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AE2FFD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AE2FFD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AE2FFD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AE2FFD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AE2FFD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AE2FFD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AE2FFD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AE2FFD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AE2FFD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AE2FFD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AE2FFD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AE2FFD">
              <w:rPr>
                <w:rStyle w:val="Ledetekst"/>
                <w:sz w:val="16"/>
                <w:szCs w:val="16"/>
              </w:rPr>
              <w:tab/>
            </w:r>
            <w:r w:rsidRPr="00AE2FFD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AE2FFD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AE2FFD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08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0EC08A1A" w:rsidR="00EB2846" w:rsidRPr="00AE2FFD" w:rsidRDefault="00AE2FFD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08.06.2022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70EF5B50" w:rsidR="00EB2846" w:rsidRPr="00AE2FFD" w:rsidRDefault="00ED3608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AE2FFD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6E3F81EE" w:rsidR="00EB2846" w:rsidRPr="00AE2FFD" w:rsidRDefault="00B3643D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ED3608" w:rsidRPr="00AE2FFD">
                          <w:rPr>
                            <w:sz w:val="18"/>
                          </w:rPr>
                          <w:t>Lagt inn i MKH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37EB7387" w:rsidR="00CC177E" w:rsidRPr="00AE2FFD" w:rsidRDefault="007032B9" w:rsidP="00CC177E">
          <w:pPr>
            <w:pStyle w:val="Tittel"/>
          </w:pPr>
          <w:r w:rsidRPr="00AE2FFD">
            <w:t>Avklaring NS8405</w:t>
          </w:r>
        </w:p>
      </w:sdtContent>
    </w:sdt>
    <w:p w14:paraId="0F1768CE" w14:textId="5AF4E150" w:rsidR="00044961" w:rsidRPr="00AE2FFD" w:rsidRDefault="00044961" w:rsidP="0073636D">
      <w:bookmarkStart w:id="0" w:name="Start"/>
      <w:bookmarkEnd w:id="0"/>
      <w:r w:rsidRPr="00AE2FFD">
        <w:t xml:space="preserve"> </w:t>
      </w:r>
    </w:p>
    <w:p w14:paraId="2183961A" w14:textId="77777777" w:rsidR="00ED3608" w:rsidRPr="00AE2FFD" w:rsidRDefault="00ED3608" w:rsidP="0073636D">
      <w:pPr>
        <w:sectPr w:rsidR="00ED3608" w:rsidRPr="00AE2FFD" w:rsidSect="00957F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20" w:footer="142" w:gutter="0"/>
          <w:cols w:space="708"/>
          <w:titlePg/>
          <w:docGrid w:linePitch="360"/>
        </w:sectPr>
      </w:pPr>
    </w:p>
    <w:p w14:paraId="410D7405" w14:textId="77777777" w:rsidR="00ED3608" w:rsidRPr="00AE2FFD" w:rsidRDefault="00ED3608" w:rsidP="00ED3608">
      <w:r w:rsidRPr="00AE2FFD">
        <w:rPr>
          <w:rFonts w:ascii="Calibri" w:hAnsi="Calibri" w:cs="Calibri"/>
          <w:b/>
          <w:sz w:val="28"/>
          <w:szCs w:val="28"/>
        </w:rPr>
        <w:t>Avklaring for NS 8405</w:t>
      </w:r>
    </w:p>
    <w:p w14:paraId="3C28BB55" w14:textId="77777777" w:rsidR="00ED3608" w:rsidRPr="00AE2FFD" w:rsidRDefault="00ED3608" w:rsidP="00ED3608">
      <w:pPr>
        <w:rPr>
          <w:rFonts w:ascii="Calibri" w:hAnsi="Calibri" w:cs="Calibri"/>
        </w:rPr>
      </w:pPr>
    </w:p>
    <w:p w14:paraId="01A78BB7" w14:textId="77777777" w:rsidR="00ED3608" w:rsidRPr="00AE2FFD" w:rsidRDefault="00ED3608" w:rsidP="00ED3608">
      <w:pPr>
        <w:widowControl w:val="0"/>
        <w:autoSpaceDE w:val="0"/>
        <w:autoSpaceDN w:val="0"/>
        <w:adjustRightInd w:val="0"/>
        <w:spacing w:before="61"/>
        <w:rPr>
          <w:rFonts w:ascii="Arial" w:eastAsia="Calibri" w:hAnsi="Arial"/>
          <w:b/>
        </w:rPr>
      </w:pPr>
      <w:r w:rsidRPr="00AE2FFD">
        <w:rPr>
          <w:rFonts w:ascii="Arial" w:eastAsia="Calibri" w:hAnsi="Arial"/>
          <w:b/>
        </w:rPr>
        <w:t>Teknisk avklaring og avklaring om svikt i byggherrens medvirkning, C1 punkt 21.1</w:t>
      </w:r>
    </w:p>
    <w:tbl>
      <w:tblPr>
        <w:tblW w:w="97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2834"/>
        <w:gridCol w:w="852"/>
        <w:gridCol w:w="2693"/>
      </w:tblGrid>
      <w:tr w:rsidR="00ED3608" w:rsidRPr="00AE2FFD" w14:paraId="1D6BB3EB" w14:textId="77777777" w:rsidTr="00E76B08">
        <w:trPr>
          <w:trHeight w:hRule="exact" w:val="469"/>
          <w:jc w:val="center"/>
        </w:trPr>
        <w:tc>
          <w:tcPr>
            <w:tcW w:w="70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B2C" w14:textId="0AED4F79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 xml:space="preserve">Kontrakt: </w:t>
            </w: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5"/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7999" w14:textId="70CCDEC8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 xml:space="preserve">Avklaring nr: </w:t>
            </w: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6"/>
          </w:p>
        </w:tc>
      </w:tr>
      <w:tr w:rsidR="00ED3608" w:rsidRPr="00AE2FFD" w14:paraId="45E34715" w14:textId="77777777" w:rsidTr="00E76B08">
        <w:trPr>
          <w:trHeight w:hRule="exact" w:val="418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B96" w14:textId="425F7E6C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 xml:space="preserve">Sak: </w:t>
            </w: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7"/>
          </w:p>
        </w:tc>
      </w:tr>
      <w:tr w:rsidR="00ED3608" w:rsidRPr="00AE2FFD" w14:paraId="567D349F" w14:textId="77777777" w:rsidTr="00E76B08">
        <w:trPr>
          <w:trHeight w:val="1701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BAA9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  <w:b/>
              </w:rPr>
              <w:t>Avklaringen gjelder</w:t>
            </w:r>
            <w:r w:rsidRPr="00AE2FFD">
              <w:rPr>
                <w:rFonts w:ascii="Arial" w:eastAsia="Calibri" w:hAnsi="Arial"/>
              </w:rPr>
              <w:t>:</w:t>
            </w:r>
          </w:p>
          <w:p w14:paraId="7147AA8D" w14:textId="636D0BC3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8"/>
          </w:p>
          <w:p w14:paraId="6566D629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  <w:p w14:paraId="3532D550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  <w:p w14:paraId="7A2E1F8C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</w:tc>
      </w:tr>
      <w:tr w:rsidR="00ED3608" w:rsidRPr="00AE2FFD" w14:paraId="0C46D916" w14:textId="77777777" w:rsidTr="00E76B08">
        <w:trPr>
          <w:trHeight w:hRule="exact" w:val="424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8DDB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AE2FFD">
              <w:rPr>
                <w:rFonts w:ascii="Arial" w:eastAsia="Calibri" w:hAnsi="Arial"/>
                <w:b/>
              </w:rPr>
              <w:t>Referanse (tegningsnummer etc.):</w:t>
            </w:r>
          </w:p>
        </w:tc>
      </w:tr>
      <w:tr w:rsidR="00ED3608" w:rsidRPr="00AE2FFD" w14:paraId="7EFD6462" w14:textId="77777777" w:rsidTr="00E76B08">
        <w:trPr>
          <w:trHeight w:val="1899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E242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AE2FFD">
              <w:rPr>
                <w:rFonts w:ascii="Arial" w:eastAsia="Calibri" w:hAnsi="Arial"/>
                <w:b/>
              </w:rPr>
              <w:t>Evt. løsningsforslag:</w:t>
            </w:r>
          </w:p>
          <w:p w14:paraId="2AAEB979" w14:textId="356CF8C4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AE2FFD">
              <w:rPr>
                <w:rFonts w:ascii="Arial" w:eastAsia="Calibri" w:hAnsi="Arial"/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9" w:name="Tekst2"/>
            <w:r w:rsidRPr="00AE2FFD">
              <w:rPr>
                <w:rFonts w:ascii="Arial" w:eastAsia="Calibri" w:hAnsi="Arial"/>
                <w:b/>
              </w:rPr>
              <w:instrText xml:space="preserve"> FORMTEXT </w:instrText>
            </w:r>
            <w:r w:rsidRPr="00AE2FFD">
              <w:rPr>
                <w:rFonts w:ascii="Arial" w:eastAsia="Calibri" w:hAnsi="Arial"/>
                <w:b/>
              </w:rPr>
            </w:r>
            <w:r w:rsidRPr="00AE2FFD">
              <w:rPr>
                <w:rFonts w:ascii="Arial" w:eastAsia="Calibri" w:hAnsi="Arial"/>
                <w:b/>
              </w:rPr>
              <w:fldChar w:fldCharType="separate"/>
            </w:r>
            <w:r w:rsidR="00461AF3">
              <w:rPr>
                <w:rFonts w:ascii="Arial" w:eastAsia="Calibri" w:hAnsi="Arial"/>
                <w:b/>
                <w:noProof/>
              </w:rPr>
              <w:t> </w:t>
            </w:r>
            <w:r w:rsidR="00461AF3">
              <w:rPr>
                <w:rFonts w:ascii="Arial" w:eastAsia="Calibri" w:hAnsi="Arial"/>
                <w:b/>
                <w:noProof/>
              </w:rPr>
              <w:t> </w:t>
            </w:r>
            <w:r w:rsidR="00461AF3">
              <w:rPr>
                <w:rFonts w:ascii="Arial" w:eastAsia="Calibri" w:hAnsi="Arial"/>
                <w:b/>
                <w:noProof/>
              </w:rPr>
              <w:t> </w:t>
            </w:r>
            <w:r w:rsidR="00461AF3">
              <w:rPr>
                <w:rFonts w:ascii="Arial" w:eastAsia="Calibri" w:hAnsi="Arial"/>
                <w:b/>
                <w:noProof/>
              </w:rPr>
              <w:t> </w:t>
            </w:r>
            <w:r w:rsidR="00461AF3">
              <w:rPr>
                <w:rFonts w:ascii="Arial" w:eastAsia="Calibri" w:hAnsi="Arial"/>
                <w:b/>
                <w:noProof/>
              </w:rPr>
              <w:t> </w:t>
            </w:r>
            <w:r w:rsidRPr="00AE2FFD">
              <w:rPr>
                <w:rFonts w:ascii="Arial" w:eastAsia="Calibri" w:hAnsi="Arial"/>
                <w:b/>
              </w:rPr>
              <w:fldChar w:fldCharType="end"/>
            </w:r>
            <w:bookmarkEnd w:id="9"/>
          </w:p>
          <w:p w14:paraId="0C0E12FA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  <w:p w14:paraId="12FAC742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  <w:p w14:paraId="39BAD890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  <w:p w14:paraId="5012DEE2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</w:tc>
      </w:tr>
      <w:tr w:rsidR="00ED3608" w:rsidRPr="00AE2FFD" w14:paraId="46A25156" w14:textId="77777777" w:rsidTr="00E76B08">
        <w:trPr>
          <w:trHeight w:hRule="exact" w:val="484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ED19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>Sendt av entreprenøren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CEB1" w14:textId="4F5E2FF8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 xml:space="preserve">Dato: </w:t>
            </w: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0" w:name="Tekst3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10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4ABF" w14:textId="26605155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 xml:space="preserve">Sign: </w:t>
            </w: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1" w:name="Tekst4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11"/>
          </w:p>
        </w:tc>
      </w:tr>
      <w:tr w:rsidR="00ED3608" w:rsidRPr="00AE2FFD" w14:paraId="26E61258" w14:textId="77777777" w:rsidTr="00E76B08">
        <w:trPr>
          <w:trHeight w:hRule="exact" w:val="422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22D0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>Mottatt av byggherren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65D8" w14:textId="7AE79E10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 xml:space="preserve">Dato: </w:t>
            </w: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2" w:name="Tekst5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12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F8F8" w14:textId="1EAD84D4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 xml:space="preserve">Sign: </w:t>
            </w: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3" w:name="Tekst6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13"/>
          </w:p>
        </w:tc>
      </w:tr>
      <w:tr w:rsidR="00ED3608" w:rsidRPr="00AE2FFD" w14:paraId="72536550" w14:textId="77777777" w:rsidTr="00E76B08">
        <w:trPr>
          <w:trHeight w:val="2500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820C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AE2FFD">
              <w:rPr>
                <w:rFonts w:ascii="Arial" w:eastAsia="Calibri" w:hAnsi="Arial"/>
                <w:b/>
              </w:rPr>
              <w:t>Byggherrens svar:</w:t>
            </w:r>
          </w:p>
          <w:p w14:paraId="223BFC86" w14:textId="6A9F26D4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AE2FFD">
              <w:rPr>
                <w:rFonts w:ascii="Arial" w:eastAsia="Calibri" w:hAnsi="Arial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4" w:name="Tekst7"/>
            <w:r w:rsidRPr="00AE2FFD">
              <w:rPr>
                <w:rFonts w:ascii="Arial" w:eastAsia="Calibri" w:hAnsi="Arial"/>
                <w:b/>
              </w:rPr>
              <w:instrText xml:space="preserve"> FORMTEXT </w:instrText>
            </w:r>
            <w:r w:rsidRPr="00AE2FFD">
              <w:rPr>
                <w:rFonts w:ascii="Arial" w:eastAsia="Calibri" w:hAnsi="Arial"/>
                <w:b/>
              </w:rPr>
            </w:r>
            <w:r w:rsidRPr="00AE2FFD">
              <w:rPr>
                <w:rFonts w:ascii="Arial" w:eastAsia="Calibri" w:hAnsi="Arial"/>
                <w:b/>
              </w:rPr>
              <w:fldChar w:fldCharType="separate"/>
            </w:r>
            <w:r w:rsidR="00461AF3">
              <w:rPr>
                <w:rFonts w:ascii="Arial" w:eastAsia="Calibri" w:hAnsi="Arial"/>
                <w:b/>
                <w:noProof/>
              </w:rPr>
              <w:t> </w:t>
            </w:r>
            <w:r w:rsidR="00461AF3">
              <w:rPr>
                <w:rFonts w:ascii="Arial" w:eastAsia="Calibri" w:hAnsi="Arial"/>
                <w:b/>
                <w:noProof/>
              </w:rPr>
              <w:t> </w:t>
            </w:r>
            <w:r w:rsidR="00461AF3">
              <w:rPr>
                <w:rFonts w:ascii="Arial" w:eastAsia="Calibri" w:hAnsi="Arial"/>
                <w:b/>
                <w:noProof/>
              </w:rPr>
              <w:t> </w:t>
            </w:r>
            <w:r w:rsidR="00461AF3">
              <w:rPr>
                <w:rFonts w:ascii="Arial" w:eastAsia="Calibri" w:hAnsi="Arial"/>
                <w:b/>
                <w:noProof/>
              </w:rPr>
              <w:t> </w:t>
            </w:r>
            <w:r w:rsidR="00461AF3">
              <w:rPr>
                <w:rFonts w:ascii="Arial" w:eastAsia="Calibri" w:hAnsi="Arial"/>
                <w:b/>
                <w:noProof/>
              </w:rPr>
              <w:t> </w:t>
            </w:r>
            <w:r w:rsidRPr="00AE2FFD">
              <w:rPr>
                <w:rFonts w:ascii="Arial" w:eastAsia="Calibri" w:hAnsi="Arial"/>
                <w:b/>
              </w:rPr>
              <w:fldChar w:fldCharType="end"/>
            </w:r>
            <w:bookmarkEnd w:id="14"/>
          </w:p>
        </w:tc>
      </w:tr>
      <w:tr w:rsidR="00ED3608" w:rsidRPr="00AE2FFD" w14:paraId="325F2CBF" w14:textId="77777777" w:rsidTr="00E76B08">
        <w:trPr>
          <w:trHeight w:hRule="exact" w:val="464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9697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>Besvart av byggherren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E151" w14:textId="116E8C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 xml:space="preserve">Dato: </w:t>
            </w: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5" w:name="Tekst8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15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BEAF" w14:textId="2343BEDE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 xml:space="preserve">Sign: </w:t>
            </w: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16"/>
          </w:p>
        </w:tc>
      </w:tr>
      <w:tr w:rsidR="00ED3608" w:rsidRPr="00AE2FFD" w14:paraId="038AC171" w14:textId="77777777" w:rsidTr="00E76B08">
        <w:trPr>
          <w:trHeight w:hRule="exact" w:val="389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67D1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>Mottatt av entreprenøren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7AE4" w14:textId="70ED5868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 xml:space="preserve">Dato: </w:t>
            </w: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17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5EFC" w14:textId="6FB522D6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Arial" w:eastAsia="Calibri" w:hAnsi="Arial"/>
              </w:rPr>
              <w:t>Sign :</w:t>
            </w:r>
            <w:r w:rsidRPr="00AE2FFD">
              <w:rPr>
                <w:rFonts w:ascii="Arial" w:eastAsia="Calibri" w:hAnsi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 w:rsidRPr="00AE2FFD">
              <w:rPr>
                <w:rFonts w:ascii="Arial" w:eastAsia="Calibri" w:hAnsi="Arial"/>
              </w:rPr>
              <w:instrText xml:space="preserve"> FORMTEXT </w:instrText>
            </w:r>
            <w:r w:rsidRPr="00AE2FFD">
              <w:rPr>
                <w:rFonts w:ascii="Arial" w:eastAsia="Calibri" w:hAnsi="Arial"/>
              </w:rPr>
            </w:r>
            <w:r w:rsidRPr="00AE2FFD">
              <w:rPr>
                <w:rFonts w:ascii="Arial" w:eastAsia="Calibri" w:hAnsi="Arial"/>
              </w:rPr>
              <w:fldChar w:fldCharType="separate"/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="00461AF3">
              <w:rPr>
                <w:rFonts w:ascii="Arial" w:eastAsia="Calibri" w:hAnsi="Arial"/>
                <w:noProof/>
              </w:rPr>
              <w:t> </w:t>
            </w:r>
            <w:r w:rsidRPr="00AE2FFD">
              <w:rPr>
                <w:rFonts w:ascii="Arial" w:eastAsia="Calibri" w:hAnsi="Arial"/>
              </w:rPr>
              <w:fldChar w:fldCharType="end"/>
            </w:r>
            <w:bookmarkEnd w:id="18"/>
          </w:p>
        </w:tc>
      </w:tr>
      <w:tr w:rsidR="00ED3608" w:rsidRPr="00AE2FFD" w14:paraId="12BE4B73" w14:textId="77777777" w:rsidTr="00E76B08">
        <w:trPr>
          <w:trHeight w:hRule="exact" w:val="389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C1FF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</w:tc>
      </w:tr>
      <w:tr w:rsidR="00ED3608" w:rsidRPr="00AE2FFD" w14:paraId="107D29FC" w14:textId="77777777" w:rsidTr="00E76B08">
        <w:trPr>
          <w:trHeight w:hRule="exact" w:val="389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3F57" w14:textId="01DED009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Calibri" w:hAnsi="Calibri" w:cs="Calibri"/>
                <w:i/>
              </w:rPr>
            </w:pPr>
            <w:r w:rsidRPr="00AE2FFD">
              <w:rPr>
                <w:rFonts w:ascii="Calibri" w:hAnsi="Calibri" w:cs="Calibri"/>
              </w:rPr>
              <w:t>Evt. videre kommunikasjon om forholdet:</w:t>
            </w:r>
            <w:r w:rsidRPr="00AE2FFD">
              <w:rPr>
                <w:rFonts w:ascii="Calibri" w:hAnsi="Calibri" w:cs="Calibri"/>
                <w:i/>
              </w:rPr>
              <w:t xml:space="preserve"> </w:t>
            </w:r>
            <w:r w:rsidRPr="00AE2FFD">
              <w:rPr>
                <w:rFonts w:ascii="Calibri" w:hAnsi="Calibri" w:cs="Calibri"/>
                <w:i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E2FFD">
              <w:rPr>
                <w:rFonts w:ascii="Calibri" w:hAnsi="Calibri" w:cs="Calibri"/>
                <w:i/>
              </w:rPr>
              <w:instrText xml:space="preserve"> FORMTEXT </w:instrText>
            </w:r>
            <w:r w:rsidRPr="00AE2FFD">
              <w:rPr>
                <w:rFonts w:ascii="Calibri" w:hAnsi="Calibri" w:cs="Calibri"/>
                <w:i/>
              </w:rPr>
            </w:r>
            <w:r w:rsidRPr="00AE2FFD">
              <w:rPr>
                <w:rFonts w:ascii="Calibri" w:hAnsi="Calibri" w:cs="Calibri"/>
                <w:i/>
              </w:rPr>
              <w:fldChar w:fldCharType="separate"/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Pr="00AE2FFD">
              <w:rPr>
                <w:rFonts w:ascii="Calibri" w:hAnsi="Calibri" w:cs="Calibri"/>
                <w:i/>
              </w:rPr>
              <w:fldChar w:fldCharType="end"/>
            </w:r>
          </w:p>
          <w:p w14:paraId="12C7A7CD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</w:tc>
      </w:tr>
      <w:tr w:rsidR="00ED3608" w:rsidRPr="00AE2FFD" w14:paraId="768D19D9" w14:textId="77777777" w:rsidTr="00E76B08">
        <w:trPr>
          <w:trHeight w:hRule="exact" w:val="389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591A" w14:textId="2BE384B1" w:rsidR="00ED3608" w:rsidRPr="00AE2FFD" w:rsidRDefault="00ED3608" w:rsidP="00E76B08">
            <w:pPr>
              <w:rPr>
                <w:rFonts w:ascii="Calibri" w:hAnsi="Calibri" w:cs="Calibri"/>
                <w:i/>
              </w:rPr>
            </w:pPr>
            <w:r w:rsidRPr="00AE2FFD">
              <w:rPr>
                <w:rFonts w:ascii="Calibri" w:hAnsi="Calibri" w:cs="Calibri"/>
                <w:i/>
              </w:rPr>
              <w:t xml:space="preserve">Dato: </w:t>
            </w:r>
            <w:r w:rsidRPr="00AE2FFD">
              <w:rPr>
                <w:rFonts w:ascii="Calibri" w:hAnsi="Calibri" w:cs="Calibri"/>
                <w:i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E2FFD">
              <w:rPr>
                <w:rFonts w:ascii="Calibri" w:hAnsi="Calibri" w:cs="Calibri"/>
                <w:i/>
              </w:rPr>
              <w:instrText xml:space="preserve"> FORMTEXT </w:instrText>
            </w:r>
            <w:r w:rsidRPr="00AE2FFD">
              <w:rPr>
                <w:rFonts w:ascii="Calibri" w:hAnsi="Calibri" w:cs="Calibri"/>
                <w:i/>
              </w:rPr>
            </w:r>
            <w:r w:rsidRPr="00AE2FFD">
              <w:rPr>
                <w:rFonts w:ascii="Calibri" w:hAnsi="Calibri" w:cs="Calibri"/>
                <w:i/>
              </w:rPr>
              <w:fldChar w:fldCharType="separate"/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Pr="00AE2FFD">
              <w:rPr>
                <w:rFonts w:ascii="Calibri" w:hAnsi="Calibri" w:cs="Calibri"/>
                <w:i/>
              </w:rPr>
              <w:fldChar w:fldCharType="end"/>
            </w:r>
          </w:p>
          <w:p w14:paraId="6A2708E5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</w:tc>
      </w:tr>
      <w:tr w:rsidR="00ED3608" w:rsidRPr="00AE2FFD" w14:paraId="19883D15" w14:textId="77777777" w:rsidTr="00E76B08">
        <w:trPr>
          <w:trHeight w:hRule="exact" w:val="389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7FD0" w14:textId="3A497FAA" w:rsidR="00ED3608" w:rsidRPr="00AE2FFD" w:rsidRDefault="00ED3608" w:rsidP="00E76B08">
            <w:pPr>
              <w:rPr>
                <w:rFonts w:ascii="Calibri" w:hAnsi="Calibri" w:cs="Calibri"/>
                <w:i/>
              </w:rPr>
            </w:pPr>
            <w:r w:rsidRPr="00AE2FFD">
              <w:rPr>
                <w:rFonts w:ascii="Calibri" w:hAnsi="Calibri" w:cs="Calibri"/>
                <w:i/>
              </w:rPr>
              <w:t xml:space="preserve">Kommentar entreprenør: </w:t>
            </w:r>
            <w:r w:rsidRPr="00AE2FFD">
              <w:rPr>
                <w:rFonts w:ascii="Calibri" w:hAnsi="Calibri" w:cs="Calibri"/>
                <w:i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2FFD">
              <w:rPr>
                <w:rFonts w:ascii="Calibri" w:hAnsi="Calibri" w:cs="Calibri"/>
                <w:i/>
              </w:rPr>
              <w:instrText xml:space="preserve"> FORMTEXT </w:instrText>
            </w:r>
            <w:r w:rsidRPr="00AE2FFD">
              <w:rPr>
                <w:rFonts w:ascii="Calibri" w:hAnsi="Calibri" w:cs="Calibri"/>
                <w:i/>
              </w:rPr>
            </w:r>
            <w:r w:rsidRPr="00AE2FFD">
              <w:rPr>
                <w:rFonts w:ascii="Calibri" w:hAnsi="Calibri" w:cs="Calibri"/>
                <w:i/>
              </w:rPr>
              <w:fldChar w:fldCharType="separate"/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Pr="00AE2FFD">
              <w:rPr>
                <w:rFonts w:ascii="Calibri" w:hAnsi="Calibri" w:cs="Calibri"/>
                <w:i/>
              </w:rPr>
              <w:fldChar w:fldCharType="end"/>
            </w:r>
          </w:p>
          <w:p w14:paraId="1FA50A48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</w:tc>
      </w:tr>
      <w:tr w:rsidR="00ED3608" w:rsidRPr="00AE2FFD" w14:paraId="69398973" w14:textId="77777777" w:rsidTr="00E76B08">
        <w:trPr>
          <w:trHeight w:hRule="exact" w:val="389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08B3" w14:textId="70411898" w:rsidR="00ED3608" w:rsidRPr="00AE2FFD" w:rsidRDefault="00ED3608" w:rsidP="00E76B08">
            <w:pPr>
              <w:rPr>
                <w:rFonts w:ascii="Calibri" w:hAnsi="Calibri" w:cs="Calibri"/>
                <w:i/>
              </w:rPr>
            </w:pPr>
            <w:r w:rsidRPr="00AE2FFD">
              <w:rPr>
                <w:rFonts w:ascii="Calibri" w:hAnsi="Calibri" w:cs="Calibri"/>
                <w:i/>
              </w:rPr>
              <w:t xml:space="preserve">Dato: </w:t>
            </w:r>
            <w:r w:rsidRPr="00AE2FFD">
              <w:rPr>
                <w:rFonts w:ascii="Calibri" w:hAnsi="Calibri" w:cs="Calibri"/>
                <w:i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AE2FFD">
              <w:rPr>
                <w:rFonts w:ascii="Calibri" w:hAnsi="Calibri" w:cs="Calibri"/>
                <w:i/>
              </w:rPr>
              <w:instrText xml:space="preserve"> FORMTEXT </w:instrText>
            </w:r>
            <w:r w:rsidRPr="00AE2FFD">
              <w:rPr>
                <w:rFonts w:ascii="Calibri" w:hAnsi="Calibri" w:cs="Calibri"/>
                <w:i/>
              </w:rPr>
            </w:r>
            <w:r w:rsidRPr="00AE2FFD">
              <w:rPr>
                <w:rFonts w:ascii="Calibri" w:hAnsi="Calibri" w:cs="Calibri"/>
                <w:i/>
              </w:rPr>
              <w:fldChar w:fldCharType="separate"/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Pr="00AE2FFD">
              <w:rPr>
                <w:rFonts w:ascii="Calibri" w:hAnsi="Calibri" w:cs="Calibri"/>
                <w:i/>
              </w:rPr>
              <w:fldChar w:fldCharType="end"/>
            </w:r>
          </w:p>
          <w:p w14:paraId="6F068C19" w14:textId="77777777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</w:tc>
      </w:tr>
      <w:tr w:rsidR="00ED3608" w:rsidRPr="00AE2FFD" w14:paraId="3EB7CC15" w14:textId="77777777" w:rsidTr="00E76B08">
        <w:trPr>
          <w:trHeight w:hRule="exact" w:val="389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F00B" w14:textId="612C5BF6" w:rsidR="00ED3608" w:rsidRPr="00AE2FFD" w:rsidRDefault="00ED3608" w:rsidP="00E76B0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AE2FFD">
              <w:rPr>
                <w:rFonts w:ascii="Calibri" w:hAnsi="Calibri" w:cs="Calibri"/>
                <w:i/>
              </w:rPr>
              <w:t xml:space="preserve">Kommentar byggherre. </w:t>
            </w:r>
            <w:r w:rsidRPr="00AE2FFD">
              <w:rPr>
                <w:rFonts w:ascii="Calibri" w:hAnsi="Calibri" w:cs="Calibri"/>
                <w:i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E2FFD">
              <w:rPr>
                <w:rFonts w:ascii="Calibri" w:hAnsi="Calibri" w:cs="Calibri"/>
                <w:i/>
              </w:rPr>
              <w:instrText xml:space="preserve"> FORMTEXT </w:instrText>
            </w:r>
            <w:r w:rsidRPr="00AE2FFD">
              <w:rPr>
                <w:rFonts w:ascii="Calibri" w:hAnsi="Calibri" w:cs="Calibri"/>
                <w:i/>
              </w:rPr>
            </w:r>
            <w:r w:rsidRPr="00AE2FFD">
              <w:rPr>
                <w:rFonts w:ascii="Calibri" w:hAnsi="Calibri" w:cs="Calibri"/>
                <w:i/>
              </w:rPr>
              <w:fldChar w:fldCharType="separate"/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="00461AF3">
              <w:rPr>
                <w:rFonts w:ascii="Calibri" w:hAnsi="Calibri" w:cs="Calibri"/>
                <w:i/>
                <w:noProof/>
              </w:rPr>
              <w:t> </w:t>
            </w:r>
            <w:r w:rsidRPr="00AE2FFD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14:paraId="2C1D25A9" w14:textId="77777777" w:rsidR="00ED3608" w:rsidRPr="00AE2FFD" w:rsidRDefault="00ED3608" w:rsidP="00ED3608">
      <w:pPr>
        <w:rPr>
          <w:rFonts w:ascii="Calibri" w:hAnsi="Calibri" w:cs="Calibri"/>
        </w:rPr>
      </w:pPr>
    </w:p>
    <w:p w14:paraId="6FB8B803" w14:textId="79B7F6CA" w:rsidR="006A286A" w:rsidRPr="00AE2FFD" w:rsidRDefault="006A286A" w:rsidP="0073636D"/>
    <w:sectPr w:rsidR="006A286A" w:rsidRPr="00AE2FFD" w:rsidSect="00DE607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9C60" w14:textId="77777777" w:rsidR="00B3643D" w:rsidRDefault="00B3643D" w:rsidP="00C60BDA">
      <w:r>
        <w:separator/>
      </w:r>
    </w:p>
  </w:endnote>
  <w:endnote w:type="continuationSeparator" w:id="0">
    <w:p w14:paraId="4E0C5578" w14:textId="77777777" w:rsidR="00B3643D" w:rsidRDefault="00B3643D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B456" w14:textId="77777777" w:rsidR="00ED3608" w:rsidRDefault="00ED36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C286" w14:textId="77777777" w:rsidR="00ED3608" w:rsidRDefault="00ED360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344FAE95" w:rsidR="0011493F" w:rsidRPr="0069452B" w:rsidRDefault="0011493F" w:rsidP="0069452B">
    <w:pPr>
      <w:rPr>
        <w:sz w:val="14"/>
        <w:szCs w:val="14"/>
      </w:rPr>
    </w:pPr>
    <w:bookmarkStart w:id="4" w:name="bunn_fylke"/>
    <w:r w:rsidRPr="0069452B">
      <w:rPr>
        <w:sz w:val="14"/>
        <w:szCs w:val="14"/>
      </w:rPr>
      <w:t xml:space="preserve"> </w:t>
    </w:r>
    <w:bookmarkEnd w:id="4"/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7844" w14:textId="77777777" w:rsidR="00B01952" w:rsidRDefault="00B3643D" w:rsidP="00B01952">
    <w:pPr>
      <w:pStyle w:val="Bunntekst"/>
      <w:jc w:val="right"/>
    </w:pPr>
  </w:p>
  <w:p w14:paraId="6CA69C2C" w14:textId="77777777" w:rsidR="00B01952" w:rsidRDefault="00B3643D" w:rsidP="00B01952">
    <w:pPr>
      <w:pStyle w:val="Bunntekst"/>
      <w:jc w:val="right"/>
    </w:pPr>
  </w:p>
  <w:p w14:paraId="4EC22B29" w14:textId="77777777" w:rsidR="00B01952" w:rsidRDefault="00ED3608" w:rsidP="007D20FE">
    <w:pPr>
      <w:pStyle w:val="Bunntekst"/>
    </w:pPr>
    <w:r>
      <w:t>Maldokument bygging 8405, versjon 23.03.2022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9CD9" w14:textId="0B7EBE72" w:rsidR="00ED4FD4" w:rsidRPr="00ED3608" w:rsidRDefault="00B3643D" w:rsidP="00ED36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A3E8" w14:textId="77777777" w:rsidR="00B3643D" w:rsidRDefault="00B3643D" w:rsidP="00C60BDA">
      <w:r>
        <w:separator/>
      </w:r>
    </w:p>
  </w:footnote>
  <w:footnote w:type="continuationSeparator" w:id="0">
    <w:p w14:paraId="222C42AB" w14:textId="77777777" w:rsidR="00B3643D" w:rsidRDefault="00B3643D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BF18" w14:textId="77777777" w:rsidR="00ED3608" w:rsidRDefault="00ED360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A46" w14:textId="77777777" w:rsidR="0011493F" w:rsidRPr="0067752E" w:rsidRDefault="0011493F" w:rsidP="00383EE1">
    <w:pPr>
      <w:pStyle w:val="Topptekst"/>
      <w:framePr w:wrap="around" w:vAnchor="text" w:hAnchor="margin" w:xAlign="right" w:y="1"/>
      <w:rPr>
        <w:rStyle w:val="Sidetall"/>
        <w:vanish/>
      </w:rPr>
    </w:pPr>
    <w:r w:rsidRPr="0067752E">
      <w:rPr>
        <w:rStyle w:val="Sidetall"/>
        <w:vanish/>
      </w:rPr>
      <w:fldChar w:fldCharType="begin"/>
    </w:r>
    <w:r w:rsidRPr="0067752E">
      <w:rPr>
        <w:rStyle w:val="Sidetall"/>
        <w:vanish/>
      </w:rPr>
      <w:instrText xml:space="preserve">PAGE  </w:instrText>
    </w:r>
    <w:r w:rsidRPr="0067752E">
      <w:rPr>
        <w:rStyle w:val="Sidetall"/>
        <w:vanish/>
      </w:rPr>
      <w:fldChar w:fldCharType="separate"/>
    </w:r>
    <w:r w:rsidR="00846937">
      <w:rPr>
        <w:rStyle w:val="Sidetall"/>
        <w:noProof/>
        <w:vanish/>
      </w:rPr>
      <w:t>1</w:t>
    </w:r>
    <w:r w:rsidRPr="0067752E">
      <w:rPr>
        <w:rStyle w:val="Sidetall"/>
        <w:vanish/>
      </w:rPr>
      <w:fldChar w:fldCharType="end"/>
    </w:r>
  </w:p>
  <w:p w14:paraId="68D21A47" w14:textId="77777777" w:rsidR="0011493F" w:rsidRPr="0067752E" w:rsidRDefault="0011493F" w:rsidP="00383EE1">
    <w:pPr>
      <w:pStyle w:val="Topptekst"/>
      <w:tabs>
        <w:tab w:val="left" w:pos="4153"/>
      </w:tabs>
      <w:ind w:right="360"/>
      <w:rPr>
        <w:vanish/>
      </w:rPr>
    </w:pPr>
    <w:r w:rsidRPr="0067752E">
      <w:rPr>
        <w:vanish/>
      </w:rPr>
      <w:tab/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7032B9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1" w:name="logo_mid" w:colFirst="1" w:colLast="1"/>
          <w:bookmarkStart w:id="2" w:name="logo_left" w:colFirst="0" w:colLast="0"/>
          <w:bookmarkStart w:id="3" w:name="logo_right" w:colFirst="2" w:colLast="2"/>
        </w:p>
      </w:tc>
      <w:tc>
        <w:tcPr>
          <w:tcW w:w="3023" w:type="dxa"/>
        </w:tcPr>
        <w:p w14:paraId="1C9D73C9" w14:textId="348DD8FE" w:rsidR="0011493F" w:rsidRPr="009B447A" w:rsidRDefault="00AE2FFD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40CA5586" wp14:editId="469A2C1A">
                <wp:extent cx="1368552" cy="722376"/>
                <wp:effectExtent l="0" t="0" r="3175" b="1905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1"/>
        <w:bookmarkEnd w:id="2"/>
        <w:bookmarkEnd w:id="3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0760E186" w:rsidR="00DD1105" w:rsidRDefault="007032B9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7311819A" w:rsidR="00DD1105" w:rsidRPr="0011493F" w:rsidRDefault="007032B9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1C9A276E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461AF3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17T08:56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461AF3">
                <w:instrText>17.06.2022</w:instrText>
              </w:r>
            </w:sdtContent>
          </w:sdt>
          <w:r w:rsidRPr="00BD7450">
            <w:instrText xml:space="preserve">" </w:instrText>
          </w:r>
          <w:r w:rsidR="00B3643D">
            <w:fldChar w:fldCharType="separate"/>
          </w:r>
          <w:r w:rsidR="00461AF3">
            <w:rPr>
              <w:noProof/>
            </w:rPr>
            <w:t>17.06.2022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263C8A5A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461AF3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1E01F91E" w:rsidR="00DD1105" w:rsidRPr="00970BD5" w:rsidRDefault="007032B9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0E5AAF45" w:rsidR="00DD1105" w:rsidRPr="00970BD5" w:rsidRDefault="007032B9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63ED0CF1" w:rsidR="00DD1105" w:rsidRPr="00D23BF4" w:rsidRDefault="007032B9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FC73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8AAD" w14:textId="77777777" w:rsidR="00832286" w:rsidRDefault="00B3643D">
    <w:pPr>
      <w:pStyle w:val="Topptekst"/>
    </w:pPr>
  </w:p>
  <w:p w14:paraId="61E6F739" w14:textId="77777777" w:rsidR="00C6021B" w:rsidRDefault="00B3643D" w:rsidP="00DE6073">
    <w:pPr>
      <w:pStyle w:val="Topptekst"/>
      <w:tabs>
        <w:tab w:val="clear" w:pos="4536"/>
        <w:tab w:val="clear" w:pos="9072"/>
        <w:tab w:val="left" w:pos="3963"/>
      </w:tabs>
      <w:jc w:val="center"/>
    </w:pPr>
  </w:p>
  <w:p w14:paraId="74A72098" w14:textId="77777777" w:rsidR="00832286" w:rsidRDefault="00B3643D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3EF4" w14:textId="77777777" w:rsidR="00DE6073" w:rsidRDefault="00ED3608" w:rsidP="00DE6073">
    <w:pPr>
      <w:pStyle w:val="Topptekst"/>
      <w:jc w:val="center"/>
    </w:pPr>
    <w:r>
      <w:rPr>
        <w:noProof/>
      </w:rPr>
      <w:drawing>
        <wp:inline distT="0" distB="0" distL="0" distR="0" wp14:anchorId="14764041" wp14:editId="178BB92F">
          <wp:extent cx="1156335" cy="608330"/>
          <wp:effectExtent l="0" t="0" r="5715" b="127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1AF3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2D3F"/>
    <w:rsid w:val="00700E00"/>
    <w:rsid w:val="00701FDF"/>
    <w:rsid w:val="007032B9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2FFD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643D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3608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1A05"/>
  <w15:docId w15:val="{2A8354FA-C023-4DDD-8C5B-47474399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7032B9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7032B9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7032B9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7032B9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7032B9"/>
    <w:rPr>
      <w:color w:val="605E5C"/>
      <w:shd w:val="clear" w:color="auto" w:fill="E1DFDD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258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7571E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22258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79703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2022-06-17T08:56:22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Avklaring NS8405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3</TotalTime>
  <Pages>1</Pages>
  <Words>156</Words>
  <Characters>833</Characters>
  <Application>Microsoft Office Word</Application>
  <DocSecurity>8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5</cp:revision>
  <cp:lastPrinted>2011-09-21T12:12:00Z</cp:lastPrinted>
  <dcterms:created xsi:type="dcterms:W3CDTF">2022-01-20T10:14:00Z</dcterms:created>
  <dcterms:modified xsi:type="dcterms:W3CDTF">2022-06-08T12:05:00Z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Avklaring NS8405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fmtid="{D5CDD505-2E9C-101B-9397-08002B2CF9AE}" pid="22" name="docId">
    <vt:lpwstr>9579703</vt:lpwstr>
  </property>
  <property fmtid="{D5CDD505-2E9C-101B-9397-08002B2CF9AE}" pid="23" name="verId">
    <vt:lpwstr>8079982</vt:lpwstr>
  </property>
  <property fmtid="{D5CDD505-2E9C-101B-9397-08002B2CF9AE}" pid="24" name="templateId">
    <vt:lpwstr>300009</vt:lpwstr>
  </property>
  <property fmtid="{D5CDD505-2E9C-101B-9397-08002B2CF9AE}" pid="25" name="createdBy">
    <vt:lpwstr>Agnethe Helen Grønvik AGNGRO</vt:lpwstr>
  </property>
  <property fmtid="{D5CDD505-2E9C-101B-9397-08002B2CF9AE}" pid="26" name="modifiedBy">
    <vt:lpwstr>Agnethe Helen Grønvik AGNGRO</vt:lpwstr>
  </property>
  <property fmtid="{D5CDD505-2E9C-101B-9397-08002B2CF9AE}" pid="27" name="serverName">
    <vt:lpwstr>
    </vt:lpwstr>
  </property>
  <property fmtid="{D5CDD505-2E9C-101B-9397-08002B2CF9AE}" pid="28" name="protocol">
    <vt:lpwstr>
    </vt:lpwstr>
  </property>
  <property fmtid="{D5CDD505-2E9C-101B-9397-08002B2CF9AE}" pid="29" name="site">
    <vt:lpwstr>
    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4ff34053-6fb4-475c-9fd4-ceaf94744fe2.DOCX</vt:lpwstr>
  </property>
  <property fmtid="{D5CDD505-2E9C-101B-9397-08002B2CF9AE}" pid="32" name="fileId">
    <vt:lpwstr>17787976</vt:lpwstr>
  </property>
  <property fmtid="{D5CDD505-2E9C-101B-9397-08002B2CF9AE}" pid="33" name="currentVerId">
    <vt:lpwstr>8079982</vt:lpwstr>
  </property>
  <property fmtid="{D5CDD505-2E9C-101B-9397-08002B2CF9AE}" pid="34" name="Operation">
    <vt:lpwstr>OpenFile</vt:lpwstr>
  </property>
</Properties>
</file>