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456E57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456E57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456E57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456E57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456E57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56E57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456E57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56E57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456E57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56E57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456E57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456E57">
              <w:rPr>
                <w:rStyle w:val="Ledetekst"/>
                <w:sz w:val="16"/>
                <w:szCs w:val="16"/>
              </w:rPr>
              <w:tab/>
            </w:r>
            <w:r w:rsidRPr="00456E57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456E57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456E57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0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1566C14F" w:rsidR="00EB2846" w:rsidRPr="00456E57" w:rsidRDefault="00456E57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08.06.2022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563DDCB7" w:rsidR="00EB2846" w:rsidRPr="00456E57" w:rsidRDefault="00B31EE7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456E57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4A91D5E8" w:rsidR="00EB2846" w:rsidRPr="00456E57" w:rsidRDefault="005179F3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B31EE7" w:rsidRPr="00456E57">
                          <w:rPr>
                            <w:sz w:val="18"/>
                          </w:rPr>
                          <w:t>Lagt inn i MKH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1FC06673" w:rsidR="00CC177E" w:rsidRPr="00456E57" w:rsidRDefault="00561F11" w:rsidP="00CC177E">
          <w:pPr>
            <w:pStyle w:val="Tittel"/>
          </w:pPr>
          <w:r w:rsidRPr="00456E57">
            <w:t>Avvikmelding - entreprise</w:t>
          </w:r>
        </w:p>
      </w:sdtContent>
    </w:sdt>
    <w:p w14:paraId="5BFF6751" w14:textId="77777777" w:rsidR="00B31EE7" w:rsidRPr="00456E57" w:rsidRDefault="00B31EE7" w:rsidP="0073636D">
      <w:pPr>
        <w:sectPr w:rsidR="00B31EE7" w:rsidRPr="00456E57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  <w:bookmarkStart w:id="4" w:name="Start"/>
      <w:bookmarkEnd w:id="4"/>
    </w:p>
    <w:p w14:paraId="0F1768CE" w14:textId="2EB11F02" w:rsidR="00044961" w:rsidRPr="00456E57" w:rsidRDefault="00044961" w:rsidP="0073636D">
      <w:r w:rsidRPr="00456E57">
        <w:t xml:space="preserve"> </w:t>
      </w:r>
    </w:p>
    <w:tbl>
      <w:tblPr>
        <w:tblStyle w:val="Tabellrutenett"/>
        <w:tblW w:w="5334" w:type="pct"/>
        <w:tblInd w:w="108" w:type="dxa"/>
        <w:tblLook w:val="01E0" w:firstRow="1" w:lastRow="1" w:firstColumn="1" w:lastColumn="1" w:noHBand="0" w:noVBand="0"/>
      </w:tblPr>
      <w:tblGrid>
        <w:gridCol w:w="3389"/>
        <w:gridCol w:w="1183"/>
        <w:gridCol w:w="733"/>
        <w:gridCol w:w="1919"/>
        <w:gridCol w:w="2441"/>
      </w:tblGrid>
      <w:tr w:rsidR="00B31EE7" w:rsidRPr="00456E57" w14:paraId="408E9170" w14:textId="77777777" w:rsidTr="00B31EE7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4DA" w14:textId="77777777" w:rsidR="00B31EE7" w:rsidRPr="00456E57" w:rsidRDefault="00B31EE7">
            <w:pPr>
              <w:spacing w:before="60"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 xml:space="preserve">Statens vegvesen </w:t>
            </w:r>
          </w:p>
          <w:p w14:paraId="2052C260" w14:textId="71072DA3" w:rsidR="00B31EE7" w:rsidRPr="00456E57" w:rsidRDefault="00B31EE7">
            <w:pPr>
              <w:spacing w:before="60"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  <w:r w:rsidRPr="00456E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92AD" w14:textId="77777777" w:rsidR="00B31EE7" w:rsidRPr="00456E57" w:rsidRDefault="00B31EE7">
            <w:pPr>
              <w:spacing w:before="20"/>
              <w:rPr>
                <w:rFonts w:ascii="Arial" w:hAnsi="Arial" w:cs="Arial"/>
                <w:i/>
              </w:rPr>
            </w:pPr>
            <w:r w:rsidRPr="00456E57">
              <w:rPr>
                <w:rFonts w:ascii="Arial" w:hAnsi="Arial" w:cs="Arial"/>
                <w:i/>
              </w:rPr>
              <w:t>Prosjektnr:</w:t>
            </w:r>
          </w:p>
          <w:p w14:paraId="31C2BA5C" w14:textId="1FED7497" w:rsidR="00B31EE7" w:rsidRPr="00456E57" w:rsidRDefault="00B31EE7">
            <w:pPr>
              <w:spacing w:before="20"/>
              <w:rPr>
                <w:rFonts w:ascii="Arial" w:hAnsi="Arial" w:cs="Arial"/>
                <w:sz w:val="24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  <w:r w:rsidRPr="00456E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2827" w14:textId="77777777" w:rsidR="00B31EE7" w:rsidRPr="00456E57" w:rsidRDefault="00B31EE7">
            <w:pPr>
              <w:spacing w:before="20"/>
              <w:rPr>
                <w:rFonts w:ascii="Arial" w:hAnsi="Arial" w:cs="Arial"/>
                <w:i/>
              </w:rPr>
            </w:pPr>
            <w:r w:rsidRPr="00456E57">
              <w:rPr>
                <w:rFonts w:ascii="Arial" w:hAnsi="Arial" w:cs="Arial"/>
                <w:i/>
              </w:rPr>
              <w:t>Fasenr:</w:t>
            </w:r>
          </w:p>
          <w:p w14:paraId="013513A6" w14:textId="257798A4" w:rsidR="00B31EE7" w:rsidRPr="00456E57" w:rsidRDefault="00B31EE7">
            <w:pPr>
              <w:spacing w:before="20"/>
              <w:rPr>
                <w:rFonts w:ascii="Arial" w:hAnsi="Arial" w:cs="Arial"/>
                <w:sz w:val="24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  <w:r w:rsidRPr="00456E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729C" w14:textId="77777777" w:rsidR="00B31EE7" w:rsidRPr="00456E57" w:rsidRDefault="00B31EE7">
            <w:pPr>
              <w:spacing w:before="20"/>
              <w:rPr>
                <w:rFonts w:ascii="Arial" w:hAnsi="Arial" w:cs="Arial"/>
                <w:i/>
              </w:rPr>
            </w:pPr>
            <w:r w:rsidRPr="00456E57">
              <w:rPr>
                <w:rFonts w:ascii="Arial" w:hAnsi="Arial" w:cs="Arial"/>
                <w:i/>
              </w:rPr>
              <w:t>Mimenr.:</w:t>
            </w:r>
          </w:p>
          <w:p w14:paraId="591CCA6D" w14:textId="232D151D" w:rsidR="00B31EE7" w:rsidRPr="00456E57" w:rsidRDefault="00B31EE7">
            <w:pPr>
              <w:spacing w:before="20"/>
              <w:rPr>
                <w:rFonts w:ascii="Arial" w:hAnsi="Arial" w:cs="Arial"/>
                <w:sz w:val="24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  <w:r w:rsidRPr="00456E57">
              <w:rPr>
                <w:rFonts w:ascii="Arial" w:hAnsi="Arial" w:cs="Arial"/>
              </w:rPr>
              <w:t xml:space="preserve"> </w:t>
            </w:r>
          </w:p>
        </w:tc>
      </w:tr>
      <w:tr w:rsidR="00B31EE7" w:rsidRPr="00456E57" w14:paraId="79B46DCF" w14:textId="77777777" w:rsidTr="00B31EE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75C" w14:textId="77777777" w:rsidR="00B31EE7" w:rsidRPr="00456E57" w:rsidRDefault="00B31EE7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</w:rPr>
            </w:pPr>
          </w:p>
        </w:tc>
      </w:tr>
      <w:tr w:rsidR="00B31EE7" w:rsidRPr="00456E57" w14:paraId="1E46D9B2" w14:textId="77777777" w:rsidTr="00B31EE7">
        <w:tc>
          <w:tcPr>
            <w:tcW w:w="3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E592CA" w14:textId="77777777" w:rsidR="00B31EE7" w:rsidRPr="00456E57" w:rsidRDefault="00B31EE7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4"/>
              </w:rPr>
            </w:pPr>
            <w:r w:rsidRPr="00456E57">
              <w:rPr>
                <w:rFonts w:ascii="Arial" w:hAnsi="Arial" w:cs="Arial"/>
                <w:bCs/>
                <w:sz w:val="28"/>
                <w:szCs w:val="28"/>
              </w:rPr>
              <w:t>AVVIKSMELDING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1B23" w14:textId="0F50DFB0" w:rsidR="00B31EE7" w:rsidRPr="00456E57" w:rsidRDefault="00B31EE7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 w:rsidRPr="00456E57">
              <w:rPr>
                <w:rFonts w:ascii="Arial" w:hAnsi="Arial" w:cs="Arial"/>
                <w:bCs/>
              </w:rPr>
              <w:t>Nr.:</w:t>
            </w:r>
            <w:r w:rsidRPr="00456E57">
              <w:rPr>
                <w:rFonts w:ascii="Arial" w:hAnsi="Arial" w:cs="Arial"/>
                <w:bCs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  <w:bCs/>
              </w:rPr>
              <w:instrText xml:space="preserve"> FORMTEXT </w:instrText>
            </w:r>
            <w:r w:rsidRPr="00456E57">
              <w:rPr>
                <w:rFonts w:ascii="Arial" w:hAnsi="Arial" w:cs="Arial"/>
                <w:bCs/>
              </w:rPr>
            </w:r>
            <w:r w:rsidRPr="00456E57">
              <w:rPr>
                <w:rFonts w:ascii="Arial" w:hAnsi="Arial" w:cs="Arial"/>
                <w:bCs/>
              </w:rPr>
              <w:fldChar w:fldCharType="separate"/>
            </w:r>
            <w:r w:rsidR="0099098F">
              <w:rPr>
                <w:rFonts w:ascii="Arial" w:hAnsi="Arial" w:cs="Arial"/>
                <w:bCs/>
                <w:noProof/>
              </w:rPr>
              <w:t> </w:t>
            </w:r>
            <w:r w:rsidR="0099098F">
              <w:rPr>
                <w:rFonts w:ascii="Arial" w:hAnsi="Arial" w:cs="Arial"/>
                <w:bCs/>
                <w:noProof/>
              </w:rPr>
              <w:t> </w:t>
            </w:r>
            <w:r w:rsidR="0099098F">
              <w:rPr>
                <w:rFonts w:ascii="Arial" w:hAnsi="Arial" w:cs="Arial"/>
                <w:bCs/>
                <w:noProof/>
              </w:rPr>
              <w:t> </w:t>
            </w:r>
            <w:r w:rsidR="0099098F">
              <w:rPr>
                <w:rFonts w:ascii="Arial" w:hAnsi="Arial" w:cs="Arial"/>
                <w:bCs/>
                <w:noProof/>
              </w:rPr>
              <w:t> </w:t>
            </w:r>
            <w:r w:rsidR="0099098F">
              <w:rPr>
                <w:rFonts w:ascii="Arial" w:hAnsi="Arial" w:cs="Arial"/>
                <w:bCs/>
                <w:noProof/>
              </w:rPr>
              <w:t> </w:t>
            </w:r>
            <w:r w:rsidRPr="00456E5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31EE7" w:rsidRPr="00456E57" w14:paraId="725ABBDC" w14:textId="77777777" w:rsidTr="00B31EE7"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3C2F" w14:textId="63B555FC" w:rsidR="00B31EE7" w:rsidRPr="00456E57" w:rsidRDefault="00B31EE7">
            <w:pPr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Prosjekt: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AB98" w14:textId="1734C7E0" w:rsidR="00B31EE7" w:rsidRPr="00456E57" w:rsidRDefault="00B31EE7">
            <w:pPr>
              <w:spacing w:before="120" w:after="120"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  <w:bCs/>
              </w:rPr>
              <w:t>Byggherre</w:t>
            </w:r>
            <w:r w:rsidRPr="00456E57">
              <w:rPr>
                <w:rFonts w:ascii="Arial" w:hAnsi="Arial" w:cs="Arial"/>
              </w:rPr>
              <w:t>: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</w:tr>
      <w:tr w:rsidR="00B31EE7" w:rsidRPr="00456E57" w14:paraId="3FAFE848" w14:textId="77777777" w:rsidTr="00B31EE7"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D85E" w14:textId="050186BF" w:rsidR="00B31EE7" w:rsidRPr="00456E57" w:rsidRDefault="00B31EE7">
            <w:pPr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Kontrakt: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1ED" w14:textId="227FFB57" w:rsidR="00B31EE7" w:rsidRPr="00456E57" w:rsidRDefault="00B31EE7">
            <w:pPr>
              <w:spacing w:before="120" w:after="120"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  <w:bCs/>
              </w:rPr>
              <w:t>Entreprenør</w:t>
            </w:r>
            <w:r w:rsidRPr="00456E57">
              <w:rPr>
                <w:rFonts w:ascii="Arial" w:hAnsi="Arial" w:cs="Arial"/>
              </w:rPr>
              <w:t>: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</w:tr>
    </w:tbl>
    <w:p w14:paraId="5A6EDB0F" w14:textId="77777777" w:rsidR="00B31EE7" w:rsidRPr="00456E57" w:rsidRDefault="00B31EE7" w:rsidP="00B31EE7">
      <w:pPr>
        <w:rPr>
          <w:rFonts w:ascii="Arial" w:hAnsi="Arial" w:cs="Arial"/>
        </w:rPr>
      </w:pPr>
    </w:p>
    <w:tbl>
      <w:tblPr>
        <w:tblW w:w="9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785"/>
        <w:gridCol w:w="3082"/>
        <w:gridCol w:w="3607"/>
      </w:tblGrid>
      <w:tr w:rsidR="00B31EE7" w:rsidRPr="00456E57" w14:paraId="476C62F7" w14:textId="77777777" w:rsidTr="00B31EE7">
        <w:trPr>
          <w:trHeight w:val="88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489" w14:textId="77777777" w:rsidR="00B31EE7" w:rsidRPr="00456E57" w:rsidRDefault="00B31EE7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56E57">
              <w:rPr>
                <w:rFonts w:ascii="Arial" w:hAnsi="Arial" w:cs="Arial"/>
                <w:b/>
                <w:szCs w:val="24"/>
              </w:rPr>
              <w:t>Beskrivelse av avviket:</w:t>
            </w:r>
          </w:p>
          <w:p w14:paraId="6F3E9FCC" w14:textId="1FCC5613" w:rsidR="00B31EE7" w:rsidRPr="00456E57" w:rsidRDefault="00B31EE7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508541C1" w14:textId="77777777" w:rsidR="00B31EE7" w:rsidRPr="00456E57" w:rsidRDefault="00B31EE7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33871A4" w14:textId="3F8D0DD6" w:rsidR="00B31EE7" w:rsidRPr="00456E57" w:rsidRDefault="00B31EE7">
            <w:pPr>
              <w:rPr>
                <w:rFonts w:ascii="Arial" w:hAnsi="Arial" w:cs="Arial"/>
                <w:sz w:val="24"/>
                <w:szCs w:val="24"/>
              </w:rPr>
            </w:pPr>
            <w:r w:rsidRPr="00456E57">
              <w:rPr>
                <w:rFonts w:ascii="Arial" w:hAnsi="Arial" w:cs="Arial"/>
              </w:rPr>
              <w:t xml:space="preserve">Vedlegg: 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</w:tr>
      <w:tr w:rsidR="00B31EE7" w:rsidRPr="00456E57" w14:paraId="0162105A" w14:textId="77777777" w:rsidTr="00B31EE7">
        <w:trPr>
          <w:trHeight w:val="88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506" w14:textId="77777777" w:rsidR="00B31EE7" w:rsidRPr="00456E57" w:rsidRDefault="00B31EE7">
            <w:pPr>
              <w:rPr>
                <w:rFonts w:ascii="Arial" w:hAnsi="Arial" w:cs="Arial"/>
                <w:bdr w:val="single" w:sz="4" w:space="0" w:color="auto" w:frame="1"/>
              </w:rPr>
            </w:pPr>
            <w:r w:rsidRPr="00456E57">
              <w:rPr>
                <w:rFonts w:ascii="Arial" w:hAnsi="Arial" w:cs="Arial"/>
                <w:b/>
              </w:rPr>
              <w:t>Årsak til avviket:</w:t>
            </w:r>
          </w:p>
          <w:p w14:paraId="191F321C" w14:textId="77777777" w:rsidR="00B31EE7" w:rsidRPr="00456E57" w:rsidRDefault="00B31EE7">
            <w:pPr>
              <w:rPr>
                <w:rFonts w:ascii="Arial" w:hAnsi="Arial" w:cs="Arial"/>
                <w:sz w:val="10"/>
                <w:szCs w:val="10"/>
                <w:bdr w:val="single" w:sz="4" w:space="0" w:color="auto" w:frame="1"/>
              </w:rPr>
            </w:pPr>
          </w:p>
          <w:p w14:paraId="5CD22839" w14:textId="600DC10B" w:rsidR="00B31EE7" w:rsidRPr="00456E57" w:rsidRDefault="00B31EE7">
            <w:pPr>
              <w:rPr>
                <w:rFonts w:ascii="Arial" w:hAnsi="Arial" w:cs="Arial"/>
                <w:sz w:val="24"/>
                <w:szCs w:val="24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055DFA90" w14:textId="77777777" w:rsidR="00B31EE7" w:rsidRPr="00456E57" w:rsidRDefault="00B31EE7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31EE7" w:rsidRPr="00456E57" w14:paraId="7E4C4D14" w14:textId="77777777" w:rsidTr="00B31EE7">
        <w:trPr>
          <w:trHeight w:val="88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C5A" w14:textId="77777777" w:rsidR="00B31EE7" w:rsidRPr="00456E57" w:rsidRDefault="00B31EE7">
            <w:pPr>
              <w:rPr>
                <w:rFonts w:ascii="Arial" w:hAnsi="Arial" w:cs="Arial"/>
                <w:sz w:val="24"/>
              </w:rPr>
            </w:pPr>
            <w:r w:rsidRPr="00456E57">
              <w:rPr>
                <w:rFonts w:ascii="Arial" w:hAnsi="Arial" w:cs="Arial"/>
                <w:b/>
              </w:rPr>
              <w:t>Konsekvenser av avviket:</w:t>
            </w:r>
          </w:p>
          <w:p w14:paraId="41F2D041" w14:textId="77777777" w:rsidR="00B31EE7" w:rsidRPr="00456E57" w:rsidRDefault="00B31EE7">
            <w:pPr>
              <w:rPr>
                <w:rFonts w:ascii="Arial" w:hAnsi="Arial" w:cs="Arial"/>
                <w:sz w:val="10"/>
                <w:szCs w:val="10"/>
                <w:bdr w:val="single" w:sz="4" w:space="0" w:color="auto" w:frame="1"/>
              </w:rPr>
            </w:pPr>
          </w:p>
          <w:p w14:paraId="1B2C1E80" w14:textId="279A4F28" w:rsidR="00B31EE7" w:rsidRPr="00456E57" w:rsidRDefault="00B31EE7">
            <w:pPr>
              <w:rPr>
                <w:rFonts w:ascii="Arial" w:hAnsi="Arial" w:cs="Arial"/>
                <w:sz w:val="24"/>
                <w:szCs w:val="24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069ADE3C" w14:textId="77777777" w:rsidR="00B31EE7" w:rsidRPr="00456E57" w:rsidRDefault="00B31EE7">
            <w:pPr>
              <w:rPr>
                <w:rFonts w:ascii="Arial" w:hAnsi="Arial" w:cs="Arial"/>
                <w:b/>
              </w:rPr>
            </w:pPr>
          </w:p>
        </w:tc>
      </w:tr>
      <w:tr w:rsidR="00B31EE7" w:rsidRPr="00456E57" w14:paraId="2685E8F7" w14:textId="77777777" w:rsidTr="00B31EE7">
        <w:trPr>
          <w:trHeight w:val="88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BB0" w14:textId="77777777" w:rsidR="00B31EE7" w:rsidRPr="00456E57" w:rsidRDefault="00B31EE7">
            <w:pPr>
              <w:rPr>
                <w:rFonts w:ascii="Arial" w:hAnsi="Arial" w:cs="Arial"/>
                <w:sz w:val="24"/>
                <w:bdr w:val="single" w:sz="4" w:space="0" w:color="auto" w:frame="1"/>
              </w:rPr>
            </w:pPr>
            <w:r w:rsidRPr="00456E57">
              <w:rPr>
                <w:rFonts w:ascii="Arial" w:hAnsi="Arial" w:cs="Arial"/>
                <w:b/>
              </w:rPr>
              <w:t>Forslag til avviksbehandling:</w:t>
            </w:r>
          </w:p>
          <w:p w14:paraId="42057FDB" w14:textId="77777777" w:rsidR="00B31EE7" w:rsidRPr="00456E57" w:rsidRDefault="00B31EE7">
            <w:pPr>
              <w:rPr>
                <w:rFonts w:ascii="Arial" w:hAnsi="Arial" w:cs="Arial"/>
                <w:sz w:val="10"/>
                <w:szCs w:val="10"/>
                <w:bdr w:val="single" w:sz="4" w:space="0" w:color="auto" w:frame="1"/>
              </w:rPr>
            </w:pPr>
          </w:p>
          <w:p w14:paraId="6806C421" w14:textId="77777777" w:rsidR="00B31EE7" w:rsidRPr="00456E57" w:rsidRDefault="00B31EE7">
            <w:pPr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A: Lukking av avvik (fysiske tiltak / strakstiltak):</w:t>
            </w:r>
          </w:p>
          <w:p w14:paraId="669F2271" w14:textId="77777777" w:rsidR="00B31EE7" w:rsidRPr="00456E57" w:rsidRDefault="00B31EE7">
            <w:pPr>
              <w:rPr>
                <w:rFonts w:ascii="Arial" w:hAnsi="Arial" w:cs="Arial"/>
              </w:rPr>
            </w:pPr>
          </w:p>
          <w:p w14:paraId="01F93DF1" w14:textId="31311C30" w:rsidR="00B31EE7" w:rsidRPr="00456E57" w:rsidRDefault="00B31EE7">
            <w:pPr>
              <w:rPr>
                <w:rFonts w:ascii="Arial" w:hAnsi="Arial" w:cs="Arial"/>
                <w:sz w:val="10"/>
                <w:szCs w:val="10"/>
                <w:bdr w:val="single" w:sz="4" w:space="0" w:color="auto" w:frame="1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51CA07D0" w14:textId="77777777" w:rsidR="00B31EE7" w:rsidRPr="00456E57" w:rsidRDefault="00B31EE7">
            <w:pPr>
              <w:rPr>
                <w:rFonts w:ascii="Arial" w:hAnsi="Arial" w:cs="Arial"/>
                <w:sz w:val="10"/>
                <w:szCs w:val="10"/>
                <w:bdr w:val="single" w:sz="4" w:space="0" w:color="auto" w:frame="1"/>
              </w:rPr>
            </w:pPr>
          </w:p>
          <w:p w14:paraId="4E9A986C" w14:textId="2D11D4F0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ab/>
            </w:r>
            <w:r w:rsidRPr="00456E57">
              <w:rPr>
                <w:rFonts w:ascii="Arial" w:hAnsi="Arial" w:cs="Arial"/>
              </w:rPr>
              <w:tab/>
            </w:r>
            <w:r w:rsidRPr="00456E57">
              <w:rPr>
                <w:rFonts w:ascii="Arial" w:hAnsi="Arial" w:cs="Arial"/>
              </w:rPr>
              <w:tab/>
              <w:t xml:space="preserve">Tidsfrist: 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1BD63A42" w14:textId="77777777" w:rsidR="00B31EE7" w:rsidRPr="00456E57" w:rsidRDefault="00B31EE7">
            <w:pPr>
              <w:rPr>
                <w:rFonts w:ascii="Arial" w:hAnsi="Arial" w:cs="Arial"/>
                <w:sz w:val="24"/>
                <w:szCs w:val="24"/>
                <w:bdr w:val="single" w:sz="4" w:space="0" w:color="auto" w:frame="1"/>
              </w:rPr>
            </w:pPr>
          </w:p>
          <w:p w14:paraId="0485B359" w14:textId="77777777" w:rsidR="00B31EE7" w:rsidRPr="00456E57" w:rsidRDefault="00B31EE7">
            <w:pPr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B: Forebyggende og korrigerende tiltak (endring av prosedyrer eller lignende):</w:t>
            </w:r>
          </w:p>
          <w:p w14:paraId="183E07BF" w14:textId="77777777" w:rsidR="00B31EE7" w:rsidRPr="00456E57" w:rsidRDefault="00B31EE7">
            <w:pPr>
              <w:rPr>
                <w:rFonts w:ascii="Arial" w:hAnsi="Arial" w:cs="Arial"/>
              </w:rPr>
            </w:pPr>
          </w:p>
          <w:p w14:paraId="1EBBD686" w14:textId="6F316ECE" w:rsidR="00B31EE7" w:rsidRPr="00456E57" w:rsidRDefault="00B31EE7">
            <w:pPr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272185A2" w14:textId="77777777" w:rsidR="00B31EE7" w:rsidRPr="00456E57" w:rsidRDefault="00B31E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05F1C" w14:textId="585A9231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ab/>
            </w:r>
            <w:r w:rsidRPr="00456E57">
              <w:rPr>
                <w:rFonts w:ascii="Arial" w:hAnsi="Arial" w:cs="Arial"/>
              </w:rPr>
              <w:tab/>
            </w:r>
            <w:r w:rsidRPr="00456E57">
              <w:rPr>
                <w:rFonts w:ascii="Arial" w:hAnsi="Arial" w:cs="Arial"/>
              </w:rPr>
              <w:tab/>
              <w:t xml:space="preserve">Tidsfrist: </w:t>
            </w:r>
            <w:r w:rsidRPr="00456E57">
              <w:rPr>
                <w:rFonts w:ascii="Arial" w:hAnsi="Arial" w:cs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2B1D850C" w14:textId="77777777" w:rsidR="00B31EE7" w:rsidRPr="00456E57" w:rsidRDefault="00B31EE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31EE7" w:rsidRPr="00456E57" w14:paraId="124EB3B2" w14:textId="77777777" w:rsidTr="00B31EE7">
        <w:trPr>
          <w:trHeight w:val="31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9C5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B31EE7" w:rsidRPr="00456E57" w14:paraId="12F6050A" w14:textId="77777777" w:rsidTr="00B31EE7">
        <w:trPr>
          <w:trHeight w:val="319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6125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Cs/>
              </w:rPr>
            </w:pPr>
            <w:r w:rsidRPr="00456E57">
              <w:rPr>
                <w:rFonts w:ascii="Arial" w:hAnsi="Arial" w:cs="Arial"/>
                <w:bCs/>
              </w:rPr>
              <w:t>Sendt av entreprenør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AC18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Cs/>
              </w:rPr>
            </w:pPr>
            <w:r w:rsidRPr="00456E57">
              <w:rPr>
                <w:rFonts w:ascii="Arial" w:hAnsi="Arial" w:cs="Arial"/>
                <w:bCs/>
              </w:rPr>
              <w:t>Mottatt av byggherre</w:t>
            </w:r>
          </w:p>
        </w:tc>
      </w:tr>
      <w:tr w:rsidR="00B31EE7" w:rsidRPr="00456E57" w14:paraId="503DBAAD" w14:textId="77777777" w:rsidTr="00B31EE7">
        <w:trPr>
          <w:trHeight w:val="3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ED4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Dato:</w:t>
            </w:r>
          </w:p>
          <w:p w14:paraId="4C41855A" w14:textId="1F148CCF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08A5993B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425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Navn:</w:t>
            </w:r>
          </w:p>
          <w:p w14:paraId="55B5B39F" w14:textId="7F2113A5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36B8AEFB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B351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Dato:</w:t>
            </w:r>
          </w:p>
          <w:p w14:paraId="1C7505FE" w14:textId="784B323D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50739366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9DBF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Navn:</w:t>
            </w:r>
          </w:p>
          <w:p w14:paraId="4FB2A597" w14:textId="014F6D81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13877FC7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  <w:tr w:rsidR="00B31EE7" w:rsidRPr="00456E57" w14:paraId="2DB6B824" w14:textId="77777777" w:rsidTr="00B31EE7">
        <w:trPr>
          <w:trHeight w:val="31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054" w14:textId="77777777" w:rsidR="00B31EE7" w:rsidRPr="00456E57" w:rsidRDefault="00B31EE7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56E57">
              <w:rPr>
                <w:rFonts w:ascii="Arial" w:hAnsi="Arial" w:cs="Arial"/>
                <w:b/>
              </w:rPr>
              <w:t>Byggherrens kommentar:</w:t>
            </w:r>
          </w:p>
          <w:p w14:paraId="138F5C6C" w14:textId="77777777" w:rsidR="00B31EE7" w:rsidRPr="00456E57" w:rsidRDefault="00B31EE7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DD94FE8" w14:textId="33246AE7" w:rsidR="00B31EE7" w:rsidRPr="00456E57" w:rsidRDefault="00B31EE7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  <w:p w14:paraId="14DB6BB9" w14:textId="77777777" w:rsidR="00B31EE7" w:rsidRPr="00456E57" w:rsidRDefault="00B31EE7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</w:p>
          <w:p w14:paraId="40C0562C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</w:p>
        </w:tc>
      </w:tr>
    </w:tbl>
    <w:p w14:paraId="55C314F8" w14:textId="77777777" w:rsidR="00B31EE7" w:rsidRPr="00456E57" w:rsidRDefault="00B31EE7" w:rsidP="00B31EE7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rutenett"/>
        <w:tblpPr w:leftFromText="141" w:rightFromText="141" w:vertAnchor="text" w:horzAnchor="margin" w:tblpX="108" w:tblpY="143"/>
        <w:tblOverlap w:val="never"/>
        <w:tblW w:w="9720" w:type="dxa"/>
        <w:tblLayout w:type="fixed"/>
        <w:tblLook w:val="01E0" w:firstRow="1" w:lastRow="1" w:firstColumn="1" w:lastColumn="1" w:noHBand="0" w:noVBand="0"/>
      </w:tblPr>
      <w:tblGrid>
        <w:gridCol w:w="1347"/>
        <w:gridCol w:w="8373"/>
      </w:tblGrid>
      <w:tr w:rsidR="00B31EE7" w:rsidRPr="00456E57" w14:paraId="311B493B" w14:textId="77777777" w:rsidTr="00B31EE7">
        <w:trPr>
          <w:trHeight w:val="407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A68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 w:rsidRPr="00456E57">
              <w:rPr>
                <w:rFonts w:ascii="Arial" w:hAnsi="Arial" w:cs="Arial"/>
                <w:bCs/>
              </w:rPr>
              <w:t>Avviksbehandling godkjent av byggherre</w:t>
            </w:r>
          </w:p>
        </w:tc>
      </w:tr>
      <w:tr w:rsidR="00B31EE7" w:rsidRPr="00456E57" w14:paraId="7E326D92" w14:textId="77777777" w:rsidTr="00B31EE7">
        <w:trPr>
          <w:trHeight w:val="66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20EA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Dato:</w:t>
            </w:r>
          </w:p>
          <w:p w14:paraId="515CB1F5" w14:textId="25840951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F511" w14:textId="77777777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t>Navn:</w:t>
            </w:r>
          </w:p>
          <w:p w14:paraId="3A7D910D" w14:textId="4BAD830B" w:rsidR="00B31EE7" w:rsidRPr="00456E57" w:rsidRDefault="00B31EE7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456E57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456E57">
              <w:rPr>
                <w:rFonts w:ascii="Arial" w:hAnsi="Arial" w:cs="Arial"/>
              </w:rPr>
              <w:instrText xml:space="preserve"> FORMTEXT </w:instrText>
            </w:r>
            <w:r w:rsidRPr="00456E57">
              <w:rPr>
                <w:rFonts w:ascii="Arial" w:hAnsi="Arial" w:cs="Arial"/>
              </w:rPr>
            </w:r>
            <w:r w:rsidRPr="00456E57">
              <w:rPr>
                <w:rFonts w:ascii="Arial" w:hAnsi="Arial" w:cs="Arial"/>
              </w:rPr>
              <w:fldChar w:fldCharType="separate"/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="0099098F">
              <w:rPr>
                <w:rFonts w:ascii="Arial" w:hAnsi="Arial" w:cs="Arial"/>
                <w:noProof/>
              </w:rPr>
              <w:t> </w:t>
            </w:r>
            <w:r w:rsidRPr="00456E57">
              <w:rPr>
                <w:rFonts w:ascii="Arial" w:hAnsi="Arial" w:cs="Arial"/>
              </w:rPr>
              <w:fldChar w:fldCharType="end"/>
            </w:r>
          </w:p>
        </w:tc>
      </w:tr>
    </w:tbl>
    <w:p w14:paraId="6FB8B803" w14:textId="111C5E8A" w:rsidR="006A286A" w:rsidRPr="00456E57" w:rsidRDefault="00B31EE7" w:rsidP="0073636D">
      <w:pPr>
        <w:rPr>
          <w:rFonts w:ascii="Arial" w:hAnsi="Arial" w:cs="Arial"/>
          <w:i/>
          <w:sz w:val="16"/>
          <w:szCs w:val="16"/>
        </w:rPr>
      </w:pPr>
      <w:r w:rsidRPr="00456E57">
        <w:rPr>
          <w:rFonts w:ascii="Arial" w:hAnsi="Arial" w:cs="Arial"/>
          <w:i/>
          <w:sz w:val="16"/>
          <w:szCs w:val="16"/>
        </w:rPr>
        <w:t xml:space="preserve"> Avvik som går på HMS behandles i SYNERGI på eget RUH-skjema (Rapportering av uønskede hendelser).</w:t>
      </w:r>
    </w:p>
    <w:sectPr w:rsidR="006A286A" w:rsidRPr="00456E57" w:rsidSect="00B31EE7">
      <w:headerReference w:type="first" r:id="rId15"/>
      <w:footerReference w:type="first" r:id="rId16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BFD5" w14:textId="77777777" w:rsidR="005179F3" w:rsidRDefault="005179F3" w:rsidP="00C60BDA">
      <w:r>
        <w:separator/>
      </w:r>
    </w:p>
  </w:endnote>
  <w:endnote w:type="continuationSeparator" w:id="0">
    <w:p w14:paraId="052C47D9" w14:textId="77777777" w:rsidR="005179F3" w:rsidRDefault="005179F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F26A" w14:textId="77777777" w:rsidR="00B31EE7" w:rsidRDefault="00B31E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CBFE" w14:textId="77777777" w:rsidR="00B31EE7" w:rsidRDefault="00B31E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3" w:name="bunn_fylke"/>
    <w:r w:rsidRPr="0069452B">
      <w:rPr>
        <w:sz w:val="14"/>
        <w:szCs w:val="14"/>
      </w:rPr>
      <w:t xml:space="preserve"> </w:t>
    </w:r>
    <w:bookmarkEnd w:id="3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A514" w14:textId="2212ACDF" w:rsidR="00B31EE7" w:rsidRPr="0069452B" w:rsidRDefault="00B31EE7" w:rsidP="0069452B">
    <w:pPr>
      <w:rPr>
        <w:sz w:val="14"/>
        <w:szCs w:val="14"/>
      </w:rPr>
    </w:pPr>
  </w:p>
  <w:p w14:paraId="4148B7E6" w14:textId="77777777" w:rsidR="00B31EE7" w:rsidRPr="0069452B" w:rsidRDefault="00B31EE7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9E4B" w14:textId="77777777" w:rsidR="005179F3" w:rsidRDefault="005179F3" w:rsidP="00C60BDA">
      <w:r>
        <w:separator/>
      </w:r>
    </w:p>
  </w:footnote>
  <w:footnote w:type="continuationSeparator" w:id="0">
    <w:p w14:paraId="2B9F994A" w14:textId="77777777" w:rsidR="005179F3" w:rsidRDefault="005179F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C4D" w14:textId="77777777" w:rsidR="00B31EE7" w:rsidRDefault="00B31E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561F11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0" w:name="logo_mid" w:colFirst="1" w:colLast="1"/>
          <w:bookmarkStart w:id="1" w:name="logo_left" w:colFirst="0" w:colLast="0"/>
          <w:bookmarkStart w:id="2" w:name="logo_right" w:colFirst="2" w:colLast="2"/>
        </w:p>
      </w:tc>
      <w:tc>
        <w:tcPr>
          <w:tcW w:w="3023" w:type="dxa"/>
        </w:tcPr>
        <w:p w14:paraId="1C9D73C9" w14:textId="673BC612" w:rsidR="0011493F" w:rsidRPr="009B447A" w:rsidRDefault="00456E57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B2A9EF1" wp14:editId="210F0A30">
                <wp:extent cx="1368552" cy="722376"/>
                <wp:effectExtent l="0" t="0" r="3175" b="1905"/>
                <wp:docPr id="5" name="Bild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0"/>
        <w:bookmarkEnd w:id="1"/>
        <w:bookmarkEnd w:id="2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11B8DE10" w:rsidR="00DD1105" w:rsidRDefault="00561F11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48BB9DEE" w:rsidR="00DD1105" w:rsidRPr="0011493F" w:rsidRDefault="00561F11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447918EF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99098F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6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99098F">
                <w:instrText>17.06.2022</w:instrText>
              </w:r>
            </w:sdtContent>
          </w:sdt>
          <w:r w:rsidRPr="00BD7450">
            <w:instrText xml:space="preserve">" </w:instrText>
          </w:r>
          <w:r w:rsidR="005179F3">
            <w:fldChar w:fldCharType="separate"/>
          </w:r>
          <w:r w:rsidR="0099098F">
            <w:rPr>
              <w:noProof/>
            </w:rPr>
            <w:t>17.06.2022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4022335F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99098F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7C7AD704" w:rsidR="00DD1105" w:rsidRPr="00970BD5" w:rsidRDefault="00561F11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13FC9BF3" w:rsidR="00DD1105" w:rsidRPr="00970BD5" w:rsidRDefault="00561F11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7D18B264" w:rsidR="00DD1105" w:rsidRPr="00D23BF4" w:rsidRDefault="00561F11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4419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Axbs4p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D753" w14:textId="1A629719" w:rsidR="00B31EE7" w:rsidRPr="00CC177E" w:rsidRDefault="00B31EE7" w:rsidP="00B31EE7">
    <w:pPr>
      <w:pStyle w:val="Topptekst"/>
      <w:jc w:val="center"/>
      <w:rPr>
        <w:sz w:val="8"/>
        <w:szCs w:val="8"/>
      </w:rPr>
    </w:pPr>
    <w:r>
      <w:rPr>
        <w:noProof/>
      </w:rPr>
      <w:drawing>
        <wp:inline distT="0" distB="0" distL="0" distR="0" wp14:anchorId="534B52A7" wp14:editId="0BAEAFD5">
          <wp:extent cx="1158240" cy="609600"/>
          <wp:effectExtent l="0" t="0" r="381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75C4CB" wp14:editId="1B0B5D31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2288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DQ97jU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56E5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179F3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1F1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098F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1EE7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206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541D78A1-7365-4532-A4E2-892FB12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561F11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561F11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561F11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561F11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561F11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7507D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6AE4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3394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7507D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64547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2022-06-17T08:56:57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Avvikmelding - entreprise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4</TotalTime>
  <Pages>1</Pages>
  <Words>199</Words>
  <Characters>1059</Characters>
  <Application>Microsoft Office Word</Application>
  <DocSecurity>8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5</cp:revision>
  <cp:lastPrinted>2011-09-21T12:12:00Z</cp:lastPrinted>
  <dcterms:created xsi:type="dcterms:W3CDTF">2022-01-20T10:14:00Z</dcterms:created>
  <dcterms:modified xsi:type="dcterms:W3CDTF">2022-06-08T12:09:00Z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Avvikmelding - entreprise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docId">
    <vt:lpwstr>9564547</vt:lpwstr>
  </property>
  <property fmtid="{D5CDD505-2E9C-101B-9397-08002B2CF9AE}" pid="22" name="verId">
    <vt:lpwstr>8066359</vt:lpwstr>
  </property>
  <property fmtid="{D5CDD505-2E9C-101B-9397-08002B2CF9AE}" pid="23" name="templateId">
    <vt:lpwstr>300009</vt:lpwstr>
  </property>
  <property fmtid="{D5CDD505-2E9C-101B-9397-08002B2CF9AE}" pid="24" name="createdBy">
    <vt:lpwstr>Agnethe Helen Grønvik AGNGRO</vt:lpwstr>
  </property>
  <property fmtid="{D5CDD505-2E9C-101B-9397-08002B2CF9AE}" pid="25" name="modifiedBy">
    <vt:lpwstr>Agnethe Helen Grønvik AGNGRO</vt:lpwstr>
  </property>
  <property fmtid="{D5CDD505-2E9C-101B-9397-08002B2CF9AE}" pid="26" name="serverName">
    <vt:lpwstr>
    </vt:lpwstr>
  </property>
  <property fmtid="{D5CDD505-2E9C-101B-9397-08002B2CF9AE}" pid="27" name="protocol">
    <vt:lpwstr>
    </vt:lpwstr>
  </property>
  <property fmtid="{D5CDD505-2E9C-101B-9397-08002B2CF9AE}" pid="28" name="site">
    <vt:lpwstr>
    </vt:lpwstr>
  </property>
  <property fmtid="{D5CDD505-2E9C-101B-9397-08002B2CF9AE}" pid="29" name="sipTrackRevision">
    <vt:lpwstr>false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dbd1d882-e9e5-4ba5-888b-2b2ab74031e8.DOCX</vt:lpwstr>
  </property>
  <property fmtid="{D5CDD505-2E9C-101B-9397-08002B2CF9AE}" pid="32" name="fileId">
    <vt:lpwstr>17787417</vt:lpwstr>
  </property>
  <property fmtid="{D5CDD505-2E9C-101B-9397-08002B2CF9AE}" pid="33" name="currentVerId">
    <vt:lpwstr>8066359</vt:lpwstr>
  </property>
  <property fmtid="{D5CDD505-2E9C-101B-9397-08002B2CF9AE}" pid="34" name="Operation">
    <vt:lpwstr>OpenFile</vt:lpwstr>
  </property>
</Properties>
</file>