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20"/>
        <w:tblpPr w:leftFromText="141" w:rightFromText="141" w:vertAnchor="text" w:horzAnchor="margin" w:tblpY="6"/>
        <w:tblW w:w="9067" w:type="dxa"/>
        <w:tblLook w:val="04A0" w:firstRow="1" w:lastRow="0" w:firstColumn="1" w:lastColumn="0" w:noHBand="0" w:noVBand="1"/>
      </w:tblPr>
      <w:tblGrid>
        <w:gridCol w:w="1413"/>
        <w:gridCol w:w="1559"/>
        <w:gridCol w:w="3828"/>
        <w:gridCol w:w="2267"/>
      </w:tblGrid>
      <w:tr w:rsidR="00EB2846" w:rsidRPr="007012DE" w14:paraId="55CCEA77" w14:textId="77777777" w:rsidTr="00E9284D">
        <w:trPr>
          <w:trHeight w:val="276"/>
        </w:trPr>
        <w:tc>
          <w:tcPr>
            <w:tcW w:w="9067" w:type="dxa"/>
            <w:gridSpan w:val="4"/>
            <w:shd w:val="clear" w:color="auto" w:fill="EEECE1" w:themeFill="background2"/>
          </w:tcPr>
          <w:p w14:paraId="739C7F4F" w14:textId="77777777" w:rsidR="00EB2846" w:rsidRPr="007012DE" w:rsidRDefault="00EB2846" w:rsidP="00E9284D">
            <w:pPr>
              <w:jc w:val="center"/>
              <w:rPr>
                <w:rStyle w:val="Ledetekst"/>
                <w:sz w:val="16"/>
                <w:szCs w:val="16"/>
              </w:rPr>
            </w:pPr>
            <w:r w:rsidRPr="007012DE">
              <w:rPr>
                <w:rStyle w:val="Ledetekst"/>
                <w:sz w:val="16"/>
                <w:szCs w:val="16"/>
              </w:rPr>
              <w:t>Endringslogg</w:t>
            </w:r>
          </w:p>
        </w:tc>
      </w:tr>
      <w:tr w:rsidR="00EB2846" w:rsidRPr="007012DE" w14:paraId="19FDF481" w14:textId="77777777" w:rsidTr="00E9284D">
        <w:trPr>
          <w:trHeight w:val="280"/>
        </w:trPr>
        <w:tc>
          <w:tcPr>
            <w:tcW w:w="1413" w:type="dxa"/>
            <w:shd w:val="clear" w:color="auto" w:fill="EEECE1" w:themeFill="background2"/>
          </w:tcPr>
          <w:p w14:paraId="314BBF4F" w14:textId="77777777" w:rsidR="00EB2846" w:rsidRPr="007012DE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7012DE">
              <w:rPr>
                <w:rStyle w:val="Ledetekst"/>
                <w:sz w:val="16"/>
                <w:szCs w:val="16"/>
              </w:rPr>
              <w:t>Versjon</w:t>
            </w:r>
          </w:p>
        </w:tc>
        <w:tc>
          <w:tcPr>
            <w:tcW w:w="1559" w:type="dxa"/>
            <w:shd w:val="clear" w:color="auto" w:fill="EEECE1" w:themeFill="background2"/>
          </w:tcPr>
          <w:p w14:paraId="41F6F8A4" w14:textId="77777777" w:rsidR="00EB2846" w:rsidRPr="007012DE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7012DE">
              <w:rPr>
                <w:rStyle w:val="Ledetekst"/>
                <w:sz w:val="16"/>
                <w:szCs w:val="16"/>
              </w:rPr>
              <w:t>Dato</w:t>
            </w:r>
          </w:p>
        </w:tc>
        <w:tc>
          <w:tcPr>
            <w:tcW w:w="3828" w:type="dxa"/>
            <w:shd w:val="clear" w:color="auto" w:fill="EEECE1" w:themeFill="background2"/>
          </w:tcPr>
          <w:p w14:paraId="3AAD753C" w14:textId="77777777" w:rsidR="00EB2846" w:rsidRPr="007012DE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7012DE">
              <w:rPr>
                <w:rStyle w:val="Ledetekst"/>
                <w:sz w:val="16"/>
                <w:szCs w:val="16"/>
              </w:rPr>
              <w:t>Endring utført av</w:t>
            </w:r>
          </w:p>
        </w:tc>
        <w:tc>
          <w:tcPr>
            <w:tcW w:w="2267" w:type="dxa"/>
            <w:shd w:val="clear" w:color="auto" w:fill="EEECE1" w:themeFill="background2"/>
          </w:tcPr>
          <w:p w14:paraId="2B77477B" w14:textId="77777777" w:rsidR="00EB2846" w:rsidRPr="007012DE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7012DE">
              <w:rPr>
                <w:rStyle w:val="Ledetekst"/>
                <w:sz w:val="16"/>
                <w:szCs w:val="16"/>
              </w:rPr>
              <w:tab/>
            </w:r>
            <w:r w:rsidRPr="007012DE">
              <w:rPr>
                <w:rStyle w:val="Ledetekst"/>
                <w:sz w:val="16"/>
                <w:szCs w:val="16"/>
              </w:rPr>
              <w:tab/>
            </w:r>
          </w:p>
        </w:tc>
      </w:tr>
      <w:sdt>
        <w:sdtPr>
          <w:rPr>
            <w:lang w:eastAsia="en-US"/>
          </w:rPr>
          <w:id w:val="-1700472891"/>
          <w15:repeatingSection/>
        </w:sdtPr>
        <w:sdtEndPr/>
        <w:sdtContent>
          <w:sdt>
            <w:sdtPr>
              <w:rPr>
                <w:lang w:eastAsia="en-US"/>
              </w:rPr>
              <w:id w:val="-1603253375"/>
              <w:placeholder>
                <w:docPart w:val="8A57A143D9284FB2B9CBD91976449AA7"/>
              </w:placeholder>
              <w15:repeatingSectionItem/>
            </w:sdtPr>
            <w:sdtEndPr/>
            <w:sdtContent>
              <w:tr w:rsidR="00EB2846" w:rsidRPr="007012DE" w14:paraId="399E3CCB" w14:textId="77777777" w:rsidTr="00E9284D">
                <w:trPr>
                  <w:trHeight w:val="340"/>
                </w:trPr>
                <w:tc>
                  <w:tcPr>
                    <w:tcW w:w="1413" w:type="dxa"/>
                  </w:tcPr>
                  <w:p w14:paraId="3E99C2E5" w14:textId="77777777" w:rsidR="00EB2846" w:rsidRPr="007012DE" w:rsidRDefault="00EB2846" w:rsidP="00E9284D">
                    <w:pPr>
                      <w:pStyle w:val="Listeavsnitt"/>
                      <w:numPr>
                        <w:ilvl w:val="0"/>
                        <w:numId w:val="12"/>
                      </w:numPr>
                      <w:ind w:left="313" w:hanging="284"/>
                      <w:rPr>
                        <w:lang w:eastAsia="en-US"/>
                      </w:rPr>
                    </w:pPr>
                  </w:p>
                </w:tc>
                <w:sdt>
                  <w:sdtPr>
                    <w:id w:val="898936354"/>
                    <w:placeholder>
                      <w:docPart w:val="EDA887BB44304EFC8E337855CCBE361E"/>
                    </w:placeholder>
                    <w:date w:fullDate="2022-06-08T00:00:00Z">
                      <w:dateFormat w:val="dd.MM.yyyy"/>
                      <w:lid w:val="nb-NO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2BD6905A" w14:textId="533F70B6" w:rsidR="00EB2846" w:rsidRPr="007012DE" w:rsidRDefault="007012DE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>
                          <w:t>08.06.2022</w:t>
                        </w:r>
                      </w:p>
                    </w:tc>
                  </w:sdtContent>
                </w:sdt>
                <w:sdt>
                  <w:sdtPr>
                    <w:id w:val="561525715"/>
                    <w:placeholder>
                      <w:docPart w:val="066B59EB6DF34C2797B4CD9479EE8F83"/>
                    </w:placeholder>
                    <w:text/>
                  </w:sdtPr>
                  <w:sdtEndPr/>
                  <w:sdtContent>
                    <w:tc>
                      <w:tcPr>
                        <w:tcW w:w="3828" w:type="dxa"/>
                      </w:tcPr>
                      <w:p w14:paraId="616C9945" w14:textId="776868CD" w:rsidR="00EB2846" w:rsidRPr="007012DE" w:rsidRDefault="00B0498A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 w:rsidRPr="007012DE">
                          <w:t>agngro</w:t>
                        </w:r>
                      </w:p>
                    </w:tc>
                  </w:sdtContent>
                </w:sdt>
                <w:tc>
                  <w:tcPr>
                    <w:tcW w:w="2267" w:type="dxa"/>
                  </w:tcPr>
                  <w:p w14:paraId="1E40DE56" w14:textId="7BB31BA8" w:rsidR="00EB2846" w:rsidRPr="007012DE" w:rsidRDefault="002C61F6" w:rsidP="00E9284D">
                    <w:pPr>
                      <w:rPr>
                        <w:rStyle w:val="Ledetekst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8"/>
                        </w:rPr>
                        <w:id w:val="-2061397672"/>
                        <w:placeholder>
                          <w:docPart w:val="2FDC1467B8254964A6EBC72F190EA552"/>
                        </w:placeholder>
                        <w:text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r w:rsidR="00B0498A" w:rsidRPr="007012DE">
                          <w:rPr>
                            <w:sz w:val="18"/>
                          </w:rPr>
                          <w:t>Lagt inn i MKH</w:t>
                        </w:r>
                      </w:sdtContent>
                    </w:sdt>
                    <w:r w:rsidR="009B4D52" w:rsidRPr="007012DE">
                      <w:t xml:space="preserve">, og lagt inn avhuking for konsekvens for </w:t>
                    </w:r>
                    <w:r w:rsidR="007012DE">
                      <w:t>K</w:t>
                    </w:r>
                    <w:r w:rsidR="009B4D52" w:rsidRPr="007012DE">
                      <w:t>limagassbudsjett</w:t>
                    </w:r>
                    <w:r w:rsidR="007012DE">
                      <w:t xml:space="preserve"> i VegLCA og Forenklet klimagassbudsjett</w:t>
                    </w:r>
                    <w:r w:rsidR="009B4D52" w:rsidRPr="007012DE">
                      <w:t>.</w:t>
                    </w:r>
                  </w:p>
                </w:tc>
              </w:tr>
            </w:sdtContent>
          </w:sdt>
        </w:sdtContent>
      </w:sdt>
    </w:tbl>
    <w:sdt>
      <w:sdtPr>
        <w:tag w:val="UnofficialTitle"/>
        <w:id w:val="10007"/>
        <w:placeholder>
          <w:docPart w:val="FEACB8AEE6B94525A0937C178BC5AFBD"/>
        </w:placeholder>
        <w:dataBinding w:prefixMappings="xmlns:gbs='http://www.software-innovation.no/growBusinessDocument'" w:xpath="/gbs:GrowBusinessDocument/gbs:UnofficialTitle[@gbs:key='10007']" w:storeItemID="{7FC92DAA-4341-4F86-BF25-483B2F66629D}"/>
        <w:text/>
      </w:sdtPr>
      <w:sdtEndPr/>
      <w:sdtContent>
        <w:p w14:paraId="3DBCB83C" w14:textId="5578039E" w:rsidR="00CC177E" w:rsidRPr="007012DE" w:rsidRDefault="00D8710C" w:rsidP="00CC177E">
          <w:pPr>
            <w:pStyle w:val="Tittel"/>
          </w:pPr>
          <w:r w:rsidRPr="007012DE">
            <w:t>Endringsordre NS8405</w:t>
          </w:r>
        </w:p>
      </w:sdtContent>
    </w:sdt>
    <w:p w14:paraId="0F1768CE" w14:textId="5AF4E150" w:rsidR="00044961" w:rsidRPr="007012DE" w:rsidRDefault="00044961" w:rsidP="0073636D">
      <w:bookmarkStart w:id="0" w:name="Start"/>
      <w:bookmarkEnd w:id="0"/>
      <w:r w:rsidRPr="007012DE">
        <w:t xml:space="preserve"> </w:t>
      </w:r>
    </w:p>
    <w:p w14:paraId="442F3816" w14:textId="77777777" w:rsidR="00B0498A" w:rsidRPr="007012DE" w:rsidRDefault="00B0498A" w:rsidP="0073636D">
      <w:pPr>
        <w:sectPr w:rsidR="00B0498A" w:rsidRPr="007012DE" w:rsidSect="00957F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418" w:left="1418" w:header="720" w:footer="142" w:gutter="0"/>
          <w:cols w:space="708"/>
          <w:titlePg/>
          <w:docGrid w:linePitch="360"/>
        </w:sect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1933"/>
        <w:gridCol w:w="583"/>
        <w:gridCol w:w="1217"/>
        <w:gridCol w:w="2880"/>
        <w:gridCol w:w="3238"/>
      </w:tblGrid>
      <w:tr w:rsidR="00B0498A" w:rsidRPr="007012DE" w14:paraId="5D95A274" w14:textId="77777777" w:rsidTr="00261504">
        <w:trPr>
          <w:trHeight w:hRule="exact" w:val="397"/>
          <w:jc w:val="center"/>
        </w:trPr>
        <w:tc>
          <w:tcPr>
            <w:tcW w:w="985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34AE0184" w14:textId="77777777" w:rsidR="00B0498A" w:rsidRPr="007012DE" w:rsidRDefault="00B0498A" w:rsidP="00261504">
            <w:pPr>
              <w:rPr>
                <w:bCs/>
              </w:rPr>
            </w:pPr>
            <w:r w:rsidRPr="007012DE">
              <w:rPr>
                <w:rFonts w:ascii="Calibri" w:hAnsi="Calibri" w:cs="Calibri"/>
                <w:bCs/>
                <w:sz w:val="28"/>
                <w:szCs w:val="28"/>
              </w:rPr>
              <w:t>Endringsordre (EO) for NS 8405</w:t>
            </w:r>
          </w:p>
          <w:p w14:paraId="127CECD0" w14:textId="77777777" w:rsidR="00B0498A" w:rsidRPr="007012DE" w:rsidRDefault="00B0498A" w:rsidP="00261504">
            <w:pPr>
              <w:pStyle w:val="brdtekst20"/>
              <w:spacing w:before="40"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0498A" w:rsidRPr="007012DE" w14:paraId="010297BA" w14:textId="77777777" w:rsidTr="00261504">
        <w:trPr>
          <w:trHeight w:hRule="exact" w:val="655"/>
          <w:jc w:val="center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863380" w14:textId="5BFFFC01" w:rsidR="00B0498A" w:rsidRPr="007012DE" w:rsidRDefault="00B0498A" w:rsidP="00261504">
            <w:pPr>
              <w:pStyle w:val="Ledetekstfet"/>
              <w:rPr>
                <w:rFonts w:ascii="Calibri" w:hAnsi="Calibri" w:cs="Calibri"/>
                <w:b w:val="0"/>
                <w:sz w:val="20"/>
              </w:rPr>
            </w:pPr>
            <w:r w:rsidRPr="007012DE">
              <w:rPr>
                <w:rFonts w:ascii="Calibri" w:hAnsi="Calibri" w:cs="Calibri"/>
                <w:b w:val="0"/>
                <w:sz w:val="20"/>
              </w:rPr>
              <w:t>Endringsordre nr:</w:t>
            </w:r>
            <w:r w:rsidRPr="007012DE">
              <w:rPr>
                <w:rFonts w:ascii="Calibri" w:hAnsi="Calibri" w:cs="Calibri"/>
                <w:b w:val="0"/>
                <w:sz w:val="20"/>
              </w:rPr>
              <w:br/>
            </w:r>
            <w:r w:rsidRPr="007012DE">
              <w:rPr>
                <w:rFonts w:ascii="Calibri" w:hAnsi="Calibri" w:cs="Calibri"/>
                <w:b w:val="0"/>
                <w:sz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" w:name="Tekst53"/>
            <w:r w:rsidRPr="007012DE">
              <w:rPr>
                <w:rFonts w:ascii="Calibri" w:hAnsi="Calibri" w:cs="Calibri"/>
                <w:b w:val="0"/>
                <w:sz w:val="20"/>
              </w:rPr>
              <w:instrText xml:space="preserve"> FORMTEXT </w:instrText>
            </w:r>
            <w:r w:rsidRPr="007012DE">
              <w:rPr>
                <w:rFonts w:ascii="Calibri" w:hAnsi="Calibri" w:cs="Calibri"/>
                <w:b w:val="0"/>
                <w:sz w:val="20"/>
              </w:rPr>
            </w:r>
            <w:r w:rsidRPr="007012DE">
              <w:rPr>
                <w:rFonts w:ascii="Calibri" w:hAnsi="Calibri" w:cs="Calibri"/>
                <w:b w:val="0"/>
                <w:sz w:val="20"/>
              </w:rPr>
              <w:fldChar w:fldCharType="separate"/>
            </w:r>
            <w:r w:rsidR="00D765FE">
              <w:rPr>
                <w:rFonts w:ascii="Calibri" w:hAnsi="Calibri" w:cs="Calibri"/>
                <w:b w:val="0"/>
                <w:noProof/>
                <w:sz w:val="20"/>
              </w:rPr>
              <w:t> </w:t>
            </w:r>
            <w:r w:rsidR="00D765FE">
              <w:rPr>
                <w:rFonts w:ascii="Calibri" w:hAnsi="Calibri" w:cs="Calibri"/>
                <w:b w:val="0"/>
                <w:noProof/>
                <w:sz w:val="20"/>
              </w:rPr>
              <w:t> </w:t>
            </w:r>
            <w:r w:rsidR="00D765FE">
              <w:rPr>
                <w:rFonts w:ascii="Calibri" w:hAnsi="Calibri" w:cs="Calibri"/>
                <w:b w:val="0"/>
                <w:noProof/>
                <w:sz w:val="20"/>
              </w:rPr>
              <w:t> </w:t>
            </w:r>
            <w:r w:rsidR="00D765FE">
              <w:rPr>
                <w:rFonts w:ascii="Calibri" w:hAnsi="Calibri" w:cs="Calibri"/>
                <w:b w:val="0"/>
                <w:noProof/>
                <w:sz w:val="20"/>
              </w:rPr>
              <w:t> </w:t>
            </w:r>
            <w:r w:rsidR="00D765FE">
              <w:rPr>
                <w:rFonts w:ascii="Calibri" w:hAnsi="Calibri" w:cs="Calibri"/>
                <w:b w:val="0"/>
                <w:noProof/>
                <w:sz w:val="20"/>
              </w:rPr>
              <w:t> </w:t>
            </w:r>
            <w:r w:rsidRPr="007012DE">
              <w:rPr>
                <w:rFonts w:ascii="Calibri" w:hAnsi="Calibri" w:cs="Calibri"/>
                <w:b w:val="0"/>
                <w:sz w:val="20"/>
              </w:rPr>
              <w:fldChar w:fldCharType="end"/>
            </w:r>
            <w:bookmarkEnd w:id="4"/>
          </w:p>
          <w:p w14:paraId="47729CE7" w14:textId="77777777" w:rsidR="00B0498A" w:rsidRPr="007012DE" w:rsidRDefault="00B0498A" w:rsidP="00261504">
            <w:pPr>
              <w:pStyle w:val="Brdtekst"/>
              <w:rPr>
                <w:rFonts w:ascii="Calibri" w:hAnsi="Calibri" w:cs="Calibri"/>
              </w:rPr>
            </w:pPr>
          </w:p>
          <w:p w14:paraId="12FA16DF" w14:textId="77777777" w:rsidR="00B0498A" w:rsidRPr="007012DE" w:rsidRDefault="00B0498A" w:rsidP="00261504">
            <w:pPr>
              <w:pStyle w:val="Brdtekst"/>
              <w:rPr>
                <w:rFonts w:ascii="Calibri" w:hAnsi="Calibri" w:cs="Calibri"/>
              </w:rPr>
            </w:pPr>
          </w:p>
          <w:p w14:paraId="1F4C3165" w14:textId="77777777" w:rsidR="00B0498A" w:rsidRPr="007012DE" w:rsidRDefault="00B0498A" w:rsidP="00261504">
            <w:pPr>
              <w:pStyle w:val="Brdtekst"/>
              <w:rPr>
                <w:rFonts w:ascii="Calibri" w:hAnsi="Calibri" w:cs="Calibri"/>
              </w:rPr>
            </w:pPr>
          </w:p>
          <w:p w14:paraId="490FB500" w14:textId="77777777" w:rsidR="00B0498A" w:rsidRPr="007012DE" w:rsidRDefault="00B0498A" w:rsidP="00261504">
            <w:pPr>
              <w:pStyle w:val="Ledetekstfet"/>
              <w:rPr>
                <w:rFonts w:ascii="Calibri" w:hAnsi="Calibri" w:cs="Calibri"/>
                <w:b w:val="0"/>
                <w:sz w:val="20"/>
              </w:rPr>
            </w:pPr>
          </w:p>
          <w:p w14:paraId="7A9F9B83" w14:textId="77777777" w:rsidR="00B0498A" w:rsidRPr="007012DE" w:rsidRDefault="00B0498A" w:rsidP="00261504">
            <w:pPr>
              <w:pStyle w:val="Ledetekstfet"/>
              <w:rPr>
                <w:rFonts w:ascii="Calibri" w:hAnsi="Calibri" w:cs="Calibri"/>
                <w:b w:val="0"/>
                <w:sz w:val="20"/>
              </w:rPr>
            </w:pPr>
          </w:p>
          <w:p w14:paraId="581DDA9D" w14:textId="77777777" w:rsidR="00B0498A" w:rsidRPr="007012DE" w:rsidRDefault="00B0498A" w:rsidP="00261504">
            <w:pPr>
              <w:pStyle w:val="Ledetekstfet"/>
              <w:rPr>
                <w:rFonts w:ascii="Calibri" w:hAnsi="Calibri" w:cs="Calibri"/>
                <w:b w:val="0"/>
                <w:sz w:val="20"/>
              </w:rPr>
            </w:pPr>
            <w:r w:rsidRPr="007012DE">
              <w:rPr>
                <w:rFonts w:ascii="Calibri" w:hAnsi="Calibri" w:cs="Calibri"/>
                <w:b w:val="0"/>
                <w:sz w:val="20"/>
              </w:rPr>
              <w:br/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0C5893C7" w14:textId="77777777" w:rsidR="00B0498A" w:rsidRPr="007012DE" w:rsidRDefault="00B0498A" w:rsidP="00261504">
            <w:pPr>
              <w:pStyle w:val="Ledetekstfet"/>
              <w:tabs>
                <w:tab w:val="clear" w:pos="284"/>
                <w:tab w:val="left" w:pos="900"/>
              </w:tabs>
              <w:rPr>
                <w:rFonts w:ascii="Calibri" w:hAnsi="Calibri" w:cs="Calibri"/>
                <w:b w:val="0"/>
                <w:sz w:val="20"/>
              </w:rPr>
            </w:pPr>
            <w:r w:rsidRPr="007012DE">
              <w:rPr>
                <w:rFonts w:ascii="Calibri" w:hAnsi="Calibri" w:cs="Calibri"/>
                <w:b w:val="0"/>
                <w:sz w:val="20"/>
              </w:rPr>
              <w:t>Revisjons nr:</w:t>
            </w:r>
          </w:p>
          <w:p w14:paraId="3D29EB7F" w14:textId="3F9EF5E9" w:rsidR="00B0498A" w:rsidRPr="007012DE" w:rsidRDefault="00B0498A" w:rsidP="00261504">
            <w:pPr>
              <w:pStyle w:val="brdtekst20"/>
              <w:spacing w:before="40" w:after="0"/>
              <w:rPr>
                <w:rFonts w:ascii="Calibri" w:hAnsi="Calibri" w:cs="Calibri"/>
                <w:sz w:val="20"/>
              </w:rPr>
            </w:pPr>
            <w:r w:rsidRPr="007012DE">
              <w:rPr>
                <w:rFonts w:ascii="Calibri" w:hAnsi="Calibri" w:cs="Calibri"/>
                <w:sz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" w:name="Tekst54"/>
            <w:r w:rsidRPr="007012D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012DE">
              <w:rPr>
                <w:rFonts w:ascii="Calibri" w:hAnsi="Calibri" w:cs="Calibri"/>
                <w:sz w:val="20"/>
              </w:rPr>
            </w:r>
            <w:r w:rsidRPr="007012DE">
              <w:rPr>
                <w:rFonts w:ascii="Calibri" w:hAnsi="Calibri" w:cs="Calibri"/>
                <w:sz w:val="20"/>
              </w:rPr>
              <w:fldChar w:fldCharType="separate"/>
            </w:r>
            <w:r w:rsidR="00D765FE">
              <w:rPr>
                <w:rFonts w:ascii="Calibri" w:hAnsi="Calibri" w:cs="Calibri"/>
                <w:noProof/>
                <w:sz w:val="20"/>
              </w:rPr>
              <w:t> </w:t>
            </w:r>
            <w:r w:rsidR="00D765FE">
              <w:rPr>
                <w:rFonts w:ascii="Calibri" w:hAnsi="Calibri" w:cs="Calibri"/>
                <w:noProof/>
                <w:sz w:val="20"/>
              </w:rPr>
              <w:t> </w:t>
            </w:r>
            <w:r w:rsidR="00D765FE">
              <w:rPr>
                <w:rFonts w:ascii="Calibri" w:hAnsi="Calibri" w:cs="Calibri"/>
                <w:noProof/>
                <w:sz w:val="20"/>
              </w:rPr>
              <w:t> </w:t>
            </w:r>
            <w:r w:rsidR="00D765FE">
              <w:rPr>
                <w:rFonts w:ascii="Calibri" w:hAnsi="Calibri" w:cs="Calibri"/>
                <w:noProof/>
                <w:sz w:val="20"/>
              </w:rPr>
              <w:t> </w:t>
            </w:r>
            <w:r w:rsidR="00D765FE">
              <w:rPr>
                <w:rFonts w:ascii="Calibri" w:hAnsi="Calibri" w:cs="Calibri"/>
                <w:noProof/>
                <w:sz w:val="20"/>
              </w:rPr>
              <w:t> </w:t>
            </w:r>
            <w:r w:rsidRPr="007012DE">
              <w:rPr>
                <w:rFonts w:ascii="Calibri" w:hAnsi="Calibri" w:cs="Calibri"/>
                <w:sz w:val="20"/>
              </w:rPr>
              <w:fldChar w:fldCharType="end"/>
            </w:r>
            <w:bookmarkEnd w:id="5"/>
          </w:p>
          <w:p w14:paraId="0C3C3571" w14:textId="77777777" w:rsidR="00B0498A" w:rsidRPr="007012DE" w:rsidRDefault="00B0498A" w:rsidP="00261504">
            <w:pPr>
              <w:pStyle w:val="brdtekst20"/>
              <w:spacing w:before="40" w:after="0"/>
              <w:rPr>
                <w:rFonts w:ascii="Calibri" w:hAnsi="Calibri" w:cs="Calibri"/>
                <w:sz w:val="20"/>
              </w:rPr>
            </w:pPr>
          </w:p>
          <w:p w14:paraId="7CDADC68" w14:textId="77777777" w:rsidR="00B0498A" w:rsidRPr="007012DE" w:rsidRDefault="00B0498A" w:rsidP="00261504">
            <w:pPr>
              <w:pStyle w:val="brdtekst20"/>
              <w:spacing w:before="40" w:after="0"/>
              <w:rPr>
                <w:rFonts w:ascii="Calibri" w:hAnsi="Calibri" w:cs="Calibri"/>
                <w:sz w:val="20"/>
              </w:rPr>
            </w:pPr>
            <w:r w:rsidRPr="007012DE">
              <w:rPr>
                <w:rFonts w:ascii="Calibri" w:hAnsi="Calibri" w:cs="Calibri"/>
                <w:sz w:val="20"/>
              </w:rPr>
              <w:br/>
            </w:r>
          </w:p>
          <w:p w14:paraId="73466FFF" w14:textId="77777777" w:rsidR="00B0498A" w:rsidRPr="007012DE" w:rsidRDefault="00B0498A" w:rsidP="00261504">
            <w:pPr>
              <w:pStyle w:val="brdtekst20"/>
              <w:spacing w:before="40" w:after="0"/>
              <w:rPr>
                <w:rFonts w:ascii="Calibri" w:hAnsi="Calibri" w:cs="Calibri"/>
                <w:sz w:val="20"/>
              </w:rPr>
            </w:pPr>
            <w:r w:rsidRPr="007012DE">
              <w:rPr>
                <w:rFonts w:ascii="Calibri" w:hAnsi="Calibri" w:cs="Calibri"/>
                <w:sz w:val="20"/>
              </w:rPr>
              <w:br/>
            </w:r>
            <w:r w:rsidRPr="007012DE">
              <w:rPr>
                <w:rFonts w:ascii="Calibri" w:hAnsi="Calibri" w:cs="Calibri"/>
                <w:sz w:val="20"/>
              </w:rPr>
              <w:br/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</w:tcBorders>
          </w:tcPr>
          <w:p w14:paraId="70439154" w14:textId="77777777" w:rsidR="00B0498A" w:rsidRPr="007012DE" w:rsidRDefault="00B0498A" w:rsidP="00261504">
            <w:pPr>
              <w:pStyle w:val="Ledetekstfet"/>
              <w:rPr>
                <w:rFonts w:ascii="Calibri" w:hAnsi="Calibri" w:cs="Calibri"/>
                <w:b w:val="0"/>
                <w:sz w:val="20"/>
              </w:rPr>
            </w:pPr>
            <w:r w:rsidRPr="007012DE">
              <w:rPr>
                <w:rFonts w:ascii="Calibri" w:hAnsi="Calibri" w:cs="Calibri"/>
                <w:b w:val="0"/>
                <w:sz w:val="20"/>
              </w:rPr>
              <w:t>Prosjekt:</w:t>
            </w:r>
          </w:p>
          <w:p w14:paraId="6B2B41EB" w14:textId="5D729F36" w:rsidR="00B0498A" w:rsidRPr="007012DE" w:rsidRDefault="00B0498A" w:rsidP="00261504">
            <w:pPr>
              <w:pStyle w:val="brdtekst20"/>
              <w:spacing w:before="0" w:after="0"/>
              <w:rPr>
                <w:rFonts w:ascii="Calibri" w:hAnsi="Calibri" w:cs="Calibri"/>
                <w:sz w:val="20"/>
              </w:rPr>
            </w:pPr>
            <w:r w:rsidRPr="007012DE">
              <w:rPr>
                <w:rFonts w:ascii="Calibri" w:hAnsi="Calibri" w:cs="Calibri"/>
                <w:sz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6" w:name="Tekst55"/>
            <w:r w:rsidRPr="007012D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012DE">
              <w:rPr>
                <w:rFonts w:ascii="Calibri" w:hAnsi="Calibri" w:cs="Calibri"/>
                <w:sz w:val="20"/>
              </w:rPr>
            </w:r>
            <w:r w:rsidRPr="007012DE">
              <w:rPr>
                <w:rFonts w:ascii="Calibri" w:hAnsi="Calibri" w:cs="Calibri"/>
                <w:sz w:val="20"/>
              </w:rPr>
              <w:fldChar w:fldCharType="separate"/>
            </w:r>
            <w:r w:rsidR="00D765FE">
              <w:rPr>
                <w:rFonts w:ascii="Calibri" w:hAnsi="Calibri" w:cs="Calibri"/>
                <w:noProof/>
                <w:sz w:val="20"/>
              </w:rPr>
              <w:t> </w:t>
            </w:r>
            <w:r w:rsidR="00D765FE">
              <w:rPr>
                <w:rFonts w:ascii="Calibri" w:hAnsi="Calibri" w:cs="Calibri"/>
                <w:noProof/>
                <w:sz w:val="20"/>
              </w:rPr>
              <w:t> </w:t>
            </w:r>
            <w:r w:rsidR="00D765FE">
              <w:rPr>
                <w:rFonts w:ascii="Calibri" w:hAnsi="Calibri" w:cs="Calibri"/>
                <w:noProof/>
                <w:sz w:val="20"/>
              </w:rPr>
              <w:t> </w:t>
            </w:r>
            <w:r w:rsidR="00D765FE">
              <w:rPr>
                <w:rFonts w:ascii="Calibri" w:hAnsi="Calibri" w:cs="Calibri"/>
                <w:noProof/>
                <w:sz w:val="20"/>
              </w:rPr>
              <w:t> </w:t>
            </w:r>
            <w:r w:rsidR="00D765FE">
              <w:rPr>
                <w:rFonts w:ascii="Calibri" w:hAnsi="Calibri" w:cs="Calibri"/>
                <w:noProof/>
                <w:sz w:val="20"/>
              </w:rPr>
              <w:t> </w:t>
            </w:r>
            <w:r w:rsidRPr="007012DE">
              <w:rPr>
                <w:rFonts w:ascii="Calibri" w:hAnsi="Calibri" w:cs="Calibri"/>
                <w:sz w:val="20"/>
              </w:rPr>
              <w:fldChar w:fldCharType="end"/>
            </w:r>
            <w:bookmarkEnd w:id="6"/>
          </w:p>
          <w:p w14:paraId="758CBEB1" w14:textId="77777777" w:rsidR="00B0498A" w:rsidRPr="007012DE" w:rsidRDefault="00B0498A" w:rsidP="00261504">
            <w:pPr>
              <w:pStyle w:val="brdtekst20"/>
              <w:spacing w:before="0" w:after="0"/>
              <w:rPr>
                <w:rFonts w:ascii="Calibri" w:hAnsi="Calibri" w:cs="Calibri"/>
                <w:sz w:val="20"/>
              </w:rPr>
            </w:pPr>
          </w:p>
          <w:p w14:paraId="337C82EA" w14:textId="77777777" w:rsidR="00B0498A" w:rsidRPr="007012DE" w:rsidRDefault="00B0498A" w:rsidP="00261504">
            <w:pPr>
              <w:pStyle w:val="brdtekst20"/>
              <w:spacing w:before="0" w:after="0"/>
              <w:rPr>
                <w:rFonts w:ascii="Calibri" w:hAnsi="Calibri" w:cs="Calibri"/>
                <w:sz w:val="20"/>
              </w:rPr>
            </w:pPr>
          </w:p>
          <w:p w14:paraId="4AB7132A" w14:textId="77777777" w:rsidR="00B0498A" w:rsidRPr="007012DE" w:rsidRDefault="00B0498A" w:rsidP="00261504">
            <w:pPr>
              <w:pStyle w:val="brdtekst20"/>
              <w:spacing w:before="0" w:after="0"/>
              <w:rPr>
                <w:rFonts w:ascii="Calibri" w:hAnsi="Calibri" w:cs="Calibri"/>
                <w:sz w:val="20"/>
              </w:rPr>
            </w:pPr>
          </w:p>
          <w:p w14:paraId="6C670906" w14:textId="77777777" w:rsidR="00B0498A" w:rsidRPr="007012DE" w:rsidRDefault="00B0498A" w:rsidP="00261504">
            <w:pPr>
              <w:pStyle w:val="brdtekst20"/>
              <w:spacing w:before="0" w:after="0"/>
              <w:rPr>
                <w:rFonts w:ascii="Calibri" w:hAnsi="Calibri" w:cs="Calibri"/>
                <w:sz w:val="20"/>
              </w:rPr>
            </w:pPr>
          </w:p>
          <w:p w14:paraId="47D2120E" w14:textId="77777777" w:rsidR="00B0498A" w:rsidRPr="007012DE" w:rsidRDefault="00B0498A" w:rsidP="00261504">
            <w:pPr>
              <w:pStyle w:val="brdtekst20"/>
              <w:spacing w:before="0"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32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0B8C0F" w14:textId="77777777" w:rsidR="00B0498A" w:rsidRPr="007012DE" w:rsidRDefault="00B0498A" w:rsidP="00261504">
            <w:pPr>
              <w:pStyle w:val="brdtekst20"/>
              <w:spacing w:before="40" w:after="0"/>
              <w:rPr>
                <w:rFonts w:ascii="Calibri" w:hAnsi="Calibri" w:cs="Calibri"/>
                <w:sz w:val="20"/>
              </w:rPr>
            </w:pPr>
            <w:r w:rsidRPr="007012DE">
              <w:rPr>
                <w:rFonts w:ascii="Calibri" w:hAnsi="Calibri" w:cs="Calibri"/>
                <w:sz w:val="20"/>
              </w:rPr>
              <w:t>Kontrakt:</w:t>
            </w:r>
          </w:p>
          <w:p w14:paraId="130907A6" w14:textId="1A8D503F" w:rsidR="00B0498A" w:rsidRPr="007012DE" w:rsidRDefault="00B0498A" w:rsidP="00261504">
            <w:pPr>
              <w:pStyle w:val="brdtekst20"/>
              <w:spacing w:before="40" w:after="0"/>
              <w:rPr>
                <w:rFonts w:ascii="Calibri" w:hAnsi="Calibri" w:cs="Calibri"/>
                <w:sz w:val="20"/>
              </w:rPr>
            </w:pPr>
            <w:r w:rsidRPr="007012DE">
              <w:rPr>
                <w:rFonts w:ascii="Calibri" w:hAnsi="Calibri" w:cs="Calibri"/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7" w:name="Tekst56"/>
            <w:r w:rsidRPr="007012D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012DE">
              <w:rPr>
                <w:rFonts w:ascii="Calibri" w:hAnsi="Calibri" w:cs="Calibri"/>
                <w:sz w:val="20"/>
              </w:rPr>
            </w:r>
            <w:r w:rsidRPr="007012DE">
              <w:rPr>
                <w:rFonts w:ascii="Calibri" w:hAnsi="Calibri" w:cs="Calibri"/>
                <w:sz w:val="20"/>
              </w:rPr>
              <w:fldChar w:fldCharType="separate"/>
            </w:r>
            <w:r w:rsidR="00D765FE">
              <w:rPr>
                <w:rFonts w:ascii="Calibri" w:hAnsi="Calibri" w:cs="Calibri"/>
                <w:noProof/>
                <w:sz w:val="20"/>
              </w:rPr>
              <w:t> </w:t>
            </w:r>
            <w:r w:rsidR="00D765FE">
              <w:rPr>
                <w:rFonts w:ascii="Calibri" w:hAnsi="Calibri" w:cs="Calibri"/>
                <w:noProof/>
                <w:sz w:val="20"/>
              </w:rPr>
              <w:t> </w:t>
            </w:r>
            <w:r w:rsidR="00D765FE">
              <w:rPr>
                <w:rFonts w:ascii="Calibri" w:hAnsi="Calibri" w:cs="Calibri"/>
                <w:noProof/>
                <w:sz w:val="20"/>
              </w:rPr>
              <w:t> </w:t>
            </w:r>
            <w:r w:rsidR="00D765FE">
              <w:rPr>
                <w:rFonts w:ascii="Calibri" w:hAnsi="Calibri" w:cs="Calibri"/>
                <w:noProof/>
                <w:sz w:val="20"/>
              </w:rPr>
              <w:t> </w:t>
            </w:r>
            <w:r w:rsidR="00D765FE">
              <w:rPr>
                <w:rFonts w:ascii="Calibri" w:hAnsi="Calibri" w:cs="Calibri"/>
                <w:noProof/>
                <w:sz w:val="20"/>
              </w:rPr>
              <w:t> </w:t>
            </w:r>
            <w:r w:rsidRPr="007012DE">
              <w:rPr>
                <w:rFonts w:ascii="Calibri" w:hAnsi="Calibri" w:cs="Calibri"/>
                <w:sz w:val="20"/>
              </w:rPr>
              <w:fldChar w:fldCharType="end"/>
            </w:r>
            <w:bookmarkEnd w:id="7"/>
          </w:p>
          <w:p w14:paraId="5C7729DE" w14:textId="77777777" w:rsidR="00B0498A" w:rsidRPr="007012DE" w:rsidRDefault="00B0498A" w:rsidP="00261504">
            <w:pPr>
              <w:pStyle w:val="Brdtekst"/>
              <w:rPr>
                <w:rFonts w:ascii="Calibri" w:hAnsi="Calibri" w:cs="Calibri"/>
              </w:rPr>
            </w:pPr>
          </w:p>
          <w:p w14:paraId="628E1D30" w14:textId="77777777" w:rsidR="00B0498A" w:rsidRPr="007012DE" w:rsidRDefault="00B0498A" w:rsidP="00261504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B0498A" w:rsidRPr="007012DE" w14:paraId="21993206" w14:textId="77777777" w:rsidTr="00261504">
        <w:trPr>
          <w:trHeight w:hRule="exact" w:val="329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37384" w14:textId="77777777" w:rsidR="00B0498A" w:rsidRPr="007012DE" w:rsidRDefault="00B0498A" w:rsidP="00261504">
            <w:pPr>
              <w:pStyle w:val="Brdtekst"/>
              <w:spacing w:after="0"/>
              <w:ind w:left="-70"/>
              <w:rPr>
                <w:rFonts w:ascii="Calibri" w:hAnsi="Calibri" w:cs="Calibri"/>
              </w:rPr>
            </w:pPr>
            <w:r w:rsidRPr="007012DE">
              <w:rPr>
                <w:rFonts w:ascii="Calibri" w:hAnsi="Calibri" w:cs="Calibri"/>
              </w:rPr>
              <w:t xml:space="preserve">  Entreprenørens krav om endringsordre (hvis sendt):</w:t>
            </w:r>
          </w:p>
          <w:p w14:paraId="5CF36A97" w14:textId="77777777" w:rsidR="00B0498A" w:rsidRPr="007012DE" w:rsidRDefault="00B0498A" w:rsidP="00261504">
            <w:pPr>
              <w:pStyle w:val="Brdtekst"/>
              <w:spacing w:after="0"/>
              <w:ind w:left="-70"/>
              <w:rPr>
                <w:rFonts w:ascii="Calibri" w:hAnsi="Calibri" w:cs="Calibri"/>
              </w:rPr>
            </w:pPr>
          </w:p>
          <w:p w14:paraId="014D0DC8" w14:textId="77777777" w:rsidR="00B0498A" w:rsidRPr="007012DE" w:rsidRDefault="00B0498A" w:rsidP="00261504">
            <w:pPr>
              <w:pStyle w:val="Brdtekst"/>
              <w:spacing w:after="0"/>
              <w:ind w:left="-70"/>
              <w:rPr>
                <w:rFonts w:ascii="Calibri" w:hAnsi="Calibri" w:cs="Calibri"/>
              </w:rPr>
            </w:pPr>
          </w:p>
          <w:p w14:paraId="04166CDB" w14:textId="77777777" w:rsidR="00B0498A" w:rsidRPr="007012DE" w:rsidRDefault="00B0498A" w:rsidP="00261504">
            <w:pPr>
              <w:pStyle w:val="Brdtekst"/>
              <w:spacing w:after="0"/>
              <w:ind w:left="-70"/>
              <w:rPr>
                <w:rFonts w:ascii="Calibri" w:hAnsi="Calibri" w:cs="Calibri"/>
              </w:rPr>
            </w:pPr>
          </w:p>
          <w:p w14:paraId="6B5AADB4" w14:textId="77777777" w:rsidR="00B0498A" w:rsidRPr="007012DE" w:rsidRDefault="00B0498A" w:rsidP="00261504">
            <w:pPr>
              <w:pStyle w:val="Brdtekst"/>
              <w:spacing w:after="0"/>
              <w:ind w:left="-70"/>
              <w:rPr>
                <w:rFonts w:ascii="Calibri" w:hAnsi="Calibri" w:cs="Calibri"/>
              </w:rPr>
            </w:pPr>
          </w:p>
          <w:p w14:paraId="10C6B4CF" w14:textId="77777777" w:rsidR="00B0498A" w:rsidRPr="007012DE" w:rsidRDefault="00B0498A" w:rsidP="00261504">
            <w:pPr>
              <w:pStyle w:val="Brdtekst"/>
              <w:spacing w:after="0"/>
              <w:ind w:left="-70"/>
              <w:rPr>
                <w:rFonts w:ascii="Calibri" w:hAnsi="Calibri" w:cs="Calibri"/>
              </w:rPr>
            </w:pPr>
          </w:p>
          <w:p w14:paraId="32131855" w14:textId="77777777" w:rsidR="00B0498A" w:rsidRPr="007012DE" w:rsidRDefault="00B0498A" w:rsidP="00261504">
            <w:pPr>
              <w:pStyle w:val="Ledetekstfet"/>
              <w:rPr>
                <w:rFonts w:ascii="Calibri" w:hAnsi="Calibri" w:cs="Calibri"/>
                <w:b w:val="0"/>
                <w:sz w:val="20"/>
              </w:rPr>
            </w:pPr>
            <w:r w:rsidRPr="007012DE">
              <w:rPr>
                <w:rFonts w:ascii="Calibri" w:hAnsi="Calibri" w:cs="Calibri"/>
                <w:b w:val="0"/>
                <w:sz w:val="20"/>
              </w:rPr>
              <w:br/>
            </w:r>
          </w:p>
        </w:tc>
      </w:tr>
      <w:tr w:rsidR="00B0498A" w:rsidRPr="007012DE" w14:paraId="45876497" w14:textId="77777777" w:rsidTr="00261504">
        <w:trPr>
          <w:trHeight w:val="680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0CC0D" w14:textId="34284F64" w:rsidR="00B0498A" w:rsidRPr="007012DE" w:rsidRDefault="00B0498A" w:rsidP="00261504">
            <w:pPr>
              <w:pStyle w:val="Brdtekst"/>
              <w:tabs>
                <w:tab w:val="left" w:pos="567"/>
                <w:tab w:val="left" w:pos="851"/>
              </w:tabs>
              <w:spacing w:after="0"/>
              <w:rPr>
                <w:rFonts w:ascii="Calibri" w:hAnsi="Calibri" w:cs="Calibri"/>
              </w:rPr>
            </w:pPr>
            <w:r w:rsidRPr="007012DE">
              <w:rPr>
                <w:rFonts w:ascii="Calibri" w:hAnsi="Calibri" w:cs="Calibri"/>
              </w:rPr>
              <w:t xml:space="preserve">Beskrivelse av endring: </w:t>
            </w:r>
            <w:r w:rsidRPr="007012DE">
              <w:rPr>
                <w:rFonts w:ascii="Calibri" w:hAnsi="Calibri" w:cs="Calibri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7012DE">
              <w:rPr>
                <w:rFonts w:ascii="Calibri" w:hAnsi="Calibri" w:cs="Calibri"/>
              </w:rPr>
              <w:instrText xml:space="preserve"> FORMTEXT </w:instrText>
            </w:r>
            <w:r w:rsidRPr="007012DE">
              <w:rPr>
                <w:rFonts w:ascii="Calibri" w:hAnsi="Calibri" w:cs="Calibri"/>
              </w:rPr>
            </w:r>
            <w:r w:rsidRPr="007012DE">
              <w:rPr>
                <w:rFonts w:ascii="Calibri" w:hAnsi="Calibri" w:cs="Calibri"/>
              </w:rPr>
              <w:fldChar w:fldCharType="separate"/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Pr="007012DE">
              <w:rPr>
                <w:rFonts w:ascii="Calibri" w:hAnsi="Calibri" w:cs="Calibri"/>
              </w:rPr>
              <w:fldChar w:fldCharType="end"/>
            </w:r>
          </w:p>
          <w:p w14:paraId="3E40C738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  <w:p w14:paraId="56278789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</w:tr>
      <w:tr w:rsidR="00B0498A" w:rsidRPr="007012DE" w14:paraId="7F754D8C" w14:textId="77777777" w:rsidTr="00261504">
        <w:trPr>
          <w:trHeight w:val="4020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ADC2E" w14:textId="77777777" w:rsidR="00B0498A" w:rsidRPr="007012DE" w:rsidRDefault="00B0498A" w:rsidP="00261504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7012DE">
              <w:rPr>
                <w:rFonts w:ascii="Calibri" w:hAnsi="Calibri" w:cs="Calibri"/>
              </w:rPr>
              <w:t xml:space="preserve">Konsekvenser for:     </w:t>
            </w:r>
          </w:p>
          <w:p w14:paraId="654DBD0E" w14:textId="77777777" w:rsidR="00B0498A" w:rsidRPr="007012DE" w:rsidRDefault="002C61F6" w:rsidP="00261504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8121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98A" w:rsidRPr="007012DE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B0498A" w:rsidRPr="007012DE">
              <w:rPr>
                <w:rFonts w:ascii="Calibri" w:hAnsi="Calibri" w:cs="Calibri"/>
              </w:rPr>
              <w:t xml:space="preserve">  HMS</w:t>
            </w:r>
          </w:p>
          <w:p w14:paraId="725AB519" w14:textId="77777777" w:rsidR="00B0498A" w:rsidRPr="007012DE" w:rsidRDefault="002C61F6" w:rsidP="00261504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5238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98A" w:rsidRPr="007012D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0498A" w:rsidRPr="007012DE">
              <w:rPr>
                <w:rFonts w:ascii="Calibri" w:hAnsi="Calibri" w:cs="Calibri"/>
              </w:rPr>
              <w:t xml:space="preserve">  Kvalitet</w:t>
            </w:r>
          </w:p>
          <w:p w14:paraId="1CE27952" w14:textId="77777777" w:rsidR="00B0498A" w:rsidRPr="007012DE" w:rsidRDefault="002C61F6" w:rsidP="00261504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2703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98A" w:rsidRPr="007012D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0498A" w:rsidRPr="007012DE">
              <w:rPr>
                <w:rFonts w:ascii="Calibri" w:hAnsi="Calibri" w:cs="Calibri"/>
              </w:rPr>
              <w:t xml:space="preserve">  Fremdrift</w:t>
            </w:r>
          </w:p>
          <w:p w14:paraId="3754EE5F" w14:textId="6DCD8FC9" w:rsidR="00B0498A" w:rsidRDefault="002C61F6" w:rsidP="00261504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11886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98A" w:rsidRPr="007012D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0498A" w:rsidRPr="007012DE">
              <w:rPr>
                <w:rFonts w:ascii="Calibri" w:hAnsi="Calibri" w:cs="Calibri"/>
              </w:rPr>
              <w:t xml:space="preserve">  Pris</w:t>
            </w:r>
          </w:p>
          <w:p w14:paraId="0211FC6C" w14:textId="2B605967" w:rsidR="007012DE" w:rsidRDefault="002C61F6" w:rsidP="007012DE">
            <w:pPr>
              <w:pStyle w:val="Brdteks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3689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2DE" w:rsidRPr="007012D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012DE" w:rsidRPr="007012DE">
              <w:rPr>
                <w:rFonts w:ascii="Calibri" w:hAnsi="Calibri" w:cs="Calibri"/>
              </w:rPr>
              <w:t xml:space="preserve">  </w:t>
            </w:r>
            <w:r w:rsidR="007012DE">
              <w:rPr>
                <w:rFonts w:ascii="Calibri" w:hAnsi="Calibri" w:cs="Calibri"/>
              </w:rPr>
              <w:t>Forenklet</w:t>
            </w:r>
            <w:r w:rsidR="007012DE" w:rsidRPr="007012DE">
              <w:rPr>
                <w:rFonts w:ascii="Calibri" w:hAnsi="Calibri" w:cs="Calibri"/>
              </w:rPr>
              <w:t xml:space="preserve"> klimagassbudsjett </w:t>
            </w:r>
          </w:p>
          <w:p w14:paraId="520FD20A" w14:textId="77777777" w:rsidR="007012DE" w:rsidRPr="007012DE" w:rsidRDefault="007012DE" w:rsidP="007012DE">
            <w:pPr>
              <w:pStyle w:val="Brdtekst"/>
              <w:spacing w:after="0"/>
              <w:rPr>
                <w:rFonts w:ascii="Calibri" w:hAnsi="Calibri" w:cs="Calibri"/>
              </w:rPr>
            </w:pPr>
          </w:p>
          <w:p w14:paraId="50497319" w14:textId="73B57A0E" w:rsidR="00B0498A" w:rsidRPr="007012DE" w:rsidRDefault="002C61F6" w:rsidP="00261504">
            <w:pPr>
              <w:pStyle w:val="Brdteks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2793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98A" w:rsidRPr="007012D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0498A" w:rsidRPr="007012DE">
              <w:rPr>
                <w:rFonts w:ascii="Calibri" w:hAnsi="Calibri" w:cs="Calibri"/>
              </w:rPr>
              <w:t xml:space="preserve">  klimagassbudsjett </w:t>
            </w:r>
            <w:r w:rsidR="007012DE">
              <w:rPr>
                <w:rFonts w:ascii="Calibri" w:hAnsi="Calibri" w:cs="Calibri"/>
              </w:rPr>
              <w:t>i VegLCA</w:t>
            </w:r>
          </w:p>
          <w:p w14:paraId="2CD175F4" w14:textId="77777777" w:rsidR="00B0498A" w:rsidRPr="007012DE" w:rsidRDefault="002C61F6" w:rsidP="00261504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331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98A" w:rsidRPr="007012D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0498A" w:rsidRPr="007012DE">
              <w:rPr>
                <w:rFonts w:ascii="Calibri" w:hAnsi="Calibri" w:cs="Calibri"/>
              </w:rPr>
              <w:t xml:space="preserve">  Annet: </w:t>
            </w:r>
          </w:p>
          <w:p w14:paraId="7AA6CC62" w14:textId="3A9FC2CE" w:rsidR="00B0498A" w:rsidRPr="007012DE" w:rsidRDefault="00B0498A" w:rsidP="00261504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7012DE">
              <w:rPr>
                <w:rFonts w:ascii="Calibri" w:hAnsi="Calibri" w:cs="Calibri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7012DE">
              <w:rPr>
                <w:rFonts w:ascii="Calibri" w:hAnsi="Calibri" w:cs="Calibri"/>
              </w:rPr>
              <w:instrText xml:space="preserve"> FORMTEXT </w:instrText>
            </w:r>
            <w:r w:rsidRPr="007012DE">
              <w:rPr>
                <w:rFonts w:ascii="Calibri" w:hAnsi="Calibri" w:cs="Calibri"/>
              </w:rPr>
            </w:r>
            <w:r w:rsidRPr="007012DE">
              <w:rPr>
                <w:rFonts w:ascii="Calibri" w:hAnsi="Calibri" w:cs="Calibri"/>
              </w:rPr>
              <w:fldChar w:fldCharType="separate"/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Pr="007012DE">
              <w:rPr>
                <w:rFonts w:ascii="Calibri" w:hAnsi="Calibri" w:cs="Calibri"/>
              </w:rPr>
              <w:fldChar w:fldCharType="end"/>
            </w:r>
          </w:p>
          <w:p w14:paraId="6BFBB506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17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1"/>
              <w:gridCol w:w="6886"/>
            </w:tblGrid>
            <w:tr w:rsidR="00B0498A" w:rsidRPr="007012DE" w14:paraId="2515C8CD" w14:textId="77777777" w:rsidTr="00261504">
              <w:trPr>
                <w:trHeight w:val="241"/>
              </w:trPr>
              <w:tc>
                <w:tcPr>
                  <w:tcW w:w="5000" w:type="pct"/>
                  <w:gridSpan w:val="2"/>
                  <w:hideMark/>
                </w:tcPr>
                <w:p w14:paraId="325C96E6" w14:textId="77777777" w:rsidR="00B0498A" w:rsidRPr="007012DE" w:rsidRDefault="00B0498A" w:rsidP="00261504">
                  <w:pPr>
                    <w:tabs>
                      <w:tab w:val="left" w:pos="1248"/>
                      <w:tab w:val="left" w:pos="3710"/>
                      <w:tab w:val="left" w:pos="6293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Calibri" w:hAnsi="Calibri" w:cs="Calibri"/>
                    </w:rPr>
                  </w:pPr>
                  <w:r w:rsidRPr="007012DE">
                    <w:rPr>
                      <w:rFonts w:ascii="Calibri" w:hAnsi="Calibri" w:cs="Calibri"/>
                    </w:rPr>
                    <w:t>Oppgjørsform. Se kontraktens C2 og:</w:t>
                  </w:r>
                </w:p>
              </w:tc>
            </w:tr>
            <w:tr w:rsidR="00B0498A" w:rsidRPr="007012DE" w14:paraId="23A49EBB" w14:textId="77777777" w:rsidTr="00261504">
              <w:trPr>
                <w:trHeight w:val="429"/>
              </w:trPr>
              <w:tc>
                <w:tcPr>
                  <w:tcW w:w="229" w:type="pct"/>
                  <w:vAlign w:val="center"/>
                  <w:hideMark/>
                </w:tcPr>
                <w:p w14:paraId="4FC532BE" w14:textId="77777777" w:rsidR="00B0498A" w:rsidRPr="007012DE" w:rsidRDefault="002C61F6" w:rsidP="00261504">
                  <w:pPr>
                    <w:tabs>
                      <w:tab w:val="left" w:pos="1248"/>
                      <w:tab w:val="left" w:pos="3710"/>
                      <w:tab w:val="left" w:pos="6293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649210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498A" w:rsidRPr="007012DE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B0498A" w:rsidRPr="007012DE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  <w:tc>
                <w:tcPr>
                  <w:tcW w:w="4771" w:type="pct"/>
                  <w:vAlign w:val="bottom"/>
                  <w:hideMark/>
                </w:tcPr>
                <w:p w14:paraId="5B388DCB" w14:textId="77777777" w:rsidR="00B0498A" w:rsidRPr="007012DE" w:rsidRDefault="00B0498A" w:rsidP="00261504">
                  <w:pPr>
                    <w:tabs>
                      <w:tab w:val="left" w:pos="124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Calibri" w:hAnsi="Calibri" w:cs="Calibri"/>
                    </w:rPr>
                  </w:pPr>
                  <w:r w:rsidRPr="007012DE">
                    <w:rPr>
                      <w:rFonts w:ascii="Calibri" w:hAnsi="Calibri" w:cs="Calibri"/>
                    </w:rPr>
                    <w:t xml:space="preserve">Kontraktens enhetspriser C1 pkt.25.7.1. </w:t>
                  </w:r>
                  <w:r w:rsidRPr="007012DE">
                    <w:rPr>
                      <w:rFonts w:ascii="Calibri" w:hAnsi="Calibri" w:cs="Calibri"/>
                    </w:rPr>
                    <w:tab/>
                  </w:r>
                  <w:r w:rsidRPr="007012DE">
                    <w:rPr>
                      <w:rFonts w:ascii="Calibri" w:hAnsi="Calibri" w:cs="Calibri"/>
                    </w:rPr>
                    <w:tab/>
                  </w:r>
                </w:p>
              </w:tc>
            </w:tr>
            <w:tr w:rsidR="00B0498A" w:rsidRPr="007012DE" w14:paraId="6FCD4BAA" w14:textId="77777777" w:rsidTr="00261504">
              <w:trPr>
                <w:trHeight w:val="435"/>
              </w:trPr>
              <w:sdt>
                <w:sdtPr>
                  <w:rPr>
                    <w:rFonts w:ascii="Calibri" w:hAnsi="Calibri" w:cs="Calibri"/>
                  </w:rPr>
                  <w:id w:val="-8080128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29" w:type="pct"/>
                      <w:vAlign w:val="center"/>
                      <w:hideMark/>
                    </w:tcPr>
                    <w:p w14:paraId="7D6A3AAE" w14:textId="77777777" w:rsidR="00B0498A" w:rsidRPr="007012DE" w:rsidRDefault="00B0498A" w:rsidP="00261504">
                      <w:pPr>
                        <w:tabs>
                          <w:tab w:val="left" w:pos="1248"/>
                          <w:tab w:val="left" w:pos="3710"/>
                          <w:tab w:val="left" w:pos="6293"/>
                        </w:tabs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="Calibri" w:hAnsi="Calibri" w:cs="Calibri"/>
                        </w:rPr>
                      </w:pPr>
                      <w:r w:rsidRPr="007012DE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1" w:type="pct"/>
                  <w:vAlign w:val="bottom"/>
                  <w:hideMark/>
                </w:tcPr>
                <w:p w14:paraId="6F5A21BD" w14:textId="77777777" w:rsidR="00B0498A" w:rsidRPr="007012DE" w:rsidRDefault="00B0498A" w:rsidP="00261504">
                  <w:pPr>
                    <w:tabs>
                      <w:tab w:val="left" w:pos="1248"/>
                      <w:tab w:val="left" w:pos="3710"/>
                      <w:tab w:val="left" w:pos="6293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Calibri" w:hAnsi="Calibri" w:cs="Calibri"/>
                    </w:rPr>
                  </w:pPr>
                  <w:r w:rsidRPr="007012DE">
                    <w:rPr>
                      <w:rFonts w:ascii="Calibri" w:hAnsi="Calibri" w:cs="Calibri"/>
                    </w:rPr>
                    <w:t xml:space="preserve">Justerte enhetspriser C1 pkt.25.7.2. </w:t>
                  </w:r>
                </w:p>
              </w:tc>
            </w:tr>
            <w:tr w:rsidR="00B0498A" w:rsidRPr="007012DE" w14:paraId="50533153" w14:textId="77777777" w:rsidTr="00261504">
              <w:trPr>
                <w:trHeight w:val="426"/>
              </w:trPr>
              <w:tc>
                <w:tcPr>
                  <w:tcW w:w="229" w:type="pct"/>
                  <w:vAlign w:val="center"/>
                  <w:hideMark/>
                </w:tcPr>
                <w:p w14:paraId="31DCAA46" w14:textId="77777777" w:rsidR="00B0498A" w:rsidRPr="007012DE" w:rsidRDefault="002C61F6" w:rsidP="00261504">
                  <w:pPr>
                    <w:tabs>
                      <w:tab w:val="left" w:pos="1248"/>
                      <w:tab w:val="left" w:pos="3710"/>
                      <w:tab w:val="left" w:pos="6293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024734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498A" w:rsidRPr="007012DE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B0498A" w:rsidRPr="007012DE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  <w:tc>
                <w:tcPr>
                  <w:tcW w:w="4771" w:type="pct"/>
                  <w:vAlign w:val="bottom"/>
                  <w:hideMark/>
                </w:tcPr>
                <w:p w14:paraId="797D2075" w14:textId="77777777" w:rsidR="00B0498A" w:rsidRPr="007012DE" w:rsidRDefault="00B0498A" w:rsidP="00261504">
                  <w:pPr>
                    <w:tabs>
                      <w:tab w:val="left" w:pos="1248"/>
                      <w:tab w:val="left" w:pos="3710"/>
                      <w:tab w:val="left" w:pos="6293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Calibri" w:hAnsi="Calibri" w:cs="Calibri"/>
                    </w:rPr>
                  </w:pPr>
                  <w:r w:rsidRPr="007012DE">
                    <w:rPr>
                      <w:rFonts w:ascii="Calibri" w:hAnsi="Calibri" w:cs="Calibri"/>
                    </w:rPr>
                    <w:t xml:space="preserve">Entreprenørens tilbud C1 pkt. 25.8.3. </w:t>
                  </w:r>
                </w:p>
              </w:tc>
            </w:tr>
            <w:tr w:rsidR="00B0498A" w:rsidRPr="007012DE" w14:paraId="409E4A3C" w14:textId="77777777" w:rsidTr="00261504">
              <w:trPr>
                <w:trHeight w:val="510"/>
              </w:trPr>
              <w:tc>
                <w:tcPr>
                  <w:tcW w:w="229" w:type="pct"/>
                  <w:vAlign w:val="center"/>
                  <w:hideMark/>
                </w:tcPr>
                <w:p w14:paraId="22980AB5" w14:textId="77777777" w:rsidR="00B0498A" w:rsidRPr="007012DE" w:rsidRDefault="002C61F6" w:rsidP="00261504">
                  <w:pPr>
                    <w:tabs>
                      <w:tab w:val="left" w:pos="1248"/>
                      <w:tab w:val="left" w:pos="3710"/>
                      <w:tab w:val="left" w:pos="6293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087290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498A" w:rsidRPr="007012DE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B0498A" w:rsidRPr="007012DE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  <w:tc>
                <w:tcPr>
                  <w:tcW w:w="4771" w:type="pct"/>
                  <w:vAlign w:val="bottom"/>
                  <w:hideMark/>
                </w:tcPr>
                <w:p w14:paraId="3DDF7528" w14:textId="77777777" w:rsidR="00B0498A" w:rsidRPr="007012DE" w:rsidRDefault="00B0498A" w:rsidP="00261504">
                  <w:pPr>
                    <w:tabs>
                      <w:tab w:val="left" w:pos="1248"/>
                      <w:tab w:val="left" w:pos="3710"/>
                      <w:tab w:val="left" w:pos="6293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Calibri" w:hAnsi="Calibri" w:cs="Calibri"/>
                    </w:rPr>
                  </w:pPr>
                  <w:r w:rsidRPr="007012DE">
                    <w:rPr>
                      <w:rFonts w:ascii="Calibri" w:hAnsi="Calibri" w:cs="Calibri"/>
                    </w:rPr>
                    <w:t xml:space="preserve">Regningsarbeider C1 pkt. 25.8. </w:t>
                  </w:r>
                </w:p>
              </w:tc>
            </w:tr>
          </w:tbl>
          <w:p w14:paraId="1392BD4F" w14:textId="77777777" w:rsidR="00B0498A" w:rsidRPr="007012DE" w:rsidRDefault="00B0498A" w:rsidP="00261504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B0498A" w:rsidRPr="007012DE" w14:paraId="20068DDF" w14:textId="77777777" w:rsidTr="00261504">
        <w:trPr>
          <w:trHeight w:val="464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CE97F" w14:textId="77777777" w:rsidR="00B0498A" w:rsidRPr="007012DE" w:rsidRDefault="002C61F6" w:rsidP="00261504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459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98A" w:rsidRPr="007012D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0498A" w:rsidRPr="007012DE">
              <w:rPr>
                <w:rFonts w:ascii="Calibri" w:hAnsi="Calibri" w:cs="Calibri"/>
              </w:rPr>
              <w:t xml:space="preserve">  Endringsordren medtas i beregningene av 15 % grensene under C1 pkt.22.1 og C1 pkt.38.1.</w:t>
            </w:r>
          </w:p>
        </w:tc>
      </w:tr>
      <w:tr w:rsidR="00B0498A" w:rsidRPr="007012DE" w14:paraId="046F271C" w14:textId="77777777" w:rsidTr="00261504">
        <w:trPr>
          <w:trHeight w:val="567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D6A98" w14:textId="2F1047E0" w:rsidR="00B0498A" w:rsidRPr="007012DE" w:rsidRDefault="00B0498A" w:rsidP="00261504">
            <w:pPr>
              <w:tabs>
                <w:tab w:val="left" w:pos="206"/>
                <w:tab w:val="left" w:pos="6663"/>
              </w:tabs>
              <w:rPr>
                <w:rFonts w:ascii="Calibri" w:hAnsi="Calibri" w:cs="Calibri"/>
              </w:rPr>
            </w:pPr>
            <w:bookmarkStart w:id="8" w:name="OLE_LINK1"/>
            <w:r w:rsidRPr="007012DE">
              <w:rPr>
                <w:rFonts w:ascii="Calibri" w:hAnsi="Calibri" w:cs="Calibri"/>
              </w:rPr>
              <w:t xml:space="preserve">Beskrivelse av eventuelle konsekvenser for HMS, kvalitet, fremdrift, </w:t>
            </w:r>
            <w:r w:rsidR="007012DE">
              <w:rPr>
                <w:rFonts w:ascii="Calibri" w:hAnsi="Calibri" w:cs="Calibri"/>
              </w:rPr>
              <w:t xml:space="preserve">forenklet </w:t>
            </w:r>
            <w:r w:rsidRPr="007012DE">
              <w:rPr>
                <w:rFonts w:ascii="Calibri" w:hAnsi="Calibri" w:cs="Calibri"/>
              </w:rPr>
              <w:t>klimagassbudsjett</w:t>
            </w:r>
            <w:r w:rsidR="007012DE">
              <w:rPr>
                <w:rFonts w:ascii="Calibri" w:hAnsi="Calibri" w:cs="Calibri"/>
              </w:rPr>
              <w:t>, klimagassbudsjett i VegLCA</w:t>
            </w:r>
            <w:r w:rsidRPr="007012DE">
              <w:rPr>
                <w:rFonts w:ascii="Calibri" w:hAnsi="Calibri" w:cs="Calibri"/>
              </w:rPr>
              <w:t xml:space="preserve"> eller annet:</w:t>
            </w:r>
            <w:bookmarkEnd w:id="8"/>
            <w:r w:rsidRPr="007012DE">
              <w:rPr>
                <w:rFonts w:ascii="Calibri" w:hAnsi="Calibri" w:cs="Calibri"/>
              </w:rPr>
              <w:t xml:space="preserve"> </w:t>
            </w:r>
            <w:r w:rsidRPr="007012DE">
              <w:rPr>
                <w:rFonts w:ascii="Calibri" w:hAnsi="Calibri" w:cs="Calibri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7012DE">
              <w:rPr>
                <w:rFonts w:ascii="Calibri" w:hAnsi="Calibri" w:cs="Calibri"/>
              </w:rPr>
              <w:instrText xml:space="preserve"> FORMTEXT </w:instrText>
            </w:r>
            <w:r w:rsidRPr="007012DE">
              <w:rPr>
                <w:rFonts w:ascii="Calibri" w:hAnsi="Calibri" w:cs="Calibri"/>
              </w:rPr>
            </w:r>
            <w:r w:rsidRPr="007012DE">
              <w:rPr>
                <w:rFonts w:ascii="Calibri" w:hAnsi="Calibri" w:cs="Calibri"/>
              </w:rPr>
              <w:fldChar w:fldCharType="separate"/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Pr="007012DE">
              <w:rPr>
                <w:rFonts w:ascii="Calibri" w:hAnsi="Calibri" w:cs="Calibri"/>
              </w:rPr>
              <w:fldChar w:fldCharType="end"/>
            </w:r>
          </w:p>
        </w:tc>
      </w:tr>
    </w:tbl>
    <w:p w14:paraId="373C0123" w14:textId="77777777" w:rsidR="00B0498A" w:rsidRPr="007012DE" w:rsidRDefault="00B0498A" w:rsidP="00B0498A">
      <w:pPr>
        <w:rPr>
          <w:rFonts w:ascii="Calibri" w:hAnsi="Calibri" w:cs="Calibri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3384"/>
        <w:gridCol w:w="11"/>
        <w:gridCol w:w="1134"/>
        <w:gridCol w:w="290"/>
        <w:gridCol w:w="109"/>
        <w:gridCol w:w="735"/>
        <w:gridCol w:w="1279"/>
        <w:gridCol w:w="1534"/>
      </w:tblGrid>
      <w:tr w:rsidR="00B0498A" w:rsidRPr="007012DE" w14:paraId="0B328DD9" w14:textId="77777777" w:rsidTr="00261504">
        <w:trPr>
          <w:trHeight w:val="415"/>
          <w:jc w:val="center"/>
        </w:trPr>
        <w:tc>
          <w:tcPr>
            <w:tcW w:w="9861" w:type="dxa"/>
            <w:gridSpan w:val="9"/>
          </w:tcPr>
          <w:p w14:paraId="14047CC0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  <w:r w:rsidRPr="007012DE">
              <w:rPr>
                <w:rFonts w:ascii="Calibri" w:hAnsi="Calibri" w:cs="Calibri"/>
              </w:rPr>
              <w:t>Hvis priskonsekvens</w:t>
            </w:r>
          </w:p>
        </w:tc>
      </w:tr>
      <w:tr w:rsidR="00B0498A" w:rsidRPr="007012DE" w14:paraId="7EC28AD6" w14:textId="77777777" w:rsidTr="00261504">
        <w:trPr>
          <w:trHeight w:val="336"/>
          <w:jc w:val="center"/>
        </w:trPr>
        <w:tc>
          <w:tcPr>
            <w:tcW w:w="9861" w:type="dxa"/>
            <w:gridSpan w:val="9"/>
          </w:tcPr>
          <w:p w14:paraId="2D7864DF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  <w:r w:rsidRPr="007012DE">
              <w:rPr>
                <w:rFonts w:ascii="Calibri" w:hAnsi="Calibri" w:cs="Calibri"/>
              </w:rPr>
              <w:t>Følgende skal faktureres for endringsarbeidene/går inn i kontrakten:</w:t>
            </w:r>
          </w:p>
        </w:tc>
      </w:tr>
      <w:tr w:rsidR="00B0498A" w:rsidRPr="007012DE" w14:paraId="68BF9005" w14:textId="77777777" w:rsidTr="00261504">
        <w:trPr>
          <w:trHeight w:val="271"/>
          <w:jc w:val="center"/>
        </w:trPr>
        <w:tc>
          <w:tcPr>
            <w:tcW w:w="4780" w:type="dxa"/>
            <w:gridSpan w:val="3"/>
          </w:tcPr>
          <w:p w14:paraId="08552D0E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  <w:r w:rsidRPr="007012DE">
              <w:rPr>
                <w:rFonts w:ascii="Calibri" w:hAnsi="Calibri" w:cs="Calibri"/>
              </w:rPr>
              <w:t>Prosess:</w:t>
            </w:r>
          </w:p>
        </w:tc>
        <w:tc>
          <w:tcPr>
            <w:tcW w:w="1134" w:type="dxa"/>
          </w:tcPr>
          <w:p w14:paraId="46AE288F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  <w:r w:rsidRPr="007012DE">
              <w:rPr>
                <w:rFonts w:ascii="Calibri" w:hAnsi="Calibri" w:cs="Calibri"/>
              </w:rPr>
              <w:t>Mengde:</w:t>
            </w:r>
          </w:p>
        </w:tc>
        <w:tc>
          <w:tcPr>
            <w:tcW w:w="1134" w:type="dxa"/>
            <w:gridSpan w:val="3"/>
          </w:tcPr>
          <w:p w14:paraId="2256D1D0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  <w:r w:rsidRPr="007012DE">
              <w:rPr>
                <w:rFonts w:ascii="Calibri" w:hAnsi="Calibri" w:cs="Calibri"/>
              </w:rPr>
              <w:t>Enhetspris:</w:t>
            </w:r>
          </w:p>
        </w:tc>
        <w:tc>
          <w:tcPr>
            <w:tcW w:w="1279" w:type="dxa"/>
          </w:tcPr>
          <w:p w14:paraId="77BBE68F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  <w:r w:rsidRPr="007012DE">
              <w:rPr>
                <w:rFonts w:ascii="Calibri" w:hAnsi="Calibri" w:cs="Calibri"/>
              </w:rPr>
              <w:t>Sum prosess:</w:t>
            </w:r>
          </w:p>
        </w:tc>
        <w:tc>
          <w:tcPr>
            <w:tcW w:w="1534" w:type="dxa"/>
          </w:tcPr>
          <w:p w14:paraId="7E88FF85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  <w:r w:rsidRPr="007012DE">
              <w:rPr>
                <w:rFonts w:ascii="Calibri" w:hAnsi="Calibri" w:cs="Calibri"/>
              </w:rPr>
              <w:t>Evt. avtalt pris:</w:t>
            </w:r>
          </w:p>
        </w:tc>
      </w:tr>
      <w:tr w:rsidR="00B0498A" w:rsidRPr="007012DE" w14:paraId="4DA48E0D" w14:textId="77777777" w:rsidTr="00261504">
        <w:trPr>
          <w:trHeight w:val="274"/>
          <w:jc w:val="center"/>
        </w:trPr>
        <w:tc>
          <w:tcPr>
            <w:tcW w:w="4780" w:type="dxa"/>
            <w:gridSpan w:val="3"/>
          </w:tcPr>
          <w:p w14:paraId="1804EFA7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06A995C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</w:tcPr>
          <w:p w14:paraId="648A2108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</w:tcPr>
          <w:p w14:paraId="22221C1B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14:paraId="119CF660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</w:tr>
      <w:tr w:rsidR="00B0498A" w:rsidRPr="007012DE" w14:paraId="72FAFA03" w14:textId="77777777" w:rsidTr="00261504">
        <w:trPr>
          <w:trHeight w:val="278"/>
          <w:jc w:val="center"/>
        </w:trPr>
        <w:tc>
          <w:tcPr>
            <w:tcW w:w="4780" w:type="dxa"/>
            <w:gridSpan w:val="3"/>
          </w:tcPr>
          <w:p w14:paraId="3CEA6602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7583A0A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</w:tcPr>
          <w:p w14:paraId="5EB746E8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</w:tcPr>
          <w:p w14:paraId="382811BE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14:paraId="743D693B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</w:tr>
      <w:tr w:rsidR="00B0498A" w:rsidRPr="007012DE" w14:paraId="2E862E6D" w14:textId="77777777" w:rsidTr="00261504">
        <w:trPr>
          <w:trHeight w:val="268"/>
          <w:jc w:val="center"/>
        </w:trPr>
        <w:tc>
          <w:tcPr>
            <w:tcW w:w="4780" w:type="dxa"/>
            <w:gridSpan w:val="3"/>
          </w:tcPr>
          <w:p w14:paraId="21562F6A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265C5C3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</w:tcPr>
          <w:p w14:paraId="15606B8F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</w:tcPr>
          <w:p w14:paraId="2F0B1CC0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14:paraId="585ACD63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</w:tr>
      <w:tr w:rsidR="00B0498A" w:rsidRPr="007012DE" w14:paraId="2F9DB26B" w14:textId="77777777" w:rsidTr="00261504">
        <w:trPr>
          <w:trHeight w:val="271"/>
          <w:jc w:val="center"/>
        </w:trPr>
        <w:tc>
          <w:tcPr>
            <w:tcW w:w="9861" w:type="dxa"/>
            <w:gridSpan w:val="9"/>
          </w:tcPr>
          <w:p w14:paraId="6CAFCECE" w14:textId="77777777" w:rsidR="00B0498A" w:rsidRPr="007012DE" w:rsidRDefault="00B0498A" w:rsidP="00261504">
            <w:pPr>
              <w:rPr>
                <w:rFonts w:ascii="Calibri" w:hAnsi="Calibri" w:cs="Calibri"/>
                <w:b/>
              </w:rPr>
            </w:pPr>
          </w:p>
        </w:tc>
      </w:tr>
      <w:tr w:rsidR="00B0498A" w:rsidRPr="007012DE" w14:paraId="27AD90D1" w14:textId="77777777" w:rsidTr="00261504">
        <w:trPr>
          <w:trHeight w:val="271"/>
          <w:jc w:val="center"/>
        </w:trPr>
        <w:tc>
          <w:tcPr>
            <w:tcW w:w="4780" w:type="dxa"/>
            <w:gridSpan w:val="3"/>
          </w:tcPr>
          <w:p w14:paraId="4FD276D5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  <w:r w:rsidRPr="007012DE">
              <w:rPr>
                <w:rFonts w:ascii="Calibri" w:hAnsi="Calibri" w:cs="Calibri"/>
              </w:rPr>
              <w:t xml:space="preserve">Følgende går </w:t>
            </w:r>
            <w:r w:rsidRPr="007012DE">
              <w:rPr>
                <w:rFonts w:ascii="Calibri" w:hAnsi="Calibri" w:cs="Calibri"/>
                <w:b/>
                <w:u w:val="single"/>
              </w:rPr>
              <w:t>ut</w:t>
            </w:r>
            <w:r w:rsidRPr="007012DE">
              <w:rPr>
                <w:rFonts w:ascii="Calibri" w:hAnsi="Calibri" w:cs="Calibri"/>
                <w:u w:val="single"/>
              </w:rPr>
              <w:t xml:space="preserve"> </w:t>
            </w:r>
            <w:r w:rsidRPr="007012DE">
              <w:rPr>
                <w:rFonts w:ascii="Calibri" w:hAnsi="Calibri" w:cs="Calibri"/>
              </w:rPr>
              <w:t>av kontrakten:</w:t>
            </w:r>
          </w:p>
        </w:tc>
        <w:tc>
          <w:tcPr>
            <w:tcW w:w="1134" w:type="dxa"/>
          </w:tcPr>
          <w:p w14:paraId="5825998D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</w:tcPr>
          <w:p w14:paraId="35809DB3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</w:tcPr>
          <w:p w14:paraId="222EAFF3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14:paraId="7420C189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</w:tr>
      <w:tr w:rsidR="00B0498A" w:rsidRPr="007012DE" w14:paraId="7F2E10D3" w14:textId="77777777" w:rsidTr="00261504">
        <w:trPr>
          <w:trHeight w:val="271"/>
          <w:jc w:val="center"/>
        </w:trPr>
        <w:tc>
          <w:tcPr>
            <w:tcW w:w="4780" w:type="dxa"/>
            <w:gridSpan w:val="3"/>
          </w:tcPr>
          <w:p w14:paraId="48997911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2C66488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</w:tcPr>
          <w:p w14:paraId="500B89B3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</w:tcPr>
          <w:p w14:paraId="65AE7F20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14:paraId="724FEC6D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</w:tr>
      <w:tr w:rsidR="00B0498A" w:rsidRPr="007012DE" w14:paraId="78A9F070" w14:textId="77777777" w:rsidTr="00261504">
        <w:trPr>
          <w:trHeight w:val="276"/>
          <w:jc w:val="center"/>
        </w:trPr>
        <w:tc>
          <w:tcPr>
            <w:tcW w:w="4780" w:type="dxa"/>
            <w:gridSpan w:val="3"/>
          </w:tcPr>
          <w:p w14:paraId="254858FA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38A3F11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</w:tcPr>
          <w:p w14:paraId="49A25D9F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</w:tcPr>
          <w:p w14:paraId="74EE6C8F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14:paraId="79C794F2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</w:tr>
      <w:tr w:rsidR="00B0498A" w:rsidRPr="007012DE" w14:paraId="1C08FC84" w14:textId="77777777" w:rsidTr="00261504">
        <w:trPr>
          <w:cantSplit/>
          <w:trHeight w:val="276"/>
          <w:jc w:val="center"/>
        </w:trPr>
        <w:tc>
          <w:tcPr>
            <w:tcW w:w="4780" w:type="dxa"/>
            <w:gridSpan w:val="3"/>
          </w:tcPr>
          <w:p w14:paraId="2A79E184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0CD3CED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</w:tcPr>
          <w:p w14:paraId="7CA71DDF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</w:tcPr>
          <w:p w14:paraId="3231E2AF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14:paraId="3ED211FD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</w:tr>
      <w:tr w:rsidR="00B0498A" w:rsidRPr="007012DE" w14:paraId="25223075" w14:textId="77777777" w:rsidTr="00261504">
        <w:trPr>
          <w:trHeight w:val="276"/>
          <w:jc w:val="center"/>
        </w:trPr>
        <w:tc>
          <w:tcPr>
            <w:tcW w:w="6313" w:type="dxa"/>
            <w:gridSpan w:val="6"/>
          </w:tcPr>
          <w:p w14:paraId="1FCC131F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  <w:r w:rsidRPr="007012DE">
              <w:rPr>
                <w:rFonts w:ascii="Calibri" w:hAnsi="Calibri" w:cs="Calibri"/>
              </w:rPr>
              <w:t>Netto priskonsekvens (sum inn i kontrakt minus sum ut av kontrakt):</w:t>
            </w:r>
          </w:p>
        </w:tc>
        <w:tc>
          <w:tcPr>
            <w:tcW w:w="2014" w:type="dxa"/>
            <w:gridSpan w:val="2"/>
          </w:tcPr>
          <w:p w14:paraId="73064475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14:paraId="527D1F2F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  <w:r w:rsidRPr="007012DE">
              <w:rPr>
                <w:rFonts w:ascii="Arial" w:hAnsi="Arial" w:cs="Arial"/>
              </w:rPr>
              <w:t>NOK</w:t>
            </w:r>
          </w:p>
        </w:tc>
      </w:tr>
      <w:tr w:rsidR="00B0498A" w:rsidRPr="007012DE" w14:paraId="14E08A4A" w14:textId="77777777" w:rsidTr="00261504">
        <w:trPr>
          <w:trHeight w:val="357"/>
          <w:jc w:val="center"/>
        </w:trPr>
        <w:tc>
          <w:tcPr>
            <w:tcW w:w="4769" w:type="dxa"/>
            <w:gridSpan w:val="2"/>
          </w:tcPr>
          <w:p w14:paraId="2BA9BEF0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  <w:r w:rsidRPr="007012DE">
              <w:rPr>
                <w:rFonts w:ascii="Calibri" w:hAnsi="Calibri" w:cs="Calibri"/>
              </w:rPr>
              <w:t>For byggherren</w:t>
            </w:r>
          </w:p>
        </w:tc>
        <w:tc>
          <w:tcPr>
            <w:tcW w:w="5092" w:type="dxa"/>
            <w:gridSpan w:val="7"/>
          </w:tcPr>
          <w:p w14:paraId="2A0ECD23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  <w:r w:rsidRPr="007012DE">
              <w:rPr>
                <w:rFonts w:ascii="Calibri" w:hAnsi="Calibri" w:cs="Calibri"/>
              </w:rPr>
              <w:t>For entreprenøren</w:t>
            </w:r>
          </w:p>
        </w:tc>
      </w:tr>
      <w:tr w:rsidR="00B0498A" w:rsidRPr="007012DE" w14:paraId="29EBA38B" w14:textId="77777777" w:rsidTr="00261504">
        <w:trPr>
          <w:trHeight w:val="403"/>
          <w:jc w:val="center"/>
        </w:trPr>
        <w:tc>
          <w:tcPr>
            <w:tcW w:w="1385" w:type="dxa"/>
          </w:tcPr>
          <w:p w14:paraId="0525F2CE" w14:textId="4CDEF1FE" w:rsidR="00B0498A" w:rsidRPr="007012DE" w:rsidRDefault="00B0498A" w:rsidP="00261504">
            <w:pPr>
              <w:rPr>
                <w:rFonts w:ascii="Calibri" w:hAnsi="Calibri" w:cs="Calibri"/>
              </w:rPr>
            </w:pPr>
            <w:r w:rsidRPr="007012DE">
              <w:rPr>
                <w:rFonts w:ascii="Calibri" w:hAnsi="Calibri" w:cs="Calibri"/>
              </w:rPr>
              <w:t xml:space="preserve">Dato: </w:t>
            </w:r>
            <w:r w:rsidRPr="007012DE">
              <w:rPr>
                <w:rFonts w:ascii="Calibri" w:hAnsi="Calibri" w:cs="Calibri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9" w:name="Tekst57"/>
            <w:r w:rsidRPr="007012DE">
              <w:rPr>
                <w:rFonts w:ascii="Calibri" w:hAnsi="Calibri" w:cs="Calibri"/>
              </w:rPr>
              <w:instrText xml:space="preserve"> FORMTEXT </w:instrText>
            </w:r>
            <w:r w:rsidRPr="007012DE">
              <w:rPr>
                <w:rFonts w:ascii="Calibri" w:hAnsi="Calibri" w:cs="Calibri"/>
              </w:rPr>
            </w:r>
            <w:r w:rsidRPr="007012DE">
              <w:rPr>
                <w:rFonts w:ascii="Calibri" w:hAnsi="Calibri" w:cs="Calibri"/>
              </w:rPr>
              <w:fldChar w:fldCharType="separate"/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Pr="007012DE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3384" w:type="dxa"/>
          </w:tcPr>
          <w:p w14:paraId="1BE08BF9" w14:textId="7244C986" w:rsidR="00B0498A" w:rsidRPr="007012DE" w:rsidRDefault="00B0498A" w:rsidP="00261504">
            <w:pPr>
              <w:rPr>
                <w:rFonts w:ascii="Calibri" w:hAnsi="Calibri" w:cs="Calibri"/>
              </w:rPr>
            </w:pPr>
            <w:r w:rsidRPr="007012DE">
              <w:rPr>
                <w:rFonts w:ascii="Calibri" w:hAnsi="Calibri" w:cs="Calibri"/>
              </w:rPr>
              <w:t xml:space="preserve">Sign: </w:t>
            </w:r>
            <w:r w:rsidRPr="007012DE">
              <w:rPr>
                <w:rFonts w:ascii="Calibri" w:hAnsi="Calibri" w:cs="Calibr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0" w:name="Tekst58"/>
            <w:r w:rsidRPr="007012DE">
              <w:rPr>
                <w:rFonts w:ascii="Calibri" w:hAnsi="Calibri" w:cs="Calibri"/>
              </w:rPr>
              <w:instrText xml:space="preserve"> FORMTEXT </w:instrText>
            </w:r>
            <w:r w:rsidRPr="007012DE">
              <w:rPr>
                <w:rFonts w:ascii="Calibri" w:hAnsi="Calibri" w:cs="Calibri"/>
              </w:rPr>
            </w:r>
            <w:r w:rsidRPr="007012DE">
              <w:rPr>
                <w:rFonts w:ascii="Calibri" w:hAnsi="Calibri" w:cs="Calibri"/>
              </w:rPr>
              <w:fldChar w:fldCharType="separate"/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Pr="007012DE">
              <w:rPr>
                <w:rFonts w:ascii="Calibri" w:hAnsi="Calibri" w:cs="Calibri"/>
              </w:rPr>
              <w:fldChar w:fldCharType="end"/>
            </w:r>
            <w:bookmarkEnd w:id="10"/>
          </w:p>
        </w:tc>
        <w:tc>
          <w:tcPr>
            <w:tcW w:w="1435" w:type="dxa"/>
            <w:gridSpan w:val="3"/>
          </w:tcPr>
          <w:p w14:paraId="10669FB5" w14:textId="37F29585" w:rsidR="00B0498A" w:rsidRPr="007012DE" w:rsidRDefault="00B0498A" w:rsidP="00261504">
            <w:pPr>
              <w:rPr>
                <w:rFonts w:ascii="Calibri" w:hAnsi="Calibri" w:cs="Calibri"/>
              </w:rPr>
            </w:pPr>
            <w:r w:rsidRPr="007012DE">
              <w:rPr>
                <w:rFonts w:ascii="Calibri" w:hAnsi="Calibri" w:cs="Calibri"/>
              </w:rPr>
              <w:t xml:space="preserve">Dato: </w:t>
            </w:r>
            <w:r w:rsidRPr="007012DE">
              <w:rPr>
                <w:rFonts w:ascii="Calibri" w:hAnsi="Calibri" w:cs="Calibri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1" w:name="Tekst59"/>
            <w:r w:rsidRPr="007012DE">
              <w:rPr>
                <w:rFonts w:ascii="Calibri" w:hAnsi="Calibri" w:cs="Calibri"/>
              </w:rPr>
              <w:instrText xml:space="preserve"> FORMTEXT </w:instrText>
            </w:r>
            <w:r w:rsidRPr="007012DE">
              <w:rPr>
                <w:rFonts w:ascii="Calibri" w:hAnsi="Calibri" w:cs="Calibri"/>
              </w:rPr>
            </w:r>
            <w:r w:rsidRPr="007012DE">
              <w:rPr>
                <w:rFonts w:ascii="Calibri" w:hAnsi="Calibri" w:cs="Calibri"/>
              </w:rPr>
              <w:fldChar w:fldCharType="separate"/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Pr="007012DE"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3657" w:type="dxa"/>
            <w:gridSpan w:val="4"/>
          </w:tcPr>
          <w:p w14:paraId="4C09AAD6" w14:textId="707952EF" w:rsidR="00B0498A" w:rsidRPr="007012DE" w:rsidRDefault="00B0498A" w:rsidP="00261504">
            <w:pPr>
              <w:rPr>
                <w:rFonts w:ascii="Calibri" w:hAnsi="Calibri" w:cs="Calibri"/>
              </w:rPr>
            </w:pPr>
            <w:r w:rsidRPr="007012DE">
              <w:rPr>
                <w:rFonts w:ascii="Calibri" w:hAnsi="Calibri" w:cs="Calibri"/>
              </w:rPr>
              <w:t xml:space="preserve">Sign: </w:t>
            </w:r>
            <w:r w:rsidRPr="007012DE">
              <w:rPr>
                <w:rFonts w:ascii="Calibri" w:hAnsi="Calibri" w:cs="Calibri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2" w:name="Tekst60"/>
            <w:r w:rsidRPr="007012DE">
              <w:rPr>
                <w:rFonts w:ascii="Calibri" w:hAnsi="Calibri" w:cs="Calibri"/>
              </w:rPr>
              <w:instrText xml:space="preserve"> FORMTEXT </w:instrText>
            </w:r>
            <w:r w:rsidRPr="007012DE">
              <w:rPr>
                <w:rFonts w:ascii="Calibri" w:hAnsi="Calibri" w:cs="Calibri"/>
              </w:rPr>
            </w:r>
            <w:r w:rsidRPr="007012DE">
              <w:rPr>
                <w:rFonts w:ascii="Calibri" w:hAnsi="Calibri" w:cs="Calibri"/>
              </w:rPr>
              <w:fldChar w:fldCharType="separate"/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="00D765FE">
              <w:rPr>
                <w:rFonts w:ascii="Calibri" w:hAnsi="Calibri" w:cs="Calibri"/>
                <w:noProof/>
              </w:rPr>
              <w:t> </w:t>
            </w:r>
            <w:r w:rsidRPr="007012DE"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</w:tbl>
    <w:p w14:paraId="4FEDD021" w14:textId="77777777" w:rsidR="00B0498A" w:rsidRPr="007012DE" w:rsidRDefault="00B0498A" w:rsidP="00B0498A">
      <w:pPr>
        <w:rPr>
          <w:vanish/>
        </w:rPr>
      </w:pPr>
    </w:p>
    <w:tbl>
      <w:tblPr>
        <w:tblpPr w:leftFromText="141" w:rightFromText="141" w:vertAnchor="text" w:tblpXSpec="center" w:tblpY="1"/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0"/>
      </w:tblGrid>
      <w:tr w:rsidR="00B0498A" w:rsidRPr="007012DE" w14:paraId="1B410C58" w14:textId="77777777" w:rsidTr="00261504">
        <w:trPr>
          <w:trHeight w:val="280"/>
          <w:jc w:val="center"/>
        </w:trPr>
        <w:tc>
          <w:tcPr>
            <w:tcW w:w="9940" w:type="dxa"/>
          </w:tcPr>
          <w:p w14:paraId="71566A83" w14:textId="77777777" w:rsidR="00B0498A" w:rsidRPr="007012DE" w:rsidRDefault="00B0498A" w:rsidP="00261504">
            <w:pPr>
              <w:rPr>
                <w:rFonts w:ascii="Calibri" w:hAnsi="Calibri" w:cs="Calibri"/>
              </w:rPr>
            </w:pPr>
            <w:r w:rsidRPr="007012DE">
              <w:rPr>
                <w:rFonts w:ascii="Calibri" w:hAnsi="Calibri" w:cs="Calibri"/>
              </w:rPr>
              <w:t>Evt. videre kommunikasjon om forholdet:</w:t>
            </w:r>
          </w:p>
        </w:tc>
      </w:tr>
      <w:tr w:rsidR="00B0498A" w:rsidRPr="007012DE" w14:paraId="56270CF6" w14:textId="77777777" w:rsidTr="00261504">
        <w:trPr>
          <w:trHeight w:val="810"/>
          <w:jc w:val="center"/>
        </w:trPr>
        <w:tc>
          <w:tcPr>
            <w:tcW w:w="9940" w:type="dxa"/>
          </w:tcPr>
          <w:p w14:paraId="29833D0C" w14:textId="219C5780" w:rsidR="00B0498A" w:rsidRPr="007012DE" w:rsidRDefault="00B0498A" w:rsidP="00261504">
            <w:pPr>
              <w:rPr>
                <w:rFonts w:ascii="Calibri" w:hAnsi="Calibri" w:cs="Calibri"/>
                <w:i/>
              </w:rPr>
            </w:pPr>
            <w:r w:rsidRPr="007012DE">
              <w:rPr>
                <w:rFonts w:ascii="Calibri" w:hAnsi="Calibri" w:cs="Calibri"/>
                <w:i/>
              </w:rPr>
              <w:t xml:space="preserve">Dato: </w:t>
            </w:r>
            <w:r w:rsidRPr="007012DE">
              <w:rPr>
                <w:rFonts w:ascii="Calibri" w:hAnsi="Calibri" w:cs="Calibri"/>
                <w:i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13" w:name="Tekst61"/>
            <w:r w:rsidRPr="007012DE">
              <w:rPr>
                <w:rFonts w:ascii="Calibri" w:hAnsi="Calibri" w:cs="Calibri"/>
                <w:i/>
              </w:rPr>
              <w:instrText xml:space="preserve"> FORMTEXT </w:instrText>
            </w:r>
            <w:r w:rsidRPr="007012DE">
              <w:rPr>
                <w:rFonts w:ascii="Calibri" w:hAnsi="Calibri" w:cs="Calibri"/>
                <w:i/>
              </w:rPr>
            </w:r>
            <w:r w:rsidRPr="007012DE">
              <w:rPr>
                <w:rFonts w:ascii="Calibri" w:hAnsi="Calibri" w:cs="Calibri"/>
                <w:i/>
              </w:rPr>
              <w:fldChar w:fldCharType="separate"/>
            </w:r>
            <w:r w:rsidR="00D765FE">
              <w:rPr>
                <w:rFonts w:ascii="Calibri" w:hAnsi="Calibri" w:cs="Calibri"/>
                <w:i/>
                <w:noProof/>
              </w:rPr>
              <w:t> </w:t>
            </w:r>
            <w:r w:rsidR="00D765FE">
              <w:rPr>
                <w:rFonts w:ascii="Calibri" w:hAnsi="Calibri" w:cs="Calibri"/>
                <w:i/>
                <w:noProof/>
              </w:rPr>
              <w:t> </w:t>
            </w:r>
            <w:r w:rsidR="00D765FE">
              <w:rPr>
                <w:rFonts w:ascii="Calibri" w:hAnsi="Calibri" w:cs="Calibri"/>
                <w:i/>
                <w:noProof/>
              </w:rPr>
              <w:t> </w:t>
            </w:r>
            <w:r w:rsidR="00D765FE">
              <w:rPr>
                <w:rFonts w:ascii="Calibri" w:hAnsi="Calibri" w:cs="Calibri"/>
                <w:i/>
                <w:noProof/>
              </w:rPr>
              <w:t> </w:t>
            </w:r>
            <w:r w:rsidR="00D765FE">
              <w:rPr>
                <w:rFonts w:ascii="Calibri" w:hAnsi="Calibri" w:cs="Calibri"/>
                <w:i/>
                <w:noProof/>
              </w:rPr>
              <w:t> </w:t>
            </w:r>
            <w:r w:rsidRPr="007012DE">
              <w:rPr>
                <w:rFonts w:ascii="Calibri" w:hAnsi="Calibri" w:cs="Calibri"/>
                <w:i/>
              </w:rPr>
              <w:fldChar w:fldCharType="end"/>
            </w:r>
            <w:bookmarkEnd w:id="13"/>
          </w:p>
          <w:p w14:paraId="2AC9CE3A" w14:textId="17BAEDCF" w:rsidR="00B0498A" w:rsidRPr="007012DE" w:rsidRDefault="00B0498A" w:rsidP="00261504">
            <w:pPr>
              <w:rPr>
                <w:rFonts w:ascii="Calibri" w:hAnsi="Calibri" w:cs="Calibri"/>
                <w:i/>
              </w:rPr>
            </w:pPr>
            <w:r w:rsidRPr="007012DE">
              <w:rPr>
                <w:rFonts w:ascii="Calibri" w:hAnsi="Calibri" w:cs="Calibri"/>
                <w:i/>
              </w:rPr>
              <w:t xml:space="preserve">Kommentar entreprenør: </w:t>
            </w:r>
            <w:r w:rsidRPr="007012DE">
              <w:rPr>
                <w:rFonts w:ascii="Calibri" w:hAnsi="Calibri" w:cs="Calibri"/>
                <w:i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14" w:name="Tekst62"/>
            <w:r w:rsidRPr="007012DE">
              <w:rPr>
                <w:rFonts w:ascii="Calibri" w:hAnsi="Calibri" w:cs="Calibri"/>
                <w:i/>
              </w:rPr>
              <w:instrText xml:space="preserve"> FORMTEXT </w:instrText>
            </w:r>
            <w:r w:rsidRPr="007012DE">
              <w:rPr>
                <w:rFonts w:ascii="Calibri" w:hAnsi="Calibri" w:cs="Calibri"/>
                <w:i/>
              </w:rPr>
            </w:r>
            <w:r w:rsidRPr="007012DE">
              <w:rPr>
                <w:rFonts w:ascii="Calibri" w:hAnsi="Calibri" w:cs="Calibri"/>
                <w:i/>
              </w:rPr>
              <w:fldChar w:fldCharType="separate"/>
            </w:r>
            <w:r w:rsidR="00D765FE">
              <w:rPr>
                <w:rFonts w:ascii="Calibri" w:hAnsi="Calibri" w:cs="Calibri"/>
                <w:i/>
                <w:noProof/>
              </w:rPr>
              <w:t> </w:t>
            </w:r>
            <w:r w:rsidR="00D765FE">
              <w:rPr>
                <w:rFonts w:ascii="Calibri" w:hAnsi="Calibri" w:cs="Calibri"/>
                <w:i/>
                <w:noProof/>
              </w:rPr>
              <w:t> </w:t>
            </w:r>
            <w:r w:rsidR="00D765FE">
              <w:rPr>
                <w:rFonts w:ascii="Calibri" w:hAnsi="Calibri" w:cs="Calibri"/>
                <w:i/>
                <w:noProof/>
              </w:rPr>
              <w:t> </w:t>
            </w:r>
            <w:r w:rsidR="00D765FE">
              <w:rPr>
                <w:rFonts w:ascii="Calibri" w:hAnsi="Calibri" w:cs="Calibri"/>
                <w:i/>
                <w:noProof/>
              </w:rPr>
              <w:t> </w:t>
            </w:r>
            <w:r w:rsidR="00D765FE">
              <w:rPr>
                <w:rFonts w:ascii="Calibri" w:hAnsi="Calibri" w:cs="Calibri"/>
                <w:i/>
                <w:noProof/>
              </w:rPr>
              <w:t> </w:t>
            </w:r>
            <w:r w:rsidRPr="007012DE">
              <w:rPr>
                <w:rFonts w:ascii="Calibri" w:hAnsi="Calibri" w:cs="Calibri"/>
                <w:i/>
              </w:rPr>
              <w:fldChar w:fldCharType="end"/>
            </w:r>
            <w:bookmarkEnd w:id="14"/>
          </w:p>
          <w:p w14:paraId="1AF94AE2" w14:textId="0E2054D5" w:rsidR="00B0498A" w:rsidRPr="007012DE" w:rsidRDefault="00B0498A" w:rsidP="00261504">
            <w:pPr>
              <w:rPr>
                <w:rFonts w:ascii="Calibri" w:hAnsi="Calibri" w:cs="Calibri"/>
                <w:i/>
              </w:rPr>
            </w:pPr>
            <w:r w:rsidRPr="007012DE">
              <w:rPr>
                <w:rFonts w:ascii="Calibri" w:hAnsi="Calibri" w:cs="Calibri"/>
                <w:i/>
              </w:rPr>
              <w:t xml:space="preserve">Dato: </w:t>
            </w:r>
            <w:r w:rsidRPr="007012DE">
              <w:rPr>
                <w:rFonts w:ascii="Calibri" w:hAnsi="Calibri" w:cs="Calibri"/>
                <w:i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15" w:name="Tekst63"/>
            <w:r w:rsidRPr="007012DE">
              <w:rPr>
                <w:rFonts w:ascii="Calibri" w:hAnsi="Calibri" w:cs="Calibri"/>
                <w:i/>
              </w:rPr>
              <w:instrText xml:space="preserve"> FORMTEXT </w:instrText>
            </w:r>
            <w:r w:rsidRPr="007012DE">
              <w:rPr>
                <w:rFonts w:ascii="Calibri" w:hAnsi="Calibri" w:cs="Calibri"/>
                <w:i/>
              </w:rPr>
            </w:r>
            <w:r w:rsidRPr="007012DE">
              <w:rPr>
                <w:rFonts w:ascii="Calibri" w:hAnsi="Calibri" w:cs="Calibri"/>
                <w:i/>
              </w:rPr>
              <w:fldChar w:fldCharType="separate"/>
            </w:r>
            <w:r w:rsidR="00D765FE">
              <w:rPr>
                <w:rFonts w:ascii="Calibri" w:hAnsi="Calibri" w:cs="Calibri"/>
                <w:i/>
                <w:noProof/>
              </w:rPr>
              <w:t> </w:t>
            </w:r>
            <w:r w:rsidR="00D765FE">
              <w:rPr>
                <w:rFonts w:ascii="Calibri" w:hAnsi="Calibri" w:cs="Calibri"/>
                <w:i/>
                <w:noProof/>
              </w:rPr>
              <w:t> </w:t>
            </w:r>
            <w:r w:rsidR="00D765FE">
              <w:rPr>
                <w:rFonts w:ascii="Calibri" w:hAnsi="Calibri" w:cs="Calibri"/>
                <w:i/>
                <w:noProof/>
              </w:rPr>
              <w:t> </w:t>
            </w:r>
            <w:r w:rsidR="00D765FE">
              <w:rPr>
                <w:rFonts w:ascii="Calibri" w:hAnsi="Calibri" w:cs="Calibri"/>
                <w:i/>
                <w:noProof/>
              </w:rPr>
              <w:t> </w:t>
            </w:r>
            <w:r w:rsidR="00D765FE">
              <w:rPr>
                <w:rFonts w:ascii="Calibri" w:hAnsi="Calibri" w:cs="Calibri"/>
                <w:i/>
                <w:noProof/>
              </w:rPr>
              <w:t> </w:t>
            </w:r>
            <w:r w:rsidRPr="007012DE">
              <w:rPr>
                <w:rFonts w:ascii="Calibri" w:hAnsi="Calibri" w:cs="Calibri"/>
                <w:i/>
              </w:rPr>
              <w:fldChar w:fldCharType="end"/>
            </w:r>
            <w:bookmarkEnd w:id="15"/>
          </w:p>
          <w:p w14:paraId="68BA8256" w14:textId="3676AE21" w:rsidR="00B0498A" w:rsidRPr="007012DE" w:rsidRDefault="00B0498A" w:rsidP="00261504">
            <w:pPr>
              <w:rPr>
                <w:rFonts w:ascii="Calibri" w:hAnsi="Calibri" w:cs="Calibri"/>
                <w:i/>
              </w:rPr>
            </w:pPr>
            <w:r w:rsidRPr="007012DE">
              <w:rPr>
                <w:rFonts w:ascii="Calibri" w:hAnsi="Calibri" w:cs="Calibri"/>
                <w:i/>
              </w:rPr>
              <w:t xml:space="preserve">Kommentar byggherre: </w:t>
            </w:r>
            <w:r w:rsidRPr="007012DE">
              <w:rPr>
                <w:rFonts w:ascii="Calibri" w:hAnsi="Calibri" w:cs="Calibri"/>
                <w:i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16" w:name="Tekst64"/>
            <w:r w:rsidRPr="007012DE">
              <w:rPr>
                <w:rFonts w:ascii="Calibri" w:hAnsi="Calibri" w:cs="Calibri"/>
                <w:i/>
              </w:rPr>
              <w:instrText xml:space="preserve"> FORMTEXT </w:instrText>
            </w:r>
            <w:r w:rsidRPr="007012DE">
              <w:rPr>
                <w:rFonts w:ascii="Calibri" w:hAnsi="Calibri" w:cs="Calibri"/>
                <w:i/>
              </w:rPr>
            </w:r>
            <w:r w:rsidRPr="007012DE">
              <w:rPr>
                <w:rFonts w:ascii="Calibri" w:hAnsi="Calibri" w:cs="Calibri"/>
                <w:i/>
              </w:rPr>
              <w:fldChar w:fldCharType="separate"/>
            </w:r>
            <w:r w:rsidR="00D765FE">
              <w:rPr>
                <w:rFonts w:ascii="Calibri" w:hAnsi="Calibri" w:cs="Calibri"/>
                <w:i/>
                <w:noProof/>
              </w:rPr>
              <w:t> </w:t>
            </w:r>
            <w:r w:rsidR="00D765FE">
              <w:rPr>
                <w:rFonts w:ascii="Calibri" w:hAnsi="Calibri" w:cs="Calibri"/>
                <w:i/>
                <w:noProof/>
              </w:rPr>
              <w:t> </w:t>
            </w:r>
            <w:r w:rsidR="00D765FE">
              <w:rPr>
                <w:rFonts w:ascii="Calibri" w:hAnsi="Calibri" w:cs="Calibri"/>
                <w:i/>
                <w:noProof/>
              </w:rPr>
              <w:t> </w:t>
            </w:r>
            <w:r w:rsidR="00D765FE">
              <w:rPr>
                <w:rFonts w:ascii="Calibri" w:hAnsi="Calibri" w:cs="Calibri"/>
                <w:i/>
                <w:noProof/>
              </w:rPr>
              <w:t> </w:t>
            </w:r>
            <w:r w:rsidR="00D765FE">
              <w:rPr>
                <w:rFonts w:ascii="Calibri" w:hAnsi="Calibri" w:cs="Calibri"/>
                <w:i/>
                <w:noProof/>
              </w:rPr>
              <w:t> </w:t>
            </w:r>
            <w:r w:rsidRPr="007012DE">
              <w:rPr>
                <w:rFonts w:ascii="Calibri" w:hAnsi="Calibri" w:cs="Calibri"/>
                <w:i/>
              </w:rPr>
              <w:fldChar w:fldCharType="end"/>
            </w:r>
            <w:bookmarkEnd w:id="16"/>
          </w:p>
        </w:tc>
      </w:tr>
    </w:tbl>
    <w:p w14:paraId="6FB8B803" w14:textId="6887B315" w:rsidR="006A286A" w:rsidRPr="007012DE" w:rsidRDefault="006A286A" w:rsidP="00B0498A"/>
    <w:sectPr w:rsidR="006A286A" w:rsidRPr="007012DE" w:rsidSect="0093666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91" w:right="1418" w:bottom="1191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0D">
      <wne:macro wne:macroName="MIME.INNHOLDSMAL.INSERTMETADAT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BCC7" w14:textId="77777777" w:rsidR="002C61F6" w:rsidRDefault="002C61F6" w:rsidP="00C60BDA">
      <w:r>
        <w:separator/>
      </w:r>
    </w:p>
  </w:endnote>
  <w:endnote w:type="continuationSeparator" w:id="0">
    <w:p w14:paraId="46A5D59C" w14:textId="77777777" w:rsidR="002C61F6" w:rsidRDefault="002C61F6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4505" w14:textId="77777777" w:rsidR="009B4D52" w:rsidRDefault="009B4D5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A6BA" w14:textId="77777777" w:rsidR="009B4D52" w:rsidRDefault="009B4D5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B545" w14:textId="77777777" w:rsidR="009B4D52" w:rsidRDefault="009B4D52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D99" w14:textId="77777777" w:rsidR="00B01952" w:rsidRDefault="002C61F6" w:rsidP="00B01952">
    <w:pPr>
      <w:pStyle w:val="Bunntekst"/>
      <w:jc w:val="right"/>
    </w:pPr>
  </w:p>
  <w:p w14:paraId="6335ACD3" w14:textId="77777777" w:rsidR="00B01952" w:rsidRPr="0093666B" w:rsidRDefault="00B0498A" w:rsidP="0093666B">
    <w:pPr>
      <w:tabs>
        <w:tab w:val="center" w:pos="4536"/>
        <w:tab w:val="right" w:pos="9072"/>
      </w:tabs>
      <w:rPr>
        <w:sz w:val="24"/>
        <w:szCs w:val="24"/>
      </w:rPr>
    </w:pPr>
    <w:r w:rsidRPr="009D2BAE">
      <w:rPr>
        <w:sz w:val="24"/>
        <w:szCs w:val="24"/>
      </w:rPr>
      <w:t>Maldokument bygging 840</w:t>
    </w:r>
    <w:r>
      <w:rPr>
        <w:sz w:val="24"/>
        <w:szCs w:val="24"/>
      </w:rPr>
      <w:t>5</w:t>
    </w:r>
    <w:r w:rsidRPr="009D2BAE">
      <w:rPr>
        <w:sz w:val="24"/>
        <w:szCs w:val="24"/>
      </w:rPr>
      <w:t>, versjon 1.4.2022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0D7A" w14:textId="77777777" w:rsidR="0093666B" w:rsidRDefault="002C61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C5C0" w14:textId="77777777" w:rsidR="002C61F6" w:rsidRDefault="002C61F6" w:rsidP="00C60BDA">
      <w:r>
        <w:separator/>
      </w:r>
    </w:p>
  </w:footnote>
  <w:footnote w:type="continuationSeparator" w:id="0">
    <w:p w14:paraId="15AD55A7" w14:textId="77777777" w:rsidR="002C61F6" w:rsidRDefault="002C61F6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564A" w14:textId="77777777" w:rsidR="009B4D52" w:rsidRDefault="009B4D5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1A46" w14:textId="77777777" w:rsidR="0011493F" w:rsidRPr="0067752E" w:rsidRDefault="0011493F" w:rsidP="00383EE1">
    <w:pPr>
      <w:pStyle w:val="Topptekst"/>
      <w:framePr w:wrap="around" w:vAnchor="text" w:hAnchor="margin" w:xAlign="right" w:y="1"/>
      <w:rPr>
        <w:rStyle w:val="Sidetall"/>
        <w:vanish/>
      </w:rPr>
    </w:pPr>
    <w:r w:rsidRPr="0067752E">
      <w:rPr>
        <w:rStyle w:val="Sidetall"/>
        <w:vanish/>
      </w:rPr>
      <w:fldChar w:fldCharType="begin"/>
    </w:r>
    <w:r w:rsidRPr="0067752E">
      <w:rPr>
        <w:rStyle w:val="Sidetall"/>
        <w:vanish/>
      </w:rPr>
      <w:instrText xml:space="preserve">PAGE  </w:instrText>
    </w:r>
    <w:r w:rsidRPr="0067752E">
      <w:rPr>
        <w:rStyle w:val="Sidetall"/>
        <w:vanish/>
      </w:rPr>
      <w:fldChar w:fldCharType="separate"/>
    </w:r>
    <w:r w:rsidR="00846937">
      <w:rPr>
        <w:rStyle w:val="Sidetall"/>
        <w:noProof/>
        <w:vanish/>
      </w:rPr>
      <w:t>1</w:t>
    </w:r>
    <w:r w:rsidRPr="0067752E">
      <w:rPr>
        <w:rStyle w:val="Sidetall"/>
        <w:vanish/>
      </w:rPr>
      <w:fldChar w:fldCharType="end"/>
    </w:r>
  </w:p>
  <w:p w14:paraId="68D21A47" w14:textId="77777777" w:rsidR="0011493F" w:rsidRPr="0067752E" w:rsidRDefault="0011493F" w:rsidP="00383EE1">
    <w:pPr>
      <w:pStyle w:val="Topptekst"/>
      <w:tabs>
        <w:tab w:val="left" w:pos="4153"/>
      </w:tabs>
      <w:ind w:right="360"/>
      <w:rPr>
        <w:vanish/>
      </w:rPr>
    </w:pPr>
    <w:r w:rsidRPr="0067752E">
      <w:rPr>
        <w:vanish/>
      </w:rPr>
      <w:tab/>
    </w:r>
  </w:p>
  <w:p w14:paraId="68D21A48" w14:textId="77777777" w:rsidR="0011493F" w:rsidRPr="0067752E" w:rsidRDefault="0011493F">
    <w:pPr>
      <w:pStyle w:val="Topptekst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023"/>
      <w:gridCol w:w="3023"/>
      <w:gridCol w:w="3024"/>
    </w:tblGrid>
    <w:tr w:rsidR="0011493F" w:rsidRPr="009B447A" w14:paraId="5823E603" w14:textId="77777777" w:rsidTr="00D8710C">
      <w:trPr>
        <w:trHeight w:hRule="exact" w:val="1709"/>
        <w:jc w:val="center"/>
      </w:trPr>
      <w:tc>
        <w:tcPr>
          <w:tcW w:w="3023" w:type="dxa"/>
        </w:tcPr>
        <w:p w14:paraId="70EF04F1" w14:textId="77777777" w:rsidR="0011493F" w:rsidRPr="009B447A" w:rsidRDefault="0011493F" w:rsidP="00872FF7">
          <w:bookmarkStart w:id="1" w:name="logo_mid" w:colFirst="1" w:colLast="1"/>
          <w:bookmarkStart w:id="2" w:name="logo_left" w:colFirst="0" w:colLast="0"/>
          <w:bookmarkStart w:id="3" w:name="logo_right" w:colFirst="2" w:colLast="2"/>
        </w:p>
      </w:tc>
      <w:tc>
        <w:tcPr>
          <w:tcW w:w="3023" w:type="dxa"/>
        </w:tcPr>
        <w:p w14:paraId="1C9D73C9" w14:textId="6FBC4FC1" w:rsidR="0011493F" w:rsidRPr="009B447A" w:rsidRDefault="007012DE" w:rsidP="00872FF7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264C9B6C" wp14:editId="50ACBF87">
                <wp:extent cx="1368552" cy="722376"/>
                <wp:effectExtent l="0" t="0" r="3175" b="1905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2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5F6F9E97" w14:textId="77777777" w:rsidR="0011493F" w:rsidRPr="009B447A" w:rsidRDefault="0011493F" w:rsidP="00872FF7">
          <w:pPr>
            <w:tabs>
              <w:tab w:val="center" w:pos="4536"/>
              <w:tab w:val="right" w:pos="9072"/>
            </w:tabs>
            <w:spacing w:line="276" w:lineRule="auto"/>
            <w:jc w:val="right"/>
          </w:pPr>
        </w:p>
      </w:tc>
    </w:tr>
  </w:tbl>
  <w:tbl>
    <w:tblPr>
      <w:tblStyle w:val="Tabellrutenett20"/>
      <w:tblW w:w="9067" w:type="dxa"/>
      <w:tblLook w:val="04A0" w:firstRow="1" w:lastRow="0" w:firstColumn="1" w:lastColumn="0" w:noHBand="0" w:noVBand="1"/>
    </w:tblPr>
    <w:tblGrid>
      <w:gridCol w:w="4390"/>
      <w:gridCol w:w="1832"/>
      <w:gridCol w:w="2845"/>
    </w:tblGrid>
    <w:tr w:rsidR="00DD1105" w:rsidRPr="00D23BF4" w14:paraId="5BCC5C07" w14:textId="77777777" w:rsidTr="00261049">
      <w:trPr>
        <w:trHeight w:val="879"/>
      </w:trPr>
      <w:tc>
        <w:tcPr>
          <w:tcW w:w="6222" w:type="dxa"/>
          <w:gridSpan w:val="2"/>
        </w:tcPr>
        <w:bookmarkEnd w:id="1"/>
        <w:bookmarkEnd w:id="2"/>
        <w:bookmarkEnd w:id="3"/>
        <w:p w14:paraId="7AD33C34" w14:textId="77777777" w:rsidR="00DD1105" w:rsidRPr="00D23BF4" w:rsidRDefault="00DD1105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Ansvarlig</w:t>
          </w:r>
          <w:r w:rsidRPr="00D23BF4">
            <w:rPr>
              <w:rStyle w:val="Ledetekst"/>
              <w:rFonts w:cs="Lucida Sans Unicode"/>
              <w:sz w:val="16"/>
              <w:szCs w:val="16"/>
            </w:rPr>
            <w:t>:</w:t>
          </w:r>
        </w:p>
        <w:sdt>
          <w:sdtPr>
            <w:tag w:val="OurRef.Name"/>
            <w:id w:val="10009"/>
            <w:placeholder>
              <w:docPart w:val="C49F980410EA462C9FA73286A6125A59"/>
            </w:placeholder>
            <w:dataBinding w:prefixMappings="xmlns:gbs='http://www.software-innovation.no/growBusinessDocument'" w:xpath="/gbs:GrowBusinessDocument/gbs:OurRef.Name[@gbs:key='10009']" w:storeItemID="{7FC92DAA-4341-4F86-BF25-483B2F66629D}"/>
            <w:text/>
          </w:sdtPr>
          <w:sdtEndPr/>
          <w:sdtContent>
            <w:p w14:paraId="14B98E41" w14:textId="32C190BD" w:rsidR="00DD1105" w:rsidRDefault="00D8710C" w:rsidP="00261049">
              <w:r>
                <w:t>Linn Hilde Haukeberg</w:t>
              </w:r>
            </w:p>
          </w:sdtContent>
        </w:sdt>
        <w:sdt>
          <w:sdtPr>
            <w:tag w:val="ToOrgUnit.SearchName"/>
            <w:id w:val="10010"/>
            <w:placeholder>
              <w:docPart w:val="86EF25F87D3A488BA632B5FC6896AFB9"/>
            </w:placeholder>
            <w:dataBinding w:prefixMappings="xmlns:gbs='http://www.software-innovation.no/growBusinessDocument'" w:xpath="/gbs:GrowBusinessDocument/gbs:ToOrgUnit.SearchName[@gbs:key='10010']" w:storeItemID="{7FC92DAA-4341-4F86-BF25-483B2F66629D}"/>
            <w:text/>
          </w:sdtPr>
          <w:sdtEndPr/>
          <w:sdtContent>
            <w:p w14:paraId="2D9314BA" w14:textId="089C92FB" w:rsidR="00DD1105" w:rsidRPr="0011493F" w:rsidRDefault="00D8710C" w:rsidP="00261049">
              <w:pPr>
                <w:rPr>
                  <w:rStyle w:val="Ledetekst"/>
                  <w:sz w:val="20"/>
                </w:rPr>
              </w:pPr>
              <w:r>
                <w:t>BEA00 Kontrakt og marked Utbygging</w:t>
              </w:r>
            </w:p>
          </w:sdtContent>
        </w:sdt>
      </w:tc>
      <w:tc>
        <w:tcPr>
          <w:tcW w:w="2845" w:type="dxa"/>
        </w:tcPr>
        <w:p w14:paraId="65C26B52" w14:textId="1E85F0F9" w:rsidR="00BD7450" w:rsidRDefault="00BD7450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Godkjent dato:</w:t>
          </w:r>
          <w:r w:rsidR="00D700CA">
            <w:rPr>
              <w:rStyle w:val="Ledetekst"/>
              <w:rFonts w:cs="Lucida Sans Unicode"/>
              <w:sz w:val="16"/>
              <w:szCs w:val="16"/>
            </w:rPr>
            <w:t xml:space="preserve"> </w:t>
          </w:r>
        </w:p>
        <w:p w14:paraId="4DB96108" w14:textId="7F1A40A0" w:rsidR="006A286A" w:rsidRPr="00BD7450" w:rsidRDefault="00BD7450" w:rsidP="00261049">
          <w:pPr>
            <w:rPr>
              <w:rStyle w:val="Ledetekst"/>
              <w:sz w:val="20"/>
            </w:rPr>
          </w:pPr>
          <w:r w:rsidRPr="00BD7450">
            <w:fldChar w:fldCharType="begin"/>
          </w:r>
          <w:r w:rsidRPr="00BD7450">
            <w:instrText xml:space="preserve"> IF "</w:instrText>
          </w:r>
          <w:sdt>
            <w:sdtPr>
              <w:tag w:val="ToVersion"/>
              <w:id w:val="10001"/>
              <w:placeholder>
                <w:docPart w:val="C0A4247392894526A6E9E15A15FCDD8C"/>
              </w:placeholder>
              <w:dataBinding w:prefixMappings="xmlns:gbs='http://www.software-innovation.no/growBusinessDocument'" w:xpath="/gbs:GrowBusinessDocument/gbs:Lists/gbs:SingleLines/gbs:ToVersion/gbs:DisplayField[@gbs:key='10001']" w:storeItemID="{7FC92DAA-4341-4F86-BF25-483B2F66629D}"/>
              <w:text/>
            </w:sdtPr>
            <w:sdtEndPr/>
            <w:sdtContent>
              <w:r w:rsidR="00D765FE">
                <w:instrText>Ferdigstilt</w:instrText>
              </w:r>
            </w:sdtContent>
          </w:sdt>
          <w:r w:rsidRPr="00BD7450">
            <w:instrText>"="Ferdigstilt" "</w:instrText>
          </w:r>
          <w:sdt>
            <w:sdtPr>
              <w:tag w:val="ToVersion.ClosedDate"/>
              <w:id w:val="10003"/>
              <w:placeholder>
                <w:docPart w:val="74CDF01E4345428C9AC6222B6A4CFFD0"/>
              </w:placeholder>
              <w:dataBinding w:prefixMappings="xmlns:gbs='http://www.software-innovation.no/growBusinessDocument'" w:xpath="/gbs:GrowBusinessDocument/gbs:ToVersionJOINEX.ClosedDate[@gbs:key='10003']" w:storeItemID="{7FC92DAA-4341-4F86-BF25-483B2F66629D}"/>
              <w:date w:fullDate="2022-06-17T08:55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D765FE">
                <w:instrText>17.06.2022</w:instrText>
              </w:r>
            </w:sdtContent>
          </w:sdt>
          <w:r w:rsidRPr="00BD7450">
            <w:instrText xml:space="preserve">" </w:instrText>
          </w:r>
          <w:r w:rsidR="002C61F6">
            <w:fldChar w:fldCharType="separate"/>
          </w:r>
          <w:r w:rsidR="00D765FE">
            <w:rPr>
              <w:noProof/>
            </w:rPr>
            <w:t>17.06.2022</w:t>
          </w:r>
          <w:r w:rsidRPr="00BD7450">
            <w:fldChar w:fldCharType="end"/>
          </w:r>
        </w:p>
      </w:tc>
    </w:tr>
    <w:tr w:rsidR="00DD1105" w:rsidRPr="00D23BF4" w14:paraId="04B3342A" w14:textId="77777777" w:rsidTr="00261049">
      <w:trPr>
        <w:trHeight w:val="1054"/>
      </w:trPr>
      <w:tc>
        <w:tcPr>
          <w:tcW w:w="4390" w:type="dxa"/>
        </w:tcPr>
        <w:p w14:paraId="1BF155CF" w14:textId="74D416F9" w:rsidR="00A0647E" w:rsidRPr="00AE19EC" w:rsidRDefault="00A0647E" w:rsidP="00261049">
          <w:pPr>
            <w:rPr>
              <w:rFonts w:cs="Lucida Sans Unicode"/>
              <w:sz w:val="16"/>
              <w:szCs w:val="16"/>
            </w:rPr>
          </w:pPr>
          <w:r w:rsidRPr="00AE19EC">
            <w:rPr>
              <w:rStyle w:val="Ledetekst"/>
              <w:sz w:val="16"/>
              <w:szCs w:val="16"/>
            </w:rPr>
            <w:t>Godkjent av</w:t>
          </w:r>
          <w:r>
            <w:rPr>
              <w:rStyle w:val="Ledetekst"/>
            </w:rPr>
            <w:t xml:space="preserve"> </w:t>
          </w:r>
          <w:r>
            <w:rPr>
              <w:rStyle w:val="Ledetekst"/>
            </w:rPr>
            <w:br/>
          </w:r>
          <w:sdt>
            <w:sdtPr>
              <w:rPr>
                <w:rFonts w:cs="Lucida Sans Unicode"/>
              </w:rPr>
              <w:tag w:val="ToVersion"/>
              <w:id w:val="10002"/>
              <w:placeholder>
                <w:docPart w:val="A5903B269E4649CF8FB094D4987B8907"/>
              </w:placeholder>
              <w:dataBinding w:prefixMappings="xmlns:gbs='http://www.software-innovation.no/growBusinessDocument'" w:xpath="/gbs:GrowBusinessDocument/gbs:Lists/gbs:SingleLines/gbs:ToVersion/gbs:DisplayField[@gbs:key='10002']" w:storeItemID="{7FC92DAA-4341-4F86-BF25-483B2F66629D}"/>
              <w:text w:multiLine="1"/>
            </w:sdtPr>
            <w:sdtEndPr/>
            <w:sdtContent>
              <w:r w:rsidR="00D765FE">
                <w:rPr>
                  <w:rFonts w:cs="Lucida Sans Unicode"/>
                </w:rPr>
                <w:t>Linn Hilde Haukeberg, BEA00 Kontrakt og marked Utbygging</w:t>
              </w:r>
            </w:sdtContent>
          </w:sdt>
        </w:p>
      </w:tc>
      <w:tc>
        <w:tcPr>
          <w:tcW w:w="4677" w:type="dxa"/>
          <w:gridSpan w:val="2"/>
        </w:tcPr>
        <w:p w14:paraId="1475A2AB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 w:rsidRPr="00970BD5">
            <w:rPr>
              <w:rStyle w:val="Ledetekst"/>
              <w:sz w:val="16"/>
              <w:szCs w:val="16"/>
            </w:rPr>
            <w:t>Dokumenttype</w:t>
          </w:r>
          <w:r>
            <w:rPr>
              <w:rStyle w:val="Ledetekst"/>
              <w:sz w:val="16"/>
              <w:szCs w:val="16"/>
            </w:rPr>
            <w:t>:</w:t>
          </w:r>
        </w:p>
        <w:sdt>
          <w:sdtPr>
            <w:rPr>
              <w:rFonts w:cs="Lucida Sans Unicode"/>
            </w:rPr>
            <w:tag w:val="ToDocumentType.Description"/>
            <w:id w:val="10004"/>
            <w:placeholder>
              <w:docPart w:val="C9FCB62C109544C8903A5CD38E03E76F"/>
            </w:placeholder>
            <w:dataBinding w:prefixMappings="xmlns:gbs='http://www.software-innovation.no/growBusinessDocument'" w:xpath="/gbs:GrowBusinessDocument/gbs:ToDocumentType.Description[@gbs:key='10004']" w:storeItemID="{7FC92DAA-4341-4F86-BF25-483B2F66629D}"/>
            <w:text/>
          </w:sdtPr>
          <w:sdtEndPr/>
          <w:sdtContent>
            <w:p w14:paraId="7FEE43FF" w14:textId="244720BD" w:rsidR="00DD1105" w:rsidRPr="00970BD5" w:rsidRDefault="00D8710C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Internt krav</w:t>
              </w:r>
            </w:p>
          </w:sdtContent>
        </w:sdt>
        <w:p w14:paraId="72B39195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>
            <w:rPr>
              <w:rFonts w:cs="Lucida Sans Unicode"/>
              <w:sz w:val="16"/>
              <w:szCs w:val="16"/>
            </w:rPr>
            <w:t>Dokumentkategori:</w:t>
          </w:r>
        </w:p>
        <w:sdt>
          <w:sdtPr>
            <w:rPr>
              <w:rFonts w:cs="Lucida Sans Unicode"/>
            </w:rPr>
            <w:tag w:val="ToDocumentCategory.Description"/>
            <w:id w:val="10005"/>
            <w:placeholder>
              <w:docPart w:val="5A74C2EED93243E4B308403F2ABCB34B"/>
            </w:placeholder>
            <w:dataBinding w:prefixMappings="xmlns:gbs='http://www.software-innovation.no/growBusinessDocument'" w:xpath="/gbs:GrowBusinessDocument/gbs:ToDocumentCategory.Description[@gbs:key='10005']" w:storeItemID="{7FC92DAA-4341-4F86-BF25-483B2F66629D}"/>
            <w:text/>
          </w:sdtPr>
          <w:sdtEndPr/>
          <w:sdtContent>
            <w:p w14:paraId="6DE4FC62" w14:textId="30D70A02" w:rsidR="00DD1105" w:rsidRPr="00970BD5" w:rsidRDefault="00D8710C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Annet - internt krav</w:t>
              </w:r>
            </w:p>
          </w:sdtContent>
        </w:sdt>
      </w:tc>
    </w:tr>
    <w:tr w:rsidR="00DD1105" w:rsidRPr="00D23BF4" w14:paraId="050ECBD6" w14:textId="77777777" w:rsidTr="00261049">
      <w:trPr>
        <w:trHeight w:val="734"/>
      </w:trPr>
      <w:tc>
        <w:tcPr>
          <w:tcW w:w="9067" w:type="dxa"/>
          <w:gridSpan w:val="3"/>
        </w:tcPr>
        <w:p w14:paraId="69E4ECC6" w14:textId="77777777" w:rsidR="00DD1105" w:rsidRPr="00CC177E" w:rsidRDefault="00DD1105" w:rsidP="00261049">
          <w:pPr>
            <w:rPr>
              <w:rStyle w:val="Ledetekst"/>
              <w:sz w:val="16"/>
              <w:szCs w:val="16"/>
            </w:rPr>
          </w:pPr>
          <w:r w:rsidRPr="00CC177E">
            <w:rPr>
              <w:rStyle w:val="Ledetekst"/>
              <w:sz w:val="16"/>
              <w:szCs w:val="16"/>
            </w:rPr>
            <w:t>Merknader:</w:t>
          </w:r>
        </w:p>
        <w:sdt>
          <w:sdtPr>
            <w:alias w:val="Merknader"/>
            <w:tag w:val="Notes"/>
            <w:id w:val="10006"/>
            <w:placeholder>
              <w:docPart w:val="A3DB967B66104258AF11272D01D79A05"/>
            </w:placeholder>
            <w:dataBinding w:prefixMappings="xmlns:gbs='http://www.software-innovation.no/growBusinessDocument'" w:xpath="/gbs:GrowBusinessDocument/gbs:Notes[@gbs:key='10006']" w:storeItemID="{7FC92DAA-4341-4F86-BF25-483B2F66629D}"/>
            <w:text w:multiLine="1"/>
          </w:sdtPr>
          <w:sdtEndPr/>
          <w:sdtContent>
            <w:p w14:paraId="0E5C46A4" w14:textId="552703B8" w:rsidR="00DD1105" w:rsidRPr="00D23BF4" w:rsidRDefault="00D8710C" w:rsidP="00261049">
              <w:pPr>
                <w:tabs>
                  <w:tab w:val="left" w:pos="7410"/>
                </w:tabs>
                <w:rPr>
                  <w:rStyle w:val="Plassholdertekst"/>
                  <w:rFonts w:cs="Lucida Sans Unicode"/>
                </w:rPr>
              </w:pPr>
              <w:r>
                <w:br/>
                <w:t xml:space="preserve">  </w:t>
              </w:r>
            </w:p>
          </w:sdtContent>
        </w:sdt>
      </w:tc>
    </w:tr>
  </w:tbl>
  <w:p w14:paraId="67F15C43" w14:textId="77777777" w:rsidR="0011493F" w:rsidRPr="00CC177E" w:rsidRDefault="0011493F" w:rsidP="001A6E94">
    <w:pPr>
      <w:pStyle w:val="Topptekst"/>
      <w:rPr>
        <w:sz w:val="8"/>
        <w:szCs w:val="8"/>
      </w:rPr>
    </w:pPr>
  </w:p>
  <w:p w14:paraId="68D21A4F" w14:textId="41381B1A" w:rsidR="0011493F" w:rsidRPr="00CC177E" w:rsidRDefault="0011493F" w:rsidP="001A6E94">
    <w:pPr>
      <w:pStyle w:val="Topptekst"/>
      <w:rPr>
        <w:sz w:val="8"/>
        <w:szCs w:val="8"/>
      </w:rPr>
    </w:pPr>
    <w:r w:rsidRPr="00CC177E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D21A77" wp14:editId="68D21A78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95E0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97.7pt" to="31.0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D56F" w14:textId="77777777" w:rsidR="00832286" w:rsidRDefault="002C61F6">
    <w:pPr>
      <w:pStyle w:val="Topptekst"/>
    </w:pPr>
  </w:p>
  <w:p w14:paraId="5B52F237" w14:textId="77777777" w:rsidR="00C6021B" w:rsidRDefault="00B0498A" w:rsidP="00B2263C">
    <w:pPr>
      <w:pStyle w:val="Topptekst"/>
      <w:tabs>
        <w:tab w:val="clear" w:pos="4536"/>
        <w:tab w:val="clear" w:pos="9072"/>
        <w:tab w:val="left" w:pos="3963"/>
      </w:tabs>
    </w:pPr>
    <w:r>
      <w:tab/>
    </w:r>
  </w:p>
  <w:p w14:paraId="18232198" w14:textId="77777777" w:rsidR="00C6021B" w:rsidRDefault="002C61F6">
    <w:pPr>
      <w:pStyle w:val="Topptekst"/>
    </w:pPr>
  </w:p>
  <w:p w14:paraId="16CC7021" w14:textId="77777777" w:rsidR="00427B5B" w:rsidRDefault="00B0498A" w:rsidP="0093666B">
    <w:pPr>
      <w:pStyle w:val="Topptekst"/>
      <w:tabs>
        <w:tab w:val="clear" w:pos="4536"/>
        <w:tab w:val="clear" w:pos="9072"/>
        <w:tab w:val="left" w:pos="2430"/>
      </w:tabs>
    </w:pPr>
    <w:r>
      <w:tab/>
    </w:r>
  </w:p>
  <w:p w14:paraId="3BF66666" w14:textId="77777777" w:rsidR="00832286" w:rsidRDefault="002C61F6">
    <w:pPr>
      <w:pStyle w:val="Top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F2EB" w14:textId="77777777" w:rsidR="0093666B" w:rsidRDefault="00B0498A" w:rsidP="0093666B">
    <w:pPr>
      <w:pStyle w:val="Topptekst"/>
      <w:jc w:val="center"/>
    </w:pPr>
    <w:r>
      <w:rPr>
        <w:noProof/>
      </w:rPr>
      <w:drawing>
        <wp:inline distT="0" distB="0" distL="0" distR="0" wp14:anchorId="7DD88DF4" wp14:editId="77CAC20C">
          <wp:extent cx="1158240" cy="609600"/>
          <wp:effectExtent l="0" t="0" r="381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605A5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068E6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82EF2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F24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0E9D9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AC0B0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81F1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A785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B4507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BE2D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D5146B"/>
    <w:multiLevelType w:val="hybridMultilevel"/>
    <w:tmpl w:val="E9EC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14840"/>
    <w:multiLevelType w:val="hybridMultilevel"/>
    <w:tmpl w:val="ECF4EB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E"/>
    <w:rsid w:val="0000089F"/>
    <w:rsid w:val="000023D1"/>
    <w:rsid w:val="00006840"/>
    <w:rsid w:val="00006CD9"/>
    <w:rsid w:val="000104B8"/>
    <w:rsid w:val="00020E96"/>
    <w:rsid w:val="00022D6F"/>
    <w:rsid w:val="00022EA8"/>
    <w:rsid w:val="00026844"/>
    <w:rsid w:val="00027D29"/>
    <w:rsid w:val="0003226A"/>
    <w:rsid w:val="000411E5"/>
    <w:rsid w:val="000415C7"/>
    <w:rsid w:val="00044961"/>
    <w:rsid w:val="00046045"/>
    <w:rsid w:val="000509DC"/>
    <w:rsid w:val="000578BE"/>
    <w:rsid w:val="00062FBC"/>
    <w:rsid w:val="000636E7"/>
    <w:rsid w:val="0006401A"/>
    <w:rsid w:val="0006572C"/>
    <w:rsid w:val="000667FC"/>
    <w:rsid w:val="00067595"/>
    <w:rsid w:val="00091185"/>
    <w:rsid w:val="00095CF8"/>
    <w:rsid w:val="000977A3"/>
    <w:rsid w:val="000A412B"/>
    <w:rsid w:val="000A45F3"/>
    <w:rsid w:val="000A48D0"/>
    <w:rsid w:val="000A69B9"/>
    <w:rsid w:val="000A7194"/>
    <w:rsid w:val="000B004C"/>
    <w:rsid w:val="000B2C73"/>
    <w:rsid w:val="000B5859"/>
    <w:rsid w:val="000B5D45"/>
    <w:rsid w:val="000C033A"/>
    <w:rsid w:val="000C2061"/>
    <w:rsid w:val="000C7B1A"/>
    <w:rsid w:val="000D1B97"/>
    <w:rsid w:val="000D2CFE"/>
    <w:rsid w:val="000D4FCC"/>
    <w:rsid w:val="000E009C"/>
    <w:rsid w:val="000E1D38"/>
    <w:rsid w:val="000E24BF"/>
    <w:rsid w:val="000E36E6"/>
    <w:rsid w:val="000E4ADE"/>
    <w:rsid w:val="000E5872"/>
    <w:rsid w:val="00101F58"/>
    <w:rsid w:val="0011493F"/>
    <w:rsid w:val="00116642"/>
    <w:rsid w:val="001202E9"/>
    <w:rsid w:val="00123658"/>
    <w:rsid w:val="00125D6B"/>
    <w:rsid w:val="00127F11"/>
    <w:rsid w:val="00144408"/>
    <w:rsid w:val="00153409"/>
    <w:rsid w:val="00155483"/>
    <w:rsid w:val="0015615C"/>
    <w:rsid w:val="0016153D"/>
    <w:rsid w:val="00164E21"/>
    <w:rsid w:val="001702F4"/>
    <w:rsid w:val="00172E76"/>
    <w:rsid w:val="0017409B"/>
    <w:rsid w:val="00190E32"/>
    <w:rsid w:val="00191E0D"/>
    <w:rsid w:val="00192EB4"/>
    <w:rsid w:val="00193745"/>
    <w:rsid w:val="001A10A3"/>
    <w:rsid w:val="001A210C"/>
    <w:rsid w:val="001A5E77"/>
    <w:rsid w:val="001A6E94"/>
    <w:rsid w:val="001B35D2"/>
    <w:rsid w:val="001B649B"/>
    <w:rsid w:val="001C0371"/>
    <w:rsid w:val="001C74AB"/>
    <w:rsid w:val="001D1D23"/>
    <w:rsid w:val="001D2114"/>
    <w:rsid w:val="001D7AC8"/>
    <w:rsid w:val="001E6712"/>
    <w:rsid w:val="001E76B1"/>
    <w:rsid w:val="001F30E3"/>
    <w:rsid w:val="00201323"/>
    <w:rsid w:val="00202DE4"/>
    <w:rsid w:val="00203EE1"/>
    <w:rsid w:val="002151E1"/>
    <w:rsid w:val="00215D16"/>
    <w:rsid w:val="00220C14"/>
    <w:rsid w:val="00221E40"/>
    <w:rsid w:val="00226825"/>
    <w:rsid w:val="00230CAC"/>
    <w:rsid w:val="002335FF"/>
    <w:rsid w:val="00233746"/>
    <w:rsid w:val="00235226"/>
    <w:rsid w:val="00236A15"/>
    <w:rsid w:val="00254752"/>
    <w:rsid w:val="00255816"/>
    <w:rsid w:val="00261049"/>
    <w:rsid w:val="002630AD"/>
    <w:rsid w:val="00267202"/>
    <w:rsid w:val="002715BE"/>
    <w:rsid w:val="00272366"/>
    <w:rsid w:val="00272620"/>
    <w:rsid w:val="00273537"/>
    <w:rsid w:val="00277F9A"/>
    <w:rsid w:val="0028576E"/>
    <w:rsid w:val="002869A3"/>
    <w:rsid w:val="00286A92"/>
    <w:rsid w:val="002C17AC"/>
    <w:rsid w:val="002C190D"/>
    <w:rsid w:val="002C3B2D"/>
    <w:rsid w:val="002C61F6"/>
    <w:rsid w:val="002C6B23"/>
    <w:rsid w:val="002D4483"/>
    <w:rsid w:val="002D73FC"/>
    <w:rsid w:val="002E2DBB"/>
    <w:rsid w:val="002E33F5"/>
    <w:rsid w:val="002E4670"/>
    <w:rsid w:val="002F27E1"/>
    <w:rsid w:val="002F543F"/>
    <w:rsid w:val="002F5478"/>
    <w:rsid w:val="002F5A07"/>
    <w:rsid w:val="003052EA"/>
    <w:rsid w:val="003056BD"/>
    <w:rsid w:val="003139B0"/>
    <w:rsid w:val="00313F95"/>
    <w:rsid w:val="00324DCA"/>
    <w:rsid w:val="00325F0F"/>
    <w:rsid w:val="00331597"/>
    <w:rsid w:val="00333566"/>
    <w:rsid w:val="00336294"/>
    <w:rsid w:val="0034004A"/>
    <w:rsid w:val="00343462"/>
    <w:rsid w:val="00343F18"/>
    <w:rsid w:val="0034473B"/>
    <w:rsid w:val="00350B88"/>
    <w:rsid w:val="00355D07"/>
    <w:rsid w:val="00360918"/>
    <w:rsid w:val="003634F9"/>
    <w:rsid w:val="003640A6"/>
    <w:rsid w:val="00366A2F"/>
    <w:rsid w:val="00367C02"/>
    <w:rsid w:val="003800B9"/>
    <w:rsid w:val="003803A7"/>
    <w:rsid w:val="00383DE3"/>
    <w:rsid w:val="00383EE1"/>
    <w:rsid w:val="00384825"/>
    <w:rsid w:val="003A305C"/>
    <w:rsid w:val="003A6DCE"/>
    <w:rsid w:val="003A7409"/>
    <w:rsid w:val="003B42FF"/>
    <w:rsid w:val="003B52C1"/>
    <w:rsid w:val="003C1343"/>
    <w:rsid w:val="003C695B"/>
    <w:rsid w:val="003C6A9C"/>
    <w:rsid w:val="003C718F"/>
    <w:rsid w:val="003F0AD1"/>
    <w:rsid w:val="003F7280"/>
    <w:rsid w:val="003F7E0A"/>
    <w:rsid w:val="004004CB"/>
    <w:rsid w:val="00404802"/>
    <w:rsid w:val="00407512"/>
    <w:rsid w:val="0041209C"/>
    <w:rsid w:val="004209A0"/>
    <w:rsid w:val="00421B8B"/>
    <w:rsid w:val="00423AAA"/>
    <w:rsid w:val="0042536D"/>
    <w:rsid w:val="00427647"/>
    <w:rsid w:val="00427D8D"/>
    <w:rsid w:val="004309A6"/>
    <w:rsid w:val="00431AB2"/>
    <w:rsid w:val="004365F6"/>
    <w:rsid w:val="00436C09"/>
    <w:rsid w:val="00440F09"/>
    <w:rsid w:val="00452ECE"/>
    <w:rsid w:val="0045395D"/>
    <w:rsid w:val="004567C7"/>
    <w:rsid w:val="0046290A"/>
    <w:rsid w:val="004638A4"/>
    <w:rsid w:val="0046429F"/>
    <w:rsid w:val="00465D73"/>
    <w:rsid w:val="00472AC4"/>
    <w:rsid w:val="00480A62"/>
    <w:rsid w:val="0048297F"/>
    <w:rsid w:val="00494C2D"/>
    <w:rsid w:val="00495611"/>
    <w:rsid w:val="00497B93"/>
    <w:rsid w:val="004A457B"/>
    <w:rsid w:val="004A6938"/>
    <w:rsid w:val="004B0375"/>
    <w:rsid w:val="004B1D3B"/>
    <w:rsid w:val="004B3CE2"/>
    <w:rsid w:val="004B4BD0"/>
    <w:rsid w:val="004B4E0F"/>
    <w:rsid w:val="004B6CD2"/>
    <w:rsid w:val="004C002F"/>
    <w:rsid w:val="004C6818"/>
    <w:rsid w:val="004C70C9"/>
    <w:rsid w:val="004D0905"/>
    <w:rsid w:val="004D4BE0"/>
    <w:rsid w:val="004E4A88"/>
    <w:rsid w:val="004E5735"/>
    <w:rsid w:val="00504BAF"/>
    <w:rsid w:val="00505D27"/>
    <w:rsid w:val="00510CF0"/>
    <w:rsid w:val="0051109D"/>
    <w:rsid w:val="00511210"/>
    <w:rsid w:val="005162B5"/>
    <w:rsid w:val="005162F2"/>
    <w:rsid w:val="0051634F"/>
    <w:rsid w:val="0052134A"/>
    <w:rsid w:val="005244DE"/>
    <w:rsid w:val="00530717"/>
    <w:rsid w:val="00530A3F"/>
    <w:rsid w:val="005346E1"/>
    <w:rsid w:val="00545363"/>
    <w:rsid w:val="0055078A"/>
    <w:rsid w:val="005561E2"/>
    <w:rsid w:val="00561801"/>
    <w:rsid w:val="00566E74"/>
    <w:rsid w:val="00573CC1"/>
    <w:rsid w:val="0057729F"/>
    <w:rsid w:val="0057769F"/>
    <w:rsid w:val="00577D0B"/>
    <w:rsid w:val="0058152A"/>
    <w:rsid w:val="005839A7"/>
    <w:rsid w:val="005845E1"/>
    <w:rsid w:val="00585574"/>
    <w:rsid w:val="00587910"/>
    <w:rsid w:val="00596BE2"/>
    <w:rsid w:val="005A3CAA"/>
    <w:rsid w:val="005A55A8"/>
    <w:rsid w:val="005B591F"/>
    <w:rsid w:val="005C12A0"/>
    <w:rsid w:val="005C5402"/>
    <w:rsid w:val="005D30BC"/>
    <w:rsid w:val="005D4BD9"/>
    <w:rsid w:val="005D70AA"/>
    <w:rsid w:val="005E35D3"/>
    <w:rsid w:val="005F0B79"/>
    <w:rsid w:val="005F6B59"/>
    <w:rsid w:val="005F79D6"/>
    <w:rsid w:val="00604E3D"/>
    <w:rsid w:val="0060511E"/>
    <w:rsid w:val="00612D76"/>
    <w:rsid w:val="00612E85"/>
    <w:rsid w:val="0061473E"/>
    <w:rsid w:val="00622987"/>
    <w:rsid w:val="00623699"/>
    <w:rsid w:val="00626DD0"/>
    <w:rsid w:val="006279DF"/>
    <w:rsid w:val="0063070A"/>
    <w:rsid w:val="006313BA"/>
    <w:rsid w:val="00635D70"/>
    <w:rsid w:val="00640EF5"/>
    <w:rsid w:val="00641254"/>
    <w:rsid w:val="0064315F"/>
    <w:rsid w:val="00646E69"/>
    <w:rsid w:val="00651B26"/>
    <w:rsid w:val="006551BE"/>
    <w:rsid w:val="006655A3"/>
    <w:rsid w:val="0067752E"/>
    <w:rsid w:val="00685E8C"/>
    <w:rsid w:val="006863D5"/>
    <w:rsid w:val="00690AB5"/>
    <w:rsid w:val="00691B45"/>
    <w:rsid w:val="00692CE3"/>
    <w:rsid w:val="00693783"/>
    <w:rsid w:val="0069452B"/>
    <w:rsid w:val="00696567"/>
    <w:rsid w:val="00697C38"/>
    <w:rsid w:val="006A0439"/>
    <w:rsid w:val="006A286A"/>
    <w:rsid w:val="006B05B6"/>
    <w:rsid w:val="006B4AC2"/>
    <w:rsid w:val="006C579D"/>
    <w:rsid w:val="006D0078"/>
    <w:rsid w:val="006D4535"/>
    <w:rsid w:val="006D67F8"/>
    <w:rsid w:val="006E6DED"/>
    <w:rsid w:val="006F0723"/>
    <w:rsid w:val="006F2D3F"/>
    <w:rsid w:val="00700E00"/>
    <w:rsid w:val="007012DE"/>
    <w:rsid w:val="00701FDF"/>
    <w:rsid w:val="0070348C"/>
    <w:rsid w:val="007101DF"/>
    <w:rsid w:val="00714B84"/>
    <w:rsid w:val="007157F7"/>
    <w:rsid w:val="007331CC"/>
    <w:rsid w:val="0073450C"/>
    <w:rsid w:val="0073477B"/>
    <w:rsid w:val="00735F89"/>
    <w:rsid w:val="0073636D"/>
    <w:rsid w:val="007375E2"/>
    <w:rsid w:val="0075064A"/>
    <w:rsid w:val="007527AA"/>
    <w:rsid w:val="00760499"/>
    <w:rsid w:val="0076230C"/>
    <w:rsid w:val="00766D02"/>
    <w:rsid w:val="00770A5F"/>
    <w:rsid w:val="00771B0A"/>
    <w:rsid w:val="00774A49"/>
    <w:rsid w:val="00777FD3"/>
    <w:rsid w:val="00785EE6"/>
    <w:rsid w:val="00791C08"/>
    <w:rsid w:val="00794757"/>
    <w:rsid w:val="007A36AE"/>
    <w:rsid w:val="007A3ED1"/>
    <w:rsid w:val="007A7DA8"/>
    <w:rsid w:val="007B3340"/>
    <w:rsid w:val="007B4EDD"/>
    <w:rsid w:val="007B68E5"/>
    <w:rsid w:val="007C6C1E"/>
    <w:rsid w:val="007D4A24"/>
    <w:rsid w:val="007D64D2"/>
    <w:rsid w:val="007E0990"/>
    <w:rsid w:val="007E1EFF"/>
    <w:rsid w:val="007E53CD"/>
    <w:rsid w:val="007E72ED"/>
    <w:rsid w:val="007F06A0"/>
    <w:rsid w:val="007F091C"/>
    <w:rsid w:val="007F5290"/>
    <w:rsid w:val="007F6D7D"/>
    <w:rsid w:val="008005F4"/>
    <w:rsid w:val="00826413"/>
    <w:rsid w:val="00827915"/>
    <w:rsid w:val="00827C04"/>
    <w:rsid w:val="0083119C"/>
    <w:rsid w:val="008345E8"/>
    <w:rsid w:val="00846937"/>
    <w:rsid w:val="00847338"/>
    <w:rsid w:val="008531A7"/>
    <w:rsid w:val="00856D59"/>
    <w:rsid w:val="00856F59"/>
    <w:rsid w:val="0086106C"/>
    <w:rsid w:val="008610AD"/>
    <w:rsid w:val="00865078"/>
    <w:rsid w:val="00871C70"/>
    <w:rsid w:val="00872FF7"/>
    <w:rsid w:val="008838B6"/>
    <w:rsid w:val="00883EE1"/>
    <w:rsid w:val="00885ED3"/>
    <w:rsid w:val="00886ACC"/>
    <w:rsid w:val="0089175F"/>
    <w:rsid w:val="00892C28"/>
    <w:rsid w:val="00892FF0"/>
    <w:rsid w:val="00895213"/>
    <w:rsid w:val="008A1BD5"/>
    <w:rsid w:val="008B645E"/>
    <w:rsid w:val="008D1C3A"/>
    <w:rsid w:val="008E1B8C"/>
    <w:rsid w:val="008E3549"/>
    <w:rsid w:val="008E3FE6"/>
    <w:rsid w:val="008E483B"/>
    <w:rsid w:val="008F1E2D"/>
    <w:rsid w:val="008F405A"/>
    <w:rsid w:val="008F50E8"/>
    <w:rsid w:val="008F7054"/>
    <w:rsid w:val="00903287"/>
    <w:rsid w:val="009034A8"/>
    <w:rsid w:val="009034DE"/>
    <w:rsid w:val="0090450D"/>
    <w:rsid w:val="00907FEC"/>
    <w:rsid w:val="00912390"/>
    <w:rsid w:val="00914511"/>
    <w:rsid w:val="0092257F"/>
    <w:rsid w:val="009229D7"/>
    <w:rsid w:val="00923ED2"/>
    <w:rsid w:val="00926B6F"/>
    <w:rsid w:val="00932381"/>
    <w:rsid w:val="009529BB"/>
    <w:rsid w:val="00953107"/>
    <w:rsid w:val="0095496D"/>
    <w:rsid w:val="00956E52"/>
    <w:rsid w:val="00957F1F"/>
    <w:rsid w:val="009611C5"/>
    <w:rsid w:val="00964573"/>
    <w:rsid w:val="0096636B"/>
    <w:rsid w:val="00971A5B"/>
    <w:rsid w:val="00971B73"/>
    <w:rsid w:val="00983504"/>
    <w:rsid w:val="00991912"/>
    <w:rsid w:val="009963D2"/>
    <w:rsid w:val="00997A8B"/>
    <w:rsid w:val="009A0537"/>
    <w:rsid w:val="009A4956"/>
    <w:rsid w:val="009B21C0"/>
    <w:rsid w:val="009B4D52"/>
    <w:rsid w:val="009B59D3"/>
    <w:rsid w:val="009B5DC4"/>
    <w:rsid w:val="009C1575"/>
    <w:rsid w:val="009D4E63"/>
    <w:rsid w:val="009D7F76"/>
    <w:rsid w:val="009E2209"/>
    <w:rsid w:val="009F1758"/>
    <w:rsid w:val="009F7C45"/>
    <w:rsid w:val="00A0647E"/>
    <w:rsid w:val="00A114E7"/>
    <w:rsid w:val="00A11CCF"/>
    <w:rsid w:val="00A11E12"/>
    <w:rsid w:val="00A12864"/>
    <w:rsid w:val="00A15B77"/>
    <w:rsid w:val="00A1689A"/>
    <w:rsid w:val="00A24B17"/>
    <w:rsid w:val="00A25F8B"/>
    <w:rsid w:val="00A32FA1"/>
    <w:rsid w:val="00A3363A"/>
    <w:rsid w:val="00A341AC"/>
    <w:rsid w:val="00A34245"/>
    <w:rsid w:val="00A36635"/>
    <w:rsid w:val="00A42E61"/>
    <w:rsid w:val="00A43FEB"/>
    <w:rsid w:val="00A46EB5"/>
    <w:rsid w:val="00A549AE"/>
    <w:rsid w:val="00A54A19"/>
    <w:rsid w:val="00A60C8F"/>
    <w:rsid w:val="00A60F11"/>
    <w:rsid w:val="00A62DD6"/>
    <w:rsid w:val="00A703E3"/>
    <w:rsid w:val="00A719E4"/>
    <w:rsid w:val="00A71FDB"/>
    <w:rsid w:val="00A72A10"/>
    <w:rsid w:val="00A75E9B"/>
    <w:rsid w:val="00A80C4C"/>
    <w:rsid w:val="00A8483B"/>
    <w:rsid w:val="00A85E89"/>
    <w:rsid w:val="00A92117"/>
    <w:rsid w:val="00A9370B"/>
    <w:rsid w:val="00A949AC"/>
    <w:rsid w:val="00A94ECE"/>
    <w:rsid w:val="00AA3B0B"/>
    <w:rsid w:val="00AA7025"/>
    <w:rsid w:val="00AA7626"/>
    <w:rsid w:val="00AB025B"/>
    <w:rsid w:val="00AB1CEF"/>
    <w:rsid w:val="00AC0774"/>
    <w:rsid w:val="00AC2AA9"/>
    <w:rsid w:val="00AC5F83"/>
    <w:rsid w:val="00AC70E6"/>
    <w:rsid w:val="00AD2E62"/>
    <w:rsid w:val="00AD6BEC"/>
    <w:rsid w:val="00AE08B7"/>
    <w:rsid w:val="00AE19EC"/>
    <w:rsid w:val="00AE3DEC"/>
    <w:rsid w:val="00AE50D5"/>
    <w:rsid w:val="00AE6F8C"/>
    <w:rsid w:val="00AF1960"/>
    <w:rsid w:val="00AF36C5"/>
    <w:rsid w:val="00AF40AF"/>
    <w:rsid w:val="00AF79AB"/>
    <w:rsid w:val="00B0498A"/>
    <w:rsid w:val="00B05B1A"/>
    <w:rsid w:val="00B06AE7"/>
    <w:rsid w:val="00B14552"/>
    <w:rsid w:val="00B14C61"/>
    <w:rsid w:val="00B23D36"/>
    <w:rsid w:val="00B2430E"/>
    <w:rsid w:val="00B31658"/>
    <w:rsid w:val="00B3241E"/>
    <w:rsid w:val="00B32EBA"/>
    <w:rsid w:val="00B3434B"/>
    <w:rsid w:val="00B37FE3"/>
    <w:rsid w:val="00B409DF"/>
    <w:rsid w:val="00B42247"/>
    <w:rsid w:val="00B42C19"/>
    <w:rsid w:val="00B43159"/>
    <w:rsid w:val="00B51A39"/>
    <w:rsid w:val="00B55623"/>
    <w:rsid w:val="00B62AE9"/>
    <w:rsid w:val="00B64A00"/>
    <w:rsid w:val="00B70397"/>
    <w:rsid w:val="00B733CB"/>
    <w:rsid w:val="00B74C0E"/>
    <w:rsid w:val="00B82233"/>
    <w:rsid w:val="00B83473"/>
    <w:rsid w:val="00B83A8B"/>
    <w:rsid w:val="00B85756"/>
    <w:rsid w:val="00B86D48"/>
    <w:rsid w:val="00B87378"/>
    <w:rsid w:val="00B91C80"/>
    <w:rsid w:val="00B9446F"/>
    <w:rsid w:val="00B951DE"/>
    <w:rsid w:val="00B96138"/>
    <w:rsid w:val="00B97A66"/>
    <w:rsid w:val="00BA4836"/>
    <w:rsid w:val="00BA4E9E"/>
    <w:rsid w:val="00BB0E78"/>
    <w:rsid w:val="00BB6553"/>
    <w:rsid w:val="00BC0E75"/>
    <w:rsid w:val="00BC5C14"/>
    <w:rsid w:val="00BC75E3"/>
    <w:rsid w:val="00BD0209"/>
    <w:rsid w:val="00BD3810"/>
    <w:rsid w:val="00BD7450"/>
    <w:rsid w:val="00BE15EB"/>
    <w:rsid w:val="00BE274A"/>
    <w:rsid w:val="00BE48DE"/>
    <w:rsid w:val="00BE5949"/>
    <w:rsid w:val="00C020D9"/>
    <w:rsid w:val="00C045CC"/>
    <w:rsid w:val="00C07695"/>
    <w:rsid w:val="00C10E7C"/>
    <w:rsid w:val="00C114B0"/>
    <w:rsid w:val="00C126CD"/>
    <w:rsid w:val="00C13978"/>
    <w:rsid w:val="00C1442A"/>
    <w:rsid w:val="00C14439"/>
    <w:rsid w:val="00C14692"/>
    <w:rsid w:val="00C40F11"/>
    <w:rsid w:val="00C416F2"/>
    <w:rsid w:val="00C53D20"/>
    <w:rsid w:val="00C54666"/>
    <w:rsid w:val="00C60BDA"/>
    <w:rsid w:val="00C630BA"/>
    <w:rsid w:val="00C64388"/>
    <w:rsid w:val="00C67CEE"/>
    <w:rsid w:val="00C937C2"/>
    <w:rsid w:val="00C951A5"/>
    <w:rsid w:val="00C96EBA"/>
    <w:rsid w:val="00CA0F7A"/>
    <w:rsid w:val="00CA160E"/>
    <w:rsid w:val="00CA5813"/>
    <w:rsid w:val="00CA626F"/>
    <w:rsid w:val="00CB0014"/>
    <w:rsid w:val="00CB4428"/>
    <w:rsid w:val="00CB54CA"/>
    <w:rsid w:val="00CB7EBA"/>
    <w:rsid w:val="00CC177E"/>
    <w:rsid w:val="00CC2582"/>
    <w:rsid w:val="00CC60F3"/>
    <w:rsid w:val="00CD23DF"/>
    <w:rsid w:val="00CD340D"/>
    <w:rsid w:val="00CD5570"/>
    <w:rsid w:val="00CF15B4"/>
    <w:rsid w:val="00D02388"/>
    <w:rsid w:val="00D0297F"/>
    <w:rsid w:val="00D03E38"/>
    <w:rsid w:val="00D04FAF"/>
    <w:rsid w:val="00D067B1"/>
    <w:rsid w:val="00D073EB"/>
    <w:rsid w:val="00D1086C"/>
    <w:rsid w:val="00D146A1"/>
    <w:rsid w:val="00D16B05"/>
    <w:rsid w:val="00D171AE"/>
    <w:rsid w:val="00D1742E"/>
    <w:rsid w:val="00D2657D"/>
    <w:rsid w:val="00D3195F"/>
    <w:rsid w:val="00D34F1E"/>
    <w:rsid w:val="00D34FDD"/>
    <w:rsid w:val="00D44071"/>
    <w:rsid w:val="00D479FA"/>
    <w:rsid w:val="00D55EA8"/>
    <w:rsid w:val="00D571F8"/>
    <w:rsid w:val="00D57775"/>
    <w:rsid w:val="00D57AF5"/>
    <w:rsid w:val="00D619EA"/>
    <w:rsid w:val="00D63026"/>
    <w:rsid w:val="00D639C2"/>
    <w:rsid w:val="00D65265"/>
    <w:rsid w:val="00D700CA"/>
    <w:rsid w:val="00D70BB2"/>
    <w:rsid w:val="00D75ED3"/>
    <w:rsid w:val="00D765FE"/>
    <w:rsid w:val="00D808C9"/>
    <w:rsid w:val="00D813DF"/>
    <w:rsid w:val="00D819F8"/>
    <w:rsid w:val="00D8710C"/>
    <w:rsid w:val="00D91A54"/>
    <w:rsid w:val="00DA6BBB"/>
    <w:rsid w:val="00DB3C35"/>
    <w:rsid w:val="00DB4A2F"/>
    <w:rsid w:val="00DB4C8F"/>
    <w:rsid w:val="00DC14EF"/>
    <w:rsid w:val="00DC209A"/>
    <w:rsid w:val="00DD106D"/>
    <w:rsid w:val="00DD1105"/>
    <w:rsid w:val="00DD1D79"/>
    <w:rsid w:val="00DD256A"/>
    <w:rsid w:val="00DD37BC"/>
    <w:rsid w:val="00DD554A"/>
    <w:rsid w:val="00DE06CD"/>
    <w:rsid w:val="00DE260E"/>
    <w:rsid w:val="00DE2B51"/>
    <w:rsid w:val="00DE3EF9"/>
    <w:rsid w:val="00DE470D"/>
    <w:rsid w:val="00DE5BB4"/>
    <w:rsid w:val="00DE5CA4"/>
    <w:rsid w:val="00DF2937"/>
    <w:rsid w:val="00DF35D7"/>
    <w:rsid w:val="00DF4FFD"/>
    <w:rsid w:val="00DF6201"/>
    <w:rsid w:val="00DF631B"/>
    <w:rsid w:val="00E04517"/>
    <w:rsid w:val="00E05D16"/>
    <w:rsid w:val="00E07C01"/>
    <w:rsid w:val="00E153EE"/>
    <w:rsid w:val="00E15D0D"/>
    <w:rsid w:val="00E2125C"/>
    <w:rsid w:val="00E26913"/>
    <w:rsid w:val="00E26C7C"/>
    <w:rsid w:val="00E27B3E"/>
    <w:rsid w:val="00E31DBA"/>
    <w:rsid w:val="00E34FE1"/>
    <w:rsid w:val="00E4538B"/>
    <w:rsid w:val="00E47D42"/>
    <w:rsid w:val="00E50388"/>
    <w:rsid w:val="00E50A00"/>
    <w:rsid w:val="00E51891"/>
    <w:rsid w:val="00E53841"/>
    <w:rsid w:val="00E61511"/>
    <w:rsid w:val="00E647D1"/>
    <w:rsid w:val="00E709C9"/>
    <w:rsid w:val="00E719C7"/>
    <w:rsid w:val="00E71BDA"/>
    <w:rsid w:val="00E83A3A"/>
    <w:rsid w:val="00E915AD"/>
    <w:rsid w:val="00EA3423"/>
    <w:rsid w:val="00EA3EE3"/>
    <w:rsid w:val="00EB2846"/>
    <w:rsid w:val="00EB4F82"/>
    <w:rsid w:val="00EB5899"/>
    <w:rsid w:val="00EC1A0D"/>
    <w:rsid w:val="00EC35D8"/>
    <w:rsid w:val="00EC6CBA"/>
    <w:rsid w:val="00ED050D"/>
    <w:rsid w:val="00ED1863"/>
    <w:rsid w:val="00ED69A4"/>
    <w:rsid w:val="00EE0CB3"/>
    <w:rsid w:val="00EE1C12"/>
    <w:rsid w:val="00EE23A2"/>
    <w:rsid w:val="00EE2DD6"/>
    <w:rsid w:val="00EE5AE4"/>
    <w:rsid w:val="00EF00A3"/>
    <w:rsid w:val="00EF4C25"/>
    <w:rsid w:val="00F02AFD"/>
    <w:rsid w:val="00F02C96"/>
    <w:rsid w:val="00F07878"/>
    <w:rsid w:val="00F07C96"/>
    <w:rsid w:val="00F15842"/>
    <w:rsid w:val="00F203E4"/>
    <w:rsid w:val="00F217F9"/>
    <w:rsid w:val="00F25C31"/>
    <w:rsid w:val="00F378EE"/>
    <w:rsid w:val="00F44241"/>
    <w:rsid w:val="00F504AC"/>
    <w:rsid w:val="00F50741"/>
    <w:rsid w:val="00F5099E"/>
    <w:rsid w:val="00F516A6"/>
    <w:rsid w:val="00F57F48"/>
    <w:rsid w:val="00F6671B"/>
    <w:rsid w:val="00F719DB"/>
    <w:rsid w:val="00F72B55"/>
    <w:rsid w:val="00F752D0"/>
    <w:rsid w:val="00F8279C"/>
    <w:rsid w:val="00F83242"/>
    <w:rsid w:val="00F84AC5"/>
    <w:rsid w:val="00F858F6"/>
    <w:rsid w:val="00F86867"/>
    <w:rsid w:val="00F93506"/>
    <w:rsid w:val="00F94A25"/>
    <w:rsid w:val="00F955DE"/>
    <w:rsid w:val="00F97B98"/>
    <w:rsid w:val="00FA0696"/>
    <w:rsid w:val="00FA0BD9"/>
    <w:rsid w:val="00FA102F"/>
    <w:rsid w:val="00FA5348"/>
    <w:rsid w:val="00FA6DF6"/>
    <w:rsid w:val="00FB05B9"/>
    <w:rsid w:val="00FB2A6D"/>
    <w:rsid w:val="00FB2E59"/>
    <w:rsid w:val="00FB7779"/>
    <w:rsid w:val="00FE0FCD"/>
    <w:rsid w:val="00FE49ED"/>
    <w:rsid w:val="00FE5FE2"/>
    <w:rsid w:val="00FF00F0"/>
    <w:rsid w:val="00FF25B9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1A05"/>
  <w15:docId w15:val="{647A13A0-9FDB-4D8D-A3D9-852F46B3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2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7F11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F52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F5290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qFormat/>
    <w:rsid w:val="007F5290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7F529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12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12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12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12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F52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60BDA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rsid w:val="007F52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Tabellrutenett">
    <w:name w:val="Table Grid"/>
    <w:basedOn w:val="Vanligtabell"/>
    <w:rsid w:val="007F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F52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F5290"/>
    <w:rPr>
      <w:rFonts w:ascii="Tahoma" w:eastAsia="Times New Roman" w:hAnsi="Tahoma" w:cs="Tahoma"/>
      <w:sz w:val="16"/>
      <w:szCs w:val="16"/>
      <w:lang w:val="nb-NO"/>
    </w:rPr>
  </w:style>
  <w:style w:type="character" w:customStyle="1" w:styleId="Ledetekst">
    <w:name w:val="Ledetekst"/>
    <w:basedOn w:val="Standardskriftforavsnitt"/>
    <w:qFormat/>
    <w:rsid w:val="00193745"/>
    <w:rPr>
      <w:sz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7F11"/>
    <w:rPr>
      <w:rFonts w:ascii="Lucida Sans Unicode" w:eastAsia="Times New Roman" w:hAnsi="Lucida Sans Unicode" w:cs="Times New Roman"/>
      <w:b/>
      <w:sz w:val="24"/>
      <w:szCs w:val="2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7F5290"/>
    <w:rPr>
      <w:color w:val="808080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="Arial" w:eastAsia="Times New Roman" w:hAnsi="Arial" w:cs="Times New Roman"/>
      <w:b/>
      <w:i/>
      <w:sz w:val="20"/>
      <w:szCs w:val="20"/>
      <w:lang w:val="nb-NO"/>
    </w:rPr>
  </w:style>
  <w:style w:type="paragraph" w:customStyle="1" w:styleId="Dokumenttekst">
    <w:name w:val="Dokumenttekst"/>
    <w:basedOn w:val="Normal"/>
    <w:rsid w:val="002D4483"/>
  </w:style>
  <w:style w:type="character" w:styleId="Hyperkobling">
    <w:name w:val="Hyperlink"/>
    <w:basedOn w:val="Standardskriftforavsnitt"/>
    <w:rsid w:val="002D4483"/>
    <w:rPr>
      <w:color w:val="0000FF"/>
      <w:u w:val="single"/>
      <w:lang w:val="nb-NO"/>
    </w:rPr>
  </w:style>
  <w:style w:type="character" w:styleId="Sidetall">
    <w:name w:val="page number"/>
    <w:basedOn w:val="Standardskriftforavsnitt"/>
    <w:rsid w:val="007F5290"/>
    <w:rPr>
      <w:lang w:val="nb-NO"/>
    </w:rPr>
  </w:style>
  <w:style w:type="paragraph" w:customStyle="1" w:styleId="Address">
    <w:name w:val="Address"/>
    <w:basedOn w:val="Normal"/>
    <w:next w:val="Normal"/>
    <w:rsid w:val="007F5290"/>
    <w:rPr>
      <w:noProof/>
    </w:rPr>
  </w:style>
  <w:style w:type="paragraph" w:customStyle="1" w:styleId="Addressee">
    <w:name w:val="Addressee"/>
    <w:basedOn w:val="Normal"/>
    <w:next w:val="Address"/>
    <w:rsid w:val="007F5290"/>
    <w:rPr>
      <w:noProof/>
    </w:rPr>
  </w:style>
  <w:style w:type="paragraph" w:styleId="Brdtekst">
    <w:name w:val="Body Text"/>
    <w:basedOn w:val="Normal"/>
    <w:link w:val="BrdtekstTegn"/>
    <w:rsid w:val="007F5290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ildetekst">
    <w:name w:val="caption"/>
    <w:basedOn w:val="Normal"/>
    <w:next w:val="Normal"/>
    <w:rsid w:val="007F5290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semiHidden/>
    <w:rsid w:val="007F5290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7F5290"/>
    <w:rPr>
      <w:rFonts w:ascii="Lucida Sans Unicode" w:eastAsia="Times New Roman" w:hAnsi="Lucida Sans Unicode" w:cs="Times New Roman"/>
      <w:sz w:val="20"/>
      <w:szCs w:val="20"/>
      <w:lang w:val="nb-NO" w:eastAsia="nb-NO"/>
    </w:rPr>
  </w:style>
  <w:style w:type="paragraph" w:styleId="Dokumentkart">
    <w:name w:val="Document Map"/>
    <w:basedOn w:val="Normal"/>
    <w:link w:val="DokumentkartTegn"/>
    <w:semiHidden/>
    <w:rsid w:val="007F5290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7F5290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character" w:customStyle="1" w:styleId="emailstyle15">
    <w:name w:val="emailstyle15"/>
    <w:basedOn w:val="Standardskriftforavsnitt"/>
    <w:semiHidden/>
    <w:rsid w:val="007F5290"/>
    <w:rPr>
      <w:rFonts w:ascii="Arial" w:hAnsi="Arial" w:cs="Arial"/>
      <w:color w:val="000000"/>
      <w:sz w:val="20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F5290"/>
    <w:rPr>
      <w:rFonts w:ascii="Humnst777 Blk BT" w:eastAsia="Times New Roman" w:hAnsi="Humnst777 Blk BT" w:cs="Times New Roman"/>
      <w:b/>
      <w:bCs/>
      <w:sz w:val="20"/>
      <w:szCs w:val="20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F5290"/>
    <w:rPr>
      <w:rFonts w:ascii="Lucida Sans Unicode" w:eastAsia="Times New Roman" w:hAnsi="Lucida Sans Unicode" w:cs="Times New Roman"/>
      <w:b/>
      <w:sz w:val="20"/>
      <w:szCs w:val="20"/>
      <w:lang w:val="nb-NO" w:eastAsia="nb-NO"/>
    </w:rPr>
  </w:style>
  <w:style w:type="paragraph" w:customStyle="1" w:styleId="Overskrift">
    <w:name w:val="Overskrift"/>
    <w:basedOn w:val="Normal"/>
    <w:rsid w:val="007F5290"/>
    <w:pPr>
      <w:spacing w:before="120" w:after="240"/>
    </w:pPr>
    <w:rPr>
      <w:b/>
      <w:sz w:val="28"/>
    </w:rPr>
  </w:style>
  <w:style w:type="paragraph" w:customStyle="1" w:styleId="Parafering">
    <w:name w:val="Parafering"/>
    <w:basedOn w:val="Normal"/>
    <w:next w:val="Normal"/>
    <w:rsid w:val="007F5290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7F5290"/>
    <w:rPr>
      <w:sz w:val="16"/>
    </w:rPr>
  </w:style>
  <w:style w:type="paragraph" w:customStyle="1" w:styleId="SVVmalnavn">
    <w:name w:val="SVV malnavn"/>
    <w:basedOn w:val="Normal"/>
    <w:next w:val="Normal"/>
    <w:rsid w:val="007F5290"/>
    <w:rPr>
      <w:b/>
      <w:sz w:val="24"/>
    </w:rPr>
  </w:style>
  <w:style w:type="paragraph" w:customStyle="1" w:styleId="SVVsuperscript">
    <w:name w:val="SVV superscript"/>
    <w:basedOn w:val="Normal"/>
    <w:rsid w:val="007F5290"/>
    <w:rPr>
      <w:sz w:val="16"/>
      <w:vertAlign w:val="superscript"/>
    </w:rPr>
  </w:style>
  <w:style w:type="paragraph" w:styleId="Tittel">
    <w:name w:val="Title"/>
    <w:basedOn w:val="Normal"/>
    <w:next w:val="Normal"/>
    <w:link w:val="TittelTegn"/>
    <w:qFormat/>
    <w:rsid w:val="00127F11"/>
    <w:pPr>
      <w:spacing w:before="120" w:after="24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127F11"/>
    <w:rPr>
      <w:rFonts w:ascii="Lucida Sans Unicode" w:eastAsiaTheme="majorEastAsia" w:hAnsi="Lucida Sans Unicode" w:cstheme="majorBidi"/>
      <w:b/>
      <w:sz w:val="24"/>
      <w:szCs w:val="52"/>
      <w:lang w:val="nb-NO"/>
    </w:rPr>
  </w:style>
  <w:style w:type="paragraph" w:styleId="Avsenderadresse">
    <w:name w:val="envelope return"/>
    <w:basedOn w:val="Normal"/>
    <w:uiPriority w:val="99"/>
    <w:semiHidden/>
    <w:unhideWhenUsed/>
    <w:rsid w:val="00511210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511210"/>
  </w:style>
  <w:style w:type="paragraph" w:styleId="Blokktekst">
    <w:name w:val="Block Text"/>
    <w:basedOn w:val="Normal"/>
    <w:uiPriority w:val="99"/>
    <w:semiHidden/>
    <w:unhideWhenUsed/>
    <w:rsid w:val="0051121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511210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1121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112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1121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112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112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112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112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11210"/>
  </w:style>
  <w:style w:type="character" w:customStyle="1" w:styleId="DatoTegn">
    <w:name w:val="Dato Tegn"/>
    <w:basedOn w:val="Standardskriftforavsnitt"/>
    <w:link w:val="Dato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11210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11210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11210"/>
  </w:style>
  <w:style w:type="character" w:styleId="Fotnotereferanse">
    <w:name w:val="foot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1121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11210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511210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1121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11210"/>
    <w:rPr>
      <w:rFonts w:ascii="Lucida Sans Unicode" w:eastAsia="Times New Roman" w:hAnsi="Lucida Sans Unicode" w:cs="Times New Roman"/>
      <w:i/>
      <w:iCs/>
      <w:sz w:val="20"/>
      <w:szCs w:val="20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511210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511210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11210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511210"/>
    <w:rPr>
      <w:i/>
      <w:iCs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11210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11210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11210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11210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11210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11210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11210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11210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11210"/>
    <w:pPr>
      <w:ind w:left="1800" w:hanging="200"/>
    </w:pPr>
  </w:style>
  <w:style w:type="paragraph" w:styleId="Ingenmellomrom">
    <w:name w:val="No Spacing"/>
    <w:uiPriority w:val="1"/>
    <w:qFormat/>
    <w:rsid w:val="0051121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112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11210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11210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11210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11210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11210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11210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11210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11210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112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11210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5112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1210"/>
    <w:pPr>
      <w:overflowPunct/>
      <w:autoSpaceDE/>
      <w:autoSpaceDN/>
      <w:adjustRightInd/>
      <w:textAlignment w:val="auto"/>
    </w:pPr>
    <w:rPr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1210"/>
    <w:rPr>
      <w:rFonts w:ascii="Lucida Sans Unicode" w:eastAsia="Times New Roman" w:hAnsi="Lucida Sans Unicode" w:cs="Times New Roman"/>
      <w:b/>
      <w:bCs/>
      <w:sz w:val="20"/>
      <w:szCs w:val="20"/>
      <w:lang w:val="nb-NO" w:eastAsia="nb-NO"/>
    </w:rPr>
  </w:style>
  <w:style w:type="paragraph" w:styleId="Konvoluttadresse">
    <w:name w:val="envelope address"/>
    <w:basedOn w:val="Normal"/>
    <w:uiPriority w:val="99"/>
    <w:semiHidden/>
    <w:unhideWhenUsed/>
    <w:rsid w:val="0051121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11210"/>
    <w:rPr>
      <w:lang w:val="nb-NO"/>
    </w:rPr>
  </w:style>
  <w:style w:type="paragraph" w:styleId="Liste">
    <w:name w:val="List"/>
    <w:basedOn w:val="Normal"/>
    <w:uiPriority w:val="99"/>
    <w:semiHidden/>
    <w:unhideWhenUsed/>
    <w:rsid w:val="005112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112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112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112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112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112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5112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12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12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12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51121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112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112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112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1121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1210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11210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11210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511210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11210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11210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11210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11210"/>
    <w:pPr>
      <w:numPr>
        <w:numId w:val="5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121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112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112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112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11210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511210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11210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11210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11210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11210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11210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1210"/>
    <w:rPr>
      <w:rFonts w:ascii="Consolas" w:eastAsia="Times New Roman" w:hAnsi="Consolas" w:cs="Times New Roman"/>
      <w:sz w:val="21"/>
      <w:szCs w:val="21"/>
      <w:lang w:val="nb-NO"/>
    </w:rPr>
  </w:style>
  <w:style w:type="table" w:styleId="Rutenettabell1lysuthevingsfarge1">
    <w:name w:val="Grid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5112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tat">
    <w:name w:val="Quote"/>
    <w:basedOn w:val="Normal"/>
    <w:next w:val="Normal"/>
    <w:link w:val="SitatTegn"/>
    <w:uiPriority w:val="29"/>
    <w:qFormat/>
    <w:rsid w:val="005112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11210"/>
    <w:rPr>
      <w:rFonts w:ascii="Lucida Sans Unicode" w:eastAsia="Times New Roman" w:hAnsi="Lucida Sans Unicode" w:cs="Times New Roman"/>
      <w:i/>
      <w:iCs/>
      <w:color w:val="404040" w:themeColor="text1" w:themeTint="BF"/>
      <w:sz w:val="20"/>
      <w:szCs w:val="20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11210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Sterk">
    <w:name w:val="Strong"/>
    <w:basedOn w:val="Standardskriftforavsnitt"/>
    <w:uiPriority w:val="22"/>
    <w:qFormat/>
    <w:rsid w:val="00511210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511210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511210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2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210"/>
    <w:rPr>
      <w:rFonts w:ascii="Lucida Sans Unicode" w:eastAsia="Times New Roman" w:hAnsi="Lucida Sans Unicode" w:cs="Times New Roman"/>
      <w:i/>
      <w:iCs/>
      <w:color w:val="4F81BD" w:themeColor="accent1"/>
      <w:sz w:val="20"/>
      <w:szCs w:val="20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112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511210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511210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511210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11210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11210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511210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112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21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qFormat/>
    <w:rsid w:val="00511210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511210"/>
    <w:pPr>
      <w:ind w:left="708"/>
    </w:pPr>
  </w:style>
  <w:style w:type="table" w:styleId="Vanligtabell1">
    <w:name w:val="Plain Table 1"/>
    <w:basedOn w:val="Vanligtabell"/>
    <w:uiPriority w:val="41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enett10">
    <w:name w:val="Tabellrutenett1"/>
    <w:basedOn w:val="Vanligtabell"/>
    <w:next w:val="Tabellrutenett"/>
    <w:rsid w:val="00F0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0">
    <w:name w:val="Tabellrutenett2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0">
    <w:name w:val="Tabellrutenett3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neknagg">
    <w:name w:val="Hashtag"/>
    <w:basedOn w:val="Standardskriftforavsnitt"/>
    <w:uiPriority w:val="99"/>
    <w:semiHidden/>
    <w:unhideWhenUsed/>
    <w:rsid w:val="00D8710C"/>
    <w:rPr>
      <w:color w:val="2B579A"/>
      <w:shd w:val="clear" w:color="auto" w:fill="E1DFDD"/>
      <w:lang w:val="nb-NO"/>
    </w:rPr>
  </w:style>
  <w:style w:type="character" w:styleId="Omtale">
    <w:name w:val="Mention"/>
    <w:basedOn w:val="Standardskriftforavsnitt"/>
    <w:uiPriority w:val="99"/>
    <w:semiHidden/>
    <w:unhideWhenUsed/>
    <w:rsid w:val="00D8710C"/>
    <w:rPr>
      <w:color w:val="2B579A"/>
      <w:shd w:val="clear" w:color="auto" w:fill="E1DFDD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D8710C"/>
    <w:rPr>
      <w:u w:val="dotted"/>
      <w:lang w:val="nb-NO"/>
    </w:rPr>
  </w:style>
  <w:style w:type="character" w:styleId="Smartkobling">
    <w:name w:val="Smart Link"/>
    <w:basedOn w:val="Standardskriftforavsnitt"/>
    <w:uiPriority w:val="99"/>
    <w:semiHidden/>
    <w:unhideWhenUsed/>
    <w:rsid w:val="00D8710C"/>
    <w:rPr>
      <w:color w:val="0000FF"/>
      <w:u w:val="single"/>
      <w:shd w:val="clear" w:color="auto" w:fill="F3F2F1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D8710C"/>
    <w:rPr>
      <w:color w:val="605E5C"/>
      <w:shd w:val="clear" w:color="auto" w:fill="E1DFDD"/>
      <w:lang w:val="nb-NO"/>
    </w:rPr>
  </w:style>
  <w:style w:type="paragraph" w:customStyle="1" w:styleId="Ledetekstfet">
    <w:name w:val="Ledetekst (fet)"/>
    <w:basedOn w:val="Normal"/>
    <w:next w:val="Brdtekst"/>
    <w:rsid w:val="00B0498A"/>
    <w:pPr>
      <w:tabs>
        <w:tab w:val="left" w:pos="284"/>
        <w:tab w:val="left" w:pos="7938"/>
        <w:tab w:val="left" w:pos="8222"/>
      </w:tabs>
      <w:spacing w:before="40"/>
    </w:pPr>
    <w:rPr>
      <w:rFonts w:ascii="Arial" w:hAnsi="Arial"/>
      <w:b/>
      <w:sz w:val="16"/>
      <w:lang w:eastAsia="nb-NO"/>
    </w:rPr>
  </w:style>
  <w:style w:type="paragraph" w:customStyle="1" w:styleId="brdtekst20">
    <w:name w:val="brødtekst2"/>
    <w:basedOn w:val="Brdtekst"/>
    <w:rsid w:val="00B0498A"/>
    <w:pPr>
      <w:spacing w:before="100" w:after="100"/>
    </w:pPr>
    <w:rPr>
      <w:rFonts w:ascii="Times New Roman" w:hAnsi="Times New Roman"/>
      <w:sz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arkiv.vegvesen.no:443/biz/v2-pbr/docprod/templates/SVV%20Krav-%20og%20Hjelpe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CB8AEE6B94525A0937C178BC5A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223AE-17F9-4623-8328-E1CAE36E652C}"/>
      </w:docPartPr>
      <w:docPartBody>
        <w:p w:rsidR="000F5B48" w:rsidRDefault="00A8363E">
          <w:r>
            <w:t>Overskrift</w:t>
          </w:r>
        </w:p>
      </w:docPartBody>
    </w:docPart>
    <w:docPart>
      <w:docPartPr>
        <w:name w:val="C49F980410EA462C9FA73286A61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C046-3611-48FF-8D11-994C87579F7F}"/>
      </w:docPartPr>
      <w:docPartBody>
        <w:p w:rsidR="007954C9" w:rsidRDefault="00A8363E" w:rsidP="00A8363E">
          <w:pPr>
            <w:pStyle w:val="C49F980410EA462C9FA73286A6125A595"/>
          </w:pPr>
          <w:r>
            <w:t>Saksbehandler</w:t>
          </w:r>
        </w:p>
      </w:docPartBody>
    </w:docPart>
    <w:docPart>
      <w:docPartPr>
        <w:name w:val="86EF25F87D3A488BA632B5FC6896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FA28-6995-4FE4-8DEB-A9011A058D3C}"/>
      </w:docPartPr>
      <w:docPartBody>
        <w:p w:rsidR="007954C9" w:rsidRDefault="00C91C55" w:rsidP="00C91C55">
          <w:pPr>
            <w:pStyle w:val="86EF25F87D3A488BA632B5FC6896AFB9"/>
          </w:pPr>
          <w:r>
            <w:t xml:space="preserve">Ansvarlig enhet </w:t>
          </w:r>
        </w:p>
      </w:docPartBody>
    </w:docPart>
    <w:docPart>
      <w:docPartPr>
        <w:name w:val="C9FCB62C109544C8903A5CD38E03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41C6-DFCE-4420-A0E6-43171065899D}"/>
      </w:docPartPr>
      <w:docPartBody>
        <w:p w:rsidR="007954C9" w:rsidRDefault="00A8363E" w:rsidP="00A8363E">
          <w:pPr>
            <w:pStyle w:val="C9FCB62C109544C8903A5CD38E03E76F5"/>
          </w:pPr>
          <w:r>
            <w:rPr>
              <w:rFonts w:cs="Lucida Sans Unicode"/>
            </w:rPr>
            <w:t xml:space="preserve">Retningslinje/Policy/Annet/… </w:t>
          </w:r>
        </w:p>
      </w:docPartBody>
    </w:docPart>
    <w:docPart>
      <w:docPartPr>
        <w:name w:val="5A74C2EED93243E4B308403F2ABC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4EB5-A6C3-4B81-A291-2D07B7A12481}"/>
      </w:docPartPr>
      <w:docPartBody>
        <w:p w:rsidR="007954C9" w:rsidRDefault="00C91C55" w:rsidP="00C91C55">
          <w:pPr>
            <w:pStyle w:val="5A74C2EED93243E4B308403F2ABCB34B"/>
          </w:pPr>
          <w:r>
            <w:rPr>
              <w:rFonts w:cs="Lucida Sans Unicode"/>
            </w:rPr>
            <w:t xml:space="preserve">Hjelpedokument/Internt krav/Eksternt krav </w:t>
          </w:r>
        </w:p>
      </w:docPartBody>
    </w:docPart>
    <w:docPart>
      <w:docPartPr>
        <w:name w:val="A3DB967B66104258AF11272D01D7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4F04-1F26-4343-9563-C0E586699134}"/>
      </w:docPartPr>
      <w:docPartBody>
        <w:p w:rsidR="007954C9" w:rsidRDefault="00A8363E" w:rsidP="00A8363E">
          <w:pPr>
            <w:pStyle w:val="A3DB967B66104258AF11272D01D79A055"/>
          </w:pPr>
          <w:r w:rsidRPr="00CC177E">
            <w:rPr>
              <w:rStyle w:val="Plassholdertekst"/>
            </w:rPr>
            <w:t>K</w:t>
          </w:r>
          <w:r>
            <w:rPr>
              <w:rStyle w:val="Plassholdertekst"/>
            </w:rPr>
            <w:t>likk for å skrive inn merknader</w:t>
          </w:r>
        </w:p>
      </w:docPartBody>
    </w:docPart>
    <w:docPart>
      <w:docPartPr>
        <w:name w:val="8A57A143D9284FB2B9CBD91976449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EB688F-7971-431A-B05B-526289AB230B}"/>
      </w:docPartPr>
      <w:docPartBody>
        <w:p w:rsidR="004134E3" w:rsidRDefault="002C3CF9" w:rsidP="002C3CF9">
          <w:pPr>
            <w:pStyle w:val="8A57A143D9284FB2B9CBD91976449AA7"/>
          </w:pPr>
          <w:r w:rsidRPr="00A43D9E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EDA887BB44304EFC8E337855CCBE36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1F9769-6AC6-4548-95B7-76AEEFC94256}"/>
      </w:docPartPr>
      <w:docPartBody>
        <w:p w:rsidR="004134E3" w:rsidRDefault="00A8363E" w:rsidP="00A8363E">
          <w:pPr>
            <w:pStyle w:val="EDA887BB44304EFC8E337855CCBE361E3"/>
          </w:pPr>
          <w:r w:rsidRPr="001C1929">
            <w:rPr>
              <w:rStyle w:val="Plassholdertekst"/>
            </w:rPr>
            <w:t>Velg dato</w:t>
          </w:r>
        </w:p>
      </w:docPartBody>
    </w:docPart>
    <w:docPart>
      <w:docPartPr>
        <w:name w:val="066B59EB6DF34C2797B4CD9479EE8F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1124F0-5928-499E-93CA-7F0695CCFE62}"/>
      </w:docPartPr>
      <w:docPartBody>
        <w:p w:rsidR="004134E3" w:rsidRDefault="00A8363E" w:rsidP="00A8363E">
          <w:pPr>
            <w:pStyle w:val="066B59EB6DF34C2797B4CD9479EE8F833"/>
          </w:pPr>
          <w:r w:rsidRPr="001C1929">
            <w:rPr>
              <w:rStyle w:val="Plassholdertekst"/>
            </w:rPr>
            <w:t>Fyll inn</w:t>
          </w:r>
        </w:p>
      </w:docPartBody>
    </w:docPart>
    <w:docPart>
      <w:docPartPr>
        <w:name w:val="2FDC1467B8254964A6EBC72F190EA5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A870FB-EE2B-4AC8-AD17-2BEC107D88ED}"/>
      </w:docPartPr>
      <w:docPartBody>
        <w:p w:rsidR="004134E3" w:rsidRDefault="00A8363E" w:rsidP="00A8363E">
          <w:pPr>
            <w:pStyle w:val="2FDC1467B8254964A6EBC72F190EA5523"/>
          </w:pPr>
          <w:r>
            <w:rPr>
              <w:rStyle w:val="Plassholdertekst"/>
            </w:rPr>
            <w:t>Fyll inn</w:t>
          </w:r>
        </w:p>
      </w:docPartBody>
    </w:docPart>
    <w:docPart>
      <w:docPartPr>
        <w:name w:val="A5903B269E4649CF8FB094D4987B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7E795-D49D-423E-8D87-14EEFE506C65}"/>
      </w:docPartPr>
      <w:docPartBody>
        <w:p w:rsidR="00697196" w:rsidRDefault="005D3148" w:rsidP="005D3148">
          <w:pPr>
            <w:pStyle w:val="A5903B269E4649CF8FB094D4987B8907"/>
          </w:pPr>
          <w:r w:rsidRPr="00E0256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CDF01E4345428C9AC6222B6A4CF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92DCB-09D3-4AD6-AEE2-8A55730B1A77}"/>
      </w:docPartPr>
      <w:docPartBody>
        <w:p w:rsidR="009C2A66" w:rsidRDefault="00A8363E" w:rsidP="00A8363E">
          <w:pPr>
            <w:pStyle w:val="74CDF01E4345428C9AC6222B6A4CFFD02"/>
          </w:pPr>
          <w:r w:rsidRPr="0073450C">
            <w:t>Godkjent dato</w:t>
          </w:r>
        </w:p>
      </w:docPartBody>
    </w:docPart>
    <w:docPart>
      <w:docPartPr>
        <w:name w:val="C0A4247392894526A6E9E15A15FCD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76C8BE-0262-4833-A421-F9E5F5E35A01}"/>
      </w:docPartPr>
      <w:docPartBody>
        <w:p w:rsidR="009C2A66" w:rsidRDefault="009800E4" w:rsidP="009800E4">
          <w:pPr>
            <w:pStyle w:val="C0A4247392894526A6E9E15A15FCDD8C"/>
          </w:pPr>
          <w:r w:rsidRPr="00070028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06D0F"/>
    <w:rsid w:val="00024541"/>
    <w:rsid w:val="0002699D"/>
    <w:rsid w:val="00034DC0"/>
    <w:rsid w:val="0004390B"/>
    <w:rsid w:val="00053061"/>
    <w:rsid w:val="00073B0E"/>
    <w:rsid w:val="00075D38"/>
    <w:rsid w:val="00075D67"/>
    <w:rsid w:val="00076678"/>
    <w:rsid w:val="00093B26"/>
    <w:rsid w:val="000A0609"/>
    <w:rsid w:val="000B4714"/>
    <w:rsid w:val="000C4266"/>
    <w:rsid w:val="000C7D0D"/>
    <w:rsid w:val="000D0E80"/>
    <w:rsid w:val="000E42B3"/>
    <w:rsid w:val="000F5B48"/>
    <w:rsid w:val="00111E71"/>
    <w:rsid w:val="0011221E"/>
    <w:rsid w:val="001136C6"/>
    <w:rsid w:val="001225FD"/>
    <w:rsid w:val="0013085C"/>
    <w:rsid w:val="00140DDA"/>
    <w:rsid w:val="00155B90"/>
    <w:rsid w:val="00160108"/>
    <w:rsid w:val="001646F3"/>
    <w:rsid w:val="0017513C"/>
    <w:rsid w:val="00192038"/>
    <w:rsid w:val="001C29EE"/>
    <w:rsid w:val="001D163A"/>
    <w:rsid w:val="002055F6"/>
    <w:rsid w:val="00235F56"/>
    <w:rsid w:val="00246954"/>
    <w:rsid w:val="002547B3"/>
    <w:rsid w:val="00257EE1"/>
    <w:rsid w:val="00271DBA"/>
    <w:rsid w:val="0027582A"/>
    <w:rsid w:val="00283EA0"/>
    <w:rsid w:val="00293CFC"/>
    <w:rsid w:val="002A6D66"/>
    <w:rsid w:val="002B34C3"/>
    <w:rsid w:val="002C0E5E"/>
    <w:rsid w:val="002C12D2"/>
    <w:rsid w:val="002C3CF9"/>
    <w:rsid w:val="002D2CAE"/>
    <w:rsid w:val="00315CE5"/>
    <w:rsid w:val="00344310"/>
    <w:rsid w:val="0036202B"/>
    <w:rsid w:val="0037203C"/>
    <w:rsid w:val="00380073"/>
    <w:rsid w:val="003875FD"/>
    <w:rsid w:val="003A77B4"/>
    <w:rsid w:val="003B5D3E"/>
    <w:rsid w:val="003D08EC"/>
    <w:rsid w:val="003D4955"/>
    <w:rsid w:val="0040777B"/>
    <w:rsid w:val="004134E3"/>
    <w:rsid w:val="00432DDA"/>
    <w:rsid w:val="00433AA7"/>
    <w:rsid w:val="00451115"/>
    <w:rsid w:val="00476E3D"/>
    <w:rsid w:val="00477B11"/>
    <w:rsid w:val="004A67A8"/>
    <w:rsid w:val="004D7A19"/>
    <w:rsid w:val="004F2F0A"/>
    <w:rsid w:val="0050007E"/>
    <w:rsid w:val="00503E66"/>
    <w:rsid w:val="00536AC6"/>
    <w:rsid w:val="00541E94"/>
    <w:rsid w:val="005528DD"/>
    <w:rsid w:val="00555D66"/>
    <w:rsid w:val="00562A3F"/>
    <w:rsid w:val="00573329"/>
    <w:rsid w:val="00582A5E"/>
    <w:rsid w:val="005A22E2"/>
    <w:rsid w:val="005A2549"/>
    <w:rsid w:val="005D3148"/>
    <w:rsid w:val="005D5DBF"/>
    <w:rsid w:val="005F1A5D"/>
    <w:rsid w:val="005F5229"/>
    <w:rsid w:val="005F7FE3"/>
    <w:rsid w:val="006065D4"/>
    <w:rsid w:val="00631244"/>
    <w:rsid w:val="00635E1C"/>
    <w:rsid w:val="00660436"/>
    <w:rsid w:val="006652FF"/>
    <w:rsid w:val="00680000"/>
    <w:rsid w:val="00697196"/>
    <w:rsid w:val="006B1FC4"/>
    <w:rsid w:val="006B3510"/>
    <w:rsid w:val="006B50BD"/>
    <w:rsid w:val="006C0F9B"/>
    <w:rsid w:val="006E2E83"/>
    <w:rsid w:val="006F0AAB"/>
    <w:rsid w:val="006F4137"/>
    <w:rsid w:val="00735209"/>
    <w:rsid w:val="00741266"/>
    <w:rsid w:val="00753293"/>
    <w:rsid w:val="00755742"/>
    <w:rsid w:val="007761D0"/>
    <w:rsid w:val="00785A57"/>
    <w:rsid w:val="00794027"/>
    <w:rsid w:val="007954C9"/>
    <w:rsid w:val="007B36F4"/>
    <w:rsid w:val="007E445D"/>
    <w:rsid w:val="007F0381"/>
    <w:rsid w:val="007F5A08"/>
    <w:rsid w:val="00804819"/>
    <w:rsid w:val="008307C6"/>
    <w:rsid w:val="00857E93"/>
    <w:rsid w:val="0086070D"/>
    <w:rsid w:val="00875B83"/>
    <w:rsid w:val="00882951"/>
    <w:rsid w:val="00893FAA"/>
    <w:rsid w:val="008B0C85"/>
    <w:rsid w:val="008B63ED"/>
    <w:rsid w:val="008D2EB3"/>
    <w:rsid w:val="008D6145"/>
    <w:rsid w:val="008E76B4"/>
    <w:rsid w:val="008F4BFB"/>
    <w:rsid w:val="00907BA3"/>
    <w:rsid w:val="00936817"/>
    <w:rsid w:val="00950EE9"/>
    <w:rsid w:val="00953725"/>
    <w:rsid w:val="00974409"/>
    <w:rsid w:val="00977BC1"/>
    <w:rsid w:val="009800E4"/>
    <w:rsid w:val="00995140"/>
    <w:rsid w:val="0099518A"/>
    <w:rsid w:val="009B396C"/>
    <w:rsid w:val="009C28C4"/>
    <w:rsid w:val="009C2A66"/>
    <w:rsid w:val="009D6D28"/>
    <w:rsid w:val="009D77D0"/>
    <w:rsid w:val="00A04EEF"/>
    <w:rsid w:val="00A23E0E"/>
    <w:rsid w:val="00A350F8"/>
    <w:rsid w:val="00A576D4"/>
    <w:rsid w:val="00A664B7"/>
    <w:rsid w:val="00A8363E"/>
    <w:rsid w:val="00AC3508"/>
    <w:rsid w:val="00AC44C2"/>
    <w:rsid w:val="00B07C39"/>
    <w:rsid w:val="00B21737"/>
    <w:rsid w:val="00B45B66"/>
    <w:rsid w:val="00B635E9"/>
    <w:rsid w:val="00B64FA7"/>
    <w:rsid w:val="00B82A57"/>
    <w:rsid w:val="00B92495"/>
    <w:rsid w:val="00B968BF"/>
    <w:rsid w:val="00BA389B"/>
    <w:rsid w:val="00BE4D8C"/>
    <w:rsid w:val="00BE6EF2"/>
    <w:rsid w:val="00BF043D"/>
    <w:rsid w:val="00BF0D8B"/>
    <w:rsid w:val="00BF6207"/>
    <w:rsid w:val="00C011AC"/>
    <w:rsid w:val="00C03554"/>
    <w:rsid w:val="00C50D6E"/>
    <w:rsid w:val="00C6549B"/>
    <w:rsid w:val="00C66AC8"/>
    <w:rsid w:val="00C80984"/>
    <w:rsid w:val="00C81FF2"/>
    <w:rsid w:val="00C82778"/>
    <w:rsid w:val="00C87EAB"/>
    <w:rsid w:val="00C91C55"/>
    <w:rsid w:val="00CB691D"/>
    <w:rsid w:val="00CC0FAD"/>
    <w:rsid w:val="00CC7D50"/>
    <w:rsid w:val="00CD3CD6"/>
    <w:rsid w:val="00CD52B7"/>
    <w:rsid w:val="00CE6388"/>
    <w:rsid w:val="00CF67BA"/>
    <w:rsid w:val="00D17CE1"/>
    <w:rsid w:val="00D37617"/>
    <w:rsid w:val="00D47707"/>
    <w:rsid w:val="00D50C8B"/>
    <w:rsid w:val="00D65596"/>
    <w:rsid w:val="00D85B15"/>
    <w:rsid w:val="00D933AB"/>
    <w:rsid w:val="00DB0398"/>
    <w:rsid w:val="00DB2564"/>
    <w:rsid w:val="00DB546A"/>
    <w:rsid w:val="00DC2AB4"/>
    <w:rsid w:val="00DF2BBF"/>
    <w:rsid w:val="00DF400E"/>
    <w:rsid w:val="00E019CC"/>
    <w:rsid w:val="00E05705"/>
    <w:rsid w:val="00E566AB"/>
    <w:rsid w:val="00E63767"/>
    <w:rsid w:val="00E7547E"/>
    <w:rsid w:val="00E90A9F"/>
    <w:rsid w:val="00E9411F"/>
    <w:rsid w:val="00ED1288"/>
    <w:rsid w:val="00EF3F2B"/>
    <w:rsid w:val="00F0051C"/>
    <w:rsid w:val="00F03515"/>
    <w:rsid w:val="00F07E13"/>
    <w:rsid w:val="00F1547D"/>
    <w:rsid w:val="00F630DD"/>
    <w:rsid w:val="00F80DCE"/>
    <w:rsid w:val="00F82ADF"/>
    <w:rsid w:val="00F83910"/>
    <w:rsid w:val="00F95072"/>
    <w:rsid w:val="00FA5695"/>
    <w:rsid w:val="00FA73CA"/>
    <w:rsid w:val="00FB77C4"/>
    <w:rsid w:val="00FC64E4"/>
    <w:rsid w:val="00FE155D"/>
    <w:rsid w:val="00FE1F58"/>
    <w:rsid w:val="00FF2A99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71DBA"/>
    <w:rPr>
      <w:color w:val="808080"/>
      <w:lang w:val="nb-NO"/>
    </w:rPr>
  </w:style>
  <w:style w:type="paragraph" w:customStyle="1" w:styleId="86EF25F87D3A488BA632B5FC6896AFB9">
    <w:name w:val="86EF25F87D3A488BA632B5FC6896AFB9"/>
    <w:rsid w:val="00C91C55"/>
    <w:pPr>
      <w:spacing w:after="160" w:line="259" w:lineRule="auto"/>
    </w:pPr>
    <w:rPr>
      <w:lang w:val="en-US" w:eastAsia="en-US"/>
    </w:rPr>
  </w:style>
  <w:style w:type="paragraph" w:customStyle="1" w:styleId="5A74C2EED93243E4B308403F2ABCB34B">
    <w:name w:val="5A74C2EED93243E4B308403F2ABCB34B"/>
    <w:rsid w:val="00C91C55"/>
    <w:pPr>
      <w:spacing w:after="160" w:line="259" w:lineRule="auto"/>
    </w:pPr>
    <w:rPr>
      <w:lang w:val="en-US" w:eastAsia="en-US"/>
    </w:rPr>
  </w:style>
  <w:style w:type="paragraph" w:customStyle="1" w:styleId="8A57A143D9284FB2B9CBD91976449AA7">
    <w:name w:val="8A57A143D9284FB2B9CBD91976449AA7"/>
    <w:rsid w:val="002C3CF9"/>
    <w:pPr>
      <w:spacing w:after="160" w:line="259" w:lineRule="auto"/>
    </w:pPr>
  </w:style>
  <w:style w:type="paragraph" w:customStyle="1" w:styleId="A5903B269E4649CF8FB094D4987B8907">
    <w:name w:val="A5903B269E4649CF8FB094D4987B8907"/>
    <w:rsid w:val="005D3148"/>
    <w:pPr>
      <w:spacing w:after="160" w:line="259" w:lineRule="auto"/>
    </w:pPr>
    <w:rPr>
      <w:lang w:val="en-US" w:eastAsia="en-US"/>
    </w:rPr>
  </w:style>
  <w:style w:type="paragraph" w:customStyle="1" w:styleId="C0A4247392894526A6E9E15A15FCDD8C">
    <w:name w:val="C0A4247392894526A6E9E15A15FCDD8C"/>
    <w:rsid w:val="009800E4"/>
    <w:pPr>
      <w:spacing w:after="160" w:line="259" w:lineRule="auto"/>
    </w:pPr>
  </w:style>
  <w:style w:type="paragraph" w:customStyle="1" w:styleId="EDA887BB44304EFC8E337855CCBE361E3">
    <w:name w:val="EDA887BB44304EFC8E337855CCBE361E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66B59EB6DF34C2797B4CD9479EE8F833">
    <w:name w:val="066B59EB6DF34C2797B4CD9479EE8F83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DC1467B8254964A6EBC72F190EA5523">
    <w:name w:val="2FDC1467B8254964A6EBC72F190EA552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49F980410EA462C9FA73286A6125A595">
    <w:name w:val="C49F980410EA462C9FA73286A6125A59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4CDF01E4345428C9AC6222B6A4CFFD02">
    <w:name w:val="74CDF01E4345428C9AC6222B6A4CFFD02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FCB62C109544C8903A5CD38E03E76F5">
    <w:name w:val="C9FCB62C109544C8903A5CD38E03E76F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3DB967B66104258AF11272D01D79A055">
    <w:name w:val="A3DB967B66104258AF11272D01D79A05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599492" gbs:entity="Document" gbs:templateDesignerVersion="3.1 F">
  <gbs:Lists>
    <gbs:SingleLines>
      <gbs:ToVersion gbs:name="Godkjennere" gbs:removeList="False" gbs:row-separator="&#10;" gbs:field-separator=", " gbs:loadFromGrowBusiness="Always" gbs:saveInGrowBusiness="False" gbs:removeContentControl="0">
        <gbs:DisplayField gbs:key="10000">
        </gbs:DisplayField>
        <gbs:ToVersion.ToLastWorkplan.ToActivityContact.Name/>
        <gbs:ToVersion.ToLastWorkplan.ToActivityContact.ToContact.SearchName/>
        <gbs:Criteria xmlns:gbs="http://www.software-innovation.no/growBusinessDocument" gbs:operator="and">
          <gbs:Criterion gbs:field="//ToLastWorkplan::ActivityStatus" gbs:operator="=">50021</gbs:Criterion>
          <gbs:Criterion gbs:field="::Recno" gbs:operator="=">{{currentVerId}}</gbs:Criterion>
          <gbs:Criterion gbs:field="//ToLastWorkplan//FromOthersToMe::ActivityStatus" gbs:operator="=">50021</gbs:Criterion>
        </gbs:Criteria>
      </gbs:ToVersion>
      <gbs:ToVersion gbs:name="Revisjonsstatus" gbs:removeList="False" gbs:loadFromGrowBusiness="Always" gbs:saveInGrowBusiness="False" gbs:removeContentControl="0">
        <gbs:DisplayField gbs:key="10001">Ferdigstilt</gbs:DisplayField>
        <gbs:ToVersion.ToDocumentStatus.Description/>
        <gbs:Criteria xmlns:gbs="http://www.software-innovation.no/growBusinessDocument" gbs:operator="and">
          <gbs:Criterion gbs:field="::Recno" gbs:operator="=">{{currentVerId}}</gbs:Criterion>
          <gbs:Criterion gbs:field="//ToDocumentStatus::Recno" gbs:operator="in">50000,101,104</gbs:Criterion>
        </gbs:Criteria>
      </gbs:ToVersion>
      <gbs:ToVersion gbs:name="Godkjennerliste2" gbs:removeList="False" gbs:row-separator="&#10;" gbs:field-separator=", " gbs:loadFromGrowBusiness="Always" gbs:saveInGrowBusiness="False" gbs:removeContentControl="0">
        <gbs:DisplayField gbs:key="10002">Linn Hilde Haukeberg, BEA00 Kontrakt og marked Utbygging</gbs:DisplayField>
        <gbs:ToVersion.ToLastWorkplan.FromMeToOthers.OurRef.Name/>
        <gbs:ToVersion.ToLastWorkplan.FromMeToOthers.ToOrgUnit.SearchName/>
        <gbs:Criteria gbs:operator="and">
          <gbs:Criterion gbs:field="::Recno" gbs:operator="=">{{currentVerId}}</gbs:Criterion>
          <gbs:Criterion gbs:field="//ToLastWorkplan//FromMeToOthers::ActivityStatus" gbs:operator="=">50021</gbs:Criterion>
        </gbs:Criteria>
      </gbs:ToVersion>
    </gbs:SingleLines>
    <gbs:MultipleLines>
    </gbs:MultipleLines>
  </gbs:Lists>
  <gbs:ToVersionJOINEX.ClosedDate gbs:loadFromGrowBusiness="Always" gbs:saveInGrowBusiness="False" gbs:connected="true" gbs:recno="" gbs:entity="" gbs:datatype="date" gbs:key="10003" gbs:removeContentControl="0" gbs:joinex="[JOINEX=[Recno]={{currentVerId}};JOIN=EQUAL]">2022-06-17T08:55:58</gbs:ToVersionJOINEX.ClosedDate>
  <gbs:ToDocumentType.Description gbs:loadFromGrowBusiness="OnEdit" gbs:saveInGrowBusiness="False" gbs:connected="true" gbs:recno="" gbs:entity="" gbs:datatype="string" gbs:key="10004" gbs:removeContentControl="0">Internt krav</gbs:ToDocumentType.Description>
  <gbs:ToDocumentCategory.Description gbs:loadFromGrowBusiness="OnEdit" gbs:saveInGrowBusiness="False" gbs:connected="true" gbs:recno="" gbs:entity="" gbs:datatype="string" gbs:key="10005" gbs:removeContentControl="0">Annet - internt krav</gbs:ToDocumentCategory.Description>
  <gbs:Notes gbs:loadFromGrowBusiness="OnEdit" gbs:saveInGrowBusiness="True" gbs:connected="true" gbs:recno="" gbs:entity="" gbs:datatype="note" gbs:key="10006" gbs:removeContentControl="0">
  </gbs:Notes>
  <gbs:UnofficialTitle gbs:loadFromGrowBusiness="OnEdit" gbs:saveInGrowBusiness="True" gbs:connected="true" gbs:recno="" gbs:entity="" gbs:datatype="string" gbs:key="10007" gbs:removeContentControl="0">Endringsordre NS8405</gbs:UnofficialTitle>
  <gbs:ToOrgUnit.StructureNumber gbs:loadFromGrowBusiness="OnProduce" gbs:saveInGrowBusiness="False" gbs:connected="true" gbs:recno="" gbs:entity="" gbs:datatype="string" gbs:key="10008">506M744437M744546M744550M</gbs:ToOrgUnit.StructureNumber>
  <gbs:OurRef.Name gbs:loadFromGrowBusiness="OnEdit" gbs:saveInGrowBusiness="False" gbs:connected="true" gbs:recno="" gbs:entity="" gbs:datatype="string" gbs:key="10009" gbs:removeContentControl="0">Linn Hilde Haukeberg</gbs:OurRef.Name>
  <gbs:ToOrgUnit.SearchName gbs:loadFromGrowBusiness="OnEdit" gbs:saveInGrowBusiness="False" gbs:connected="true" gbs:recno="" gbs:entity="" gbs:datatype="string" gbs:key="10010" gbs:removeContentControl="0">BEA00 Kontrakt og marked Utbygging</gbs:ToOrgUnit.SearchName>
  <gbs:ToJournalStatus.Code gbs:loadFromGrowBusiness="OnProduce" gbs:saveInGrowBusiness="False" gbs:connected="true" gbs:recno="" gbs:entity="" gbs:datatype="string" gbs:key="10011">J</gbs:ToJournalStatus.Code>
</gbs:GrowBusinessDocument>
</file>

<file path=customXml/itemProps1.xml><?xml version="1.0" encoding="utf-8"?>
<ds:datastoreItem xmlns:ds="http://schemas.openxmlformats.org/officeDocument/2006/customXml" ds:itemID="{7FC92DAA-4341-4F86-BF25-483B2F66629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SVV%20Krav-%20og%20Hjelpedokument</Template>
  <TotalTime>9</TotalTime>
  <Pages>1</Pages>
  <Words>281</Words>
  <Characters>1495</Characters>
  <Application>Microsoft Office Word</Application>
  <DocSecurity>8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vegvesen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Mal for Innholdsmaler</dc:subject>
  <dc:creator>Agnethe Helen Grønvik AGNGRO</dc:creator>
  <cp:lastModifiedBy>Agnethe Helen Grønvik</cp:lastModifiedBy>
  <cp:revision>6</cp:revision>
  <cp:lastPrinted>2011-09-21T12:12:00Z</cp:lastPrinted>
  <dcterms:created xsi:type="dcterms:W3CDTF">2022-01-20T10:14:00Z</dcterms:created>
  <dcterms:modified xsi:type="dcterms:W3CDTF">2022-06-08T12:03:00Z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etDate">
    <vt:lpwstr>2021-03-26T09:18:07Z</vt:lpwstr>
  </property>
  <property fmtid="{D5CDD505-2E9C-101B-9397-08002B2CF9AE}" pid="4" name="MSIP_Label_6ce37f87-bb34-4c36-b4d0-c38c85b01b16_Method">
    <vt:lpwstr>Privileged</vt:lpwstr>
  </property>
  <property fmtid="{D5CDD505-2E9C-101B-9397-08002B2CF9AE}" pid="5" name="MSIP_Label_6ce37f87-bb34-4c36-b4d0-c38c85b01b16_Name">
    <vt:lpwstr>General</vt:lpwstr>
  </property>
  <property fmtid="{D5CDD505-2E9C-101B-9397-08002B2CF9AE}" pid="6" name="MSIP_Label_6ce37f87-bb34-4c36-b4d0-c38c85b01b16_SiteId">
    <vt:lpwstr>38856954-ed55-49f7-8bdd-738ffbbfd390</vt:lpwstr>
  </property>
  <property fmtid="{D5CDD505-2E9C-101B-9397-08002B2CF9AE}" pid="7" name="MSIP_Label_6ce37f87-bb34-4c36-b4d0-c38c85b01b16_ActionId">
    <vt:lpwstr>784a660c-f3fd-4037-8863-2838a46bf5d1</vt:lpwstr>
  </property>
  <property fmtid="{D5CDD505-2E9C-101B-9397-08002B2CF9AE}" pid="8" name="MSIP_Label_6ce37f87-bb34-4c36-b4d0-c38c85b01b16_ContentBits">
    <vt:lpwstr>0</vt:lpwstr>
  </property>
  <property fmtid="{D5CDD505-2E9C-101B-9397-08002B2CF9AE}" pid="9" name="templateFilePath">
    <vt:lpwstr>c:\windows\system32\inetsrv\SVV Krav- og Hjelpedokument.dotm</vt:lpwstr>
  </property>
  <property fmtid="{D5CDD505-2E9C-101B-9397-08002B2CF9AE}" pid="10" name="filePathOneNote">
    <vt:lpwstr>
    </vt:lpwstr>
  </property>
  <property fmtid="{D5CDD505-2E9C-101B-9397-08002B2CF9AE}" pid="11" name="comment">
    <vt:lpwstr>Endringsordre NS8405</vt:lpwstr>
  </property>
  <property fmtid="{D5CDD505-2E9C-101B-9397-08002B2CF9AE}" pid="12" name="sourceId">
    <vt:lpwstr>{0(8)}</vt:lpwstr>
  </property>
  <property fmtid="{D5CDD505-2E9C-101B-9397-08002B2CF9AE}" pid="13" name="module">
    <vt:lpwstr>{0(9)}</vt:lpwstr>
  </property>
  <property fmtid="{D5CDD505-2E9C-101B-9397-08002B2CF9AE}" pid="14" name="customParams">
    <vt:lpwstr>
    </vt:lpwstr>
  </property>
  <property fmtid="{D5CDD505-2E9C-101B-9397-08002B2CF9AE}" pid="15" name="server">
    <vt:lpwstr>sakarkiv.vegvesen.no</vt:lpwstr>
  </property>
  <property fmtid="{D5CDD505-2E9C-101B-9397-08002B2CF9AE}" pid="16" name="externalUser">
    <vt:lpwstr>
    </vt:lpwstr>
  </property>
  <property fmtid="{D5CDD505-2E9C-101B-9397-08002B2CF9AE}" pid="17" name="option">
    <vt:lpwstr>true</vt:lpwstr>
  </property>
  <property fmtid="{D5CDD505-2E9C-101B-9397-08002B2CF9AE}" pid="18" name="SVVOperationStatus">
    <vt:bool>true</vt:bool>
  </property>
  <property fmtid="{D5CDD505-2E9C-101B-9397-08002B2CF9AE}" pid="19" name="Has360Connection">
    <vt:lpwstr>True</vt:lpwstr>
  </property>
  <property fmtid="{D5CDD505-2E9C-101B-9397-08002B2CF9AE}" pid="20" name="LanguageID">
    <vt:lpwstr>1044</vt:lpwstr>
  </property>
  <property fmtid="{D5CDD505-2E9C-101B-9397-08002B2CF9AE}" pid="21" name="sipTrackRevision">
    <vt:lpwstr>false</vt:lpwstr>
  </property>
  <property fmtid="{D5CDD505-2E9C-101B-9397-08002B2CF9AE}" pid="22" name="docId">
    <vt:lpwstr>9599492</vt:lpwstr>
  </property>
  <property fmtid="{D5CDD505-2E9C-101B-9397-08002B2CF9AE}" pid="23" name="verId">
    <vt:lpwstr>8096937</vt:lpwstr>
  </property>
  <property fmtid="{D5CDD505-2E9C-101B-9397-08002B2CF9AE}" pid="24" name="templateId">
    <vt:lpwstr>300009</vt:lpwstr>
  </property>
  <property fmtid="{D5CDD505-2E9C-101B-9397-08002B2CF9AE}" pid="25" name="createdBy">
    <vt:lpwstr>Agnethe Helen Grønvik AGNGRO</vt:lpwstr>
  </property>
  <property fmtid="{D5CDD505-2E9C-101B-9397-08002B2CF9AE}" pid="26" name="modifiedBy">
    <vt:lpwstr>Agnethe Helen Grønvik AGNGRO</vt:lpwstr>
  </property>
  <property fmtid="{D5CDD505-2E9C-101B-9397-08002B2CF9AE}" pid="27" name="serverName">
    <vt:lpwstr>
    </vt:lpwstr>
  </property>
  <property fmtid="{D5CDD505-2E9C-101B-9397-08002B2CF9AE}" pid="28" name="protocol">
    <vt:lpwstr>
    </vt:lpwstr>
  </property>
  <property fmtid="{D5CDD505-2E9C-101B-9397-08002B2CF9AE}" pid="29" name="site">
    <vt:lpwstr>
    </vt:lpwstr>
  </property>
  <property fmtid="{D5CDD505-2E9C-101B-9397-08002B2CF9AE}" pid="30" name="filePath">
    <vt:lpwstr>C:\Users\p360service_P\AppData\Local\Temp\Upload\</vt:lpwstr>
  </property>
  <property fmtid="{D5CDD505-2E9C-101B-9397-08002B2CF9AE}" pid="31" name="fileName">
    <vt:lpwstr>c80238b6-d889-44dd-b27c-eea7e1bad8ef.DOCX</vt:lpwstr>
  </property>
  <property fmtid="{D5CDD505-2E9C-101B-9397-08002B2CF9AE}" pid="32" name="fileId">
    <vt:lpwstr>17832681</vt:lpwstr>
  </property>
  <property fmtid="{D5CDD505-2E9C-101B-9397-08002B2CF9AE}" pid="33" name="currentVerId">
    <vt:lpwstr>8096937</vt:lpwstr>
  </property>
  <property fmtid="{D5CDD505-2E9C-101B-9397-08002B2CF9AE}" pid="34" name="Operation">
    <vt:lpwstr>OpenFile</vt:lpwstr>
  </property>
</Properties>
</file>