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20"/>
        <w:tblpPr w:leftFromText="141" w:rightFromText="141" w:vertAnchor="text" w:horzAnchor="margin" w:tblpY="6"/>
        <w:tblW w:w="9067" w:type="dxa"/>
        <w:tblLook w:val="04A0" w:firstRow="1" w:lastRow="0" w:firstColumn="1" w:lastColumn="0" w:noHBand="0" w:noVBand="1"/>
      </w:tblPr>
      <w:tblGrid>
        <w:gridCol w:w="1413"/>
        <w:gridCol w:w="1559"/>
        <w:gridCol w:w="3828"/>
        <w:gridCol w:w="2267"/>
      </w:tblGrid>
      <w:tr w:rsidR="00EB2846" w:rsidRPr="00EB1861" w14:paraId="55CCEA77" w14:textId="77777777" w:rsidTr="00E9284D">
        <w:trPr>
          <w:trHeight w:val="276"/>
        </w:trPr>
        <w:tc>
          <w:tcPr>
            <w:tcW w:w="9067" w:type="dxa"/>
            <w:gridSpan w:val="4"/>
            <w:shd w:val="clear" w:color="auto" w:fill="EEECE1" w:themeFill="background2"/>
          </w:tcPr>
          <w:p w14:paraId="739C7F4F" w14:textId="77777777" w:rsidR="00EB2846" w:rsidRPr="00EB1861" w:rsidRDefault="00EB2846" w:rsidP="00E9284D">
            <w:pPr>
              <w:jc w:val="center"/>
              <w:rPr>
                <w:rStyle w:val="Ledetekst"/>
                <w:sz w:val="16"/>
                <w:szCs w:val="16"/>
              </w:rPr>
            </w:pPr>
            <w:r w:rsidRPr="00EB1861">
              <w:rPr>
                <w:rStyle w:val="Ledetekst"/>
                <w:sz w:val="16"/>
                <w:szCs w:val="16"/>
              </w:rPr>
              <w:t>Endringslogg</w:t>
            </w:r>
          </w:p>
        </w:tc>
      </w:tr>
      <w:tr w:rsidR="00EB2846" w:rsidRPr="00EB1861" w14:paraId="19FDF481" w14:textId="77777777" w:rsidTr="00E9284D">
        <w:trPr>
          <w:trHeight w:val="280"/>
        </w:trPr>
        <w:tc>
          <w:tcPr>
            <w:tcW w:w="1413" w:type="dxa"/>
            <w:shd w:val="clear" w:color="auto" w:fill="EEECE1" w:themeFill="background2"/>
          </w:tcPr>
          <w:p w14:paraId="314BBF4F" w14:textId="77777777" w:rsidR="00EB2846" w:rsidRPr="00EB1861" w:rsidRDefault="00EB2846" w:rsidP="00E9284D">
            <w:pPr>
              <w:rPr>
                <w:rStyle w:val="Ledetekst"/>
                <w:sz w:val="16"/>
                <w:szCs w:val="16"/>
              </w:rPr>
            </w:pPr>
            <w:r w:rsidRPr="00EB1861">
              <w:rPr>
                <w:rStyle w:val="Ledetekst"/>
                <w:sz w:val="16"/>
                <w:szCs w:val="16"/>
              </w:rPr>
              <w:t>Versjon</w:t>
            </w:r>
          </w:p>
        </w:tc>
        <w:tc>
          <w:tcPr>
            <w:tcW w:w="1559" w:type="dxa"/>
            <w:shd w:val="clear" w:color="auto" w:fill="EEECE1" w:themeFill="background2"/>
          </w:tcPr>
          <w:p w14:paraId="41F6F8A4" w14:textId="77777777" w:rsidR="00EB2846" w:rsidRPr="00EB1861" w:rsidRDefault="00EB2846" w:rsidP="00E9284D">
            <w:pPr>
              <w:rPr>
                <w:rStyle w:val="Ledetekst"/>
                <w:sz w:val="16"/>
                <w:szCs w:val="16"/>
              </w:rPr>
            </w:pPr>
            <w:r w:rsidRPr="00EB1861">
              <w:rPr>
                <w:rStyle w:val="Ledetekst"/>
                <w:sz w:val="16"/>
                <w:szCs w:val="16"/>
              </w:rPr>
              <w:t>Dato</w:t>
            </w:r>
          </w:p>
        </w:tc>
        <w:tc>
          <w:tcPr>
            <w:tcW w:w="3828" w:type="dxa"/>
            <w:shd w:val="clear" w:color="auto" w:fill="EEECE1" w:themeFill="background2"/>
          </w:tcPr>
          <w:p w14:paraId="3AAD753C" w14:textId="77777777" w:rsidR="00EB2846" w:rsidRPr="00EB1861" w:rsidRDefault="00EB2846" w:rsidP="00E9284D">
            <w:pPr>
              <w:rPr>
                <w:rStyle w:val="Ledetekst"/>
                <w:sz w:val="16"/>
                <w:szCs w:val="16"/>
              </w:rPr>
            </w:pPr>
            <w:r w:rsidRPr="00EB1861">
              <w:rPr>
                <w:rStyle w:val="Ledetekst"/>
                <w:sz w:val="16"/>
                <w:szCs w:val="16"/>
              </w:rPr>
              <w:t>Endring utført av</w:t>
            </w:r>
          </w:p>
        </w:tc>
        <w:tc>
          <w:tcPr>
            <w:tcW w:w="2267" w:type="dxa"/>
            <w:shd w:val="clear" w:color="auto" w:fill="EEECE1" w:themeFill="background2"/>
          </w:tcPr>
          <w:p w14:paraId="2B77477B" w14:textId="77777777" w:rsidR="00EB2846" w:rsidRPr="00EB1861" w:rsidRDefault="00EB2846" w:rsidP="00E9284D">
            <w:pPr>
              <w:rPr>
                <w:rStyle w:val="Ledetekst"/>
                <w:sz w:val="16"/>
                <w:szCs w:val="16"/>
              </w:rPr>
            </w:pPr>
            <w:r w:rsidRPr="00EB1861">
              <w:rPr>
                <w:rStyle w:val="Ledetekst"/>
                <w:sz w:val="16"/>
                <w:szCs w:val="16"/>
              </w:rPr>
              <w:tab/>
            </w:r>
            <w:r w:rsidRPr="00EB1861">
              <w:rPr>
                <w:rStyle w:val="Ledetekst"/>
                <w:sz w:val="16"/>
                <w:szCs w:val="16"/>
              </w:rPr>
              <w:tab/>
            </w:r>
          </w:p>
        </w:tc>
      </w:tr>
      <w:sdt>
        <w:sdtPr>
          <w:rPr>
            <w:lang w:eastAsia="en-US"/>
          </w:rPr>
          <w:id w:val="-1700472891"/>
          <w15:repeatingSection/>
        </w:sdtPr>
        <w:sdtEndPr/>
        <w:sdtContent>
          <w:sdt>
            <w:sdtPr>
              <w:rPr>
                <w:lang w:eastAsia="en-US"/>
              </w:rPr>
              <w:id w:val="-1603253375"/>
              <w:placeholder>
                <w:docPart w:val="8A57A143D9284FB2B9CBD91976449AA7"/>
              </w:placeholder>
              <w15:repeatingSectionItem/>
            </w:sdtPr>
            <w:sdtEndPr/>
            <w:sdtContent>
              <w:tr w:rsidR="00EB2846" w:rsidRPr="00EB1861" w14:paraId="399E3CCB" w14:textId="77777777" w:rsidTr="00E9284D">
                <w:trPr>
                  <w:trHeight w:val="340"/>
                </w:trPr>
                <w:tc>
                  <w:tcPr>
                    <w:tcW w:w="1413" w:type="dxa"/>
                  </w:tcPr>
                  <w:p w14:paraId="3E99C2E5" w14:textId="77777777" w:rsidR="00EB2846" w:rsidRPr="00EB1861" w:rsidRDefault="00EB2846" w:rsidP="00E9284D">
                    <w:pPr>
                      <w:pStyle w:val="Listeavsnitt"/>
                      <w:numPr>
                        <w:ilvl w:val="0"/>
                        <w:numId w:val="12"/>
                      </w:numPr>
                      <w:ind w:left="313" w:hanging="284"/>
                      <w:rPr>
                        <w:lang w:eastAsia="en-US"/>
                      </w:rPr>
                    </w:pPr>
                  </w:p>
                </w:tc>
                <w:sdt>
                  <w:sdtPr>
                    <w:id w:val="898936354"/>
                    <w:placeholder>
                      <w:docPart w:val="EDA887BB44304EFC8E337855CCBE361E"/>
                    </w:placeholder>
                    <w:date w:fullDate="2022-06-24T00:00:00Z">
                      <w:dateFormat w:val="dd.MM.yyyy"/>
                      <w:lid w:val="nb-NO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1559" w:type="dxa"/>
                      </w:tcPr>
                      <w:p w14:paraId="2BD6905A" w14:textId="4DB850A9" w:rsidR="00EB2846" w:rsidRPr="00EB1861" w:rsidRDefault="00EB1861" w:rsidP="00E9284D">
                        <w:pPr>
                          <w:rPr>
                            <w:rStyle w:val="Ledetekst"/>
                            <w:sz w:val="16"/>
                            <w:szCs w:val="16"/>
                          </w:rPr>
                        </w:pPr>
                        <w:r>
                          <w:t>24.06.2022</w:t>
                        </w:r>
                      </w:p>
                    </w:tc>
                  </w:sdtContent>
                </w:sdt>
                <w:sdt>
                  <w:sdtPr>
                    <w:id w:val="561525715"/>
                    <w:placeholder>
                      <w:docPart w:val="066B59EB6DF34C2797B4CD9479EE8F83"/>
                    </w:placeholder>
                    <w:text/>
                  </w:sdtPr>
                  <w:sdtEndPr/>
                  <w:sdtContent>
                    <w:tc>
                      <w:tcPr>
                        <w:tcW w:w="3828" w:type="dxa"/>
                      </w:tcPr>
                      <w:p w14:paraId="616C9945" w14:textId="678E1407" w:rsidR="00EB2846" w:rsidRPr="00EB1861" w:rsidRDefault="00082CC5" w:rsidP="00E9284D">
                        <w:pPr>
                          <w:rPr>
                            <w:rStyle w:val="Ledetekst"/>
                            <w:sz w:val="16"/>
                            <w:szCs w:val="16"/>
                          </w:rPr>
                        </w:pPr>
                        <w:r w:rsidRPr="00EB1861">
                          <w:t>agngro</w:t>
                        </w:r>
                      </w:p>
                    </w:tc>
                  </w:sdtContent>
                </w:sdt>
                <w:tc>
                  <w:tcPr>
                    <w:tcW w:w="2267" w:type="dxa"/>
                  </w:tcPr>
                  <w:p w14:paraId="1E40DE56" w14:textId="6F1C70B7" w:rsidR="00EB2846" w:rsidRPr="00EB1861" w:rsidRDefault="00333C48" w:rsidP="00E9284D">
                    <w:pPr>
                      <w:rPr>
                        <w:rStyle w:val="Ledetekst"/>
                        <w:sz w:val="16"/>
                        <w:szCs w:val="16"/>
                      </w:rPr>
                    </w:pPr>
                    <w:sdt>
                      <w:sdtPr>
                        <w:rPr>
                          <w:sz w:val="18"/>
                        </w:rPr>
                        <w:id w:val="-2061397672"/>
                        <w:placeholder>
                          <w:docPart w:val="2FDC1467B8254964A6EBC72F190EA552"/>
                        </w:placeholder>
                        <w:text/>
                      </w:sdtPr>
                      <w:sdtEndPr>
                        <w:rPr>
                          <w:sz w:val="20"/>
                        </w:rPr>
                      </w:sdtEndPr>
                      <w:sdtContent>
                        <w:r w:rsidR="00082CC5" w:rsidRPr="00EB1861">
                          <w:rPr>
                            <w:sz w:val="18"/>
                          </w:rPr>
                          <w:t>Lagt inn i MKH, og tilføyd avhuking for konsekvens av forenklet og komplett klimagassbudsjett</w:t>
                        </w:r>
                      </w:sdtContent>
                    </w:sdt>
                  </w:p>
                </w:tc>
              </w:tr>
            </w:sdtContent>
          </w:sdt>
        </w:sdtContent>
      </w:sdt>
    </w:tbl>
    <w:sdt>
      <w:sdtPr>
        <w:tag w:val="UnofficialTitle"/>
        <w:id w:val="10007"/>
        <w:placeholder>
          <w:docPart w:val="FEACB8AEE6B94525A0937C178BC5AFBD"/>
        </w:placeholder>
        <w:dataBinding w:prefixMappings="xmlns:gbs='http://www.software-innovation.no/growBusinessDocument'" w:xpath="/gbs:GrowBusinessDocument/gbs:UnofficialTitle[@gbs:key='10007']" w:storeItemID="{7FC92DAA-4341-4F86-BF25-483B2F66629D}"/>
        <w:text/>
      </w:sdtPr>
      <w:sdtEndPr/>
      <w:sdtContent>
        <w:p w14:paraId="3DBCB83C" w14:textId="3182C1A4" w:rsidR="00CC177E" w:rsidRPr="00EB1861" w:rsidRDefault="001C6518" w:rsidP="00CC177E">
          <w:pPr>
            <w:pStyle w:val="Tittel"/>
          </w:pPr>
          <w:r w:rsidRPr="00EB1861">
            <w:t>Endringsordre NS8407</w:t>
          </w:r>
        </w:p>
      </w:sdtContent>
    </w:sdt>
    <w:p w14:paraId="0F1768CE" w14:textId="5AF4E150" w:rsidR="00044961" w:rsidRPr="00EB1861" w:rsidRDefault="00044961" w:rsidP="0073636D">
      <w:bookmarkStart w:id="0" w:name="Start"/>
      <w:bookmarkEnd w:id="0"/>
      <w:r w:rsidRPr="00EB1861">
        <w:t xml:space="preserve"> </w:t>
      </w:r>
    </w:p>
    <w:p w14:paraId="6FB8B803" w14:textId="311CFCD7" w:rsidR="00082CC5" w:rsidRPr="00EB1861" w:rsidRDefault="00082CC5">
      <w:pPr>
        <w:spacing w:after="200" w:line="276" w:lineRule="auto"/>
      </w:pPr>
      <w:r w:rsidRPr="00EB1861">
        <w:br w:type="page"/>
      </w:r>
    </w:p>
    <w:tbl>
      <w:tblPr>
        <w:tblW w:w="98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1401"/>
        <w:gridCol w:w="481"/>
        <w:gridCol w:w="1137"/>
        <w:gridCol w:w="389"/>
        <w:gridCol w:w="272"/>
        <w:gridCol w:w="259"/>
        <w:gridCol w:w="768"/>
        <w:gridCol w:w="291"/>
        <w:gridCol w:w="1168"/>
        <w:gridCol w:w="69"/>
        <w:gridCol w:w="326"/>
        <w:gridCol w:w="1260"/>
        <w:gridCol w:w="2020"/>
      </w:tblGrid>
      <w:tr w:rsidR="00082CC5" w:rsidRPr="00EB1861" w14:paraId="265851C7" w14:textId="77777777" w:rsidTr="00261504">
        <w:trPr>
          <w:gridBefore w:val="1"/>
          <w:wBefore w:w="8" w:type="dxa"/>
          <w:trHeight w:hRule="exact" w:val="397"/>
          <w:jc w:val="center"/>
        </w:trPr>
        <w:tc>
          <w:tcPr>
            <w:tcW w:w="98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0A201B" w14:textId="77777777" w:rsidR="00082CC5" w:rsidRPr="00EB1861" w:rsidRDefault="00082CC5" w:rsidP="00261504">
            <w:r w:rsidRPr="00EB1861">
              <w:rPr>
                <w:rFonts w:ascii="Calibri" w:hAnsi="Calibri" w:cs="Calibri"/>
                <w:b/>
                <w:sz w:val="28"/>
                <w:szCs w:val="28"/>
              </w:rPr>
              <w:lastRenderedPageBreak/>
              <w:t>Endringsordre (EO) for NS 8407</w:t>
            </w:r>
          </w:p>
          <w:p w14:paraId="247E8F9D" w14:textId="77777777" w:rsidR="00082CC5" w:rsidRPr="00EB1861" w:rsidRDefault="00082CC5" w:rsidP="00261504">
            <w:pPr>
              <w:pStyle w:val="brdtekst20"/>
              <w:spacing w:before="40" w:after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82CC5" w:rsidRPr="00EB1861" w14:paraId="3F2DEECA" w14:textId="77777777" w:rsidTr="00261504">
        <w:trPr>
          <w:gridBefore w:val="1"/>
          <w:wBefore w:w="8" w:type="dxa"/>
          <w:trHeight w:hRule="exact" w:val="655"/>
          <w:jc w:val="center"/>
        </w:trPr>
        <w:tc>
          <w:tcPr>
            <w:tcW w:w="18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5460DAB" w14:textId="77777777" w:rsidR="00082CC5" w:rsidRPr="00EB1861" w:rsidRDefault="00082CC5" w:rsidP="00261504">
            <w:pPr>
              <w:pStyle w:val="Ledetekstfet"/>
              <w:rPr>
                <w:rFonts w:asciiTheme="minorHAnsi" w:hAnsiTheme="minorHAnsi" w:cstheme="minorHAnsi"/>
                <w:b w:val="0"/>
                <w:sz w:val="20"/>
              </w:rPr>
            </w:pPr>
            <w:r w:rsidRPr="00EB1861">
              <w:rPr>
                <w:rFonts w:asciiTheme="minorHAnsi" w:hAnsiTheme="minorHAnsi" w:cstheme="minorHAnsi"/>
                <w:b w:val="0"/>
                <w:sz w:val="20"/>
              </w:rPr>
              <w:t>Endringsordre nr:</w:t>
            </w:r>
          </w:p>
          <w:p w14:paraId="0B8732D0" w14:textId="1AA47FFB" w:rsidR="00082CC5" w:rsidRPr="00EB1861" w:rsidRDefault="00082CC5" w:rsidP="00261504">
            <w:pPr>
              <w:pStyle w:val="Ledetekstfet"/>
              <w:rPr>
                <w:rFonts w:asciiTheme="minorHAnsi" w:hAnsiTheme="minorHAnsi" w:cstheme="minorHAnsi"/>
                <w:b w:val="0"/>
                <w:sz w:val="20"/>
              </w:rPr>
            </w:pPr>
            <w:r w:rsidRPr="00EB1861">
              <w:rPr>
                <w:rFonts w:asciiTheme="minorHAnsi" w:hAnsiTheme="minorHAnsi" w:cstheme="minorHAnsi"/>
                <w:b w:val="0"/>
                <w:sz w:val="20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bookmarkStart w:id="1" w:name="Tekst53"/>
            <w:r w:rsidRPr="00EB1861">
              <w:rPr>
                <w:rFonts w:asciiTheme="minorHAnsi" w:hAnsiTheme="minorHAnsi" w:cstheme="minorHAnsi"/>
                <w:b w:val="0"/>
                <w:sz w:val="20"/>
              </w:rPr>
              <w:instrText xml:space="preserve"> FORMTEXT </w:instrText>
            </w:r>
            <w:r w:rsidRPr="00EB1861">
              <w:rPr>
                <w:rFonts w:asciiTheme="minorHAnsi" w:hAnsiTheme="minorHAnsi" w:cstheme="minorHAnsi"/>
                <w:b w:val="0"/>
                <w:sz w:val="20"/>
              </w:rPr>
            </w:r>
            <w:r w:rsidRPr="00EB1861">
              <w:rPr>
                <w:rFonts w:asciiTheme="minorHAnsi" w:hAnsiTheme="minorHAnsi" w:cstheme="minorHAnsi"/>
                <w:b w:val="0"/>
                <w:sz w:val="20"/>
              </w:rPr>
              <w:fldChar w:fldCharType="separate"/>
            </w:r>
            <w:r w:rsidR="00333C48">
              <w:rPr>
                <w:rFonts w:asciiTheme="minorHAnsi" w:hAnsiTheme="minorHAnsi" w:cstheme="minorHAnsi"/>
                <w:b w:val="0"/>
                <w:noProof/>
                <w:sz w:val="20"/>
              </w:rPr>
              <w:t> </w:t>
            </w:r>
            <w:r w:rsidR="00333C48">
              <w:rPr>
                <w:rFonts w:asciiTheme="minorHAnsi" w:hAnsiTheme="minorHAnsi" w:cstheme="minorHAnsi"/>
                <w:b w:val="0"/>
                <w:noProof/>
                <w:sz w:val="20"/>
              </w:rPr>
              <w:t> </w:t>
            </w:r>
            <w:r w:rsidR="00333C48">
              <w:rPr>
                <w:rFonts w:asciiTheme="minorHAnsi" w:hAnsiTheme="minorHAnsi" w:cstheme="minorHAnsi"/>
                <w:b w:val="0"/>
                <w:noProof/>
                <w:sz w:val="20"/>
              </w:rPr>
              <w:t> </w:t>
            </w:r>
            <w:r w:rsidR="00333C48">
              <w:rPr>
                <w:rFonts w:asciiTheme="minorHAnsi" w:hAnsiTheme="minorHAnsi" w:cstheme="minorHAnsi"/>
                <w:b w:val="0"/>
                <w:noProof/>
                <w:sz w:val="20"/>
              </w:rPr>
              <w:t> </w:t>
            </w:r>
            <w:r w:rsidR="00333C48">
              <w:rPr>
                <w:rFonts w:asciiTheme="minorHAnsi" w:hAnsiTheme="minorHAnsi" w:cstheme="minorHAnsi"/>
                <w:b w:val="0"/>
                <w:noProof/>
                <w:sz w:val="20"/>
              </w:rPr>
              <w:t> </w:t>
            </w:r>
            <w:r w:rsidRPr="00EB1861">
              <w:rPr>
                <w:rFonts w:asciiTheme="minorHAnsi" w:hAnsiTheme="minorHAnsi" w:cstheme="minorHAnsi"/>
                <w:b w:val="0"/>
                <w:sz w:val="20"/>
              </w:rPr>
              <w:fldChar w:fldCharType="end"/>
            </w:r>
            <w:bookmarkEnd w:id="1"/>
          </w:p>
          <w:p w14:paraId="5CB5194C" w14:textId="77777777" w:rsidR="00082CC5" w:rsidRPr="00EB1861" w:rsidRDefault="00082CC5" w:rsidP="00261504">
            <w:pPr>
              <w:pStyle w:val="Brdtekst"/>
              <w:rPr>
                <w:rFonts w:asciiTheme="minorHAnsi" w:hAnsiTheme="minorHAnsi" w:cstheme="minorHAnsi"/>
              </w:rPr>
            </w:pPr>
          </w:p>
          <w:p w14:paraId="2A985A3E" w14:textId="77777777" w:rsidR="00082CC5" w:rsidRPr="00EB1861" w:rsidRDefault="00082CC5" w:rsidP="00261504">
            <w:pPr>
              <w:pStyle w:val="Brdtekst"/>
              <w:rPr>
                <w:rFonts w:asciiTheme="minorHAnsi" w:hAnsiTheme="minorHAnsi" w:cstheme="minorHAnsi"/>
              </w:rPr>
            </w:pPr>
          </w:p>
          <w:p w14:paraId="31CACA00" w14:textId="77777777" w:rsidR="00082CC5" w:rsidRPr="00EB1861" w:rsidRDefault="00082CC5" w:rsidP="00261504">
            <w:pPr>
              <w:pStyle w:val="Brdtekst"/>
              <w:rPr>
                <w:rFonts w:asciiTheme="minorHAnsi" w:hAnsiTheme="minorHAnsi" w:cstheme="minorHAnsi"/>
              </w:rPr>
            </w:pPr>
          </w:p>
          <w:p w14:paraId="4BB434CC" w14:textId="77777777" w:rsidR="00082CC5" w:rsidRPr="00EB1861" w:rsidRDefault="00082CC5" w:rsidP="00261504">
            <w:pPr>
              <w:pStyle w:val="Ledetekstfet"/>
              <w:rPr>
                <w:rFonts w:asciiTheme="minorHAnsi" w:hAnsiTheme="minorHAnsi" w:cstheme="minorHAnsi"/>
                <w:b w:val="0"/>
                <w:sz w:val="20"/>
              </w:rPr>
            </w:pPr>
          </w:p>
          <w:p w14:paraId="5B5A44EF" w14:textId="77777777" w:rsidR="00082CC5" w:rsidRPr="00EB1861" w:rsidRDefault="00082CC5" w:rsidP="00261504">
            <w:pPr>
              <w:pStyle w:val="Ledetekstfet"/>
              <w:rPr>
                <w:rFonts w:asciiTheme="minorHAnsi" w:hAnsiTheme="minorHAnsi" w:cstheme="minorHAnsi"/>
                <w:b w:val="0"/>
                <w:sz w:val="20"/>
              </w:rPr>
            </w:pPr>
          </w:p>
          <w:p w14:paraId="311361F6" w14:textId="77777777" w:rsidR="00082CC5" w:rsidRPr="00EB1861" w:rsidRDefault="00082CC5" w:rsidP="00261504">
            <w:pPr>
              <w:pStyle w:val="Ledetekstfet"/>
              <w:rPr>
                <w:rFonts w:asciiTheme="minorHAnsi" w:hAnsiTheme="minorHAnsi" w:cstheme="minorHAnsi"/>
                <w:b w:val="0"/>
                <w:sz w:val="20"/>
              </w:rPr>
            </w:pPr>
            <w:r w:rsidRPr="00EB1861">
              <w:rPr>
                <w:rFonts w:asciiTheme="minorHAnsi" w:hAnsiTheme="minorHAnsi" w:cstheme="minorHAnsi"/>
                <w:b w:val="0"/>
                <w:sz w:val="20"/>
              </w:rPr>
              <w:br/>
            </w: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A1EBBD" w14:textId="77777777" w:rsidR="00082CC5" w:rsidRPr="00EB1861" w:rsidRDefault="00082CC5" w:rsidP="00261504">
            <w:pPr>
              <w:pStyle w:val="Ledetekstfet"/>
              <w:tabs>
                <w:tab w:val="clear" w:pos="284"/>
                <w:tab w:val="left" w:pos="900"/>
              </w:tabs>
              <w:rPr>
                <w:rFonts w:asciiTheme="minorHAnsi" w:hAnsiTheme="minorHAnsi" w:cstheme="minorHAnsi"/>
                <w:b w:val="0"/>
                <w:sz w:val="20"/>
              </w:rPr>
            </w:pPr>
            <w:r w:rsidRPr="00EB1861">
              <w:rPr>
                <w:rFonts w:asciiTheme="minorHAnsi" w:hAnsiTheme="minorHAnsi" w:cstheme="minorHAnsi"/>
                <w:b w:val="0"/>
                <w:sz w:val="20"/>
              </w:rPr>
              <w:t>Revisjons nr:</w:t>
            </w:r>
          </w:p>
          <w:p w14:paraId="11DD958B" w14:textId="11800196" w:rsidR="00082CC5" w:rsidRPr="00EB1861" w:rsidRDefault="00082CC5" w:rsidP="00261504">
            <w:pPr>
              <w:pStyle w:val="brdtekst20"/>
              <w:spacing w:before="40" w:after="0"/>
              <w:rPr>
                <w:rFonts w:asciiTheme="minorHAnsi" w:hAnsiTheme="minorHAnsi" w:cstheme="minorHAnsi"/>
                <w:sz w:val="20"/>
              </w:rPr>
            </w:pPr>
            <w:r w:rsidRPr="00EB186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bookmarkStart w:id="2" w:name="Tekst54"/>
            <w:r w:rsidRPr="00EB1861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EB1861">
              <w:rPr>
                <w:rFonts w:asciiTheme="minorHAnsi" w:hAnsiTheme="minorHAnsi" w:cstheme="minorHAnsi"/>
                <w:sz w:val="20"/>
              </w:rPr>
            </w:r>
            <w:r w:rsidRPr="00EB186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333C4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333C4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333C4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333C4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333C4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B1861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2"/>
          </w:p>
          <w:p w14:paraId="7CBEADD7" w14:textId="77777777" w:rsidR="00082CC5" w:rsidRPr="00EB1861" w:rsidRDefault="00082CC5" w:rsidP="00261504">
            <w:pPr>
              <w:pStyle w:val="brdtekst20"/>
              <w:spacing w:before="40" w:after="0"/>
              <w:rPr>
                <w:rFonts w:asciiTheme="minorHAnsi" w:hAnsiTheme="minorHAnsi" w:cstheme="minorHAnsi"/>
                <w:sz w:val="20"/>
              </w:rPr>
            </w:pPr>
          </w:p>
          <w:p w14:paraId="3A2001B9" w14:textId="77777777" w:rsidR="00082CC5" w:rsidRPr="00EB1861" w:rsidRDefault="00082CC5" w:rsidP="00261504">
            <w:pPr>
              <w:pStyle w:val="brdtekst20"/>
              <w:spacing w:before="40" w:after="0"/>
              <w:rPr>
                <w:rFonts w:asciiTheme="minorHAnsi" w:hAnsiTheme="minorHAnsi" w:cstheme="minorHAnsi"/>
                <w:sz w:val="20"/>
              </w:rPr>
            </w:pPr>
            <w:r w:rsidRPr="00EB1861">
              <w:rPr>
                <w:rFonts w:asciiTheme="minorHAnsi" w:hAnsiTheme="minorHAnsi" w:cstheme="minorHAnsi"/>
                <w:sz w:val="20"/>
              </w:rPr>
              <w:br/>
            </w:r>
          </w:p>
          <w:p w14:paraId="78EEF058" w14:textId="77777777" w:rsidR="00082CC5" w:rsidRPr="00EB1861" w:rsidRDefault="00082CC5" w:rsidP="00261504">
            <w:pPr>
              <w:pStyle w:val="brdtekst20"/>
              <w:spacing w:before="40" w:after="0"/>
              <w:rPr>
                <w:rFonts w:asciiTheme="minorHAnsi" w:hAnsiTheme="minorHAnsi" w:cstheme="minorHAnsi"/>
                <w:sz w:val="20"/>
              </w:rPr>
            </w:pPr>
            <w:r w:rsidRPr="00EB1861">
              <w:rPr>
                <w:rFonts w:asciiTheme="minorHAnsi" w:hAnsiTheme="minorHAnsi" w:cstheme="minorHAnsi"/>
                <w:sz w:val="20"/>
              </w:rPr>
              <w:br/>
            </w:r>
            <w:r w:rsidRPr="00EB1861"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288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1874D85" w14:textId="77777777" w:rsidR="00082CC5" w:rsidRPr="00EB1861" w:rsidRDefault="00082CC5" w:rsidP="00261504">
            <w:pPr>
              <w:pStyle w:val="Ledetekstfet"/>
              <w:rPr>
                <w:rFonts w:asciiTheme="minorHAnsi" w:hAnsiTheme="minorHAnsi" w:cstheme="minorHAnsi"/>
                <w:b w:val="0"/>
                <w:sz w:val="20"/>
              </w:rPr>
            </w:pPr>
            <w:r w:rsidRPr="00EB1861">
              <w:rPr>
                <w:rFonts w:asciiTheme="minorHAnsi" w:hAnsiTheme="minorHAnsi" w:cstheme="minorHAnsi"/>
                <w:b w:val="0"/>
                <w:sz w:val="20"/>
              </w:rPr>
              <w:t>Prosjekt:</w:t>
            </w:r>
          </w:p>
          <w:p w14:paraId="3EB58A02" w14:textId="4ECBB5F8" w:rsidR="00082CC5" w:rsidRPr="00EB1861" w:rsidRDefault="00082CC5" w:rsidP="00261504">
            <w:pPr>
              <w:pStyle w:val="brdtekst20"/>
              <w:spacing w:before="40" w:after="0"/>
              <w:rPr>
                <w:rFonts w:asciiTheme="minorHAnsi" w:hAnsiTheme="minorHAnsi" w:cstheme="minorHAnsi"/>
                <w:sz w:val="20"/>
              </w:rPr>
            </w:pPr>
            <w:r w:rsidRPr="00EB186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kst55"/>
                  <w:enabled/>
                  <w:calcOnExit w:val="0"/>
                  <w:textInput/>
                </w:ffData>
              </w:fldChar>
            </w:r>
            <w:bookmarkStart w:id="3" w:name="Tekst55"/>
            <w:r w:rsidRPr="00EB1861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EB1861">
              <w:rPr>
                <w:rFonts w:asciiTheme="minorHAnsi" w:hAnsiTheme="minorHAnsi" w:cstheme="minorHAnsi"/>
                <w:sz w:val="20"/>
              </w:rPr>
            </w:r>
            <w:r w:rsidRPr="00EB186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333C4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333C4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333C4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333C4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333C4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B1861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3"/>
          </w:p>
          <w:p w14:paraId="557C4C63" w14:textId="77777777" w:rsidR="00082CC5" w:rsidRPr="00EB1861" w:rsidRDefault="00082CC5" w:rsidP="00261504">
            <w:pPr>
              <w:pStyle w:val="brdtekst20"/>
              <w:spacing w:before="0" w:after="0"/>
              <w:rPr>
                <w:rFonts w:asciiTheme="minorHAnsi" w:hAnsiTheme="minorHAnsi" w:cstheme="minorHAnsi"/>
                <w:sz w:val="20"/>
              </w:rPr>
            </w:pPr>
          </w:p>
          <w:p w14:paraId="1C8B5938" w14:textId="77777777" w:rsidR="00082CC5" w:rsidRPr="00EB1861" w:rsidRDefault="00082CC5" w:rsidP="00261504">
            <w:pPr>
              <w:pStyle w:val="brdtekst20"/>
              <w:spacing w:before="0" w:after="0"/>
              <w:rPr>
                <w:rFonts w:asciiTheme="minorHAnsi" w:hAnsiTheme="minorHAnsi" w:cstheme="minorHAnsi"/>
                <w:sz w:val="20"/>
              </w:rPr>
            </w:pPr>
          </w:p>
          <w:p w14:paraId="28EA785C" w14:textId="77777777" w:rsidR="00082CC5" w:rsidRPr="00EB1861" w:rsidRDefault="00082CC5" w:rsidP="00261504">
            <w:pPr>
              <w:pStyle w:val="brdtekst20"/>
              <w:spacing w:before="0" w:after="0"/>
              <w:rPr>
                <w:rFonts w:asciiTheme="minorHAnsi" w:hAnsiTheme="minorHAnsi" w:cstheme="minorHAnsi"/>
                <w:sz w:val="20"/>
              </w:rPr>
            </w:pPr>
          </w:p>
          <w:p w14:paraId="4618320B" w14:textId="77777777" w:rsidR="00082CC5" w:rsidRPr="00EB1861" w:rsidRDefault="00082CC5" w:rsidP="00261504">
            <w:pPr>
              <w:pStyle w:val="brdtekst20"/>
              <w:spacing w:before="0" w:after="0"/>
              <w:rPr>
                <w:rFonts w:asciiTheme="minorHAnsi" w:hAnsiTheme="minorHAnsi" w:cstheme="minorHAnsi"/>
                <w:sz w:val="20"/>
              </w:rPr>
            </w:pPr>
          </w:p>
          <w:p w14:paraId="2944BAEC" w14:textId="77777777" w:rsidR="00082CC5" w:rsidRPr="00EB1861" w:rsidRDefault="00082CC5" w:rsidP="00261504">
            <w:pPr>
              <w:pStyle w:val="brdtekst20"/>
              <w:spacing w:before="0" w:after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8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CC3AAED" w14:textId="77777777" w:rsidR="00082CC5" w:rsidRPr="00EB1861" w:rsidRDefault="00082CC5" w:rsidP="00261504">
            <w:pPr>
              <w:pStyle w:val="brdtekst20"/>
              <w:spacing w:before="40" w:after="0"/>
              <w:rPr>
                <w:rFonts w:asciiTheme="minorHAnsi" w:hAnsiTheme="minorHAnsi" w:cstheme="minorHAnsi"/>
                <w:sz w:val="20"/>
              </w:rPr>
            </w:pPr>
            <w:r w:rsidRPr="00EB1861">
              <w:rPr>
                <w:rFonts w:asciiTheme="minorHAnsi" w:hAnsiTheme="minorHAnsi" w:cstheme="minorHAnsi"/>
                <w:sz w:val="20"/>
              </w:rPr>
              <w:t>Kontrakt:</w:t>
            </w:r>
          </w:p>
          <w:p w14:paraId="098132F9" w14:textId="7F1D24AE" w:rsidR="00082CC5" w:rsidRPr="00EB1861" w:rsidRDefault="00082CC5" w:rsidP="00261504">
            <w:pPr>
              <w:pStyle w:val="brdtekst20"/>
              <w:spacing w:before="40" w:after="0"/>
              <w:rPr>
                <w:rFonts w:asciiTheme="minorHAnsi" w:hAnsiTheme="minorHAnsi" w:cstheme="minorHAnsi"/>
                <w:sz w:val="20"/>
              </w:rPr>
            </w:pPr>
            <w:r w:rsidRPr="00EB186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bookmarkStart w:id="4" w:name="Tekst56"/>
            <w:r w:rsidRPr="00EB1861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EB1861">
              <w:rPr>
                <w:rFonts w:asciiTheme="minorHAnsi" w:hAnsiTheme="minorHAnsi" w:cstheme="minorHAnsi"/>
                <w:sz w:val="20"/>
              </w:rPr>
            </w:r>
            <w:r w:rsidRPr="00EB186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333C4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333C4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333C4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333C4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333C4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B1861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4"/>
          </w:p>
          <w:p w14:paraId="3C8D2B03" w14:textId="77777777" w:rsidR="00082CC5" w:rsidRPr="00EB1861" w:rsidRDefault="00082CC5" w:rsidP="00261504">
            <w:pPr>
              <w:pStyle w:val="Brdtekst"/>
              <w:rPr>
                <w:rFonts w:asciiTheme="minorHAnsi" w:hAnsiTheme="minorHAnsi" w:cstheme="minorHAnsi"/>
              </w:rPr>
            </w:pPr>
          </w:p>
          <w:p w14:paraId="0EB7E08B" w14:textId="77777777" w:rsidR="00082CC5" w:rsidRPr="00EB1861" w:rsidRDefault="00082CC5" w:rsidP="00261504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082CC5" w:rsidRPr="00EB1861" w14:paraId="65279732" w14:textId="77777777" w:rsidTr="00261504">
        <w:trPr>
          <w:gridBefore w:val="1"/>
          <w:wBefore w:w="8" w:type="dxa"/>
          <w:trHeight w:hRule="exact" w:val="340"/>
          <w:jc w:val="center"/>
        </w:trPr>
        <w:tc>
          <w:tcPr>
            <w:tcW w:w="984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02EA15C" w14:textId="77777777" w:rsidR="00082CC5" w:rsidRPr="00EB1861" w:rsidRDefault="00082CC5" w:rsidP="00261504">
            <w:pPr>
              <w:pStyle w:val="Brdtekst"/>
              <w:spacing w:before="40" w:after="0"/>
              <w:ind w:left="-113"/>
              <w:rPr>
                <w:rFonts w:asciiTheme="minorHAnsi" w:hAnsiTheme="minorHAnsi" w:cstheme="minorHAnsi"/>
              </w:rPr>
            </w:pPr>
            <w:r w:rsidRPr="00EB1861">
              <w:rPr>
                <w:rFonts w:asciiTheme="minorHAnsi" w:hAnsiTheme="minorHAnsi" w:cstheme="minorHAnsi"/>
              </w:rPr>
              <w:t xml:space="preserve">  Leverandøren krav om endringsordre (hvis sendt):</w:t>
            </w:r>
          </w:p>
          <w:p w14:paraId="77F1286D" w14:textId="77777777" w:rsidR="00082CC5" w:rsidRPr="00EB1861" w:rsidRDefault="00082CC5" w:rsidP="00261504">
            <w:pPr>
              <w:pStyle w:val="Brdtekst"/>
              <w:spacing w:after="0"/>
              <w:ind w:left="-70"/>
              <w:rPr>
                <w:rFonts w:asciiTheme="minorHAnsi" w:hAnsiTheme="minorHAnsi" w:cstheme="minorHAnsi"/>
              </w:rPr>
            </w:pPr>
          </w:p>
          <w:p w14:paraId="79A8CDE9" w14:textId="77777777" w:rsidR="00082CC5" w:rsidRPr="00EB1861" w:rsidRDefault="00082CC5" w:rsidP="00261504">
            <w:pPr>
              <w:pStyle w:val="Brdtekst"/>
              <w:spacing w:after="0"/>
              <w:ind w:left="-70"/>
              <w:rPr>
                <w:rFonts w:asciiTheme="minorHAnsi" w:hAnsiTheme="minorHAnsi" w:cstheme="minorHAnsi"/>
              </w:rPr>
            </w:pPr>
          </w:p>
          <w:p w14:paraId="5BF06EA3" w14:textId="77777777" w:rsidR="00082CC5" w:rsidRPr="00EB1861" w:rsidRDefault="00082CC5" w:rsidP="00261504">
            <w:pPr>
              <w:pStyle w:val="Brdtekst"/>
              <w:spacing w:after="0"/>
              <w:ind w:left="-70"/>
              <w:rPr>
                <w:rFonts w:asciiTheme="minorHAnsi" w:hAnsiTheme="minorHAnsi" w:cstheme="minorHAnsi"/>
              </w:rPr>
            </w:pPr>
          </w:p>
          <w:p w14:paraId="31D13AF5" w14:textId="77777777" w:rsidR="00082CC5" w:rsidRPr="00EB1861" w:rsidRDefault="00082CC5" w:rsidP="00261504">
            <w:pPr>
              <w:pStyle w:val="Brdtekst"/>
              <w:spacing w:after="0"/>
              <w:ind w:left="-70"/>
              <w:rPr>
                <w:rFonts w:asciiTheme="minorHAnsi" w:hAnsiTheme="minorHAnsi" w:cstheme="minorHAnsi"/>
              </w:rPr>
            </w:pPr>
          </w:p>
          <w:p w14:paraId="42CF9761" w14:textId="77777777" w:rsidR="00082CC5" w:rsidRPr="00EB1861" w:rsidRDefault="00082CC5" w:rsidP="00261504">
            <w:pPr>
              <w:pStyle w:val="Brdtekst"/>
              <w:spacing w:after="0"/>
              <w:ind w:left="-70"/>
              <w:rPr>
                <w:rFonts w:asciiTheme="minorHAnsi" w:hAnsiTheme="minorHAnsi" w:cstheme="minorHAnsi"/>
              </w:rPr>
            </w:pPr>
          </w:p>
          <w:p w14:paraId="30EF3DEE" w14:textId="77777777" w:rsidR="00082CC5" w:rsidRPr="00EB1861" w:rsidRDefault="00082CC5" w:rsidP="00261504">
            <w:pPr>
              <w:pStyle w:val="Ledetekstfet"/>
              <w:rPr>
                <w:rFonts w:asciiTheme="minorHAnsi" w:hAnsiTheme="minorHAnsi" w:cstheme="minorHAnsi"/>
                <w:b w:val="0"/>
                <w:sz w:val="20"/>
              </w:rPr>
            </w:pPr>
            <w:r w:rsidRPr="00EB1861">
              <w:rPr>
                <w:rFonts w:asciiTheme="minorHAnsi" w:hAnsiTheme="minorHAnsi" w:cstheme="minorHAnsi"/>
                <w:b w:val="0"/>
                <w:sz w:val="20"/>
              </w:rPr>
              <w:br/>
            </w:r>
          </w:p>
        </w:tc>
      </w:tr>
      <w:tr w:rsidR="00082CC5" w:rsidRPr="00EB1861" w14:paraId="113A97B6" w14:textId="77777777" w:rsidTr="00261504">
        <w:tblPrEx>
          <w:tblBorders>
            <w:top w:val="single" w:sz="6" w:space="0" w:color="auto"/>
            <w:insideH w:val="single" w:sz="6" w:space="0" w:color="auto"/>
            <w:insideV w:val="single" w:sz="6" w:space="0" w:color="auto"/>
          </w:tblBorders>
          <w:tblCellMar>
            <w:right w:w="70" w:type="dxa"/>
          </w:tblCellMar>
          <w:tblLook w:val="04A0" w:firstRow="1" w:lastRow="0" w:firstColumn="1" w:lastColumn="0" w:noHBand="0" w:noVBand="1"/>
        </w:tblPrEx>
        <w:trPr>
          <w:trHeight w:val="680"/>
          <w:jc w:val="center"/>
        </w:trPr>
        <w:tc>
          <w:tcPr>
            <w:tcW w:w="98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03ACC" w14:textId="16ADAF4E" w:rsidR="00082CC5" w:rsidRPr="00EB1861" w:rsidRDefault="00082CC5" w:rsidP="00261504">
            <w:pPr>
              <w:pStyle w:val="Brdtekst"/>
              <w:tabs>
                <w:tab w:val="left" w:pos="567"/>
                <w:tab w:val="left" w:pos="851"/>
              </w:tabs>
              <w:spacing w:before="60" w:after="0"/>
              <w:rPr>
                <w:rFonts w:ascii="Calibri" w:hAnsi="Calibri" w:cs="Calibri"/>
              </w:rPr>
            </w:pPr>
            <w:r w:rsidRPr="00EB1861">
              <w:rPr>
                <w:rFonts w:ascii="Calibri" w:hAnsi="Calibri" w:cs="Calibri"/>
              </w:rPr>
              <w:t xml:space="preserve">Beskrivelse av endring: </w:t>
            </w:r>
            <w:r w:rsidRPr="00EB1861">
              <w:rPr>
                <w:rFonts w:ascii="Calibri" w:hAnsi="Calibri" w:cs="Calibri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EB1861">
              <w:rPr>
                <w:rFonts w:ascii="Calibri" w:hAnsi="Calibri" w:cs="Calibri"/>
              </w:rPr>
              <w:instrText xml:space="preserve"> FORMTEXT </w:instrText>
            </w:r>
            <w:r w:rsidRPr="00EB1861">
              <w:rPr>
                <w:rFonts w:ascii="Calibri" w:hAnsi="Calibri" w:cs="Calibri"/>
              </w:rPr>
            </w:r>
            <w:r w:rsidRPr="00EB1861">
              <w:rPr>
                <w:rFonts w:ascii="Calibri" w:hAnsi="Calibri" w:cs="Calibri"/>
              </w:rPr>
              <w:fldChar w:fldCharType="separate"/>
            </w:r>
            <w:r w:rsidR="00333C48">
              <w:rPr>
                <w:rFonts w:ascii="Calibri" w:hAnsi="Calibri" w:cs="Calibri"/>
                <w:noProof/>
              </w:rPr>
              <w:t> </w:t>
            </w:r>
            <w:r w:rsidR="00333C48">
              <w:rPr>
                <w:rFonts w:ascii="Calibri" w:hAnsi="Calibri" w:cs="Calibri"/>
                <w:noProof/>
              </w:rPr>
              <w:t> </w:t>
            </w:r>
            <w:r w:rsidR="00333C48">
              <w:rPr>
                <w:rFonts w:ascii="Calibri" w:hAnsi="Calibri" w:cs="Calibri"/>
                <w:noProof/>
              </w:rPr>
              <w:t> </w:t>
            </w:r>
            <w:r w:rsidR="00333C48">
              <w:rPr>
                <w:rFonts w:ascii="Calibri" w:hAnsi="Calibri" w:cs="Calibri"/>
                <w:noProof/>
              </w:rPr>
              <w:t> </w:t>
            </w:r>
            <w:r w:rsidR="00333C48">
              <w:rPr>
                <w:rFonts w:ascii="Calibri" w:hAnsi="Calibri" w:cs="Calibri"/>
                <w:noProof/>
              </w:rPr>
              <w:t> </w:t>
            </w:r>
            <w:r w:rsidRPr="00EB1861">
              <w:rPr>
                <w:rFonts w:ascii="Calibri" w:hAnsi="Calibri" w:cs="Calibri"/>
              </w:rPr>
              <w:fldChar w:fldCharType="end"/>
            </w:r>
          </w:p>
          <w:p w14:paraId="473C7196" w14:textId="77777777" w:rsidR="00082CC5" w:rsidRPr="00EB1861" w:rsidRDefault="00082CC5" w:rsidP="00261504">
            <w:pPr>
              <w:rPr>
                <w:rFonts w:ascii="Calibri" w:hAnsi="Calibri" w:cs="Calibri"/>
              </w:rPr>
            </w:pPr>
          </w:p>
          <w:p w14:paraId="74DE5A49" w14:textId="77777777" w:rsidR="00082CC5" w:rsidRPr="00EB1861" w:rsidRDefault="00082CC5" w:rsidP="00261504">
            <w:pPr>
              <w:pStyle w:val="Brdtekst"/>
              <w:tabs>
                <w:tab w:val="left" w:pos="567"/>
                <w:tab w:val="left" w:pos="851"/>
              </w:tabs>
              <w:spacing w:after="0"/>
              <w:rPr>
                <w:rFonts w:ascii="Calibri" w:hAnsi="Calibri" w:cs="Calibri"/>
              </w:rPr>
            </w:pPr>
          </w:p>
        </w:tc>
      </w:tr>
      <w:tr w:rsidR="00082CC5" w:rsidRPr="00EB1861" w14:paraId="325E4F5B" w14:textId="77777777" w:rsidTr="00261504">
        <w:tblPrEx>
          <w:tblBorders>
            <w:top w:val="single" w:sz="6" w:space="0" w:color="auto"/>
            <w:insideH w:val="single" w:sz="6" w:space="0" w:color="auto"/>
            <w:insideV w:val="single" w:sz="6" w:space="0" w:color="auto"/>
          </w:tblBorders>
          <w:tblCellMar>
            <w:right w:w="70" w:type="dxa"/>
          </w:tblCellMar>
          <w:tblLook w:val="04A0" w:firstRow="1" w:lastRow="0" w:firstColumn="1" w:lastColumn="0" w:noHBand="0" w:noVBand="1"/>
        </w:tblPrEx>
        <w:trPr>
          <w:trHeight w:val="241"/>
          <w:jc w:val="center"/>
        </w:trPr>
        <w:tc>
          <w:tcPr>
            <w:tcW w:w="30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FDAD7E5" w14:textId="77777777" w:rsidR="00082CC5" w:rsidRPr="00EB1861" w:rsidRDefault="00082CC5" w:rsidP="00261504">
            <w:pPr>
              <w:tabs>
                <w:tab w:val="left" w:pos="1248"/>
                <w:tab w:val="left" w:pos="3710"/>
                <w:tab w:val="left" w:pos="6293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</w:rPr>
            </w:pPr>
            <w:r w:rsidRPr="00EB1861">
              <w:rPr>
                <w:rFonts w:asciiTheme="minorHAnsi" w:hAnsiTheme="minorHAnsi" w:cstheme="minorHAnsi"/>
              </w:rPr>
              <w:t xml:space="preserve">Konsekvenser for:     </w:t>
            </w:r>
          </w:p>
          <w:p w14:paraId="59991733" w14:textId="77777777" w:rsidR="00082CC5" w:rsidRPr="00EB1861" w:rsidRDefault="00082CC5" w:rsidP="00261504">
            <w:pPr>
              <w:tabs>
                <w:tab w:val="left" w:pos="1248"/>
                <w:tab w:val="left" w:pos="3710"/>
                <w:tab w:val="left" w:pos="6293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</w:rPr>
            </w:pPr>
            <w:r w:rsidRPr="00EB1861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861">
              <w:rPr>
                <w:rFonts w:asciiTheme="minorHAnsi" w:hAnsiTheme="minorHAnsi" w:cstheme="minorHAnsi"/>
              </w:rPr>
              <w:instrText xml:space="preserve"> FORMCHECKBOX </w:instrText>
            </w:r>
            <w:r w:rsidR="00333C48">
              <w:rPr>
                <w:rFonts w:asciiTheme="minorHAnsi" w:hAnsiTheme="minorHAnsi" w:cstheme="minorHAnsi"/>
              </w:rPr>
            </w:r>
            <w:r w:rsidR="00333C48">
              <w:rPr>
                <w:rFonts w:asciiTheme="minorHAnsi" w:hAnsiTheme="minorHAnsi" w:cstheme="minorHAnsi"/>
              </w:rPr>
              <w:fldChar w:fldCharType="separate"/>
            </w:r>
            <w:r w:rsidRPr="00EB1861">
              <w:rPr>
                <w:rFonts w:asciiTheme="minorHAnsi" w:hAnsiTheme="minorHAnsi" w:cstheme="minorHAnsi"/>
              </w:rPr>
              <w:fldChar w:fldCharType="end"/>
            </w:r>
            <w:r w:rsidRPr="00EB1861">
              <w:rPr>
                <w:rFonts w:asciiTheme="minorHAnsi" w:hAnsiTheme="minorHAnsi" w:cstheme="minorHAnsi"/>
              </w:rPr>
              <w:t xml:space="preserve">  HMS</w:t>
            </w:r>
          </w:p>
          <w:p w14:paraId="611BE368" w14:textId="77777777" w:rsidR="00082CC5" w:rsidRPr="00EB1861" w:rsidRDefault="00082CC5" w:rsidP="00261504">
            <w:pPr>
              <w:tabs>
                <w:tab w:val="left" w:pos="1248"/>
                <w:tab w:val="left" w:pos="3710"/>
                <w:tab w:val="left" w:pos="6293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</w:rPr>
            </w:pPr>
            <w:r w:rsidRPr="00EB1861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861">
              <w:rPr>
                <w:rFonts w:asciiTheme="minorHAnsi" w:hAnsiTheme="minorHAnsi" w:cstheme="minorHAnsi"/>
              </w:rPr>
              <w:instrText xml:space="preserve"> FORMCHECKBOX </w:instrText>
            </w:r>
            <w:r w:rsidR="00333C48">
              <w:rPr>
                <w:rFonts w:asciiTheme="minorHAnsi" w:hAnsiTheme="minorHAnsi" w:cstheme="minorHAnsi"/>
              </w:rPr>
            </w:r>
            <w:r w:rsidR="00333C48">
              <w:rPr>
                <w:rFonts w:asciiTheme="minorHAnsi" w:hAnsiTheme="minorHAnsi" w:cstheme="minorHAnsi"/>
              </w:rPr>
              <w:fldChar w:fldCharType="separate"/>
            </w:r>
            <w:r w:rsidRPr="00EB1861">
              <w:rPr>
                <w:rFonts w:asciiTheme="minorHAnsi" w:hAnsiTheme="minorHAnsi" w:cstheme="minorHAnsi"/>
              </w:rPr>
              <w:fldChar w:fldCharType="end"/>
            </w:r>
            <w:r w:rsidRPr="00EB1861">
              <w:rPr>
                <w:rFonts w:asciiTheme="minorHAnsi" w:hAnsiTheme="minorHAnsi" w:cstheme="minorHAnsi"/>
              </w:rPr>
              <w:t xml:space="preserve">  Kvalitet</w:t>
            </w:r>
          </w:p>
          <w:p w14:paraId="05EFEB7F" w14:textId="77777777" w:rsidR="00082CC5" w:rsidRPr="00EB1861" w:rsidRDefault="00082CC5" w:rsidP="00261504">
            <w:pPr>
              <w:tabs>
                <w:tab w:val="left" w:pos="1248"/>
                <w:tab w:val="left" w:pos="3710"/>
                <w:tab w:val="left" w:pos="6293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</w:rPr>
            </w:pPr>
            <w:r w:rsidRPr="00EB1861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861">
              <w:rPr>
                <w:rFonts w:asciiTheme="minorHAnsi" w:hAnsiTheme="minorHAnsi" w:cstheme="minorHAnsi"/>
              </w:rPr>
              <w:instrText xml:space="preserve"> FORMCHECKBOX </w:instrText>
            </w:r>
            <w:r w:rsidR="00333C48">
              <w:rPr>
                <w:rFonts w:asciiTheme="minorHAnsi" w:hAnsiTheme="minorHAnsi" w:cstheme="minorHAnsi"/>
              </w:rPr>
            </w:r>
            <w:r w:rsidR="00333C48">
              <w:rPr>
                <w:rFonts w:asciiTheme="minorHAnsi" w:hAnsiTheme="minorHAnsi" w:cstheme="minorHAnsi"/>
              </w:rPr>
              <w:fldChar w:fldCharType="separate"/>
            </w:r>
            <w:r w:rsidRPr="00EB1861">
              <w:rPr>
                <w:rFonts w:asciiTheme="minorHAnsi" w:hAnsiTheme="minorHAnsi" w:cstheme="minorHAnsi"/>
              </w:rPr>
              <w:fldChar w:fldCharType="end"/>
            </w:r>
            <w:r w:rsidRPr="00EB1861">
              <w:rPr>
                <w:rFonts w:asciiTheme="minorHAnsi" w:hAnsiTheme="minorHAnsi" w:cstheme="minorHAnsi"/>
              </w:rPr>
              <w:t xml:space="preserve">  Fremdrift</w:t>
            </w:r>
          </w:p>
          <w:p w14:paraId="602A0B07" w14:textId="77777777" w:rsidR="00082CC5" w:rsidRPr="00EB1861" w:rsidRDefault="00082CC5" w:rsidP="00261504">
            <w:pPr>
              <w:tabs>
                <w:tab w:val="left" w:pos="1248"/>
                <w:tab w:val="left" w:pos="3710"/>
                <w:tab w:val="left" w:pos="6293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</w:rPr>
            </w:pPr>
            <w:r w:rsidRPr="00EB1861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861">
              <w:rPr>
                <w:rFonts w:asciiTheme="minorHAnsi" w:hAnsiTheme="minorHAnsi" w:cstheme="minorHAnsi"/>
              </w:rPr>
              <w:instrText xml:space="preserve"> FORMCHECKBOX </w:instrText>
            </w:r>
            <w:r w:rsidR="00333C48">
              <w:rPr>
                <w:rFonts w:asciiTheme="minorHAnsi" w:hAnsiTheme="minorHAnsi" w:cstheme="minorHAnsi"/>
              </w:rPr>
            </w:r>
            <w:r w:rsidR="00333C48">
              <w:rPr>
                <w:rFonts w:asciiTheme="minorHAnsi" w:hAnsiTheme="minorHAnsi" w:cstheme="minorHAnsi"/>
              </w:rPr>
              <w:fldChar w:fldCharType="separate"/>
            </w:r>
            <w:r w:rsidRPr="00EB1861">
              <w:rPr>
                <w:rFonts w:asciiTheme="minorHAnsi" w:hAnsiTheme="minorHAnsi" w:cstheme="minorHAnsi"/>
              </w:rPr>
              <w:fldChar w:fldCharType="end"/>
            </w:r>
            <w:r w:rsidRPr="00EB1861">
              <w:rPr>
                <w:rFonts w:asciiTheme="minorHAnsi" w:hAnsiTheme="minorHAnsi" w:cstheme="minorHAnsi"/>
              </w:rPr>
              <w:t xml:space="preserve">  Pris</w:t>
            </w:r>
          </w:p>
          <w:p w14:paraId="47F5E59B" w14:textId="77777777" w:rsidR="00082CC5" w:rsidRPr="00EB1861" w:rsidRDefault="00082CC5" w:rsidP="00261504">
            <w:pPr>
              <w:pStyle w:val="Sluttnotetekst"/>
              <w:tabs>
                <w:tab w:val="left" w:pos="1248"/>
                <w:tab w:val="left" w:pos="3710"/>
                <w:tab w:val="left" w:pos="6293"/>
              </w:tabs>
              <w:suppressAutoHyphens/>
              <w:spacing w:before="120" w:after="120"/>
              <w:rPr>
                <w:rFonts w:asciiTheme="minorHAnsi" w:hAnsiTheme="minorHAnsi" w:cs="Arial"/>
              </w:rPr>
            </w:pPr>
            <w:r w:rsidRPr="00EB1861"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861">
              <w:rPr>
                <w:rFonts w:asciiTheme="minorHAnsi" w:hAnsiTheme="minorHAnsi" w:cs="Arial"/>
              </w:rPr>
              <w:instrText xml:space="preserve"> FORMCHECKBOX </w:instrText>
            </w:r>
            <w:r w:rsidR="00333C48">
              <w:rPr>
                <w:rFonts w:asciiTheme="minorHAnsi" w:hAnsiTheme="minorHAnsi" w:cs="Arial"/>
              </w:rPr>
            </w:r>
            <w:r w:rsidR="00333C48">
              <w:rPr>
                <w:rFonts w:asciiTheme="minorHAnsi" w:hAnsiTheme="minorHAnsi" w:cs="Arial"/>
              </w:rPr>
              <w:fldChar w:fldCharType="separate"/>
            </w:r>
            <w:r w:rsidRPr="00EB1861">
              <w:rPr>
                <w:rFonts w:asciiTheme="minorHAnsi" w:hAnsiTheme="minorHAnsi" w:cs="Arial"/>
              </w:rPr>
              <w:fldChar w:fldCharType="end"/>
            </w:r>
            <w:r w:rsidRPr="00EB1861">
              <w:rPr>
                <w:rFonts w:asciiTheme="minorHAnsi" w:hAnsiTheme="minorHAnsi" w:cs="Arial"/>
              </w:rPr>
              <w:t xml:space="preserve">  Komplett klimagassbudsjett </w:t>
            </w:r>
          </w:p>
          <w:p w14:paraId="3F7651E3" w14:textId="77777777" w:rsidR="00082CC5" w:rsidRPr="00EB1861" w:rsidRDefault="00082CC5" w:rsidP="00261504">
            <w:pPr>
              <w:pStyle w:val="Sluttnotetekst"/>
              <w:tabs>
                <w:tab w:val="left" w:pos="1248"/>
                <w:tab w:val="left" w:pos="3710"/>
                <w:tab w:val="left" w:pos="6293"/>
              </w:tabs>
              <w:suppressAutoHyphens/>
              <w:spacing w:before="120" w:after="120"/>
              <w:rPr>
                <w:rFonts w:asciiTheme="minorHAnsi" w:hAnsiTheme="minorHAnsi" w:cs="Arial"/>
              </w:rPr>
            </w:pPr>
            <w:r w:rsidRPr="00EB1861"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861">
              <w:rPr>
                <w:rFonts w:asciiTheme="minorHAnsi" w:hAnsiTheme="minorHAnsi" w:cs="Arial"/>
              </w:rPr>
              <w:instrText xml:space="preserve"> FORMCHECKBOX </w:instrText>
            </w:r>
            <w:r w:rsidR="00333C48">
              <w:rPr>
                <w:rFonts w:asciiTheme="minorHAnsi" w:hAnsiTheme="minorHAnsi" w:cs="Arial"/>
              </w:rPr>
            </w:r>
            <w:r w:rsidR="00333C48">
              <w:rPr>
                <w:rFonts w:asciiTheme="minorHAnsi" w:hAnsiTheme="minorHAnsi" w:cs="Arial"/>
              </w:rPr>
              <w:fldChar w:fldCharType="separate"/>
            </w:r>
            <w:r w:rsidRPr="00EB1861">
              <w:rPr>
                <w:rFonts w:asciiTheme="minorHAnsi" w:hAnsiTheme="minorHAnsi" w:cs="Arial"/>
              </w:rPr>
              <w:fldChar w:fldCharType="end"/>
            </w:r>
            <w:r w:rsidRPr="00EB1861">
              <w:rPr>
                <w:rFonts w:asciiTheme="minorHAnsi" w:hAnsiTheme="minorHAnsi" w:cs="Arial"/>
              </w:rPr>
              <w:t xml:space="preserve">  Forenklet klimagassbudsjett</w:t>
            </w:r>
          </w:p>
          <w:p w14:paraId="39303E7E" w14:textId="77777777" w:rsidR="00082CC5" w:rsidRPr="00EB1861" w:rsidRDefault="00082CC5" w:rsidP="00261504">
            <w:pPr>
              <w:tabs>
                <w:tab w:val="left" w:pos="1248"/>
                <w:tab w:val="left" w:pos="3710"/>
                <w:tab w:val="left" w:pos="6293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</w:rPr>
            </w:pPr>
            <w:r w:rsidRPr="00EB1861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861">
              <w:rPr>
                <w:rFonts w:asciiTheme="minorHAnsi" w:hAnsiTheme="minorHAnsi" w:cstheme="minorHAnsi"/>
              </w:rPr>
              <w:instrText xml:space="preserve"> FORMCHECKBOX </w:instrText>
            </w:r>
            <w:r w:rsidR="00333C48">
              <w:rPr>
                <w:rFonts w:asciiTheme="minorHAnsi" w:hAnsiTheme="minorHAnsi" w:cstheme="minorHAnsi"/>
              </w:rPr>
            </w:r>
            <w:r w:rsidR="00333C48">
              <w:rPr>
                <w:rFonts w:asciiTheme="minorHAnsi" w:hAnsiTheme="minorHAnsi" w:cstheme="minorHAnsi"/>
              </w:rPr>
              <w:fldChar w:fldCharType="separate"/>
            </w:r>
            <w:r w:rsidRPr="00EB1861">
              <w:rPr>
                <w:rFonts w:asciiTheme="minorHAnsi" w:hAnsiTheme="minorHAnsi" w:cstheme="minorHAnsi"/>
              </w:rPr>
              <w:fldChar w:fldCharType="end"/>
            </w:r>
            <w:r w:rsidRPr="00EB1861">
              <w:rPr>
                <w:rFonts w:asciiTheme="minorHAnsi" w:hAnsiTheme="minorHAnsi" w:cstheme="minorHAnsi"/>
              </w:rPr>
              <w:t xml:space="preserve">  Annet: </w:t>
            </w:r>
          </w:p>
          <w:p w14:paraId="0ADA3720" w14:textId="2A17C913" w:rsidR="00082CC5" w:rsidRPr="00EB1861" w:rsidRDefault="00082CC5" w:rsidP="00261504">
            <w:pPr>
              <w:tabs>
                <w:tab w:val="left" w:pos="1248"/>
                <w:tab w:val="left" w:pos="3710"/>
                <w:tab w:val="left" w:pos="6293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</w:rPr>
            </w:pPr>
            <w:r w:rsidRPr="00EB1861">
              <w:rPr>
                <w:rFonts w:asciiTheme="minorHAnsi" w:hAnsiTheme="minorHAnsi" w:cstheme="minorHAnsi"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r w:rsidRPr="00EB1861">
              <w:rPr>
                <w:rFonts w:asciiTheme="minorHAnsi" w:hAnsiTheme="minorHAnsi" w:cstheme="minorHAnsi"/>
              </w:rPr>
              <w:instrText xml:space="preserve"> FORMTEXT </w:instrText>
            </w:r>
            <w:r w:rsidRPr="00EB1861">
              <w:rPr>
                <w:rFonts w:asciiTheme="minorHAnsi" w:hAnsiTheme="minorHAnsi" w:cstheme="minorHAnsi"/>
              </w:rPr>
            </w:r>
            <w:r w:rsidRPr="00EB1861">
              <w:rPr>
                <w:rFonts w:asciiTheme="minorHAnsi" w:hAnsiTheme="minorHAnsi" w:cstheme="minorHAnsi"/>
              </w:rPr>
              <w:fldChar w:fldCharType="separate"/>
            </w:r>
            <w:r w:rsidR="00333C48">
              <w:rPr>
                <w:rFonts w:asciiTheme="minorHAnsi" w:hAnsiTheme="minorHAnsi" w:cstheme="minorHAnsi"/>
                <w:noProof/>
              </w:rPr>
              <w:t> </w:t>
            </w:r>
            <w:r w:rsidR="00333C48">
              <w:rPr>
                <w:rFonts w:asciiTheme="minorHAnsi" w:hAnsiTheme="minorHAnsi" w:cstheme="minorHAnsi"/>
                <w:noProof/>
              </w:rPr>
              <w:t> </w:t>
            </w:r>
            <w:r w:rsidR="00333C48">
              <w:rPr>
                <w:rFonts w:asciiTheme="minorHAnsi" w:hAnsiTheme="minorHAnsi" w:cstheme="minorHAnsi"/>
                <w:noProof/>
              </w:rPr>
              <w:t> </w:t>
            </w:r>
            <w:r w:rsidR="00333C48">
              <w:rPr>
                <w:rFonts w:asciiTheme="minorHAnsi" w:hAnsiTheme="minorHAnsi" w:cstheme="minorHAnsi"/>
                <w:noProof/>
              </w:rPr>
              <w:t> </w:t>
            </w:r>
            <w:r w:rsidR="00333C48">
              <w:rPr>
                <w:rFonts w:asciiTheme="minorHAnsi" w:hAnsiTheme="minorHAnsi" w:cstheme="minorHAnsi"/>
                <w:noProof/>
              </w:rPr>
              <w:t> </w:t>
            </w:r>
            <w:r w:rsidRPr="00EB1861">
              <w:rPr>
                <w:rFonts w:asciiTheme="minorHAnsi" w:hAnsiTheme="minorHAnsi" w:cstheme="minorHAnsi"/>
              </w:rPr>
              <w:fldChar w:fldCharType="end"/>
            </w:r>
          </w:p>
          <w:p w14:paraId="708187CF" w14:textId="77777777" w:rsidR="00082CC5" w:rsidRPr="00EB1861" w:rsidRDefault="00082CC5" w:rsidP="00261504">
            <w:pPr>
              <w:tabs>
                <w:tab w:val="left" w:pos="1248"/>
                <w:tab w:val="left" w:pos="3710"/>
                <w:tab w:val="left" w:pos="6293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6822" w:type="dxa"/>
            <w:gridSpan w:val="10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14:paraId="34441174" w14:textId="77777777" w:rsidR="00082CC5" w:rsidRPr="00EB1861" w:rsidRDefault="00082CC5" w:rsidP="00261504">
            <w:pPr>
              <w:tabs>
                <w:tab w:val="left" w:pos="1248"/>
                <w:tab w:val="left" w:pos="3710"/>
                <w:tab w:val="left" w:pos="6293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</w:rPr>
            </w:pPr>
            <w:r w:rsidRPr="00EB1861">
              <w:rPr>
                <w:rFonts w:asciiTheme="minorHAnsi" w:hAnsiTheme="minorHAnsi" w:cstheme="minorHAnsi"/>
              </w:rPr>
              <w:t>Oppgjørsform. Se kontraktens kap C2 og:</w:t>
            </w:r>
          </w:p>
        </w:tc>
      </w:tr>
      <w:tr w:rsidR="00082CC5" w:rsidRPr="00EB1861" w14:paraId="05A54893" w14:textId="77777777" w:rsidTr="00261504">
        <w:tblPrEx>
          <w:tblBorders>
            <w:top w:val="single" w:sz="6" w:space="0" w:color="auto"/>
            <w:insideH w:val="single" w:sz="6" w:space="0" w:color="auto"/>
            <w:insideV w:val="single" w:sz="6" w:space="0" w:color="auto"/>
          </w:tblBorders>
          <w:tblCellMar>
            <w:right w:w="70" w:type="dxa"/>
          </w:tblCellMar>
          <w:tblLook w:val="04A0" w:firstRow="1" w:lastRow="0" w:firstColumn="1" w:lastColumn="0" w:noHBand="0" w:noVBand="1"/>
        </w:tblPrEx>
        <w:trPr>
          <w:trHeight w:val="429"/>
          <w:jc w:val="center"/>
        </w:trPr>
        <w:tc>
          <w:tcPr>
            <w:tcW w:w="3027" w:type="dxa"/>
            <w:gridSpan w:val="4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7172315" w14:textId="77777777" w:rsidR="00082CC5" w:rsidRPr="00EB1861" w:rsidRDefault="00082CC5" w:rsidP="002615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9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7DA9D256" w14:textId="77777777" w:rsidR="00082CC5" w:rsidRPr="00EB1861" w:rsidRDefault="00082CC5" w:rsidP="00261504">
            <w:pPr>
              <w:pStyle w:val="Sluttnotetekst"/>
              <w:tabs>
                <w:tab w:val="left" w:pos="1248"/>
                <w:tab w:val="left" w:pos="3710"/>
                <w:tab w:val="left" w:pos="6293"/>
              </w:tabs>
              <w:suppressAutoHyphens/>
              <w:spacing w:before="120" w:after="120"/>
              <w:rPr>
                <w:rFonts w:asciiTheme="minorHAnsi" w:hAnsiTheme="minorHAnsi" w:cstheme="minorHAnsi"/>
              </w:rPr>
            </w:pPr>
            <w:r w:rsidRPr="00EB1861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861">
              <w:rPr>
                <w:rFonts w:asciiTheme="minorHAnsi" w:hAnsiTheme="minorHAnsi" w:cstheme="minorHAnsi"/>
              </w:rPr>
              <w:instrText xml:space="preserve"> FORMCHECKBOX </w:instrText>
            </w:r>
            <w:r w:rsidR="00333C48">
              <w:rPr>
                <w:rFonts w:asciiTheme="minorHAnsi" w:hAnsiTheme="minorHAnsi" w:cstheme="minorHAnsi"/>
              </w:rPr>
            </w:r>
            <w:r w:rsidR="00333C48">
              <w:rPr>
                <w:rFonts w:asciiTheme="minorHAnsi" w:hAnsiTheme="minorHAnsi" w:cstheme="minorHAnsi"/>
              </w:rPr>
              <w:fldChar w:fldCharType="separate"/>
            </w:r>
            <w:r w:rsidRPr="00EB1861">
              <w:rPr>
                <w:rFonts w:asciiTheme="minorHAnsi" w:hAnsiTheme="minorHAnsi" w:cstheme="minorHAnsi"/>
              </w:rPr>
              <w:fldChar w:fldCharType="end"/>
            </w:r>
            <w:r w:rsidRPr="00EB1861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643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6F73B27" w14:textId="77777777" w:rsidR="00082CC5" w:rsidRPr="00EB1861" w:rsidRDefault="00082CC5" w:rsidP="00261504">
            <w:pPr>
              <w:pStyle w:val="Sluttnotetekst"/>
              <w:tabs>
                <w:tab w:val="left" w:pos="1248"/>
                <w:tab w:val="left" w:pos="3710"/>
                <w:tab w:val="left" w:pos="6293"/>
              </w:tabs>
              <w:suppressAutoHyphens/>
              <w:spacing w:before="120" w:after="120"/>
              <w:rPr>
                <w:rFonts w:asciiTheme="minorHAnsi" w:hAnsiTheme="minorHAnsi" w:cstheme="minorHAnsi"/>
              </w:rPr>
            </w:pPr>
            <w:r w:rsidRPr="00EB1861">
              <w:rPr>
                <w:rFonts w:asciiTheme="minorHAnsi" w:hAnsiTheme="minorHAnsi" w:cstheme="minorHAnsi"/>
              </w:rPr>
              <w:t>Kontraktens enhetspriser jf kap C1 pkt.34.3.</w:t>
            </w:r>
          </w:p>
        </w:tc>
      </w:tr>
      <w:tr w:rsidR="00082CC5" w:rsidRPr="00EB1861" w14:paraId="2CB4925D" w14:textId="77777777" w:rsidTr="00261504">
        <w:tblPrEx>
          <w:tblBorders>
            <w:top w:val="single" w:sz="6" w:space="0" w:color="auto"/>
            <w:insideH w:val="single" w:sz="6" w:space="0" w:color="auto"/>
            <w:insideV w:val="single" w:sz="6" w:space="0" w:color="auto"/>
          </w:tblBorders>
          <w:tblCellMar>
            <w:right w:w="70" w:type="dxa"/>
          </w:tblCellMar>
          <w:tblLook w:val="04A0" w:firstRow="1" w:lastRow="0" w:firstColumn="1" w:lastColumn="0" w:noHBand="0" w:noVBand="1"/>
        </w:tblPrEx>
        <w:trPr>
          <w:trHeight w:val="435"/>
          <w:jc w:val="center"/>
        </w:trPr>
        <w:tc>
          <w:tcPr>
            <w:tcW w:w="3027" w:type="dxa"/>
            <w:gridSpan w:val="4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0DDD731" w14:textId="77777777" w:rsidR="00082CC5" w:rsidRPr="00EB1861" w:rsidRDefault="00082CC5" w:rsidP="002615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9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49953796" w14:textId="77777777" w:rsidR="00082CC5" w:rsidRPr="00EB1861" w:rsidRDefault="00082CC5" w:rsidP="00261504">
            <w:pPr>
              <w:pStyle w:val="Sluttnotetekst"/>
              <w:tabs>
                <w:tab w:val="left" w:pos="1248"/>
                <w:tab w:val="left" w:pos="3710"/>
                <w:tab w:val="left" w:pos="6293"/>
              </w:tabs>
              <w:suppressAutoHyphens/>
              <w:spacing w:before="120" w:after="120"/>
              <w:rPr>
                <w:rFonts w:asciiTheme="minorHAnsi" w:hAnsiTheme="minorHAnsi" w:cstheme="minorHAnsi"/>
              </w:rPr>
            </w:pPr>
            <w:r w:rsidRPr="00EB1861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861">
              <w:rPr>
                <w:rFonts w:asciiTheme="minorHAnsi" w:hAnsiTheme="minorHAnsi" w:cstheme="minorHAnsi"/>
              </w:rPr>
              <w:instrText xml:space="preserve"> FORMCHECKBOX </w:instrText>
            </w:r>
            <w:r w:rsidR="00333C48">
              <w:rPr>
                <w:rFonts w:asciiTheme="minorHAnsi" w:hAnsiTheme="minorHAnsi" w:cstheme="minorHAnsi"/>
              </w:rPr>
            </w:r>
            <w:r w:rsidR="00333C48">
              <w:rPr>
                <w:rFonts w:asciiTheme="minorHAnsi" w:hAnsiTheme="minorHAnsi" w:cstheme="minorHAnsi"/>
              </w:rPr>
              <w:fldChar w:fldCharType="separate"/>
            </w:r>
            <w:r w:rsidRPr="00EB1861">
              <w:rPr>
                <w:rFonts w:asciiTheme="minorHAnsi" w:hAnsiTheme="minorHAnsi" w:cstheme="minorHAnsi"/>
              </w:rPr>
              <w:fldChar w:fldCharType="end"/>
            </w:r>
            <w:r w:rsidRPr="00EB186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43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C824596" w14:textId="77777777" w:rsidR="00082CC5" w:rsidRPr="00EB1861" w:rsidRDefault="00082CC5" w:rsidP="00261504">
            <w:pPr>
              <w:pStyle w:val="Sluttnotetekst"/>
              <w:tabs>
                <w:tab w:val="left" w:pos="1248"/>
                <w:tab w:val="left" w:pos="3710"/>
                <w:tab w:val="left" w:pos="6293"/>
              </w:tabs>
              <w:suppressAutoHyphens/>
              <w:spacing w:before="120" w:after="120"/>
              <w:rPr>
                <w:rFonts w:asciiTheme="minorHAnsi" w:hAnsiTheme="minorHAnsi" w:cstheme="minorHAnsi"/>
              </w:rPr>
            </w:pPr>
            <w:r w:rsidRPr="00EB1861">
              <w:rPr>
                <w:rFonts w:asciiTheme="minorHAnsi" w:hAnsiTheme="minorHAnsi" w:cstheme="minorHAnsi"/>
              </w:rPr>
              <w:t>Justerte enhetspriser jf kap C1 pkt.34.3.</w:t>
            </w:r>
          </w:p>
        </w:tc>
      </w:tr>
      <w:tr w:rsidR="00082CC5" w:rsidRPr="00EB1861" w14:paraId="1119D8DD" w14:textId="77777777" w:rsidTr="00261504">
        <w:tblPrEx>
          <w:tblBorders>
            <w:top w:val="single" w:sz="6" w:space="0" w:color="auto"/>
            <w:insideH w:val="single" w:sz="6" w:space="0" w:color="auto"/>
            <w:insideV w:val="single" w:sz="6" w:space="0" w:color="auto"/>
          </w:tblBorders>
          <w:tblCellMar>
            <w:right w:w="70" w:type="dxa"/>
          </w:tblCellMar>
          <w:tblLook w:val="04A0" w:firstRow="1" w:lastRow="0" w:firstColumn="1" w:lastColumn="0" w:noHBand="0" w:noVBand="1"/>
        </w:tblPrEx>
        <w:trPr>
          <w:trHeight w:val="426"/>
          <w:jc w:val="center"/>
        </w:trPr>
        <w:tc>
          <w:tcPr>
            <w:tcW w:w="3027" w:type="dxa"/>
            <w:gridSpan w:val="4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65FD1D4" w14:textId="77777777" w:rsidR="00082CC5" w:rsidRPr="00EB1861" w:rsidRDefault="00082CC5" w:rsidP="002615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9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450175E7" w14:textId="77777777" w:rsidR="00082CC5" w:rsidRPr="00EB1861" w:rsidRDefault="00082CC5" w:rsidP="00261504">
            <w:pPr>
              <w:pStyle w:val="Sluttnotetekst"/>
              <w:tabs>
                <w:tab w:val="left" w:pos="1248"/>
                <w:tab w:val="left" w:pos="3710"/>
                <w:tab w:val="left" w:pos="6293"/>
              </w:tabs>
              <w:suppressAutoHyphens/>
              <w:spacing w:before="120" w:after="120"/>
              <w:rPr>
                <w:rFonts w:asciiTheme="minorHAnsi" w:hAnsiTheme="minorHAnsi" w:cstheme="minorHAnsi"/>
              </w:rPr>
            </w:pPr>
            <w:r w:rsidRPr="00EB1861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861">
              <w:rPr>
                <w:rFonts w:asciiTheme="minorHAnsi" w:hAnsiTheme="minorHAnsi" w:cstheme="minorHAnsi"/>
              </w:rPr>
              <w:instrText xml:space="preserve"> FORMCHECKBOX </w:instrText>
            </w:r>
            <w:r w:rsidR="00333C48">
              <w:rPr>
                <w:rFonts w:asciiTheme="minorHAnsi" w:hAnsiTheme="minorHAnsi" w:cstheme="minorHAnsi"/>
              </w:rPr>
            </w:r>
            <w:r w:rsidR="00333C48">
              <w:rPr>
                <w:rFonts w:asciiTheme="minorHAnsi" w:hAnsiTheme="minorHAnsi" w:cstheme="minorHAnsi"/>
              </w:rPr>
              <w:fldChar w:fldCharType="separate"/>
            </w:r>
            <w:r w:rsidRPr="00EB1861">
              <w:rPr>
                <w:rFonts w:asciiTheme="minorHAnsi" w:hAnsiTheme="minorHAnsi" w:cstheme="minorHAnsi"/>
              </w:rPr>
              <w:fldChar w:fldCharType="end"/>
            </w:r>
            <w:r w:rsidRPr="00EB1861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643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414E81F" w14:textId="77777777" w:rsidR="00082CC5" w:rsidRPr="00EB1861" w:rsidRDefault="00082CC5" w:rsidP="00261504">
            <w:pPr>
              <w:pStyle w:val="Sluttnotetekst"/>
              <w:tabs>
                <w:tab w:val="left" w:pos="1248"/>
                <w:tab w:val="left" w:pos="3710"/>
                <w:tab w:val="left" w:pos="6293"/>
              </w:tabs>
              <w:suppressAutoHyphens/>
              <w:spacing w:before="120" w:after="120"/>
              <w:rPr>
                <w:rFonts w:asciiTheme="minorHAnsi" w:hAnsiTheme="minorHAnsi" w:cstheme="minorHAnsi"/>
              </w:rPr>
            </w:pPr>
            <w:r w:rsidRPr="00EB1861">
              <w:rPr>
                <w:rFonts w:asciiTheme="minorHAnsi" w:hAnsiTheme="minorHAnsi" w:cstheme="minorHAnsi"/>
              </w:rPr>
              <w:t xml:space="preserve">Regningsarbeid jf kap C1 pkt. 34.4 </w:t>
            </w:r>
          </w:p>
        </w:tc>
      </w:tr>
      <w:tr w:rsidR="00082CC5" w:rsidRPr="00EB1861" w14:paraId="78A2B373" w14:textId="77777777" w:rsidTr="00261504">
        <w:tblPrEx>
          <w:tblBorders>
            <w:top w:val="single" w:sz="6" w:space="0" w:color="auto"/>
            <w:insideH w:val="single" w:sz="6" w:space="0" w:color="auto"/>
            <w:insideV w:val="single" w:sz="6" w:space="0" w:color="auto"/>
          </w:tblBorders>
          <w:tblCellMar>
            <w:right w:w="70" w:type="dxa"/>
          </w:tblCellMar>
          <w:tblLook w:val="04A0" w:firstRow="1" w:lastRow="0" w:firstColumn="1" w:lastColumn="0" w:noHBand="0" w:noVBand="1"/>
        </w:tblPrEx>
        <w:trPr>
          <w:trHeight w:val="611"/>
          <w:jc w:val="center"/>
        </w:trPr>
        <w:tc>
          <w:tcPr>
            <w:tcW w:w="3027" w:type="dxa"/>
            <w:gridSpan w:val="4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7A14378" w14:textId="77777777" w:rsidR="00082CC5" w:rsidRPr="00EB1861" w:rsidRDefault="00082CC5" w:rsidP="002615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9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14:paraId="70A61A5F" w14:textId="77777777" w:rsidR="00082CC5" w:rsidRPr="00EB1861" w:rsidRDefault="00082CC5" w:rsidP="00261504">
            <w:pPr>
              <w:pStyle w:val="Sluttnotetekst"/>
              <w:tabs>
                <w:tab w:val="left" w:pos="1248"/>
                <w:tab w:val="left" w:pos="3710"/>
                <w:tab w:val="left" w:pos="6293"/>
              </w:tabs>
              <w:suppressAutoHyphens/>
              <w:spacing w:before="120" w:after="120"/>
              <w:rPr>
                <w:rFonts w:asciiTheme="minorHAnsi" w:hAnsiTheme="minorHAnsi" w:cstheme="minorHAnsi"/>
              </w:rPr>
            </w:pPr>
            <w:r w:rsidRPr="00EB1861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861">
              <w:rPr>
                <w:rFonts w:asciiTheme="minorHAnsi" w:hAnsiTheme="minorHAnsi" w:cstheme="minorHAnsi"/>
              </w:rPr>
              <w:instrText xml:space="preserve"> FORMCHECKBOX </w:instrText>
            </w:r>
            <w:r w:rsidR="00333C48">
              <w:rPr>
                <w:rFonts w:asciiTheme="minorHAnsi" w:hAnsiTheme="minorHAnsi" w:cstheme="minorHAnsi"/>
              </w:rPr>
            </w:r>
            <w:r w:rsidR="00333C48">
              <w:rPr>
                <w:rFonts w:asciiTheme="minorHAnsi" w:hAnsiTheme="minorHAnsi" w:cstheme="minorHAnsi"/>
              </w:rPr>
              <w:fldChar w:fldCharType="separate"/>
            </w:r>
            <w:r w:rsidRPr="00EB1861">
              <w:rPr>
                <w:rFonts w:asciiTheme="minorHAnsi" w:hAnsiTheme="minorHAnsi" w:cstheme="minorHAnsi"/>
              </w:rPr>
              <w:fldChar w:fldCharType="end"/>
            </w:r>
            <w:r w:rsidRPr="00EB1861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643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4EAF2A" w14:textId="77777777" w:rsidR="00082CC5" w:rsidRPr="00EB1861" w:rsidRDefault="00082CC5" w:rsidP="00261504">
            <w:pPr>
              <w:pStyle w:val="Sluttnotetekst"/>
              <w:tabs>
                <w:tab w:val="left" w:pos="1248"/>
                <w:tab w:val="left" w:pos="3710"/>
                <w:tab w:val="left" w:pos="6293"/>
              </w:tabs>
              <w:suppressAutoHyphens/>
              <w:spacing w:before="120" w:after="120"/>
              <w:rPr>
                <w:rFonts w:asciiTheme="minorHAnsi" w:hAnsiTheme="minorHAnsi" w:cstheme="minorHAnsi"/>
              </w:rPr>
            </w:pPr>
            <w:r w:rsidRPr="00EB1861">
              <w:rPr>
                <w:rFonts w:asciiTheme="minorHAnsi" w:hAnsiTheme="minorHAnsi" w:cstheme="minorHAnsi"/>
              </w:rPr>
              <w:t xml:space="preserve">Avtalt pris dagens prisnivå. </w:t>
            </w:r>
          </w:p>
        </w:tc>
      </w:tr>
      <w:tr w:rsidR="00082CC5" w:rsidRPr="00EB1861" w14:paraId="521AE848" w14:textId="77777777" w:rsidTr="00261504">
        <w:tblPrEx>
          <w:tblBorders>
            <w:top w:val="single" w:sz="6" w:space="0" w:color="auto"/>
            <w:insideH w:val="single" w:sz="6" w:space="0" w:color="auto"/>
            <w:insideV w:val="single" w:sz="6" w:space="0" w:color="auto"/>
          </w:tblBorders>
          <w:tblCellMar>
            <w:right w:w="70" w:type="dxa"/>
          </w:tblCellMar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98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30C6" w14:textId="77777777" w:rsidR="00082CC5" w:rsidRPr="00EB1861" w:rsidRDefault="00333C48" w:rsidP="00261504">
            <w:pPr>
              <w:tabs>
                <w:tab w:val="left" w:pos="206"/>
                <w:tab w:val="left" w:pos="6663"/>
              </w:tabs>
              <w:spacing w:before="120" w:after="120"/>
              <w:rPr>
                <w:rFonts w:asciiTheme="minorHAnsi" w:hAnsiTheme="minorHAnsi" w:cstheme="minorHAnsi"/>
                <w:bdr w:val="single" w:sz="4" w:space="0" w:color="auto" w:frame="1"/>
              </w:rPr>
            </w:pPr>
            <w:sdt>
              <w:sdtPr>
                <w:rPr>
                  <w:rFonts w:ascii="Calibri" w:hAnsi="Calibri" w:cs="Calibri"/>
                </w:rPr>
                <w:id w:val="-74593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CC5" w:rsidRPr="00EB1861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082CC5" w:rsidRPr="00EB1861">
              <w:rPr>
                <w:rFonts w:ascii="Calibri" w:hAnsi="Calibri" w:cs="Calibri"/>
              </w:rPr>
              <w:t xml:space="preserve">  Endringsordren </w:t>
            </w:r>
            <w:r w:rsidR="00082CC5" w:rsidRPr="00EB1861">
              <w:rPr>
                <w:rFonts w:asciiTheme="minorHAnsi" w:hAnsiTheme="minorHAnsi" w:cstheme="minorHAnsi"/>
              </w:rPr>
              <w:t>medtas i beregningene av 15 % grensene under C1 pkt. 31.1 og C1 pkt.44.</w:t>
            </w:r>
          </w:p>
        </w:tc>
      </w:tr>
      <w:tr w:rsidR="00082CC5" w:rsidRPr="00EB1861" w14:paraId="6B44A8FB" w14:textId="77777777" w:rsidTr="00261504">
        <w:tblPrEx>
          <w:tblBorders>
            <w:top w:val="single" w:sz="6" w:space="0" w:color="auto"/>
            <w:insideH w:val="single" w:sz="6" w:space="0" w:color="auto"/>
            <w:insideV w:val="single" w:sz="6" w:space="0" w:color="auto"/>
          </w:tblBorders>
          <w:tblCellMar>
            <w:right w:w="70" w:type="dxa"/>
          </w:tblCellMar>
          <w:tblLook w:val="04A0" w:firstRow="1" w:lastRow="0" w:firstColumn="1" w:lastColumn="0" w:noHBand="0" w:noVBand="1"/>
        </w:tblPrEx>
        <w:trPr>
          <w:trHeight w:val="819"/>
          <w:jc w:val="center"/>
        </w:trPr>
        <w:tc>
          <w:tcPr>
            <w:tcW w:w="98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EF84" w14:textId="546107F7" w:rsidR="00082CC5" w:rsidRPr="00EB1861" w:rsidRDefault="00082CC5" w:rsidP="00261504">
            <w:pPr>
              <w:tabs>
                <w:tab w:val="left" w:pos="206"/>
                <w:tab w:val="left" w:pos="6663"/>
              </w:tabs>
              <w:spacing w:before="60"/>
              <w:rPr>
                <w:rFonts w:asciiTheme="minorHAnsi" w:hAnsiTheme="minorHAnsi" w:cstheme="minorHAnsi"/>
              </w:rPr>
            </w:pPr>
            <w:bookmarkStart w:id="5" w:name="OLE_LINK1"/>
            <w:r w:rsidRPr="00EB1861">
              <w:rPr>
                <w:rFonts w:asciiTheme="minorHAnsi" w:hAnsiTheme="minorHAnsi" w:cstheme="minorHAnsi"/>
              </w:rPr>
              <w:t>Beskrivelse av eventuelle konsekvenser for HMS, kvalitet, fremdrift, pris, komplett eller forenklet klimagassbudsjett eller annet:</w:t>
            </w:r>
            <w:bookmarkEnd w:id="5"/>
            <w:r w:rsidRPr="00EB1861">
              <w:rPr>
                <w:rFonts w:asciiTheme="minorHAnsi" w:hAnsiTheme="minorHAnsi" w:cstheme="minorHAnsi"/>
              </w:rPr>
              <w:t xml:space="preserve"> </w:t>
            </w:r>
            <w:r w:rsidRPr="00EB1861">
              <w:rPr>
                <w:rFonts w:asciiTheme="minorHAnsi" w:hAnsiTheme="minorHAnsi" w:cstheme="minorHAnsi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EB1861">
              <w:rPr>
                <w:rFonts w:asciiTheme="minorHAnsi" w:hAnsiTheme="minorHAnsi" w:cstheme="minorHAnsi"/>
              </w:rPr>
              <w:instrText xml:space="preserve"> FORMTEXT </w:instrText>
            </w:r>
            <w:r w:rsidRPr="00EB1861">
              <w:rPr>
                <w:rFonts w:asciiTheme="minorHAnsi" w:hAnsiTheme="minorHAnsi" w:cstheme="minorHAnsi"/>
              </w:rPr>
            </w:r>
            <w:r w:rsidRPr="00EB1861">
              <w:rPr>
                <w:rFonts w:asciiTheme="minorHAnsi" w:hAnsiTheme="minorHAnsi" w:cstheme="minorHAnsi"/>
              </w:rPr>
              <w:fldChar w:fldCharType="separate"/>
            </w:r>
            <w:r w:rsidR="00333C48">
              <w:rPr>
                <w:rFonts w:asciiTheme="minorHAnsi" w:hAnsiTheme="minorHAnsi" w:cstheme="minorHAnsi"/>
                <w:noProof/>
              </w:rPr>
              <w:t> </w:t>
            </w:r>
            <w:r w:rsidR="00333C48">
              <w:rPr>
                <w:rFonts w:asciiTheme="minorHAnsi" w:hAnsiTheme="minorHAnsi" w:cstheme="minorHAnsi"/>
                <w:noProof/>
              </w:rPr>
              <w:t> </w:t>
            </w:r>
            <w:r w:rsidR="00333C48">
              <w:rPr>
                <w:rFonts w:asciiTheme="minorHAnsi" w:hAnsiTheme="minorHAnsi" w:cstheme="minorHAnsi"/>
                <w:noProof/>
              </w:rPr>
              <w:t> </w:t>
            </w:r>
            <w:r w:rsidR="00333C48">
              <w:rPr>
                <w:rFonts w:asciiTheme="minorHAnsi" w:hAnsiTheme="minorHAnsi" w:cstheme="minorHAnsi"/>
                <w:noProof/>
              </w:rPr>
              <w:t> </w:t>
            </w:r>
            <w:r w:rsidR="00333C48">
              <w:rPr>
                <w:rFonts w:asciiTheme="minorHAnsi" w:hAnsiTheme="minorHAnsi" w:cstheme="minorHAnsi"/>
                <w:noProof/>
              </w:rPr>
              <w:t> </w:t>
            </w:r>
            <w:r w:rsidRPr="00EB1861">
              <w:rPr>
                <w:rFonts w:asciiTheme="minorHAnsi" w:hAnsiTheme="minorHAnsi" w:cstheme="minorHAnsi"/>
              </w:rPr>
              <w:fldChar w:fldCharType="end"/>
            </w:r>
          </w:p>
          <w:p w14:paraId="61EA813A" w14:textId="77777777" w:rsidR="00082CC5" w:rsidRPr="00EB1861" w:rsidRDefault="00082CC5" w:rsidP="00261504">
            <w:pPr>
              <w:tabs>
                <w:tab w:val="left" w:pos="206"/>
                <w:tab w:val="left" w:pos="6663"/>
              </w:tabs>
              <w:rPr>
                <w:rFonts w:asciiTheme="minorHAnsi" w:hAnsiTheme="minorHAnsi" w:cstheme="minorHAnsi"/>
              </w:rPr>
            </w:pPr>
          </w:p>
          <w:p w14:paraId="7C6C8C05" w14:textId="01081C74" w:rsidR="00082CC5" w:rsidRPr="00EB1861" w:rsidRDefault="00082CC5" w:rsidP="00261504">
            <w:pPr>
              <w:tabs>
                <w:tab w:val="left" w:pos="206"/>
                <w:tab w:val="left" w:pos="6663"/>
              </w:tabs>
              <w:spacing w:after="60"/>
              <w:rPr>
                <w:rFonts w:asciiTheme="minorHAnsi" w:hAnsiTheme="minorHAnsi" w:cstheme="minorHAnsi"/>
              </w:rPr>
            </w:pPr>
            <w:r w:rsidRPr="00EB1861">
              <w:rPr>
                <w:rFonts w:asciiTheme="minorHAnsi" w:hAnsiTheme="minorHAnsi" w:cstheme="minorHAnsi"/>
              </w:rPr>
              <w:t xml:space="preserve">Vedlegg: </w:t>
            </w:r>
            <w:r w:rsidRPr="00EB1861">
              <w:rPr>
                <w:rFonts w:asciiTheme="minorHAnsi" w:hAnsiTheme="minorHAnsi" w:cstheme="minorHAnsi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EB1861">
              <w:rPr>
                <w:rFonts w:asciiTheme="minorHAnsi" w:hAnsiTheme="minorHAnsi" w:cstheme="minorHAnsi"/>
              </w:rPr>
              <w:instrText xml:space="preserve"> FORMTEXT </w:instrText>
            </w:r>
            <w:r w:rsidRPr="00EB1861">
              <w:rPr>
                <w:rFonts w:asciiTheme="minorHAnsi" w:hAnsiTheme="minorHAnsi" w:cstheme="minorHAnsi"/>
              </w:rPr>
            </w:r>
            <w:r w:rsidRPr="00EB1861">
              <w:rPr>
                <w:rFonts w:asciiTheme="minorHAnsi" w:hAnsiTheme="minorHAnsi" w:cstheme="minorHAnsi"/>
              </w:rPr>
              <w:fldChar w:fldCharType="separate"/>
            </w:r>
            <w:r w:rsidR="00333C48">
              <w:rPr>
                <w:rFonts w:asciiTheme="minorHAnsi" w:hAnsiTheme="minorHAnsi" w:cstheme="minorHAnsi"/>
                <w:noProof/>
              </w:rPr>
              <w:t> </w:t>
            </w:r>
            <w:r w:rsidR="00333C48">
              <w:rPr>
                <w:rFonts w:asciiTheme="minorHAnsi" w:hAnsiTheme="minorHAnsi" w:cstheme="minorHAnsi"/>
                <w:noProof/>
              </w:rPr>
              <w:t> </w:t>
            </w:r>
            <w:r w:rsidR="00333C48">
              <w:rPr>
                <w:rFonts w:asciiTheme="minorHAnsi" w:hAnsiTheme="minorHAnsi" w:cstheme="minorHAnsi"/>
                <w:noProof/>
              </w:rPr>
              <w:t> </w:t>
            </w:r>
            <w:r w:rsidR="00333C48">
              <w:rPr>
                <w:rFonts w:asciiTheme="minorHAnsi" w:hAnsiTheme="minorHAnsi" w:cstheme="minorHAnsi"/>
                <w:noProof/>
              </w:rPr>
              <w:t> </w:t>
            </w:r>
            <w:r w:rsidR="00333C48">
              <w:rPr>
                <w:rFonts w:asciiTheme="minorHAnsi" w:hAnsiTheme="minorHAnsi" w:cstheme="minorHAnsi"/>
                <w:noProof/>
              </w:rPr>
              <w:t> </w:t>
            </w:r>
            <w:r w:rsidRPr="00EB1861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082CC5" w:rsidRPr="00EB1861" w14:paraId="3C334CF6" w14:textId="77777777" w:rsidTr="00261504">
        <w:tblPrEx>
          <w:tblBorders>
            <w:top w:val="single" w:sz="6" w:space="0" w:color="auto"/>
            <w:insideH w:val="single" w:sz="6" w:space="0" w:color="auto"/>
            <w:insideV w:val="single" w:sz="6" w:space="0" w:color="auto"/>
          </w:tblBorders>
          <w:tblCellMar>
            <w:right w:w="70" w:type="dxa"/>
          </w:tblCellMar>
          <w:tblLook w:val="04A0" w:firstRow="1" w:lastRow="0" w:firstColumn="1" w:lastColumn="0" w:noHBand="0" w:noVBand="1"/>
        </w:tblPrEx>
        <w:trPr>
          <w:trHeight w:val="256"/>
          <w:jc w:val="center"/>
        </w:trPr>
        <w:tc>
          <w:tcPr>
            <w:tcW w:w="984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13871D" w14:textId="77777777" w:rsidR="00082CC5" w:rsidRPr="00EB1861" w:rsidRDefault="00082CC5" w:rsidP="00261504">
            <w:pPr>
              <w:tabs>
                <w:tab w:val="left" w:pos="206"/>
                <w:tab w:val="left" w:pos="6663"/>
              </w:tabs>
              <w:rPr>
                <w:rFonts w:asciiTheme="minorHAnsi" w:hAnsiTheme="minorHAnsi" w:cstheme="minorHAnsi"/>
              </w:rPr>
            </w:pPr>
          </w:p>
        </w:tc>
      </w:tr>
      <w:tr w:rsidR="00082CC5" w:rsidRPr="00EB1861" w14:paraId="3235A682" w14:textId="77777777" w:rsidTr="00261504">
        <w:tblPrEx>
          <w:tblBorders>
            <w:top w:val="single" w:sz="6" w:space="0" w:color="auto"/>
            <w:insideH w:val="single" w:sz="6" w:space="0" w:color="auto"/>
            <w:insideV w:val="single" w:sz="6" w:space="0" w:color="auto"/>
          </w:tblBorders>
          <w:tblCellMar>
            <w:right w:w="70" w:type="dxa"/>
          </w:tblCellMar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98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C42A6" w14:textId="77777777" w:rsidR="00082CC5" w:rsidRPr="00EB1861" w:rsidRDefault="00082CC5" w:rsidP="00261504">
            <w:pPr>
              <w:tabs>
                <w:tab w:val="left" w:pos="206"/>
                <w:tab w:val="left" w:pos="6663"/>
              </w:tabs>
              <w:rPr>
                <w:rFonts w:asciiTheme="minorHAnsi" w:hAnsiTheme="minorHAnsi" w:cstheme="minorHAnsi"/>
              </w:rPr>
            </w:pPr>
            <w:r w:rsidRPr="00EB1861">
              <w:rPr>
                <w:rFonts w:asciiTheme="minorHAnsi" w:hAnsiTheme="minorHAnsi" w:cstheme="minorHAnsi"/>
              </w:rPr>
              <w:t>Hvis priskonsekvens:</w:t>
            </w:r>
          </w:p>
        </w:tc>
      </w:tr>
      <w:tr w:rsidR="00082CC5" w:rsidRPr="00EB1861" w14:paraId="228A06D3" w14:textId="77777777" w:rsidTr="00261504">
        <w:tblPrEx>
          <w:tblBorders>
            <w:top w:val="single" w:sz="6" w:space="0" w:color="auto"/>
            <w:insideH w:val="single" w:sz="6" w:space="0" w:color="auto"/>
            <w:insideV w:val="single" w:sz="6" w:space="0" w:color="auto"/>
          </w:tblBorders>
          <w:tblCellMar>
            <w:right w:w="70" w:type="dxa"/>
          </w:tblCellMar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98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198A6" w14:textId="77777777" w:rsidR="00082CC5" w:rsidRPr="00EB1861" w:rsidRDefault="00082CC5" w:rsidP="00261504">
            <w:pPr>
              <w:tabs>
                <w:tab w:val="left" w:pos="206"/>
                <w:tab w:val="left" w:pos="6663"/>
              </w:tabs>
              <w:rPr>
                <w:rFonts w:asciiTheme="minorHAnsi" w:hAnsiTheme="minorHAnsi" w:cstheme="minorHAnsi"/>
              </w:rPr>
            </w:pPr>
            <w:r w:rsidRPr="00EB1861">
              <w:rPr>
                <w:rFonts w:asciiTheme="minorHAnsi" w:hAnsiTheme="minorHAnsi" w:cstheme="minorHAnsi"/>
              </w:rPr>
              <w:t>Følgende skal faktureres for endringsarbeidene/går inn i kontrakten:</w:t>
            </w:r>
          </w:p>
        </w:tc>
      </w:tr>
      <w:tr w:rsidR="00082CC5" w:rsidRPr="00EB1861" w14:paraId="1BA1E87E" w14:textId="77777777" w:rsidTr="00261504">
        <w:tblPrEx>
          <w:tblBorders>
            <w:top w:val="single" w:sz="6" w:space="0" w:color="auto"/>
            <w:insideH w:val="single" w:sz="6" w:space="0" w:color="auto"/>
            <w:insideV w:val="single" w:sz="6" w:space="0" w:color="auto"/>
          </w:tblBorders>
          <w:tblCellMar>
            <w:right w:w="70" w:type="dxa"/>
          </w:tblCellMar>
          <w:tblLook w:val="04A0" w:firstRow="1" w:lastRow="0" w:firstColumn="1" w:lastColumn="0" w:noHBand="0" w:noVBand="1"/>
        </w:tblPrEx>
        <w:trPr>
          <w:trHeight w:val="284"/>
          <w:jc w:val="center"/>
        </w:trPr>
        <w:tc>
          <w:tcPr>
            <w:tcW w:w="39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4A36C" w14:textId="77777777" w:rsidR="00082CC5" w:rsidRPr="00EB1861" w:rsidRDefault="00082CC5" w:rsidP="00261504">
            <w:pPr>
              <w:tabs>
                <w:tab w:val="left" w:pos="206"/>
                <w:tab w:val="left" w:pos="6663"/>
              </w:tabs>
              <w:rPr>
                <w:rFonts w:asciiTheme="minorHAnsi" w:hAnsiTheme="minorHAnsi" w:cstheme="minorHAnsi"/>
              </w:rPr>
            </w:pPr>
            <w:r w:rsidRPr="00EB1861">
              <w:rPr>
                <w:rFonts w:asciiTheme="minorHAnsi" w:hAnsiTheme="minorHAnsi" w:cstheme="minorHAnsi"/>
              </w:rPr>
              <w:t>Prosess: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E26C0" w14:textId="77777777" w:rsidR="00082CC5" w:rsidRPr="00EB1861" w:rsidRDefault="00082CC5" w:rsidP="00261504">
            <w:pPr>
              <w:tabs>
                <w:tab w:val="left" w:pos="206"/>
                <w:tab w:val="left" w:pos="6663"/>
              </w:tabs>
              <w:jc w:val="center"/>
              <w:rPr>
                <w:rFonts w:asciiTheme="minorHAnsi" w:hAnsiTheme="minorHAnsi" w:cstheme="minorHAnsi"/>
              </w:rPr>
            </w:pPr>
            <w:r w:rsidRPr="00EB1861">
              <w:rPr>
                <w:rFonts w:asciiTheme="minorHAnsi" w:hAnsiTheme="minorHAnsi" w:cstheme="minorHAnsi"/>
              </w:rPr>
              <w:t>Mengde: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1564A" w14:textId="77777777" w:rsidR="00082CC5" w:rsidRPr="00EB1861" w:rsidRDefault="00082CC5" w:rsidP="00261504">
            <w:pPr>
              <w:tabs>
                <w:tab w:val="left" w:pos="206"/>
                <w:tab w:val="left" w:pos="6663"/>
              </w:tabs>
              <w:jc w:val="center"/>
              <w:rPr>
                <w:rFonts w:asciiTheme="minorHAnsi" w:hAnsiTheme="minorHAnsi" w:cstheme="minorHAnsi"/>
              </w:rPr>
            </w:pPr>
            <w:r w:rsidRPr="00EB1861">
              <w:rPr>
                <w:rFonts w:asciiTheme="minorHAnsi" w:hAnsiTheme="minorHAnsi" w:cstheme="minorHAnsi"/>
              </w:rPr>
              <w:t>Enhetspris: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813BF" w14:textId="77777777" w:rsidR="00082CC5" w:rsidRPr="00EB1861" w:rsidRDefault="00082CC5" w:rsidP="00261504">
            <w:pPr>
              <w:tabs>
                <w:tab w:val="left" w:pos="206"/>
                <w:tab w:val="left" w:pos="6663"/>
              </w:tabs>
              <w:jc w:val="center"/>
              <w:rPr>
                <w:rFonts w:asciiTheme="minorHAnsi" w:hAnsiTheme="minorHAnsi" w:cstheme="minorHAnsi"/>
              </w:rPr>
            </w:pPr>
            <w:r w:rsidRPr="00EB1861">
              <w:rPr>
                <w:rFonts w:asciiTheme="minorHAnsi" w:hAnsiTheme="minorHAnsi" w:cstheme="minorHAnsi"/>
              </w:rPr>
              <w:t>Sum prosess: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A6F70" w14:textId="77777777" w:rsidR="00082CC5" w:rsidRPr="00EB1861" w:rsidRDefault="00082CC5" w:rsidP="00261504">
            <w:pPr>
              <w:tabs>
                <w:tab w:val="left" w:pos="206"/>
                <w:tab w:val="left" w:pos="6663"/>
              </w:tabs>
              <w:jc w:val="center"/>
              <w:rPr>
                <w:rFonts w:asciiTheme="minorHAnsi" w:hAnsiTheme="minorHAnsi" w:cstheme="minorHAnsi"/>
              </w:rPr>
            </w:pPr>
            <w:r w:rsidRPr="00EB1861">
              <w:rPr>
                <w:rFonts w:asciiTheme="minorHAnsi" w:hAnsiTheme="minorHAnsi" w:cstheme="minorHAnsi"/>
              </w:rPr>
              <w:t>Evt. avtalt pris:</w:t>
            </w:r>
          </w:p>
        </w:tc>
      </w:tr>
      <w:tr w:rsidR="00082CC5" w:rsidRPr="00EB1861" w14:paraId="4DB6EB7C" w14:textId="77777777" w:rsidTr="00261504">
        <w:tblPrEx>
          <w:tblBorders>
            <w:top w:val="single" w:sz="6" w:space="0" w:color="auto"/>
            <w:insideH w:val="single" w:sz="6" w:space="0" w:color="auto"/>
            <w:insideV w:val="single" w:sz="6" w:space="0" w:color="auto"/>
          </w:tblBorders>
          <w:tblCellMar>
            <w:right w:w="70" w:type="dxa"/>
          </w:tblCellMar>
          <w:tblLook w:val="04A0" w:firstRow="1" w:lastRow="0" w:firstColumn="1" w:lastColumn="0" w:noHBand="0" w:noVBand="1"/>
        </w:tblPrEx>
        <w:trPr>
          <w:trHeight w:val="284"/>
          <w:jc w:val="center"/>
        </w:trPr>
        <w:tc>
          <w:tcPr>
            <w:tcW w:w="39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0E438" w14:textId="77777777" w:rsidR="00082CC5" w:rsidRPr="00EB1861" w:rsidRDefault="00082CC5" w:rsidP="00261504">
            <w:pPr>
              <w:tabs>
                <w:tab w:val="left" w:pos="206"/>
                <w:tab w:val="left" w:pos="666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05E4" w14:textId="77777777" w:rsidR="00082CC5" w:rsidRPr="00EB1861" w:rsidRDefault="00082CC5" w:rsidP="00261504">
            <w:pPr>
              <w:tabs>
                <w:tab w:val="left" w:pos="206"/>
                <w:tab w:val="left" w:pos="6663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FBF4" w14:textId="77777777" w:rsidR="00082CC5" w:rsidRPr="00EB1861" w:rsidRDefault="00082CC5" w:rsidP="00261504">
            <w:pPr>
              <w:tabs>
                <w:tab w:val="left" w:pos="206"/>
                <w:tab w:val="left" w:pos="6663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B0DB" w14:textId="77777777" w:rsidR="00082CC5" w:rsidRPr="00EB1861" w:rsidRDefault="00082CC5" w:rsidP="00261504">
            <w:pPr>
              <w:tabs>
                <w:tab w:val="left" w:pos="206"/>
                <w:tab w:val="left" w:pos="6663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1AD01" w14:textId="77777777" w:rsidR="00082CC5" w:rsidRPr="00EB1861" w:rsidRDefault="00082CC5" w:rsidP="00261504">
            <w:pPr>
              <w:tabs>
                <w:tab w:val="left" w:pos="206"/>
                <w:tab w:val="left" w:pos="6663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082CC5" w:rsidRPr="00EB1861" w14:paraId="6E3FF436" w14:textId="77777777" w:rsidTr="00261504">
        <w:tblPrEx>
          <w:tblBorders>
            <w:top w:val="single" w:sz="6" w:space="0" w:color="auto"/>
            <w:insideH w:val="single" w:sz="6" w:space="0" w:color="auto"/>
            <w:insideV w:val="single" w:sz="6" w:space="0" w:color="auto"/>
          </w:tblBorders>
          <w:tblCellMar>
            <w:right w:w="70" w:type="dxa"/>
          </w:tblCellMar>
          <w:tblLook w:val="04A0" w:firstRow="1" w:lastRow="0" w:firstColumn="1" w:lastColumn="0" w:noHBand="0" w:noVBand="1"/>
        </w:tblPrEx>
        <w:trPr>
          <w:trHeight w:val="284"/>
          <w:jc w:val="center"/>
        </w:trPr>
        <w:tc>
          <w:tcPr>
            <w:tcW w:w="39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D201" w14:textId="77777777" w:rsidR="00082CC5" w:rsidRPr="00EB1861" w:rsidRDefault="00082CC5" w:rsidP="00261504">
            <w:pPr>
              <w:tabs>
                <w:tab w:val="left" w:pos="206"/>
                <w:tab w:val="left" w:pos="666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6807" w14:textId="77777777" w:rsidR="00082CC5" w:rsidRPr="00EB1861" w:rsidRDefault="00082CC5" w:rsidP="00261504">
            <w:pPr>
              <w:tabs>
                <w:tab w:val="left" w:pos="206"/>
                <w:tab w:val="left" w:pos="6663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8B2A" w14:textId="77777777" w:rsidR="00082CC5" w:rsidRPr="00EB1861" w:rsidRDefault="00082CC5" w:rsidP="00261504">
            <w:pPr>
              <w:tabs>
                <w:tab w:val="left" w:pos="206"/>
                <w:tab w:val="left" w:pos="6663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B40F" w14:textId="77777777" w:rsidR="00082CC5" w:rsidRPr="00EB1861" w:rsidRDefault="00082CC5" w:rsidP="00261504">
            <w:pPr>
              <w:tabs>
                <w:tab w:val="left" w:pos="206"/>
                <w:tab w:val="left" w:pos="6663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6935" w14:textId="77777777" w:rsidR="00082CC5" w:rsidRPr="00EB1861" w:rsidRDefault="00082CC5" w:rsidP="00261504">
            <w:pPr>
              <w:tabs>
                <w:tab w:val="left" w:pos="206"/>
                <w:tab w:val="left" w:pos="6663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082CC5" w:rsidRPr="00EB1861" w14:paraId="37B31A74" w14:textId="77777777" w:rsidTr="00261504">
        <w:tblPrEx>
          <w:tblBorders>
            <w:top w:val="single" w:sz="6" w:space="0" w:color="auto"/>
            <w:insideH w:val="single" w:sz="6" w:space="0" w:color="auto"/>
            <w:insideV w:val="single" w:sz="6" w:space="0" w:color="auto"/>
          </w:tblBorders>
          <w:tblCellMar>
            <w:right w:w="70" w:type="dxa"/>
          </w:tblCellMar>
          <w:tblLook w:val="04A0" w:firstRow="1" w:lastRow="0" w:firstColumn="1" w:lastColumn="0" w:noHBand="0" w:noVBand="1"/>
        </w:tblPrEx>
        <w:trPr>
          <w:trHeight w:val="284"/>
          <w:jc w:val="center"/>
        </w:trPr>
        <w:tc>
          <w:tcPr>
            <w:tcW w:w="39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B348" w14:textId="77777777" w:rsidR="00082CC5" w:rsidRPr="00EB1861" w:rsidRDefault="00082CC5" w:rsidP="00261504">
            <w:pPr>
              <w:tabs>
                <w:tab w:val="left" w:pos="206"/>
                <w:tab w:val="left" w:pos="666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87C7" w14:textId="77777777" w:rsidR="00082CC5" w:rsidRPr="00EB1861" w:rsidRDefault="00082CC5" w:rsidP="00261504">
            <w:pPr>
              <w:tabs>
                <w:tab w:val="left" w:pos="206"/>
                <w:tab w:val="left" w:pos="666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FC718" w14:textId="77777777" w:rsidR="00082CC5" w:rsidRPr="00EB1861" w:rsidRDefault="00082CC5" w:rsidP="00261504">
            <w:pPr>
              <w:tabs>
                <w:tab w:val="left" w:pos="206"/>
                <w:tab w:val="left" w:pos="666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A97B" w14:textId="77777777" w:rsidR="00082CC5" w:rsidRPr="00EB1861" w:rsidRDefault="00082CC5" w:rsidP="00261504">
            <w:pPr>
              <w:tabs>
                <w:tab w:val="left" w:pos="206"/>
                <w:tab w:val="left" w:pos="666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8B48" w14:textId="77777777" w:rsidR="00082CC5" w:rsidRPr="00EB1861" w:rsidRDefault="00082CC5" w:rsidP="00261504">
            <w:pPr>
              <w:tabs>
                <w:tab w:val="left" w:pos="206"/>
                <w:tab w:val="left" w:pos="6663"/>
              </w:tabs>
              <w:rPr>
                <w:rFonts w:asciiTheme="minorHAnsi" w:hAnsiTheme="minorHAnsi" w:cstheme="minorHAnsi"/>
              </w:rPr>
            </w:pPr>
          </w:p>
        </w:tc>
      </w:tr>
      <w:tr w:rsidR="00082CC5" w:rsidRPr="00EB1861" w14:paraId="4E37228D" w14:textId="77777777" w:rsidTr="00261504">
        <w:tblPrEx>
          <w:tblBorders>
            <w:top w:val="single" w:sz="6" w:space="0" w:color="auto"/>
            <w:insideH w:val="single" w:sz="6" w:space="0" w:color="auto"/>
            <w:insideV w:val="single" w:sz="6" w:space="0" w:color="auto"/>
          </w:tblBorders>
          <w:tblCellMar>
            <w:right w:w="70" w:type="dxa"/>
          </w:tblCellMar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98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AB10D" w14:textId="77777777" w:rsidR="00082CC5" w:rsidRPr="00EB1861" w:rsidRDefault="00082CC5" w:rsidP="00261504">
            <w:pPr>
              <w:tabs>
                <w:tab w:val="left" w:pos="206"/>
                <w:tab w:val="left" w:pos="6663"/>
              </w:tabs>
              <w:rPr>
                <w:rFonts w:asciiTheme="minorHAnsi" w:hAnsiTheme="minorHAnsi" w:cstheme="minorHAnsi"/>
              </w:rPr>
            </w:pPr>
            <w:r w:rsidRPr="00EB1861">
              <w:rPr>
                <w:rFonts w:asciiTheme="minorHAnsi" w:hAnsiTheme="minorHAnsi" w:cstheme="minorHAnsi"/>
              </w:rPr>
              <w:t xml:space="preserve">Følgende går </w:t>
            </w:r>
            <w:r w:rsidRPr="00EB1861">
              <w:rPr>
                <w:rFonts w:asciiTheme="minorHAnsi" w:hAnsiTheme="minorHAnsi" w:cstheme="minorHAnsi"/>
                <w:b/>
                <w:bCs/>
                <w:u w:val="single"/>
              </w:rPr>
              <w:t>ut</w:t>
            </w:r>
            <w:r w:rsidRPr="00EB1861">
              <w:rPr>
                <w:rFonts w:asciiTheme="minorHAnsi" w:hAnsiTheme="minorHAnsi" w:cstheme="minorHAnsi"/>
              </w:rPr>
              <w:t xml:space="preserve"> av kontrakten: </w:t>
            </w:r>
          </w:p>
        </w:tc>
      </w:tr>
      <w:tr w:rsidR="00082CC5" w:rsidRPr="00EB1861" w14:paraId="17A318F0" w14:textId="77777777" w:rsidTr="00261504">
        <w:tblPrEx>
          <w:tblBorders>
            <w:top w:val="single" w:sz="6" w:space="0" w:color="auto"/>
            <w:insideH w:val="single" w:sz="6" w:space="0" w:color="auto"/>
            <w:insideV w:val="single" w:sz="6" w:space="0" w:color="auto"/>
          </w:tblBorders>
          <w:tblCellMar>
            <w:right w:w="70" w:type="dxa"/>
          </w:tblCellMar>
          <w:tblLook w:val="04A0" w:firstRow="1" w:lastRow="0" w:firstColumn="1" w:lastColumn="0" w:noHBand="0" w:noVBand="1"/>
        </w:tblPrEx>
        <w:trPr>
          <w:trHeight w:val="284"/>
          <w:jc w:val="center"/>
        </w:trPr>
        <w:tc>
          <w:tcPr>
            <w:tcW w:w="39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56B8B" w14:textId="77777777" w:rsidR="00082CC5" w:rsidRPr="00EB1861" w:rsidRDefault="00082CC5" w:rsidP="00261504">
            <w:pPr>
              <w:tabs>
                <w:tab w:val="left" w:pos="206"/>
                <w:tab w:val="left" w:pos="6663"/>
              </w:tabs>
              <w:rPr>
                <w:rFonts w:asciiTheme="minorHAnsi" w:hAnsiTheme="minorHAnsi" w:cstheme="minorHAnsi"/>
              </w:rPr>
            </w:pPr>
            <w:r w:rsidRPr="00EB1861">
              <w:rPr>
                <w:rFonts w:asciiTheme="minorHAnsi" w:hAnsiTheme="minorHAnsi" w:cstheme="minorHAnsi"/>
              </w:rPr>
              <w:t>Prosess: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B71B1" w14:textId="77777777" w:rsidR="00082CC5" w:rsidRPr="00EB1861" w:rsidRDefault="00082CC5" w:rsidP="00261504">
            <w:pPr>
              <w:tabs>
                <w:tab w:val="left" w:pos="206"/>
                <w:tab w:val="left" w:pos="6663"/>
              </w:tabs>
              <w:jc w:val="center"/>
              <w:rPr>
                <w:rFonts w:asciiTheme="minorHAnsi" w:hAnsiTheme="minorHAnsi" w:cstheme="minorHAnsi"/>
              </w:rPr>
            </w:pPr>
            <w:r w:rsidRPr="00EB1861">
              <w:rPr>
                <w:rFonts w:asciiTheme="minorHAnsi" w:hAnsiTheme="minorHAnsi" w:cstheme="minorHAnsi"/>
              </w:rPr>
              <w:t>Mengde: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53DA3" w14:textId="77777777" w:rsidR="00082CC5" w:rsidRPr="00EB1861" w:rsidRDefault="00082CC5" w:rsidP="00261504">
            <w:pPr>
              <w:tabs>
                <w:tab w:val="left" w:pos="206"/>
                <w:tab w:val="left" w:pos="6663"/>
              </w:tabs>
              <w:jc w:val="center"/>
              <w:rPr>
                <w:rFonts w:asciiTheme="minorHAnsi" w:hAnsiTheme="minorHAnsi" w:cstheme="minorHAnsi"/>
              </w:rPr>
            </w:pPr>
            <w:r w:rsidRPr="00EB1861">
              <w:rPr>
                <w:rFonts w:asciiTheme="minorHAnsi" w:hAnsiTheme="minorHAnsi" w:cstheme="minorHAnsi"/>
              </w:rPr>
              <w:t>Enhetspris: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A61BE" w14:textId="77777777" w:rsidR="00082CC5" w:rsidRPr="00EB1861" w:rsidRDefault="00082CC5" w:rsidP="00261504">
            <w:pPr>
              <w:tabs>
                <w:tab w:val="left" w:pos="206"/>
                <w:tab w:val="left" w:pos="6663"/>
              </w:tabs>
              <w:jc w:val="center"/>
              <w:rPr>
                <w:rFonts w:asciiTheme="minorHAnsi" w:hAnsiTheme="minorHAnsi" w:cstheme="minorHAnsi"/>
              </w:rPr>
            </w:pPr>
            <w:r w:rsidRPr="00EB1861">
              <w:rPr>
                <w:rFonts w:asciiTheme="minorHAnsi" w:hAnsiTheme="minorHAnsi" w:cstheme="minorHAnsi"/>
              </w:rPr>
              <w:t>Sum prosess: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6" w:space="0" w:color="auto"/>
              <w:tr2bl w:val="single" w:sz="6" w:space="0" w:color="auto"/>
            </w:tcBorders>
          </w:tcPr>
          <w:p w14:paraId="23949EF6" w14:textId="77777777" w:rsidR="00082CC5" w:rsidRPr="00EB1861" w:rsidRDefault="00082CC5" w:rsidP="00261504">
            <w:pPr>
              <w:tabs>
                <w:tab w:val="left" w:pos="206"/>
                <w:tab w:val="left" w:pos="6663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082CC5" w:rsidRPr="00EB1861" w14:paraId="0366299F" w14:textId="77777777" w:rsidTr="00261504">
        <w:tblPrEx>
          <w:tblBorders>
            <w:top w:val="single" w:sz="6" w:space="0" w:color="auto"/>
            <w:insideH w:val="single" w:sz="6" w:space="0" w:color="auto"/>
            <w:insideV w:val="single" w:sz="6" w:space="0" w:color="auto"/>
          </w:tblBorders>
          <w:tblCellMar>
            <w:right w:w="70" w:type="dxa"/>
          </w:tblCellMar>
          <w:tblLook w:val="04A0" w:firstRow="1" w:lastRow="0" w:firstColumn="1" w:lastColumn="0" w:noHBand="0" w:noVBand="1"/>
        </w:tblPrEx>
        <w:trPr>
          <w:trHeight w:val="284"/>
          <w:jc w:val="center"/>
        </w:trPr>
        <w:tc>
          <w:tcPr>
            <w:tcW w:w="39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734C" w14:textId="77777777" w:rsidR="00082CC5" w:rsidRPr="00EB1861" w:rsidRDefault="00082CC5" w:rsidP="00261504">
            <w:pPr>
              <w:tabs>
                <w:tab w:val="left" w:pos="206"/>
                <w:tab w:val="left" w:pos="6663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08B9" w14:textId="77777777" w:rsidR="00082CC5" w:rsidRPr="00EB1861" w:rsidRDefault="00082CC5" w:rsidP="00261504">
            <w:pPr>
              <w:tabs>
                <w:tab w:val="left" w:pos="206"/>
                <w:tab w:val="left" w:pos="6663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F5A15" w14:textId="77777777" w:rsidR="00082CC5" w:rsidRPr="00EB1861" w:rsidRDefault="00082CC5" w:rsidP="00261504">
            <w:pPr>
              <w:tabs>
                <w:tab w:val="left" w:pos="206"/>
                <w:tab w:val="left" w:pos="6663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85EF" w14:textId="77777777" w:rsidR="00082CC5" w:rsidRPr="00EB1861" w:rsidRDefault="00082CC5" w:rsidP="00261504">
            <w:pPr>
              <w:tabs>
                <w:tab w:val="left" w:pos="206"/>
                <w:tab w:val="left" w:pos="6663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20568" w14:textId="77777777" w:rsidR="00082CC5" w:rsidRPr="00EB1861" w:rsidRDefault="00082CC5" w:rsidP="00261504">
            <w:pPr>
              <w:rPr>
                <w:rFonts w:asciiTheme="minorHAnsi" w:hAnsiTheme="minorHAnsi" w:cstheme="minorHAnsi"/>
              </w:rPr>
            </w:pPr>
          </w:p>
        </w:tc>
      </w:tr>
      <w:tr w:rsidR="00082CC5" w:rsidRPr="00EB1861" w14:paraId="6141969B" w14:textId="77777777" w:rsidTr="00261504">
        <w:tblPrEx>
          <w:tblBorders>
            <w:top w:val="single" w:sz="6" w:space="0" w:color="auto"/>
            <w:insideH w:val="single" w:sz="6" w:space="0" w:color="auto"/>
            <w:insideV w:val="single" w:sz="6" w:space="0" w:color="auto"/>
          </w:tblBorders>
          <w:tblCellMar>
            <w:right w:w="70" w:type="dxa"/>
          </w:tblCellMar>
          <w:tblLook w:val="04A0" w:firstRow="1" w:lastRow="0" w:firstColumn="1" w:lastColumn="0" w:noHBand="0" w:noVBand="1"/>
        </w:tblPrEx>
        <w:trPr>
          <w:trHeight w:val="284"/>
          <w:jc w:val="center"/>
        </w:trPr>
        <w:tc>
          <w:tcPr>
            <w:tcW w:w="39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6D24" w14:textId="77777777" w:rsidR="00082CC5" w:rsidRPr="00EB1861" w:rsidRDefault="00082CC5" w:rsidP="00261504">
            <w:pPr>
              <w:tabs>
                <w:tab w:val="left" w:pos="206"/>
                <w:tab w:val="left" w:pos="6663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B049" w14:textId="77777777" w:rsidR="00082CC5" w:rsidRPr="00EB1861" w:rsidRDefault="00082CC5" w:rsidP="00261504">
            <w:pPr>
              <w:tabs>
                <w:tab w:val="left" w:pos="206"/>
                <w:tab w:val="left" w:pos="6663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8876" w14:textId="77777777" w:rsidR="00082CC5" w:rsidRPr="00EB1861" w:rsidRDefault="00082CC5" w:rsidP="00261504">
            <w:pPr>
              <w:tabs>
                <w:tab w:val="left" w:pos="206"/>
                <w:tab w:val="left" w:pos="6663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CEB9" w14:textId="77777777" w:rsidR="00082CC5" w:rsidRPr="00EB1861" w:rsidRDefault="00082CC5" w:rsidP="00261504">
            <w:pPr>
              <w:tabs>
                <w:tab w:val="left" w:pos="206"/>
                <w:tab w:val="left" w:pos="6663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38C14" w14:textId="77777777" w:rsidR="00082CC5" w:rsidRPr="00EB1861" w:rsidRDefault="00082CC5" w:rsidP="00261504">
            <w:pPr>
              <w:rPr>
                <w:rFonts w:asciiTheme="minorHAnsi" w:hAnsiTheme="minorHAnsi" w:cstheme="minorHAnsi"/>
              </w:rPr>
            </w:pPr>
          </w:p>
        </w:tc>
      </w:tr>
      <w:tr w:rsidR="00082CC5" w:rsidRPr="00EB1861" w14:paraId="7B6D2904" w14:textId="77777777" w:rsidTr="00261504">
        <w:tblPrEx>
          <w:tblBorders>
            <w:top w:val="single" w:sz="6" w:space="0" w:color="auto"/>
            <w:insideH w:val="single" w:sz="6" w:space="0" w:color="auto"/>
            <w:insideV w:val="single" w:sz="6" w:space="0" w:color="auto"/>
          </w:tblBorders>
          <w:tblCellMar>
            <w:right w:w="70" w:type="dxa"/>
          </w:tblCellMar>
          <w:tblLook w:val="04A0" w:firstRow="1" w:lastRow="0" w:firstColumn="1" w:lastColumn="0" w:noHBand="0" w:noVBand="1"/>
        </w:tblPrEx>
        <w:trPr>
          <w:trHeight w:val="284"/>
          <w:jc w:val="center"/>
        </w:trPr>
        <w:tc>
          <w:tcPr>
            <w:tcW w:w="39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B31E" w14:textId="77777777" w:rsidR="00082CC5" w:rsidRPr="00EB1861" w:rsidRDefault="00082CC5" w:rsidP="00261504">
            <w:pPr>
              <w:tabs>
                <w:tab w:val="left" w:pos="206"/>
                <w:tab w:val="left" w:pos="6663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5494" w14:textId="77777777" w:rsidR="00082CC5" w:rsidRPr="00EB1861" w:rsidRDefault="00082CC5" w:rsidP="00261504">
            <w:pPr>
              <w:tabs>
                <w:tab w:val="left" w:pos="206"/>
                <w:tab w:val="left" w:pos="6663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5A9A" w14:textId="77777777" w:rsidR="00082CC5" w:rsidRPr="00EB1861" w:rsidRDefault="00082CC5" w:rsidP="00261504">
            <w:pPr>
              <w:tabs>
                <w:tab w:val="left" w:pos="206"/>
                <w:tab w:val="left" w:pos="6663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9F90" w14:textId="77777777" w:rsidR="00082CC5" w:rsidRPr="00EB1861" w:rsidRDefault="00082CC5" w:rsidP="00261504">
            <w:pPr>
              <w:tabs>
                <w:tab w:val="left" w:pos="206"/>
                <w:tab w:val="left" w:pos="6663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61415" w14:textId="77777777" w:rsidR="00082CC5" w:rsidRPr="00EB1861" w:rsidRDefault="00082CC5" w:rsidP="00261504">
            <w:pPr>
              <w:rPr>
                <w:rFonts w:asciiTheme="minorHAnsi" w:hAnsiTheme="minorHAnsi" w:cstheme="minorHAnsi"/>
              </w:rPr>
            </w:pPr>
          </w:p>
        </w:tc>
      </w:tr>
      <w:tr w:rsidR="00082CC5" w:rsidRPr="00EB1861" w14:paraId="08DE264E" w14:textId="77777777" w:rsidTr="00261504">
        <w:tblPrEx>
          <w:tblBorders>
            <w:top w:val="single" w:sz="6" w:space="0" w:color="auto"/>
            <w:insideH w:val="single" w:sz="6" w:space="0" w:color="auto"/>
            <w:insideV w:val="single" w:sz="6" w:space="0" w:color="auto"/>
          </w:tblBorders>
          <w:tblCellMar>
            <w:right w:w="70" w:type="dxa"/>
          </w:tblCellMar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98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B71EC" w14:textId="57E98694" w:rsidR="00082CC5" w:rsidRPr="00EB1861" w:rsidRDefault="00082CC5" w:rsidP="00261504">
            <w:pPr>
              <w:tabs>
                <w:tab w:val="left" w:pos="206"/>
                <w:tab w:val="left" w:pos="6663"/>
              </w:tabs>
              <w:rPr>
                <w:rFonts w:asciiTheme="minorHAnsi" w:hAnsiTheme="minorHAnsi" w:cstheme="minorHAnsi"/>
              </w:rPr>
            </w:pPr>
            <w:r w:rsidRPr="00EB1861">
              <w:rPr>
                <w:rFonts w:asciiTheme="minorHAnsi" w:hAnsiTheme="minorHAnsi" w:cstheme="minorHAnsi"/>
              </w:rPr>
              <w:t xml:space="preserve">Netto priskonsekvens (sum inn i kontrakt minus sum ut av kontrakt): </w:t>
            </w:r>
            <w:r w:rsidRPr="00EB1861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1861">
              <w:rPr>
                <w:rFonts w:asciiTheme="minorHAnsi" w:hAnsiTheme="minorHAnsi" w:cstheme="minorHAnsi"/>
              </w:rPr>
              <w:instrText xml:space="preserve"> FORMTEXT </w:instrText>
            </w:r>
            <w:r w:rsidRPr="00EB1861">
              <w:rPr>
                <w:rFonts w:asciiTheme="minorHAnsi" w:hAnsiTheme="minorHAnsi" w:cstheme="minorHAnsi"/>
              </w:rPr>
            </w:r>
            <w:r w:rsidRPr="00EB1861">
              <w:rPr>
                <w:rFonts w:asciiTheme="minorHAnsi" w:hAnsiTheme="minorHAnsi" w:cstheme="minorHAnsi"/>
              </w:rPr>
              <w:fldChar w:fldCharType="separate"/>
            </w:r>
            <w:r w:rsidR="00333C48">
              <w:rPr>
                <w:rFonts w:asciiTheme="minorHAnsi" w:hAnsiTheme="minorHAnsi" w:cstheme="minorHAnsi"/>
                <w:noProof/>
              </w:rPr>
              <w:t> </w:t>
            </w:r>
            <w:r w:rsidR="00333C48">
              <w:rPr>
                <w:rFonts w:asciiTheme="minorHAnsi" w:hAnsiTheme="minorHAnsi" w:cstheme="minorHAnsi"/>
                <w:noProof/>
              </w:rPr>
              <w:t> </w:t>
            </w:r>
            <w:r w:rsidR="00333C48">
              <w:rPr>
                <w:rFonts w:asciiTheme="minorHAnsi" w:hAnsiTheme="minorHAnsi" w:cstheme="minorHAnsi"/>
                <w:noProof/>
              </w:rPr>
              <w:t> </w:t>
            </w:r>
            <w:r w:rsidR="00333C48">
              <w:rPr>
                <w:rFonts w:asciiTheme="minorHAnsi" w:hAnsiTheme="minorHAnsi" w:cstheme="minorHAnsi"/>
                <w:noProof/>
              </w:rPr>
              <w:t> </w:t>
            </w:r>
            <w:r w:rsidR="00333C48">
              <w:rPr>
                <w:rFonts w:asciiTheme="minorHAnsi" w:hAnsiTheme="minorHAnsi" w:cstheme="minorHAnsi"/>
                <w:noProof/>
              </w:rPr>
              <w:t> </w:t>
            </w:r>
            <w:r w:rsidRPr="00EB1861">
              <w:rPr>
                <w:rFonts w:asciiTheme="minorHAnsi" w:hAnsiTheme="minorHAnsi" w:cstheme="minorHAnsi"/>
              </w:rPr>
              <w:fldChar w:fldCharType="end"/>
            </w:r>
            <w:r w:rsidRPr="00EB1861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1861">
              <w:rPr>
                <w:rFonts w:asciiTheme="minorHAnsi" w:hAnsiTheme="minorHAnsi" w:cstheme="minorHAnsi"/>
              </w:rPr>
              <w:instrText xml:space="preserve"> FORMTEXT </w:instrText>
            </w:r>
            <w:r w:rsidRPr="00EB1861">
              <w:rPr>
                <w:rFonts w:asciiTheme="minorHAnsi" w:hAnsiTheme="minorHAnsi" w:cstheme="minorHAnsi"/>
              </w:rPr>
            </w:r>
            <w:r w:rsidRPr="00EB1861">
              <w:rPr>
                <w:rFonts w:asciiTheme="minorHAnsi" w:hAnsiTheme="minorHAnsi" w:cstheme="minorHAnsi"/>
              </w:rPr>
              <w:fldChar w:fldCharType="separate"/>
            </w:r>
            <w:r w:rsidR="00333C48">
              <w:rPr>
                <w:rFonts w:asciiTheme="minorHAnsi" w:hAnsiTheme="minorHAnsi" w:cstheme="minorHAnsi"/>
                <w:noProof/>
              </w:rPr>
              <w:t> </w:t>
            </w:r>
            <w:r w:rsidR="00333C48">
              <w:rPr>
                <w:rFonts w:asciiTheme="minorHAnsi" w:hAnsiTheme="minorHAnsi" w:cstheme="minorHAnsi"/>
                <w:noProof/>
              </w:rPr>
              <w:t> </w:t>
            </w:r>
            <w:r w:rsidR="00333C48">
              <w:rPr>
                <w:rFonts w:asciiTheme="minorHAnsi" w:hAnsiTheme="minorHAnsi" w:cstheme="minorHAnsi"/>
                <w:noProof/>
              </w:rPr>
              <w:t> </w:t>
            </w:r>
            <w:r w:rsidR="00333C48">
              <w:rPr>
                <w:rFonts w:asciiTheme="minorHAnsi" w:hAnsiTheme="minorHAnsi" w:cstheme="minorHAnsi"/>
                <w:noProof/>
              </w:rPr>
              <w:t> </w:t>
            </w:r>
            <w:r w:rsidR="00333C48">
              <w:rPr>
                <w:rFonts w:asciiTheme="minorHAnsi" w:hAnsiTheme="minorHAnsi" w:cstheme="minorHAnsi"/>
                <w:noProof/>
              </w:rPr>
              <w:t> </w:t>
            </w:r>
            <w:r w:rsidRPr="00EB1861">
              <w:rPr>
                <w:rFonts w:asciiTheme="minorHAnsi" w:hAnsiTheme="minorHAnsi" w:cstheme="minorHAnsi"/>
              </w:rPr>
              <w:fldChar w:fldCharType="end"/>
            </w:r>
            <w:r w:rsidRPr="00EB1861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1861">
              <w:rPr>
                <w:rFonts w:asciiTheme="minorHAnsi" w:hAnsiTheme="minorHAnsi" w:cstheme="minorHAnsi"/>
              </w:rPr>
              <w:instrText xml:space="preserve"> FORMTEXT </w:instrText>
            </w:r>
            <w:r w:rsidRPr="00EB1861">
              <w:rPr>
                <w:rFonts w:asciiTheme="minorHAnsi" w:hAnsiTheme="minorHAnsi" w:cstheme="minorHAnsi"/>
              </w:rPr>
            </w:r>
            <w:r w:rsidRPr="00EB1861">
              <w:rPr>
                <w:rFonts w:asciiTheme="minorHAnsi" w:hAnsiTheme="minorHAnsi" w:cstheme="minorHAnsi"/>
              </w:rPr>
              <w:fldChar w:fldCharType="separate"/>
            </w:r>
            <w:r w:rsidR="00333C48">
              <w:rPr>
                <w:rFonts w:asciiTheme="minorHAnsi" w:hAnsiTheme="minorHAnsi" w:cstheme="minorHAnsi"/>
                <w:noProof/>
              </w:rPr>
              <w:t> </w:t>
            </w:r>
            <w:r w:rsidR="00333C48">
              <w:rPr>
                <w:rFonts w:asciiTheme="minorHAnsi" w:hAnsiTheme="minorHAnsi" w:cstheme="minorHAnsi"/>
                <w:noProof/>
              </w:rPr>
              <w:t> </w:t>
            </w:r>
            <w:r w:rsidR="00333C48">
              <w:rPr>
                <w:rFonts w:asciiTheme="minorHAnsi" w:hAnsiTheme="minorHAnsi" w:cstheme="minorHAnsi"/>
                <w:noProof/>
              </w:rPr>
              <w:t> </w:t>
            </w:r>
            <w:r w:rsidR="00333C48">
              <w:rPr>
                <w:rFonts w:asciiTheme="minorHAnsi" w:hAnsiTheme="minorHAnsi" w:cstheme="minorHAnsi"/>
                <w:noProof/>
              </w:rPr>
              <w:t> </w:t>
            </w:r>
            <w:r w:rsidR="00333C48">
              <w:rPr>
                <w:rFonts w:asciiTheme="minorHAnsi" w:hAnsiTheme="minorHAnsi" w:cstheme="minorHAnsi"/>
                <w:noProof/>
              </w:rPr>
              <w:t> </w:t>
            </w:r>
            <w:r w:rsidRPr="00EB1861">
              <w:rPr>
                <w:rFonts w:asciiTheme="minorHAnsi" w:hAnsiTheme="minorHAnsi" w:cstheme="minorHAnsi"/>
              </w:rPr>
              <w:fldChar w:fldCharType="end"/>
            </w:r>
            <w:r w:rsidRPr="00EB1861">
              <w:rPr>
                <w:rFonts w:asciiTheme="minorHAnsi" w:hAnsiTheme="minorHAnsi" w:cstheme="minorHAnsi"/>
              </w:rPr>
              <w:t>NOK</w:t>
            </w:r>
          </w:p>
        </w:tc>
      </w:tr>
      <w:tr w:rsidR="00082CC5" w:rsidRPr="00EB1861" w14:paraId="5CD1D88D" w14:textId="77777777" w:rsidTr="0026150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  <w:trHeight w:val="510"/>
          <w:jc w:val="center"/>
        </w:trPr>
        <w:tc>
          <w:tcPr>
            <w:tcW w:w="47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04152" w14:textId="77777777" w:rsidR="00082CC5" w:rsidRPr="00EB1861" w:rsidRDefault="00082CC5" w:rsidP="00261504">
            <w:pPr>
              <w:tabs>
                <w:tab w:val="left" w:pos="567"/>
                <w:tab w:val="left" w:pos="1248"/>
                <w:tab w:val="left" w:pos="5387"/>
              </w:tabs>
              <w:suppressAutoHyphens/>
              <w:rPr>
                <w:rFonts w:asciiTheme="minorHAnsi" w:hAnsiTheme="minorHAnsi" w:cstheme="minorHAnsi"/>
              </w:rPr>
            </w:pPr>
            <w:r w:rsidRPr="00EB1861">
              <w:rPr>
                <w:rFonts w:asciiTheme="minorHAnsi" w:hAnsiTheme="minorHAnsi" w:cstheme="minorHAnsi"/>
              </w:rPr>
              <w:t>For byggherren</w:t>
            </w:r>
          </w:p>
        </w:tc>
        <w:tc>
          <w:tcPr>
            <w:tcW w:w="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6CF76" w14:textId="77777777" w:rsidR="00082CC5" w:rsidRPr="00EB1861" w:rsidRDefault="00082CC5" w:rsidP="00261504">
            <w:pPr>
              <w:tabs>
                <w:tab w:val="left" w:pos="567"/>
                <w:tab w:val="left" w:pos="1248"/>
                <w:tab w:val="left" w:pos="5387"/>
              </w:tabs>
              <w:suppressAutoHyphens/>
              <w:rPr>
                <w:rFonts w:asciiTheme="minorHAnsi" w:hAnsiTheme="minorHAnsi" w:cstheme="minorHAnsi"/>
              </w:rPr>
            </w:pPr>
            <w:r w:rsidRPr="00EB1861">
              <w:rPr>
                <w:rFonts w:asciiTheme="minorHAnsi" w:hAnsiTheme="minorHAnsi" w:cstheme="minorHAnsi"/>
              </w:rPr>
              <w:t>For leverandør</w:t>
            </w:r>
          </w:p>
        </w:tc>
      </w:tr>
      <w:tr w:rsidR="00082CC5" w:rsidRPr="00EB1861" w14:paraId="599FBA60" w14:textId="77777777" w:rsidTr="0026150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  <w:trHeight w:val="567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D8EA2" w14:textId="77777777" w:rsidR="00082CC5" w:rsidRPr="00EB1861" w:rsidRDefault="00082CC5" w:rsidP="00261504">
            <w:pPr>
              <w:tabs>
                <w:tab w:val="left" w:pos="567"/>
                <w:tab w:val="left" w:pos="1248"/>
                <w:tab w:val="left" w:pos="5387"/>
              </w:tabs>
              <w:suppressAutoHyphens/>
              <w:rPr>
                <w:rFonts w:asciiTheme="minorHAnsi" w:hAnsiTheme="minorHAnsi" w:cstheme="minorHAnsi"/>
              </w:rPr>
            </w:pPr>
            <w:r w:rsidRPr="00EB1861">
              <w:rPr>
                <w:rFonts w:asciiTheme="minorHAnsi" w:hAnsiTheme="minorHAnsi" w:cstheme="minorHAnsi"/>
              </w:rPr>
              <w:t>Dato:</w:t>
            </w:r>
          </w:p>
          <w:p w14:paraId="7B05CEE4" w14:textId="11D0F140" w:rsidR="00082CC5" w:rsidRPr="00EB1861" w:rsidRDefault="00082CC5" w:rsidP="00261504">
            <w:pPr>
              <w:tabs>
                <w:tab w:val="left" w:pos="567"/>
                <w:tab w:val="left" w:pos="1248"/>
                <w:tab w:val="left" w:pos="5387"/>
              </w:tabs>
              <w:suppressAutoHyphens/>
              <w:rPr>
                <w:rFonts w:asciiTheme="minorHAnsi" w:hAnsiTheme="minorHAnsi" w:cstheme="minorHAnsi"/>
              </w:rPr>
            </w:pPr>
            <w:r w:rsidRPr="00EB1861">
              <w:rPr>
                <w:rFonts w:asciiTheme="minorHAnsi" w:hAnsiTheme="minorHAnsi" w:cstheme="minorHAnsi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r w:rsidRPr="00EB1861">
              <w:rPr>
                <w:rFonts w:asciiTheme="minorHAnsi" w:hAnsiTheme="minorHAnsi" w:cstheme="minorHAnsi"/>
              </w:rPr>
              <w:instrText xml:space="preserve"> FORMTEXT </w:instrText>
            </w:r>
            <w:r w:rsidRPr="00EB1861">
              <w:rPr>
                <w:rFonts w:asciiTheme="minorHAnsi" w:hAnsiTheme="minorHAnsi" w:cstheme="minorHAnsi"/>
              </w:rPr>
            </w:r>
            <w:r w:rsidRPr="00EB1861">
              <w:rPr>
                <w:rFonts w:asciiTheme="minorHAnsi" w:hAnsiTheme="minorHAnsi" w:cstheme="minorHAnsi"/>
              </w:rPr>
              <w:fldChar w:fldCharType="separate"/>
            </w:r>
            <w:r w:rsidR="00333C48">
              <w:rPr>
                <w:rFonts w:asciiTheme="minorHAnsi" w:hAnsiTheme="minorHAnsi" w:cstheme="minorHAnsi"/>
                <w:noProof/>
              </w:rPr>
              <w:t> </w:t>
            </w:r>
            <w:r w:rsidR="00333C48">
              <w:rPr>
                <w:rFonts w:asciiTheme="minorHAnsi" w:hAnsiTheme="minorHAnsi" w:cstheme="minorHAnsi"/>
                <w:noProof/>
              </w:rPr>
              <w:t> </w:t>
            </w:r>
            <w:r w:rsidR="00333C48">
              <w:rPr>
                <w:rFonts w:asciiTheme="minorHAnsi" w:hAnsiTheme="minorHAnsi" w:cstheme="minorHAnsi"/>
                <w:noProof/>
              </w:rPr>
              <w:t> </w:t>
            </w:r>
            <w:r w:rsidR="00333C48">
              <w:rPr>
                <w:rFonts w:asciiTheme="minorHAnsi" w:hAnsiTheme="minorHAnsi" w:cstheme="minorHAnsi"/>
                <w:noProof/>
              </w:rPr>
              <w:t> </w:t>
            </w:r>
            <w:r w:rsidR="00333C48">
              <w:rPr>
                <w:rFonts w:asciiTheme="minorHAnsi" w:hAnsiTheme="minorHAnsi" w:cstheme="minorHAnsi"/>
                <w:noProof/>
              </w:rPr>
              <w:t> </w:t>
            </w:r>
            <w:r w:rsidRPr="00EB186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EEC5A" w14:textId="77777777" w:rsidR="00082CC5" w:rsidRPr="00EB1861" w:rsidRDefault="00082CC5" w:rsidP="00261504">
            <w:pPr>
              <w:tabs>
                <w:tab w:val="left" w:pos="567"/>
                <w:tab w:val="left" w:pos="1248"/>
                <w:tab w:val="left" w:pos="5387"/>
              </w:tabs>
              <w:suppressAutoHyphens/>
              <w:rPr>
                <w:rFonts w:asciiTheme="minorHAnsi" w:hAnsiTheme="minorHAnsi" w:cstheme="minorHAnsi"/>
              </w:rPr>
            </w:pPr>
            <w:r w:rsidRPr="00EB1861">
              <w:rPr>
                <w:rFonts w:asciiTheme="minorHAnsi" w:hAnsiTheme="minorHAnsi" w:cstheme="minorHAnsi"/>
              </w:rPr>
              <w:t>Navn:</w:t>
            </w:r>
          </w:p>
          <w:p w14:paraId="0B1E055A" w14:textId="524888EF" w:rsidR="00082CC5" w:rsidRPr="00EB1861" w:rsidRDefault="00082CC5" w:rsidP="00261504">
            <w:pPr>
              <w:tabs>
                <w:tab w:val="left" w:pos="567"/>
                <w:tab w:val="left" w:pos="1248"/>
                <w:tab w:val="left" w:pos="5387"/>
              </w:tabs>
              <w:suppressAutoHyphens/>
              <w:rPr>
                <w:rFonts w:asciiTheme="minorHAnsi" w:hAnsiTheme="minorHAnsi" w:cstheme="minorHAnsi"/>
              </w:rPr>
            </w:pPr>
            <w:r w:rsidRPr="00EB1861">
              <w:rPr>
                <w:rFonts w:asciiTheme="minorHAnsi" w:hAnsiTheme="minorHAnsi" w:cstheme="minorHAnsi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r w:rsidRPr="00EB1861">
              <w:rPr>
                <w:rFonts w:asciiTheme="minorHAnsi" w:hAnsiTheme="minorHAnsi" w:cstheme="minorHAnsi"/>
              </w:rPr>
              <w:instrText xml:space="preserve"> FORMTEXT </w:instrText>
            </w:r>
            <w:r w:rsidRPr="00EB1861">
              <w:rPr>
                <w:rFonts w:asciiTheme="minorHAnsi" w:hAnsiTheme="minorHAnsi" w:cstheme="minorHAnsi"/>
              </w:rPr>
            </w:r>
            <w:r w:rsidRPr="00EB1861">
              <w:rPr>
                <w:rFonts w:asciiTheme="minorHAnsi" w:hAnsiTheme="minorHAnsi" w:cstheme="minorHAnsi"/>
              </w:rPr>
              <w:fldChar w:fldCharType="separate"/>
            </w:r>
            <w:r w:rsidR="00333C48">
              <w:rPr>
                <w:rFonts w:asciiTheme="minorHAnsi" w:hAnsiTheme="minorHAnsi" w:cstheme="minorHAnsi"/>
                <w:noProof/>
              </w:rPr>
              <w:t> </w:t>
            </w:r>
            <w:r w:rsidR="00333C48">
              <w:rPr>
                <w:rFonts w:asciiTheme="minorHAnsi" w:hAnsiTheme="minorHAnsi" w:cstheme="minorHAnsi"/>
                <w:noProof/>
              </w:rPr>
              <w:t> </w:t>
            </w:r>
            <w:r w:rsidR="00333C48">
              <w:rPr>
                <w:rFonts w:asciiTheme="minorHAnsi" w:hAnsiTheme="minorHAnsi" w:cstheme="minorHAnsi"/>
                <w:noProof/>
              </w:rPr>
              <w:t> </w:t>
            </w:r>
            <w:r w:rsidR="00333C48">
              <w:rPr>
                <w:rFonts w:asciiTheme="minorHAnsi" w:hAnsiTheme="minorHAnsi" w:cstheme="minorHAnsi"/>
                <w:noProof/>
              </w:rPr>
              <w:t> </w:t>
            </w:r>
            <w:r w:rsidR="00333C48">
              <w:rPr>
                <w:rFonts w:asciiTheme="minorHAnsi" w:hAnsiTheme="minorHAnsi" w:cstheme="minorHAnsi"/>
                <w:noProof/>
              </w:rPr>
              <w:t> </w:t>
            </w:r>
            <w:r w:rsidRPr="00EB186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FFA35" w14:textId="77777777" w:rsidR="00082CC5" w:rsidRPr="00EB1861" w:rsidRDefault="00082CC5" w:rsidP="00261504">
            <w:pPr>
              <w:tabs>
                <w:tab w:val="left" w:pos="567"/>
                <w:tab w:val="left" w:pos="1248"/>
                <w:tab w:val="left" w:pos="5387"/>
              </w:tabs>
              <w:suppressAutoHyphens/>
              <w:rPr>
                <w:rFonts w:asciiTheme="minorHAnsi" w:hAnsiTheme="minorHAnsi" w:cstheme="minorHAnsi"/>
              </w:rPr>
            </w:pPr>
            <w:r w:rsidRPr="00EB1861">
              <w:rPr>
                <w:rFonts w:asciiTheme="minorHAnsi" w:hAnsiTheme="minorHAnsi" w:cstheme="minorHAnsi"/>
              </w:rPr>
              <w:t>Dato:</w:t>
            </w:r>
          </w:p>
          <w:p w14:paraId="74EE72AE" w14:textId="58394996" w:rsidR="00082CC5" w:rsidRPr="00EB1861" w:rsidRDefault="00082CC5" w:rsidP="00261504">
            <w:pPr>
              <w:tabs>
                <w:tab w:val="left" w:pos="567"/>
                <w:tab w:val="left" w:pos="1248"/>
                <w:tab w:val="left" w:pos="5387"/>
              </w:tabs>
              <w:suppressAutoHyphens/>
              <w:rPr>
                <w:rFonts w:asciiTheme="minorHAnsi" w:hAnsiTheme="minorHAnsi" w:cstheme="minorHAnsi"/>
              </w:rPr>
            </w:pPr>
            <w:r w:rsidRPr="00EB1861">
              <w:rPr>
                <w:rFonts w:asciiTheme="minorHAnsi" w:hAnsiTheme="minorHAnsi" w:cstheme="minorHAnsi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EB1861">
              <w:rPr>
                <w:rFonts w:asciiTheme="minorHAnsi" w:hAnsiTheme="minorHAnsi" w:cstheme="minorHAnsi"/>
              </w:rPr>
              <w:instrText xml:space="preserve"> FORMTEXT </w:instrText>
            </w:r>
            <w:r w:rsidRPr="00EB1861">
              <w:rPr>
                <w:rFonts w:asciiTheme="minorHAnsi" w:hAnsiTheme="minorHAnsi" w:cstheme="minorHAnsi"/>
              </w:rPr>
            </w:r>
            <w:r w:rsidRPr="00EB1861">
              <w:rPr>
                <w:rFonts w:asciiTheme="minorHAnsi" w:hAnsiTheme="minorHAnsi" w:cstheme="minorHAnsi"/>
              </w:rPr>
              <w:fldChar w:fldCharType="separate"/>
            </w:r>
            <w:r w:rsidR="00333C48">
              <w:rPr>
                <w:rFonts w:asciiTheme="minorHAnsi" w:hAnsiTheme="minorHAnsi" w:cstheme="minorHAnsi"/>
                <w:noProof/>
              </w:rPr>
              <w:t> </w:t>
            </w:r>
            <w:r w:rsidR="00333C48">
              <w:rPr>
                <w:rFonts w:asciiTheme="minorHAnsi" w:hAnsiTheme="minorHAnsi" w:cstheme="minorHAnsi"/>
                <w:noProof/>
              </w:rPr>
              <w:t> </w:t>
            </w:r>
            <w:r w:rsidR="00333C48">
              <w:rPr>
                <w:rFonts w:asciiTheme="minorHAnsi" w:hAnsiTheme="minorHAnsi" w:cstheme="minorHAnsi"/>
                <w:noProof/>
              </w:rPr>
              <w:t> </w:t>
            </w:r>
            <w:r w:rsidR="00333C48">
              <w:rPr>
                <w:rFonts w:asciiTheme="minorHAnsi" w:hAnsiTheme="minorHAnsi" w:cstheme="minorHAnsi"/>
                <w:noProof/>
              </w:rPr>
              <w:t> </w:t>
            </w:r>
            <w:r w:rsidR="00333C48">
              <w:rPr>
                <w:rFonts w:asciiTheme="minorHAnsi" w:hAnsiTheme="minorHAnsi" w:cstheme="minorHAnsi"/>
                <w:noProof/>
              </w:rPr>
              <w:t> </w:t>
            </w:r>
            <w:r w:rsidRPr="00EB186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27C96" w14:textId="77777777" w:rsidR="00082CC5" w:rsidRPr="00EB1861" w:rsidRDefault="00082CC5" w:rsidP="00261504">
            <w:pPr>
              <w:tabs>
                <w:tab w:val="left" w:pos="567"/>
                <w:tab w:val="left" w:pos="1248"/>
                <w:tab w:val="left" w:pos="5387"/>
              </w:tabs>
              <w:suppressAutoHyphens/>
              <w:rPr>
                <w:rFonts w:asciiTheme="minorHAnsi" w:hAnsiTheme="minorHAnsi" w:cstheme="minorHAnsi"/>
              </w:rPr>
            </w:pPr>
            <w:r w:rsidRPr="00EB1861">
              <w:rPr>
                <w:rFonts w:asciiTheme="minorHAnsi" w:hAnsiTheme="minorHAnsi" w:cstheme="minorHAnsi"/>
              </w:rPr>
              <w:t>Navn:</w:t>
            </w:r>
          </w:p>
          <w:p w14:paraId="2C627E9B" w14:textId="3F909DA9" w:rsidR="00082CC5" w:rsidRPr="00EB1861" w:rsidRDefault="00082CC5" w:rsidP="00261504">
            <w:pPr>
              <w:tabs>
                <w:tab w:val="left" w:pos="567"/>
                <w:tab w:val="left" w:pos="1248"/>
                <w:tab w:val="left" w:pos="5387"/>
              </w:tabs>
              <w:suppressAutoHyphens/>
              <w:rPr>
                <w:rFonts w:asciiTheme="minorHAnsi" w:hAnsiTheme="minorHAnsi" w:cstheme="minorHAnsi"/>
              </w:rPr>
            </w:pPr>
            <w:r w:rsidRPr="00EB1861">
              <w:rPr>
                <w:rFonts w:asciiTheme="minorHAnsi" w:hAnsiTheme="minorHAnsi" w:cstheme="minorHAnsi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r w:rsidRPr="00EB1861">
              <w:rPr>
                <w:rFonts w:asciiTheme="minorHAnsi" w:hAnsiTheme="minorHAnsi" w:cstheme="minorHAnsi"/>
              </w:rPr>
              <w:instrText xml:space="preserve"> FORMTEXT </w:instrText>
            </w:r>
            <w:r w:rsidRPr="00EB1861">
              <w:rPr>
                <w:rFonts w:asciiTheme="minorHAnsi" w:hAnsiTheme="minorHAnsi" w:cstheme="minorHAnsi"/>
              </w:rPr>
            </w:r>
            <w:r w:rsidRPr="00EB1861">
              <w:rPr>
                <w:rFonts w:asciiTheme="minorHAnsi" w:hAnsiTheme="minorHAnsi" w:cstheme="minorHAnsi"/>
              </w:rPr>
              <w:fldChar w:fldCharType="separate"/>
            </w:r>
            <w:r w:rsidR="00333C48">
              <w:rPr>
                <w:rFonts w:asciiTheme="minorHAnsi" w:hAnsiTheme="minorHAnsi" w:cstheme="minorHAnsi"/>
                <w:noProof/>
              </w:rPr>
              <w:t> </w:t>
            </w:r>
            <w:r w:rsidR="00333C48">
              <w:rPr>
                <w:rFonts w:asciiTheme="minorHAnsi" w:hAnsiTheme="minorHAnsi" w:cstheme="minorHAnsi"/>
                <w:noProof/>
              </w:rPr>
              <w:t> </w:t>
            </w:r>
            <w:r w:rsidR="00333C48">
              <w:rPr>
                <w:rFonts w:asciiTheme="minorHAnsi" w:hAnsiTheme="minorHAnsi" w:cstheme="minorHAnsi"/>
                <w:noProof/>
              </w:rPr>
              <w:t> </w:t>
            </w:r>
            <w:r w:rsidR="00333C48">
              <w:rPr>
                <w:rFonts w:asciiTheme="minorHAnsi" w:hAnsiTheme="minorHAnsi" w:cstheme="minorHAnsi"/>
                <w:noProof/>
              </w:rPr>
              <w:t> </w:t>
            </w:r>
            <w:r w:rsidR="00333C48">
              <w:rPr>
                <w:rFonts w:asciiTheme="minorHAnsi" w:hAnsiTheme="minorHAnsi" w:cstheme="minorHAnsi"/>
                <w:noProof/>
              </w:rPr>
              <w:t> </w:t>
            </w:r>
            <w:r w:rsidRPr="00EB1861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401C8E5C" w14:textId="77777777" w:rsidR="006A286A" w:rsidRPr="00EB1861" w:rsidRDefault="006A286A" w:rsidP="0073636D"/>
    <w:sectPr w:rsidR="006A286A" w:rsidRPr="00EB1861" w:rsidSect="00957F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18" w:right="1418" w:bottom="1418" w:left="1418" w:header="720" w:footer="142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60D">
      <wne:macro wne:macroName="MIME.INNHOLDSMAL.INSERTMETADATA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023B7" w14:textId="77777777" w:rsidR="00E71BDA" w:rsidRDefault="00E71BDA" w:rsidP="00C60BDA">
      <w:r>
        <w:separator/>
      </w:r>
    </w:p>
  </w:endnote>
  <w:endnote w:type="continuationSeparator" w:id="0">
    <w:p w14:paraId="5F45FB5B" w14:textId="77777777" w:rsidR="00E71BDA" w:rsidRDefault="00E71BDA" w:rsidP="00C60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nst777 Blk BT">
    <w:altName w:val="Franklin Gothic Heavy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D3044" w14:textId="77777777" w:rsidR="00082CC5" w:rsidRDefault="00082CC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14080" w14:textId="32FB52D0" w:rsidR="00082CC5" w:rsidRPr="00082CC5" w:rsidRDefault="00082CC5" w:rsidP="00082CC5">
    <w:pPr>
      <w:tabs>
        <w:tab w:val="center" w:pos="4536"/>
        <w:tab w:val="right" w:pos="9072"/>
      </w:tabs>
      <w:rPr>
        <w:rFonts w:asciiTheme="minorHAnsi" w:hAnsiTheme="minorHAnsi" w:cstheme="min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C20C3" w14:textId="344FAE95" w:rsidR="0011493F" w:rsidRPr="0069452B" w:rsidRDefault="0011493F" w:rsidP="0069452B">
    <w:pPr>
      <w:rPr>
        <w:sz w:val="14"/>
        <w:szCs w:val="14"/>
      </w:rPr>
    </w:pPr>
    <w:bookmarkStart w:id="9" w:name="bunn_fylke"/>
    <w:r w:rsidRPr="0069452B">
      <w:rPr>
        <w:sz w:val="14"/>
        <w:szCs w:val="14"/>
      </w:rPr>
      <w:t xml:space="preserve"> </w:t>
    </w:r>
    <w:bookmarkEnd w:id="9"/>
  </w:p>
  <w:p w14:paraId="68D21A74" w14:textId="77777777" w:rsidR="0011493F" w:rsidRPr="0069452B" w:rsidRDefault="0011493F" w:rsidP="0069452B">
    <w:pPr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54DB0" w14:textId="77777777" w:rsidR="00E71BDA" w:rsidRDefault="00E71BDA" w:rsidP="00C60BDA">
      <w:r>
        <w:separator/>
      </w:r>
    </w:p>
  </w:footnote>
  <w:footnote w:type="continuationSeparator" w:id="0">
    <w:p w14:paraId="58726C8B" w14:textId="77777777" w:rsidR="00E71BDA" w:rsidRDefault="00E71BDA" w:rsidP="00C60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5C67A" w14:textId="77777777" w:rsidR="00082CC5" w:rsidRDefault="00082CC5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17C57" w14:textId="2094DA2F" w:rsidR="00082CC5" w:rsidRDefault="00082CC5" w:rsidP="00082CC5">
    <w:pPr>
      <w:pStyle w:val="Topptekst"/>
      <w:jc w:val="center"/>
    </w:pPr>
    <w:r>
      <w:rPr>
        <w:noProof/>
      </w:rPr>
      <w:drawing>
        <wp:inline distT="0" distB="0" distL="0" distR="0" wp14:anchorId="5B6623E8" wp14:editId="787C7184">
          <wp:extent cx="1247775" cy="650875"/>
          <wp:effectExtent l="0" t="0" r="9525" b="0"/>
          <wp:docPr id="4" name="Bilde 4" descr="Logo%20SV%202-midtstill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Bilde 16" descr="Logo%20SV%202-midtstill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D21A48" w14:textId="77777777" w:rsidR="0011493F" w:rsidRPr="0067752E" w:rsidRDefault="0011493F">
    <w:pPr>
      <w:pStyle w:val="Topptekst"/>
      <w:rPr>
        <w:vanish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3023"/>
      <w:gridCol w:w="3023"/>
      <w:gridCol w:w="3024"/>
    </w:tblGrid>
    <w:tr w:rsidR="0011493F" w:rsidRPr="009B447A" w14:paraId="5823E603" w14:textId="77777777" w:rsidTr="001C6518">
      <w:trPr>
        <w:trHeight w:hRule="exact" w:val="1709"/>
        <w:jc w:val="center"/>
      </w:trPr>
      <w:tc>
        <w:tcPr>
          <w:tcW w:w="3023" w:type="dxa"/>
        </w:tcPr>
        <w:p w14:paraId="70EF04F1" w14:textId="77777777" w:rsidR="0011493F" w:rsidRPr="009B447A" w:rsidRDefault="0011493F" w:rsidP="00872FF7">
          <w:bookmarkStart w:id="6" w:name="logo_mid" w:colFirst="1" w:colLast="1"/>
          <w:bookmarkStart w:id="7" w:name="logo_left" w:colFirst="0" w:colLast="0"/>
          <w:bookmarkStart w:id="8" w:name="logo_right" w:colFirst="2" w:colLast="2"/>
        </w:p>
      </w:tc>
      <w:tc>
        <w:tcPr>
          <w:tcW w:w="3023" w:type="dxa"/>
        </w:tcPr>
        <w:p w14:paraId="1C9D73C9" w14:textId="0125D287" w:rsidR="0011493F" w:rsidRPr="009B447A" w:rsidRDefault="00EB1861" w:rsidP="00872FF7">
          <w:pPr>
            <w:tabs>
              <w:tab w:val="center" w:pos="4536"/>
              <w:tab w:val="right" w:pos="9072"/>
            </w:tabs>
            <w:spacing w:line="276" w:lineRule="auto"/>
            <w:jc w:val="center"/>
          </w:pPr>
          <w:r>
            <w:rPr>
              <w:noProof/>
            </w:rPr>
            <w:drawing>
              <wp:inline distT="0" distB="0" distL="0" distR="0" wp14:anchorId="230A3839" wp14:editId="47AF3993">
                <wp:extent cx="1368552" cy="722376"/>
                <wp:effectExtent l="0" t="0" r="3175" b="1905"/>
                <wp:docPr id="2" name="Bild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8552" cy="7223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4" w:type="dxa"/>
        </w:tcPr>
        <w:p w14:paraId="5F6F9E97" w14:textId="77777777" w:rsidR="0011493F" w:rsidRPr="009B447A" w:rsidRDefault="0011493F" w:rsidP="00872FF7">
          <w:pPr>
            <w:tabs>
              <w:tab w:val="center" w:pos="4536"/>
              <w:tab w:val="right" w:pos="9072"/>
            </w:tabs>
            <w:spacing w:line="276" w:lineRule="auto"/>
            <w:jc w:val="right"/>
          </w:pPr>
        </w:p>
      </w:tc>
    </w:tr>
  </w:tbl>
  <w:tbl>
    <w:tblPr>
      <w:tblStyle w:val="Tabellrutenett20"/>
      <w:tblW w:w="9067" w:type="dxa"/>
      <w:tblLook w:val="04A0" w:firstRow="1" w:lastRow="0" w:firstColumn="1" w:lastColumn="0" w:noHBand="0" w:noVBand="1"/>
    </w:tblPr>
    <w:tblGrid>
      <w:gridCol w:w="4390"/>
      <w:gridCol w:w="1832"/>
      <w:gridCol w:w="2845"/>
    </w:tblGrid>
    <w:tr w:rsidR="00DD1105" w:rsidRPr="00D23BF4" w14:paraId="5BCC5C07" w14:textId="77777777" w:rsidTr="00261049">
      <w:trPr>
        <w:trHeight w:val="879"/>
      </w:trPr>
      <w:tc>
        <w:tcPr>
          <w:tcW w:w="6222" w:type="dxa"/>
          <w:gridSpan w:val="2"/>
        </w:tcPr>
        <w:bookmarkEnd w:id="6"/>
        <w:bookmarkEnd w:id="7"/>
        <w:bookmarkEnd w:id="8"/>
        <w:p w14:paraId="7AD33C34" w14:textId="77777777" w:rsidR="00DD1105" w:rsidRPr="00D23BF4" w:rsidRDefault="00DD1105" w:rsidP="00261049">
          <w:pPr>
            <w:rPr>
              <w:rStyle w:val="Ledetekst"/>
              <w:rFonts w:cs="Lucida Sans Unicode"/>
              <w:sz w:val="16"/>
              <w:szCs w:val="16"/>
            </w:rPr>
          </w:pPr>
          <w:r>
            <w:rPr>
              <w:rStyle w:val="Ledetekst"/>
              <w:rFonts w:cs="Lucida Sans Unicode"/>
              <w:sz w:val="16"/>
              <w:szCs w:val="16"/>
            </w:rPr>
            <w:t>Ansvarlig</w:t>
          </w:r>
          <w:r w:rsidRPr="00D23BF4">
            <w:rPr>
              <w:rStyle w:val="Ledetekst"/>
              <w:rFonts w:cs="Lucida Sans Unicode"/>
              <w:sz w:val="16"/>
              <w:szCs w:val="16"/>
            </w:rPr>
            <w:t>:</w:t>
          </w:r>
        </w:p>
        <w:sdt>
          <w:sdtPr>
            <w:tag w:val="OurRef.Name"/>
            <w:id w:val="10009"/>
            <w:placeholder>
              <w:docPart w:val="C49F980410EA462C9FA73286A6125A59"/>
            </w:placeholder>
            <w:dataBinding w:prefixMappings="xmlns:gbs='http://www.software-innovation.no/growBusinessDocument'" w:xpath="/gbs:GrowBusinessDocument/gbs:OurRef.Name[@gbs:key='10009']" w:storeItemID="{7FC92DAA-4341-4F86-BF25-483B2F66629D}"/>
            <w:text/>
          </w:sdtPr>
          <w:sdtEndPr/>
          <w:sdtContent>
            <w:p w14:paraId="14B98E41" w14:textId="74C84FC7" w:rsidR="00DD1105" w:rsidRDefault="001C6518" w:rsidP="00261049">
              <w:r>
                <w:t>Linn Hilde Haukeberg</w:t>
              </w:r>
            </w:p>
          </w:sdtContent>
        </w:sdt>
        <w:sdt>
          <w:sdtPr>
            <w:tag w:val="ToOrgUnit.SearchName"/>
            <w:id w:val="10010"/>
            <w:placeholder>
              <w:docPart w:val="86EF25F87D3A488BA632B5FC6896AFB9"/>
            </w:placeholder>
            <w:dataBinding w:prefixMappings="xmlns:gbs='http://www.software-innovation.no/growBusinessDocument'" w:xpath="/gbs:GrowBusinessDocument/gbs:ToOrgUnit.SearchName[@gbs:key='10010']" w:storeItemID="{7FC92DAA-4341-4F86-BF25-483B2F66629D}"/>
            <w:text/>
          </w:sdtPr>
          <w:sdtEndPr/>
          <w:sdtContent>
            <w:p w14:paraId="2D9314BA" w14:textId="3AA26D58" w:rsidR="00DD1105" w:rsidRPr="0011493F" w:rsidRDefault="001C6518" w:rsidP="00261049">
              <w:pPr>
                <w:rPr>
                  <w:rStyle w:val="Ledetekst"/>
                  <w:sz w:val="20"/>
                </w:rPr>
              </w:pPr>
              <w:r>
                <w:t>BEA00 Kontrakt og marked Utbygging</w:t>
              </w:r>
            </w:p>
          </w:sdtContent>
        </w:sdt>
      </w:tc>
      <w:tc>
        <w:tcPr>
          <w:tcW w:w="2845" w:type="dxa"/>
        </w:tcPr>
        <w:p w14:paraId="65C26B52" w14:textId="1E85F0F9" w:rsidR="00BD7450" w:rsidRDefault="00BD7450" w:rsidP="00261049">
          <w:pPr>
            <w:rPr>
              <w:rStyle w:val="Ledetekst"/>
              <w:rFonts w:cs="Lucida Sans Unicode"/>
              <w:sz w:val="16"/>
              <w:szCs w:val="16"/>
            </w:rPr>
          </w:pPr>
          <w:r>
            <w:rPr>
              <w:rStyle w:val="Ledetekst"/>
              <w:rFonts w:cs="Lucida Sans Unicode"/>
              <w:sz w:val="16"/>
              <w:szCs w:val="16"/>
            </w:rPr>
            <w:t>Godkjent dato:</w:t>
          </w:r>
          <w:r w:rsidR="00D700CA">
            <w:rPr>
              <w:rStyle w:val="Ledetekst"/>
              <w:rFonts w:cs="Lucida Sans Unicode"/>
              <w:sz w:val="16"/>
              <w:szCs w:val="16"/>
            </w:rPr>
            <w:t xml:space="preserve"> </w:t>
          </w:r>
        </w:p>
        <w:p w14:paraId="4DB96108" w14:textId="2732F27A" w:rsidR="006A286A" w:rsidRPr="00BD7450" w:rsidRDefault="00BD7450" w:rsidP="00261049">
          <w:pPr>
            <w:rPr>
              <w:rStyle w:val="Ledetekst"/>
              <w:sz w:val="20"/>
            </w:rPr>
          </w:pPr>
          <w:r w:rsidRPr="00BD7450">
            <w:fldChar w:fldCharType="begin"/>
          </w:r>
          <w:r w:rsidRPr="00BD7450">
            <w:instrText xml:space="preserve"> IF "</w:instrText>
          </w:r>
          <w:sdt>
            <w:sdtPr>
              <w:tag w:val="ToVersion"/>
              <w:id w:val="10001"/>
              <w:placeholder>
                <w:docPart w:val="C0A4247392894526A6E9E15A15FCDD8C"/>
              </w:placeholder>
              <w:dataBinding w:prefixMappings="xmlns:gbs='http://www.software-innovation.no/growBusinessDocument'" w:xpath="/gbs:GrowBusinessDocument/gbs:Lists/gbs:SingleLines/gbs:ToVersion/gbs:DisplayField[@gbs:key='10001']" w:storeItemID="{7FC92DAA-4341-4F86-BF25-483B2F66629D}"/>
              <w:text/>
            </w:sdtPr>
            <w:sdtEndPr/>
            <w:sdtContent>
              <w:r w:rsidR="00333C48">
                <w:instrText>Ferdigstilt</w:instrText>
              </w:r>
            </w:sdtContent>
          </w:sdt>
          <w:r w:rsidRPr="00BD7450">
            <w:instrText>"="Ferdigstilt" "</w:instrText>
          </w:r>
          <w:sdt>
            <w:sdtPr>
              <w:tag w:val="ToVersion.ClosedDate"/>
              <w:id w:val="10003"/>
              <w:placeholder>
                <w:docPart w:val="74CDF01E4345428C9AC6222B6A4CFFD0"/>
              </w:placeholder>
              <w:dataBinding w:prefixMappings="xmlns:gbs='http://www.software-innovation.no/growBusinessDocument'" w:xpath="/gbs:GrowBusinessDocument/gbs:ToVersionJOINEX.ClosedDate[@gbs:key='10003']" w:storeItemID="{7FC92DAA-4341-4F86-BF25-483B2F66629D}"/>
              <w:date w:fullDate="2022-06-24T13:17:00Z">
                <w:dateFormat w:val="dd.MM.yyyy"/>
                <w:lid w:val="nb-NO"/>
                <w:storeMappedDataAs w:val="dateTime"/>
                <w:calendar w:val="gregorian"/>
              </w:date>
            </w:sdtPr>
            <w:sdtEndPr/>
            <w:sdtContent>
              <w:r w:rsidR="00333C48">
                <w:instrText>24.06.2022</w:instrText>
              </w:r>
            </w:sdtContent>
          </w:sdt>
          <w:r w:rsidRPr="00BD7450">
            <w:instrText xml:space="preserve">" </w:instrText>
          </w:r>
          <w:r w:rsidR="00333C48">
            <w:fldChar w:fldCharType="separate"/>
          </w:r>
          <w:r w:rsidR="00333C48">
            <w:rPr>
              <w:noProof/>
            </w:rPr>
            <w:t>24.06.2022</w:t>
          </w:r>
          <w:r w:rsidRPr="00BD7450">
            <w:fldChar w:fldCharType="end"/>
          </w:r>
        </w:p>
      </w:tc>
    </w:tr>
    <w:tr w:rsidR="00DD1105" w:rsidRPr="00D23BF4" w14:paraId="04B3342A" w14:textId="77777777" w:rsidTr="00261049">
      <w:trPr>
        <w:trHeight w:val="1054"/>
      </w:trPr>
      <w:tc>
        <w:tcPr>
          <w:tcW w:w="4390" w:type="dxa"/>
        </w:tcPr>
        <w:p w14:paraId="1BF155CF" w14:textId="6A34F58C" w:rsidR="00A0647E" w:rsidRPr="00AE19EC" w:rsidRDefault="00A0647E" w:rsidP="00261049">
          <w:pPr>
            <w:rPr>
              <w:rFonts w:cs="Lucida Sans Unicode"/>
              <w:sz w:val="16"/>
              <w:szCs w:val="16"/>
            </w:rPr>
          </w:pPr>
          <w:r w:rsidRPr="00AE19EC">
            <w:rPr>
              <w:rStyle w:val="Ledetekst"/>
              <w:sz w:val="16"/>
              <w:szCs w:val="16"/>
            </w:rPr>
            <w:t>Godkjent av</w:t>
          </w:r>
          <w:r>
            <w:rPr>
              <w:rStyle w:val="Ledetekst"/>
            </w:rPr>
            <w:t xml:space="preserve"> </w:t>
          </w:r>
          <w:r>
            <w:rPr>
              <w:rStyle w:val="Ledetekst"/>
            </w:rPr>
            <w:br/>
          </w:r>
          <w:sdt>
            <w:sdtPr>
              <w:rPr>
                <w:rFonts w:cs="Lucida Sans Unicode"/>
              </w:rPr>
              <w:tag w:val="ToVersion"/>
              <w:id w:val="10002"/>
              <w:placeholder>
                <w:docPart w:val="A5903B269E4649CF8FB094D4987B8907"/>
              </w:placeholder>
              <w:dataBinding w:prefixMappings="xmlns:gbs='http://www.software-innovation.no/growBusinessDocument'" w:xpath="/gbs:GrowBusinessDocument/gbs:Lists/gbs:SingleLines/gbs:ToVersion/gbs:DisplayField[@gbs:key='10002']" w:storeItemID="{7FC92DAA-4341-4F86-BF25-483B2F66629D}"/>
              <w:text w:multiLine="1"/>
            </w:sdtPr>
            <w:sdtEndPr/>
            <w:sdtContent>
              <w:r w:rsidR="00333C48">
                <w:rPr>
                  <w:rFonts w:cs="Lucida Sans Unicode"/>
                </w:rPr>
                <w:t>Linn Hilde Haukeberg, BEA00 Kontrakt og marked Utbygging</w:t>
              </w:r>
            </w:sdtContent>
          </w:sdt>
        </w:p>
      </w:tc>
      <w:tc>
        <w:tcPr>
          <w:tcW w:w="4677" w:type="dxa"/>
          <w:gridSpan w:val="2"/>
        </w:tcPr>
        <w:p w14:paraId="1475A2AB" w14:textId="77777777" w:rsidR="00DD1105" w:rsidRDefault="00DD1105" w:rsidP="00261049">
          <w:pPr>
            <w:rPr>
              <w:rFonts w:cs="Lucida Sans Unicode"/>
              <w:sz w:val="16"/>
              <w:szCs w:val="16"/>
            </w:rPr>
          </w:pPr>
          <w:r w:rsidRPr="00970BD5">
            <w:rPr>
              <w:rStyle w:val="Ledetekst"/>
              <w:sz w:val="16"/>
              <w:szCs w:val="16"/>
            </w:rPr>
            <w:t>Dokumenttype</w:t>
          </w:r>
          <w:r>
            <w:rPr>
              <w:rStyle w:val="Ledetekst"/>
              <w:sz w:val="16"/>
              <w:szCs w:val="16"/>
            </w:rPr>
            <w:t>:</w:t>
          </w:r>
        </w:p>
        <w:sdt>
          <w:sdtPr>
            <w:rPr>
              <w:rFonts w:cs="Lucida Sans Unicode"/>
            </w:rPr>
            <w:tag w:val="ToDocumentType.Description"/>
            <w:id w:val="10004"/>
            <w:placeholder>
              <w:docPart w:val="C9FCB62C109544C8903A5CD38E03E76F"/>
            </w:placeholder>
            <w:dataBinding w:prefixMappings="xmlns:gbs='http://www.software-innovation.no/growBusinessDocument'" w:xpath="/gbs:GrowBusinessDocument/gbs:ToDocumentType.Description[@gbs:key='10004']" w:storeItemID="{7FC92DAA-4341-4F86-BF25-483B2F66629D}"/>
            <w:text/>
          </w:sdtPr>
          <w:sdtEndPr/>
          <w:sdtContent>
            <w:p w14:paraId="7FEE43FF" w14:textId="539A7367" w:rsidR="00DD1105" w:rsidRPr="00970BD5" w:rsidRDefault="001C6518" w:rsidP="00261049">
              <w:pPr>
                <w:rPr>
                  <w:rFonts w:cs="Lucida Sans Unicode"/>
                </w:rPr>
              </w:pPr>
              <w:r>
                <w:rPr>
                  <w:rFonts w:cs="Lucida Sans Unicode"/>
                </w:rPr>
                <w:t>Internt krav</w:t>
              </w:r>
            </w:p>
          </w:sdtContent>
        </w:sdt>
        <w:p w14:paraId="72B39195" w14:textId="77777777" w:rsidR="00DD1105" w:rsidRDefault="00DD1105" w:rsidP="00261049">
          <w:pPr>
            <w:rPr>
              <w:rFonts w:cs="Lucida Sans Unicode"/>
              <w:sz w:val="16"/>
              <w:szCs w:val="16"/>
            </w:rPr>
          </w:pPr>
          <w:r>
            <w:rPr>
              <w:rFonts w:cs="Lucida Sans Unicode"/>
              <w:sz w:val="16"/>
              <w:szCs w:val="16"/>
            </w:rPr>
            <w:t>Dokumentkategori:</w:t>
          </w:r>
        </w:p>
        <w:sdt>
          <w:sdtPr>
            <w:rPr>
              <w:rFonts w:cs="Lucida Sans Unicode"/>
            </w:rPr>
            <w:tag w:val="ToDocumentCategory.Description"/>
            <w:id w:val="10005"/>
            <w:placeholder>
              <w:docPart w:val="5A74C2EED93243E4B308403F2ABCB34B"/>
            </w:placeholder>
            <w:dataBinding w:prefixMappings="xmlns:gbs='http://www.software-innovation.no/growBusinessDocument'" w:xpath="/gbs:GrowBusinessDocument/gbs:ToDocumentCategory.Description[@gbs:key='10005']" w:storeItemID="{7FC92DAA-4341-4F86-BF25-483B2F66629D}"/>
            <w:text/>
          </w:sdtPr>
          <w:sdtEndPr/>
          <w:sdtContent>
            <w:p w14:paraId="6DE4FC62" w14:textId="41D5FBA6" w:rsidR="00DD1105" w:rsidRPr="00970BD5" w:rsidRDefault="001C6518" w:rsidP="00261049">
              <w:pPr>
                <w:rPr>
                  <w:rFonts w:cs="Lucida Sans Unicode"/>
                </w:rPr>
              </w:pPr>
              <w:r>
                <w:rPr>
                  <w:rFonts w:cs="Lucida Sans Unicode"/>
                </w:rPr>
                <w:t>Annet - internt krav</w:t>
              </w:r>
            </w:p>
          </w:sdtContent>
        </w:sdt>
      </w:tc>
    </w:tr>
    <w:tr w:rsidR="00DD1105" w:rsidRPr="00D23BF4" w14:paraId="050ECBD6" w14:textId="77777777" w:rsidTr="00261049">
      <w:trPr>
        <w:trHeight w:val="734"/>
      </w:trPr>
      <w:tc>
        <w:tcPr>
          <w:tcW w:w="9067" w:type="dxa"/>
          <w:gridSpan w:val="3"/>
        </w:tcPr>
        <w:p w14:paraId="69E4ECC6" w14:textId="77777777" w:rsidR="00DD1105" w:rsidRPr="00CC177E" w:rsidRDefault="00DD1105" w:rsidP="00261049">
          <w:pPr>
            <w:rPr>
              <w:rStyle w:val="Ledetekst"/>
              <w:sz w:val="16"/>
              <w:szCs w:val="16"/>
            </w:rPr>
          </w:pPr>
          <w:r w:rsidRPr="00CC177E">
            <w:rPr>
              <w:rStyle w:val="Ledetekst"/>
              <w:sz w:val="16"/>
              <w:szCs w:val="16"/>
            </w:rPr>
            <w:t>Merknader:</w:t>
          </w:r>
        </w:p>
        <w:sdt>
          <w:sdtPr>
            <w:alias w:val="Merknader"/>
            <w:tag w:val="Notes"/>
            <w:id w:val="10006"/>
            <w:placeholder>
              <w:docPart w:val="A3DB967B66104258AF11272D01D79A05"/>
            </w:placeholder>
            <w:dataBinding w:prefixMappings="xmlns:gbs='http://www.software-innovation.no/growBusinessDocument'" w:xpath="/gbs:GrowBusinessDocument/gbs:Notes[@gbs:key='10006']" w:storeItemID="{7FC92DAA-4341-4F86-BF25-483B2F66629D}"/>
            <w:text w:multiLine="1"/>
          </w:sdtPr>
          <w:sdtEndPr/>
          <w:sdtContent>
            <w:p w14:paraId="0E5C46A4" w14:textId="6DE472B6" w:rsidR="00DD1105" w:rsidRPr="00D23BF4" w:rsidRDefault="001C6518" w:rsidP="00261049">
              <w:pPr>
                <w:tabs>
                  <w:tab w:val="left" w:pos="7410"/>
                </w:tabs>
                <w:rPr>
                  <w:rStyle w:val="Plassholdertekst"/>
                  <w:rFonts w:cs="Lucida Sans Unicode"/>
                </w:rPr>
              </w:pPr>
              <w:r>
                <w:br/>
                <w:t xml:space="preserve">  </w:t>
              </w:r>
            </w:p>
          </w:sdtContent>
        </w:sdt>
      </w:tc>
    </w:tr>
  </w:tbl>
  <w:p w14:paraId="67F15C43" w14:textId="77777777" w:rsidR="0011493F" w:rsidRPr="00CC177E" w:rsidRDefault="0011493F" w:rsidP="001A6E94">
    <w:pPr>
      <w:pStyle w:val="Topptekst"/>
      <w:rPr>
        <w:sz w:val="8"/>
        <w:szCs w:val="8"/>
      </w:rPr>
    </w:pPr>
  </w:p>
  <w:p w14:paraId="68D21A4F" w14:textId="41381B1A" w:rsidR="0011493F" w:rsidRPr="00CC177E" w:rsidRDefault="0011493F" w:rsidP="001A6E94">
    <w:pPr>
      <w:pStyle w:val="Topptekst"/>
      <w:rPr>
        <w:sz w:val="8"/>
        <w:szCs w:val="8"/>
      </w:rPr>
    </w:pPr>
    <w:r w:rsidRPr="00CC177E">
      <w:rPr>
        <w:noProof/>
        <w:sz w:val="8"/>
        <w:szCs w:val="8"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8D21A77" wp14:editId="68D21A78">
              <wp:simplePos x="0" y="0"/>
              <wp:positionH relativeFrom="page">
                <wp:posOffset>214630</wp:posOffset>
              </wp:positionH>
              <wp:positionV relativeFrom="page">
                <wp:posOffset>3780790</wp:posOffset>
              </wp:positionV>
              <wp:extent cx="179705" cy="635"/>
              <wp:effectExtent l="0" t="0" r="0" b="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line id="Straight Connector 3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o:allowincell="f" from="16.9pt,297.7pt" to="31.05pt,297.75pt" w14:anchorId="656E35B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605A50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068E6A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82EF28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D78F240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A0E9D9E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AC0B00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C81F14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EDA785E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B4507C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EBE2DA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0D5146B"/>
    <w:multiLevelType w:val="hybridMultilevel"/>
    <w:tmpl w:val="E9ECA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814840"/>
    <w:multiLevelType w:val="hybridMultilevel"/>
    <w:tmpl w:val="ECF4EB4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readOnly" w:enforcement="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3EE"/>
    <w:rsid w:val="0000089F"/>
    <w:rsid w:val="000023D1"/>
    <w:rsid w:val="00006840"/>
    <w:rsid w:val="00006CD9"/>
    <w:rsid w:val="000104B8"/>
    <w:rsid w:val="00020E96"/>
    <w:rsid w:val="00022D6F"/>
    <w:rsid w:val="00022EA8"/>
    <w:rsid w:val="00026844"/>
    <w:rsid w:val="00027D29"/>
    <w:rsid w:val="0003226A"/>
    <w:rsid w:val="000411E5"/>
    <w:rsid w:val="000415C7"/>
    <w:rsid w:val="00044961"/>
    <w:rsid w:val="00046045"/>
    <w:rsid w:val="000509DC"/>
    <w:rsid w:val="000578BE"/>
    <w:rsid w:val="00062FBC"/>
    <w:rsid w:val="000636E7"/>
    <w:rsid w:val="0006401A"/>
    <w:rsid w:val="0006572C"/>
    <w:rsid w:val="000667FC"/>
    <w:rsid w:val="00067595"/>
    <w:rsid w:val="00082CC5"/>
    <w:rsid w:val="00091185"/>
    <w:rsid w:val="00095CF8"/>
    <w:rsid w:val="000977A3"/>
    <w:rsid w:val="000A412B"/>
    <w:rsid w:val="000A45F3"/>
    <w:rsid w:val="000A48D0"/>
    <w:rsid w:val="000A69B9"/>
    <w:rsid w:val="000A7194"/>
    <w:rsid w:val="000B004C"/>
    <w:rsid w:val="000B2C73"/>
    <w:rsid w:val="000B5859"/>
    <w:rsid w:val="000B5D45"/>
    <w:rsid w:val="000C033A"/>
    <w:rsid w:val="000C2061"/>
    <w:rsid w:val="000C7B1A"/>
    <w:rsid w:val="000D1B97"/>
    <w:rsid w:val="000D2CFE"/>
    <w:rsid w:val="000D4FCC"/>
    <w:rsid w:val="000E009C"/>
    <w:rsid w:val="000E1D38"/>
    <w:rsid w:val="000E24BF"/>
    <w:rsid w:val="000E36E6"/>
    <w:rsid w:val="000E4ADE"/>
    <w:rsid w:val="000E5872"/>
    <w:rsid w:val="00101F58"/>
    <w:rsid w:val="0011493F"/>
    <w:rsid w:val="00116642"/>
    <w:rsid w:val="001202E9"/>
    <w:rsid w:val="00123658"/>
    <w:rsid w:val="00125D6B"/>
    <w:rsid w:val="00127F11"/>
    <w:rsid w:val="00144408"/>
    <w:rsid w:val="00153409"/>
    <w:rsid w:val="00155483"/>
    <w:rsid w:val="0015615C"/>
    <w:rsid w:val="0016153D"/>
    <w:rsid w:val="00164E21"/>
    <w:rsid w:val="001702F4"/>
    <w:rsid w:val="00172E76"/>
    <w:rsid w:val="0017409B"/>
    <w:rsid w:val="00190E32"/>
    <w:rsid w:val="00191E0D"/>
    <w:rsid w:val="00192EB4"/>
    <w:rsid w:val="00193745"/>
    <w:rsid w:val="001A10A3"/>
    <w:rsid w:val="001A210C"/>
    <w:rsid w:val="001A5E77"/>
    <w:rsid w:val="001A6E94"/>
    <w:rsid w:val="001B35D2"/>
    <w:rsid w:val="001B649B"/>
    <w:rsid w:val="001C0371"/>
    <w:rsid w:val="001C6518"/>
    <w:rsid w:val="001C74AB"/>
    <w:rsid w:val="001D1D23"/>
    <w:rsid w:val="001D2114"/>
    <w:rsid w:val="001D7AC8"/>
    <w:rsid w:val="001E6712"/>
    <w:rsid w:val="001E76B1"/>
    <w:rsid w:val="001F30E3"/>
    <w:rsid w:val="00201323"/>
    <w:rsid w:val="00202DE4"/>
    <w:rsid w:val="00203EE1"/>
    <w:rsid w:val="002151E1"/>
    <w:rsid w:val="00215D16"/>
    <w:rsid w:val="00220C14"/>
    <w:rsid w:val="00221E40"/>
    <w:rsid w:val="00226825"/>
    <w:rsid w:val="00230CAC"/>
    <w:rsid w:val="002335FF"/>
    <w:rsid w:val="00233746"/>
    <w:rsid w:val="00235226"/>
    <w:rsid w:val="00236A15"/>
    <w:rsid w:val="00254752"/>
    <w:rsid w:val="00255816"/>
    <w:rsid w:val="00261049"/>
    <w:rsid w:val="002630AD"/>
    <w:rsid w:val="00267202"/>
    <w:rsid w:val="002715BE"/>
    <w:rsid w:val="00272366"/>
    <w:rsid w:val="00272620"/>
    <w:rsid w:val="00273537"/>
    <w:rsid w:val="00277F9A"/>
    <w:rsid w:val="0028576E"/>
    <w:rsid w:val="002869A3"/>
    <w:rsid w:val="00286A92"/>
    <w:rsid w:val="002C17AC"/>
    <w:rsid w:val="002C190D"/>
    <w:rsid w:val="002C3B2D"/>
    <w:rsid w:val="002C6B23"/>
    <w:rsid w:val="002D4483"/>
    <w:rsid w:val="002D73FC"/>
    <w:rsid w:val="002E2DBB"/>
    <w:rsid w:val="002E33F5"/>
    <w:rsid w:val="002E4670"/>
    <w:rsid w:val="002F27E1"/>
    <w:rsid w:val="002F543F"/>
    <w:rsid w:val="002F5478"/>
    <w:rsid w:val="002F5A07"/>
    <w:rsid w:val="003052EA"/>
    <w:rsid w:val="003056BD"/>
    <w:rsid w:val="003139B0"/>
    <w:rsid w:val="00313F95"/>
    <w:rsid w:val="00324DCA"/>
    <w:rsid w:val="00325F0F"/>
    <w:rsid w:val="00331597"/>
    <w:rsid w:val="00333566"/>
    <w:rsid w:val="00333C48"/>
    <w:rsid w:val="00336294"/>
    <w:rsid w:val="0034004A"/>
    <w:rsid w:val="00343462"/>
    <w:rsid w:val="00343F18"/>
    <w:rsid w:val="0034473B"/>
    <w:rsid w:val="00350B88"/>
    <w:rsid w:val="00355D07"/>
    <w:rsid w:val="00360918"/>
    <w:rsid w:val="003634F9"/>
    <w:rsid w:val="003640A6"/>
    <w:rsid w:val="00366A2F"/>
    <w:rsid w:val="00367C02"/>
    <w:rsid w:val="003800B9"/>
    <w:rsid w:val="003803A7"/>
    <w:rsid w:val="00383DE3"/>
    <w:rsid w:val="00383EE1"/>
    <w:rsid w:val="00384825"/>
    <w:rsid w:val="003A305C"/>
    <w:rsid w:val="003A6DCE"/>
    <w:rsid w:val="003A7409"/>
    <w:rsid w:val="003B42FF"/>
    <w:rsid w:val="003B52C1"/>
    <w:rsid w:val="003C1343"/>
    <w:rsid w:val="003C695B"/>
    <w:rsid w:val="003C6A9C"/>
    <w:rsid w:val="003C718F"/>
    <w:rsid w:val="003F0AD1"/>
    <w:rsid w:val="003F7280"/>
    <w:rsid w:val="003F7E0A"/>
    <w:rsid w:val="004004CB"/>
    <w:rsid w:val="00404802"/>
    <w:rsid w:val="00407512"/>
    <w:rsid w:val="0041209C"/>
    <w:rsid w:val="004209A0"/>
    <w:rsid w:val="00421B8B"/>
    <w:rsid w:val="00423AAA"/>
    <w:rsid w:val="0042536D"/>
    <w:rsid w:val="00427647"/>
    <w:rsid w:val="00427D8D"/>
    <w:rsid w:val="004309A6"/>
    <w:rsid w:val="00431AB2"/>
    <w:rsid w:val="004365F6"/>
    <w:rsid w:val="00436C09"/>
    <w:rsid w:val="00440F09"/>
    <w:rsid w:val="00452ECE"/>
    <w:rsid w:val="0045395D"/>
    <w:rsid w:val="004567C7"/>
    <w:rsid w:val="0046290A"/>
    <w:rsid w:val="004638A4"/>
    <w:rsid w:val="0046429F"/>
    <w:rsid w:val="00465D73"/>
    <w:rsid w:val="00472AC4"/>
    <w:rsid w:val="00480A62"/>
    <w:rsid w:val="0048297F"/>
    <w:rsid w:val="00494C2D"/>
    <w:rsid w:val="00495611"/>
    <w:rsid w:val="00497B93"/>
    <w:rsid w:val="004A457B"/>
    <w:rsid w:val="004A6938"/>
    <w:rsid w:val="004B0375"/>
    <w:rsid w:val="004B1D3B"/>
    <w:rsid w:val="004B3CE2"/>
    <w:rsid w:val="004B4BD0"/>
    <w:rsid w:val="004B4E0F"/>
    <w:rsid w:val="004B6CD2"/>
    <w:rsid w:val="004C002F"/>
    <w:rsid w:val="004C6818"/>
    <w:rsid w:val="004C70C9"/>
    <w:rsid w:val="004D0905"/>
    <w:rsid w:val="004D4BE0"/>
    <w:rsid w:val="004E4A88"/>
    <w:rsid w:val="004E5735"/>
    <w:rsid w:val="00504BAF"/>
    <w:rsid w:val="00505D27"/>
    <w:rsid w:val="00510CF0"/>
    <w:rsid w:val="0051109D"/>
    <w:rsid w:val="00511210"/>
    <w:rsid w:val="005162B5"/>
    <w:rsid w:val="005162F2"/>
    <w:rsid w:val="0051634F"/>
    <w:rsid w:val="0052134A"/>
    <w:rsid w:val="005244DE"/>
    <w:rsid w:val="00530717"/>
    <w:rsid w:val="00530A3F"/>
    <w:rsid w:val="005346E1"/>
    <w:rsid w:val="00545363"/>
    <w:rsid w:val="0055078A"/>
    <w:rsid w:val="005561E2"/>
    <w:rsid w:val="00561801"/>
    <w:rsid w:val="00566E74"/>
    <w:rsid w:val="00573CC1"/>
    <w:rsid w:val="0057729F"/>
    <w:rsid w:val="0057769F"/>
    <w:rsid w:val="00577D0B"/>
    <w:rsid w:val="0058152A"/>
    <w:rsid w:val="005839A7"/>
    <w:rsid w:val="005845E1"/>
    <w:rsid w:val="00585574"/>
    <w:rsid w:val="00587910"/>
    <w:rsid w:val="00596BE2"/>
    <w:rsid w:val="005A3CAA"/>
    <w:rsid w:val="005A55A8"/>
    <w:rsid w:val="005B591F"/>
    <w:rsid w:val="005C12A0"/>
    <w:rsid w:val="005C5402"/>
    <w:rsid w:val="005D30BC"/>
    <w:rsid w:val="005D4BD9"/>
    <w:rsid w:val="005D70AA"/>
    <w:rsid w:val="005E35D3"/>
    <w:rsid w:val="005F0B79"/>
    <w:rsid w:val="005F6B59"/>
    <w:rsid w:val="005F79D6"/>
    <w:rsid w:val="00604E3D"/>
    <w:rsid w:val="0060511E"/>
    <w:rsid w:val="00612D76"/>
    <w:rsid w:val="00612E85"/>
    <w:rsid w:val="0061473E"/>
    <w:rsid w:val="00622987"/>
    <w:rsid w:val="00623699"/>
    <w:rsid w:val="00626DD0"/>
    <w:rsid w:val="006279DF"/>
    <w:rsid w:val="0063070A"/>
    <w:rsid w:val="006313BA"/>
    <w:rsid w:val="00635D70"/>
    <w:rsid w:val="00640EF5"/>
    <w:rsid w:val="00641254"/>
    <w:rsid w:val="0064315F"/>
    <w:rsid w:val="00646E69"/>
    <w:rsid w:val="00651B26"/>
    <w:rsid w:val="006551BE"/>
    <w:rsid w:val="006655A3"/>
    <w:rsid w:val="0067752E"/>
    <w:rsid w:val="00685E8C"/>
    <w:rsid w:val="006863D5"/>
    <w:rsid w:val="00690AB5"/>
    <w:rsid w:val="00691B45"/>
    <w:rsid w:val="00692CE3"/>
    <w:rsid w:val="00693783"/>
    <w:rsid w:val="0069452B"/>
    <w:rsid w:val="00696567"/>
    <w:rsid w:val="00697C38"/>
    <w:rsid w:val="006A0439"/>
    <w:rsid w:val="006A286A"/>
    <w:rsid w:val="006B05B6"/>
    <w:rsid w:val="006B4AC2"/>
    <w:rsid w:val="006C579D"/>
    <w:rsid w:val="006D0078"/>
    <w:rsid w:val="006D4535"/>
    <w:rsid w:val="006D67F8"/>
    <w:rsid w:val="006E6DED"/>
    <w:rsid w:val="006F0723"/>
    <w:rsid w:val="006F2D3F"/>
    <w:rsid w:val="00700E00"/>
    <w:rsid w:val="00701FDF"/>
    <w:rsid w:val="0070348C"/>
    <w:rsid w:val="007101DF"/>
    <w:rsid w:val="00714B84"/>
    <w:rsid w:val="007157F7"/>
    <w:rsid w:val="007331CC"/>
    <w:rsid w:val="0073450C"/>
    <w:rsid w:val="0073477B"/>
    <w:rsid w:val="00735F89"/>
    <w:rsid w:val="0073636D"/>
    <w:rsid w:val="007375E2"/>
    <w:rsid w:val="0075064A"/>
    <w:rsid w:val="007527AA"/>
    <w:rsid w:val="00760499"/>
    <w:rsid w:val="0076230C"/>
    <w:rsid w:val="00766D02"/>
    <w:rsid w:val="00770A5F"/>
    <w:rsid w:val="00771B0A"/>
    <w:rsid w:val="00774A49"/>
    <w:rsid w:val="00777FD3"/>
    <w:rsid w:val="00785EE6"/>
    <w:rsid w:val="00791C08"/>
    <w:rsid w:val="00794757"/>
    <w:rsid w:val="007A36AE"/>
    <w:rsid w:val="007A3ED1"/>
    <w:rsid w:val="007A7DA8"/>
    <w:rsid w:val="007B3340"/>
    <w:rsid w:val="007B4EDD"/>
    <w:rsid w:val="007B68E5"/>
    <w:rsid w:val="007C6C1E"/>
    <w:rsid w:val="007D4A24"/>
    <w:rsid w:val="007D64D2"/>
    <w:rsid w:val="007E0990"/>
    <w:rsid w:val="007E1EFF"/>
    <w:rsid w:val="007E53CD"/>
    <w:rsid w:val="007E72ED"/>
    <w:rsid w:val="007F06A0"/>
    <w:rsid w:val="007F091C"/>
    <w:rsid w:val="007F5290"/>
    <w:rsid w:val="007F6D7D"/>
    <w:rsid w:val="008005F4"/>
    <w:rsid w:val="00826413"/>
    <w:rsid w:val="00827915"/>
    <w:rsid w:val="00827C04"/>
    <w:rsid w:val="0083119C"/>
    <w:rsid w:val="008345E8"/>
    <w:rsid w:val="00846937"/>
    <w:rsid w:val="00847338"/>
    <w:rsid w:val="008531A7"/>
    <w:rsid w:val="00856D59"/>
    <w:rsid w:val="00856F59"/>
    <w:rsid w:val="0086106C"/>
    <w:rsid w:val="008610AD"/>
    <w:rsid w:val="00865078"/>
    <w:rsid w:val="00871C70"/>
    <w:rsid w:val="00872FF7"/>
    <w:rsid w:val="008838B6"/>
    <w:rsid w:val="00883EE1"/>
    <w:rsid w:val="00885ED3"/>
    <w:rsid w:val="00886ACC"/>
    <w:rsid w:val="0089175F"/>
    <w:rsid w:val="00892C28"/>
    <w:rsid w:val="00892FF0"/>
    <w:rsid w:val="00895213"/>
    <w:rsid w:val="008A1BD5"/>
    <w:rsid w:val="008B645E"/>
    <w:rsid w:val="008D1C3A"/>
    <w:rsid w:val="008E1B8C"/>
    <w:rsid w:val="008E3549"/>
    <w:rsid w:val="008E3FE6"/>
    <w:rsid w:val="008E483B"/>
    <w:rsid w:val="008F1E2D"/>
    <w:rsid w:val="008F405A"/>
    <w:rsid w:val="008F50E8"/>
    <w:rsid w:val="008F7054"/>
    <w:rsid w:val="00903287"/>
    <w:rsid w:val="009034A8"/>
    <w:rsid w:val="009034DE"/>
    <w:rsid w:val="0090450D"/>
    <w:rsid w:val="00907FEC"/>
    <w:rsid w:val="00912390"/>
    <w:rsid w:val="00914511"/>
    <w:rsid w:val="0092257F"/>
    <w:rsid w:val="009229D7"/>
    <w:rsid w:val="00923ED2"/>
    <w:rsid w:val="00926B6F"/>
    <w:rsid w:val="00932381"/>
    <w:rsid w:val="009529BB"/>
    <w:rsid w:val="00953107"/>
    <w:rsid w:val="0095496D"/>
    <w:rsid w:val="00956E52"/>
    <w:rsid w:val="00957F1F"/>
    <w:rsid w:val="009611C5"/>
    <w:rsid w:val="00964573"/>
    <w:rsid w:val="0096636B"/>
    <w:rsid w:val="00971A5B"/>
    <w:rsid w:val="00971B73"/>
    <w:rsid w:val="00983504"/>
    <w:rsid w:val="00991912"/>
    <w:rsid w:val="009963D2"/>
    <w:rsid w:val="00997A8B"/>
    <w:rsid w:val="009A0537"/>
    <w:rsid w:val="009A4956"/>
    <w:rsid w:val="009B21C0"/>
    <w:rsid w:val="009B59D3"/>
    <w:rsid w:val="009B5DC4"/>
    <w:rsid w:val="009C1575"/>
    <w:rsid w:val="009D4E63"/>
    <w:rsid w:val="009D7F76"/>
    <w:rsid w:val="009E2209"/>
    <w:rsid w:val="009F1758"/>
    <w:rsid w:val="009F7C45"/>
    <w:rsid w:val="00A0647E"/>
    <w:rsid w:val="00A114E7"/>
    <w:rsid w:val="00A11CCF"/>
    <w:rsid w:val="00A11E12"/>
    <w:rsid w:val="00A12864"/>
    <w:rsid w:val="00A15B77"/>
    <w:rsid w:val="00A1689A"/>
    <w:rsid w:val="00A24B17"/>
    <w:rsid w:val="00A25F8B"/>
    <w:rsid w:val="00A32FA1"/>
    <w:rsid w:val="00A3363A"/>
    <w:rsid w:val="00A341AC"/>
    <w:rsid w:val="00A34245"/>
    <w:rsid w:val="00A36635"/>
    <w:rsid w:val="00A42E61"/>
    <w:rsid w:val="00A43FEB"/>
    <w:rsid w:val="00A46EB5"/>
    <w:rsid w:val="00A549AE"/>
    <w:rsid w:val="00A54A19"/>
    <w:rsid w:val="00A60C8F"/>
    <w:rsid w:val="00A60F11"/>
    <w:rsid w:val="00A62DD6"/>
    <w:rsid w:val="00A703E3"/>
    <w:rsid w:val="00A719E4"/>
    <w:rsid w:val="00A71FDB"/>
    <w:rsid w:val="00A72A10"/>
    <w:rsid w:val="00A75E9B"/>
    <w:rsid w:val="00A80C4C"/>
    <w:rsid w:val="00A8483B"/>
    <w:rsid w:val="00A85E89"/>
    <w:rsid w:val="00A92117"/>
    <w:rsid w:val="00A9370B"/>
    <w:rsid w:val="00A949AC"/>
    <w:rsid w:val="00A94ECE"/>
    <w:rsid w:val="00AA3B0B"/>
    <w:rsid w:val="00AA7025"/>
    <w:rsid w:val="00AA7626"/>
    <w:rsid w:val="00AB025B"/>
    <w:rsid w:val="00AB1CEF"/>
    <w:rsid w:val="00AC0774"/>
    <w:rsid w:val="00AC2AA9"/>
    <w:rsid w:val="00AC5F83"/>
    <w:rsid w:val="00AC70E6"/>
    <w:rsid w:val="00AD2E62"/>
    <w:rsid w:val="00AD6BEC"/>
    <w:rsid w:val="00AE08B7"/>
    <w:rsid w:val="00AE19EC"/>
    <w:rsid w:val="00AE3DEC"/>
    <w:rsid w:val="00AE50D5"/>
    <w:rsid w:val="00AE6F8C"/>
    <w:rsid w:val="00AF1960"/>
    <w:rsid w:val="00AF36C5"/>
    <w:rsid w:val="00AF40AF"/>
    <w:rsid w:val="00AF79AB"/>
    <w:rsid w:val="00B05B1A"/>
    <w:rsid w:val="00B06AE7"/>
    <w:rsid w:val="00B14552"/>
    <w:rsid w:val="00B14C61"/>
    <w:rsid w:val="00B23D36"/>
    <w:rsid w:val="00B2430E"/>
    <w:rsid w:val="00B31658"/>
    <w:rsid w:val="00B3241E"/>
    <w:rsid w:val="00B32EBA"/>
    <w:rsid w:val="00B3434B"/>
    <w:rsid w:val="00B37FE3"/>
    <w:rsid w:val="00B409DF"/>
    <w:rsid w:val="00B42247"/>
    <w:rsid w:val="00B42C19"/>
    <w:rsid w:val="00B43159"/>
    <w:rsid w:val="00B51A39"/>
    <w:rsid w:val="00B55623"/>
    <w:rsid w:val="00B62AE9"/>
    <w:rsid w:val="00B64A00"/>
    <w:rsid w:val="00B70397"/>
    <w:rsid w:val="00B733CB"/>
    <w:rsid w:val="00B74C0E"/>
    <w:rsid w:val="00B82233"/>
    <w:rsid w:val="00B83473"/>
    <w:rsid w:val="00B83A8B"/>
    <w:rsid w:val="00B85756"/>
    <w:rsid w:val="00B86D48"/>
    <w:rsid w:val="00B87378"/>
    <w:rsid w:val="00B91C80"/>
    <w:rsid w:val="00B9446F"/>
    <w:rsid w:val="00B951DE"/>
    <w:rsid w:val="00B96138"/>
    <w:rsid w:val="00B97A66"/>
    <w:rsid w:val="00BA4836"/>
    <w:rsid w:val="00BA4E9E"/>
    <w:rsid w:val="00BB0E78"/>
    <w:rsid w:val="00BB6553"/>
    <w:rsid w:val="00BC0E75"/>
    <w:rsid w:val="00BC5C14"/>
    <w:rsid w:val="00BC75E3"/>
    <w:rsid w:val="00BD0209"/>
    <w:rsid w:val="00BD3810"/>
    <w:rsid w:val="00BD7450"/>
    <w:rsid w:val="00BE15EB"/>
    <w:rsid w:val="00BE274A"/>
    <w:rsid w:val="00BE48DE"/>
    <w:rsid w:val="00BE5949"/>
    <w:rsid w:val="00C020D9"/>
    <w:rsid w:val="00C045CC"/>
    <w:rsid w:val="00C07695"/>
    <w:rsid w:val="00C10E7C"/>
    <w:rsid w:val="00C114B0"/>
    <w:rsid w:val="00C126CD"/>
    <w:rsid w:val="00C13978"/>
    <w:rsid w:val="00C1442A"/>
    <w:rsid w:val="00C14439"/>
    <w:rsid w:val="00C14692"/>
    <w:rsid w:val="00C40F11"/>
    <w:rsid w:val="00C416F2"/>
    <w:rsid w:val="00C53D20"/>
    <w:rsid w:val="00C54666"/>
    <w:rsid w:val="00C60BDA"/>
    <w:rsid w:val="00C630BA"/>
    <w:rsid w:val="00C64388"/>
    <w:rsid w:val="00C67CEE"/>
    <w:rsid w:val="00C937C2"/>
    <w:rsid w:val="00C951A5"/>
    <w:rsid w:val="00C96EBA"/>
    <w:rsid w:val="00CA0F7A"/>
    <w:rsid w:val="00CA160E"/>
    <w:rsid w:val="00CA5813"/>
    <w:rsid w:val="00CA626F"/>
    <w:rsid w:val="00CB0014"/>
    <w:rsid w:val="00CB4428"/>
    <w:rsid w:val="00CB54CA"/>
    <w:rsid w:val="00CB7EBA"/>
    <w:rsid w:val="00CC177E"/>
    <w:rsid w:val="00CC2582"/>
    <w:rsid w:val="00CC60F3"/>
    <w:rsid w:val="00CD23DF"/>
    <w:rsid w:val="00CD340D"/>
    <w:rsid w:val="00CD5570"/>
    <w:rsid w:val="00CF15B4"/>
    <w:rsid w:val="00D02388"/>
    <w:rsid w:val="00D0297F"/>
    <w:rsid w:val="00D03E38"/>
    <w:rsid w:val="00D04FAF"/>
    <w:rsid w:val="00D067B1"/>
    <w:rsid w:val="00D073EB"/>
    <w:rsid w:val="00D1086C"/>
    <w:rsid w:val="00D146A1"/>
    <w:rsid w:val="00D16B05"/>
    <w:rsid w:val="00D171AE"/>
    <w:rsid w:val="00D1742E"/>
    <w:rsid w:val="00D2657D"/>
    <w:rsid w:val="00D3195F"/>
    <w:rsid w:val="00D34F1E"/>
    <w:rsid w:val="00D34FDD"/>
    <w:rsid w:val="00D44071"/>
    <w:rsid w:val="00D479FA"/>
    <w:rsid w:val="00D55EA8"/>
    <w:rsid w:val="00D571F8"/>
    <w:rsid w:val="00D57775"/>
    <w:rsid w:val="00D57AF5"/>
    <w:rsid w:val="00D619EA"/>
    <w:rsid w:val="00D63026"/>
    <w:rsid w:val="00D639C2"/>
    <w:rsid w:val="00D65265"/>
    <w:rsid w:val="00D700CA"/>
    <w:rsid w:val="00D70BB2"/>
    <w:rsid w:val="00D75ED3"/>
    <w:rsid w:val="00D808C9"/>
    <w:rsid w:val="00D813DF"/>
    <w:rsid w:val="00D819F8"/>
    <w:rsid w:val="00D91A54"/>
    <w:rsid w:val="00DA6BBB"/>
    <w:rsid w:val="00DB3C35"/>
    <w:rsid w:val="00DB4A2F"/>
    <w:rsid w:val="00DB4C8F"/>
    <w:rsid w:val="00DC14EF"/>
    <w:rsid w:val="00DC209A"/>
    <w:rsid w:val="00DD106D"/>
    <w:rsid w:val="00DD1105"/>
    <w:rsid w:val="00DD1D79"/>
    <w:rsid w:val="00DD256A"/>
    <w:rsid w:val="00DD37BC"/>
    <w:rsid w:val="00DD554A"/>
    <w:rsid w:val="00DE06CD"/>
    <w:rsid w:val="00DE260E"/>
    <w:rsid w:val="00DE2B51"/>
    <w:rsid w:val="00DE3EF9"/>
    <w:rsid w:val="00DE470D"/>
    <w:rsid w:val="00DE5BB4"/>
    <w:rsid w:val="00DE5CA4"/>
    <w:rsid w:val="00DF2937"/>
    <w:rsid w:val="00DF35D7"/>
    <w:rsid w:val="00DF4FFD"/>
    <w:rsid w:val="00DF6201"/>
    <w:rsid w:val="00DF631B"/>
    <w:rsid w:val="00E04517"/>
    <w:rsid w:val="00E05D16"/>
    <w:rsid w:val="00E07C01"/>
    <w:rsid w:val="00E153EE"/>
    <w:rsid w:val="00E15D0D"/>
    <w:rsid w:val="00E2125C"/>
    <w:rsid w:val="00E26913"/>
    <w:rsid w:val="00E26C7C"/>
    <w:rsid w:val="00E27B3E"/>
    <w:rsid w:val="00E31DBA"/>
    <w:rsid w:val="00E34FE1"/>
    <w:rsid w:val="00E4538B"/>
    <w:rsid w:val="00E47D42"/>
    <w:rsid w:val="00E50388"/>
    <w:rsid w:val="00E50A00"/>
    <w:rsid w:val="00E51891"/>
    <w:rsid w:val="00E53841"/>
    <w:rsid w:val="00E61511"/>
    <w:rsid w:val="00E647D1"/>
    <w:rsid w:val="00E709C9"/>
    <w:rsid w:val="00E719C7"/>
    <w:rsid w:val="00E71BDA"/>
    <w:rsid w:val="00E83A3A"/>
    <w:rsid w:val="00E915AD"/>
    <w:rsid w:val="00EA3423"/>
    <w:rsid w:val="00EA3EE3"/>
    <w:rsid w:val="00EB1861"/>
    <w:rsid w:val="00EB2846"/>
    <w:rsid w:val="00EB4F82"/>
    <w:rsid w:val="00EB5899"/>
    <w:rsid w:val="00EC1A0D"/>
    <w:rsid w:val="00EC35D8"/>
    <w:rsid w:val="00EC6CBA"/>
    <w:rsid w:val="00ED050D"/>
    <w:rsid w:val="00ED1863"/>
    <w:rsid w:val="00ED69A4"/>
    <w:rsid w:val="00EE0CB3"/>
    <w:rsid w:val="00EE1C12"/>
    <w:rsid w:val="00EE23A2"/>
    <w:rsid w:val="00EE2DD6"/>
    <w:rsid w:val="00EE5AE4"/>
    <w:rsid w:val="00EF00A3"/>
    <w:rsid w:val="00EF4C25"/>
    <w:rsid w:val="00F02AFD"/>
    <w:rsid w:val="00F02C96"/>
    <w:rsid w:val="00F07878"/>
    <w:rsid w:val="00F07C96"/>
    <w:rsid w:val="00F15842"/>
    <w:rsid w:val="00F203E4"/>
    <w:rsid w:val="00F217F9"/>
    <w:rsid w:val="00F25C31"/>
    <w:rsid w:val="00F378EE"/>
    <w:rsid w:val="00F44241"/>
    <w:rsid w:val="00F504AC"/>
    <w:rsid w:val="00F50741"/>
    <w:rsid w:val="00F5099E"/>
    <w:rsid w:val="00F516A6"/>
    <w:rsid w:val="00F57F48"/>
    <w:rsid w:val="00F6671B"/>
    <w:rsid w:val="00F719DB"/>
    <w:rsid w:val="00F72B55"/>
    <w:rsid w:val="00F752D0"/>
    <w:rsid w:val="00F8279C"/>
    <w:rsid w:val="00F83242"/>
    <w:rsid w:val="00F84AC5"/>
    <w:rsid w:val="00F858F6"/>
    <w:rsid w:val="00F86867"/>
    <w:rsid w:val="00F93506"/>
    <w:rsid w:val="00F94A25"/>
    <w:rsid w:val="00F955DE"/>
    <w:rsid w:val="00F97B98"/>
    <w:rsid w:val="00FA0696"/>
    <w:rsid w:val="00FA0BD9"/>
    <w:rsid w:val="00FA102F"/>
    <w:rsid w:val="00FA5348"/>
    <w:rsid w:val="00FA6DF6"/>
    <w:rsid w:val="00FB05B9"/>
    <w:rsid w:val="00FB2A6D"/>
    <w:rsid w:val="00FB2E59"/>
    <w:rsid w:val="00FB7779"/>
    <w:rsid w:val="00FE0FCD"/>
    <w:rsid w:val="00FE49ED"/>
    <w:rsid w:val="00FE5FE2"/>
    <w:rsid w:val="00FF00F0"/>
    <w:rsid w:val="00FF25B9"/>
    <w:rsid w:val="00FF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8D21A05"/>
  <w15:docId w15:val="{647A13A0-9FDB-4D8D-A3D9-852F46B36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290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27F11"/>
    <w:pPr>
      <w:keepNext/>
      <w:spacing w:before="120" w:after="200"/>
      <w:outlineLvl w:val="0"/>
    </w:pPr>
    <w:rPr>
      <w:b/>
      <w:sz w:val="24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7F5290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7F5290"/>
    <w:pPr>
      <w:keepNext/>
      <w:spacing w:before="480" w:after="240"/>
      <w:outlineLvl w:val="2"/>
    </w:pPr>
  </w:style>
  <w:style w:type="paragraph" w:styleId="Overskrift4">
    <w:name w:val="heading 4"/>
    <w:basedOn w:val="Normal"/>
    <w:next w:val="Normal"/>
    <w:link w:val="Overskrift4Tegn"/>
    <w:uiPriority w:val="9"/>
    <w:qFormat/>
    <w:rsid w:val="007F5290"/>
    <w:pPr>
      <w:keepNext/>
      <w:outlineLvl w:val="3"/>
    </w:pPr>
    <w:rPr>
      <w:rFonts w:ascii="Humnst777 Blk BT" w:hAnsi="Humnst777 Blk BT"/>
      <w:b/>
      <w:bCs/>
    </w:rPr>
  </w:style>
  <w:style w:type="paragraph" w:styleId="Overskrift5">
    <w:name w:val="heading 5"/>
    <w:basedOn w:val="Normal"/>
    <w:next w:val="Normal"/>
    <w:link w:val="Overskrift5Tegn"/>
    <w:uiPriority w:val="9"/>
    <w:qFormat/>
    <w:rsid w:val="007F5290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b/>
      <w:lang w:eastAsia="nb-NO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1121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1121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1121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1121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7F529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60BDA"/>
    <w:rPr>
      <w:rFonts w:ascii="Lucida Sans Unicode" w:eastAsia="Times New Roman" w:hAnsi="Lucida Sans Unicode" w:cs="Times New Roman"/>
      <w:sz w:val="20"/>
      <w:szCs w:val="20"/>
      <w:lang w:val="nb-NO"/>
    </w:rPr>
  </w:style>
  <w:style w:type="paragraph" w:styleId="Bunntekst">
    <w:name w:val="footer"/>
    <w:basedOn w:val="Normal"/>
    <w:link w:val="BunntekstTegn"/>
    <w:rsid w:val="007F529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EC1A0D"/>
    <w:rPr>
      <w:rFonts w:ascii="Lucida Sans Unicode" w:eastAsia="Times New Roman" w:hAnsi="Lucida Sans Unicode" w:cs="Times New Roman"/>
      <w:sz w:val="20"/>
      <w:szCs w:val="20"/>
      <w:lang w:val="nb-NO"/>
    </w:rPr>
  </w:style>
  <w:style w:type="table" w:styleId="Tabellrutenett">
    <w:name w:val="Table Grid"/>
    <w:basedOn w:val="Vanligtabell"/>
    <w:rsid w:val="007F5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rsid w:val="007F529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7F5290"/>
    <w:rPr>
      <w:rFonts w:ascii="Tahoma" w:eastAsia="Times New Roman" w:hAnsi="Tahoma" w:cs="Tahoma"/>
      <w:sz w:val="16"/>
      <w:szCs w:val="16"/>
      <w:lang w:val="nb-NO"/>
    </w:rPr>
  </w:style>
  <w:style w:type="character" w:customStyle="1" w:styleId="Ledetekst">
    <w:name w:val="Ledetekst"/>
    <w:basedOn w:val="Standardskriftforavsnitt"/>
    <w:qFormat/>
    <w:rsid w:val="00193745"/>
    <w:rPr>
      <w:sz w:val="18"/>
      <w:lang w:val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27F11"/>
    <w:rPr>
      <w:rFonts w:ascii="Lucida Sans Unicode" w:eastAsia="Times New Roman" w:hAnsi="Lucida Sans Unicode" w:cs="Times New Roman"/>
      <w:b/>
      <w:sz w:val="24"/>
      <w:szCs w:val="20"/>
      <w:lang w:val="nb-NO"/>
    </w:rPr>
  </w:style>
  <w:style w:type="character" w:styleId="Plassholdertekst">
    <w:name w:val="Placeholder Text"/>
    <w:basedOn w:val="Standardskriftforavsnitt"/>
    <w:uiPriority w:val="99"/>
    <w:semiHidden/>
    <w:rsid w:val="007F5290"/>
    <w:rPr>
      <w:color w:val="808080"/>
      <w:lang w:val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E1C12"/>
    <w:rPr>
      <w:rFonts w:ascii="Arial" w:eastAsia="Times New Roman" w:hAnsi="Arial" w:cs="Times New Roman"/>
      <w:b/>
      <w:i/>
      <w:sz w:val="20"/>
      <w:szCs w:val="20"/>
      <w:lang w:val="nb-NO"/>
    </w:rPr>
  </w:style>
  <w:style w:type="paragraph" w:customStyle="1" w:styleId="Dokumenttekst">
    <w:name w:val="Dokumenttekst"/>
    <w:basedOn w:val="Normal"/>
    <w:rsid w:val="002D4483"/>
  </w:style>
  <w:style w:type="character" w:styleId="Hyperkobling">
    <w:name w:val="Hyperlink"/>
    <w:basedOn w:val="Standardskriftforavsnitt"/>
    <w:rsid w:val="002D4483"/>
    <w:rPr>
      <w:color w:val="0000FF"/>
      <w:u w:val="single"/>
      <w:lang w:val="nb-NO"/>
    </w:rPr>
  </w:style>
  <w:style w:type="character" w:styleId="Sidetall">
    <w:name w:val="page number"/>
    <w:basedOn w:val="Standardskriftforavsnitt"/>
    <w:rsid w:val="007F5290"/>
    <w:rPr>
      <w:lang w:val="nb-NO"/>
    </w:rPr>
  </w:style>
  <w:style w:type="paragraph" w:customStyle="1" w:styleId="Address">
    <w:name w:val="Address"/>
    <w:basedOn w:val="Normal"/>
    <w:next w:val="Normal"/>
    <w:rsid w:val="007F5290"/>
    <w:rPr>
      <w:noProof/>
    </w:rPr>
  </w:style>
  <w:style w:type="paragraph" w:customStyle="1" w:styleId="Addressee">
    <w:name w:val="Addressee"/>
    <w:basedOn w:val="Normal"/>
    <w:next w:val="Address"/>
    <w:rsid w:val="007F5290"/>
    <w:rPr>
      <w:noProof/>
    </w:rPr>
  </w:style>
  <w:style w:type="paragraph" w:styleId="Brdtekst">
    <w:name w:val="Body Text"/>
    <w:basedOn w:val="Normal"/>
    <w:link w:val="BrdtekstTegn"/>
    <w:rsid w:val="007F5290"/>
    <w:pPr>
      <w:spacing w:after="120"/>
    </w:pPr>
  </w:style>
  <w:style w:type="character" w:customStyle="1" w:styleId="BrdtekstTegn">
    <w:name w:val="Brødtekst Tegn"/>
    <w:basedOn w:val="Standardskriftforavsnitt"/>
    <w:link w:val="Brdtekst"/>
    <w:rsid w:val="007F5290"/>
    <w:rPr>
      <w:rFonts w:ascii="Lucida Sans Unicode" w:eastAsia="Times New Roman" w:hAnsi="Lucida Sans Unicode" w:cs="Times New Roman"/>
      <w:sz w:val="20"/>
      <w:szCs w:val="20"/>
      <w:lang w:val="nb-NO"/>
    </w:rPr>
  </w:style>
  <w:style w:type="paragraph" w:styleId="Bildetekst">
    <w:name w:val="caption"/>
    <w:basedOn w:val="Normal"/>
    <w:next w:val="Normal"/>
    <w:rsid w:val="007F5290"/>
    <w:pPr>
      <w:overflowPunct w:val="0"/>
      <w:autoSpaceDE w:val="0"/>
      <w:autoSpaceDN w:val="0"/>
      <w:adjustRightInd w:val="0"/>
      <w:textAlignment w:val="baseline"/>
    </w:pPr>
    <w:rPr>
      <w:b/>
      <w:bCs/>
      <w:lang w:eastAsia="nb-NO"/>
    </w:rPr>
  </w:style>
  <w:style w:type="paragraph" w:styleId="Merknadstekst">
    <w:name w:val="annotation text"/>
    <w:basedOn w:val="Normal"/>
    <w:link w:val="MerknadstekstTegn"/>
    <w:semiHidden/>
    <w:rsid w:val="007F5290"/>
    <w:pPr>
      <w:overflowPunct w:val="0"/>
      <w:autoSpaceDE w:val="0"/>
      <w:autoSpaceDN w:val="0"/>
      <w:adjustRightInd w:val="0"/>
      <w:textAlignment w:val="baseline"/>
    </w:pPr>
    <w:rPr>
      <w:lang w:eastAsia="nb-NO"/>
    </w:rPr>
  </w:style>
  <w:style w:type="character" w:customStyle="1" w:styleId="MerknadstekstTegn">
    <w:name w:val="Merknadstekst Tegn"/>
    <w:basedOn w:val="Standardskriftforavsnitt"/>
    <w:link w:val="Merknadstekst"/>
    <w:semiHidden/>
    <w:rsid w:val="007F5290"/>
    <w:rPr>
      <w:rFonts w:ascii="Lucida Sans Unicode" w:eastAsia="Times New Roman" w:hAnsi="Lucida Sans Unicode" w:cs="Times New Roman"/>
      <w:sz w:val="20"/>
      <w:szCs w:val="20"/>
      <w:lang w:val="nb-NO" w:eastAsia="nb-NO"/>
    </w:rPr>
  </w:style>
  <w:style w:type="paragraph" w:styleId="Dokumentkart">
    <w:name w:val="Document Map"/>
    <w:basedOn w:val="Normal"/>
    <w:link w:val="DokumentkartTegn"/>
    <w:semiHidden/>
    <w:rsid w:val="007F5290"/>
    <w:pPr>
      <w:shd w:val="clear" w:color="auto" w:fill="000080"/>
    </w:pPr>
    <w:rPr>
      <w:rFonts w:ascii="Tahoma" w:hAnsi="Tahoma" w:cs="Tahoma"/>
    </w:rPr>
  </w:style>
  <w:style w:type="character" w:customStyle="1" w:styleId="DokumentkartTegn">
    <w:name w:val="Dokumentkart Tegn"/>
    <w:basedOn w:val="Standardskriftforavsnitt"/>
    <w:link w:val="Dokumentkart"/>
    <w:semiHidden/>
    <w:rsid w:val="007F5290"/>
    <w:rPr>
      <w:rFonts w:ascii="Tahoma" w:eastAsia="Times New Roman" w:hAnsi="Tahoma" w:cs="Tahoma"/>
      <w:sz w:val="20"/>
      <w:szCs w:val="20"/>
      <w:shd w:val="clear" w:color="auto" w:fill="000080"/>
      <w:lang w:val="nb-NO"/>
    </w:rPr>
  </w:style>
  <w:style w:type="character" w:customStyle="1" w:styleId="emailstyle15">
    <w:name w:val="emailstyle15"/>
    <w:basedOn w:val="Standardskriftforavsnitt"/>
    <w:semiHidden/>
    <w:rsid w:val="007F5290"/>
    <w:rPr>
      <w:rFonts w:ascii="Arial" w:hAnsi="Arial" w:cs="Arial"/>
      <w:color w:val="000000"/>
      <w:sz w:val="20"/>
      <w:lang w:val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F5290"/>
    <w:rPr>
      <w:rFonts w:ascii="Lucida Sans Unicode" w:eastAsia="Times New Roman" w:hAnsi="Lucida Sans Unicode" w:cs="Times New Roman"/>
      <w:sz w:val="20"/>
      <w:szCs w:val="20"/>
      <w:lang w:val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7F5290"/>
    <w:rPr>
      <w:rFonts w:ascii="Humnst777 Blk BT" w:eastAsia="Times New Roman" w:hAnsi="Humnst777 Blk BT" w:cs="Times New Roman"/>
      <w:b/>
      <w:bCs/>
      <w:sz w:val="20"/>
      <w:szCs w:val="20"/>
      <w:lang w:val="nb-NO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7F5290"/>
    <w:rPr>
      <w:rFonts w:ascii="Lucida Sans Unicode" w:eastAsia="Times New Roman" w:hAnsi="Lucida Sans Unicode" w:cs="Times New Roman"/>
      <w:b/>
      <w:sz w:val="20"/>
      <w:szCs w:val="20"/>
      <w:lang w:val="nb-NO" w:eastAsia="nb-NO"/>
    </w:rPr>
  </w:style>
  <w:style w:type="paragraph" w:customStyle="1" w:styleId="Overskrift">
    <w:name w:val="Overskrift"/>
    <w:basedOn w:val="Normal"/>
    <w:rsid w:val="007F5290"/>
    <w:pPr>
      <w:spacing w:before="120" w:after="240"/>
    </w:pPr>
    <w:rPr>
      <w:b/>
      <w:sz w:val="28"/>
    </w:rPr>
  </w:style>
  <w:style w:type="paragraph" w:customStyle="1" w:styleId="Parafering">
    <w:name w:val="Parafering"/>
    <w:basedOn w:val="Normal"/>
    <w:next w:val="Normal"/>
    <w:rsid w:val="007F5290"/>
    <w:pPr>
      <w:tabs>
        <w:tab w:val="left" w:pos="5103"/>
      </w:tabs>
    </w:pPr>
  </w:style>
  <w:style w:type="paragraph" w:customStyle="1" w:styleId="SVVLedetekst">
    <w:name w:val="SVV Ledetekst"/>
    <w:basedOn w:val="Normal"/>
    <w:next w:val="Normal"/>
    <w:rsid w:val="007F5290"/>
    <w:rPr>
      <w:sz w:val="16"/>
    </w:rPr>
  </w:style>
  <w:style w:type="paragraph" w:customStyle="1" w:styleId="SVVmalnavn">
    <w:name w:val="SVV malnavn"/>
    <w:basedOn w:val="Normal"/>
    <w:next w:val="Normal"/>
    <w:rsid w:val="007F5290"/>
    <w:rPr>
      <w:b/>
      <w:sz w:val="24"/>
    </w:rPr>
  </w:style>
  <w:style w:type="paragraph" w:customStyle="1" w:styleId="SVVsuperscript">
    <w:name w:val="SVV superscript"/>
    <w:basedOn w:val="Normal"/>
    <w:rsid w:val="007F5290"/>
    <w:rPr>
      <w:sz w:val="16"/>
      <w:vertAlign w:val="superscript"/>
    </w:rPr>
  </w:style>
  <w:style w:type="paragraph" w:styleId="Tittel">
    <w:name w:val="Title"/>
    <w:basedOn w:val="Normal"/>
    <w:next w:val="Normal"/>
    <w:link w:val="TittelTegn"/>
    <w:qFormat/>
    <w:rsid w:val="00127F11"/>
    <w:pPr>
      <w:spacing w:before="120" w:after="240"/>
      <w:contextualSpacing/>
    </w:pPr>
    <w:rPr>
      <w:rFonts w:eastAsiaTheme="majorEastAsia" w:cstheme="majorBidi"/>
      <w:b/>
      <w:sz w:val="24"/>
      <w:szCs w:val="52"/>
    </w:rPr>
  </w:style>
  <w:style w:type="character" w:customStyle="1" w:styleId="TittelTegn">
    <w:name w:val="Tittel Tegn"/>
    <w:basedOn w:val="Standardskriftforavsnitt"/>
    <w:link w:val="Tittel"/>
    <w:rsid w:val="00127F11"/>
    <w:rPr>
      <w:rFonts w:ascii="Lucida Sans Unicode" w:eastAsiaTheme="majorEastAsia" w:hAnsi="Lucida Sans Unicode" w:cstheme="majorBidi"/>
      <w:b/>
      <w:sz w:val="24"/>
      <w:szCs w:val="52"/>
      <w:lang w:val="nb-NO"/>
    </w:rPr>
  </w:style>
  <w:style w:type="paragraph" w:styleId="Avsenderadresse">
    <w:name w:val="envelope return"/>
    <w:basedOn w:val="Normal"/>
    <w:uiPriority w:val="99"/>
    <w:semiHidden/>
    <w:unhideWhenUsed/>
    <w:rsid w:val="00511210"/>
    <w:rPr>
      <w:rFonts w:asciiTheme="majorHAnsi" w:eastAsiaTheme="majorEastAsia" w:hAnsiTheme="majorHAnsi" w:cstheme="majorBidi"/>
    </w:rPr>
  </w:style>
  <w:style w:type="paragraph" w:styleId="Bibliografi">
    <w:name w:val="Bibliography"/>
    <w:basedOn w:val="Normal"/>
    <w:next w:val="Normal"/>
    <w:uiPriority w:val="37"/>
    <w:semiHidden/>
    <w:unhideWhenUsed/>
    <w:rsid w:val="00511210"/>
  </w:style>
  <w:style w:type="paragraph" w:styleId="Blokktekst">
    <w:name w:val="Block Text"/>
    <w:basedOn w:val="Normal"/>
    <w:uiPriority w:val="99"/>
    <w:semiHidden/>
    <w:unhideWhenUsed/>
    <w:rsid w:val="00511210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Boktittel">
    <w:name w:val="Book Title"/>
    <w:basedOn w:val="Standardskriftforavsnitt"/>
    <w:uiPriority w:val="33"/>
    <w:qFormat/>
    <w:rsid w:val="00511210"/>
    <w:rPr>
      <w:b/>
      <w:bCs/>
      <w:i/>
      <w:iCs/>
      <w:spacing w:val="5"/>
      <w:lang w:val="nb-NO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511210"/>
    <w:pPr>
      <w:spacing w:after="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511210"/>
    <w:rPr>
      <w:rFonts w:ascii="Lucida Sans Unicode" w:eastAsia="Times New Roman" w:hAnsi="Lucida Sans Unicode" w:cs="Times New Roman"/>
      <w:sz w:val="20"/>
      <w:szCs w:val="20"/>
      <w:lang w:val="nb-NO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511210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511210"/>
    <w:rPr>
      <w:rFonts w:ascii="Lucida Sans Unicode" w:eastAsia="Times New Roman" w:hAnsi="Lucida Sans Unicode" w:cs="Times New Roman"/>
      <w:sz w:val="20"/>
      <w:szCs w:val="20"/>
      <w:lang w:val="nb-NO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511210"/>
    <w:pPr>
      <w:spacing w:after="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511210"/>
    <w:rPr>
      <w:rFonts w:ascii="Lucida Sans Unicode" w:eastAsia="Times New Roman" w:hAnsi="Lucida Sans Unicode" w:cs="Times New Roman"/>
      <w:sz w:val="20"/>
      <w:szCs w:val="20"/>
      <w:lang w:val="nb-NO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511210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511210"/>
    <w:rPr>
      <w:rFonts w:ascii="Lucida Sans Unicode" w:eastAsia="Times New Roman" w:hAnsi="Lucida Sans Unicode" w:cs="Times New Roman"/>
      <w:sz w:val="20"/>
      <w:szCs w:val="20"/>
      <w:lang w:val="nb-NO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511210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511210"/>
    <w:rPr>
      <w:rFonts w:ascii="Lucida Sans Unicode" w:eastAsia="Times New Roman" w:hAnsi="Lucida Sans Unicode" w:cs="Times New Roman"/>
      <w:sz w:val="16"/>
      <w:szCs w:val="16"/>
      <w:lang w:val="nb-NO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511210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511210"/>
    <w:rPr>
      <w:rFonts w:ascii="Lucida Sans Unicode" w:eastAsia="Times New Roman" w:hAnsi="Lucida Sans Unicode" w:cs="Times New Roman"/>
      <w:sz w:val="20"/>
      <w:szCs w:val="20"/>
      <w:lang w:val="nb-NO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511210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511210"/>
    <w:rPr>
      <w:rFonts w:ascii="Lucida Sans Unicode" w:eastAsia="Times New Roman" w:hAnsi="Lucida Sans Unicode" w:cs="Times New Roman"/>
      <w:sz w:val="16"/>
      <w:szCs w:val="16"/>
      <w:lang w:val="nb-NO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511210"/>
  </w:style>
  <w:style w:type="character" w:customStyle="1" w:styleId="DatoTegn">
    <w:name w:val="Dato Tegn"/>
    <w:basedOn w:val="Standardskriftforavsnitt"/>
    <w:link w:val="Dato"/>
    <w:uiPriority w:val="99"/>
    <w:semiHidden/>
    <w:rsid w:val="00511210"/>
    <w:rPr>
      <w:rFonts w:ascii="Lucida Sans Unicode" w:eastAsia="Times New Roman" w:hAnsi="Lucida Sans Unicode" w:cs="Times New Roman"/>
      <w:sz w:val="20"/>
      <w:szCs w:val="20"/>
      <w:lang w:val="nb-NO"/>
    </w:rPr>
  </w:style>
  <w:style w:type="table" w:styleId="Enkelttabell1">
    <w:name w:val="Table Simple 1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511210"/>
    <w:pPr>
      <w:spacing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511210"/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511210"/>
    <w:rPr>
      <w:rFonts w:ascii="Lucida Sans Unicode" w:eastAsia="Times New Roman" w:hAnsi="Lucida Sans Unicode" w:cs="Times New Roman"/>
      <w:sz w:val="20"/>
      <w:szCs w:val="20"/>
      <w:lang w:val="nb-NO"/>
    </w:rPr>
  </w:style>
  <w:style w:type="table" w:styleId="Fargerikliste">
    <w:name w:val="Colorful List"/>
    <w:basedOn w:val="Vanligtabell"/>
    <w:uiPriority w:val="72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511210"/>
  </w:style>
  <w:style w:type="character" w:styleId="Fotnotereferanse">
    <w:name w:val="footnote reference"/>
    <w:basedOn w:val="Standardskriftforavsnitt"/>
    <w:uiPriority w:val="99"/>
    <w:semiHidden/>
    <w:unhideWhenUsed/>
    <w:rsid w:val="00511210"/>
    <w:rPr>
      <w:vertAlign w:val="superscript"/>
      <w:lang w:val="nb-NO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511210"/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511210"/>
    <w:rPr>
      <w:rFonts w:ascii="Lucida Sans Unicode" w:eastAsia="Times New Roman" w:hAnsi="Lucida Sans Unicode" w:cs="Times New Roman"/>
      <w:sz w:val="20"/>
      <w:szCs w:val="20"/>
      <w:lang w:val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511210"/>
    <w:rPr>
      <w:color w:val="800080" w:themeColor="followedHyperlink"/>
      <w:u w:val="single"/>
      <w:lang w:val="nb-NO"/>
    </w:rPr>
  </w:style>
  <w:style w:type="paragraph" w:styleId="Hilsen">
    <w:name w:val="Closing"/>
    <w:basedOn w:val="Normal"/>
    <w:link w:val="HilsenTegn"/>
    <w:uiPriority w:val="99"/>
    <w:semiHidden/>
    <w:unhideWhenUsed/>
    <w:rsid w:val="00511210"/>
    <w:pPr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511210"/>
    <w:rPr>
      <w:rFonts w:ascii="Lucida Sans Unicode" w:eastAsia="Times New Roman" w:hAnsi="Lucida Sans Unicode" w:cs="Times New Roman"/>
      <w:sz w:val="20"/>
      <w:szCs w:val="20"/>
      <w:lang w:val="nb-NO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511210"/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511210"/>
    <w:rPr>
      <w:rFonts w:ascii="Lucida Sans Unicode" w:eastAsia="Times New Roman" w:hAnsi="Lucida Sans Unicode" w:cs="Times New Roman"/>
      <w:i/>
      <w:iCs/>
      <w:sz w:val="20"/>
      <w:szCs w:val="20"/>
      <w:lang w:val="nb-NO"/>
    </w:rPr>
  </w:style>
  <w:style w:type="character" w:styleId="HTML-akronym">
    <w:name w:val="HTML Acronym"/>
    <w:basedOn w:val="Standardskriftforavsnitt"/>
    <w:uiPriority w:val="99"/>
    <w:semiHidden/>
    <w:unhideWhenUsed/>
    <w:rsid w:val="00511210"/>
    <w:rPr>
      <w:lang w:val="nb-NO"/>
    </w:rPr>
  </w:style>
  <w:style w:type="character" w:styleId="HTML-definisjon">
    <w:name w:val="HTML Definition"/>
    <w:basedOn w:val="Standardskriftforavsnitt"/>
    <w:uiPriority w:val="99"/>
    <w:semiHidden/>
    <w:unhideWhenUsed/>
    <w:rsid w:val="00511210"/>
    <w:rPr>
      <w:i/>
      <w:iCs/>
      <w:lang w:val="nb-NO"/>
    </w:rPr>
  </w:style>
  <w:style w:type="character" w:styleId="HTML-eksempel">
    <w:name w:val="HTML Sample"/>
    <w:basedOn w:val="Standardskriftforavsnitt"/>
    <w:uiPriority w:val="99"/>
    <w:semiHidden/>
    <w:unhideWhenUsed/>
    <w:rsid w:val="00511210"/>
    <w:rPr>
      <w:rFonts w:ascii="Consolas" w:hAnsi="Consolas"/>
      <w:sz w:val="24"/>
      <w:szCs w:val="24"/>
      <w:lang w:val="nb-NO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511210"/>
    <w:rPr>
      <w:rFonts w:ascii="Consolas" w:hAnsi="Consolas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511210"/>
    <w:rPr>
      <w:rFonts w:ascii="Consolas" w:eastAsia="Times New Roman" w:hAnsi="Consolas" w:cs="Times New Roman"/>
      <w:sz w:val="20"/>
      <w:szCs w:val="20"/>
      <w:lang w:val="nb-NO"/>
    </w:rPr>
  </w:style>
  <w:style w:type="character" w:styleId="HTML-kode">
    <w:name w:val="HTML Code"/>
    <w:basedOn w:val="Standardskriftforavsnitt"/>
    <w:uiPriority w:val="99"/>
    <w:semiHidden/>
    <w:unhideWhenUsed/>
    <w:rsid w:val="00511210"/>
    <w:rPr>
      <w:rFonts w:ascii="Consolas" w:hAnsi="Consolas"/>
      <w:sz w:val="20"/>
      <w:szCs w:val="20"/>
      <w:lang w:val="nb-NO"/>
    </w:rPr>
  </w:style>
  <w:style w:type="character" w:styleId="HTML-sitat">
    <w:name w:val="HTML Cite"/>
    <w:basedOn w:val="Standardskriftforavsnitt"/>
    <w:uiPriority w:val="99"/>
    <w:semiHidden/>
    <w:unhideWhenUsed/>
    <w:rsid w:val="00511210"/>
    <w:rPr>
      <w:i/>
      <w:iCs/>
      <w:lang w:val="nb-NO"/>
    </w:rPr>
  </w:style>
  <w:style w:type="character" w:styleId="HTML-skrivemaskin">
    <w:name w:val="HTML Typewriter"/>
    <w:basedOn w:val="Standardskriftforavsnitt"/>
    <w:uiPriority w:val="99"/>
    <w:semiHidden/>
    <w:unhideWhenUsed/>
    <w:rsid w:val="00511210"/>
    <w:rPr>
      <w:rFonts w:ascii="Consolas" w:hAnsi="Consolas"/>
      <w:sz w:val="20"/>
      <w:szCs w:val="20"/>
      <w:lang w:val="nb-NO"/>
    </w:rPr>
  </w:style>
  <w:style w:type="character" w:styleId="HTML-tastatur">
    <w:name w:val="HTML Keyboard"/>
    <w:basedOn w:val="Standardskriftforavsnitt"/>
    <w:uiPriority w:val="99"/>
    <w:semiHidden/>
    <w:unhideWhenUsed/>
    <w:rsid w:val="00511210"/>
    <w:rPr>
      <w:rFonts w:ascii="Consolas" w:hAnsi="Consolas"/>
      <w:sz w:val="20"/>
      <w:szCs w:val="20"/>
      <w:lang w:val="nb-NO"/>
    </w:rPr>
  </w:style>
  <w:style w:type="character" w:styleId="HTML-variabel">
    <w:name w:val="HTML Variable"/>
    <w:basedOn w:val="Standardskriftforavsnitt"/>
    <w:uiPriority w:val="99"/>
    <w:semiHidden/>
    <w:unhideWhenUsed/>
    <w:rsid w:val="00511210"/>
    <w:rPr>
      <w:i/>
      <w:iCs/>
      <w:lang w:val="nb-NO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511210"/>
    <w:pPr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511210"/>
    <w:pPr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511210"/>
    <w:pPr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511210"/>
    <w:pPr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511210"/>
    <w:pPr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511210"/>
    <w:pPr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511210"/>
    <w:pPr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511210"/>
    <w:pPr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511210"/>
    <w:pPr>
      <w:ind w:left="1800" w:hanging="200"/>
    </w:pPr>
  </w:style>
  <w:style w:type="paragraph" w:styleId="Ingenmellomrom">
    <w:name w:val="No Spacing"/>
    <w:uiPriority w:val="1"/>
    <w:qFormat/>
    <w:rsid w:val="00511210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511210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511210"/>
    <w:pPr>
      <w:spacing w:after="100"/>
      <w:ind w:left="20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511210"/>
    <w:pPr>
      <w:spacing w:after="100"/>
      <w:ind w:left="40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511210"/>
    <w:pPr>
      <w:spacing w:after="100"/>
      <w:ind w:left="60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511210"/>
    <w:pPr>
      <w:spacing w:after="100"/>
      <w:ind w:left="80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511210"/>
    <w:pPr>
      <w:spacing w:after="100"/>
      <w:ind w:left="10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511210"/>
    <w:pPr>
      <w:spacing w:after="100"/>
      <w:ind w:left="120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511210"/>
    <w:pPr>
      <w:spacing w:after="100"/>
      <w:ind w:left="140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511210"/>
    <w:pPr>
      <w:spacing w:after="100"/>
      <w:ind w:left="160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511210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511210"/>
    <w:rPr>
      <w:rFonts w:ascii="Lucida Sans Unicode" w:eastAsia="Times New Roman" w:hAnsi="Lucida Sans Unicode" w:cs="Times New Roman"/>
      <w:sz w:val="20"/>
      <w:szCs w:val="20"/>
      <w:lang w:val="nb-NO"/>
    </w:rPr>
  </w:style>
  <w:style w:type="paragraph" w:styleId="Kildeliste">
    <w:name w:val="table of authorities"/>
    <w:basedOn w:val="Normal"/>
    <w:next w:val="Normal"/>
    <w:uiPriority w:val="99"/>
    <w:semiHidden/>
    <w:unhideWhenUsed/>
    <w:rsid w:val="00511210"/>
    <w:pPr>
      <w:ind w:left="200" w:hanging="20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5112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11210"/>
    <w:pPr>
      <w:overflowPunct/>
      <w:autoSpaceDE/>
      <w:autoSpaceDN/>
      <w:adjustRightInd/>
      <w:textAlignment w:val="auto"/>
    </w:pPr>
    <w:rPr>
      <w:b/>
      <w:bCs/>
      <w:lang w:eastAsia="en-US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11210"/>
    <w:rPr>
      <w:rFonts w:ascii="Lucida Sans Unicode" w:eastAsia="Times New Roman" w:hAnsi="Lucida Sans Unicode" w:cs="Times New Roman"/>
      <w:b/>
      <w:bCs/>
      <w:sz w:val="20"/>
      <w:szCs w:val="20"/>
      <w:lang w:val="nb-NO" w:eastAsia="nb-NO"/>
    </w:rPr>
  </w:style>
  <w:style w:type="paragraph" w:styleId="Konvoluttadresse">
    <w:name w:val="envelope address"/>
    <w:basedOn w:val="Normal"/>
    <w:uiPriority w:val="99"/>
    <w:semiHidden/>
    <w:unhideWhenUsed/>
    <w:rsid w:val="00511210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511210"/>
    <w:rPr>
      <w:lang w:val="nb-NO"/>
    </w:rPr>
  </w:style>
  <w:style w:type="paragraph" w:styleId="Liste">
    <w:name w:val="List"/>
    <w:basedOn w:val="Normal"/>
    <w:uiPriority w:val="99"/>
    <w:semiHidden/>
    <w:unhideWhenUsed/>
    <w:rsid w:val="00511210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511210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511210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511210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511210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511210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511210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511210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511210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511210"/>
    <w:pPr>
      <w:ind w:left="1415" w:hanging="283"/>
      <w:contextualSpacing/>
    </w:pPr>
  </w:style>
  <w:style w:type="paragraph" w:styleId="Listeavsnitt">
    <w:name w:val="List Paragraph"/>
    <w:basedOn w:val="Normal"/>
    <w:uiPriority w:val="34"/>
    <w:qFormat/>
    <w:rsid w:val="00511210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5112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5112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5112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5112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5112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5112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5112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2">
    <w:name w:val="List Table 2"/>
    <w:basedOn w:val="Vanligtabell"/>
    <w:uiPriority w:val="47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3">
    <w:name w:val="List Table 3"/>
    <w:basedOn w:val="Vanligtabell"/>
    <w:uiPriority w:val="48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5112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5112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5112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5112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5112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5112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5112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51121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51121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51121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51121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51121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51121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51121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51121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51121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51121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51121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51121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5112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51121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51121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51121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51121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51121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51121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5112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511210"/>
    <w:rPr>
      <w:rFonts w:ascii="Consolas" w:eastAsia="Times New Roman" w:hAnsi="Consolas" w:cs="Times New Roman"/>
      <w:sz w:val="20"/>
      <w:szCs w:val="20"/>
      <w:lang w:val="nb-NO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5112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511210"/>
    <w:rPr>
      <w:rFonts w:asciiTheme="majorHAnsi" w:eastAsiaTheme="majorEastAsia" w:hAnsiTheme="majorHAnsi" w:cstheme="majorBidi"/>
      <w:sz w:val="24"/>
      <w:szCs w:val="24"/>
      <w:shd w:val="pct20" w:color="auto" w:fill="auto"/>
      <w:lang w:val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511210"/>
    <w:rPr>
      <w:sz w:val="16"/>
      <w:szCs w:val="16"/>
      <w:lang w:val="nb-NO"/>
    </w:rPr>
  </w:style>
  <w:style w:type="table" w:styleId="Middelsliste1">
    <w:name w:val="Medium List 1"/>
    <w:basedOn w:val="Vanligtabell"/>
    <w:uiPriority w:val="65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5112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5112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5112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5112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5112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5112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5112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5112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5112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5112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5112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5112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5112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5112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5112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5112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5112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5112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5112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5112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5112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11210"/>
    <w:rPr>
      <w:rFonts w:ascii="Times New Roman" w:hAnsi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511210"/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511210"/>
    <w:rPr>
      <w:rFonts w:ascii="Lucida Sans Unicode" w:eastAsia="Times New Roman" w:hAnsi="Lucida Sans Unicode" w:cs="Times New Roman"/>
      <w:sz w:val="20"/>
      <w:szCs w:val="20"/>
      <w:lang w:val="nb-NO"/>
    </w:rPr>
  </w:style>
  <w:style w:type="paragraph" w:styleId="Nummerertliste">
    <w:name w:val="List Number"/>
    <w:basedOn w:val="Normal"/>
    <w:uiPriority w:val="99"/>
    <w:semiHidden/>
    <w:unhideWhenUsed/>
    <w:rsid w:val="00511210"/>
    <w:pPr>
      <w:numPr>
        <w:numId w:val="1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511210"/>
    <w:pPr>
      <w:numPr>
        <w:numId w:val="2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511210"/>
    <w:pPr>
      <w:numPr>
        <w:numId w:val="3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511210"/>
    <w:pPr>
      <w:numPr>
        <w:numId w:val="4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511210"/>
    <w:pPr>
      <w:numPr>
        <w:numId w:val="5"/>
      </w:numPr>
      <w:contextualSpacing/>
    </w:p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511210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nb-NO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511210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nb-NO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51121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nb-NO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5112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nb-NO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511210"/>
    <w:pPr>
      <w:keepLines/>
      <w:spacing w:before="240" w:after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Punktliste">
    <w:name w:val="List Bullet"/>
    <w:basedOn w:val="Normal"/>
    <w:uiPriority w:val="99"/>
    <w:semiHidden/>
    <w:unhideWhenUsed/>
    <w:rsid w:val="00511210"/>
    <w:pPr>
      <w:numPr>
        <w:numId w:val="6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511210"/>
    <w:pPr>
      <w:numPr>
        <w:numId w:val="7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511210"/>
    <w:pPr>
      <w:numPr>
        <w:numId w:val="8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511210"/>
    <w:pPr>
      <w:numPr>
        <w:numId w:val="9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511210"/>
    <w:pPr>
      <w:numPr>
        <w:numId w:val="10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511210"/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511210"/>
    <w:rPr>
      <w:rFonts w:ascii="Consolas" w:eastAsia="Times New Roman" w:hAnsi="Consolas" w:cs="Times New Roman"/>
      <w:sz w:val="21"/>
      <w:szCs w:val="21"/>
      <w:lang w:val="nb-NO"/>
    </w:rPr>
  </w:style>
  <w:style w:type="table" w:styleId="Rutenettabell1lysuthevingsfarge1">
    <w:name w:val="Grid Table 1 Light Accent 1"/>
    <w:basedOn w:val="Vanligtabell"/>
    <w:uiPriority w:val="46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5112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511210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511210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511210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511210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511210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511210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3">
    <w:name w:val="Grid Table 3"/>
    <w:basedOn w:val="Vanligtabell"/>
    <w:uiPriority w:val="48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51121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51121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51121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51121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51121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51121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51121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51121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51121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51121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51121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51121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utenettabelllys">
    <w:name w:val="Grid Table Light"/>
    <w:basedOn w:val="Vanligtabell"/>
    <w:uiPriority w:val="40"/>
    <w:rsid w:val="005112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Rutenettabell1lys">
    <w:name w:val="Grid Table 1 Light"/>
    <w:basedOn w:val="Vanligtabell"/>
    <w:uiPriority w:val="46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itat">
    <w:name w:val="Quote"/>
    <w:basedOn w:val="Normal"/>
    <w:next w:val="Normal"/>
    <w:link w:val="SitatTegn"/>
    <w:uiPriority w:val="29"/>
    <w:qFormat/>
    <w:rsid w:val="005112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511210"/>
    <w:rPr>
      <w:rFonts w:ascii="Lucida Sans Unicode" w:eastAsia="Times New Roman" w:hAnsi="Lucida Sans Unicode" w:cs="Times New Roman"/>
      <w:i/>
      <w:iCs/>
      <w:color w:val="404040" w:themeColor="text1" w:themeTint="BF"/>
      <w:sz w:val="20"/>
      <w:szCs w:val="20"/>
      <w:lang w:val="nb-NO"/>
    </w:rPr>
  </w:style>
  <w:style w:type="character" w:styleId="Sluttnotereferanse">
    <w:name w:val="endnote reference"/>
    <w:basedOn w:val="Standardskriftforavsnitt"/>
    <w:uiPriority w:val="99"/>
    <w:semiHidden/>
    <w:unhideWhenUsed/>
    <w:rsid w:val="00511210"/>
    <w:rPr>
      <w:vertAlign w:val="superscript"/>
      <w:lang w:val="nb-NO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511210"/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511210"/>
    <w:rPr>
      <w:rFonts w:ascii="Lucida Sans Unicode" w:eastAsia="Times New Roman" w:hAnsi="Lucida Sans Unicode" w:cs="Times New Roman"/>
      <w:sz w:val="20"/>
      <w:szCs w:val="20"/>
      <w:lang w:val="nb-NO"/>
    </w:rPr>
  </w:style>
  <w:style w:type="character" w:styleId="Sterk">
    <w:name w:val="Strong"/>
    <w:basedOn w:val="Standardskriftforavsnitt"/>
    <w:uiPriority w:val="22"/>
    <w:qFormat/>
    <w:rsid w:val="00511210"/>
    <w:rPr>
      <w:b/>
      <w:bCs/>
      <w:lang w:val="nb-NO"/>
    </w:rPr>
  </w:style>
  <w:style w:type="character" w:styleId="Sterkreferanse">
    <w:name w:val="Intense Reference"/>
    <w:basedOn w:val="Standardskriftforavsnitt"/>
    <w:uiPriority w:val="32"/>
    <w:qFormat/>
    <w:rsid w:val="00511210"/>
    <w:rPr>
      <w:b/>
      <w:bCs/>
      <w:smallCaps/>
      <w:color w:val="4F81BD" w:themeColor="accent1"/>
      <w:spacing w:val="5"/>
      <w:lang w:val="nb-NO"/>
    </w:rPr>
  </w:style>
  <w:style w:type="character" w:styleId="Sterkutheving">
    <w:name w:val="Intense Emphasis"/>
    <w:basedOn w:val="Standardskriftforavsnitt"/>
    <w:uiPriority w:val="21"/>
    <w:qFormat/>
    <w:rsid w:val="00511210"/>
    <w:rPr>
      <w:i/>
      <w:iCs/>
      <w:color w:val="4F81BD" w:themeColor="accent1"/>
      <w:lang w:val="nb-NO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51121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511210"/>
    <w:rPr>
      <w:rFonts w:ascii="Lucida Sans Unicode" w:eastAsia="Times New Roman" w:hAnsi="Lucida Sans Unicode" w:cs="Times New Roman"/>
      <w:i/>
      <w:iCs/>
      <w:color w:val="4F81BD" w:themeColor="accent1"/>
      <w:sz w:val="20"/>
      <w:szCs w:val="20"/>
      <w:lang w:val="nb-NO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511210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qFormat/>
    <w:rsid w:val="00511210"/>
    <w:rPr>
      <w:smallCaps/>
      <w:color w:val="5A5A5A" w:themeColor="text1" w:themeTint="A5"/>
      <w:lang w:val="nb-NO"/>
    </w:rPr>
  </w:style>
  <w:style w:type="character" w:styleId="Svakutheving">
    <w:name w:val="Subtle Emphasis"/>
    <w:basedOn w:val="Standardskriftforavsnitt"/>
    <w:uiPriority w:val="19"/>
    <w:qFormat/>
    <w:rsid w:val="00511210"/>
    <w:rPr>
      <w:i/>
      <w:iCs/>
      <w:color w:val="404040" w:themeColor="text1" w:themeTint="BF"/>
      <w:lang w:val="nb-NO"/>
    </w:rPr>
  </w:style>
  <w:style w:type="table" w:styleId="Tabell-3D-effekt1">
    <w:name w:val="Table 3D effects 1"/>
    <w:basedOn w:val="Vanligtabell"/>
    <w:uiPriority w:val="99"/>
    <w:semiHidden/>
    <w:unhideWhenUsed/>
    <w:rsid w:val="00511210"/>
    <w:pPr>
      <w:spacing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511210"/>
    <w:pPr>
      <w:spacing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5112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511210"/>
    <w:pPr>
      <w:spacing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511210"/>
    <w:pPr>
      <w:spacing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511210"/>
    <w:pPr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511210"/>
    <w:pPr>
      <w:spacing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511210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511210"/>
    <w:pPr>
      <w:spacing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511210"/>
    <w:pPr>
      <w:spacing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511210"/>
    <w:pPr>
      <w:spacing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511210"/>
    <w:pPr>
      <w:spacing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511210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511210"/>
    <w:pPr>
      <w:spacing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511210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511210"/>
    <w:pPr>
      <w:spacing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511210"/>
    <w:pPr>
      <w:spacing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511210"/>
    <w:pPr>
      <w:spacing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511210"/>
    <w:pPr>
      <w:spacing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511210"/>
    <w:pPr>
      <w:spacing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511210"/>
    <w:pPr>
      <w:spacing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skrift">
    <w:name w:val="Signature"/>
    <w:basedOn w:val="Normal"/>
    <w:link w:val="UnderskriftTegn"/>
    <w:uiPriority w:val="99"/>
    <w:semiHidden/>
    <w:unhideWhenUsed/>
    <w:rsid w:val="00511210"/>
    <w:pPr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511210"/>
    <w:rPr>
      <w:rFonts w:ascii="Lucida Sans Unicode" w:eastAsia="Times New Roman" w:hAnsi="Lucida Sans Unicode" w:cs="Times New Roman"/>
      <w:sz w:val="20"/>
      <w:szCs w:val="20"/>
      <w:lang w:val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51121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11210"/>
    <w:rPr>
      <w:rFonts w:eastAsiaTheme="minorEastAsia"/>
      <w:color w:val="5A5A5A" w:themeColor="text1" w:themeTint="A5"/>
      <w:spacing w:val="15"/>
      <w:lang w:val="nb-NO"/>
    </w:rPr>
  </w:style>
  <w:style w:type="character" w:styleId="Utheving">
    <w:name w:val="Emphasis"/>
    <w:basedOn w:val="Standardskriftforavsnitt"/>
    <w:uiPriority w:val="20"/>
    <w:qFormat/>
    <w:rsid w:val="00511210"/>
    <w:rPr>
      <w:i/>
      <w:iCs/>
      <w:lang w:val="nb-NO"/>
    </w:rPr>
  </w:style>
  <w:style w:type="paragraph" w:styleId="Vanliginnrykk">
    <w:name w:val="Normal Indent"/>
    <w:basedOn w:val="Normal"/>
    <w:uiPriority w:val="99"/>
    <w:semiHidden/>
    <w:unhideWhenUsed/>
    <w:rsid w:val="00511210"/>
    <w:pPr>
      <w:ind w:left="708"/>
    </w:pPr>
  </w:style>
  <w:style w:type="table" w:styleId="Vanligtabell1">
    <w:name w:val="Plain Table 1"/>
    <w:basedOn w:val="Vanligtabell"/>
    <w:uiPriority w:val="41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5112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5112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5112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rutenett10">
    <w:name w:val="Tabellrutenett1"/>
    <w:basedOn w:val="Vanligtabell"/>
    <w:next w:val="Tabellrutenett"/>
    <w:rsid w:val="00F02A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0">
    <w:name w:val="Tabellrutenett2"/>
    <w:basedOn w:val="Vanligtabell"/>
    <w:next w:val="Tabellrutenett"/>
    <w:uiPriority w:val="59"/>
    <w:rsid w:val="000D4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30">
    <w:name w:val="Tabellrutenett3"/>
    <w:basedOn w:val="Vanligtabell"/>
    <w:next w:val="Tabellrutenett"/>
    <w:uiPriority w:val="59"/>
    <w:rsid w:val="000D4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neknagg">
    <w:name w:val="Hashtag"/>
    <w:basedOn w:val="Standardskriftforavsnitt"/>
    <w:uiPriority w:val="99"/>
    <w:semiHidden/>
    <w:unhideWhenUsed/>
    <w:rsid w:val="001C6518"/>
    <w:rPr>
      <w:color w:val="2B579A"/>
      <w:shd w:val="clear" w:color="auto" w:fill="E1DFDD"/>
      <w:lang w:val="nb-NO"/>
    </w:rPr>
  </w:style>
  <w:style w:type="character" w:styleId="Omtale">
    <w:name w:val="Mention"/>
    <w:basedOn w:val="Standardskriftforavsnitt"/>
    <w:uiPriority w:val="99"/>
    <w:semiHidden/>
    <w:unhideWhenUsed/>
    <w:rsid w:val="001C6518"/>
    <w:rPr>
      <w:color w:val="2B579A"/>
      <w:shd w:val="clear" w:color="auto" w:fill="E1DFDD"/>
      <w:lang w:val="nb-NO"/>
    </w:rPr>
  </w:style>
  <w:style w:type="character" w:styleId="Smarthyperkobling">
    <w:name w:val="Smart Hyperlink"/>
    <w:basedOn w:val="Standardskriftforavsnitt"/>
    <w:uiPriority w:val="99"/>
    <w:semiHidden/>
    <w:unhideWhenUsed/>
    <w:rsid w:val="001C6518"/>
    <w:rPr>
      <w:u w:val="dotted"/>
      <w:lang w:val="nb-NO"/>
    </w:rPr>
  </w:style>
  <w:style w:type="character" w:styleId="Smartkobling">
    <w:name w:val="Smart Link"/>
    <w:basedOn w:val="Standardskriftforavsnitt"/>
    <w:uiPriority w:val="99"/>
    <w:semiHidden/>
    <w:unhideWhenUsed/>
    <w:rsid w:val="001C6518"/>
    <w:rPr>
      <w:color w:val="0000FF"/>
      <w:u w:val="single"/>
      <w:shd w:val="clear" w:color="auto" w:fill="F3F2F1"/>
      <w:lang w:val="nb-NO"/>
    </w:rPr>
  </w:style>
  <w:style w:type="character" w:styleId="Ulstomtale">
    <w:name w:val="Unresolved Mention"/>
    <w:basedOn w:val="Standardskriftforavsnitt"/>
    <w:uiPriority w:val="99"/>
    <w:semiHidden/>
    <w:unhideWhenUsed/>
    <w:rsid w:val="001C6518"/>
    <w:rPr>
      <w:color w:val="605E5C"/>
      <w:shd w:val="clear" w:color="auto" w:fill="E1DFDD"/>
      <w:lang w:val="nb-NO"/>
    </w:rPr>
  </w:style>
  <w:style w:type="paragraph" w:customStyle="1" w:styleId="brdtekst20">
    <w:name w:val="brødtekst2"/>
    <w:basedOn w:val="Brdtekst"/>
    <w:rsid w:val="00082CC5"/>
    <w:pPr>
      <w:spacing w:before="100" w:after="100"/>
    </w:pPr>
    <w:rPr>
      <w:rFonts w:ascii="Times New Roman" w:hAnsi="Times New Roman"/>
      <w:sz w:val="22"/>
      <w:lang w:eastAsia="nb-NO"/>
    </w:rPr>
  </w:style>
  <w:style w:type="paragraph" w:customStyle="1" w:styleId="Ledetekstfet">
    <w:name w:val="Ledetekst (fet)"/>
    <w:basedOn w:val="Normal"/>
    <w:next w:val="Brdtekst"/>
    <w:rsid w:val="00082CC5"/>
    <w:pPr>
      <w:tabs>
        <w:tab w:val="left" w:pos="284"/>
        <w:tab w:val="left" w:pos="7938"/>
        <w:tab w:val="left" w:pos="8222"/>
      </w:tabs>
      <w:spacing w:before="40"/>
    </w:pPr>
    <w:rPr>
      <w:rFonts w:ascii="Arial" w:hAnsi="Arial"/>
      <w:b/>
      <w:sz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glossaryDocument" Target="glossary/document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sakarkiv.vegvesen.no:443/biz/v2-pbr/docprod/templates/SVV%20Krav-%20og%20Hjelpedokumen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EACB8AEE6B94525A0937C178BC5AFB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64223AE-17F9-4623-8328-E1CAE36E652C}"/>
      </w:docPartPr>
      <w:docPartBody>
        <w:p w:rsidR="000F5B48" w:rsidRDefault="00A8363E">
          <w:r>
            <w:t>Overskrift</w:t>
          </w:r>
        </w:p>
      </w:docPartBody>
    </w:docPart>
    <w:docPart>
      <w:docPartPr>
        <w:name w:val="C49F980410EA462C9FA73286A6125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2C046-3611-48FF-8D11-994C87579F7F}"/>
      </w:docPartPr>
      <w:docPartBody>
        <w:p w:rsidR="007954C9" w:rsidRDefault="00A8363E" w:rsidP="00A8363E">
          <w:pPr>
            <w:pStyle w:val="C49F980410EA462C9FA73286A6125A595"/>
          </w:pPr>
          <w:r>
            <w:t>Saksbehandler</w:t>
          </w:r>
        </w:p>
      </w:docPartBody>
    </w:docPart>
    <w:docPart>
      <w:docPartPr>
        <w:name w:val="86EF25F87D3A488BA632B5FC6896A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2FA28-6995-4FE4-8DEB-A9011A058D3C}"/>
      </w:docPartPr>
      <w:docPartBody>
        <w:p w:rsidR="007954C9" w:rsidRDefault="00C91C55" w:rsidP="00C91C55">
          <w:pPr>
            <w:pStyle w:val="86EF25F87D3A488BA632B5FC6896AFB9"/>
          </w:pPr>
          <w:r>
            <w:t xml:space="preserve">Ansvarlig enhet </w:t>
          </w:r>
        </w:p>
      </w:docPartBody>
    </w:docPart>
    <w:docPart>
      <w:docPartPr>
        <w:name w:val="C9FCB62C109544C8903A5CD38E03E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741C6-DFCE-4420-A0E6-43171065899D}"/>
      </w:docPartPr>
      <w:docPartBody>
        <w:p w:rsidR="007954C9" w:rsidRDefault="00A8363E" w:rsidP="00A8363E">
          <w:pPr>
            <w:pStyle w:val="C9FCB62C109544C8903A5CD38E03E76F5"/>
          </w:pPr>
          <w:r>
            <w:rPr>
              <w:rFonts w:cs="Lucida Sans Unicode"/>
            </w:rPr>
            <w:t xml:space="preserve">Retningslinje/Policy/Annet/… </w:t>
          </w:r>
        </w:p>
      </w:docPartBody>
    </w:docPart>
    <w:docPart>
      <w:docPartPr>
        <w:name w:val="5A74C2EED93243E4B308403F2ABCB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34EB5-A6C3-4B81-A291-2D07B7A12481}"/>
      </w:docPartPr>
      <w:docPartBody>
        <w:p w:rsidR="007954C9" w:rsidRDefault="00C91C55" w:rsidP="00C91C55">
          <w:pPr>
            <w:pStyle w:val="5A74C2EED93243E4B308403F2ABCB34B"/>
          </w:pPr>
          <w:r>
            <w:rPr>
              <w:rFonts w:cs="Lucida Sans Unicode"/>
            </w:rPr>
            <w:t xml:space="preserve">Hjelpedokument/Internt krav/Eksternt krav </w:t>
          </w:r>
        </w:p>
      </w:docPartBody>
    </w:docPart>
    <w:docPart>
      <w:docPartPr>
        <w:name w:val="A3DB967B66104258AF11272D01D79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04F04-1F26-4343-9563-C0E586699134}"/>
      </w:docPartPr>
      <w:docPartBody>
        <w:p w:rsidR="007954C9" w:rsidRDefault="00A8363E" w:rsidP="00A8363E">
          <w:pPr>
            <w:pStyle w:val="A3DB967B66104258AF11272D01D79A055"/>
          </w:pPr>
          <w:r w:rsidRPr="00CC177E">
            <w:rPr>
              <w:rStyle w:val="Plassholdertekst"/>
            </w:rPr>
            <w:t>K</w:t>
          </w:r>
          <w:r>
            <w:rPr>
              <w:rStyle w:val="Plassholdertekst"/>
            </w:rPr>
            <w:t>likk for å skrive inn merknader</w:t>
          </w:r>
        </w:p>
      </w:docPartBody>
    </w:docPart>
    <w:docPart>
      <w:docPartPr>
        <w:name w:val="8A57A143D9284FB2B9CBD91976449AA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7EB688F-7971-431A-B05B-526289AB230B}"/>
      </w:docPartPr>
      <w:docPartBody>
        <w:p w:rsidR="004134E3" w:rsidRDefault="002C3CF9" w:rsidP="002C3CF9">
          <w:pPr>
            <w:pStyle w:val="8A57A143D9284FB2B9CBD91976449AA7"/>
          </w:pPr>
          <w:r w:rsidRPr="00A43D9E">
            <w:rPr>
              <w:rStyle w:val="Plassholdertekst"/>
            </w:rPr>
            <w:t>Angi eventuelt innhold som du vil gjenta, inkludert andre innholdskontroller. Du kan også sette inn denne kontrollen rundt tabellrader for å gjenta deler av en tabell.</w:t>
          </w:r>
        </w:p>
      </w:docPartBody>
    </w:docPart>
    <w:docPart>
      <w:docPartPr>
        <w:name w:val="EDA887BB44304EFC8E337855CCBE361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41F9769-6AC6-4548-95B7-76AEEFC94256}"/>
      </w:docPartPr>
      <w:docPartBody>
        <w:p w:rsidR="004134E3" w:rsidRDefault="00A8363E" w:rsidP="00A8363E">
          <w:pPr>
            <w:pStyle w:val="EDA887BB44304EFC8E337855CCBE361E3"/>
          </w:pPr>
          <w:r w:rsidRPr="001C1929">
            <w:rPr>
              <w:rStyle w:val="Plassholdertekst"/>
            </w:rPr>
            <w:t>Velg dato</w:t>
          </w:r>
        </w:p>
      </w:docPartBody>
    </w:docPart>
    <w:docPart>
      <w:docPartPr>
        <w:name w:val="066B59EB6DF34C2797B4CD9479EE8F8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A1124F0-5928-499E-93CA-7F0695CCFE62}"/>
      </w:docPartPr>
      <w:docPartBody>
        <w:p w:rsidR="004134E3" w:rsidRDefault="00A8363E" w:rsidP="00A8363E">
          <w:pPr>
            <w:pStyle w:val="066B59EB6DF34C2797B4CD9479EE8F833"/>
          </w:pPr>
          <w:r w:rsidRPr="001C1929">
            <w:rPr>
              <w:rStyle w:val="Plassholdertekst"/>
            </w:rPr>
            <w:t>Fyll inn</w:t>
          </w:r>
        </w:p>
      </w:docPartBody>
    </w:docPart>
    <w:docPart>
      <w:docPartPr>
        <w:name w:val="2FDC1467B8254964A6EBC72F190EA55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FA870FB-EE2B-4AC8-AD17-2BEC107D88ED}"/>
      </w:docPartPr>
      <w:docPartBody>
        <w:p w:rsidR="004134E3" w:rsidRDefault="00A8363E" w:rsidP="00A8363E">
          <w:pPr>
            <w:pStyle w:val="2FDC1467B8254964A6EBC72F190EA5523"/>
          </w:pPr>
          <w:r>
            <w:rPr>
              <w:rStyle w:val="Plassholdertekst"/>
            </w:rPr>
            <w:t>Fyll inn</w:t>
          </w:r>
        </w:p>
      </w:docPartBody>
    </w:docPart>
    <w:docPart>
      <w:docPartPr>
        <w:name w:val="A5903B269E4649CF8FB094D4987B8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7E795-D49D-423E-8D87-14EEFE506C65}"/>
      </w:docPartPr>
      <w:docPartBody>
        <w:p w:rsidR="00697196" w:rsidRDefault="005D3148" w:rsidP="005D3148">
          <w:pPr>
            <w:pStyle w:val="A5903B269E4649CF8FB094D4987B8907"/>
          </w:pPr>
          <w:r w:rsidRPr="00E0256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74CDF01E4345428C9AC6222B6A4CFFD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0D92DCB-09D3-4AD6-AEE2-8A55730B1A77}"/>
      </w:docPartPr>
      <w:docPartBody>
        <w:p w:rsidR="009C2A66" w:rsidRDefault="00A8363E" w:rsidP="00A8363E">
          <w:pPr>
            <w:pStyle w:val="74CDF01E4345428C9AC6222B6A4CFFD02"/>
          </w:pPr>
          <w:r w:rsidRPr="0073450C">
            <w:t>Godkjent dato</w:t>
          </w:r>
        </w:p>
      </w:docPartBody>
    </w:docPart>
    <w:docPart>
      <w:docPartPr>
        <w:name w:val="C0A4247392894526A6E9E15A15FCDD8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F76C8BE-0262-4833-A421-F9E5F5E35A01}"/>
      </w:docPartPr>
      <w:docPartBody>
        <w:p w:rsidR="009C2A66" w:rsidRDefault="009800E4" w:rsidP="009800E4">
          <w:pPr>
            <w:pStyle w:val="C0A4247392894526A6E9E15A15FCDD8C"/>
          </w:pPr>
          <w:r w:rsidRPr="00070028">
            <w:rPr>
              <w:rStyle w:val="Plassholderteks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nst777 Blk BT">
    <w:altName w:val="Franklin Gothic Heavy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61D0"/>
    <w:rsid w:val="00006D0F"/>
    <w:rsid w:val="00024541"/>
    <w:rsid w:val="0002699D"/>
    <w:rsid w:val="00034DC0"/>
    <w:rsid w:val="0004390B"/>
    <w:rsid w:val="00053061"/>
    <w:rsid w:val="00073B0E"/>
    <w:rsid w:val="00075D38"/>
    <w:rsid w:val="00075D67"/>
    <w:rsid w:val="00076678"/>
    <w:rsid w:val="00093B26"/>
    <w:rsid w:val="000A0609"/>
    <w:rsid w:val="000B4714"/>
    <w:rsid w:val="000C4266"/>
    <w:rsid w:val="000C7D0D"/>
    <w:rsid w:val="000D0E80"/>
    <w:rsid w:val="000E42B3"/>
    <w:rsid w:val="000F5B48"/>
    <w:rsid w:val="00111E71"/>
    <w:rsid w:val="0011221E"/>
    <w:rsid w:val="001136C6"/>
    <w:rsid w:val="001225FD"/>
    <w:rsid w:val="0013085C"/>
    <w:rsid w:val="00140DDA"/>
    <w:rsid w:val="00155B90"/>
    <w:rsid w:val="00160108"/>
    <w:rsid w:val="001646F3"/>
    <w:rsid w:val="0017513C"/>
    <w:rsid w:val="00192038"/>
    <w:rsid w:val="001C29EE"/>
    <w:rsid w:val="001D163A"/>
    <w:rsid w:val="002055F6"/>
    <w:rsid w:val="00235F56"/>
    <w:rsid w:val="00246954"/>
    <w:rsid w:val="002547B3"/>
    <w:rsid w:val="00257EE1"/>
    <w:rsid w:val="0027582A"/>
    <w:rsid w:val="00283EA0"/>
    <w:rsid w:val="00293CFC"/>
    <w:rsid w:val="002A6D66"/>
    <w:rsid w:val="002B34C3"/>
    <w:rsid w:val="002C0E5E"/>
    <w:rsid w:val="002C12D2"/>
    <w:rsid w:val="002C3CF9"/>
    <w:rsid w:val="002D2CAE"/>
    <w:rsid w:val="00315CE5"/>
    <w:rsid w:val="00344310"/>
    <w:rsid w:val="0036202B"/>
    <w:rsid w:val="0037203C"/>
    <w:rsid w:val="00380073"/>
    <w:rsid w:val="003875FD"/>
    <w:rsid w:val="003A77B4"/>
    <w:rsid w:val="003B5D3E"/>
    <w:rsid w:val="003D08EC"/>
    <w:rsid w:val="003D4955"/>
    <w:rsid w:val="0040777B"/>
    <w:rsid w:val="004134E3"/>
    <w:rsid w:val="00432DDA"/>
    <w:rsid w:val="00433AA7"/>
    <w:rsid w:val="00451115"/>
    <w:rsid w:val="00476E3D"/>
    <w:rsid w:val="00477B11"/>
    <w:rsid w:val="004A67A8"/>
    <w:rsid w:val="004D7A19"/>
    <w:rsid w:val="004F2F0A"/>
    <w:rsid w:val="0050007E"/>
    <w:rsid w:val="00503E66"/>
    <w:rsid w:val="00536AC6"/>
    <w:rsid w:val="00541E94"/>
    <w:rsid w:val="005528DD"/>
    <w:rsid w:val="00555D66"/>
    <w:rsid w:val="00562A3F"/>
    <w:rsid w:val="00573329"/>
    <w:rsid w:val="00582A5E"/>
    <w:rsid w:val="005A22E2"/>
    <w:rsid w:val="005A2549"/>
    <w:rsid w:val="005D3148"/>
    <w:rsid w:val="005D5DBF"/>
    <w:rsid w:val="005F1A5D"/>
    <w:rsid w:val="005F5229"/>
    <w:rsid w:val="005F7FE3"/>
    <w:rsid w:val="006065D4"/>
    <w:rsid w:val="00631244"/>
    <w:rsid w:val="00635E1C"/>
    <w:rsid w:val="00660436"/>
    <w:rsid w:val="006652FF"/>
    <w:rsid w:val="00680000"/>
    <w:rsid w:val="00697196"/>
    <w:rsid w:val="006B1FC4"/>
    <w:rsid w:val="006B3510"/>
    <w:rsid w:val="006B50BD"/>
    <w:rsid w:val="006C0F9B"/>
    <w:rsid w:val="006E2E83"/>
    <w:rsid w:val="006F0AAB"/>
    <w:rsid w:val="006F4137"/>
    <w:rsid w:val="00735209"/>
    <w:rsid w:val="00741266"/>
    <w:rsid w:val="00753293"/>
    <w:rsid w:val="00755742"/>
    <w:rsid w:val="007761D0"/>
    <w:rsid w:val="00785A57"/>
    <w:rsid w:val="00794027"/>
    <w:rsid w:val="007954C9"/>
    <w:rsid w:val="007B36F4"/>
    <w:rsid w:val="007E445D"/>
    <w:rsid w:val="007F0381"/>
    <w:rsid w:val="007F5A08"/>
    <w:rsid w:val="00804819"/>
    <w:rsid w:val="008307C6"/>
    <w:rsid w:val="00857E93"/>
    <w:rsid w:val="0086070D"/>
    <w:rsid w:val="00875B83"/>
    <w:rsid w:val="00882951"/>
    <w:rsid w:val="00893FAA"/>
    <w:rsid w:val="008B0C85"/>
    <w:rsid w:val="008B63ED"/>
    <w:rsid w:val="008D2EB3"/>
    <w:rsid w:val="008D6145"/>
    <w:rsid w:val="008E76B4"/>
    <w:rsid w:val="008F4BFB"/>
    <w:rsid w:val="00907BA3"/>
    <w:rsid w:val="00936817"/>
    <w:rsid w:val="00950EE9"/>
    <w:rsid w:val="00953725"/>
    <w:rsid w:val="00974409"/>
    <w:rsid w:val="00977BC1"/>
    <w:rsid w:val="009800E4"/>
    <w:rsid w:val="00995140"/>
    <w:rsid w:val="0099518A"/>
    <w:rsid w:val="009B396C"/>
    <w:rsid w:val="009C28C4"/>
    <w:rsid w:val="009C2A66"/>
    <w:rsid w:val="009D6D28"/>
    <w:rsid w:val="009D77D0"/>
    <w:rsid w:val="00A04EEF"/>
    <w:rsid w:val="00A23E0E"/>
    <w:rsid w:val="00A350F8"/>
    <w:rsid w:val="00A576D4"/>
    <w:rsid w:val="00A664B7"/>
    <w:rsid w:val="00A8363E"/>
    <w:rsid w:val="00AC3508"/>
    <w:rsid w:val="00AC44C2"/>
    <w:rsid w:val="00B07C39"/>
    <w:rsid w:val="00B21737"/>
    <w:rsid w:val="00B45B66"/>
    <w:rsid w:val="00B635E9"/>
    <w:rsid w:val="00B64FA7"/>
    <w:rsid w:val="00B82A57"/>
    <w:rsid w:val="00B92495"/>
    <w:rsid w:val="00B968BF"/>
    <w:rsid w:val="00BA389B"/>
    <w:rsid w:val="00BE4D8C"/>
    <w:rsid w:val="00BE6EF2"/>
    <w:rsid w:val="00BF043D"/>
    <w:rsid w:val="00BF0D8B"/>
    <w:rsid w:val="00BF6207"/>
    <w:rsid w:val="00C011AC"/>
    <w:rsid w:val="00C03554"/>
    <w:rsid w:val="00C50D6E"/>
    <w:rsid w:val="00C6549B"/>
    <w:rsid w:val="00C66AC8"/>
    <w:rsid w:val="00C80984"/>
    <w:rsid w:val="00C81FF2"/>
    <w:rsid w:val="00C82778"/>
    <w:rsid w:val="00C87EAB"/>
    <w:rsid w:val="00C91C55"/>
    <w:rsid w:val="00CB691D"/>
    <w:rsid w:val="00CC0FAD"/>
    <w:rsid w:val="00CC7D50"/>
    <w:rsid w:val="00CD3CD6"/>
    <w:rsid w:val="00CD52B7"/>
    <w:rsid w:val="00CE6388"/>
    <w:rsid w:val="00CF67BA"/>
    <w:rsid w:val="00D17CE1"/>
    <w:rsid w:val="00D37617"/>
    <w:rsid w:val="00D47707"/>
    <w:rsid w:val="00D50C8B"/>
    <w:rsid w:val="00D65596"/>
    <w:rsid w:val="00D85B15"/>
    <w:rsid w:val="00D933AB"/>
    <w:rsid w:val="00DB0398"/>
    <w:rsid w:val="00DB2564"/>
    <w:rsid w:val="00DB546A"/>
    <w:rsid w:val="00DC2AB4"/>
    <w:rsid w:val="00DF2BBF"/>
    <w:rsid w:val="00DF400E"/>
    <w:rsid w:val="00E019CC"/>
    <w:rsid w:val="00E05705"/>
    <w:rsid w:val="00E566AB"/>
    <w:rsid w:val="00E63767"/>
    <w:rsid w:val="00E7547E"/>
    <w:rsid w:val="00E90A9F"/>
    <w:rsid w:val="00E9411F"/>
    <w:rsid w:val="00ED1288"/>
    <w:rsid w:val="00EF3F2B"/>
    <w:rsid w:val="00F0051C"/>
    <w:rsid w:val="00F03515"/>
    <w:rsid w:val="00F07E13"/>
    <w:rsid w:val="00F1547D"/>
    <w:rsid w:val="00F321C4"/>
    <w:rsid w:val="00F630DD"/>
    <w:rsid w:val="00F80DCE"/>
    <w:rsid w:val="00F82ADF"/>
    <w:rsid w:val="00F83910"/>
    <w:rsid w:val="00F95072"/>
    <w:rsid w:val="00FA5695"/>
    <w:rsid w:val="00FA73CA"/>
    <w:rsid w:val="00FB77C4"/>
    <w:rsid w:val="00FC64E4"/>
    <w:rsid w:val="00FE155D"/>
    <w:rsid w:val="00FE1F58"/>
    <w:rsid w:val="00FF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1D0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A8363E"/>
    <w:rPr>
      <w:color w:val="808080"/>
      <w:lang w:val="nb-NO"/>
    </w:rPr>
  </w:style>
  <w:style w:type="paragraph" w:customStyle="1" w:styleId="86EF25F87D3A488BA632B5FC6896AFB9">
    <w:name w:val="86EF25F87D3A488BA632B5FC6896AFB9"/>
    <w:rsid w:val="00C91C55"/>
    <w:pPr>
      <w:spacing w:after="160" w:line="259" w:lineRule="auto"/>
    </w:pPr>
    <w:rPr>
      <w:lang w:val="en-US" w:eastAsia="en-US"/>
    </w:rPr>
  </w:style>
  <w:style w:type="paragraph" w:customStyle="1" w:styleId="5A74C2EED93243E4B308403F2ABCB34B">
    <w:name w:val="5A74C2EED93243E4B308403F2ABCB34B"/>
    <w:rsid w:val="00C91C55"/>
    <w:pPr>
      <w:spacing w:after="160" w:line="259" w:lineRule="auto"/>
    </w:pPr>
    <w:rPr>
      <w:lang w:val="en-US" w:eastAsia="en-US"/>
    </w:rPr>
  </w:style>
  <w:style w:type="paragraph" w:customStyle="1" w:styleId="8A57A143D9284FB2B9CBD91976449AA7">
    <w:name w:val="8A57A143D9284FB2B9CBD91976449AA7"/>
    <w:rsid w:val="002C3CF9"/>
    <w:pPr>
      <w:spacing w:after="160" w:line="259" w:lineRule="auto"/>
    </w:pPr>
  </w:style>
  <w:style w:type="paragraph" w:customStyle="1" w:styleId="A5903B269E4649CF8FB094D4987B8907">
    <w:name w:val="A5903B269E4649CF8FB094D4987B8907"/>
    <w:rsid w:val="005D3148"/>
    <w:pPr>
      <w:spacing w:after="160" w:line="259" w:lineRule="auto"/>
    </w:pPr>
    <w:rPr>
      <w:lang w:val="en-US" w:eastAsia="en-US"/>
    </w:rPr>
  </w:style>
  <w:style w:type="paragraph" w:customStyle="1" w:styleId="C0A4247392894526A6E9E15A15FCDD8C">
    <w:name w:val="C0A4247392894526A6E9E15A15FCDD8C"/>
    <w:rsid w:val="009800E4"/>
    <w:pPr>
      <w:spacing w:after="160" w:line="259" w:lineRule="auto"/>
    </w:pPr>
  </w:style>
  <w:style w:type="paragraph" w:customStyle="1" w:styleId="EDA887BB44304EFC8E337855CCBE361E3">
    <w:name w:val="EDA887BB44304EFC8E337855CCBE361E3"/>
    <w:rsid w:val="00A8363E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066B59EB6DF34C2797B4CD9479EE8F833">
    <w:name w:val="066B59EB6DF34C2797B4CD9479EE8F833"/>
    <w:rsid w:val="00A8363E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2FDC1467B8254964A6EBC72F190EA5523">
    <w:name w:val="2FDC1467B8254964A6EBC72F190EA5523"/>
    <w:rsid w:val="00A8363E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C49F980410EA462C9FA73286A6125A595">
    <w:name w:val="C49F980410EA462C9FA73286A6125A595"/>
    <w:rsid w:val="00A8363E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74CDF01E4345428C9AC6222B6A4CFFD02">
    <w:name w:val="74CDF01E4345428C9AC6222B6A4CFFD02"/>
    <w:rsid w:val="00A8363E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C9FCB62C109544C8903A5CD38E03E76F5">
    <w:name w:val="C9FCB62C109544C8903A5CD38E03E76F5"/>
    <w:rsid w:val="00A8363E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A3DB967B66104258AF11272D01D79A055">
    <w:name w:val="A3DB967B66104258AF11272D01D79A055"/>
    <w:rsid w:val="00A8363E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9599640" gbs:entity="Document" gbs:templateDesignerVersion="3.1 F">
  <gbs:Lists>
    <gbs:SingleLines>
      <gbs:ToVersion gbs:name="Godkjennere" gbs:removeList="False" gbs:row-separator="&#10;" gbs:field-separator=", " gbs:loadFromGrowBusiness="Always" gbs:saveInGrowBusiness="False" gbs:removeContentControl="0">
        <gbs:DisplayField gbs:key="10000">
        </gbs:DisplayField>
        <gbs:ToVersion.ToLastWorkplan.ToActivityContact.Name/>
        <gbs:ToVersion.ToLastWorkplan.ToActivityContact.ToContact.SearchName/>
        <gbs:Criteria xmlns:gbs="http://www.software-innovation.no/growBusinessDocument" gbs:operator="and">
          <gbs:Criterion gbs:field="//ToLastWorkplan::ActivityStatus" gbs:operator="=">50021</gbs:Criterion>
          <gbs:Criterion gbs:field="::Recno" gbs:operator="=">{{currentVerId}}</gbs:Criterion>
          <gbs:Criterion gbs:field="//ToLastWorkplan//FromOthersToMe::ActivityStatus" gbs:operator="=">50021</gbs:Criterion>
        </gbs:Criteria>
      </gbs:ToVersion>
      <gbs:ToVersion gbs:name="Revisjonsstatus" gbs:removeList="False" gbs:loadFromGrowBusiness="Always" gbs:saveInGrowBusiness="False" gbs:removeContentControl="0">
        <gbs:DisplayField gbs:key="10001">Ferdigstilt</gbs:DisplayField>
        <gbs:ToVersion.ToDocumentStatus.Description/>
        <gbs:Criteria xmlns:gbs="http://www.software-innovation.no/growBusinessDocument" gbs:operator="and">
          <gbs:Criterion gbs:field="::Recno" gbs:operator="=">{{currentVerId}}</gbs:Criterion>
          <gbs:Criterion gbs:field="//ToDocumentStatus::Recno" gbs:operator="in">50000,101,104</gbs:Criterion>
        </gbs:Criteria>
      </gbs:ToVersion>
      <gbs:ToVersion gbs:name="Godkjennerliste2" gbs:removeList="False" gbs:row-separator="&#10;" gbs:field-separator=", " gbs:loadFromGrowBusiness="Always" gbs:saveInGrowBusiness="False" gbs:removeContentControl="0">
        <gbs:DisplayField gbs:key="10002">Linn Hilde Haukeberg, BEA00 Kontrakt og marked Utbygging</gbs:DisplayField>
        <gbs:ToVersion.ToLastWorkplan.FromMeToOthers.OurRef.Name/>
        <gbs:ToVersion.ToLastWorkplan.FromMeToOthers.ToOrgUnit.SearchName/>
        <gbs:Criteria gbs:operator="and">
          <gbs:Criterion gbs:field="::Recno" gbs:operator="=">{{currentVerId}}</gbs:Criterion>
          <gbs:Criterion gbs:field="//ToLastWorkplan//FromMeToOthers::ActivityStatus" gbs:operator="=">50021</gbs:Criterion>
        </gbs:Criteria>
      </gbs:ToVersion>
    </gbs:SingleLines>
    <gbs:MultipleLines>
    </gbs:MultipleLines>
  </gbs:Lists>
  <gbs:ToVersionJOINEX.ClosedDate gbs:loadFromGrowBusiness="Always" gbs:saveInGrowBusiness="False" gbs:connected="true" gbs:recno="" gbs:entity="" gbs:datatype="date" gbs:key="10003" gbs:removeContentControl="0" gbs:joinex="[JOINEX=[Recno]={{currentVerId}};JOIN=EQUAL]">2022-06-24T13:17:57</gbs:ToVersionJOINEX.ClosedDate>
  <gbs:ToDocumentType.Description gbs:loadFromGrowBusiness="OnEdit" gbs:saveInGrowBusiness="False" gbs:connected="true" gbs:recno="" gbs:entity="" gbs:datatype="string" gbs:key="10004" gbs:removeContentControl="0">Internt krav</gbs:ToDocumentType.Description>
  <gbs:ToDocumentCategory.Description gbs:loadFromGrowBusiness="OnEdit" gbs:saveInGrowBusiness="False" gbs:connected="true" gbs:recno="" gbs:entity="" gbs:datatype="string" gbs:key="10005" gbs:removeContentControl="0">Annet - internt krav</gbs:ToDocumentCategory.Description>
  <gbs:Notes gbs:loadFromGrowBusiness="OnEdit" gbs:saveInGrowBusiness="True" gbs:connected="true" gbs:recno="" gbs:entity="" gbs:datatype="note" gbs:key="10006" gbs:removeContentControl="0">
  </gbs:Notes>
  <gbs:UnofficialTitle gbs:loadFromGrowBusiness="OnEdit" gbs:saveInGrowBusiness="True" gbs:connected="true" gbs:recno="" gbs:entity="" gbs:datatype="string" gbs:key="10007" gbs:removeContentControl="0">Endringsordre NS8407</gbs:UnofficialTitle>
  <gbs:ToOrgUnit.StructureNumber gbs:loadFromGrowBusiness="OnProduce" gbs:saveInGrowBusiness="False" gbs:connected="true" gbs:recno="" gbs:entity="" gbs:datatype="string" gbs:key="10008">506M744437M744546M744550M</gbs:ToOrgUnit.StructureNumber>
  <gbs:OurRef.Name gbs:loadFromGrowBusiness="OnEdit" gbs:saveInGrowBusiness="False" gbs:connected="true" gbs:recno="" gbs:entity="" gbs:datatype="string" gbs:key="10009" gbs:removeContentControl="0">Linn Hilde Haukeberg</gbs:OurRef.Name>
  <gbs:ToOrgUnit.SearchName gbs:loadFromGrowBusiness="OnEdit" gbs:saveInGrowBusiness="False" gbs:connected="true" gbs:recno="" gbs:entity="" gbs:datatype="string" gbs:key="10010" gbs:removeContentControl="0">BEA00 Kontrakt og marked Utbygging</gbs:ToOrgUnit.SearchName>
  <gbs:ToJournalStatus.Code gbs:loadFromGrowBusiness="OnProduce" gbs:saveInGrowBusiness="False" gbs:connected="true" gbs:recno="" gbs:entity="" gbs:datatype="string" gbs:key="10011">J</gbs:ToJournalStatus.Code>
</gbs:GrowBusinessDocument>
</file>

<file path=customXml/itemProps1.xml><?xml version="1.0" encoding="utf-8"?>
<ds:datastoreItem xmlns:ds="http://schemas.openxmlformats.org/officeDocument/2006/customXml" ds:itemID="{7FC92DAA-4341-4F86-BF25-483B2F66629D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SVV%20Krav-%20og%20Hjelpedokument</Template>
  <TotalTime>0</TotalTime>
  <Pages>2</Pages>
  <Words>295</Words>
  <Characters>1568</Characters>
  <Application>Microsoft Office Word</Application>
  <DocSecurity>12</DocSecurity>
  <Lines>13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Statens vegvesen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Mal for Innholdsmaler</dc:subject>
  <dc:creator>Agnethe Helen Grønvik AGNGRO</dc:creator>
  <cp:lastModifiedBy>Agnethe Helen Grønvik</cp:lastModifiedBy>
  <cp:revision>2</cp:revision>
  <cp:lastPrinted>2011-09-21T12:12:00Z</cp:lastPrinted>
  <dcterms:created xsi:type="dcterms:W3CDTF">2022-06-24T11:18:00Z</dcterms:created>
  <dcterms:modified xsi:type="dcterms:W3CDTF">2022-06-24T11:18:00Z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ce37f87-bb34-4c36-b4d0-c38c85b01b16_Enabled">
    <vt:lpwstr>true</vt:lpwstr>
  </property>
  <property fmtid="{D5CDD505-2E9C-101B-9397-08002B2CF9AE}" pid="3" name="MSIP_Label_6ce37f87-bb34-4c36-b4d0-c38c85b01b16_SetDate">
    <vt:lpwstr>2021-03-26T09:18:07Z</vt:lpwstr>
  </property>
  <property fmtid="{D5CDD505-2E9C-101B-9397-08002B2CF9AE}" pid="4" name="MSIP_Label_6ce37f87-bb34-4c36-b4d0-c38c85b01b16_Method">
    <vt:lpwstr>Privileged</vt:lpwstr>
  </property>
  <property fmtid="{D5CDD505-2E9C-101B-9397-08002B2CF9AE}" pid="5" name="MSIP_Label_6ce37f87-bb34-4c36-b4d0-c38c85b01b16_Name">
    <vt:lpwstr>General</vt:lpwstr>
  </property>
  <property fmtid="{D5CDD505-2E9C-101B-9397-08002B2CF9AE}" pid="6" name="MSIP_Label_6ce37f87-bb34-4c36-b4d0-c38c85b01b16_SiteId">
    <vt:lpwstr>38856954-ed55-49f7-8bdd-738ffbbfd390</vt:lpwstr>
  </property>
  <property fmtid="{D5CDD505-2E9C-101B-9397-08002B2CF9AE}" pid="7" name="MSIP_Label_6ce37f87-bb34-4c36-b4d0-c38c85b01b16_ActionId">
    <vt:lpwstr>784a660c-f3fd-4037-8863-2838a46bf5d1</vt:lpwstr>
  </property>
  <property fmtid="{D5CDD505-2E9C-101B-9397-08002B2CF9AE}" pid="8" name="MSIP_Label_6ce37f87-bb34-4c36-b4d0-c38c85b01b16_ContentBits">
    <vt:lpwstr>0</vt:lpwstr>
  </property>
  <property fmtid="{D5CDD505-2E9C-101B-9397-08002B2CF9AE}" pid="9" name="templateFilePath">
    <vt:lpwstr>c:\windows\system32\inetsrv\SVV Krav- og Hjelpedokument.dotm</vt:lpwstr>
  </property>
  <property fmtid="{D5CDD505-2E9C-101B-9397-08002B2CF9AE}" pid="10" name="filePathOneNote">
    <vt:lpwstr>
    </vt:lpwstr>
  </property>
  <property fmtid="{D5CDD505-2E9C-101B-9397-08002B2CF9AE}" pid="11" name="comment">
    <vt:lpwstr>Endringsordre NS8407</vt:lpwstr>
  </property>
  <property fmtid="{D5CDD505-2E9C-101B-9397-08002B2CF9AE}" pid="12" name="sourceId">
    <vt:lpwstr>{0(8)}</vt:lpwstr>
  </property>
  <property fmtid="{D5CDD505-2E9C-101B-9397-08002B2CF9AE}" pid="13" name="module">
    <vt:lpwstr>{0(9)}</vt:lpwstr>
  </property>
  <property fmtid="{D5CDD505-2E9C-101B-9397-08002B2CF9AE}" pid="14" name="customParams">
    <vt:lpwstr>
    </vt:lpwstr>
  </property>
  <property fmtid="{D5CDD505-2E9C-101B-9397-08002B2CF9AE}" pid="15" name="server">
    <vt:lpwstr>sakarkiv.vegvesen.no</vt:lpwstr>
  </property>
  <property fmtid="{D5CDD505-2E9C-101B-9397-08002B2CF9AE}" pid="16" name="externalUser">
    <vt:lpwstr>
    </vt:lpwstr>
  </property>
  <property fmtid="{D5CDD505-2E9C-101B-9397-08002B2CF9AE}" pid="17" name="option">
    <vt:lpwstr>true</vt:lpwstr>
  </property>
  <property fmtid="{D5CDD505-2E9C-101B-9397-08002B2CF9AE}" pid="18" name="SVVOperationStatus">
    <vt:bool>true</vt:bool>
  </property>
  <property fmtid="{D5CDD505-2E9C-101B-9397-08002B2CF9AE}" pid="19" name="Has360Connection">
    <vt:lpwstr>True</vt:lpwstr>
  </property>
  <property fmtid="{D5CDD505-2E9C-101B-9397-08002B2CF9AE}" pid="20" name="LanguageID">
    <vt:lpwstr>1044</vt:lpwstr>
  </property>
  <property fmtid="{D5CDD505-2E9C-101B-9397-08002B2CF9AE}" pid="21" name="sipTrackRevision">
    <vt:lpwstr>false</vt:lpwstr>
  </property>
  <property fmtid="{D5CDD505-2E9C-101B-9397-08002B2CF9AE}" pid="22" name="docId">
    <vt:lpwstr>9599640</vt:lpwstr>
  </property>
  <property fmtid="{D5CDD505-2E9C-101B-9397-08002B2CF9AE}" pid="23" name="verId">
    <vt:lpwstr>8097066</vt:lpwstr>
  </property>
  <property fmtid="{D5CDD505-2E9C-101B-9397-08002B2CF9AE}" pid="24" name="templateId">
    <vt:lpwstr>300009</vt:lpwstr>
  </property>
  <property fmtid="{D5CDD505-2E9C-101B-9397-08002B2CF9AE}" pid="25" name="createdBy">
    <vt:lpwstr>Agnethe Helen Grønvik AGNGRO</vt:lpwstr>
  </property>
  <property fmtid="{D5CDD505-2E9C-101B-9397-08002B2CF9AE}" pid="26" name="modifiedBy">
    <vt:lpwstr>Agnethe Helen Grønvik AGNGRO</vt:lpwstr>
  </property>
  <property fmtid="{D5CDD505-2E9C-101B-9397-08002B2CF9AE}" pid="27" name="serverName">
    <vt:lpwstr>
    </vt:lpwstr>
  </property>
  <property fmtid="{D5CDD505-2E9C-101B-9397-08002B2CF9AE}" pid="28" name="protocol">
    <vt:lpwstr>
    </vt:lpwstr>
  </property>
  <property fmtid="{D5CDD505-2E9C-101B-9397-08002B2CF9AE}" pid="29" name="site">
    <vt:lpwstr>
    </vt:lpwstr>
  </property>
  <property fmtid="{D5CDD505-2E9C-101B-9397-08002B2CF9AE}" pid="30" name="filePath">
    <vt:lpwstr>C:\Users\p360service_P\AppData\Local\Temp\Upload\</vt:lpwstr>
  </property>
  <property fmtid="{D5CDD505-2E9C-101B-9397-08002B2CF9AE}" pid="31" name="fileName">
    <vt:lpwstr>eae46795-6691-4127-a093-4acdb7737fc8.DOCX</vt:lpwstr>
  </property>
  <property fmtid="{D5CDD505-2E9C-101B-9397-08002B2CF9AE}" pid="32" name="fileId">
    <vt:lpwstr>17833179</vt:lpwstr>
  </property>
  <property fmtid="{D5CDD505-2E9C-101B-9397-08002B2CF9AE}" pid="33" name="currentVerId">
    <vt:lpwstr>8097066</vt:lpwstr>
  </property>
  <property fmtid="{D5CDD505-2E9C-101B-9397-08002B2CF9AE}" pid="34" name="Operation">
    <vt:lpwstr>OpenFile</vt:lpwstr>
  </property>
</Properties>
</file>