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20"/>
        <w:tblpPr w:leftFromText="141" w:rightFromText="141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3828"/>
        <w:gridCol w:w="2267"/>
      </w:tblGrid>
      <w:tr w:rsidR="00EB2846" w:rsidRPr="00465BE2" w14:paraId="55CCEA77" w14:textId="77777777" w:rsidTr="00E9284D">
        <w:trPr>
          <w:trHeight w:val="276"/>
        </w:trPr>
        <w:tc>
          <w:tcPr>
            <w:tcW w:w="9067" w:type="dxa"/>
            <w:gridSpan w:val="4"/>
            <w:shd w:val="clear" w:color="auto" w:fill="EEECE1" w:themeFill="background2"/>
          </w:tcPr>
          <w:p w14:paraId="739C7F4F" w14:textId="77777777" w:rsidR="00EB2846" w:rsidRPr="00465BE2" w:rsidRDefault="00EB2846" w:rsidP="00E9284D">
            <w:pPr>
              <w:jc w:val="center"/>
              <w:rPr>
                <w:rStyle w:val="Ledetekst"/>
                <w:sz w:val="16"/>
                <w:szCs w:val="16"/>
              </w:rPr>
            </w:pPr>
            <w:r w:rsidRPr="00465BE2">
              <w:rPr>
                <w:rStyle w:val="Ledetekst"/>
                <w:sz w:val="16"/>
                <w:szCs w:val="16"/>
              </w:rPr>
              <w:t>Endringslogg</w:t>
            </w:r>
          </w:p>
        </w:tc>
      </w:tr>
      <w:tr w:rsidR="00EB2846" w:rsidRPr="00465BE2" w14:paraId="19FDF481" w14:textId="77777777" w:rsidTr="00E9284D">
        <w:trPr>
          <w:trHeight w:val="280"/>
        </w:trPr>
        <w:tc>
          <w:tcPr>
            <w:tcW w:w="1413" w:type="dxa"/>
            <w:shd w:val="clear" w:color="auto" w:fill="EEECE1" w:themeFill="background2"/>
          </w:tcPr>
          <w:p w14:paraId="314BBF4F" w14:textId="77777777" w:rsidR="00EB2846" w:rsidRPr="00465BE2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465BE2">
              <w:rPr>
                <w:rStyle w:val="Ledetekst"/>
                <w:sz w:val="16"/>
                <w:szCs w:val="16"/>
              </w:rPr>
              <w:t>Versjon</w:t>
            </w:r>
          </w:p>
        </w:tc>
        <w:tc>
          <w:tcPr>
            <w:tcW w:w="1559" w:type="dxa"/>
            <w:shd w:val="clear" w:color="auto" w:fill="EEECE1" w:themeFill="background2"/>
          </w:tcPr>
          <w:p w14:paraId="41F6F8A4" w14:textId="77777777" w:rsidR="00EB2846" w:rsidRPr="00465BE2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465BE2">
              <w:rPr>
                <w:rStyle w:val="Ledetekst"/>
                <w:sz w:val="16"/>
                <w:szCs w:val="16"/>
              </w:rPr>
              <w:t>Dato</w:t>
            </w:r>
          </w:p>
        </w:tc>
        <w:tc>
          <w:tcPr>
            <w:tcW w:w="3828" w:type="dxa"/>
            <w:shd w:val="clear" w:color="auto" w:fill="EEECE1" w:themeFill="background2"/>
          </w:tcPr>
          <w:p w14:paraId="3AAD753C" w14:textId="77777777" w:rsidR="00EB2846" w:rsidRPr="00465BE2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465BE2">
              <w:rPr>
                <w:rStyle w:val="Ledetekst"/>
                <w:sz w:val="16"/>
                <w:szCs w:val="16"/>
              </w:rPr>
              <w:t>Endring utført av</w:t>
            </w:r>
          </w:p>
        </w:tc>
        <w:tc>
          <w:tcPr>
            <w:tcW w:w="2267" w:type="dxa"/>
            <w:shd w:val="clear" w:color="auto" w:fill="EEECE1" w:themeFill="background2"/>
          </w:tcPr>
          <w:p w14:paraId="2B77477B" w14:textId="77777777" w:rsidR="00EB2846" w:rsidRPr="00465BE2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465BE2">
              <w:rPr>
                <w:rStyle w:val="Ledetekst"/>
                <w:sz w:val="16"/>
                <w:szCs w:val="16"/>
              </w:rPr>
              <w:tab/>
            </w:r>
            <w:r w:rsidRPr="00465BE2">
              <w:rPr>
                <w:rStyle w:val="Ledetekst"/>
                <w:sz w:val="16"/>
                <w:szCs w:val="16"/>
              </w:rPr>
              <w:tab/>
            </w:r>
          </w:p>
        </w:tc>
      </w:tr>
      <w:sdt>
        <w:sdtPr>
          <w:rPr>
            <w:lang w:eastAsia="en-US"/>
          </w:rPr>
          <w:id w:val="-1700472891"/>
          <w15:repeatingSection/>
        </w:sdtPr>
        <w:sdtEndPr/>
        <w:sdtContent>
          <w:sdt>
            <w:sdtPr>
              <w:rPr>
                <w:lang w:eastAsia="en-US"/>
              </w:rPr>
              <w:id w:val="-1603253375"/>
              <w:placeholder>
                <w:docPart w:val="8A57A143D9284FB2B9CBD91976449AA7"/>
              </w:placeholder>
              <w15:repeatingSectionItem/>
            </w:sdtPr>
            <w:sdtEndPr/>
            <w:sdtContent>
              <w:tr w:rsidR="00EB2846" w:rsidRPr="00465BE2" w14:paraId="399E3CCB" w14:textId="77777777" w:rsidTr="00E9284D">
                <w:trPr>
                  <w:trHeight w:val="340"/>
                </w:trPr>
                <w:tc>
                  <w:tcPr>
                    <w:tcW w:w="1413" w:type="dxa"/>
                  </w:tcPr>
                  <w:p w14:paraId="3E99C2E5" w14:textId="77777777" w:rsidR="00EB2846" w:rsidRPr="00465BE2" w:rsidRDefault="00EB2846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898936354"/>
                    <w:placeholder>
                      <w:docPart w:val="EDA887BB44304EFC8E337855CCBE361E"/>
                    </w:placeholder>
                    <w:date w:fullDate="2022-06-08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BD6905A" w14:textId="5F1E7CD3" w:rsidR="00EB2846" w:rsidRPr="00465BE2" w:rsidRDefault="00465BE2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>
                          <w:t>08.06.2022</w:t>
                        </w:r>
                      </w:p>
                    </w:tc>
                  </w:sdtContent>
                </w:sdt>
                <w:sdt>
                  <w:sdtPr>
                    <w:id w:val="561525715"/>
                    <w:placeholder>
                      <w:docPart w:val="066B59EB6DF34C2797B4CD9479EE8F83"/>
                    </w:placeholder>
                    <w:text/>
                  </w:sdtPr>
                  <w:sdtEndPr/>
                  <w:sdtContent>
                    <w:tc>
                      <w:tcPr>
                        <w:tcW w:w="3828" w:type="dxa"/>
                      </w:tcPr>
                      <w:p w14:paraId="616C9945" w14:textId="5EC6BC83" w:rsidR="00EB2846" w:rsidRPr="00465BE2" w:rsidRDefault="001D5031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465BE2">
                          <w:t>agngro</w:t>
                        </w:r>
                      </w:p>
                    </w:tc>
                  </w:sdtContent>
                </w:sdt>
                <w:tc>
                  <w:tcPr>
                    <w:tcW w:w="2267" w:type="dxa"/>
                  </w:tcPr>
                  <w:p w14:paraId="1E40DE56" w14:textId="706A9B61" w:rsidR="00EB2846" w:rsidRPr="00465BE2" w:rsidRDefault="00B917A4" w:rsidP="00E9284D">
                    <w:pPr>
                      <w:rPr>
                        <w:rStyle w:val="Ledetekst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8"/>
                        </w:rPr>
                        <w:id w:val="-2061397672"/>
                        <w:placeholder>
                          <w:docPart w:val="2FDC1467B8254964A6EBC72F190EA552"/>
                        </w:placeholder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1D5031" w:rsidRPr="00465BE2">
                          <w:rPr>
                            <w:sz w:val="18"/>
                          </w:rPr>
                          <w:t>Lagt inn i MKH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sdt>
      <w:sdtPr>
        <w:tag w:val="UnofficialTitle"/>
        <w:id w:val="10007"/>
        <w:placeholder>
          <w:docPart w:val="FEACB8AEE6B94525A0937C178BC5AFBD"/>
        </w:placeholder>
        <w:dataBinding w:prefixMappings="xmlns:gbs='http://www.software-innovation.no/growBusinessDocument'" w:xpath="/gbs:GrowBusinessDocument/gbs:UnofficialTitle[@gbs:key='10007']" w:storeItemID="{7FC92DAA-4341-4F86-BF25-483B2F66629D}"/>
        <w:text/>
      </w:sdtPr>
      <w:sdtEndPr/>
      <w:sdtContent>
        <w:p w14:paraId="3DBCB83C" w14:textId="4137EBC6" w:rsidR="00CC177E" w:rsidRPr="00465BE2" w:rsidRDefault="000A32B5" w:rsidP="00CC177E">
          <w:pPr>
            <w:pStyle w:val="Tittel"/>
          </w:pPr>
          <w:r w:rsidRPr="00465BE2">
            <w:t>Kontrollørmelding - entreprise</w:t>
          </w:r>
        </w:p>
      </w:sdtContent>
    </w:sdt>
    <w:p w14:paraId="126D796F" w14:textId="77777777" w:rsidR="002B62A3" w:rsidRPr="00465BE2" w:rsidRDefault="00044961" w:rsidP="0073636D">
      <w:pPr>
        <w:sectPr w:rsidR="002B62A3" w:rsidRPr="00465BE2" w:rsidSect="00957F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720" w:footer="142" w:gutter="0"/>
          <w:cols w:space="708"/>
          <w:titlePg/>
          <w:docGrid w:linePitch="360"/>
        </w:sectPr>
      </w:pPr>
      <w:bookmarkStart w:id="4" w:name="Start"/>
      <w:bookmarkEnd w:id="4"/>
      <w:r w:rsidRPr="00465BE2">
        <w:t xml:space="preserve"> </w:t>
      </w:r>
    </w:p>
    <w:p w14:paraId="0F1768CE" w14:textId="5AA1F629" w:rsidR="00044961" w:rsidRPr="00465BE2" w:rsidRDefault="00044961" w:rsidP="0073636D"/>
    <w:tbl>
      <w:tblPr>
        <w:tblW w:w="53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403"/>
        <w:gridCol w:w="2399"/>
        <w:gridCol w:w="2549"/>
      </w:tblGrid>
      <w:tr w:rsidR="002B62A3" w:rsidRPr="00465BE2" w14:paraId="687BE631" w14:textId="77777777" w:rsidTr="002B62A3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BB0B" w14:textId="63361200" w:rsidR="002B62A3" w:rsidRPr="00465BE2" w:rsidRDefault="002B62A3">
            <w:pPr>
              <w:spacing w:before="60" w:line="276" w:lineRule="auto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t xml:space="preserve">Statens vegvesen   </w:t>
            </w:r>
            <w:r w:rsidRPr="00465BE2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FORMTEXT </w:instrText>
            </w:r>
            <w:r w:rsidRPr="00465BE2">
              <w:rPr>
                <w:rFonts w:ascii="Arial" w:hAnsi="Arial" w:cs="Arial"/>
              </w:rPr>
            </w:r>
            <w:r w:rsidRPr="00465BE2">
              <w:rPr>
                <w:rFonts w:ascii="Arial" w:hAnsi="Arial" w:cs="Arial"/>
              </w:rPr>
              <w:fldChar w:fldCharType="separate"/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Pr="00465B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459F" w14:textId="77777777" w:rsidR="002B62A3" w:rsidRPr="00465BE2" w:rsidRDefault="002B62A3">
            <w:pPr>
              <w:spacing w:before="20" w:line="276" w:lineRule="auto"/>
              <w:rPr>
                <w:rFonts w:ascii="Arial" w:hAnsi="Arial" w:cs="Arial"/>
                <w:i/>
              </w:rPr>
            </w:pPr>
            <w:r w:rsidRPr="00465BE2">
              <w:rPr>
                <w:rFonts w:ascii="Arial" w:hAnsi="Arial" w:cs="Arial"/>
                <w:i/>
              </w:rPr>
              <w:t>Prosjekt-/delprosjektnr.:</w:t>
            </w:r>
          </w:p>
          <w:p w14:paraId="216EE08C" w14:textId="195B37C9" w:rsidR="002B62A3" w:rsidRPr="00465BE2" w:rsidRDefault="002B62A3">
            <w:pPr>
              <w:spacing w:before="20" w:line="276" w:lineRule="auto"/>
              <w:rPr>
                <w:rFonts w:ascii="Arial" w:hAnsi="Arial" w:cs="Arial"/>
                <w:sz w:val="24"/>
              </w:rPr>
            </w:pPr>
            <w:r w:rsidRPr="00465BE2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FORMTEXT </w:instrText>
            </w:r>
            <w:r w:rsidRPr="00465BE2">
              <w:rPr>
                <w:rFonts w:ascii="Arial" w:hAnsi="Arial" w:cs="Arial"/>
              </w:rPr>
            </w:r>
            <w:r w:rsidRPr="00465BE2">
              <w:rPr>
                <w:rFonts w:ascii="Arial" w:hAnsi="Arial" w:cs="Arial"/>
              </w:rPr>
              <w:fldChar w:fldCharType="separate"/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Pr="00465B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1109" w14:textId="77777777" w:rsidR="002B62A3" w:rsidRPr="00465BE2" w:rsidRDefault="002B62A3">
            <w:pPr>
              <w:spacing w:before="20" w:line="276" w:lineRule="auto"/>
              <w:rPr>
                <w:rFonts w:ascii="Arial" w:hAnsi="Arial" w:cs="Arial"/>
                <w:i/>
              </w:rPr>
            </w:pPr>
            <w:r w:rsidRPr="00465BE2">
              <w:rPr>
                <w:rFonts w:ascii="Arial" w:hAnsi="Arial" w:cs="Arial"/>
                <w:i/>
              </w:rPr>
              <w:t>Fasenr.:</w:t>
            </w:r>
          </w:p>
          <w:p w14:paraId="31FF4642" w14:textId="1DB47714" w:rsidR="002B62A3" w:rsidRPr="00465BE2" w:rsidRDefault="002B62A3">
            <w:pPr>
              <w:spacing w:before="20" w:line="276" w:lineRule="auto"/>
              <w:rPr>
                <w:rFonts w:ascii="Arial" w:hAnsi="Arial" w:cs="Arial"/>
                <w:sz w:val="24"/>
              </w:rPr>
            </w:pPr>
            <w:r w:rsidRPr="00465BE2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FORMTEXT </w:instrText>
            </w:r>
            <w:r w:rsidRPr="00465BE2">
              <w:rPr>
                <w:rFonts w:ascii="Arial" w:hAnsi="Arial" w:cs="Arial"/>
              </w:rPr>
            </w:r>
            <w:r w:rsidRPr="00465BE2">
              <w:rPr>
                <w:rFonts w:ascii="Arial" w:hAnsi="Arial" w:cs="Arial"/>
              </w:rPr>
              <w:fldChar w:fldCharType="separate"/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Pr="00465B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076" w14:textId="77777777" w:rsidR="002B62A3" w:rsidRPr="00465BE2" w:rsidRDefault="002B62A3">
            <w:pPr>
              <w:spacing w:before="20" w:line="276" w:lineRule="auto"/>
              <w:rPr>
                <w:rFonts w:ascii="Arial" w:hAnsi="Arial" w:cs="Arial"/>
                <w:i/>
              </w:rPr>
            </w:pPr>
            <w:r w:rsidRPr="00465BE2">
              <w:rPr>
                <w:rFonts w:ascii="Arial" w:hAnsi="Arial" w:cs="Arial"/>
                <w:i/>
              </w:rPr>
              <w:t>Mimenr.:</w:t>
            </w:r>
          </w:p>
          <w:p w14:paraId="454AFA94" w14:textId="1EE62064" w:rsidR="002B62A3" w:rsidRPr="00465BE2" w:rsidRDefault="002B62A3">
            <w:pPr>
              <w:spacing w:before="20" w:line="276" w:lineRule="auto"/>
              <w:rPr>
                <w:rFonts w:ascii="Arial" w:hAnsi="Arial" w:cs="Arial"/>
                <w:sz w:val="24"/>
              </w:rPr>
            </w:pPr>
            <w:r w:rsidRPr="00465BE2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FORMTEXT </w:instrText>
            </w:r>
            <w:r w:rsidRPr="00465BE2">
              <w:rPr>
                <w:rFonts w:ascii="Arial" w:hAnsi="Arial" w:cs="Arial"/>
              </w:rPr>
            </w:r>
            <w:r w:rsidRPr="00465BE2">
              <w:rPr>
                <w:rFonts w:ascii="Arial" w:hAnsi="Arial" w:cs="Arial"/>
              </w:rPr>
              <w:fldChar w:fldCharType="separate"/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Pr="00465BE2">
              <w:rPr>
                <w:rFonts w:ascii="Arial" w:hAnsi="Arial" w:cs="Arial"/>
              </w:rPr>
              <w:fldChar w:fldCharType="end"/>
            </w:r>
          </w:p>
        </w:tc>
      </w:tr>
      <w:tr w:rsidR="002B62A3" w:rsidRPr="00465BE2" w14:paraId="0E945435" w14:textId="77777777" w:rsidTr="002B62A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B40" w14:textId="77777777" w:rsidR="002B62A3" w:rsidRPr="00465BE2" w:rsidRDefault="002B62A3">
            <w:pPr>
              <w:spacing w:before="20" w:line="276" w:lineRule="auto"/>
              <w:rPr>
                <w:rFonts w:ascii="Arial" w:hAnsi="Arial" w:cs="Arial"/>
                <w:i/>
              </w:rPr>
            </w:pPr>
          </w:p>
        </w:tc>
      </w:tr>
      <w:tr w:rsidR="002B62A3" w:rsidRPr="00465BE2" w14:paraId="3F8E8FAC" w14:textId="77777777" w:rsidTr="002B62A3">
        <w:tc>
          <w:tcPr>
            <w:tcW w:w="3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B6F35C4" w14:textId="77777777" w:rsidR="002B62A3" w:rsidRPr="00465BE2" w:rsidRDefault="002B62A3">
            <w:pPr>
              <w:tabs>
                <w:tab w:val="left" w:leader="underscore" w:pos="1980"/>
                <w:tab w:val="left" w:leader="underscore" w:pos="5580"/>
              </w:tabs>
              <w:spacing w:before="60" w:after="60" w:line="276" w:lineRule="auto"/>
              <w:rPr>
                <w:rFonts w:ascii="Arial" w:hAnsi="Arial" w:cs="Arial"/>
                <w:bCs/>
                <w:sz w:val="24"/>
              </w:rPr>
            </w:pPr>
            <w:r w:rsidRPr="00465BE2">
              <w:rPr>
                <w:rFonts w:ascii="Arial" w:hAnsi="Arial" w:cs="Arial"/>
                <w:bCs/>
                <w:sz w:val="28"/>
                <w:szCs w:val="28"/>
              </w:rPr>
              <w:t xml:space="preserve">KONTROLLØRMELDING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891B" w14:textId="1C51D7AB" w:rsidR="002B62A3" w:rsidRPr="00465BE2" w:rsidRDefault="002B62A3">
            <w:pPr>
              <w:tabs>
                <w:tab w:val="left" w:leader="underscore" w:pos="1980"/>
                <w:tab w:val="left" w:leader="underscore" w:pos="5580"/>
              </w:tabs>
              <w:spacing w:before="60" w:after="60" w:line="276" w:lineRule="auto"/>
              <w:rPr>
                <w:rFonts w:ascii="Arial" w:hAnsi="Arial" w:cs="Arial"/>
                <w:b/>
              </w:rPr>
            </w:pPr>
            <w:r w:rsidRPr="00465BE2">
              <w:rPr>
                <w:rFonts w:ascii="Arial" w:hAnsi="Arial" w:cs="Arial"/>
                <w:bCs/>
                <w:iCs/>
              </w:rPr>
              <w:t>Nr.:</w:t>
            </w:r>
            <w:r w:rsidRPr="00465BE2">
              <w:rPr>
                <w:rFonts w:ascii="Arial" w:hAnsi="Arial" w:cs="Arial"/>
                <w:b/>
                <w:iCs/>
              </w:rPr>
              <w:t xml:space="preserve"> </w:t>
            </w:r>
            <w:r w:rsidRPr="00465BE2">
              <w:rPr>
                <w:rFonts w:ascii="Arial" w:hAnsi="Arial" w:cs="Arial"/>
                <w:b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465BE2">
              <w:rPr>
                <w:rFonts w:ascii="Arial" w:hAnsi="Arial" w:cs="Arial"/>
                <w:b/>
              </w:rPr>
              <w:instrText xml:space="preserve"> FORMTEXT </w:instrText>
            </w:r>
            <w:r w:rsidRPr="00465BE2">
              <w:rPr>
                <w:rFonts w:ascii="Arial" w:hAnsi="Arial" w:cs="Arial"/>
                <w:b/>
              </w:rPr>
            </w:r>
            <w:r w:rsidRPr="00465BE2">
              <w:rPr>
                <w:rFonts w:ascii="Arial" w:hAnsi="Arial" w:cs="Arial"/>
                <w:b/>
              </w:rPr>
              <w:fldChar w:fldCharType="separate"/>
            </w:r>
            <w:r w:rsidR="005E1FA0">
              <w:rPr>
                <w:rFonts w:ascii="Arial" w:hAnsi="Arial" w:cs="Arial"/>
                <w:b/>
                <w:noProof/>
              </w:rPr>
              <w:t> </w:t>
            </w:r>
            <w:r w:rsidR="005E1FA0">
              <w:rPr>
                <w:rFonts w:ascii="Arial" w:hAnsi="Arial" w:cs="Arial"/>
                <w:b/>
                <w:noProof/>
              </w:rPr>
              <w:t> </w:t>
            </w:r>
            <w:r w:rsidR="005E1FA0">
              <w:rPr>
                <w:rFonts w:ascii="Arial" w:hAnsi="Arial" w:cs="Arial"/>
                <w:b/>
                <w:noProof/>
              </w:rPr>
              <w:t> </w:t>
            </w:r>
            <w:r w:rsidR="005E1FA0">
              <w:rPr>
                <w:rFonts w:ascii="Arial" w:hAnsi="Arial" w:cs="Arial"/>
                <w:b/>
                <w:noProof/>
              </w:rPr>
              <w:t> </w:t>
            </w:r>
            <w:r w:rsidR="005E1FA0">
              <w:rPr>
                <w:rFonts w:ascii="Arial" w:hAnsi="Arial" w:cs="Arial"/>
                <w:b/>
                <w:noProof/>
              </w:rPr>
              <w:t> </w:t>
            </w:r>
            <w:r w:rsidRPr="00465BE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B62A3" w:rsidRPr="00465BE2" w14:paraId="54C977D8" w14:textId="77777777" w:rsidTr="002B62A3"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A288" w14:textId="3CABCF3C" w:rsidR="002B62A3" w:rsidRPr="00465BE2" w:rsidRDefault="002B62A3">
            <w:pPr>
              <w:tabs>
                <w:tab w:val="left" w:pos="1248"/>
                <w:tab w:val="left" w:pos="6293"/>
              </w:tabs>
              <w:suppressAutoHyphens/>
              <w:spacing w:line="276" w:lineRule="auto"/>
              <w:ind w:right="-650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t xml:space="preserve">Prosjekt: </w:t>
            </w:r>
            <w:r w:rsidRPr="00465BE2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FORMTEXT </w:instrText>
            </w:r>
            <w:r w:rsidRPr="00465BE2">
              <w:rPr>
                <w:rFonts w:ascii="Arial" w:hAnsi="Arial" w:cs="Arial"/>
              </w:rPr>
            </w:r>
            <w:r w:rsidRPr="00465BE2">
              <w:rPr>
                <w:rFonts w:ascii="Arial" w:hAnsi="Arial" w:cs="Arial"/>
              </w:rPr>
              <w:fldChar w:fldCharType="separate"/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Pr="00465B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2E93" w14:textId="184D0834" w:rsidR="002B62A3" w:rsidRPr="00465BE2" w:rsidRDefault="002B62A3">
            <w:pPr>
              <w:tabs>
                <w:tab w:val="left" w:pos="1248"/>
                <w:tab w:val="left" w:pos="6293"/>
              </w:tabs>
              <w:suppressAutoHyphens/>
              <w:spacing w:line="276" w:lineRule="auto"/>
              <w:ind w:right="-650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t xml:space="preserve">Byggherre: </w:t>
            </w:r>
            <w:r w:rsidRPr="00465BE2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FORMTEXT </w:instrText>
            </w:r>
            <w:r w:rsidRPr="00465BE2">
              <w:rPr>
                <w:rFonts w:ascii="Arial" w:hAnsi="Arial" w:cs="Arial"/>
              </w:rPr>
            </w:r>
            <w:r w:rsidRPr="00465BE2">
              <w:rPr>
                <w:rFonts w:ascii="Arial" w:hAnsi="Arial" w:cs="Arial"/>
              </w:rPr>
              <w:fldChar w:fldCharType="separate"/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Pr="00465BE2">
              <w:rPr>
                <w:rFonts w:ascii="Arial" w:hAnsi="Arial" w:cs="Arial"/>
              </w:rPr>
              <w:fldChar w:fldCharType="end"/>
            </w:r>
          </w:p>
        </w:tc>
      </w:tr>
      <w:tr w:rsidR="002B62A3" w:rsidRPr="00465BE2" w14:paraId="26785ADB" w14:textId="77777777" w:rsidTr="002B62A3"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8D62" w14:textId="6B588B24" w:rsidR="002B62A3" w:rsidRPr="00465BE2" w:rsidRDefault="002B62A3">
            <w:pPr>
              <w:tabs>
                <w:tab w:val="left" w:pos="1248"/>
                <w:tab w:val="left" w:pos="6293"/>
              </w:tabs>
              <w:suppressAutoHyphens/>
              <w:spacing w:line="276" w:lineRule="auto"/>
              <w:ind w:right="-650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t xml:space="preserve">Kontrakt: </w:t>
            </w:r>
            <w:r w:rsidRPr="00465BE2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FORMTEXT </w:instrText>
            </w:r>
            <w:r w:rsidRPr="00465BE2">
              <w:rPr>
                <w:rFonts w:ascii="Arial" w:hAnsi="Arial" w:cs="Arial"/>
              </w:rPr>
            </w:r>
            <w:r w:rsidRPr="00465BE2">
              <w:rPr>
                <w:rFonts w:ascii="Arial" w:hAnsi="Arial" w:cs="Arial"/>
              </w:rPr>
              <w:fldChar w:fldCharType="separate"/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Pr="00465B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C25D" w14:textId="05420E6E" w:rsidR="002B62A3" w:rsidRPr="00465BE2" w:rsidRDefault="002B62A3">
            <w:pPr>
              <w:tabs>
                <w:tab w:val="left" w:pos="1248"/>
                <w:tab w:val="left" w:pos="6293"/>
              </w:tabs>
              <w:suppressAutoHyphens/>
              <w:spacing w:line="276" w:lineRule="auto"/>
              <w:ind w:right="-650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t>Entreprenør:</w:t>
            </w:r>
            <w:r w:rsidRPr="00465BE2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FORMTEXT </w:instrText>
            </w:r>
            <w:r w:rsidRPr="00465BE2">
              <w:rPr>
                <w:rFonts w:ascii="Arial" w:hAnsi="Arial" w:cs="Arial"/>
              </w:rPr>
            </w:r>
            <w:r w:rsidRPr="00465BE2">
              <w:rPr>
                <w:rFonts w:ascii="Arial" w:hAnsi="Arial" w:cs="Arial"/>
              </w:rPr>
              <w:fldChar w:fldCharType="separate"/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Pr="00465BE2">
              <w:rPr>
                <w:rFonts w:ascii="Arial" w:hAnsi="Arial" w:cs="Arial"/>
              </w:rPr>
              <w:fldChar w:fldCharType="end"/>
            </w:r>
          </w:p>
        </w:tc>
      </w:tr>
    </w:tbl>
    <w:p w14:paraId="72423AB4" w14:textId="77777777" w:rsidR="002B62A3" w:rsidRPr="00465BE2" w:rsidRDefault="002B62A3" w:rsidP="002B62A3">
      <w:pPr>
        <w:tabs>
          <w:tab w:val="left" w:pos="900"/>
        </w:tabs>
        <w:rPr>
          <w:rFonts w:ascii="Arial" w:hAnsi="Arial" w:cs="Arial"/>
          <w:lang w:eastAsia="nb-NO"/>
        </w:rPr>
      </w:pPr>
    </w:p>
    <w:tbl>
      <w:tblPr>
        <w:tblW w:w="963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2161"/>
        <w:gridCol w:w="5957"/>
      </w:tblGrid>
      <w:tr w:rsidR="002B62A3" w:rsidRPr="00465BE2" w14:paraId="3CC96221" w14:textId="77777777" w:rsidTr="002B62A3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FF9A" w14:textId="77777777" w:rsidR="002B62A3" w:rsidRPr="00465BE2" w:rsidRDefault="002B62A3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465BE2">
              <w:rPr>
                <w:rFonts w:ascii="Arial" w:hAnsi="Arial" w:cs="Arial"/>
                <w:b/>
                <w:bCs/>
              </w:rPr>
              <w:t xml:space="preserve">Emne: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A4ACA8" w14:textId="77777777" w:rsidR="002B62A3" w:rsidRPr="00465BE2" w:rsidRDefault="002B62A3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 w:line="276" w:lineRule="auto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FORMCHECKBOX </w:instrText>
            </w:r>
            <w:r w:rsidR="00B917A4">
              <w:rPr>
                <w:rFonts w:ascii="Arial" w:hAnsi="Arial" w:cs="Arial"/>
              </w:rPr>
            </w:r>
            <w:r w:rsidR="00B917A4">
              <w:rPr>
                <w:rFonts w:ascii="Arial" w:hAnsi="Arial" w:cs="Arial"/>
              </w:rPr>
              <w:fldChar w:fldCharType="separate"/>
            </w:r>
            <w:r w:rsidRPr="00465BE2">
              <w:rPr>
                <w:rFonts w:ascii="Arial" w:hAnsi="Arial" w:cs="Arial"/>
              </w:rPr>
              <w:fldChar w:fldCharType="end"/>
            </w:r>
            <w:r w:rsidRPr="00465BE2">
              <w:rPr>
                <w:rFonts w:ascii="Arial" w:hAnsi="Arial" w:cs="Arial"/>
              </w:rPr>
              <w:t xml:space="preserve">  Teknisk kvalitet               </w:t>
            </w:r>
          </w:p>
          <w:p w14:paraId="368090A8" w14:textId="77777777" w:rsidR="002B62A3" w:rsidRPr="00465BE2" w:rsidRDefault="002B62A3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 w:line="276" w:lineRule="auto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FORMCHECKBOX </w:instrText>
            </w:r>
            <w:r w:rsidR="00B917A4">
              <w:rPr>
                <w:rFonts w:ascii="Arial" w:hAnsi="Arial" w:cs="Arial"/>
              </w:rPr>
            </w:r>
            <w:r w:rsidR="00B917A4">
              <w:rPr>
                <w:rFonts w:ascii="Arial" w:hAnsi="Arial" w:cs="Arial"/>
              </w:rPr>
              <w:fldChar w:fldCharType="separate"/>
            </w:r>
            <w:r w:rsidRPr="00465BE2">
              <w:rPr>
                <w:rFonts w:ascii="Arial" w:hAnsi="Arial" w:cs="Arial"/>
              </w:rPr>
              <w:fldChar w:fldCharType="end"/>
            </w:r>
            <w:r w:rsidRPr="00465BE2">
              <w:rPr>
                <w:rFonts w:ascii="Arial" w:hAnsi="Arial" w:cs="Arial"/>
              </w:rPr>
              <w:t xml:space="preserve">  Sikkerhet-, Helse-,</w:t>
            </w:r>
            <w:r w:rsidRPr="00465BE2">
              <w:rPr>
                <w:rFonts w:ascii="Arial" w:hAnsi="Arial" w:cs="Arial"/>
              </w:rPr>
              <w:br/>
              <w:t xml:space="preserve">      og Arbeidsmiljø</w:t>
            </w:r>
          </w:p>
          <w:p w14:paraId="7D3A5EE2" w14:textId="77777777" w:rsidR="002B62A3" w:rsidRPr="00465BE2" w:rsidRDefault="002B62A3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 w:line="276" w:lineRule="auto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FORMCHECKBOX </w:instrText>
            </w:r>
            <w:r w:rsidR="00B917A4">
              <w:rPr>
                <w:rFonts w:ascii="Arial" w:hAnsi="Arial" w:cs="Arial"/>
              </w:rPr>
            </w:r>
            <w:r w:rsidR="00B917A4">
              <w:rPr>
                <w:rFonts w:ascii="Arial" w:hAnsi="Arial" w:cs="Arial"/>
              </w:rPr>
              <w:fldChar w:fldCharType="separate"/>
            </w:r>
            <w:r w:rsidRPr="00465BE2">
              <w:rPr>
                <w:rFonts w:ascii="Arial" w:hAnsi="Arial" w:cs="Arial"/>
              </w:rPr>
              <w:fldChar w:fldCharType="end"/>
            </w:r>
            <w:r w:rsidRPr="00465BE2">
              <w:rPr>
                <w:rFonts w:ascii="Arial" w:hAnsi="Arial" w:cs="Arial"/>
              </w:rPr>
              <w:t xml:space="preserve">  Ytre miljø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70CD9" w14:textId="77777777" w:rsidR="002B62A3" w:rsidRPr="00465BE2" w:rsidRDefault="002B62A3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 w:line="276" w:lineRule="auto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FORMCHECKBOX </w:instrText>
            </w:r>
            <w:r w:rsidR="00B917A4">
              <w:rPr>
                <w:rFonts w:ascii="Arial" w:hAnsi="Arial" w:cs="Arial"/>
              </w:rPr>
            </w:r>
            <w:r w:rsidR="00B917A4">
              <w:rPr>
                <w:rFonts w:ascii="Arial" w:hAnsi="Arial" w:cs="Arial"/>
              </w:rPr>
              <w:fldChar w:fldCharType="separate"/>
            </w:r>
            <w:r w:rsidRPr="00465BE2">
              <w:rPr>
                <w:rFonts w:ascii="Arial" w:hAnsi="Arial" w:cs="Arial"/>
              </w:rPr>
              <w:fldChar w:fldCharType="end"/>
            </w:r>
            <w:r w:rsidRPr="00465BE2">
              <w:rPr>
                <w:rFonts w:ascii="Arial" w:hAnsi="Arial" w:cs="Arial"/>
              </w:rPr>
              <w:t xml:space="preserve">  Kontraktsgrunnlag</w:t>
            </w:r>
          </w:p>
          <w:p w14:paraId="7D94A756" w14:textId="77777777" w:rsidR="002B62A3" w:rsidRPr="00465BE2" w:rsidRDefault="002B62A3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 w:line="276" w:lineRule="auto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FORMCHECKBOX </w:instrText>
            </w:r>
            <w:r w:rsidR="00B917A4">
              <w:rPr>
                <w:rFonts w:ascii="Arial" w:hAnsi="Arial" w:cs="Arial"/>
              </w:rPr>
            </w:r>
            <w:r w:rsidR="00B917A4">
              <w:rPr>
                <w:rFonts w:ascii="Arial" w:hAnsi="Arial" w:cs="Arial"/>
              </w:rPr>
              <w:fldChar w:fldCharType="separate"/>
            </w:r>
            <w:r w:rsidRPr="00465BE2">
              <w:rPr>
                <w:rFonts w:ascii="Arial" w:hAnsi="Arial" w:cs="Arial"/>
              </w:rPr>
              <w:fldChar w:fldCharType="end"/>
            </w:r>
            <w:r w:rsidRPr="00465BE2">
              <w:rPr>
                <w:rFonts w:ascii="Arial" w:hAnsi="Arial" w:cs="Arial"/>
              </w:rPr>
              <w:t xml:space="preserve">  Orientering </w:t>
            </w:r>
          </w:p>
          <w:p w14:paraId="4AE48B86" w14:textId="1E246B0C" w:rsidR="002B62A3" w:rsidRPr="00465BE2" w:rsidRDefault="002B62A3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65B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FORMCHECKBOX </w:instrText>
            </w:r>
            <w:r w:rsidR="00B917A4">
              <w:rPr>
                <w:rFonts w:ascii="Arial" w:hAnsi="Arial" w:cs="Arial"/>
              </w:rPr>
            </w:r>
            <w:r w:rsidR="00B917A4">
              <w:rPr>
                <w:rFonts w:ascii="Arial" w:hAnsi="Arial" w:cs="Arial"/>
              </w:rPr>
              <w:fldChar w:fldCharType="separate"/>
            </w:r>
            <w:r w:rsidRPr="00465BE2">
              <w:rPr>
                <w:rFonts w:ascii="Arial" w:hAnsi="Arial" w:cs="Arial"/>
              </w:rPr>
              <w:fldChar w:fldCharType="end"/>
            </w:r>
            <w:r w:rsidRPr="00465BE2">
              <w:rPr>
                <w:rFonts w:ascii="Arial" w:hAnsi="Arial" w:cs="Arial"/>
              </w:rPr>
              <w:t xml:space="preserve">  Annet: </w:t>
            </w:r>
            <w:r w:rsidRPr="00465BE2">
              <w:rPr>
                <w:rFonts w:ascii="Arial" w:hAnsi="Arial" w:cs="Aria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FORMTEXT </w:instrText>
            </w:r>
            <w:r w:rsidRPr="00465BE2">
              <w:rPr>
                <w:rFonts w:ascii="Arial" w:hAnsi="Arial" w:cs="Arial"/>
              </w:rPr>
            </w:r>
            <w:r w:rsidRPr="00465BE2">
              <w:rPr>
                <w:rFonts w:ascii="Arial" w:hAnsi="Arial" w:cs="Arial"/>
              </w:rPr>
              <w:fldChar w:fldCharType="separate"/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Pr="00465BE2">
              <w:rPr>
                <w:rFonts w:ascii="Arial" w:hAnsi="Arial" w:cs="Arial"/>
              </w:rPr>
              <w:fldChar w:fldCharType="end"/>
            </w:r>
          </w:p>
        </w:tc>
      </w:tr>
    </w:tbl>
    <w:p w14:paraId="14C66CA6" w14:textId="77777777" w:rsidR="002B62A3" w:rsidRPr="00465BE2" w:rsidRDefault="002B62A3" w:rsidP="002B62A3">
      <w:pPr>
        <w:rPr>
          <w:rFonts w:ascii="Arial" w:hAnsi="Arial" w:cs="Arial"/>
          <w:szCs w:val="24"/>
          <w:lang w:eastAsia="nb-NO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2B62A3" w:rsidRPr="00465BE2" w14:paraId="63349A58" w14:textId="77777777" w:rsidTr="002B62A3">
        <w:trPr>
          <w:trHeight w:val="1302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DBEC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465BE2">
              <w:rPr>
                <w:rFonts w:ascii="Arial" w:hAnsi="Arial" w:cs="Arial"/>
                <w:b/>
                <w:szCs w:val="24"/>
              </w:rPr>
              <w:t>Melding til entreprenør:</w:t>
            </w:r>
          </w:p>
          <w:p w14:paraId="6EFBA860" w14:textId="7AA5551B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  <w:r w:rsidRPr="00465BE2">
              <w:rPr>
                <w:rFonts w:ascii="Arial" w:hAnsi="Arial" w:cs="Arial"/>
                <w:szCs w:val="24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465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65BE2">
              <w:rPr>
                <w:rFonts w:ascii="Arial" w:hAnsi="Arial" w:cs="Arial"/>
                <w:szCs w:val="24"/>
              </w:rPr>
            </w:r>
            <w:r w:rsidRPr="00465BE2">
              <w:rPr>
                <w:rFonts w:ascii="Arial" w:hAnsi="Arial" w:cs="Arial"/>
                <w:szCs w:val="24"/>
              </w:rPr>
              <w:fldChar w:fldCharType="separate"/>
            </w:r>
            <w:r w:rsidR="005E1FA0">
              <w:rPr>
                <w:rFonts w:ascii="Arial" w:hAnsi="Arial" w:cs="Arial"/>
                <w:noProof/>
                <w:szCs w:val="24"/>
              </w:rPr>
              <w:t> </w:t>
            </w:r>
            <w:r w:rsidR="005E1FA0">
              <w:rPr>
                <w:rFonts w:ascii="Arial" w:hAnsi="Arial" w:cs="Arial"/>
                <w:noProof/>
                <w:szCs w:val="24"/>
              </w:rPr>
              <w:t> </w:t>
            </w:r>
            <w:r w:rsidR="005E1FA0">
              <w:rPr>
                <w:rFonts w:ascii="Arial" w:hAnsi="Arial" w:cs="Arial"/>
                <w:noProof/>
                <w:szCs w:val="24"/>
              </w:rPr>
              <w:t> </w:t>
            </w:r>
            <w:r w:rsidR="005E1FA0">
              <w:rPr>
                <w:rFonts w:ascii="Arial" w:hAnsi="Arial" w:cs="Arial"/>
                <w:noProof/>
                <w:szCs w:val="24"/>
              </w:rPr>
              <w:t> </w:t>
            </w:r>
            <w:r w:rsidR="005E1FA0">
              <w:rPr>
                <w:rFonts w:ascii="Arial" w:hAnsi="Arial" w:cs="Arial"/>
                <w:noProof/>
                <w:szCs w:val="24"/>
              </w:rPr>
              <w:t> </w:t>
            </w:r>
            <w:r w:rsidRPr="00465BE2">
              <w:rPr>
                <w:rFonts w:ascii="Arial" w:hAnsi="Arial" w:cs="Arial"/>
                <w:szCs w:val="24"/>
              </w:rPr>
              <w:fldChar w:fldCharType="end"/>
            </w:r>
          </w:p>
          <w:p w14:paraId="47775B31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8F24B6E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24492A1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BB9F1E5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781BC00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71635BA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A17DF5D" w14:textId="1ADB4DE5" w:rsidR="002B62A3" w:rsidRPr="00465BE2" w:rsidRDefault="002B62A3" w:rsidP="002B62A3">
            <w:pPr>
              <w:pStyle w:val="Sluttnotetekst"/>
              <w:tabs>
                <w:tab w:val="left" w:pos="2565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  <w:r w:rsidRPr="00465BE2">
              <w:rPr>
                <w:rFonts w:ascii="Arial" w:hAnsi="Arial" w:cs="Arial"/>
                <w:szCs w:val="24"/>
              </w:rPr>
              <w:tab/>
            </w:r>
          </w:p>
          <w:p w14:paraId="20E0AE81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6935BC9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E350E74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4784937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59D8AFC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7E9D4BD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09345C8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CE8CB71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09D19A53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91A27C3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0B7433DE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03F67ED4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26C40D1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DFF5570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77D766A" w14:textId="77777777" w:rsidR="002B62A3" w:rsidRPr="00465BE2" w:rsidRDefault="002B62A3">
            <w:pPr>
              <w:pStyle w:val="Sluttnotetekst"/>
              <w:tabs>
                <w:tab w:val="left" w:pos="1248"/>
                <w:tab w:val="left" w:pos="6293"/>
              </w:tabs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4121A00" w14:textId="77777777" w:rsidR="002B62A3" w:rsidRPr="00465BE2" w:rsidRDefault="002B62A3" w:rsidP="002B62A3">
      <w:pPr>
        <w:tabs>
          <w:tab w:val="left" w:pos="206"/>
          <w:tab w:val="left" w:pos="6663"/>
        </w:tabs>
        <w:rPr>
          <w:rFonts w:ascii="Arial" w:hAnsi="Arial" w:cs="Arial"/>
          <w:lang w:eastAsia="nb-N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3481"/>
        <w:gridCol w:w="1485"/>
        <w:gridCol w:w="3157"/>
      </w:tblGrid>
      <w:tr w:rsidR="002B62A3" w:rsidRPr="00465BE2" w14:paraId="1803004E" w14:textId="77777777" w:rsidTr="002B62A3">
        <w:trPr>
          <w:trHeight w:val="505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71C0" w14:textId="77777777" w:rsidR="002B62A3" w:rsidRPr="00465BE2" w:rsidRDefault="002B62A3">
            <w:pPr>
              <w:tabs>
                <w:tab w:val="left" w:pos="567"/>
                <w:tab w:val="left" w:pos="1248"/>
                <w:tab w:val="left" w:pos="5387"/>
              </w:tabs>
              <w:suppressAutoHyphens/>
              <w:spacing w:line="276" w:lineRule="auto"/>
              <w:rPr>
                <w:rFonts w:ascii="Arial" w:hAnsi="Arial" w:cs="Arial"/>
                <w:bCs/>
              </w:rPr>
            </w:pPr>
            <w:r w:rsidRPr="00465BE2">
              <w:rPr>
                <w:rFonts w:ascii="Arial" w:hAnsi="Arial" w:cs="Arial"/>
                <w:bCs/>
              </w:rPr>
              <w:t>Levert av byggherre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C76A" w14:textId="77777777" w:rsidR="002B62A3" w:rsidRPr="00465BE2" w:rsidRDefault="002B62A3">
            <w:pPr>
              <w:tabs>
                <w:tab w:val="left" w:pos="567"/>
                <w:tab w:val="left" w:pos="1248"/>
                <w:tab w:val="left" w:pos="5387"/>
              </w:tabs>
              <w:suppressAutoHyphens/>
              <w:spacing w:line="276" w:lineRule="auto"/>
              <w:rPr>
                <w:rFonts w:ascii="Arial" w:hAnsi="Arial" w:cs="Arial"/>
                <w:bCs/>
              </w:rPr>
            </w:pPr>
            <w:r w:rsidRPr="00465BE2">
              <w:rPr>
                <w:rFonts w:ascii="Arial" w:hAnsi="Arial" w:cs="Arial"/>
                <w:bCs/>
              </w:rPr>
              <w:t>Mottatt av entreprenør</w:t>
            </w:r>
          </w:p>
        </w:tc>
      </w:tr>
      <w:tr w:rsidR="002B62A3" w:rsidRPr="00465BE2" w14:paraId="2DD3AE72" w14:textId="77777777" w:rsidTr="002B62A3">
        <w:trPr>
          <w:trHeight w:val="60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7F29" w14:textId="77777777" w:rsidR="002B62A3" w:rsidRPr="00465BE2" w:rsidRDefault="002B62A3">
            <w:pPr>
              <w:tabs>
                <w:tab w:val="left" w:pos="567"/>
                <w:tab w:val="left" w:pos="1248"/>
                <w:tab w:val="left" w:pos="5387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t>Dato:</w:t>
            </w:r>
          </w:p>
          <w:p w14:paraId="272E2508" w14:textId="3F4F558F" w:rsidR="002B62A3" w:rsidRPr="00465BE2" w:rsidRDefault="002B62A3">
            <w:pPr>
              <w:tabs>
                <w:tab w:val="left" w:pos="567"/>
                <w:tab w:val="left" w:pos="1248"/>
                <w:tab w:val="left" w:pos="5387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FORMTEXT </w:instrText>
            </w:r>
            <w:r w:rsidRPr="00465BE2">
              <w:rPr>
                <w:rFonts w:ascii="Arial" w:hAnsi="Arial" w:cs="Arial"/>
              </w:rPr>
            </w:r>
            <w:r w:rsidRPr="00465BE2">
              <w:rPr>
                <w:rFonts w:ascii="Arial" w:hAnsi="Arial" w:cs="Arial"/>
              </w:rPr>
              <w:fldChar w:fldCharType="separate"/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Pr="00465B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7548" w14:textId="77777777" w:rsidR="002B62A3" w:rsidRPr="00465BE2" w:rsidRDefault="002B62A3">
            <w:pPr>
              <w:tabs>
                <w:tab w:val="left" w:pos="567"/>
                <w:tab w:val="left" w:pos="1248"/>
                <w:tab w:val="left" w:pos="5387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t>Navn:</w:t>
            </w:r>
          </w:p>
          <w:p w14:paraId="735308AB" w14:textId="40E5AB87" w:rsidR="002B62A3" w:rsidRPr="00465BE2" w:rsidRDefault="002B62A3">
            <w:pPr>
              <w:tabs>
                <w:tab w:val="left" w:pos="567"/>
                <w:tab w:val="left" w:pos="1248"/>
                <w:tab w:val="left" w:pos="5387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FORMTEXT </w:instrText>
            </w:r>
            <w:r w:rsidRPr="00465BE2">
              <w:rPr>
                <w:rFonts w:ascii="Arial" w:hAnsi="Arial" w:cs="Arial"/>
              </w:rPr>
            </w:r>
            <w:r w:rsidRPr="00465BE2">
              <w:rPr>
                <w:rFonts w:ascii="Arial" w:hAnsi="Arial" w:cs="Arial"/>
              </w:rPr>
              <w:fldChar w:fldCharType="separate"/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Pr="00465B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8D31" w14:textId="77777777" w:rsidR="002B62A3" w:rsidRPr="00465BE2" w:rsidRDefault="002B62A3">
            <w:pPr>
              <w:tabs>
                <w:tab w:val="left" w:pos="567"/>
                <w:tab w:val="left" w:pos="1248"/>
                <w:tab w:val="left" w:pos="5387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t>Dato:</w:t>
            </w:r>
          </w:p>
          <w:p w14:paraId="05B5816C" w14:textId="76672629" w:rsidR="002B62A3" w:rsidRPr="00465BE2" w:rsidRDefault="002B62A3">
            <w:pPr>
              <w:tabs>
                <w:tab w:val="left" w:pos="567"/>
                <w:tab w:val="left" w:pos="1248"/>
                <w:tab w:val="left" w:pos="5387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FORMTEXT </w:instrText>
            </w:r>
            <w:r w:rsidRPr="00465BE2">
              <w:rPr>
                <w:rFonts w:ascii="Arial" w:hAnsi="Arial" w:cs="Arial"/>
              </w:rPr>
            </w:r>
            <w:r w:rsidRPr="00465BE2">
              <w:rPr>
                <w:rFonts w:ascii="Arial" w:hAnsi="Arial" w:cs="Arial"/>
              </w:rPr>
              <w:fldChar w:fldCharType="separate"/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Pr="00465B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BFF0" w14:textId="77777777" w:rsidR="002B62A3" w:rsidRPr="00465BE2" w:rsidRDefault="002B62A3">
            <w:pPr>
              <w:tabs>
                <w:tab w:val="left" w:pos="567"/>
                <w:tab w:val="left" w:pos="1248"/>
                <w:tab w:val="left" w:pos="5387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t>Navn:</w:t>
            </w:r>
          </w:p>
          <w:p w14:paraId="78FA1A66" w14:textId="3F3D8709" w:rsidR="002B62A3" w:rsidRPr="00465BE2" w:rsidRDefault="002B62A3">
            <w:pPr>
              <w:tabs>
                <w:tab w:val="left" w:pos="567"/>
                <w:tab w:val="left" w:pos="1248"/>
                <w:tab w:val="left" w:pos="5387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465BE2">
              <w:rPr>
                <w:rFonts w:ascii="Arial" w:hAnsi="Arial" w:cs="Arial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465BE2">
              <w:rPr>
                <w:rFonts w:ascii="Arial" w:hAnsi="Arial" w:cs="Arial"/>
              </w:rPr>
              <w:instrText xml:space="preserve"> FORMTEXT </w:instrText>
            </w:r>
            <w:r w:rsidRPr="00465BE2">
              <w:rPr>
                <w:rFonts w:ascii="Arial" w:hAnsi="Arial" w:cs="Arial"/>
              </w:rPr>
            </w:r>
            <w:r w:rsidRPr="00465BE2">
              <w:rPr>
                <w:rFonts w:ascii="Arial" w:hAnsi="Arial" w:cs="Arial"/>
              </w:rPr>
              <w:fldChar w:fldCharType="separate"/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="005E1FA0">
              <w:rPr>
                <w:rFonts w:ascii="Arial" w:hAnsi="Arial" w:cs="Arial"/>
                <w:noProof/>
              </w:rPr>
              <w:t> </w:t>
            </w:r>
            <w:r w:rsidRPr="00465BE2">
              <w:rPr>
                <w:rFonts w:ascii="Arial" w:hAnsi="Arial" w:cs="Arial"/>
              </w:rPr>
              <w:fldChar w:fldCharType="end"/>
            </w:r>
          </w:p>
        </w:tc>
      </w:tr>
    </w:tbl>
    <w:p w14:paraId="2CD81AC4" w14:textId="77777777" w:rsidR="002B62A3" w:rsidRPr="00465BE2" w:rsidRDefault="002B62A3" w:rsidP="002B62A3">
      <w:pPr>
        <w:rPr>
          <w:rFonts w:ascii="Times New Roman" w:hAnsi="Times New Roman"/>
          <w:i/>
          <w:sz w:val="16"/>
          <w:szCs w:val="16"/>
          <w:lang w:eastAsia="nb-NO"/>
        </w:rPr>
      </w:pPr>
      <w:r w:rsidRPr="00465BE2">
        <w:rPr>
          <w:i/>
          <w:sz w:val="16"/>
          <w:szCs w:val="16"/>
        </w:rPr>
        <w:t>Kommentarer:</w:t>
      </w:r>
    </w:p>
    <w:p w14:paraId="79879263" w14:textId="77777777" w:rsidR="002B62A3" w:rsidRPr="00465BE2" w:rsidRDefault="002B62A3" w:rsidP="002B62A3">
      <w:pPr>
        <w:rPr>
          <w:i/>
          <w:sz w:val="16"/>
          <w:szCs w:val="16"/>
        </w:rPr>
      </w:pPr>
      <w:r w:rsidRPr="00465BE2">
        <w:rPr>
          <w:i/>
          <w:sz w:val="16"/>
          <w:szCs w:val="16"/>
        </w:rPr>
        <w:t>K-meldinger kan også benyttes som bilag for overlevering for eksempel tegninger, stikningsdata.</w:t>
      </w:r>
    </w:p>
    <w:p w14:paraId="6107E137" w14:textId="77777777" w:rsidR="002B62A3" w:rsidRPr="00465BE2" w:rsidRDefault="002B62A3" w:rsidP="002B62A3">
      <w:pPr>
        <w:rPr>
          <w:i/>
          <w:sz w:val="16"/>
          <w:szCs w:val="16"/>
        </w:rPr>
      </w:pPr>
      <w:r w:rsidRPr="00465BE2">
        <w:rPr>
          <w:i/>
          <w:sz w:val="16"/>
          <w:szCs w:val="16"/>
        </w:rPr>
        <w:t>Emnefeltet bør deles inn i ulike kategorier for enklest å systematisere meldingene.</w:t>
      </w:r>
    </w:p>
    <w:p w14:paraId="6FB8B803" w14:textId="7B333C62" w:rsidR="006A286A" w:rsidRPr="00465BE2" w:rsidRDefault="006A286A" w:rsidP="0073636D"/>
    <w:sectPr w:rsidR="006A286A" w:rsidRPr="00465BE2" w:rsidSect="002B62A3">
      <w:footerReference w:type="default" r:id="rId15"/>
      <w:headerReference w:type="first" r:id="rId16"/>
      <w:pgSz w:w="11906" w:h="16838" w:code="9"/>
      <w:pgMar w:top="1418" w:right="1418" w:bottom="1418" w:left="1418" w:header="737" w:footer="1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0D">
      <wne:macro wne:macroName="MIME.INNHOLDSMAL.INSERTMETADAT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231A" w14:textId="77777777" w:rsidR="00B917A4" w:rsidRDefault="00B917A4" w:rsidP="00C60BDA">
      <w:r>
        <w:separator/>
      </w:r>
    </w:p>
  </w:endnote>
  <w:endnote w:type="continuationSeparator" w:id="0">
    <w:p w14:paraId="01AB4C2B" w14:textId="77777777" w:rsidR="00B917A4" w:rsidRDefault="00B917A4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3262" w14:textId="77777777" w:rsidR="00465BE2" w:rsidRDefault="00465B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6A41" w14:textId="48595A10" w:rsidR="002B62A3" w:rsidRPr="002B62A3" w:rsidRDefault="002B62A3">
    <w:pPr>
      <w:pStyle w:val="Bunntekst"/>
      <w:rPr>
        <w:rFonts w:ascii="Times New Roman" w:hAnsi="Times New Roman"/>
      </w:rPr>
    </w:pPr>
    <w:r>
      <w:t>Maldokument bygging 8407/06/05, versjon 1.4.2022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0C3" w14:textId="344FAE95" w:rsidR="0011493F" w:rsidRPr="0069452B" w:rsidRDefault="0011493F" w:rsidP="0069452B">
    <w:pPr>
      <w:rPr>
        <w:sz w:val="14"/>
        <w:szCs w:val="14"/>
      </w:rPr>
    </w:pPr>
    <w:bookmarkStart w:id="3" w:name="bunn_fylke"/>
    <w:r w:rsidRPr="0069452B">
      <w:rPr>
        <w:sz w:val="14"/>
        <w:szCs w:val="14"/>
      </w:rPr>
      <w:t xml:space="preserve"> </w:t>
    </w:r>
    <w:bookmarkEnd w:id="3"/>
  </w:p>
  <w:p w14:paraId="68D21A74" w14:textId="77777777" w:rsidR="0011493F" w:rsidRPr="0069452B" w:rsidRDefault="0011493F" w:rsidP="0069452B">
    <w:pPr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F106" w14:textId="24FF3FDE" w:rsidR="002B62A3" w:rsidRDefault="002B62A3">
    <w:pPr>
      <w:pStyle w:val="Bunntekst"/>
    </w:pPr>
  </w:p>
  <w:p w14:paraId="1ED7804F" w14:textId="185CF072" w:rsidR="002B62A3" w:rsidRPr="002B62A3" w:rsidRDefault="002B62A3">
    <w:pPr>
      <w:pStyle w:val="Bunnteks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BDA3" w14:textId="77777777" w:rsidR="00B917A4" w:rsidRDefault="00B917A4" w:rsidP="00C60BDA">
      <w:r>
        <w:separator/>
      </w:r>
    </w:p>
  </w:footnote>
  <w:footnote w:type="continuationSeparator" w:id="0">
    <w:p w14:paraId="0A9D3EF9" w14:textId="77777777" w:rsidR="00B917A4" w:rsidRDefault="00B917A4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7174" w14:textId="77777777" w:rsidR="00465BE2" w:rsidRDefault="00465B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0D7E" w14:textId="4419CE20" w:rsidR="002B62A3" w:rsidRDefault="002B62A3" w:rsidP="002B62A3">
    <w:pPr>
      <w:pStyle w:val="Topptekst"/>
      <w:jc w:val="center"/>
    </w:pPr>
    <w:r>
      <w:rPr>
        <w:noProof/>
      </w:rPr>
      <w:drawing>
        <wp:inline distT="0" distB="0" distL="0" distR="0" wp14:anchorId="2D058D26" wp14:editId="4904B762">
          <wp:extent cx="996950" cy="533400"/>
          <wp:effectExtent l="0" t="0" r="0" b="0"/>
          <wp:docPr id="6" name="Bil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D21A48" w14:textId="77777777" w:rsidR="0011493F" w:rsidRPr="0067752E" w:rsidRDefault="0011493F">
    <w:pPr>
      <w:pStyle w:val="Topptekst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11493F" w:rsidRPr="009B447A" w14:paraId="5823E603" w14:textId="77777777" w:rsidTr="000A32B5">
      <w:trPr>
        <w:trHeight w:hRule="exact" w:val="1709"/>
        <w:jc w:val="center"/>
      </w:trPr>
      <w:tc>
        <w:tcPr>
          <w:tcW w:w="3023" w:type="dxa"/>
        </w:tcPr>
        <w:p w14:paraId="70EF04F1" w14:textId="77777777" w:rsidR="0011493F" w:rsidRPr="009B447A" w:rsidRDefault="0011493F" w:rsidP="00872FF7">
          <w:bookmarkStart w:id="0" w:name="logo_mid" w:colFirst="1" w:colLast="1"/>
          <w:bookmarkStart w:id="1" w:name="logo_left" w:colFirst="0" w:colLast="0"/>
          <w:bookmarkStart w:id="2" w:name="logo_right" w:colFirst="2" w:colLast="2"/>
        </w:p>
      </w:tc>
      <w:tc>
        <w:tcPr>
          <w:tcW w:w="3023" w:type="dxa"/>
        </w:tcPr>
        <w:p w14:paraId="1C9D73C9" w14:textId="1875A910" w:rsidR="0011493F" w:rsidRPr="009B447A" w:rsidRDefault="00465BE2" w:rsidP="00872FF7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74E37B70" wp14:editId="6AF29B57">
                <wp:extent cx="1368552" cy="722376"/>
                <wp:effectExtent l="0" t="0" r="3175" b="1905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5F6F9E97" w14:textId="77777777" w:rsidR="0011493F" w:rsidRPr="009B447A" w:rsidRDefault="0011493F" w:rsidP="00872FF7">
          <w:pPr>
            <w:tabs>
              <w:tab w:val="center" w:pos="4536"/>
              <w:tab w:val="right" w:pos="9072"/>
            </w:tabs>
            <w:spacing w:line="276" w:lineRule="auto"/>
            <w:jc w:val="right"/>
          </w:pPr>
        </w:p>
      </w:tc>
    </w:tr>
  </w:tbl>
  <w:tbl>
    <w:tblPr>
      <w:tblStyle w:val="Tabellrutenett20"/>
      <w:tblW w:w="9067" w:type="dxa"/>
      <w:tblLook w:val="04A0" w:firstRow="1" w:lastRow="0" w:firstColumn="1" w:lastColumn="0" w:noHBand="0" w:noVBand="1"/>
    </w:tblPr>
    <w:tblGrid>
      <w:gridCol w:w="4390"/>
      <w:gridCol w:w="1832"/>
      <w:gridCol w:w="2845"/>
    </w:tblGrid>
    <w:tr w:rsidR="00DD1105" w:rsidRPr="00D23BF4" w14:paraId="5BCC5C07" w14:textId="77777777" w:rsidTr="00261049">
      <w:trPr>
        <w:trHeight w:val="879"/>
      </w:trPr>
      <w:tc>
        <w:tcPr>
          <w:tcW w:w="6222" w:type="dxa"/>
          <w:gridSpan w:val="2"/>
        </w:tcPr>
        <w:bookmarkEnd w:id="0"/>
        <w:bookmarkEnd w:id="1"/>
        <w:bookmarkEnd w:id="2"/>
        <w:p w14:paraId="7AD33C34" w14:textId="77777777" w:rsidR="00DD1105" w:rsidRPr="00D23BF4" w:rsidRDefault="00DD1105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Ansvarlig</w:t>
          </w:r>
          <w:r w:rsidRPr="00D23BF4">
            <w:rPr>
              <w:rStyle w:val="Ledetekst"/>
              <w:rFonts w:cs="Lucida Sans Unicode"/>
              <w:sz w:val="16"/>
              <w:szCs w:val="16"/>
            </w:rPr>
            <w:t>:</w:t>
          </w:r>
        </w:p>
        <w:sdt>
          <w:sdtPr>
            <w:tag w:val="OurRef.Name"/>
            <w:id w:val="10009"/>
            <w:placeholder>
              <w:docPart w:val="C49F980410EA462C9FA73286A6125A59"/>
            </w:placeholder>
            <w:dataBinding w:prefixMappings="xmlns:gbs='http://www.software-innovation.no/growBusinessDocument'" w:xpath="/gbs:GrowBusinessDocument/gbs:OurRef.Name[@gbs:key='10009']" w:storeItemID="{7FC92DAA-4341-4F86-BF25-483B2F66629D}"/>
            <w:text/>
          </w:sdtPr>
          <w:sdtEndPr/>
          <w:sdtContent>
            <w:p w14:paraId="14B98E41" w14:textId="3BFA900E" w:rsidR="00DD1105" w:rsidRDefault="000A32B5" w:rsidP="00261049">
              <w:r>
                <w:t>Linn Hilde Haukeberg</w:t>
              </w:r>
            </w:p>
          </w:sdtContent>
        </w:sdt>
        <w:sdt>
          <w:sdtPr>
            <w:tag w:val="ToOrgUnit.SearchName"/>
            <w:id w:val="10010"/>
            <w:placeholder>
              <w:docPart w:val="86EF25F87D3A488BA632B5FC6896AFB9"/>
            </w:placeholder>
            <w:dataBinding w:prefixMappings="xmlns:gbs='http://www.software-innovation.no/growBusinessDocument'" w:xpath="/gbs:GrowBusinessDocument/gbs:ToOrgUnit.SearchName[@gbs:key='10010']" w:storeItemID="{7FC92DAA-4341-4F86-BF25-483B2F66629D}"/>
            <w:text/>
          </w:sdtPr>
          <w:sdtEndPr/>
          <w:sdtContent>
            <w:p w14:paraId="2D9314BA" w14:textId="38C7CDC3" w:rsidR="00DD1105" w:rsidRPr="0011493F" w:rsidRDefault="000A32B5" w:rsidP="00261049">
              <w:pPr>
                <w:rPr>
                  <w:rStyle w:val="Ledetekst"/>
                  <w:sz w:val="20"/>
                </w:rPr>
              </w:pPr>
              <w:r>
                <w:t>BEA00 Kontrakt og marked Utbygging</w:t>
              </w:r>
            </w:p>
          </w:sdtContent>
        </w:sdt>
      </w:tc>
      <w:tc>
        <w:tcPr>
          <w:tcW w:w="2845" w:type="dxa"/>
        </w:tcPr>
        <w:p w14:paraId="65C26B52" w14:textId="1E85F0F9" w:rsidR="00BD7450" w:rsidRDefault="00BD7450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Godkjent dato:</w:t>
          </w:r>
          <w:r w:rsidR="00D700CA">
            <w:rPr>
              <w:rStyle w:val="Ledetekst"/>
              <w:rFonts w:cs="Lucida Sans Unicode"/>
              <w:sz w:val="16"/>
              <w:szCs w:val="16"/>
            </w:rPr>
            <w:t xml:space="preserve"> </w:t>
          </w:r>
        </w:p>
        <w:p w14:paraId="4DB96108" w14:textId="49FC0A7E" w:rsidR="006A286A" w:rsidRPr="00BD7450" w:rsidRDefault="00BD7450" w:rsidP="00261049">
          <w:pPr>
            <w:rPr>
              <w:rStyle w:val="Ledetekst"/>
              <w:sz w:val="20"/>
            </w:rPr>
          </w:pPr>
          <w:r w:rsidRPr="00BD7450">
            <w:fldChar w:fldCharType="begin"/>
          </w:r>
          <w:r w:rsidRPr="00BD7450">
            <w:instrText xml:space="preserve"> IF "</w:instrText>
          </w:r>
          <w:sdt>
            <w:sdtPr>
              <w:tag w:val="ToVersion"/>
              <w:id w:val="10001"/>
              <w:placeholder>
                <w:docPart w:val="C0A4247392894526A6E9E15A15FCDD8C"/>
              </w:placeholder>
              <w:dataBinding w:prefixMappings="xmlns:gbs='http://www.software-innovation.no/growBusinessDocument'" w:xpath="/gbs:GrowBusinessDocument/gbs:Lists/gbs:SingleLines/gbs:ToVersion/gbs:DisplayField[@gbs:key='10001']" w:storeItemID="{7FC92DAA-4341-4F86-BF25-483B2F66629D}"/>
              <w:text/>
            </w:sdtPr>
            <w:sdtEndPr/>
            <w:sdtContent>
              <w:r w:rsidR="005E1FA0">
                <w:instrText>Ferdigstilt</w:instrText>
              </w:r>
            </w:sdtContent>
          </w:sdt>
          <w:r w:rsidRPr="00BD7450">
            <w:instrText>"="Ferdigstilt" "</w:instrText>
          </w:r>
          <w:sdt>
            <w:sdtPr>
              <w:tag w:val="ToVersion.ClosedDate"/>
              <w:id w:val="10003"/>
              <w:placeholder>
                <w:docPart w:val="74CDF01E4345428C9AC6222B6A4CFFD0"/>
              </w:placeholder>
              <w:dataBinding w:prefixMappings="xmlns:gbs='http://www.software-innovation.no/growBusinessDocument'" w:xpath="/gbs:GrowBusinessDocument/gbs:ToVersionJOINEX.ClosedDate[@gbs:key='10003']" w:storeItemID="{7FC92DAA-4341-4F86-BF25-483B2F66629D}"/>
              <w:date w:fullDate="2022-06-17T08:57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5E1FA0">
                <w:instrText>17.06.2022</w:instrText>
              </w:r>
            </w:sdtContent>
          </w:sdt>
          <w:r w:rsidRPr="00BD7450">
            <w:instrText xml:space="preserve">" </w:instrText>
          </w:r>
          <w:r w:rsidR="005E1FA0">
            <w:fldChar w:fldCharType="separate"/>
          </w:r>
          <w:r w:rsidR="005E1FA0">
            <w:rPr>
              <w:noProof/>
            </w:rPr>
            <w:t>17.06.2022</w:t>
          </w:r>
          <w:r w:rsidRPr="00BD7450">
            <w:fldChar w:fldCharType="end"/>
          </w:r>
        </w:p>
      </w:tc>
    </w:tr>
    <w:tr w:rsidR="00DD1105" w:rsidRPr="00D23BF4" w14:paraId="04B3342A" w14:textId="77777777" w:rsidTr="00261049">
      <w:trPr>
        <w:trHeight w:val="1054"/>
      </w:trPr>
      <w:tc>
        <w:tcPr>
          <w:tcW w:w="4390" w:type="dxa"/>
        </w:tcPr>
        <w:p w14:paraId="1BF155CF" w14:textId="0205755E" w:rsidR="00A0647E" w:rsidRPr="00AE19EC" w:rsidRDefault="00A0647E" w:rsidP="00261049">
          <w:pPr>
            <w:rPr>
              <w:rFonts w:cs="Lucida Sans Unicode"/>
              <w:sz w:val="16"/>
              <w:szCs w:val="16"/>
            </w:rPr>
          </w:pPr>
          <w:r w:rsidRPr="00AE19EC">
            <w:rPr>
              <w:rStyle w:val="Ledetekst"/>
              <w:sz w:val="16"/>
              <w:szCs w:val="16"/>
            </w:rPr>
            <w:t>Godkjent av</w:t>
          </w:r>
          <w:r>
            <w:rPr>
              <w:rStyle w:val="Ledetekst"/>
            </w:rPr>
            <w:t xml:space="preserve"> </w:t>
          </w:r>
          <w:r>
            <w:rPr>
              <w:rStyle w:val="Ledetekst"/>
            </w:rPr>
            <w:br/>
          </w:r>
          <w:sdt>
            <w:sdtPr>
              <w:rPr>
                <w:rFonts w:cs="Lucida Sans Unicode"/>
              </w:rPr>
              <w:tag w:val="ToVersion"/>
              <w:id w:val="10002"/>
              <w:placeholder>
                <w:docPart w:val="A5903B269E4649CF8FB094D4987B8907"/>
              </w:placeholder>
              <w:dataBinding w:prefixMappings="xmlns:gbs='http://www.software-innovation.no/growBusinessDocument'" w:xpath="/gbs:GrowBusinessDocument/gbs:Lists/gbs:SingleLines/gbs:ToVersion/gbs:DisplayField[@gbs:key='10002']" w:storeItemID="{7FC92DAA-4341-4F86-BF25-483B2F66629D}"/>
              <w:text w:multiLine="1"/>
            </w:sdtPr>
            <w:sdtEndPr/>
            <w:sdtContent>
              <w:r w:rsidR="005E1FA0">
                <w:rPr>
                  <w:rFonts w:cs="Lucida Sans Unicode"/>
                </w:rPr>
                <w:t>Linn Hilde Haukeberg, BEA00 Kontrakt og marked Utbygging</w:t>
              </w:r>
            </w:sdtContent>
          </w:sdt>
        </w:p>
      </w:tc>
      <w:tc>
        <w:tcPr>
          <w:tcW w:w="4677" w:type="dxa"/>
          <w:gridSpan w:val="2"/>
        </w:tcPr>
        <w:p w14:paraId="1475A2AB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 w:rsidRPr="00970BD5">
            <w:rPr>
              <w:rStyle w:val="Ledetekst"/>
              <w:sz w:val="16"/>
              <w:szCs w:val="16"/>
            </w:rPr>
            <w:t>Dokumenttype</w:t>
          </w:r>
          <w:r>
            <w:rPr>
              <w:rStyle w:val="Ledetekst"/>
              <w:sz w:val="16"/>
              <w:szCs w:val="16"/>
            </w:rPr>
            <w:t>:</w:t>
          </w:r>
        </w:p>
        <w:sdt>
          <w:sdtPr>
            <w:rPr>
              <w:rFonts w:cs="Lucida Sans Unicode"/>
            </w:rPr>
            <w:tag w:val="ToDocumentType.Description"/>
            <w:id w:val="10004"/>
            <w:placeholder>
              <w:docPart w:val="C9FCB62C109544C8903A5CD38E03E76F"/>
            </w:placeholder>
            <w:dataBinding w:prefixMappings="xmlns:gbs='http://www.software-innovation.no/growBusinessDocument'" w:xpath="/gbs:GrowBusinessDocument/gbs:ToDocumentType.Description[@gbs:key='10004']" w:storeItemID="{7FC92DAA-4341-4F86-BF25-483B2F66629D}"/>
            <w:text/>
          </w:sdtPr>
          <w:sdtEndPr/>
          <w:sdtContent>
            <w:p w14:paraId="7FEE43FF" w14:textId="516ECE7F" w:rsidR="00DD1105" w:rsidRPr="00970BD5" w:rsidRDefault="000A32B5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Internt krav</w:t>
              </w:r>
            </w:p>
          </w:sdtContent>
        </w:sdt>
        <w:p w14:paraId="72B39195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Dokumentkategori:</w:t>
          </w:r>
        </w:p>
        <w:sdt>
          <w:sdtPr>
            <w:rPr>
              <w:rFonts w:cs="Lucida Sans Unicode"/>
            </w:rPr>
            <w:tag w:val="ToDocumentCategory.Description"/>
            <w:id w:val="10005"/>
            <w:placeholder>
              <w:docPart w:val="5A74C2EED93243E4B308403F2ABCB34B"/>
            </w:placeholder>
            <w:dataBinding w:prefixMappings="xmlns:gbs='http://www.software-innovation.no/growBusinessDocument'" w:xpath="/gbs:GrowBusinessDocument/gbs:ToDocumentCategory.Description[@gbs:key='10005']" w:storeItemID="{7FC92DAA-4341-4F86-BF25-483B2F66629D}"/>
            <w:text/>
          </w:sdtPr>
          <w:sdtEndPr/>
          <w:sdtContent>
            <w:p w14:paraId="6DE4FC62" w14:textId="212F6D2F" w:rsidR="00DD1105" w:rsidRPr="00970BD5" w:rsidRDefault="000A32B5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Annet - internt krav</w:t>
              </w:r>
            </w:p>
          </w:sdtContent>
        </w:sdt>
      </w:tc>
    </w:tr>
    <w:tr w:rsidR="00DD1105" w:rsidRPr="00D23BF4" w14:paraId="050ECBD6" w14:textId="77777777" w:rsidTr="00261049">
      <w:trPr>
        <w:trHeight w:val="734"/>
      </w:trPr>
      <w:tc>
        <w:tcPr>
          <w:tcW w:w="9067" w:type="dxa"/>
          <w:gridSpan w:val="3"/>
        </w:tcPr>
        <w:p w14:paraId="69E4ECC6" w14:textId="77777777" w:rsidR="00DD1105" w:rsidRPr="00CC177E" w:rsidRDefault="00DD1105" w:rsidP="00261049">
          <w:pPr>
            <w:rPr>
              <w:rStyle w:val="Ledetekst"/>
              <w:sz w:val="16"/>
              <w:szCs w:val="16"/>
            </w:rPr>
          </w:pPr>
          <w:r w:rsidRPr="00CC177E">
            <w:rPr>
              <w:rStyle w:val="Ledetekst"/>
              <w:sz w:val="16"/>
              <w:szCs w:val="16"/>
            </w:rPr>
            <w:t>Merknader:</w:t>
          </w:r>
        </w:p>
        <w:sdt>
          <w:sdtPr>
            <w:alias w:val="Merknader"/>
            <w:tag w:val="Notes"/>
            <w:id w:val="10006"/>
            <w:placeholder>
              <w:docPart w:val="A3DB967B66104258AF11272D01D79A05"/>
            </w:placeholder>
            <w:dataBinding w:prefixMappings="xmlns:gbs='http://www.software-innovation.no/growBusinessDocument'" w:xpath="/gbs:GrowBusinessDocument/gbs:Notes[@gbs:key='10006']" w:storeItemID="{7FC92DAA-4341-4F86-BF25-483B2F66629D}"/>
            <w:text w:multiLine="1"/>
          </w:sdtPr>
          <w:sdtEndPr/>
          <w:sdtContent>
            <w:p w14:paraId="0E5C46A4" w14:textId="1AEF54AE" w:rsidR="00DD1105" w:rsidRPr="00D23BF4" w:rsidRDefault="000A32B5" w:rsidP="00261049">
              <w:pPr>
                <w:tabs>
                  <w:tab w:val="left" w:pos="7410"/>
                </w:tabs>
                <w:rPr>
                  <w:rStyle w:val="Plassholdertekst"/>
                  <w:rFonts w:cs="Lucida Sans Unicode"/>
                </w:rPr>
              </w:pPr>
              <w:r>
                <w:br/>
                <w:t xml:space="preserve">  </w:t>
              </w:r>
            </w:p>
          </w:sdtContent>
        </w:sdt>
      </w:tc>
    </w:tr>
  </w:tbl>
  <w:p w14:paraId="67F15C43" w14:textId="77777777" w:rsidR="0011493F" w:rsidRPr="00CC177E" w:rsidRDefault="0011493F" w:rsidP="001A6E94">
    <w:pPr>
      <w:pStyle w:val="Topptekst"/>
      <w:rPr>
        <w:sz w:val="8"/>
        <w:szCs w:val="8"/>
      </w:rPr>
    </w:pPr>
  </w:p>
  <w:p w14:paraId="68D21A4F" w14:textId="41381B1A" w:rsidR="0011493F" w:rsidRPr="00CC177E" w:rsidRDefault="0011493F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9D55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2B62A3" w:rsidRPr="009B447A" w14:paraId="10933D00" w14:textId="77777777" w:rsidTr="000A32B5">
      <w:trPr>
        <w:trHeight w:hRule="exact" w:val="1709"/>
        <w:jc w:val="center"/>
      </w:trPr>
      <w:tc>
        <w:tcPr>
          <w:tcW w:w="3023" w:type="dxa"/>
        </w:tcPr>
        <w:p w14:paraId="56CF9DEF" w14:textId="77777777" w:rsidR="002B62A3" w:rsidRPr="009B447A" w:rsidRDefault="002B62A3" w:rsidP="00872FF7"/>
      </w:tc>
      <w:tc>
        <w:tcPr>
          <w:tcW w:w="3023" w:type="dxa"/>
        </w:tcPr>
        <w:p w14:paraId="75EAD0E2" w14:textId="77777777" w:rsidR="002B62A3" w:rsidRPr="009B447A" w:rsidRDefault="002B62A3" w:rsidP="00872FF7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1A08D11B" wp14:editId="5F4AAF5B">
                <wp:extent cx="1368552" cy="722376"/>
                <wp:effectExtent l="0" t="0" r="3175" b="1905"/>
                <wp:docPr id="5" name="Bild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4C5C6B75" w14:textId="77777777" w:rsidR="002B62A3" w:rsidRPr="009B447A" w:rsidRDefault="002B62A3" w:rsidP="00872FF7">
          <w:pPr>
            <w:tabs>
              <w:tab w:val="center" w:pos="4536"/>
              <w:tab w:val="right" w:pos="9072"/>
            </w:tabs>
            <w:spacing w:line="276" w:lineRule="auto"/>
            <w:jc w:val="right"/>
          </w:pPr>
        </w:p>
      </w:tc>
    </w:tr>
  </w:tbl>
  <w:tbl>
    <w:tblPr>
      <w:tblStyle w:val="Tabellrutenett20"/>
      <w:tblW w:w="9067" w:type="dxa"/>
      <w:tblLook w:val="04A0" w:firstRow="1" w:lastRow="0" w:firstColumn="1" w:lastColumn="0" w:noHBand="0" w:noVBand="1"/>
    </w:tblPr>
    <w:tblGrid>
      <w:gridCol w:w="4390"/>
      <w:gridCol w:w="1832"/>
      <w:gridCol w:w="2845"/>
    </w:tblGrid>
    <w:tr w:rsidR="002B62A3" w:rsidRPr="00D23BF4" w14:paraId="22A270E7" w14:textId="77777777" w:rsidTr="00261049">
      <w:trPr>
        <w:trHeight w:val="879"/>
      </w:trPr>
      <w:tc>
        <w:tcPr>
          <w:tcW w:w="6222" w:type="dxa"/>
          <w:gridSpan w:val="2"/>
        </w:tcPr>
        <w:p w14:paraId="7B97E623" w14:textId="77777777" w:rsidR="002B62A3" w:rsidRPr="00D23BF4" w:rsidRDefault="002B62A3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Ansvarlig</w:t>
          </w:r>
          <w:r w:rsidRPr="00D23BF4">
            <w:rPr>
              <w:rStyle w:val="Ledetekst"/>
              <w:rFonts w:cs="Lucida Sans Unicode"/>
              <w:sz w:val="16"/>
              <w:szCs w:val="16"/>
            </w:rPr>
            <w:t>:</w:t>
          </w:r>
        </w:p>
        <w:sdt>
          <w:sdtPr>
            <w:tag w:val="OurRef.Name"/>
            <w:id w:val="-344326212"/>
            <w:placeholder>
              <w:docPart w:val="24D4E51B29754802BA940A98955ED737"/>
            </w:placeholder>
            <w:dataBinding w:prefixMappings="xmlns:gbs='http://www.software-innovation.no/growBusinessDocument'" w:xpath="/gbs:GrowBusinessDocument/gbs:OurRef.Name[@gbs:key='10009']" w:storeItemID="{7FC92DAA-4341-4F86-BF25-483B2F66629D}"/>
            <w:text/>
          </w:sdtPr>
          <w:sdtEndPr/>
          <w:sdtContent>
            <w:p w14:paraId="0D64D550" w14:textId="77777777" w:rsidR="002B62A3" w:rsidRDefault="002B62A3" w:rsidP="00261049">
              <w:r>
                <w:t>Linn Hilde Haukeberg</w:t>
              </w:r>
            </w:p>
          </w:sdtContent>
        </w:sdt>
        <w:sdt>
          <w:sdtPr>
            <w:tag w:val="ToOrgUnit.SearchName"/>
            <w:id w:val="764960990"/>
            <w:placeholder>
              <w:docPart w:val="402749FD981C470F85C95E8221A4AA4F"/>
            </w:placeholder>
            <w:dataBinding w:prefixMappings="xmlns:gbs='http://www.software-innovation.no/growBusinessDocument'" w:xpath="/gbs:GrowBusinessDocument/gbs:ToOrgUnit.SearchName[@gbs:key='10010']" w:storeItemID="{7FC92DAA-4341-4F86-BF25-483B2F66629D}"/>
            <w:text/>
          </w:sdtPr>
          <w:sdtEndPr/>
          <w:sdtContent>
            <w:p w14:paraId="705816A1" w14:textId="77777777" w:rsidR="002B62A3" w:rsidRPr="0011493F" w:rsidRDefault="002B62A3" w:rsidP="00261049">
              <w:pPr>
                <w:rPr>
                  <w:rStyle w:val="Ledetekst"/>
                  <w:sz w:val="20"/>
                </w:rPr>
              </w:pPr>
              <w:r>
                <w:t>BEA00 Kontrakt og marked Utbygging</w:t>
              </w:r>
            </w:p>
          </w:sdtContent>
        </w:sdt>
      </w:tc>
      <w:tc>
        <w:tcPr>
          <w:tcW w:w="2845" w:type="dxa"/>
        </w:tcPr>
        <w:p w14:paraId="7E692402" w14:textId="77777777" w:rsidR="002B62A3" w:rsidRDefault="002B62A3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 xml:space="preserve">Godkjent dato: </w:t>
          </w:r>
        </w:p>
        <w:p w14:paraId="229754F1" w14:textId="1E7B18D4" w:rsidR="002B62A3" w:rsidRPr="00BD7450" w:rsidRDefault="002B62A3" w:rsidP="00261049">
          <w:pPr>
            <w:rPr>
              <w:rStyle w:val="Ledetekst"/>
              <w:sz w:val="20"/>
            </w:rPr>
          </w:pPr>
          <w:r w:rsidRPr="00BD7450">
            <w:fldChar w:fldCharType="begin"/>
          </w:r>
          <w:r w:rsidRPr="00BD7450">
            <w:instrText xml:space="preserve"> IF "</w:instrText>
          </w:r>
          <w:sdt>
            <w:sdtPr>
              <w:tag w:val="ToVersion"/>
              <w:id w:val="-1961568894"/>
              <w:placeholder>
                <w:docPart w:val="B0DD8505B47B4ECBAE82BB99852BF561"/>
              </w:placeholder>
              <w:dataBinding w:prefixMappings="xmlns:gbs='http://www.software-innovation.no/growBusinessDocument'" w:xpath="/gbs:GrowBusinessDocument/gbs:Lists/gbs:SingleLines/gbs:ToVersion/gbs:DisplayField[@gbs:key='10001']" w:storeItemID="{7FC92DAA-4341-4F86-BF25-483B2F66629D}"/>
              <w:text/>
            </w:sdtPr>
            <w:sdtEndPr/>
            <w:sdtContent>
              <w:r w:rsidR="005E1FA0">
                <w:instrText>Ferdigstilt</w:instrText>
              </w:r>
            </w:sdtContent>
          </w:sdt>
          <w:r w:rsidRPr="00BD7450">
            <w:instrText>"="Ferdigstilt" "</w:instrText>
          </w:r>
          <w:sdt>
            <w:sdtPr>
              <w:tag w:val="ToVersion.ClosedDate"/>
              <w:id w:val="932166181"/>
              <w:placeholder>
                <w:docPart w:val="1901C887E9D346D0ADEAFB771D88AC09"/>
              </w:placeholder>
              <w:dataBinding w:prefixMappings="xmlns:gbs='http://www.software-innovation.no/growBusinessDocument'" w:xpath="/gbs:GrowBusinessDocument/gbs:ToVersionJOINEX.ClosedDate[@gbs:key='10003']" w:storeItemID="{7FC92DAA-4341-4F86-BF25-483B2F66629D}"/>
              <w:date w:fullDate="2022-06-17T08:57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5E1FA0">
                <w:instrText>17.06.2022</w:instrText>
              </w:r>
            </w:sdtContent>
          </w:sdt>
          <w:r w:rsidRPr="00BD7450">
            <w:instrText xml:space="preserve">" </w:instrText>
          </w:r>
          <w:r w:rsidR="00B917A4">
            <w:fldChar w:fldCharType="separate"/>
          </w:r>
          <w:r w:rsidRPr="00BD7450">
            <w:fldChar w:fldCharType="end"/>
          </w:r>
        </w:p>
      </w:tc>
    </w:tr>
    <w:tr w:rsidR="002B62A3" w:rsidRPr="00D23BF4" w14:paraId="0D8D3F64" w14:textId="77777777" w:rsidTr="00261049">
      <w:trPr>
        <w:trHeight w:val="1054"/>
      </w:trPr>
      <w:tc>
        <w:tcPr>
          <w:tcW w:w="4390" w:type="dxa"/>
        </w:tcPr>
        <w:p w14:paraId="4CD20F1B" w14:textId="56376F9C" w:rsidR="002B62A3" w:rsidRPr="00AE19EC" w:rsidRDefault="002B62A3" w:rsidP="00261049">
          <w:pPr>
            <w:rPr>
              <w:rFonts w:cs="Lucida Sans Unicode"/>
              <w:sz w:val="16"/>
              <w:szCs w:val="16"/>
            </w:rPr>
          </w:pPr>
          <w:r w:rsidRPr="00AE19EC">
            <w:rPr>
              <w:rStyle w:val="Ledetekst"/>
              <w:sz w:val="16"/>
              <w:szCs w:val="16"/>
            </w:rPr>
            <w:t>Godkjent av</w:t>
          </w:r>
          <w:r>
            <w:rPr>
              <w:rStyle w:val="Ledetekst"/>
            </w:rPr>
            <w:t xml:space="preserve"> </w:t>
          </w:r>
          <w:r>
            <w:rPr>
              <w:rStyle w:val="Ledetekst"/>
            </w:rPr>
            <w:br/>
          </w:r>
          <w:sdt>
            <w:sdtPr>
              <w:rPr>
                <w:rFonts w:cs="Lucida Sans Unicode"/>
              </w:rPr>
              <w:tag w:val="ToVersion"/>
              <w:id w:val="-2059767500"/>
              <w:placeholder>
                <w:docPart w:val="F04A692B59454D93856DC290E42993BB"/>
              </w:placeholder>
              <w:dataBinding w:prefixMappings="xmlns:gbs='http://www.software-innovation.no/growBusinessDocument'" w:xpath="/gbs:GrowBusinessDocument/gbs:Lists/gbs:SingleLines/gbs:ToVersion/gbs:DisplayField[@gbs:key='10002']" w:storeItemID="{7FC92DAA-4341-4F86-BF25-483B2F66629D}"/>
              <w:text w:multiLine="1"/>
            </w:sdtPr>
            <w:sdtEndPr/>
            <w:sdtContent>
              <w:r w:rsidR="005E1FA0">
                <w:rPr>
                  <w:rFonts w:cs="Lucida Sans Unicode"/>
                </w:rPr>
                <w:t>Linn Hilde Haukeberg, BEA00 Kontrakt og marked Utbygging</w:t>
              </w:r>
            </w:sdtContent>
          </w:sdt>
        </w:p>
      </w:tc>
      <w:tc>
        <w:tcPr>
          <w:tcW w:w="4677" w:type="dxa"/>
          <w:gridSpan w:val="2"/>
        </w:tcPr>
        <w:p w14:paraId="319A59B3" w14:textId="77777777" w:rsidR="002B62A3" w:rsidRDefault="002B62A3" w:rsidP="00261049">
          <w:pPr>
            <w:rPr>
              <w:rFonts w:cs="Lucida Sans Unicode"/>
              <w:sz w:val="16"/>
              <w:szCs w:val="16"/>
            </w:rPr>
          </w:pPr>
          <w:r w:rsidRPr="00970BD5">
            <w:rPr>
              <w:rStyle w:val="Ledetekst"/>
              <w:sz w:val="16"/>
              <w:szCs w:val="16"/>
            </w:rPr>
            <w:t>Dokumenttype</w:t>
          </w:r>
          <w:r>
            <w:rPr>
              <w:rStyle w:val="Ledetekst"/>
              <w:sz w:val="16"/>
              <w:szCs w:val="16"/>
            </w:rPr>
            <w:t>:</w:t>
          </w:r>
        </w:p>
        <w:sdt>
          <w:sdtPr>
            <w:rPr>
              <w:rFonts w:cs="Lucida Sans Unicode"/>
            </w:rPr>
            <w:tag w:val="ToDocumentType.Description"/>
            <w:id w:val="862479994"/>
            <w:placeholder>
              <w:docPart w:val="A625271CBF89487EADF2F10C1E2EC48E"/>
            </w:placeholder>
            <w:dataBinding w:prefixMappings="xmlns:gbs='http://www.software-innovation.no/growBusinessDocument'" w:xpath="/gbs:GrowBusinessDocument/gbs:ToDocumentType.Description[@gbs:key='10004']" w:storeItemID="{7FC92DAA-4341-4F86-BF25-483B2F66629D}"/>
            <w:text/>
          </w:sdtPr>
          <w:sdtEndPr/>
          <w:sdtContent>
            <w:p w14:paraId="096FE82B" w14:textId="77777777" w:rsidR="002B62A3" w:rsidRPr="00970BD5" w:rsidRDefault="002B62A3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Internt krav</w:t>
              </w:r>
            </w:p>
          </w:sdtContent>
        </w:sdt>
        <w:p w14:paraId="252A7FAE" w14:textId="77777777" w:rsidR="002B62A3" w:rsidRDefault="002B62A3" w:rsidP="00261049">
          <w:pPr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Dokumentkategori:</w:t>
          </w:r>
        </w:p>
        <w:sdt>
          <w:sdtPr>
            <w:rPr>
              <w:rFonts w:cs="Lucida Sans Unicode"/>
            </w:rPr>
            <w:tag w:val="ToDocumentCategory.Description"/>
            <w:id w:val="-1610196711"/>
            <w:placeholder>
              <w:docPart w:val="82460C116F224E2981BF773403B027A6"/>
            </w:placeholder>
            <w:dataBinding w:prefixMappings="xmlns:gbs='http://www.software-innovation.no/growBusinessDocument'" w:xpath="/gbs:GrowBusinessDocument/gbs:ToDocumentCategory.Description[@gbs:key='10005']" w:storeItemID="{7FC92DAA-4341-4F86-BF25-483B2F66629D}"/>
            <w:text/>
          </w:sdtPr>
          <w:sdtEndPr/>
          <w:sdtContent>
            <w:p w14:paraId="6A7109AE" w14:textId="77777777" w:rsidR="002B62A3" w:rsidRPr="00970BD5" w:rsidRDefault="002B62A3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Annet - internt krav</w:t>
              </w:r>
            </w:p>
          </w:sdtContent>
        </w:sdt>
      </w:tc>
    </w:tr>
    <w:tr w:rsidR="002B62A3" w:rsidRPr="00D23BF4" w14:paraId="10D02206" w14:textId="77777777" w:rsidTr="00261049">
      <w:trPr>
        <w:trHeight w:val="734"/>
      </w:trPr>
      <w:tc>
        <w:tcPr>
          <w:tcW w:w="9067" w:type="dxa"/>
          <w:gridSpan w:val="3"/>
        </w:tcPr>
        <w:p w14:paraId="7EC5975F" w14:textId="77777777" w:rsidR="002B62A3" w:rsidRPr="00CC177E" w:rsidRDefault="002B62A3" w:rsidP="00261049">
          <w:pPr>
            <w:rPr>
              <w:rStyle w:val="Ledetekst"/>
              <w:sz w:val="16"/>
              <w:szCs w:val="16"/>
            </w:rPr>
          </w:pPr>
          <w:r w:rsidRPr="00CC177E">
            <w:rPr>
              <w:rStyle w:val="Ledetekst"/>
              <w:sz w:val="16"/>
              <w:szCs w:val="16"/>
            </w:rPr>
            <w:t>Merknader:</w:t>
          </w:r>
        </w:p>
        <w:sdt>
          <w:sdtPr>
            <w:alias w:val="Merknader"/>
            <w:tag w:val="Notes"/>
            <w:id w:val="1974796558"/>
            <w:placeholder>
              <w:docPart w:val="F06FF127FBC643B59B58FD3387BA6548"/>
            </w:placeholder>
            <w:dataBinding w:prefixMappings="xmlns:gbs='http://www.software-innovation.no/growBusinessDocument'" w:xpath="/gbs:GrowBusinessDocument/gbs:Notes[@gbs:key='10006']" w:storeItemID="{7FC92DAA-4341-4F86-BF25-483B2F66629D}"/>
            <w:text w:multiLine="1"/>
          </w:sdtPr>
          <w:sdtEndPr/>
          <w:sdtContent>
            <w:p w14:paraId="7D4D129E" w14:textId="77777777" w:rsidR="002B62A3" w:rsidRPr="00D23BF4" w:rsidRDefault="002B62A3" w:rsidP="00261049">
              <w:pPr>
                <w:tabs>
                  <w:tab w:val="left" w:pos="7410"/>
                </w:tabs>
                <w:rPr>
                  <w:rStyle w:val="Plassholdertekst"/>
                  <w:rFonts w:cs="Lucida Sans Unicode"/>
                </w:rPr>
              </w:pPr>
              <w:r>
                <w:br/>
                <w:t xml:space="preserve">  </w:t>
              </w:r>
            </w:p>
          </w:sdtContent>
        </w:sdt>
      </w:tc>
    </w:tr>
  </w:tbl>
  <w:p w14:paraId="1BB605F1" w14:textId="77777777" w:rsidR="002B62A3" w:rsidRPr="00CC177E" w:rsidRDefault="002B62A3" w:rsidP="001A6E94">
    <w:pPr>
      <w:pStyle w:val="Topptekst"/>
      <w:rPr>
        <w:sz w:val="8"/>
        <w:szCs w:val="8"/>
      </w:rPr>
    </w:pPr>
  </w:p>
  <w:p w14:paraId="310EA626" w14:textId="77777777" w:rsidR="002B62A3" w:rsidRPr="00CC177E" w:rsidRDefault="002B62A3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3618E3" wp14:editId="6965ACB5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5AF2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5A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68E6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2EF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F2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E9D9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C0B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1F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A785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4507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2D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5146B"/>
    <w:multiLevelType w:val="hybridMultilevel"/>
    <w:tmpl w:val="E9EC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14840"/>
    <w:multiLevelType w:val="hybridMultilevel"/>
    <w:tmpl w:val="ECF4E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089F"/>
    <w:rsid w:val="000023D1"/>
    <w:rsid w:val="00006840"/>
    <w:rsid w:val="00006CD9"/>
    <w:rsid w:val="000104B8"/>
    <w:rsid w:val="00020E96"/>
    <w:rsid w:val="00022D6F"/>
    <w:rsid w:val="00022EA8"/>
    <w:rsid w:val="00026844"/>
    <w:rsid w:val="00027D29"/>
    <w:rsid w:val="0003226A"/>
    <w:rsid w:val="000411E5"/>
    <w:rsid w:val="000415C7"/>
    <w:rsid w:val="00044961"/>
    <w:rsid w:val="00046045"/>
    <w:rsid w:val="000509DC"/>
    <w:rsid w:val="000578BE"/>
    <w:rsid w:val="00062FBC"/>
    <w:rsid w:val="000636E7"/>
    <w:rsid w:val="0006401A"/>
    <w:rsid w:val="0006572C"/>
    <w:rsid w:val="000667FC"/>
    <w:rsid w:val="00067595"/>
    <w:rsid w:val="00091185"/>
    <w:rsid w:val="00095CF8"/>
    <w:rsid w:val="000977A3"/>
    <w:rsid w:val="000A32B5"/>
    <w:rsid w:val="000A412B"/>
    <w:rsid w:val="000A45F3"/>
    <w:rsid w:val="000A48D0"/>
    <w:rsid w:val="000A69B9"/>
    <w:rsid w:val="000A7194"/>
    <w:rsid w:val="000B004C"/>
    <w:rsid w:val="000B2C73"/>
    <w:rsid w:val="000B5859"/>
    <w:rsid w:val="000B5D45"/>
    <w:rsid w:val="000C033A"/>
    <w:rsid w:val="000C2061"/>
    <w:rsid w:val="000C7B1A"/>
    <w:rsid w:val="000D1B97"/>
    <w:rsid w:val="000D2CFE"/>
    <w:rsid w:val="000D4FCC"/>
    <w:rsid w:val="000E009C"/>
    <w:rsid w:val="000E1D38"/>
    <w:rsid w:val="000E24BF"/>
    <w:rsid w:val="000E36E6"/>
    <w:rsid w:val="000E4ADE"/>
    <w:rsid w:val="000E5872"/>
    <w:rsid w:val="00101F58"/>
    <w:rsid w:val="0011493F"/>
    <w:rsid w:val="00116642"/>
    <w:rsid w:val="001202E9"/>
    <w:rsid w:val="00123658"/>
    <w:rsid w:val="00125D6B"/>
    <w:rsid w:val="00127F11"/>
    <w:rsid w:val="00144408"/>
    <w:rsid w:val="00153409"/>
    <w:rsid w:val="00155483"/>
    <w:rsid w:val="0015615C"/>
    <w:rsid w:val="0016153D"/>
    <w:rsid w:val="00164E21"/>
    <w:rsid w:val="001702F4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A6E94"/>
    <w:rsid w:val="001B35D2"/>
    <w:rsid w:val="001B649B"/>
    <w:rsid w:val="001C0371"/>
    <w:rsid w:val="001C74AB"/>
    <w:rsid w:val="001D1D23"/>
    <w:rsid w:val="001D2114"/>
    <w:rsid w:val="001D5031"/>
    <w:rsid w:val="001D7AC8"/>
    <w:rsid w:val="001E6712"/>
    <w:rsid w:val="001E76B1"/>
    <w:rsid w:val="001F30E3"/>
    <w:rsid w:val="00201323"/>
    <w:rsid w:val="00202DE4"/>
    <w:rsid w:val="00203EE1"/>
    <w:rsid w:val="002151E1"/>
    <w:rsid w:val="00215D16"/>
    <w:rsid w:val="00220C14"/>
    <w:rsid w:val="00221E40"/>
    <w:rsid w:val="00226825"/>
    <w:rsid w:val="00230CAC"/>
    <w:rsid w:val="002335FF"/>
    <w:rsid w:val="00233746"/>
    <w:rsid w:val="00235226"/>
    <w:rsid w:val="00236A15"/>
    <w:rsid w:val="00254752"/>
    <w:rsid w:val="00255816"/>
    <w:rsid w:val="00261049"/>
    <w:rsid w:val="002630AD"/>
    <w:rsid w:val="00267202"/>
    <w:rsid w:val="002715BE"/>
    <w:rsid w:val="00272366"/>
    <w:rsid w:val="00272620"/>
    <w:rsid w:val="00273537"/>
    <w:rsid w:val="00277F9A"/>
    <w:rsid w:val="0028576E"/>
    <w:rsid w:val="002869A3"/>
    <w:rsid w:val="00286A92"/>
    <w:rsid w:val="002B62A3"/>
    <w:rsid w:val="002C17AC"/>
    <w:rsid w:val="002C190D"/>
    <w:rsid w:val="002C3B2D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2F5A07"/>
    <w:rsid w:val="003052EA"/>
    <w:rsid w:val="003056BD"/>
    <w:rsid w:val="003139B0"/>
    <w:rsid w:val="00313F95"/>
    <w:rsid w:val="00324DCA"/>
    <w:rsid w:val="00325F0F"/>
    <w:rsid w:val="00331597"/>
    <w:rsid w:val="00333566"/>
    <w:rsid w:val="00336294"/>
    <w:rsid w:val="0034004A"/>
    <w:rsid w:val="00343462"/>
    <w:rsid w:val="00343F18"/>
    <w:rsid w:val="0034473B"/>
    <w:rsid w:val="00350B88"/>
    <w:rsid w:val="00355D07"/>
    <w:rsid w:val="00360918"/>
    <w:rsid w:val="003634F9"/>
    <w:rsid w:val="003640A6"/>
    <w:rsid w:val="00366A2F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42FF"/>
    <w:rsid w:val="003B52C1"/>
    <w:rsid w:val="003C1343"/>
    <w:rsid w:val="003C695B"/>
    <w:rsid w:val="003C6A9C"/>
    <w:rsid w:val="003C718F"/>
    <w:rsid w:val="003F0AD1"/>
    <w:rsid w:val="003F7280"/>
    <w:rsid w:val="003F7E0A"/>
    <w:rsid w:val="004004CB"/>
    <w:rsid w:val="00404802"/>
    <w:rsid w:val="00407512"/>
    <w:rsid w:val="0041209C"/>
    <w:rsid w:val="004209A0"/>
    <w:rsid w:val="00421B8B"/>
    <w:rsid w:val="00423AAA"/>
    <w:rsid w:val="0042536D"/>
    <w:rsid w:val="00427647"/>
    <w:rsid w:val="00427D8D"/>
    <w:rsid w:val="004309A6"/>
    <w:rsid w:val="00431AB2"/>
    <w:rsid w:val="004365F6"/>
    <w:rsid w:val="00436C09"/>
    <w:rsid w:val="00440F09"/>
    <w:rsid w:val="00452ECE"/>
    <w:rsid w:val="0045395D"/>
    <w:rsid w:val="004567C7"/>
    <w:rsid w:val="0046290A"/>
    <w:rsid w:val="004638A4"/>
    <w:rsid w:val="0046429F"/>
    <w:rsid w:val="00465BE2"/>
    <w:rsid w:val="00465D73"/>
    <w:rsid w:val="00472AC4"/>
    <w:rsid w:val="00480A62"/>
    <w:rsid w:val="0048297F"/>
    <w:rsid w:val="00494C2D"/>
    <w:rsid w:val="00495611"/>
    <w:rsid w:val="00497B93"/>
    <w:rsid w:val="004A457B"/>
    <w:rsid w:val="004A6938"/>
    <w:rsid w:val="004B0375"/>
    <w:rsid w:val="004B1D3B"/>
    <w:rsid w:val="004B3CE2"/>
    <w:rsid w:val="004B4BD0"/>
    <w:rsid w:val="004B4E0F"/>
    <w:rsid w:val="004B6CD2"/>
    <w:rsid w:val="004C002F"/>
    <w:rsid w:val="004C6818"/>
    <w:rsid w:val="004C70C9"/>
    <w:rsid w:val="004D0905"/>
    <w:rsid w:val="004D4BE0"/>
    <w:rsid w:val="004E4A88"/>
    <w:rsid w:val="004E5735"/>
    <w:rsid w:val="00504BAF"/>
    <w:rsid w:val="00505D27"/>
    <w:rsid w:val="00510CF0"/>
    <w:rsid w:val="0051109D"/>
    <w:rsid w:val="00511210"/>
    <w:rsid w:val="005162B5"/>
    <w:rsid w:val="005162F2"/>
    <w:rsid w:val="0051634F"/>
    <w:rsid w:val="0052134A"/>
    <w:rsid w:val="005244DE"/>
    <w:rsid w:val="00530717"/>
    <w:rsid w:val="00530A3F"/>
    <w:rsid w:val="005346E1"/>
    <w:rsid w:val="00545363"/>
    <w:rsid w:val="0055078A"/>
    <w:rsid w:val="005561E2"/>
    <w:rsid w:val="00561801"/>
    <w:rsid w:val="00566E74"/>
    <w:rsid w:val="00573CC1"/>
    <w:rsid w:val="0057729F"/>
    <w:rsid w:val="0057769F"/>
    <w:rsid w:val="00577D0B"/>
    <w:rsid w:val="0058152A"/>
    <w:rsid w:val="005839A7"/>
    <w:rsid w:val="005845E1"/>
    <w:rsid w:val="00585574"/>
    <w:rsid w:val="00587910"/>
    <w:rsid w:val="00596BE2"/>
    <w:rsid w:val="005A3CAA"/>
    <w:rsid w:val="005A55A8"/>
    <w:rsid w:val="005B591F"/>
    <w:rsid w:val="005C12A0"/>
    <w:rsid w:val="005C5402"/>
    <w:rsid w:val="005D30BC"/>
    <w:rsid w:val="005D4BD9"/>
    <w:rsid w:val="005D70AA"/>
    <w:rsid w:val="005E1FA0"/>
    <w:rsid w:val="005E35D3"/>
    <w:rsid w:val="005F0B79"/>
    <w:rsid w:val="005F6B59"/>
    <w:rsid w:val="005F79D6"/>
    <w:rsid w:val="00604E3D"/>
    <w:rsid w:val="0060511E"/>
    <w:rsid w:val="00612D76"/>
    <w:rsid w:val="00612E85"/>
    <w:rsid w:val="0061473E"/>
    <w:rsid w:val="00622987"/>
    <w:rsid w:val="00623699"/>
    <w:rsid w:val="00626DD0"/>
    <w:rsid w:val="006279DF"/>
    <w:rsid w:val="0063070A"/>
    <w:rsid w:val="006313BA"/>
    <w:rsid w:val="00635D70"/>
    <w:rsid w:val="00640EF5"/>
    <w:rsid w:val="00641254"/>
    <w:rsid w:val="0064315F"/>
    <w:rsid w:val="00646E69"/>
    <w:rsid w:val="00651B26"/>
    <w:rsid w:val="006551BE"/>
    <w:rsid w:val="006655A3"/>
    <w:rsid w:val="0067752E"/>
    <w:rsid w:val="00685E8C"/>
    <w:rsid w:val="006863D5"/>
    <w:rsid w:val="00690AB5"/>
    <w:rsid w:val="00691B45"/>
    <w:rsid w:val="00692CE3"/>
    <w:rsid w:val="00693783"/>
    <w:rsid w:val="0069452B"/>
    <w:rsid w:val="00696567"/>
    <w:rsid w:val="00697C38"/>
    <w:rsid w:val="006A0439"/>
    <w:rsid w:val="006A286A"/>
    <w:rsid w:val="006B05B6"/>
    <w:rsid w:val="006B4AC2"/>
    <w:rsid w:val="006C579D"/>
    <w:rsid w:val="006D0078"/>
    <w:rsid w:val="006D4535"/>
    <w:rsid w:val="006D67F8"/>
    <w:rsid w:val="006E6DED"/>
    <w:rsid w:val="006F0723"/>
    <w:rsid w:val="006F2D3F"/>
    <w:rsid w:val="00700E00"/>
    <w:rsid w:val="00701FDF"/>
    <w:rsid w:val="0070348C"/>
    <w:rsid w:val="007101DF"/>
    <w:rsid w:val="00714B84"/>
    <w:rsid w:val="007157F7"/>
    <w:rsid w:val="007331CC"/>
    <w:rsid w:val="0073450C"/>
    <w:rsid w:val="0073477B"/>
    <w:rsid w:val="00735F89"/>
    <w:rsid w:val="0073636D"/>
    <w:rsid w:val="007375E2"/>
    <w:rsid w:val="0075064A"/>
    <w:rsid w:val="007527AA"/>
    <w:rsid w:val="00760499"/>
    <w:rsid w:val="0076230C"/>
    <w:rsid w:val="00766D02"/>
    <w:rsid w:val="00770A5F"/>
    <w:rsid w:val="00771B0A"/>
    <w:rsid w:val="00774A49"/>
    <w:rsid w:val="00777FD3"/>
    <w:rsid w:val="00785EE6"/>
    <w:rsid w:val="00791C08"/>
    <w:rsid w:val="00794757"/>
    <w:rsid w:val="007A36AE"/>
    <w:rsid w:val="007A3ED1"/>
    <w:rsid w:val="007A7DA8"/>
    <w:rsid w:val="007B3340"/>
    <w:rsid w:val="007B4EDD"/>
    <w:rsid w:val="007B68E5"/>
    <w:rsid w:val="007C6C1E"/>
    <w:rsid w:val="007D4A24"/>
    <w:rsid w:val="007D64D2"/>
    <w:rsid w:val="007E0990"/>
    <w:rsid w:val="007E1EFF"/>
    <w:rsid w:val="007E53CD"/>
    <w:rsid w:val="007E72ED"/>
    <w:rsid w:val="007F06A0"/>
    <w:rsid w:val="007F091C"/>
    <w:rsid w:val="007F5290"/>
    <w:rsid w:val="007F6D7D"/>
    <w:rsid w:val="008005F4"/>
    <w:rsid w:val="00826413"/>
    <w:rsid w:val="00827915"/>
    <w:rsid w:val="00827C04"/>
    <w:rsid w:val="0083119C"/>
    <w:rsid w:val="008345E8"/>
    <w:rsid w:val="00846937"/>
    <w:rsid w:val="00847338"/>
    <w:rsid w:val="008531A7"/>
    <w:rsid w:val="00856D59"/>
    <w:rsid w:val="00856F59"/>
    <w:rsid w:val="0086106C"/>
    <w:rsid w:val="008610AD"/>
    <w:rsid w:val="00865078"/>
    <w:rsid w:val="00871C70"/>
    <w:rsid w:val="00872FF7"/>
    <w:rsid w:val="008838B6"/>
    <w:rsid w:val="00883EE1"/>
    <w:rsid w:val="00885ED3"/>
    <w:rsid w:val="00886ACC"/>
    <w:rsid w:val="0089175F"/>
    <w:rsid w:val="00892C28"/>
    <w:rsid w:val="00892FF0"/>
    <w:rsid w:val="00895213"/>
    <w:rsid w:val="008A1BD5"/>
    <w:rsid w:val="008B645E"/>
    <w:rsid w:val="008D1C3A"/>
    <w:rsid w:val="008E1B8C"/>
    <w:rsid w:val="008E3549"/>
    <w:rsid w:val="008E3FE6"/>
    <w:rsid w:val="008E483B"/>
    <w:rsid w:val="008F1E2D"/>
    <w:rsid w:val="008F405A"/>
    <w:rsid w:val="008F50E8"/>
    <w:rsid w:val="008F7054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6B6F"/>
    <w:rsid w:val="00932381"/>
    <w:rsid w:val="009529BB"/>
    <w:rsid w:val="00953107"/>
    <w:rsid w:val="0095496D"/>
    <w:rsid w:val="00956E52"/>
    <w:rsid w:val="00957F1F"/>
    <w:rsid w:val="009611C5"/>
    <w:rsid w:val="00964573"/>
    <w:rsid w:val="0096636B"/>
    <w:rsid w:val="00971A5B"/>
    <w:rsid w:val="00971B73"/>
    <w:rsid w:val="00983504"/>
    <w:rsid w:val="00991912"/>
    <w:rsid w:val="009963D2"/>
    <w:rsid w:val="00997A8B"/>
    <w:rsid w:val="009A0537"/>
    <w:rsid w:val="009A4956"/>
    <w:rsid w:val="009B21C0"/>
    <w:rsid w:val="009B59D3"/>
    <w:rsid w:val="009B5DC4"/>
    <w:rsid w:val="009C1575"/>
    <w:rsid w:val="009D4E63"/>
    <w:rsid w:val="009D7F76"/>
    <w:rsid w:val="009E2209"/>
    <w:rsid w:val="009F1758"/>
    <w:rsid w:val="009F7C45"/>
    <w:rsid w:val="00A0647E"/>
    <w:rsid w:val="00A114E7"/>
    <w:rsid w:val="00A11CCF"/>
    <w:rsid w:val="00A11E12"/>
    <w:rsid w:val="00A12864"/>
    <w:rsid w:val="00A15B77"/>
    <w:rsid w:val="00A1689A"/>
    <w:rsid w:val="00A24B17"/>
    <w:rsid w:val="00A25F8B"/>
    <w:rsid w:val="00A32FA1"/>
    <w:rsid w:val="00A3363A"/>
    <w:rsid w:val="00A341AC"/>
    <w:rsid w:val="00A34245"/>
    <w:rsid w:val="00A36635"/>
    <w:rsid w:val="00A42E61"/>
    <w:rsid w:val="00A43FEB"/>
    <w:rsid w:val="00A46EB5"/>
    <w:rsid w:val="00A549AE"/>
    <w:rsid w:val="00A54A19"/>
    <w:rsid w:val="00A60C8F"/>
    <w:rsid w:val="00A60F11"/>
    <w:rsid w:val="00A62DD6"/>
    <w:rsid w:val="00A703E3"/>
    <w:rsid w:val="00A719E4"/>
    <w:rsid w:val="00A71FDB"/>
    <w:rsid w:val="00A72A10"/>
    <w:rsid w:val="00A75E9B"/>
    <w:rsid w:val="00A80C4C"/>
    <w:rsid w:val="00A8483B"/>
    <w:rsid w:val="00A85E89"/>
    <w:rsid w:val="00A92117"/>
    <w:rsid w:val="00A9370B"/>
    <w:rsid w:val="00A949AC"/>
    <w:rsid w:val="00A94ECE"/>
    <w:rsid w:val="00AA3B0B"/>
    <w:rsid w:val="00AA7025"/>
    <w:rsid w:val="00AA7626"/>
    <w:rsid w:val="00AB025B"/>
    <w:rsid w:val="00AB1CEF"/>
    <w:rsid w:val="00AC0774"/>
    <w:rsid w:val="00AC2AA9"/>
    <w:rsid w:val="00AC5F83"/>
    <w:rsid w:val="00AC70E6"/>
    <w:rsid w:val="00AD2E62"/>
    <w:rsid w:val="00AD6BEC"/>
    <w:rsid w:val="00AE08B7"/>
    <w:rsid w:val="00AE19EC"/>
    <w:rsid w:val="00AE3DEC"/>
    <w:rsid w:val="00AE50D5"/>
    <w:rsid w:val="00AE6F8C"/>
    <w:rsid w:val="00AF1960"/>
    <w:rsid w:val="00AF36C5"/>
    <w:rsid w:val="00AF40AF"/>
    <w:rsid w:val="00AF79AB"/>
    <w:rsid w:val="00B05B1A"/>
    <w:rsid w:val="00B06AE7"/>
    <w:rsid w:val="00B14552"/>
    <w:rsid w:val="00B14C61"/>
    <w:rsid w:val="00B23D36"/>
    <w:rsid w:val="00B2430E"/>
    <w:rsid w:val="00B31658"/>
    <w:rsid w:val="00B3241E"/>
    <w:rsid w:val="00B32EBA"/>
    <w:rsid w:val="00B3434B"/>
    <w:rsid w:val="00B37FE3"/>
    <w:rsid w:val="00B409DF"/>
    <w:rsid w:val="00B42247"/>
    <w:rsid w:val="00B42C19"/>
    <w:rsid w:val="00B43159"/>
    <w:rsid w:val="00B51A39"/>
    <w:rsid w:val="00B55623"/>
    <w:rsid w:val="00B62AE9"/>
    <w:rsid w:val="00B64A00"/>
    <w:rsid w:val="00B70397"/>
    <w:rsid w:val="00B733CB"/>
    <w:rsid w:val="00B74C0E"/>
    <w:rsid w:val="00B82233"/>
    <w:rsid w:val="00B83473"/>
    <w:rsid w:val="00B83A8B"/>
    <w:rsid w:val="00B85756"/>
    <w:rsid w:val="00B86D48"/>
    <w:rsid w:val="00B87378"/>
    <w:rsid w:val="00B917A4"/>
    <w:rsid w:val="00B91C80"/>
    <w:rsid w:val="00B9446F"/>
    <w:rsid w:val="00B951DE"/>
    <w:rsid w:val="00B96138"/>
    <w:rsid w:val="00B97A66"/>
    <w:rsid w:val="00BA4836"/>
    <w:rsid w:val="00BA4E9E"/>
    <w:rsid w:val="00BB0E78"/>
    <w:rsid w:val="00BB6553"/>
    <w:rsid w:val="00BC0E75"/>
    <w:rsid w:val="00BC5C14"/>
    <w:rsid w:val="00BC75E3"/>
    <w:rsid w:val="00BD0209"/>
    <w:rsid w:val="00BD3810"/>
    <w:rsid w:val="00BD7450"/>
    <w:rsid w:val="00BE15EB"/>
    <w:rsid w:val="00BE274A"/>
    <w:rsid w:val="00BE48DE"/>
    <w:rsid w:val="00BE5949"/>
    <w:rsid w:val="00C020D9"/>
    <w:rsid w:val="00C045CC"/>
    <w:rsid w:val="00C07695"/>
    <w:rsid w:val="00C10E7C"/>
    <w:rsid w:val="00C114B0"/>
    <w:rsid w:val="00C126CD"/>
    <w:rsid w:val="00C13978"/>
    <w:rsid w:val="00C1442A"/>
    <w:rsid w:val="00C14439"/>
    <w:rsid w:val="00C14692"/>
    <w:rsid w:val="00C40F11"/>
    <w:rsid w:val="00C416F2"/>
    <w:rsid w:val="00C53D20"/>
    <w:rsid w:val="00C54666"/>
    <w:rsid w:val="00C60BDA"/>
    <w:rsid w:val="00C630BA"/>
    <w:rsid w:val="00C64388"/>
    <w:rsid w:val="00C67CEE"/>
    <w:rsid w:val="00C937C2"/>
    <w:rsid w:val="00C951A5"/>
    <w:rsid w:val="00C96EBA"/>
    <w:rsid w:val="00CA0F7A"/>
    <w:rsid w:val="00CA160E"/>
    <w:rsid w:val="00CA5813"/>
    <w:rsid w:val="00CA626F"/>
    <w:rsid w:val="00CB0014"/>
    <w:rsid w:val="00CB4428"/>
    <w:rsid w:val="00CB54CA"/>
    <w:rsid w:val="00CB7EBA"/>
    <w:rsid w:val="00CC177E"/>
    <w:rsid w:val="00CC2582"/>
    <w:rsid w:val="00CC60F3"/>
    <w:rsid w:val="00CD23DF"/>
    <w:rsid w:val="00CD340D"/>
    <w:rsid w:val="00CD5570"/>
    <w:rsid w:val="00CF15B4"/>
    <w:rsid w:val="00D02388"/>
    <w:rsid w:val="00D0297F"/>
    <w:rsid w:val="00D03E38"/>
    <w:rsid w:val="00D04FAF"/>
    <w:rsid w:val="00D067B1"/>
    <w:rsid w:val="00D073EB"/>
    <w:rsid w:val="00D1086C"/>
    <w:rsid w:val="00D146A1"/>
    <w:rsid w:val="00D16B05"/>
    <w:rsid w:val="00D171AE"/>
    <w:rsid w:val="00D1742E"/>
    <w:rsid w:val="00D2657D"/>
    <w:rsid w:val="00D3195F"/>
    <w:rsid w:val="00D34F1E"/>
    <w:rsid w:val="00D34FDD"/>
    <w:rsid w:val="00D44071"/>
    <w:rsid w:val="00D479FA"/>
    <w:rsid w:val="00D55EA8"/>
    <w:rsid w:val="00D571F8"/>
    <w:rsid w:val="00D57775"/>
    <w:rsid w:val="00D57AF5"/>
    <w:rsid w:val="00D619EA"/>
    <w:rsid w:val="00D63026"/>
    <w:rsid w:val="00D639C2"/>
    <w:rsid w:val="00D65265"/>
    <w:rsid w:val="00D700CA"/>
    <w:rsid w:val="00D70BB2"/>
    <w:rsid w:val="00D75ED3"/>
    <w:rsid w:val="00D808C9"/>
    <w:rsid w:val="00D813DF"/>
    <w:rsid w:val="00D819F8"/>
    <w:rsid w:val="00D91A54"/>
    <w:rsid w:val="00DA6BBB"/>
    <w:rsid w:val="00DB3C35"/>
    <w:rsid w:val="00DB4A2F"/>
    <w:rsid w:val="00DB4C8F"/>
    <w:rsid w:val="00DC14EF"/>
    <w:rsid w:val="00DC209A"/>
    <w:rsid w:val="00DD106D"/>
    <w:rsid w:val="00DD1105"/>
    <w:rsid w:val="00DD1D79"/>
    <w:rsid w:val="00DD256A"/>
    <w:rsid w:val="00DD37BC"/>
    <w:rsid w:val="00DD554A"/>
    <w:rsid w:val="00DE06CD"/>
    <w:rsid w:val="00DE260E"/>
    <w:rsid w:val="00DE2B51"/>
    <w:rsid w:val="00DE3EF9"/>
    <w:rsid w:val="00DE470D"/>
    <w:rsid w:val="00DE5BB4"/>
    <w:rsid w:val="00DE5CA4"/>
    <w:rsid w:val="00DF2937"/>
    <w:rsid w:val="00DF35D7"/>
    <w:rsid w:val="00DF4FFD"/>
    <w:rsid w:val="00DF6201"/>
    <w:rsid w:val="00DF631B"/>
    <w:rsid w:val="00E04517"/>
    <w:rsid w:val="00E05D16"/>
    <w:rsid w:val="00E07C01"/>
    <w:rsid w:val="00E153EE"/>
    <w:rsid w:val="00E15D0D"/>
    <w:rsid w:val="00E2125C"/>
    <w:rsid w:val="00E26913"/>
    <w:rsid w:val="00E26C7C"/>
    <w:rsid w:val="00E27B3E"/>
    <w:rsid w:val="00E31DBA"/>
    <w:rsid w:val="00E34FE1"/>
    <w:rsid w:val="00E4538B"/>
    <w:rsid w:val="00E47D42"/>
    <w:rsid w:val="00E50388"/>
    <w:rsid w:val="00E50A00"/>
    <w:rsid w:val="00E51891"/>
    <w:rsid w:val="00E53841"/>
    <w:rsid w:val="00E61511"/>
    <w:rsid w:val="00E647D1"/>
    <w:rsid w:val="00E709C9"/>
    <w:rsid w:val="00E719C7"/>
    <w:rsid w:val="00E71BDA"/>
    <w:rsid w:val="00E83A3A"/>
    <w:rsid w:val="00E915AD"/>
    <w:rsid w:val="00EA3423"/>
    <w:rsid w:val="00EA3EE3"/>
    <w:rsid w:val="00EB2846"/>
    <w:rsid w:val="00EB4F82"/>
    <w:rsid w:val="00EB5899"/>
    <w:rsid w:val="00EC1A0D"/>
    <w:rsid w:val="00EC35D8"/>
    <w:rsid w:val="00EC6CBA"/>
    <w:rsid w:val="00ED050D"/>
    <w:rsid w:val="00ED1863"/>
    <w:rsid w:val="00ED69A4"/>
    <w:rsid w:val="00EE0CB3"/>
    <w:rsid w:val="00EE1C12"/>
    <w:rsid w:val="00EE23A2"/>
    <w:rsid w:val="00EE2DD6"/>
    <w:rsid w:val="00EE5AE4"/>
    <w:rsid w:val="00EF00A3"/>
    <w:rsid w:val="00EF4C25"/>
    <w:rsid w:val="00F02AFD"/>
    <w:rsid w:val="00F02C96"/>
    <w:rsid w:val="00F07878"/>
    <w:rsid w:val="00F07C96"/>
    <w:rsid w:val="00F15842"/>
    <w:rsid w:val="00F203E4"/>
    <w:rsid w:val="00F217F9"/>
    <w:rsid w:val="00F25C31"/>
    <w:rsid w:val="00F378EE"/>
    <w:rsid w:val="00F44241"/>
    <w:rsid w:val="00F504AC"/>
    <w:rsid w:val="00F50741"/>
    <w:rsid w:val="00F5099E"/>
    <w:rsid w:val="00F516A6"/>
    <w:rsid w:val="00F57F48"/>
    <w:rsid w:val="00F6671B"/>
    <w:rsid w:val="00F719DB"/>
    <w:rsid w:val="00F72B55"/>
    <w:rsid w:val="00F752D0"/>
    <w:rsid w:val="00F8279C"/>
    <w:rsid w:val="00F83242"/>
    <w:rsid w:val="00F84AC5"/>
    <w:rsid w:val="00F858F6"/>
    <w:rsid w:val="00F86867"/>
    <w:rsid w:val="00F93506"/>
    <w:rsid w:val="00F94A25"/>
    <w:rsid w:val="00F955DE"/>
    <w:rsid w:val="00F97B98"/>
    <w:rsid w:val="00FA0696"/>
    <w:rsid w:val="00FA0BD9"/>
    <w:rsid w:val="00FA102F"/>
    <w:rsid w:val="00FA5348"/>
    <w:rsid w:val="00FA6DF6"/>
    <w:rsid w:val="00FB05B9"/>
    <w:rsid w:val="00FB2A6D"/>
    <w:rsid w:val="00FB2E59"/>
    <w:rsid w:val="00FB7779"/>
    <w:rsid w:val="00FE0FCD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1A05"/>
  <w15:docId w15:val="{13287720-BAE1-4571-8BC9-D5776F0F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12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12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12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12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511210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511210"/>
  </w:style>
  <w:style w:type="paragraph" w:styleId="Blokktekst">
    <w:name w:val="Block Text"/>
    <w:basedOn w:val="Normal"/>
    <w:uiPriority w:val="99"/>
    <w:semiHidden/>
    <w:unhideWhenUsed/>
    <w:rsid w:val="005112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11210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121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12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121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12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12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12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12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1210"/>
  </w:style>
  <w:style w:type="character" w:customStyle="1" w:styleId="DatoTegn">
    <w:name w:val="Dato Tegn"/>
    <w:basedOn w:val="Standardskriftforavsnitt"/>
    <w:link w:val="Dato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1121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12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11210"/>
  </w:style>
  <w:style w:type="character" w:styleId="Fotnotereferanse">
    <w:name w:val="foot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121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1121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511210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12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1210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511210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51121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1210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511210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121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121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121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121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121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121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121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121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1210"/>
    <w:pPr>
      <w:ind w:left="1800" w:hanging="200"/>
    </w:pPr>
  </w:style>
  <w:style w:type="paragraph" w:styleId="Ingenmellomrom">
    <w:name w:val="No Spacing"/>
    <w:uiPriority w:val="1"/>
    <w:qFormat/>
    <w:rsid w:val="0051121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112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11210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11210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11210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11210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11210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11210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11210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11210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112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11210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11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1210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1210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5112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11210"/>
    <w:rPr>
      <w:lang w:val="nb-NO"/>
    </w:rPr>
  </w:style>
  <w:style w:type="paragraph" w:styleId="Liste">
    <w:name w:val="List"/>
    <w:basedOn w:val="Normal"/>
    <w:uiPriority w:val="99"/>
    <w:semiHidden/>
    <w:unhideWhenUsed/>
    <w:rsid w:val="005112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112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112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112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112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112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112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2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2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2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112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11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1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1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121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1210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11210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12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51121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1121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1121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1121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11210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12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12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12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12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1210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51121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1121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1121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1121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1121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1121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1210"/>
    <w:rPr>
      <w:rFonts w:ascii="Consolas" w:eastAsia="Times New Roman" w:hAnsi="Consolas" w:cs="Times New Roman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112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5112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1210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semiHidden/>
    <w:unhideWhenUsed/>
    <w:rsid w:val="00511210"/>
  </w:style>
  <w:style w:type="character" w:customStyle="1" w:styleId="SluttnotetekstTegn">
    <w:name w:val="Sluttnotetekst Tegn"/>
    <w:basedOn w:val="Standardskriftforavsnitt"/>
    <w:link w:val="Sluttnotetekst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51121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1121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1121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2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210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12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1121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1121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1121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1121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1121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511210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12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21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511210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511210"/>
    <w:pPr>
      <w:ind w:left="708"/>
    </w:pPr>
  </w:style>
  <w:style w:type="table" w:styleId="Vanligtabell1">
    <w:name w:val="Plain Table 1"/>
    <w:basedOn w:val="Vanligtabell"/>
    <w:uiPriority w:val="41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0">
    <w:name w:val="Tabellrutenett1"/>
    <w:basedOn w:val="Vanligtabell"/>
    <w:next w:val="Tabellrutenett"/>
    <w:rsid w:val="00F0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0">
    <w:name w:val="Tabellrutenett3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neknagg">
    <w:name w:val="Hashtag"/>
    <w:basedOn w:val="Standardskriftforavsnitt"/>
    <w:uiPriority w:val="99"/>
    <w:semiHidden/>
    <w:unhideWhenUsed/>
    <w:rsid w:val="000A32B5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0A32B5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0A32B5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0A32B5"/>
    <w:rPr>
      <w:color w:val="0000FF"/>
      <w:u w:val="single"/>
      <w:shd w:val="clear" w:color="auto" w:fill="F3F2F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0A32B5"/>
    <w:rPr>
      <w:color w:val="605E5C"/>
      <w:shd w:val="clear" w:color="auto" w:fill="E1DFDD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biz/v2-pbr/docprod/templates/SVV%20Krav-%20og%20Hjelpe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CB8AEE6B94525A0937C178BC5A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223AE-17F9-4623-8328-E1CAE36E652C}"/>
      </w:docPartPr>
      <w:docPartBody>
        <w:p w:rsidR="000F5B48" w:rsidRDefault="00A8363E">
          <w:r>
            <w:t>Overskrift</w:t>
          </w:r>
        </w:p>
      </w:docPartBody>
    </w:docPart>
    <w:docPart>
      <w:docPartPr>
        <w:name w:val="C49F980410EA462C9FA73286A61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C046-3611-48FF-8D11-994C87579F7F}"/>
      </w:docPartPr>
      <w:docPartBody>
        <w:p w:rsidR="007954C9" w:rsidRDefault="00A8363E" w:rsidP="00A8363E">
          <w:pPr>
            <w:pStyle w:val="C49F980410EA462C9FA73286A6125A595"/>
          </w:pPr>
          <w:r>
            <w:t>Saksbehandler</w:t>
          </w:r>
        </w:p>
      </w:docPartBody>
    </w:docPart>
    <w:docPart>
      <w:docPartPr>
        <w:name w:val="86EF25F87D3A488BA632B5FC6896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FA28-6995-4FE4-8DEB-A9011A058D3C}"/>
      </w:docPartPr>
      <w:docPartBody>
        <w:p w:rsidR="007954C9" w:rsidRDefault="00C91C55" w:rsidP="00C91C55">
          <w:pPr>
            <w:pStyle w:val="86EF25F87D3A488BA632B5FC6896AFB9"/>
          </w:pPr>
          <w:r>
            <w:t xml:space="preserve">Ansvarlig enhet </w:t>
          </w:r>
        </w:p>
      </w:docPartBody>
    </w:docPart>
    <w:docPart>
      <w:docPartPr>
        <w:name w:val="C9FCB62C109544C8903A5CD38E03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41C6-DFCE-4420-A0E6-43171065899D}"/>
      </w:docPartPr>
      <w:docPartBody>
        <w:p w:rsidR="007954C9" w:rsidRDefault="00A8363E" w:rsidP="00A8363E">
          <w:pPr>
            <w:pStyle w:val="C9FCB62C109544C8903A5CD38E03E76F5"/>
          </w:pPr>
          <w:r>
            <w:rPr>
              <w:rFonts w:cs="Lucida Sans Unicode"/>
            </w:rPr>
            <w:t xml:space="preserve">Retningslinje/Policy/Annet/… </w:t>
          </w:r>
        </w:p>
      </w:docPartBody>
    </w:docPart>
    <w:docPart>
      <w:docPartPr>
        <w:name w:val="5A74C2EED93243E4B308403F2ABC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EB5-A6C3-4B81-A291-2D07B7A12481}"/>
      </w:docPartPr>
      <w:docPartBody>
        <w:p w:rsidR="007954C9" w:rsidRDefault="00C91C55" w:rsidP="00C91C55">
          <w:pPr>
            <w:pStyle w:val="5A74C2EED93243E4B308403F2ABCB34B"/>
          </w:pPr>
          <w:r>
            <w:rPr>
              <w:rFonts w:cs="Lucida Sans Unicode"/>
            </w:rPr>
            <w:t xml:space="preserve">Hjelpedokument/Internt krav/Eksternt krav </w:t>
          </w:r>
        </w:p>
      </w:docPartBody>
    </w:docPart>
    <w:docPart>
      <w:docPartPr>
        <w:name w:val="A3DB967B66104258AF11272D01D7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4F04-1F26-4343-9563-C0E586699134}"/>
      </w:docPartPr>
      <w:docPartBody>
        <w:p w:rsidR="007954C9" w:rsidRDefault="00A8363E" w:rsidP="00A8363E">
          <w:pPr>
            <w:pStyle w:val="A3DB967B66104258AF11272D01D79A055"/>
          </w:pPr>
          <w:r w:rsidRPr="00CC177E">
            <w:rPr>
              <w:rStyle w:val="Plassholdertekst"/>
            </w:rPr>
            <w:t>K</w:t>
          </w:r>
          <w:r>
            <w:rPr>
              <w:rStyle w:val="Plassholdertekst"/>
            </w:rPr>
            <w:t>likk for å skrive inn merknader</w:t>
          </w:r>
        </w:p>
      </w:docPartBody>
    </w:docPart>
    <w:docPart>
      <w:docPartPr>
        <w:name w:val="8A57A143D9284FB2B9CBD91976449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B688F-7971-431A-B05B-526289AB230B}"/>
      </w:docPartPr>
      <w:docPartBody>
        <w:p w:rsidR="004134E3" w:rsidRDefault="002C3CF9" w:rsidP="002C3CF9">
          <w:pPr>
            <w:pStyle w:val="8A57A143D9284FB2B9CBD91976449AA7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A887BB44304EFC8E337855CCBE3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F9769-6AC6-4548-95B7-76AEEFC94256}"/>
      </w:docPartPr>
      <w:docPartBody>
        <w:p w:rsidR="004134E3" w:rsidRDefault="00A8363E" w:rsidP="00A8363E">
          <w:pPr>
            <w:pStyle w:val="EDA887BB44304EFC8E337855CCBE361E3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066B59EB6DF34C2797B4CD9479EE8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124F0-5928-499E-93CA-7F0695CCFE62}"/>
      </w:docPartPr>
      <w:docPartBody>
        <w:p w:rsidR="004134E3" w:rsidRDefault="00A8363E" w:rsidP="00A8363E">
          <w:pPr>
            <w:pStyle w:val="066B59EB6DF34C2797B4CD9479EE8F833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2FDC1467B8254964A6EBC72F190EA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70FB-EE2B-4AC8-AD17-2BEC107D88ED}"/>
      </w:docPartPr>
      <w:docPartBody>
        <w:p w:rsidR="004134E3" w:rsidRDefault="00A8363E" w:rsidP="00A8363E">
          <w:pPr>
            <w:pStyle w:val="2FDC1467B8254964A6EBC72F190EA5523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A5903B269E4649CF8FB094D4987B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E795-D49D-423E-8D87-14EEFE506C65}"/>
      </w:docPartPr>
      <w:docPartBody>
        <w:p w:rsidR="00697196" w:rsidRDefault="005D3148" w:rsidP="005D3148">
          <w:pPr>
            <w:pStyle w:val="A5903B269E4649CF8FB094D4987B8907"/>
          </w:pPr>
          <w:r w:rsidRPr="00E0256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DF01E4345428C9AC6222B6A4CF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92DCB-09D3-4AD6-AEE2-8A55730B1A77}"/>
      </w:docPartPr>
      <w:docPartBody>
        <w:p w:rsidR="009C2A66" w:rsidRDefault="00A8363E" w:rsidP="00A8363E">
          <w:pPr>
            <w:pStyle w:val="74CDF01E4345428C9AC6222B6A4CFFD02"/>
          </w:pPr>
          <w:r w:rsidRPr="0073450C">
            <w:t>Godkjent dato</w:t>
          </w:r>
        </w:p>
      </w:docPartBody>
    </w:docPart>
    <w:docPart>
      <w:docPartPr>
        <w:name w:val="C0A4247392894526A6E9E15A15FC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6C8BE-0262-4833-A421-F9E5F5E35A01}"/>
      </w:docPartPr>
      <w:docPartBody>
        <w:p w:rsidR="009C2A66" w:rsidRDefault="009800E4" w:rsidP="009800E4">
          <w:pPr>
            <w:pStyle w:val="C0A4247392894526A6E9E15A15FCDD8C"/>
          </w:pPr>
          <w:r w:rsidRPr="00070028">
            <w:rPr>
              <w:rStyle w:val="Plassholdertekst"/>
            </w:rPr>
            <w:t>Click here to enter text.</w:t>
          </w:r>
        </w:p>
      </w:docPartBody>
    </w:docPart>
    <w:docPart>
      <w:docPartPr>
        <w:name w:val="24D4E51B29754802BA940A98955ED7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22124-5792-445E-AF36-16DC29D0EF89}"/>
      </w:docPartPr>
      <w:docPartBody>
        <w:p w:rsidR="00050133" w:rsidRDefault="00A028F6" w:rsidP="00A028F6">
          <w:pPr>
            <w:pStyle w:val="24D4E51B29754802BA940A98955ED737"/>
          </w:pPr>
          <w:r>
            <w:t>Saksbehandler</w:t>
          </w:r>
        </w:p>
      </w:docPartBody>
    </w:docPart>
    <w:docPart>
      <w:docPartPr>
        <w:name w:val="402749FD981C470F85C95E8221A4AA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A005DD-BEAE-4CFC-BAF1-7B2F2572A9F2}"/>
      </w:docPartPr>
      <w:docPartBody>
        <w:p w:rsidR="00050133" w:rsidRDefault="00A028F6" w:rsidP="00A028F6">
          <w:pPr>
            <w:pStyle w:val="402749FD981C470F85C95E8221A4AA4F"/>
          </w:pPr>
          <w:r>
            <w:t xml:space="preserve">Ansvarlig enhet </w:t>
          </w:r>
        </w:p>
      </w:docPartBody>
    </w:docPart>
    <w:docPart>
      <w:docPartPr>
        <w:name w:val="B0DD8505B47B4ECBAE82BB99852BF5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3E587B-1D54-4905-BFFF-BA23D388C97C}"/>
      </w:docPartPr>
      <w:docPartBody>
        <w:p w:rsidR="00050133" w:rsidRDefault="00A028F6" w:rsidP="00A028F6">
          <w:pPr>
            <w:pStyle w:val="B0DD8505B47B4ECBAE82BB99852BF561"/>
          </w:pPr>
          <w:r w:rsidRPr="00070028">
            <w:rPr>
              <w:rStyle w:val="Plassholdertekst"/>
            </w:rPr>
            <w:t>Click here to enter text.</w:t>
          </w:r>
        </w:p>
      </w:docPartBody>
    </w:docPart>
    <w:docPart>
      <w:docPartPr>
        <w:name w:val="1901C887E9D346D0ADEAFB771D88AC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A3EC1A-2B65-49FF-BA7B-FEEA6B29A176}"/>
      </w:docPartPr>
      <w:docPartBody>
        <w:p w:rsidR="00050133" w:rsidRDefault="00A028F6" w:rsidP="00A028F6">
          <w:pPr>
            <w:pStyle w:val="1901C887E9D346D0ADEAFB771D88AC09"/>
          </w:pPr>
          <w:r w:rsidRPr="0073450C">
            <w:t>Godkjent dato</w:t>
          </w:r>
        </w:p>
      </w:docPartBody>
    </w:docPart>
    <w:docPart>
      <w:docPartPr>
        <w:name w:val="F04A692B59454D93856DC290E42993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122ABE-1962-40F7-892D-DA85A4CFCD4C}"/>
      </w:docPartPr>
      <w:docPartBody>
        <w:p w:rsidR="00050133" w:rsidRDefault="00A028F6" w:rsidP="00A028F6">
          <w:pPr>
            <w:pStyle w:val="F04A692B59454D93856DC290E42993BB"/>
          </w:pPr>
          <w:r w:rsidRPr="00E0256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625271CBF89487EADF2F10C1E2EC4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1E520E-18D8-47E5-881D-D40A14F6311A}"/>
      </w:docPartPr>
      <w:docPartBody>
        <w:p w:rsidR="00050133" w:rsidRDefault="00A028F6" w:rsidP="00A028F6">
          <w:pPr>
            <w:pStyle w:val="A625271CBF89487EADF2F10C1E2EC48E"/>
          </w:pPr>
          <w:r>
            <w:rPr>
              <w:rFonts w:cs="Lucida Sans Unicode"/>
            </w:rPr>
            <w:t xml:space="preserve">Retningslinje/Policy/Annet/… </w:t>
          </w:r>
        </w:p>
      </w:docPartBody>
    </w:docPart>
    <w:docPart>
      <w:docPartPr>
        <w:name w:val="82460C116F224E2981BF773403B027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50FB27-71BE-4790-ACBB-AFFB047C7782}"/>
      </w:docPartPr>
      <w:docPartBody>
        <w:p w:rsidR="00050133" w:rsidRDefault="00A028F6" w:rsidP="00A028F6">
          <w:pPr>
            <w:pStyle w:val="82460C116F224E2981BF773403B027A6"/>
          </w:pPr>
          <w:r>
            <w:rPr>
              <w:rFonts w:cs="Lucida Sans Unicode"/>
            </w:rPr>
            <w:t xml:space="preserve">Hjelpedokument/Internt krav/Eksternt krav </w:t>
          </w:r>
        </w:p>
      </w:docPartBody>
    </w:docPart>
    <w:docPart>
      <w:docPartPr>
        <w:name w:val="F06FF127FBC643B59B58FD3387BA6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2D919B-4816-4409-9590-3A3354405B7F}"/>
      </w:docPartPr>
      <w:docPartBody>
        <w:p w:rsidR="00050133" w:rsidRDefault="00A028F6" w:rsidP="00A028F6">
          <w:pPr>
            <w:pStyle w:val="F06FF127FBC643B59B58FD3387BA6548"/>
          </w:pPr>
          <w:r w:rsidRPr="00CC177E">
            <w:rPr>
              <w:rStyle w:val="Plassholdertekst"/>
            </w:rPr>
            <w:t>K</w:t>
          </w:r>
          <w:r>
            <w:rPr>
              <w:rStyle w:val="Plassholdertekst"/>
            </w:rPr>
            <w:t>likk for å skrive inn merknader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0133"/>
    <w:rsid w:val="00053061"/>
    <w:rsid w:val="00073B0E"/>
    <w:rsid w:val="00075D38"/>
    <w:rsid w:val="00075D67"/>
    <w:rsid w:val="00076678"/>
    <w:rsid w:val="00093B26"/>
    <w:rsid w:val="000A0609"/>
    <w:rsid w:val="000B4714"/>
    <w:rsid w:val="000C4266"/>
    <w:rsid w:val="000C7D0D"/>
    <w:rsid w:val="000D0E80"/>
    <w:rsid w:val="000E42B3"/>
    <w:rsid w:val="000F5B48"/>
    <w:rsid w:val="00111E71"/>
    <w:rsid w:val="0011221E"/>
    <w:rsid w:val="001136C6"/>
    <w:rsid w:val="001225FD"/>
    <w:rsid w:val="0013085C"/>
    <w:rsid w:val="00140DDA"/>
    <w:rsid w:val="00155B90"/>
    <w:rsid w:val="00160108"/>
    <w:rsid w:val="001646F3"/>
    <w:rsid w:val="0017513C"/>
    <w:rsid w:val="00192038"/>
    <w:rsid w:val="001C29EE"/>
    <w:rsid w:val="001D163A"/>
    <w:rsid w:val="002055F6"/>
    <w:rsid w:val="00235F56"/>
    <w:rsid w:val="00246954"/>
    <w:rsid w:val="002547B3"/>
    <w:rsid w:val="00257EE1"/>
    <w:rsid w:val="0027582A"/>
    <w:rsid w:val="00283EA0"/>
    <w:rsid w:val="00293CFC"/>
    <w:rsid w:val="002A6D66"/>
    <w:rsid w:val="002B34C3"/>
    <w:rsid w:val="002C0E5E"/>
    <w:rsid w:val="002C12D2"/>
    <w:rsid w:val="002C3CF9"/>
    <w:rsid w:val="002D2CAE"/>
    <w:rsid w:val="00315CE5"/>
    <w:rsid w:val="00344310"/>
    <w:rsid w:val="0036202B"/>
    <w:rsid w:val="0037203C"/>
    <w:rsid w:val="00380073"/>
    <w:rsid w:val="003875FD"/>
    <w:rsid w:val="003A77B4"/>
    <w:rsid w:val="003B5D3E"/>
    <w:rsid w:val="003D08EC"/>
    <w:rsid w:val="003D4955"/>
    <w:rsid w:val="0040777B"/>
    <w:rsid w:val="004134E3"/>
    <w:rsid w:val="00432DDA"/>
    <w:rsid w:val="00433AA7"/>
    <w:rsid w:val="00451115"/>
    <w:rsid w:val="00476E3D"/>
    <w:rsid w:val="00477B11"/>
    <w:rsid w:val="004A67A8"/>
    <w:rsid w:val="004D7A19"/>
    <w:rsid w:val="004F2F0A"/>
    <w:rsid w:val="0050007E"/>
    <w:rsid w:val="00503E66"/>
    <w:rsid w:val="00536AC6"/>
    <w:rsid w:val="00541E94"/>
    <w:rsid w:val="005528DD"/>
    <w:rsid w:val="00555D66"/>
    <w:rsid w:val="00562A3F"/>
    <w:rsid w:val="00573329"/>
    <w:rsid w:val="00582A5E"/>
    <w:rsid w:val="005A22E2"/>
    <w:rsid w:val="005A2549"/>
    <w:rsid w:val="005D3148"/>
    <w:rsid w:val="005D5DBF"/>
    <w:rsid w:val="005F1A5D"/>
    <w:rsid w:val="005F5229"/>
    <w:rsid w:val="005F7FE3"/>
    <w:rsid w:val="006065D4"/>
    <w:rsid w:val="00631244"/>
    <w:rsid w:val="00635E1C"/>
    <w:rsid w:val="00660436"/>
    <w:rsid w:val="006652FF"/>
    <w:rsid w:val="00680000"/>
    <w:rsid w:val="00697196"/>
    <w:rsid w:val="006B1FC4"/>
    <w:rsid w:val="006B3510"/>
    <w:rsid w:val="006B50BD"/>
    <w:rsid w:val="006C0F9B"/>
    <w:rsid w:val="006E2E83"/>
    <w:rsid w:val="006F0AAB"/>
    <w:rsid w:val="006F4137"/>
    <w:rsid w:val="00735209"/>
    <w:rsid w:val="00741266"/>
    <w:rsid w:val="00753293"/>
    <w:rsid w:val="00755742"/>
    <w:rsid w:val="007761D0"/>
    <w:rsid w:val="00785A57"/>
    <w:rsid w:val="00794027"/>
    <w:rsid w:val="007954C9"/>
    <w:rsid w:val="007B36F4"/>
    <w:rsid w:val="007E445D"/>
    <w:rsid w:val="007F0381"/>
    <w:rsid w:val="007F5A08"/>
    <w:rsid w:val="00804819"/>
    <w:rsid w:val="008307C6"/>
    <w:rsid w:val="00857E93"/>
    <w:rsid w:val="0086070D"/>
    <w:rsid w:val="00875B83"/>
    <w:rsid w:val="00882951"/>
    <w:rsid w:val="00893FAA"/>
    <w:rsid w:val="008B0C85"/>
    <w:rsid w:val="008B63ED"/>
    <w:rsid w:val="008D2EB3"/>
    <w:rsid w:val="008D6145"/>
    <w:rsid w:val="008E76B4"/>
    <w:rsid w:val="008F4BFB"/>
    <w:rsid w:val="00907BA3"/>
    <w:rsid w:val="00936817"/>
    <w:rsid w:val="00950EE9"/>
    <w:rsid w:val="00953725"/>
    <w:rsid w:val="0095404E"/>
    <w:rsid w:val="00974409"/>
    <w:rsid w:val="00977BC1"/>
    <w:rsid w:val="009800E4"/>
    <w:rsid w:val="00995140"/>
    <w:rsid w:val="0099518A"/>
    <w:rsid w:val="009B396C"/>
    <w:rsid w:val="009C28C4"/>
    <w:rsid w:val="009C2A66"/>
    <w:rsid w:val="009D6D28"/>
    <w:rsid w:val="009D77D0"/>
    <w:rsid w:val="00A028F6"/>
    <w:rsid w:val="00A04EEF"/>
    <w:rsid w:val="00A23E0E"/>
    <w:rsid w:val="00A350F8"/>
    <w:rsid w:val="00A576D4"/>
    <w:rsid w:val="00A664B7"/>
    <w:rsid w:val="00A8363E"/>
    <w:rsid w:val="00AC3508"/>
    <w:rsid w:val="00AC44C2"/>
    <w:rsid w:val="00B07C39"/>
    <w:rsid w:val="00B21737"/>
    <w:rsid w:val="00B45B66"/>
    <w:rsid w:val="00B635E9"/>
    <w:rsid w:val="00B64FA7"/>
    <w:rsid w:val="00B82A57"/>
    <w:rsid w:val="00B92495"/>
    <w:rsid w:val="00B968BF"/>
    <w:rsid w:val="00BA389B"/>
    <w:rsid w:val="00BE4D8C"/>
    <w:rsid w:val="00BE6EF2"/>
    <w:rsid w:val="00BF043D"/>
    <w:rsid w:val="00BF0D8B"/>
    <w:rsid w:val="00BF6207"/>
    <w:rsid w:val="00C011AC"/>
    <w:rsid w:val="00C03554"/>
    <w:rsid w:val="00C50D6E"/>
    <w:rsid w:val="00C6549B"/>
    <w:rsid w:val="00C66AC8"/>
    <w:rsid w:val="00C80984"/>
    <w:rsid w:val="00C81FF2"/>
    <w:rsid w:val="00C82778"/>
    <w:rsid w:val="00C87EAB"/>
    <w:rsid w:val="00C91C55"/>
    <w:rsid w:val="00CB691D"/>
    <w:rsid w:val="00CC0FAD"/>
    <w:rsid w:val="00CC7D50"/>
    <w:rsid w:val="00CD3CD6"/>
    <w:rsid w:val="00CD52B7"/>
    <w:rsid w:val="00CE6388"/>
    <w:rsid w:val="00CF67BA"/>
    <w:rsid w:val="00D17CE1"/>
    <w:rsid w:val="00D37617"/>
    <w:rsid w:val="00D47707"/>
    <w:rsid w:val="00D50C8B"/>
    <w:rsid w:val="00D65596"/>
    <w:rsid w:val="00D85B15"/>
    <w:rsid w:val="00D933AB"/>
    <w:rsid w:val="00DB0398"/>
    <w:rsid w:val="00DB2564"/>
    <w:rsid w:val="00DB546A"/>
    <w:rsid w:val="00DC2AB4"/>
    <w:rsid w:val="00DF2BBF"/>
    <w:rsid w:val="00DF400E"/>
    <w:rsid w:val="00E019CC"/>
    <w:rsid w:val="00E05705"/>
    <w:rsid w:val="00E566AB"/>
    <w:rsid w:val="00E63767"/>
    <w:rsid w:val="00E7547E"/>
    <w:rsid w:val="00E90A9F"/>
    <w:rsid w:val="00E9411F"/>
    <w:rsid w:val="00ED1288"/>
    <w:rsid w:val="00EF3F2B"/>
    <w:rsid w:val="00F0051C"/>
    <w:rsid w:val="00F03515"/>
    <w:rsid w:val="00F07E13"/>
    <w:rsid w:val="00F1547D"/>
    <w:rsid w:val="00F630DD"/>
    <w:rsid w:val="00F80DCE"/>
    <w:rsid w:val="00F82ADF"/>
    <w:rsid w:val="00F83910"/>
    <w:rsid w:val="00F95072"/>
    <w:rsid w:val="00FA5695"/>
    <w:rsid w:val="00FA73CA"/>
    <w:rsid w:val="00FB77C4"/>
    <w:rsid w:val="00FC64E4"/>
    <w:rsid w:val="00FE155D"/>
    <w:rsid w:val="00FE1F5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028F6"/>
    <w:rPr>
      <w:color w:val="808080"/>
      <w:lang w:val="nb-NO"/>
    </w:rPr>
  </w:style>
  <w:style w:type="paragraph" w:customStyle="1" w:styleId="86EF25F87D3A488BA632B5FC6896AFB9">
    <w:name w:val="86EF25F87D3A488BA632B5FC6896AFB9"/>
    <w:rsid w:val="00C91C55"/>
    <w:pPr>
      <w:spacing w:after="160" w:line="259" w:lineRule="auto"/>
    </w:pPr>
    <w:rPr>
      <w:lang w:val="en-US" w:eastAsia="en-US"/>
    </w:rPr>
  </w:style>
  <w:style w:type="paragraph" w:customStyle="1" w:styleId="5A74C2EED93243E4B308403F2ABCB34B">
    <w:name w:val="5A74C2EED93243E4B308403F2ABCB34B"/>
    <w:rsid w:val="00C91C55"/>
    <w:pPr>
      <w:spacing w:after="160" w:line="259" w:lineRule="auto"/>
    </w:pPr>
    <w:rPr>
      <w:lang w:val="en-US" w:eastAsia="en-US"/>
    </w:rPr>
  </w:style>
  <w:style w:type="paragraph" w:customStyle="1" w:styleId="8A57A143D9284FB2B9CBD91976449AA7">
    <w:name w:val="8A57A143D9284FB2B9CBD91976449AA7"/>
    <w:rsid w:val="002C3CF9"/>
    <w:pPr>
      <w:spacing w:after="160" w:line="259" w:lineRule="auto"/>
    </w:pPr>
  </w:style>
  <w:style w:type="paragraph" w:customStyle="1" w:styleId="A5903B269E4649CF8FB094D4987B8907">
    <w:name w:val="A5903B269E4649CF8FB094D4987B8907"/>
    <w:rsid w:val="005D3148"/>
    <w:pPr>
      <w:spacing w:after="160" w:line="259" w:lineRule="auto"/>
    </w:pPr>
    <w:rPr>
      <w:lang w:val="en-US" w:eastAsia="en-US"/>
    </w:rPr>
  </w:style>
  <w:style w:type="paragraph" w:customStyle="1" w:styleId="C0A4247392894526A6E9E15A15FCDD8C">
    <w:name w:val="C0A4247392894526A6E9E15A15FCDD8C"/>
    <w:rsid w:val="009800E4"/>
    <w:pPr>
      <w:spacing w:after="160" w:line="259" w:lineRule="auto"/>
    </w:pPr>
  </w:style>
  <w:style w:type="paragraph" w:customStyle="1" w:styleId="EDA887BB44304EFC8E337855CCBE361E3">
    <w:name w:val="EDA887BB44304EFC8E337855CCBE361E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66B59EB6DF34C2797B4CD9479EE8F833">
    <w:name w:val="066B59EB6DF34C2797B4CD9479EE8F83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DC1467B8254964A6EBC72F190EA5523">
    <w:name w:val="2FDC1467B8254964A6EBC72F190EA552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49F980410EA462C9FA73286A6125A595">
    <w:name w:val="C49F980410EA462C9FA73286A6125A59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4CDF01E4345428C9AC6222B6A4CFFD02">
    <w:name w:val="74CDF01E4345428C9AC6222B6A4CFFD02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FCB62C109544C8903A5CD38E03E76F5">
    <w:name w:val="C9FCB62C109544C8903A5CD38E03E76F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3DB967B66104258AF11272D01D79A055">
    <w:name w:val="A3DB967B66104258AF11272D01D79A05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4D4E51B29754802BA940A98955ED737">
    <w:name w:val="24D4E51B29754802BA940A98955ED737"/>
    <w:rsid w:val="00A028F6"/>
    <w:pPr>
      <w:spacing w:after="160" w:line="259" w:lineRule="auto"/>
    </w:pPr>
  </w:style>
  <w:style w:type="paragraph" w:customStyle="1" w:styleId="402749FD981C470F85C95E8221A4AA4F">
    <w:name w:val="402749FD981C470F85C95E8221A4AA4F"/>
    <w:rsid w:val="00A028F6"/>
    <w:pPr>
      <w:spacing w:after="160" w:line="259" w:lineRule="auto"/>
    </w:pPr>
  </w:style>
  <w:style w:type="paragraph" w:customStyle="1" w:styleId="B0DD8505B47B4ECBAE82BB99852BF561">
    <w:name w:val="B0DD8505B47B4ECBAE82BB99852BF561"/>
    <w:rsid w:val="00A028F6"/>
    <w:pPr>
      <w:spacing w:after="160" w:line="259" w:lineRule="auto"/>
    </w:pPr>
  </w:style>
  <w:style w:type="paragraph" w:customStyle="1" w:styleId="1901C887E9D346D0ADEAFB771D88AC09">
    <w:name w:val="1901C887E9D346D0ADEAFB771D88AC09"/>
    <w:rsid w:val="00A028F6"/>
    <w:pPr>
      <w:spacing w:after="160" w:line="259" w:lineRule="auto"/>
    </w:pPr>
  </w:style>
  <w:style w:type="paragraph" w:customStyle="1" w:styleId="F04A692B59454D93856DC290E42993BB">
    <w:name w:val="F04A692B59454D93856DC290E42993BB"/>
    <w:rsid w:val="00A028F6"/>
    <w:pPr>
      <w:spacing w:after="160" w:line="259" w:lineRule="auto"/>
    </w:pPr>
  </w:style>
  <w:style w:type="paragraph" w:customStyle="1" w:styleId="A625271CBF89487EADF2F10C1E2EC48E">
    <w:name w:val="A625271CBF89487EADF2F10C1E2EC48E"/>
    <w:rsid w:val="00A028F6"/>
    <w:pPr>
      <w:spacing w:after="160" w:line="259" w:lineRule="auto"/>
    </w:pPr>
  </w:style>
  <w:style w:type="paragraph" w:customStyle="1" w:styleId="82460C116F224E2981BF773403B027A6">
    <w:name w:val="82460C116F224E2981BF773403B027A6"/>
    <w:rsid w:val="00A028F6"/>
    <w:pPr>
      <w:spacing w:after="160" w:line="259" w:lineRule="auto"/>
    </w:pPr>
  </w:style>
  <w:style w:type="paragraph" w:customStyle="1" w:styleId="F06FF127FBC643B59B58FD3387BA6548">
    <w:name w:val="F06FF127FBC643B59B58FD3387BA6548"/>
    <w:rsid w:val="00A028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564418" gbs:entity="Document" gbs:templateDesignerVersion="3.1 F">
  <gbs:Lists>
    <gbs:SingleLines>
      <gbs:ToVersion gbs:name="Godkjennere" gbs:removeList="False" gbs:row-separator="&#10;" gbs:field-separator=", " gbs:loadFromGrowBusiness="Always" gbs:saveInGrowBusiness="False" gbs:removeContentControl="0">
        <gbs:DisplayField gbs:key="10000">
        </gbs:DisplayField>
        <gbs:ToVersion.ToLastWorkplan.ToActivityContact.Name/>
        <gbs:ToVersion.ToLastWorkplan.ToActivityContact.ToContact.SearchName/>
        <gbs:Criteria xmlns:gbs="http://www.software-innovation.no/growBusinessDocument" gbs:operator="and">
          <gbs:Criterion gbs:field="//ToLastWorkplan::ActivityStatus" gbs:operator="=">50021</gbs:Criterion>
          <gbs:Criterion gbs:field="::Recno" gbs:operator="=">{{currentVerId}}</gbs:Criterion>
          <gbs:Criterion gbs:field="//ToLastWorkplan//FromOthersToMe::ActivityStatus" gbs:operator="=">50021</gbs:Criterion>
        </gbs:Criteria>
      </gbs:ToVersion>
      <gbs:ToVersion gbs:name="Revisjonsstatus" gbs:removeList="False" gbs:loadFromGrowBusiness="Always" gbs:saveInGrowBusiness="False" gbs:removeContentControl="0">
        <gbs:DisplayField gbs:key="10001">Ferdigstilt</gbs:DisplayField>
        <gbs:ToVersion.ToDocumentStatus.Description/>
        <gbs:Criteria xmlns:gbs="http://www.software-innovation.no/growBusinessDocument" gbs:operator="and">
          <gbs:Criterion gbs:field="::Recno" gbs:operator="=">{{currentVerId}}</gbs:Criterion>
          <gbs:Criterion gbs:field="//ToDocumentStatus::Recno" gbs:operator="in">50000,101,104</gbs:Criterion>
        </gbs:Criteria>
      </gbs:ToVersion>
      <gbs:ToVersion gbs:name="Godkjennerliste2" gbs:removeList="False" gbs:row-separator="&#10;" gbs:field-separator=", " gbs:loadFromGrowBusiness="Always" gbs:saveInGrowBusiness="False" gbs:removeContentControl="0">
        <gbs:DisplayField gbs:key="10002">Linn Hilde Haukeberg, BEA00 Kontrakt og marked Utbygging</gbs:DisplayField>
        <gbs:ToVersion.ToLastWorkplan.FromMeToOthers.OurRef.Name/>
        <gbs:ToVersion.ToLastWorkplan.FromMeToOthers.ToOrgUnit.SearchName/>
        <gbs:Criteria gbs:operator="and">
          <gbs:Criterion gbs:field="::Recno" gbs:operator="=">{{currentVerId}}</gbs:Criterion>
          <gbs:Criterion gbs:field="//ToLastWorkplan//FromMeToOthers::ActivityStatus" gbs:operator="=">50021</gbs:Criterion>
        </gbs:Criteria>
      </gbs:ToVersion>
    </gbs:SingleLines>
    <gbs:MultipleLines>
    </gbs:MultipleLines>
  </gbs:Lists>
  <gbs:ToVersionJOINEX.ClosedDate gbs:loadFromGrowBusiness="Always" gbs:saveInGrowBusiness="False" gbs:connected="true" gbs:recno="" gbs:entity="" gbs:datatype="date" gbs:key="10003" gbs:removeContentControl="0" gbs:joinex="[JOINEX=[Recno]={{currentVerId}};JOIN=EQUAL]">2022-06-17T08:57:34</gbs:ToVersionJOINEX.ClosedDate>
  <gbs:ToDocumentType.Description gbs:loadFromGrowBusiness="OnEdit" gbs:saveInGrowBusiness="False" gbs:connected="true" gbs:recno="" gbs:entity="" gbs:datatype="string" gbs:key="10004" gbs:removeContentControl="0">Internt krav</gbs:ToDocumentType.Description>
  <gbs:ToDocumentCategory.Description gbs:loadFromGrowBusiness="OnEdit" gbs:saveInGrowBusiness="False" gbs:connected="true" gbs:recno="" gbs:entity="" gbs:datatype="string" gbs:key="10005" gbs:removeContentControl="0">Annet - internt krav</gbs:ToDocumentCategory.Description>
  <gbs:Notes gbs:loadFromGrowBusiness="OnEdit" gbs:saveInGrowBusiness="True" gbs:connected="true" gbs:recno="" gbs:entity="" gbs:datatype="note" gbs:key="10006" gbs:removeContentControl="0">
  </gbs:Notes>
  <gbs:UnofficialTitle gbs:loadFromGrowBusiness="OnEdit" gbs:saveInGrowBusiness="True" gbs:connected="true" gbs:recno="" gbs:entity="" gbs:datatype="string" gbs:key="10007" gbs:removeContentControl="0">Kontrollørmelding - entreprise</gbs:UnofficialTitle>
  <gbs:ToOrgUnit.StructureNumber gbs:loadFromGrowBusiness="OnProduce" gbs:saveInGrowBusiness="False" gbs:connected="true" gbs:recno="" gbs:entity="" gbs:datatype="string" gbs:key="10008">506M744437M744546M744550M</gbs:ToOrgUnit.StructureNumber>
  <gbs:OurRef.Name gbs:loadFromGrowBusiness="OnEdit" gbs:saveInGrowBusiness="False" gbs:connected="true" gbs:recno="" gbs:entity="" gbs:datatype="string" gbs:key="10009" gbs:removeContentControl="0">Linn Hilde Haukeberg</gbs:OurRef.Name>
  <gbs:ToOrgUnit.SearchName gbs:loadFromGrowBusiness="OnEdit" gbs:saveInGrowBusiness="False" gbs:connected="true" gbs:recno="" gbs:entity="" gbs:datatype="string" gbs:key="10010" gbs:removeContentControl="0">BEA00 Kontrakt og marked Utbygging</gbs:ToOrgUnit.SearchName>
  <gbs:ToJournalStatus.Code gbs:loadFromGrowBusiness="OnProduce" gbs:saveInGrowBusiness="False" gbs:connected="true" gbs:recno="" gbs:entity="" gbs:datatype="string" gbs:key="10011">J</gbs:ToJournalStatus.Code>
</gbs:GrowBusinessDocument>
</file>

<file path=customXml/itemProps1.xml><?xml version="1.0" encoding="utf-8"?>
<ds:datastoreItem xmlns:ds="http://schemas.openxmlformats.org/officeDocument/2006/customXml" ds:itemID="{7FC92DAA-4341-4F86-BF25-483B2F66629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SVV%20Krav-%20og%20Hjelpedokument</Template>
  <TotalTime>8</TotalTime>
  <Pages>1</Pages>
  <Words>179</Words>
  <Characters>954</Characters>
  <Application>Microsoft Office Word</Application>
  <DocSecurity>8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Mal for Innholdsmaler</dc:subject>
  <dc:creator>Agnethe Helen Grønvik AGNGRO</dc:creator>
  <cp:lastModifiedBy>Agnethe Helen Grønvik</cp:lastModifiedBy>
  <cp:revision>6</cp:revision>
  <cp:lastPrinted>2011-09-21T12:12:00Z</cp:lastPrinted>
  <dcterms:created xsi:type="dcterms:W3CDTF">2022-01-20T10:14:00Z</dcterms:created>
  <dcterms:modified xsi:type="dcterms:W3CDTF">2022-06-08T12:13:00Z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2021-03-26T09:18:07Z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784a660c-f3fd-4037-8863-2838a46bf5d1</vt:lpwstr>
  </property>
  <property fmtid="{D5CDD505-2E9C-101B-9397-08002B2CF9AE}" pid="8" name="MSIP_Label_6ce37f87-bb34-4c36-b4d0-c38c85b01b16_ContentBits">
    <vt:lpwstr>0</vt:lpwstr>
  </property>
  <property fmtid="{D5CDD505-2E9C-101B-9397-08002B2CF9AE}" pid="9" name="templateFilePath">
    <vt:lpwstr>c:\windows\system32\inetsrv\SVV Krav- og Hjelpedokument.dotm</vt:lpwstr>
  </property>
  <property fmtid="{D5CDD505-2E9C-101B-9397-08002B2CF9AE}" pid="10" name="filePathOneNote">
    <vt:lpwstr>
    </vt:lpwstr>
  </property>
  <property fmtid="{D5CDD505-2E9C-101B-9397-08002B2CF9AE}" pid="11" name="comment">
    <vt:lpwstr>Kontrollørmelding - entreprise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server">
    <vt:lpwstr>sakarkiv.vegvesen.no</vt:lpwstr>
  </property>
  <property fmtid="{D5CDD505-2E9C-101B-9397-08002B2CF9AE}" pid="16" name="externalUser">
    <vt:lpwstr>
    </vt:lpwstr>
  </property>
  <property fmtid="{D5CDD505-2E9C-101B-9397-08002B2CF9AE}" pid="17" name="option">
    <vt:lpwstr>true</vt:lpwstr>
  </property>
  <property fmtid="{D5CDD505-2E9C-101B-9397-08002B2CF9AE}" pid="18" name="SVVOperationStatus">
    <vt:bool>true</vt:bool>
  </property>
  <property fmtid="{D5CDD505-2E9C-101B-9397-08002B2CF9AE}" pid="19" name="Has360Connection">
    <vt:lpwstr>True</vt:lpwstr>
  </property>
  <property fmtid="{D5CDD505-2E9C-101B-9397-08002B2CF9AE}" pid="20" name="LanguageID">
    <vt:lpwstr>1044</vt:lpwstr>
  </property>
  <property fmtid="{D5CDD505-2E9C-101B-9397-08002B2CF9AE}" pid="21" name="sipTrackRevision">
    <vt:lpwstr>false</vt:lpwstr>
  </property>
  <property fmtid="{D5CDD505-2E9C-101B-9397-08002B2CF9AE}" pid="22" name="docId">
    <vt:lpwstr>9564418</vt:lpwstr>
  </property>
  <property fmtid="{D5CDD505-2E9C-101B-9397-08002B2CF9AE}" pid="23" name="verId">
    <vt:lpwstr>8066229</vt:lpwstr>
  </property>
  <property fmtid="{D5CDD505-2E9C-101B-9397-08002B2CF9AE}" pid="24" name="templateId">
    <vt:lpwstr>300009</vt:lpwstr>
  </property>
  <property fmtid="{D5CDD505-2E9C-101B-9397-08002B2CF9AE}" pid="25" name="createdBy">
    <vt:lpwstr>Agnethe Helen Grønvik AGNGRO</vt:lpwstr>
  </property>
  <property fmtid="{D5CDD505-2E9C-101B-9397-08002B2CF9AE}" pid="26" name="modifiedBy">
    <vt:lpwstr>Agnethe Helen Grønvik AGNGRO</vt:lpwstr>
  </property>
  <property fmtid="{D5CDD505-2E9C-101B-9397-08002B2CF9AE}" pid="27" name="serverName">
    <vt:lpwstr>
    </vt:lpwstr>
  </property>
  <property fmtid="{D5CDD505-2E9C-101B-9397-08002B2CF9AE}" pid="28" name="protocol">
    <vt:lpwstr>
    </vt:lpwstr>
  </property>
  <property fmtid="{D5CDD505-2E9C-101B-9397-08002B2CF9AE}" pid="29" name="site">
    <vt:lpwstr>
    </vt:lpwstr>
  </property>
  <property fmtid="{D5CDD505-2E9C-101B-9397-08002B2CF9AE}" pid="30" name="filePath">
    <vt:lpwstr>C:\Users\p360service_P\AppData\Local\Temp\Upload\</vt:lpwstr>
  </property>
  <property fmtid="{D5CDD505-2E9C-101B-9397-08002B2CF9AE}" pid="31" name="fileName">
    <vt:lpwstr>5d4b2fea-0414-4f62-a359-5f359d4c3324.DOCX</vt:lpwstr>
  </property>
  <property fmtid="{D5CDD505-2E9C-101B-9397-08002B2CF9AE}" pid="32" name="fileId">
    <vt:lpwstr>17760775</vt:lpwstr>
  </property>
  <property fmtid="{D5CDD505-2E9C-101B-9397-08002B2CF9AE}" pid="33" name="currentVerId">
    <vt:lpwstr>8066229</vt:lpwstr>
  </property>
  <property fmtid="{D5CDD505-2E9C-101B-9397-08002B2CF9AE}" pid="34" name="Operation">
    <vt:lpwstr>OpenFile</vt:lpwstr>
  </property>
</Properties>
</file>