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3828"/>
        <w:gridCol w:w="2267"/>
      </w:tblGrid>
      <w:tr w:rsidR="00EB2846" w:rsidRPr="005E01CD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5E01CD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5E01CD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5E01CD" w14:paraId="19FDF481" w14:textId="77777777" w:rsidTr="00E9284D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5E01CD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5E01CD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5E01CD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5E01CD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3828" w:type="dxa"/>
            <w:shd w:val="clear" w:color="auto" w:fill="EEECE1" w:themeFill="background2"/>
          </w:tcPr>
          <w:p w14:paraId="3AAD753C" w14:textId="77777777" w:rsidR="00EB2846" w:rsidRPr="005E01CD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5E01CD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2267" w:type="dxa"/>
            <w:shd w:val="clear" w:color="auto" w:fill="EEECE1" w:themeFill="background2"/>
          </w:tcPr>
          <w:p w14:paraId="2B77477B" w14:textId="77777777" w:rsidR="00EB2846" w:rsidRPr="005E01CD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5E01CD">
              <w:rPr>
                <w:rStyle w:val="Ledetekst"/>
                <w:sz w:val="16"/>
                <w:szCs w:val="16"/>
              </w:rPr>
              <w:tab/>
            </w:r>
            <w:r w:rsidRPr="005E01CD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EndPr/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5E01CD" w14:paraId="399E3CCB" w14:textId="77777777" w:rsidTr="00E9284D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77777777" w:rsidR="00EB2846" w:rsidRPr="005E01CD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6-24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49B0A7D7" w:rsidR="00EB2846" w:rsidRPr="005E01CD" w:rsidRDefault="005E01CD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24.06.2022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3828" w:type="dxa"/>
                      </w:tcPr>
                      <w:p w14:paraId="616C9945" w14:textId="5C3AA58C" w:rsidR="00EB2846" w:rsidRPr="005E01CD" w:rsidRDefault="00BC61C6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5E01CD">
                          <w:t>agngro</w:t>
                        </w:r>
                      </w:p>
                    </w:tc>
                  </w:sdtContent>
                </w:sdt>
                <w:tc>
                  <w:tcPr>
                    <w:tcW w:w="2267" w:type="dxa"/>
                  </w:tcPr>
                  <w:p w14:paraId="1E40DE56" w14:textId="679BC5A5" w:rsidR="00EB2846" w:rsidRPr="005E01CD" w:rsidRDefault="008A686A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BC61C6" w:rsidRPr="005E01CD">
                          <w:rPr>
                            <w:sz w:val="18"/>
                          </w:rPr>
                          <w:t xml:space="preserve">Lagt inn i MKH, og lagt inn avhuking for konsekvenser for </w:t>
                        </w:r>
                        <w:r w:rsidR="00695DC7" w:rsidRPr="005E01CD">
                          <w:rPr>
                            <w:sz w:val="18"/>
                          </w:rPr>
                          <w:t xml:space="preserve">forenklet </w:t>
                        </w:r>
                        <w:r w:rsidR="00BC61C6" w:rsidRPr="005E01CD">
                          <w:rPr>
                            <w:sz w:val="18"/>
                          </w:rPr>
                          <w:t>klimagassbudsjett</w:t>
                        </w:r>
                        <w:r w:rsidR="00695DC7" w:rsidRPr="005E01CD">
                          <w:rPr>
                            <w:sz w:val="18"/>
                          </w:rPr>
                          <w:t xml:space="preserve"> og VegLCA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38D3D638" w:rsidR="00CC177E" w:rsidRPr="005E01CD" w:rsidRDefault="0084771D" w:rsidP="00CC177E">
          <w:pPr>
            <w:pStyle w:val="Tittel"/>
          </w:pPr>
          <w:r w:rsidRPr="005E01CD">
            <w:t>Krav om endringsordre - NS8406</w:t>
          </w:r>
        </w:p>
      </w:sdtContent>
    </w:sdt>
    <w:p w14:paraId="0F1768CE" w14:textId="5AF4E150" w:rsidR="00044961" w:rsidRPr="005E01CD" w:rsidRDefault="00044961" w:rsidP="0073636D">
      <w:bookmarkStart w:id="0" w:name="Start"/>
      <w:bookmarkEnd w:id="0"/>
      <w:r w:rsidRPr="005E01CD">
        <w:t xml:space="preserve"> </w:t>
      </w:r>
    </w:p>
    <w:p w14:paraId="6FB8B803" w14:textId="29097E4B" w:rsidR="00BC61C6" w:rsidRPr="005E01CD" w:rsidRDefault="00BC61C6" w:rsidP="0073636D">
      <w:r w:rsidRPr="005E01CD">
        <w:br w:type="page"/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138"/>
        <w:gridCol w:w="2130"/>
        <w:gridCol w:w="2713"/>
      </w:tblGrid>
      <w:tr w:rsidR="00BC61C6" w:rsidRPr="005E01CD" w14:paraId="1AC955D7" w14:textId="77777777" w:rsidTr="00261504">
        <w:trPr>
          <w:trHeight w:hRule="exact" w:val="397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7DB6A" w14:textId="77777777" w:rsidR="00BC61C6" w:rsidRPr="005E01CD" w:rsidRDefault="00BC61C6" w:rsidP="00261504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5E01CD">
              <w:rPr>
                <w:rFonts w:ascii="Calibri" w:hAnsi="Calibri" w:cs="Calibri"/>
                <w:bCs/>
                <w:sz w:val="28"/>
                <w:szCs w:val="28"/>
              </w:rPr>
              <w:lastRenderedPageBreak/>
              <w:t>KRAV OM ENDRINGSORDRE (KOE) for NS 8406</w:t>
            </w:r>
          </w:p>
        </w:tc>
      </w:tr>
      <w:tr w:rsidR="00BC61C6" w:rsidRPr="005E01CD" w14:paraId="765EB697" w14:textId="77777777" w:rsidTr="00261504">
        <w:trPr>
          <w:trHeight w:hRule="exact" w:val="6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4E6" w14:textId="77777777" w:rsidR="00BC61C6" w:rsidRPr="005E01CD" w:rsidRDefault="00BC61C6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  <w:r w:rsidRPr="005E01CD">
              <w:rPr>
                <w:rFonts w:asciiTheme="minorHAnsi" w:hAnsiTheme="minorHAnsi" w:cstheme="minorHAnsi"/>
                <w:b w:val="0"/>
                <w:sz w:val="20"/>
              </w:rPr>
              <w:t>Krav om endringsordre nr:</w:t>
            </w:r>
          </w:p>
          <w:p w14:paraId="3D6A5372" w14:textId="3B51679F" w:rsidR="00BC61C6" w:rsidRPr="005E01CD" w:rsidRDefault="00BC61C6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  <w:r w:rsidRPr="005E01CD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" w:name="Tekst53"/>
            <w:r w:rsidRPr="005E01CD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  <w:b w:val="0"/>
                <w:sz w:val="20"/>
              </w:rPr>
            </w:r>
            <w:r w:rsidRPr="005E01CD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="008A686A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5E01CD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bookmarkEnd w:id="1"/>
          </w:p>
          <w:p w14:paraId="331018BA" w14:textId="77777777" w:rsidR="00BC61C6" w:rsidRPr="005E01CD" w:rsidRDefault="00BC61C6" w:rsidP="00261504">
            <w:pPr>
              <w:pStyle w:val="Brdtekst"/>
              <w:rPr>
                <w:rFonts w:asciiTheme="minorHAnsi" w:hAnsiTheme="minorHAnsi" w:cstheme="minorHAnsi"/>
              </w:rPr>
            </w:pPr>
          </w:p>
          <w:p w14:paraId="0B916905" w14:textId="77777777" w:rsidR="00BC61C6" w:rsidRPr="005E01CD" w:rsidRDefault="00BC61C6" w:rsidP="00261504">
            <w:pPr>
              <w:pStyle w:val="Brdtekst"/>
              <w:rPr>
                <w:rFonts w:asciiTheme="minorHAnsi" w:hAnsiTheme="minorHAnsi" w:cstheme="minorHAnsi"/>
              </w:rPr>
            </w:pPr>
          </w:p>
          <w:p w14:paraId="6476A94D" w14:textId="77777777" w:rsidR="00BC61C6" w:rsidRPr="005E01CD" w:rsidRDefault="00BC61C6" w:rsidP="00261504">
            <w:pPr>
              <w:pStyle w:val="Brdtekst"/>
              <w:rPr>
                <w:rFonts w:asciiTheme="minorHAnsi" w:hAnsiTheme="minorHAnsi" w:cstheme="minorHAnsi"/>
              </w:rPr>
            </w:pPr>
          </w:p>
          <w:p w14:paraId="3749C990" w14:textId="77777777" w:rsidR="00BC61C6" w:rsidRPr="005E01CD" w:rsidRDefault="00BC61C6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24C663F1" w14:textId="77777777" w:rsidR="00BC61C6" w:rsidRPr="005E01CD" w:rsidRDefault="00BC61C6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69F4EB17" w14:textId="77777777" w:rsidR="00BC61C6" w:rsidRPr="005E01CD" w:rsidRDefault="00BC61C6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  <w:r w:rsidRPr="005E01CD">
              <w:rPr>
                <w:rFonts w:asciiTheme="minorHAnsi" w:hAnsiTheme="minorHAnsi" w:cstheme="minorHAnsi"/>
                <w:b w:val="0"/>
                <w:sz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9B0" w14:textId="77777777" w:rsidR="00BC61C6" w:rsidRPr="005E01CD" w:rsidRDefault="00BC61C6" w:rsidP="00261504">
            <w:pPr>
              <w:pStyle w:val="Ledetekstfet"/>
              <w:tabs>
                <w:tab w:val="clear" w:pos="284"/>
                <w:tab w:val="left" w:pos="900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5E01CD">
              <w:rPr>
                <w:rFonts w:asciiTheme="minorHAnsi" w:hAnsiTheme="minorHAnsi" w:cstheme="minorHAnsi"/>
                <w:b w:val="0"/>
                <w:sz w:val="20"/>
              </w:rPr>
              <w:t>Revisjons nr:</w:t>
            </w:r>
          </w:p>
          <w:p w14:paraId="37A55A33" w14:textId="214CF080" w:rsidR="00BC61C6" w:rsidRPr="005E01CD" w:rsidRDefault="00BC61C6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5E01C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" w:name="Tekst54"/>
            <w:r w:rsidRPr="005E01C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  <w:sz w:val="20"/>
              </w:rPr>
            </w:r>
            <w:r w:rsidRPr="005E01C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E01CD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  <w:p w14:paraId="5D823AB4" w14:textId="77777777" w:rsidR="00BC61C6" w:rsidRPr="005E01CD" w:rsidRDefault="00BC61C6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  <w:p w14:paraId="681305F9" w14:textId="77777777" w:rsidR="00BC61C6" w:rsidRPr="005E01CD" w:rsidRDefault="00BC61C6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5E01CD">
              <w:rPr>
                <w:rFonts w:asciiTheme="minorHAnsi" w:hAnsiTheme="minorHAnsi" w:cstheme="minorHAnsi"/>
                <w:sz w:val="20"/>
              </w:rPr>
              <w:br/>
            </w:r>
          </w:p>
          <w:p w14:paraId="3CD90197" w14:textId="77777777" w:rsidR="00BC61C6" w:rsidRPr="005E01CD" w:rsidRDefault="00BC61C6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5E01CD">
              <w:rPr>
                <w:rFonts w:asciiTheme="minorHAnsi" w:hAnsiTheme="minorHAnsi" w:cstheme="minorHAnsi"/>
                <w:sz w:val="20"/>
              </w:rPr>
              <w:br/>
            </w:r>
            <w:r w:rsidRPr="005E01CD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D96A" w14:textId="77777777" w:rsidR="00BC61C6" w:rsidRPr="005E01CD" w:rsidRDefault="00BC61C6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  <w:r w:rsidRPr="005E01CD">
              <w:rPr>
                <w:rFonts w:asciiTheme="minorHAnsi" w:hAnsiTheme="minorHAnsi" w:cstheme="minorHAnsi"/>
                <w:b w:val="0"/>
                <w:sz w:val="20"/>
              </w:rPr>
              <w:t>Prosjekt:</w:t>
            </w:r>
          </w:p>
          <w:p w14:paraId="7687B65C" w14:textId="2A5D0555" w:rsidR="00BC61C6" w:rsidRPr="005E01CD" w:rsidRDefault="00BC61C6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5E01C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3" w:name="Tekst55"/>
            <w:r w:rsidRPr="005E01C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  <w:sz w:val="20"/>
              </w:rPr>
            </w:r>
            <w:r w:rsidRPr="005E01C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E01CD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  <w:p w14:paraId="4F6BD531" w14:textId="77777777" w:rsidR="00BC61C6" w:rsidRPr="005E01CD" w:rsidRDefault="00BC61C6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76DE96AF" w14:textId="77777777" w:rsidR="00BC61C6" w:rsidRPr="005E01CD" w:rsidRDefault="00BC61C6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5447A844" w14:textId="77777777" w:rsidR="00BC61C6" w:rsidRPr="005E01CD" w:rsidRDefault="00BC61C6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5C0F19BC" w14:textId="77777777" w:rsidR="00BC61C6" w:rsidRPr="005E01CD" w:rsidRDefault="00BC61C6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4A5B23C1" w14:textId="77777777" w:rsidR="00BC61C6" w:rsidRPr="005E01CD" w:rsidRDefault="00BC61C6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084" w14:textId="77777777" w:rsidR="00BC61C6" w:rsidRPr="005E01CD" w:rsidRDefault="00BC61C6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5E01CD">
              <w:rPr>
                <w:rFonts w:asciiTheme="minorHAnsi" w:hAnsiTheme="minorHAnsi" w:cstheme="minorHAnsi"/>
                <w:sz w:val="20"/>
              </w:rPr>
              <w:t>Kontrakt:</w:t>
            </w:r>
          </w:p>
          <w:p w14:paraId="722443C7" w14:textId="742F7E72" w:rsidR="00BC61C6" w:rsidRPr="005E01CD" w:rsidRDefault="00BC61C6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5E01C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" w:name="Tekst56"/>
            <w:r w:rsidRPr="005E01C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  <w:sz w:val="20"/>
              </w:rPr>
            </w:r>
            <w:r w:rsidRPr="005E01C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E01CD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  <w:p w14:paraId="74492299" w14:textId="77777777" w:rsidR="00BC61C6" w:rsidRPr="005E01CD" w:rsidRDefault="00BC61C6" w:rsidP="00261504">
            <w:pPr>
              <w:pStyle w:val="Brdtekst"/>
              <w:rPr>
                <w:rFonts w:asciiTheme="minorHAnsi" w:hAnsiTheme="minorHAnsi" w:cstheme="minorHAnsi"/>
              </w:rPr>
            </w:pPr>
          </w:p>
          <w:p w14:paraId="34C14AC8" w14:textId="77777777" w:rsidR="00BC61C6" w:rsidRPr="005E01CD" w:rsidRDefault="00BC61C6" w:rsidP="0026150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BC61C6" w:rsidRPr="005E01CD" w14:paraId="38157F80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92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BA30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5E01CD">
              <w:rPr>
                <w:rFonts w:asciiTheme="minorHAnsi" w:hAnsiTheme="minorHAnsi" w:cstheme="minorHAnsi"/>
                <w:bCs/>
              </w:rPr>
              <w:t>Er det tidligere korrespondanse vedrørende dette varsel:</w:t>
            </w:r>
          </w:p>
          <w:p w14:paraId="66E69CAD" w14:textId="56425F8B" w:rsidR="00BC61C6" w:rsidRPr="005E01CD" w:rsidRDefault="00BC61C6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5E01CD">
              <w:rPr>
                <w:rFonts w:asciiTheme="minorHAnsi" w:hAnsiTheme="minorHAnsi" w:cstheme="minorHAnsi"/>
                <w:bCs/>
                <w:sz w:val="20"/>
              </w:rPr>
              <w:t xml:space="preserve">Hvis ja, hvilke: </w:t>
            </w:r>
            <w:r w:rsidRPr="005E01CD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5E01CD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  <w:bCs/>
                <w:sz w:val="20"/>
              </w:rPr>
            </w:r>
            <w:r w:rsidRPr="005E01CD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8A686A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8A686A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5E01CD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5E01CD">
              <w:rPr>
                <w:rFonts w:asciiTheme="minorHAnsi" w:hAnsiTheme="minorHAnsi" w:cstheme="minorHAnsi"/>
                <w:b/>
                <w:sz w:val="20"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BC61C6" w:rsidRPr="005E01CD" w14:paraId="1F6695D9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92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57F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E01CD">
              <w:rPr>
                <w:rFonts w:asciiTheme="minorHAnsi" w:hAnsiTheme="minorHAnsi" w:cstheme="minorHAnsi"/>
                <w:b/>
              </w:rPr>
              <w:t>Forholdet entreprenøren påberoper:</w:t>
            </w:r>
          </w:p>
          <w:p w14:paraId="5EB0445D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Endring</w:t>
            </w:r>
            <w:r w:rsidRPr="005E01CD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2B3B8BB6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Force majeure</w:t>
            </w:r>
          </w:p>
          <w:p w14:paraId="266B9C7C" w14:textId="77777777" w:rsidR="00BC61C6" w:rsidRPr="005E01CD" w:rsidRDefault="00BC61C6" w:rsidP="00261504">
            <w:pPr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Mangler og/eller forsinkelser ved byggherrens leveranser m.m.</w:t>
            </w:r>
          </w:p>
          <w:p w14:paraId="095F12F2" w14:textId="77777777" w:rsidR="00BC61C6" w:rsidRPr="005E01CD" w:rsidRDefault="00BC61C6" w:rsidP="00261504">
            <w:pPr>
              <w:rPr>
                <w:rFonts w:asciiTheme="minorHAnsi" w:hAnsiTheme="minorHAnsi" w:cstheme="minorHAnsi"/>
              </w:rPr>
            </w:pPr>
          </w:p>
        </w:tc>
      </w:tr>
      <w:tr w:rsidR="00BC61C6" w:rsidRPr="005E01CD" w14:paraId="5118D913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05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B2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E01CD">
              <w:rPr>
                <w:rFonts w:asciiTheme="minorHAnsi" w:hAnsiTheme="minorHAnsi" w:cstheme="minorHAnsi"/>
                <w:b/>
              </w:rPr>
              <w:t>Beskrivelse av forholdet:</w:t>
            </w:r>
          </w:p>
          <w:p w14:paraId="4189E48A" w14:textId="10F3A738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</w:rPr>
            </w:r>
            <w:r w:rsidRPr="005E01CD">
              <w:rPr>
                <w:rFonts w:asciiTheme="minorHAnsi" w:hAnsiTheme="minorHAnsi" w:cstheme="minorHAnsi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</w:p>
          <w:p w14:paraId="621169E8" w14:textId="601A89F7" w:rsidR="00BC61C6" w:rsidRPr="005E01CD" w:rsidRDefault="00BC61C6" w:rsidP="00261504">
            <w:pPr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t xml:space="preserve">Vedlegg: </w:t>
            </w: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</w:rPr>
            </w:r>
            <w:r w:rsidRPr="005E01CD">
              <w:rPr>
                <w:rFonts w:asciiTheme="minorHAnsi" w:hAnsiTheme="minorHAnsi" w:cstheme="minorHAnsi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C61C6" w:rsidRPr="005E01CD" w14:paraId="4364AA72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847"/>
          <w:jc w:val="center"/>
        </w:trPr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80B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  <w:b/>
              </w:rPr>
              <w:t xml:space="preserve">Konsekvenser for:    </w:t>
            </w:r>
            <w:r w:rsidRPr="005E01CD">
              <w:rPr>
                <w:rFonts w:asciiTheme="minorHAnsi" w:hAnsiTheme="minorHAnsi" w:cstheme="minorHAnsi"/>
              </w:rPr>
              <w:t xml:space="preserve"> </w:t>
            </w:r>
          </w:p>
          <w:p w14:paraId="300BD52E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HMS </w:t>
            </w:r>
          </w:p>
          <w:p w14:paraId="50FE0E9E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Kvalitet</w:t>
            </w:r>
          </w:p>
          <w:p w14:paraId="3D83931F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Fremdrift</w:t>
            </w:r>
          </w:p>
          <w:p w14:paraId="7BAFF04A" w14:textId="77777777" w:rsidR="00BC61C6" w:rsidRPr="005E01CD" w:rsidRDefault="00BC61C6" w:rsidP="00261504">
            <w:pPr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Pris</w:t>
            </w:r>
          </w:p>
          <w:p w14:paraId="27A23388" w14:textId="7E86DD1E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5E01CD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="Arial"/>
              </w:rPr>
              <w:instrText xml:space="preserve"> FORMCHECKBOX </w:instrText>
            </w:r>
            <w:r w:rsidR="008A686A">
              <w:rPr>
                <w:rFonts w:asciiTheme="minorHAnsi" w:hAnsiTheme="minorHAnsi" w:cs="Arial"/>
              </w:rPr>
            </w:r>
            <w:r w:rsidR="008A686A">
              <w:rPr>
                <w:rFonts w:asciiTheme="minorHAnsi" w:hAnsiTheme="minorHAnsi" w:cs="Arial"/>
              </w:rPr>
              <w:fldChar w:fldCharType="separate"/>
            </w:r>
            <w:r w:rsidRPr="005E01CD">
              <w:rPr>
                <w:rFonts w:asciiTheme="minorHAnsi" w:hAnsiTheme="minorHAnsi" w:cs="Arial"/>
              </w:rPr>
              <w:fldChar w:fldCharType="end"/>
            </w:r>
            <w:r w:rsidRPr="005E01CD">
              <w:rPr>
                <w:rFonts w:asciiTheme="minorHAnsi" w:hAnsiTheme="minorHAnsi" w:cs="Arial"/>
              </w:rPr>
              <w:t xml:space="preserve">  </w:t>
            </w:r>
            <w:r w:rsidR="00695DC7" w:rsidRPr="005E01CD">
              <w:rPr>
                <w:rFonts w:ascii="Calibri" w:hAnsi="Calibri" w:cs="Calibri"/>
              </w:rPr>
              <w:t>Forenklet klimagassbudsjett</w:t>
            </w:r>
          </w:p>
          <w:p w14:paraId="18A56447" w14:textId="77777777" w:rsidR="00695DC7" w:rsidRPr="005E01CD" w:rsidRDefault="00695DC7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Calibri" w:hAnsi="Calibri" w:cs="Calibri"/>
              </w:rPr>
            </w:pPr>
            <w:r w:rsidRPr="005E01CD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="Arial"/>
              </w:rPr>
              <w:instrText xml:space="preserve"> FORMCHECKBOX </w:instrText>
            </w:r>
            <w:r w:rsidR="008A686A">
              <w:rPr>
                <w:rFonts w:asciiTheme="minorHAnsi" w:hAnsiTheme="minorHAnsi" w:cs="Arial"/>
              </w:rPr>
            </w:r>
            <w:r w:rsidR="008A686A">
              <w:rPr>
                <w:rFonts w:asciiTheme="minorHAnsi" w:hAnsiTheme="minorHAnsi" w:cs="Arial"/>
              </w:rPr>
              <w:fldChar w:fldCharType="separate"/>
            </w:r>
            <w:r w:rsidRPr="005E01CD">
              <w:rPr>
                <w:rFonts w:asciiTheme="minorHAnsi" w:hAnsiTheme="minorHAnsi" w:cs="Arial"/>
              </w:rPr>
              <w:fldChar w:fldCharType="end"/>
            </w:r>
            <w:r w:rsidRPr="005E01CD">
              <w:rPr>
                <w:rFonts w:asciiTheme="minorHAnsi" w:hAnsiTheme="minorHAnsi" w:cs="Arial"/>
              </w:rPr>
              <w:t xml:space="preserve">  </w:t>
            </w:r>
            <w:r w:rsidRPr="005E01CD">
              <w:rPr>
                <w:rFonts w:ascii="Calibri" w:hAnsi="Calibri" w:cs="Calibri"/>
              </w:rPr>
              <w:t xml:space="preserve">Klimagassbudsjett Veg LCA </w:t>
            </w:r>
          </w:p>
          <w:p w14:paraId="149FAA92" w14:textId="56FBE5A2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Annet:</w:t>
            </w:r>
          </w:p>
          <w:p w14:paraId="4C5F656D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5E01CD">
              <w:rPr>
                <w:rFonts w:asciiTheme="minorHAnsi" w:hAnsiTheme="minorHAnsi" w:cs="Arial"/>
              </w:rPr>
              <w:t>Begrunnelse og beskrivelse av konsekvens:</w:t>
            </w:r>
          </w:p>
          <w:p w14:paraId="02C2DDE5" w14:textId="2852F255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</w:rPr>
            </w:r>
            <w:r w:rsidRPr="005E01CD">
              <w:rPr>
                <w:rFonts w:asciiTheme="minorHAnsi" w:hAnsiTheme="minorHAnsi" w:cstheme="minorHAnsi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EC3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E01CD">
              <w:rPr>
                <w:rFonts w:asciiTheme="minorHAnsi" w:hAnsiTheme="minorHAnsi" w:cstheme="minorHAnsi"/>
                <w:b/>
              </w:rPr>
              <w:t>Oppgjørsform:</w:t>
            </w:r>
          </w:p>
          <w:p w14:paraId="5EBF6488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Kontraktens enhetspriser</w:t>
            </w:r>
          </w:p>
          <w:p w14:paraId="6F808DE2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Justerte enhetspriser</w:t>
            </w:r>
          </w:p>
          <w:p w14:paraId="31D01BE0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Avtalt pris dagens prisnivå inkl. rigg </w:t>
            </w:r>
          </w:p>
          <w:p w14:paraId="17CA351F" w14:textId="77777777" w:rsidR="00BC61C6" w:rsidRPr="005E01CD" w:rsidRDefault="00BC61C6" w:rsidP="00261504">
            <w:pPr>
              <w:rPr>
                <w:rFonts w:asciiTheme="minorHAnsi" w:hAnsiTheme="minorHAnsi" w:cstheme="minorHAnsi"/>
                <w:bdr w:val="single" w:sz="4" w:space="0" w:color="auto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Regningsarbeid</w:t>
            </w:r>
          </w:p>
        </w:tc>
      </w:tr>
    </w:tbl>
    <w:tbl>
      <w:tblPr>
        <w:tblpPr w:leftFromText="141" w:rightFromText="141" w:vertAnchor="text" w:horzAnchor="margin" w:tblpXSpec="center" w:tblpY="364"/>
        <w:tblOverlap w:val="never"/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600"/>
        <w:gridCol w:w="3526"/>
        <w:gridCol w:w="1313"/>
        <w:gridCol w:w="3410"/>
      </w:tblGrid>
      <w:tr w:rsidR="00BC61C6" w:rsidRPr="005E01CD" w14:paraId="3180C182" w14:textId="77777777" w:rsidTr="00261504">
        <w:trPr>
          <w:trHeight w:val="340"/>
          <w:jc w:val="center"/>
        </w:trPr>
        <w:tc>
          <w:tcPr>
            <w:tcW w:w="5126" w:type="dxa"/>
            <w:gridSpan w:val="2"/>
            <w:shd w:val="clear" w:color="auto" w:fill="auto"/>
            <w:vAlign w:val="center"/>
          </w:tcPr>
          <w:p w14:paraId="07EBBC7F" w14:textId="7777777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  <w:b/>
              </w:rPr>
            </w:pPr>
            <w:r w:rsidRPr="005E01CD">
              <w:rPr>
                <w:rFonts w:asciiTheme="minorHAnsi" w:hAnsiTheme="minorHAnsi" w:cstheme="minorHAnsi"/>
                <w:b/>
              </w:rPr>
              <w:t>Sendt av entreprenør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79AB08E2" w14:textId="7777777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  <w:b/>
              </w:rPr>
              <w:t>Mottatt av byggherre</w:t>
            </w:r>
          </w:p>
        </w:tc>
      </w:tr>
      <w:tr w:rsidR="00BC61C6" w:rsidRPr="005E01CD" w14:paraId="124D9057" w14:textId="77777777" w:rsidTr="00261504">
        <w:trPr>
          <w:trHeight w:val="567"/>
          <w:jc w:val="center"/>
        </w:trPr>
        <w:tc>
          <w:tcPr>
            <w:tcW w:w="1600" w:type="dxa"/>
            <w:shd w:val="clear" w:color="auto" w:fill="auto"/>
          </w:tcPr>
          <w:p w14:paraId="338C785C" w14:textId="7777777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t>Dato:</w:t>
            </w:r>
          </w:p>
          <w:p w14:paraId="2EF23CFC" w14:textId="2E35218F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</w:rPr>
            </w:r>
            <w:r w:rsidRPr="005E01CD">
              <w:rPr>
                <w:rFonts w:asciiTheme="minorHAnsi" w:hAnsiTheme="minorHAnsi" w:cstheme="minorHAnsi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26" w:type="dxa"/>
            <w:shd w:val="clear" w:color="auto" w:fill="auto"/>
          </w:tcPr>
          <w:p w14:paraId="1E1A680A" w14:textId="7777777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t>Navn:</w:t>
            </w:r>
          </w:p>
          <w:p w14:paraId="76160EF6" w14:textId="2B769F7D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</w:rPr>
            </w:r>
            <w:r w:rsidRPr="005E01CD">
              <w:rPr>
                <w:rFonts w:asciiTheme="minorHAnsi" w:hAnsiTheme="minorHAnsi" w:cstheme="minorHAnsi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4748F092" w14:textId="7777777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t>Dato:</w:t>
            </w:r>
          </w:p>
          <w:p w14:paraId="5441FEF5" w14:textId="79F9E381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</w:rPr>
            </w:r>
            <w:r w:rsidRPr="005E01CD">
              <w:rPr>
                <w:rFonts w:asciiTheme="minorHAnsi" w:hAnsiTheme="minorHAnsi" w:cstheme="minorHAnsi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10" w:type="dxa"/>
            <w:shd w:val="clear" w:color="auto" w:fill="auto"/>
          </w:tcPr>
          <w:p w14:paraId="02DEE8C1" w14:textId="7777777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t>Navn:</w:t>
            </w:r>
          </w:p>
          <w:p w14:paraId="3C93EF3B" w14:textId="61FFBC68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</w:rPr>
            </w:r>
            <w:r w:rsidRPr="005E01CD">
              <w:rPr>
                <w:rFonts w:asciiTheme="minorHAnsi" w:hAnsiTheme="minorHAnsi" w:cstheme="minorHAnsi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849"/>
      </w:tblGrid>
      <w:tr w:rsidR="00BC61C6" w:rsidRPr="005E01CD" w14:paraId="65092C07" w14:textId="77777777" w:rsidTr="00261504">
        <w:trPr>
          <w:trHeight w:val="1356"/>
          <w:jc w:val="center"/>
        </w:trPr>
        <w:tc>
          <w:tcPr>
            <w:tcW w:w="9849" w:type="dxa"/>
            <w:shd w:val="clear" w:color="auto" w:fill="auto"/>
          </w:tcPr>
          <w:p w14:paraId="44A72548" w14:textId="77777777" w:rsidR="00BC61C6" w:rsidRPr="005E01CD" w:rsidRDefault="00BC61C6" w:rsidP="00261504">
            <w:pPr>
              <w:tabs>
                <w:tab w:val="left" w:pos="206"/>
                <w:tab w:val="left" w:pos="6663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E01CD">
              <w:rPr>
                <w:rFonts w:asciiTheme="minorHAnsi" w:hAnsiTheme="minorHAnsi" w:cstheme="minorHAnsi"/>
                <w:b/>
              </w:rPr>
              <w:t>Byggherrens vurdering:</w:t>
            </w:r>
          </w:p>
          <w:p w14:paraId="5B4E2687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Kravet er varslet for sent og avvises</w:t>
            </w:r>
          </w:p>
          <w:p w14:paraId="6028EE0B" w14:textId="77777777" w:rsidR="00BC61C6" w:rsidRPr="005E01CD" w:rsidRDefault="00BC61C6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Byggherren er enig i at forholdet, eller deler av dette, gir grunnlag for endringsordre</w:t>
            </w:r>
          </w:p>
          <w:p w14:paraId="1D411682" w14:textId="77777777" w:rsidR="00BC61C6" w:rsidRPr="005E01CD" w:rsidRDefault="00BC61C6" w:rsidP="00261504">
            <w:pPr>
              <w:tabs>
                <w:tab w:val="left" w:pos="206"/>
                <w:tab w:val="left" w:pos="6663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FORMCHECKBOX </w:instrText>
            </w:r>
            <w:r w:rsidR="008A686A">
              <w:rPr>
                <w:rFonts w:asciiTheme="minorHAnsi" w:hAnsiTheme="minorHAnsi" w:cstheme="minorHAnsi"/>
              </w:rPr>
            </w:r>
            <w:r w:rsidR="008A686A">
              <w:rPr>
                <w:rFonts w:asciiTheme="minorHAnsi" w:hAnsiTheme="minorHAnsi" w:cstheme="minorHAnsi"/>
              </w:rPr>
              <w:fldChar w:fldCharType="separate"/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  <w:r w:rsidRPr="005E01CD">
              <w:rPr>
                <w:rFonts w:asciiTheme="minorHAnsi" w:hAnsiTheme="minorHAnsi" w:cstheme="minorHAnsi"/>
              </w:rPr>
              <w:t xml:space="preserve">  Byggherren anser at forholdet ikke gir grunnlag for endringsordre pga: </w:t>
            </w:r>
          </w:p>
        </w:tc>
      </w:tr>
      <w:tr w:rsidR="00BC61C6" w:rsidRPr="005E01CD" w14:paraId="24F4E94B" w14:textId="77777777" w:rsidTr="00261504">
        <w:trPr>
          <w:trHeight w:val="645"/>
          <w:jc w:val="center"/>
        </w:trPr>
        <w:tc>
          <w:tcPr>
            <w:tcW w:w="9849" w:type="dxa"/>
            <w:shd w:val="clear" w:color="auto" w:fill="auto"/>
          </w:tcPr>
          <w:p w14:paraId="2BEAE83A" w14:textId="77777777" w:rsidR="00BC61C6" w:rsidRPr="005E01CD" w:rsidRDefault="00BC61C6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  <w:b/>
              </w:rPr>
            </w:pPr>
            <w:r w:rsidRPr="005E01CD">
              <w:rPr>
                <w:rFonts w:asciiTheme="minorHAnsi" w:hAnsiTheme="minorHAnsi" w:cstheme="minorHAnsi"/>
                <w:b/>
              </w:rPr>
              <w:t>Kommentar:</w:t>
            </w:r>
          </w:p>
          <w:p w14:paraId="6DDBD12F" w14:textId="341EA22F" w:rsidR="00BC61C6" w:rsidRPr="005E01CD" w:rsidRDefault="00BC61C6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</w:rPr>
            </w:r>
            <w:r w:rsidRPr="005E01CD">
              <w:rPr>
                <w:rFonts w:asciiTheme="minorHAnsi" w:hAnsiTheme="minorHAnsi" w:cstheme="minorHAnsi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96"/>
        <w:tblOverlap w:val="never"/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377"/>
        <w:gridCol w:w="1448"/>
        <w:gridCol w:w="3577"/>
      </w:tblGrid>
      <w:tr w:rsidR="00BC61C6" w:rsidRPr="005E01CD" w14:paraId="421A4E53" w14:textId="77777777" w:rsidTr="00261504">
        <w:trPr>
          <w:trHeight w:val="340"/>
          <w:jc w:val="center"/>
        </w:trPr>
        <w:tc>
          <w:tcPr>
            <w:tcW w:w="4824" w:type="dxa"/>
            <w:gridSpan w:val="2"/>
            <w:shd w:val="clear" w:color="auto" w:fill="auto"/>
            <w:vAlign w:val="center"/>
          </w:tcPr>
          <w:p w14:paraId="62A6A767" w14:textId="7777777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  <w:b/>
              </w:rPr>
            </w:pPr>
            <w:r w:rsidRPr="005E01CD">
              <w:rPr>
                <w:rFonts w:asciiTheme="minorHAnsi" w:hAnsiTheme="minorHAnsi" w:cstheme="minorHAnsi"/>
                <w:b/>
              </w:rPr>
              <w:t>Sendt av byggherre</w:t>
            </w:r>
          </w:p>
        </w:tc>
        <w:tc>
          <w:tcPr>
            <w:tcW w:w="5025" w:type="dxa"/>
            <w:gridSpan w:val="2"/>
            <w:shd w:val="clear" w:color="auto" w:fill="auto"/>
            <w:vAlign w:val="center"/>
          </w:tcPr>
          <w:p w14:paraId="2E710D5C" w14:textId="7777777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  <w:b/>
              </w:rPr>
              <w:t>Mottatt av entreprenør</w:t>
            </w:r>
          </w:p>
        </w:tc>
      </w:tr>
      <w:tr w:rsidR="00BC61C6" w:rsidRPr="005E01CD" w14:paraId="16BAA716" w14:textId="77777777" w:rsidTr="00261504">
        <w:trPr>
          <w:trHeight w:val="567"/>
          <w:jc w:val="center"/>
        </w:trPr>
        <w:tc>
          <w:tcPr>
            <w:tcW w:w="1447" w:type="dxa"/>
            <w:shd w:val="clear" w:color="auto" w:fill="auto"/>
          </w:tcPr>
          <w:p w14:paraId="063BA012" w14:textId="7777777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t>Dato:</w:t>
            </w:r>
          </w:p>
          <w:p w14:paraId="387884D1" w14:textId="49F20AD2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</w:rPr>
            </w:r>
            <w:r w:rsidRPr="005E01CD">
              <w:rPr>
                <w:rFonts w:asciiTheme="minorHAnsi" w:hAnsiTheme="minorHAnsi" w:cstheme="minorHAnsi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77" w:type="dxa"/>
            <w:shd w:val="clear" w:color="auto" w:fill="auto"/>
          </w:tcPr>
          <w:p w14:paraId="028C1B33" w14:textId="7777777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t>Navn:</w:t>
            </w:r>
          </w:p>
          <w:p w14:paraId="53FC1BC3" w14:textId="46C310A4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</w:rPr>
            </w:r>
            <w:r w:rsidRPr="005E01CD">
              <w:rPr>
                <w:rFonts w:asciiTheme="minorHAnsi" w:hAnsiTheme="minorHAnsi" w:cstheme="minorHAnsi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14:paraId="09C1F671" w14:textId="7777777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t>Dato:</w:t>
            </w:r>
          </w:p>
          <w:p w14:paraId="7117F50F" w14:textId="07178C5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</w:rPr>
            </w:r>
            <w:r w:rsidRPr="005E01CD">
              <w:rPr>
                <w:rFonts w:asciiTheme="minorHAnsi" w:hAnsiTheme="minorHAnsi" w:cstheme="minorHAnsi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77" w:type="dxa"/>
            <w:shd w:val="clear" w:color="auto" w:fill="auto"/>
          </w:tcPr>
          <w:p w14:paraId="3F214081" w14:textId="7777777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t>Navn:</w:t>
            </w:r>
          </w:p>
          <w:p w14:paraId="79B458AC" w14:textId="2EFFB8E7" w:rsidR="00BC61C6" w:rsidRPr="005E01CD" w:rsidRDefault="00BC61C6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5E01CD">
              <w:rPr>
                <w:rFonts w:asciiTheme="minorHAnsi" w:hAnsiTheme="minorHAnsi" w:cstheme="minorHAnsi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5E01CD">
              <w:rPr>
                <w:rFonts w:asciiTheme="minorHAnsi" w:hAnsiTheme="minorHAnsi" w:cstheme="minorHAnsi"/>
              </w:rPr>
              <w:instrText xml:space="preserve"> FORMTEXT </w:instrText>
            </w:r>
            <w:r w:rsidRPr="005E01CD">
              <w:rPr>
                <w:rFonts w:asciiTheme="minorHAnsi" w:hAnsiTheme="minorHAnsi" w:cstheme="minorHAnsi"/>
              </w:rPr>
            </w:r>
            <w:r w:rsidRPr="005E01CD">
              <w:rPr>
                <w:rFonts w:asciiTheme="minorHAnsi" w:hAnsiTheme="minorHAnsi" w:cstheme="minorHAnsi"/>
              </w:rPr>
              <w:fldChar w:fldCharType="separate"/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="008A686A">
              <w:rPr>
                <w:rFonts w:asciiTheme="minorHAnsi" w:hAnsiTheme="minorHAnsi" w:cstheme="minorHAnsi"/>
                <w:noProof/>
              </w:rPr>
              <w:t> </w:t>
            </w:r>
            <w:r w:rsidRPr="005E01C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C3ED298" w14:textId="77777777" w:rsidR="006A286A" w:rsidRPr="005E01CD" w:rsidRDefault="006A286A" w:rsidP="0073636D"/>
    <w:sectPr w:rsidR="006A286A" w:rsidRPr="005E01CD" w:rsidSect="00957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23B7" w14:textId="77777777" w:rsidR="00E71BDA" w:rsidRDefault="00E71BDA" w:rsidP="00C60BDA">
      <w:r>
        <w:separator/>
      </w:r>
    </w:p>
  </w:endnote>
  <w:endnote w:type="continuationSeparator" w:id="0">
    <w:p w14:paraId="5F45FB5B" w14:textId="77777777" w:rsidR="00E71BDA" w:rsidRDefault="00E71BDA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0607" w14:textId="77777777" w:rsidR="00F226C4" w:rsidRDefault="00F226C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492C" w14:textId="2C75328B" w:rsidR="00BC61C6" w:rsidRPr="00BC61C6" w:rsidRDefault="00BC61C6" w:rsidP="00BC61C6">
    <w:pPr>
      <w:tabs>
        <w:tab w:val="center" w:pos="4536"/>
        <w:tab w:val="right" w:pos="9072"/>
      </w:tabs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0C3" w14:textId="344FAE95" w:rsidR="0011493F" w:rsidRPr="0069452B" w:rsidRDefault="0011493F" w:rsidP="0069452B">
    <w:pPr>
      <w:rPr>
        <w:sz w:val="14"/>
        <w:szCs w:val="14"/>
      </w:rPr>
    </w:pPr>
    <w:bookmarkStart w:id="8" w:name="bunn_fylke"/>
    <w:r w:rsidRPr="0069452B">
      <w:rPr>
        <w:sz w:val="14"/>
        <w:szCs w:val="14"/>
      </w:rPr>
      <w:t xml:space="preserve"> </w:t>
    </w:r>
    <w:bookmarkEnd w:id="8"/>
  </w:p>
  <w:p w14:paraId="68D21A74" w14:textId="77777777" w:rsidR="0011493F" w:rsidRPr="0069452B" w:rsidRDefault="0011493F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4DB0" w14:textId="77777777" w:rsidR="00E71BDA" w:rsidRDefault="00E71BDA" w:rsidP="00C60BDA">
      <w:r>
        <w:separator/>
      </w:r>
    </w:p>
  </w:footnote>
  <w:footnote w:type="continuationSeparator" w:id="0">
    <w:p w14:paraId="58726C8B" w14:textId="77777777" w:rsidR="00E71BDA" w:rsidRDefault="00E71BDA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CD30" w14:textId="77777777" w:rsidR="00F226C4" w:rsidRDefault="00F226C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0DC5" w14:textId="0AE381BB" w:rsidR="00BC61C6" w:rsidRDefault="00BC61C6" w:rsidP="00BC61C6">
    <w:pPr>
      <w:pStyle w:val="Topptekst"/>
      <w:jc w:val="center"/>
    </w:pPr>
    <w:r>
      <w:rPr>
        <w:noProof/>
      </w:rPr>
      <w:drawing>
        <wp:inline distT="0" distB="0" distL="0" distR="0" wp14:anchorId="40945A48" wp14:editId="16584836">
          <wp:extent cx="1247775" cy="650875"/>
          <wp:effectExtent l="0" t="0" r="9525" b="0"/>
          <wp:docPr id="4" name="Bilde 4" descr="Logo%20SV%202-midtstil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de 16" descr="Logo%20SV%202-midtstill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84771D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5" w:name="logo_mid" w:colFirst="1" w:colLast="1"/>
          <w:bookmarkStart w:id="6" w:name="logo_left" w:colFirst="0" w:colLast="0"/>
          <w:bookmarkStart w:id="7" w:name="logo_right" w:colFirst="2" w:colLast="2"/>
        </w:p>
      </w:tc>
      <w:tc>
        <w:tcPr>
          <w:tcW w:w="3023" w:type="dxa"/>
        </w:tcPr>
        <w:p w14:paraId="1C9D73C9" w14:textId="72450D19" w:rsidR="0011493F" w:rsidRPr="009B447A" w:rsidRDefault="005E01CD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5E145DC2" wp14:editId="19771F24">
                <wp:extent cx="1368552" cy="722376"/>
                <wp:effectExtent l="0" t="0" r="3175" b="1905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261049">
      <w:trPr>
        <w:trHeight w:val="879"/>
      </w:trPr>
      <w:tc>
        <w:tcPr>
          <w:tcW w:w="6222" w:type="dxa"/>
          <w:gridSpan w:val="2"/>
        </w:tcPr>
        <w:bookmarkEnd w:id="5"/>
        <w:bookmarkEnd w:id="6"/>
        <w:bookmarkEnd w:id="7"/>
        <w:p w14:paraId="7AD33C34" w14:textId="77777777" w:rsidR="00DD1105" w:rsidRPr="00D23BF4" w:rsidRDefault="00DD1105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68E49063" w:rsidR="00DD1105" w:rsidRDefault="0084771D" w:rsidP="00261049">
              <w:r>
                <w:t>Linn Hilde Haukeberg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34782FF6" w:rsidR="00DD1105" w:rsidRPr="0011493F" w:rsidRDefault="0084771D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3A92329C" w:rsidR="006A286A" w:rsidRPr="00BD7450" w:rsidRDefault="00BD7450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8A686A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6-24T13:12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8A686A">
                <w:instrText>24.06.2022</w:instrText>
              </w:r>
            </w:sdtContent>
          </w:sdt>
          <w:r w:rsidRPr="00BD7450">
            <w:instrText xml:space="preserve">" </w:instrText>
          </w:r>
          <w:r w:rsidR="008A686A">
            <w:fldChar w:fldCharType="separate"/>
          </w:r>
          <w:r w:rsidR="008A686A">
            <w:rPr>
              <w:noProof/>
            </w:rPr>
            <w:t>24.06.2022</w:t>
          </w:r>
          <w:r w:rsidRPr="00BD7450">
            <w:fldChar w:fldCharType="end"/>
          </w:r>
        </w:p>
      </w:tc>
    </w:tr>
    <w:tr w:rsidR="00DD1105" w:rsidRPr="00D23BF4" w14:paraId="04B3342A" w14:textId="77777777" w:rsidTr="00261049">
      <w:trPr>
        <w:trHeight w:val="1054"/>
      </w:trPr>
      <w:tc>
        <w:tcPr>
          <w:tcW w:w="4390" w:type="dxa"/>
        </w:tcPr>
        <w:p w14:paraId="1BF155CF" w14:textId="23AA9BAB" w:rsidR="00A0647E" w:rsidRPr="00AE19EC" w:rsidRDefault="00A0647E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8A686A">
                <w:rPr>
                  <w:rFonts w:cs="Lucida Sans Unicode"/>
                </w:rPr>
                <w:t>Linn Hilde Haukeberg, BEA00 Kontrakt og marked Utbygging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48A241B8" w:rsidR="00DD1105" w:rsidRPr="00970BD5" w:rsidRDefault="0084771D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4CF43F7E" w:rsidR="00DD1105" w:rsidRPr="00970BD5" w:rsidRDefault="0084771D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26104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4702A0BA" w:rsidR="00DD1105" w:rsidRPr="00D23BF4" w:rsidRDefault="0084771D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from="16.9pt,297.7pt" to="31.05pt,297.75pt" w14:anchorId="656E3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D29"/>
    <w:rsid w:val="0003226A"/>
    <w:rsid w:val="000411E5"/>
    <w:rsid w:val="000415C7"/>
    <w:rsid w:val="00044961"/>
    <w:rsid w:val="00046045"/>
    <w:rsid w:val="000509DC"/>
    <w:rsid w:val="000578BE"/>
    <w:rsid w:val="00062FBC"/>
    <w:rsid w:val="000636E7"/>
    <w:rsid w:val="0006401A"/>
    <w:rsid w:val="0006572C"/>
    <w:rsid w:val="000667FC"/>
    <w:rsid w:val="00067595"/>
    <w:rsid w:val="00091185"/>
    <w:rsid w:val="00095CF8"/>
    <w:rsid w:val="000977A3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101F58"/>
    <w:rsid w:val="0011493F"/>
    <w:rsid w:val="00116642"/>
    <w:rsid w:val="001202E9"/>
    <w:rsid w:val="00123658"/>
    <w:rsid w:val="00125D6B"/>
    <w:rsid w:val="00127F11"/>
    <w:rsid w:val="00144408"/>
    <w:rsid w:val="00153409"/>
    <w:rsid w:val="00155483"/>
    <w:rsid w:val="0015615C"/>
    <w:rsid w:val="0016153D"/>
    <w:rsid w:val="00164E21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74AB"/>
    <w:rsid w:val="001D1D23"/>
    <w:rsid w:val="001D2114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6825"/>
    <w:rsid w:val="00230CAC"/>
    <w:rsid w:val="002335FF"/>
    <w:rsid w:val="00233746"/>
    <w:rsid w:val="00235226"/>
    <w:rsid w:val="00236A15"/>
    <w:rsid w:val="00254752"/>
    <w:rsid w:val="00255816"/>
    <w:rsid w:val="00261049"/>
    <w:rsid w:val="002630AD"/>
    <w:rsid w:val="00267202"/>
    <w:rsid w:val="002715BE"/>
    <w:rsid w:val="00272366"/>
    <w:rsid w:val="00272620"/>
    <w:rsid w:val="00273537"/>
    <w:rsid w:val="00277F9A"/>
    <w:rsid w:val="0028576E"/>
    <w:rsid w:val="002869A3"/>
    <w:rsid w:val="00286A92"/>
    <w:rsid w:val="002C17AC"/>
    <w:rsid w:val="002C190D"/>
    <w:rsid w:val="002C3B2D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6294"/>
    <w:rsid w:val="0034004A"/>
    <w:rsid w:val="00343462"/>
    <w:rsid w:val="00343F18"/>
    <w:rsid w:val="0034473B"/>
    <w:rsid w:val="00350B88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4802"/>
    <w:rsid w:val="00407512"/>
    <w:rsid w:val="0041209C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567C7"/>
    <w:rsid w:val="0046290A"/>
    <w:rsid w:val="004638A4"/>
    <w:rsid w:val="0046429F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2134A"/>
    <w:rsid w:val="005244DE"/>
    <w:rsid w:val="00530717"/>
    <w:rsid w:val="00530A3F"/>
    <w:rsid w:val="005346E1"/>
    <w:rsid w:val="00545363"/>
    <w:rsid w:val="0055078A"/>
    <w:rsid w:val="005561E2"/>
    <w:rsid w:val="0056180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01CD"/>
    <w:rsid w:val="005E35D3"/>
    <w:rsid w:val="005F0B79"/>
    <w:rsid w:val="005F6B59"/>
    <w:rsid w:val="005F79D6"/>
    <w:rsid w:val="00604E3D"/>
    <w:rsid w:val="0060511E"/>
    <w:rsid w:val="00612D76"/>
    <w:rsid w:val="00612E85"/>
    <w:rsid w:val="0061473E"/>
    <w:rsid w:val="00622987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5DC7"/>
    <w:rsid w:val="00696567"/>
    <w:rsid w:val="00697C38"/>
    <w:rsid w:val="006A0439"/>
    <w:rsid w:val="006A286A"/>
    <w:rsid w:val="006B05B6"/>
    <w:rsid w:val="006B4AC2"/>
    <w:rsid w:val="006C579D"/>
    <w:rsid w:val="006D0078"/>
    <w:rsid w:val="006D4535"/>
    <w:rsid w:val="006D67F8"/>
    <w:rsid w:val="006E6DED"/>
    <w:rsid w:val="006F0723"/>
    <w:rsid w:val="006F2D3F"/>
    <w:rsid w:val="00700E00"/>
    <w:rsid w:val="00701FDF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6413"/>
    <w:rsid w:val="00827915"/>
    <w:rsid w:val="00827C04"/>
    <w:rsid w:val="0083119C"/>
    <w:rsid w:val="008345E8"/>
    <w:rsid w:val="00846937"/>
    <w:rsid w:val="00847338"/>
    <w:rsid w:val="0084771D"/>
    <w:rsid w:val="008531A7"/>
    <w:rsid w:val="00856D59"/>
    <w:rsid w:val="00856F59"/>
    <w:rsid w:val="00860F8D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A686A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1912"/>
    <w:rsid w:val="009963D2"/>
    <w:rsid w:val="00997A8B"/>
    <w:rsid w:val="009A0537"/>
    <w:rsid w:val="009A4956"/>
    <w:rsid w:val="009B21C0"/>
    <w:rsid w:val="009B59D3"/>
    <w:rsid w:val="009B5DC4"/>
    <w:rsid w:val="009C1575"/>
    <w:rsid w:val="009D4E63"/>
    <w:rsid w:val="009D7F76"/>
    <w:rsid w:val="009E2209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3DEC"/>
    <w:rsid w:val="00AE50D5"/>
    <w:rsid w:val="00AE6F8C"/>
    <w:rsid w:val="00AF1960"/>
    <w:rsid w:val="00AF36C5"/>
    <w:rsid w:val="00AF40AF"/>
    <w:rsid w:val="00AF79AB"/>
    <w:rsid w:val="00B05B1A"/>
    <w:rsid w:val="00B06AE7"/>
    <w:rsid w:val="00B14552"/>
    <w:rsid w:val="00B14C61"/>
    <w:rsid w:val="00B23D36"/>
    <w:rsid w:val="00B2430E"/>
    <w:rsid w:val="00B31658"/>
    <w:rsid w:val="00B3241E"/>
    <w:rsid w:val="00B32EBA"/>
    <w:rsid w:val="00B3434B"/>
    <w:rsid w:val="00B37FE3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61C6"/>
    <w:rsid w:val="00BC75E3"/>
    <w:rsid w:val="00BD0209"/>
    <w:rsid w:val="00BD3810"/>
    <w:rsid w:val="00BD7450"/>
    <w:rsid w:val="00BE15EB"/>
    <w:rsid w:val="00BE274A"/>
    <w:rsid w:val="00BE48DE"/>
    <w:rsid w:val="00BE5949"/>
    <w:rsid w:val="00C020D9"/>
    <w:rsid w:val="00C045CC"/>
    <w:rsid w:val="00C07695"/>
    <w:rsid w:val="00C10E7C"/>
    <w:rsid w:val="00C114B0"/>
    <w:rsid w:val="00C126CD"/>
    <w:rsid w:val="00C13978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51A5"/>
    <w:rsid w:val="00C96EBA"/>
    <w:rsid w:val="00CA0F7A"/>
    <w:rsid w:val="00CA160E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808C9"/>
    <w:rsid w:val="00D813DF"/>
    <w:rsid w:val="00D819F8"/>
    <w:rsid w:val="00D91A54"/>
    <w:rsid w:val="00DA6BBB"/>
    <w:rsid w:val="00DB3C35"/>
    <w:rsid w:val="00DB4A2F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6913"/>
    <w:rsid w:val="00E26C7C"/>
    <w:rsid w:val="00E27B3E"/>
    <w:rsid w:val="00E31DB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2846"/>
    <w:rsid w:val="00EB4F82"/>
    <w:rsid w:val="00EB5899"/>
    <w:rsid w:val="00EC1A0D"/>
    <w:rsid w:val="00EC35D8"/>
    <w:rsid w:val="00EC6CBA"/>
    <w:rsid w:val="00ED050D"/>
    <w:rsid w:val="00ED1863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26C4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D21A05"/>
  <w15:docId w15:val="{647A13A0-9FDB-4D8D-A3D9-852F46B3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84771D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84771D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84771D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84771D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84771D"/>
    <w:rPr>
      <w:color w:val="605E5C"/>
      <w:shd w:val="clear" w:color="auto" w:fill="E1DFDD"/>
      <w:lang w:val="nb-NO"/>
    </w:rPr>
  </w:style>
  <w:style w:type="paragraph" w:customStyle="1" w:styleId="brdtekst20">
    <w:name w:val="brødtekst2"/>
    <w:basedOn w:val="Brdtekst"/>
    <w:rsid w:val="00BC61C6"/>
    <w:pPr>
      <w:spacing w:before="100" w:after="100"/>
    </w:pPr>
    <w:rPr>
      <w:rFonts w:ascii="Times New Roman" w:hAnsi="Times New Roman"/>
      <w:sz w:val="22"/>
      <w:lang w:eastAsia="nb-NO"/>
    </w:rPr>
  </w:style>
  <w:style w:type="paragraph" w:customStyle="1" w:styleId="Ledetekstfet">
    <w:name w:val="Ledetekst (fet)"/>
    <w:basedOn w:val="Normal"/>
    <w:next w:val="Brdtekst"/>
    <w:rsid w:val="00BC61C6"/>
    <w:pPr>
      <w:tabs>
        <w:tab w:val="left" w:pos="284"/>
        <w:tab w:val="left" w:pos="7938"/>
        <w:tab w:val="left" w:pos="8222"/>
      </w:tabs>
      <w:spacing w:before="40"/>
    </w:pPr>
    <w:rPr>
      <w:rFonts w:ascii="Arial" w:hAnsi="Arial"/>
      <w:b/>
      <w:sz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26CCD"/>
    <w:rsid w:val="00034DC0"/>
    <w:rsid w:val="0004390B"/>
    <w:rsid w:val="00053061"/>
    <w:rsid w:val="00073B0E"/>
    <w:rsid w:val="00075D38"/>
    <w:rsid w:val="00075D67"/>
    <w:rsid w:val="00076678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5FD"/>
    <w:rsid w:val="0013085C"/>
    <w:rsid w:val="00140DDA"/>
    <w:rsid w:val="00155B90"/>
    <w:rsid w:val="00160108"/>
    <w:rsid w:val="001646F3"/>
    <w:rsid w:val="0017513C"/>
    <w:rsid w:val="00192038"/>
    <w:rsid w:val="001C29EE"/>
    <w:rsid w:val="001D163A"/>
    <w:rsid w:val="002055F6"/>
    <w:rsid w:val="00235F56"/>
    <w:rsid w:val="00246954"/>
    <w:rsid w:val="002547B3"/>
    <w:rsid w:val="00257EE1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44310"/>
    <w:rsid w:val="0036202B"/>
    <w:rsid w:val="0037203C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D3148"/>
    <w:rsid w:val="005D5DBF"/>
    <w:rsid w:val="005F1A5D"/>
    <w:rsid w:val="005F5229"/>
    <w:rsid w:val="005F7FE3"/>
    <w:rsid w:val="006065D4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4EEF"/>
    <w:rsid w:val="00A23E0E"/>
    <w:rsid w:val="00A350F8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691D"/>
    <w:rsid w:val="00CC0FAD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630DD"/>
    <w:rsid w:val="00F80DCE"/>
    <w:rsid w:val="00F82ADF"/>
    <w:rsid w:val="00F83910"/>
    <w:rsid w:val="00F95072"/>
    <w:rsid w:val="00FA5695"/>
    <w:rsid w:val="00FA73CA"/>
    <w:rsid w:val="00FB77C4"/>
    <w:rsid w:val="00FC64E4"/>
    <w:rsid w:val="00FE155D"/>
    <w:rsid w:val="00FE1F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8363E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99851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Linn Hilde Haukeberg, BEA00 Kontrakt og marked Utbygging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2022-06-24T13:12:45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Krav om endringsordre - NS8406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Linn Hilde Haukeberg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1</TotalTime>
  <Pages>2</Pages>
  <Words>300</Words>
  <Characters>1593</Characters>
  <Application>Microsoft Office Word</Application>
  <DocSecurity>12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Agnethe Helen Grønvik AGNGRO</dc:creator>
  <cp:lastModifiedBy>Agnethe Helen Grønvik</cp:lastModifiedBy>
  <cp:revision>2</cp:revision>
  <cp:lastPrinted>2011-09-21T12:12:00Z</cp:lastPrinted>
  <dcterms:created xsi:type="dcterms:W3CDTF">2022-06-24T11:13:00Z</dcterms:created>
  <dcterms:modified xsi:type="dcterms:W3CDTF">2022-06-24T11:13:00Z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templateFilePath">
    <vt:lpwstr>c:\windows\system32\inetsrv\SVV Krav- og Hjelpedokument.dotm</vt:lpwstr>
  </property>
  <property fmtid="{D5CDD505-2E9C-101B-9397-08002B2CF9AE}" pid="10" name="filePathOneNote">
    <vt:lpwstr>
    </vt:lpwstr>
  </property>
  <property fmtid="{D5CDD505-2E9C-101B-9397-08002B2CF9AE}" pid="11" name="comment">
    <vt:lpwstr>Krav om endringsordre - NS8406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server">
    <vt:lpwstr>sakarkiv.vegvesen.no</vt:lpwstr>
  </property>
  <property fmtid="{D5CDD505-2E9C-101B-9397-08002B2CF9AE}" pid="16" name="externalUser">
    <vt:lpwstr>
    </vt:lpwstr>
  </property>
  <property fmtid="{D5CDD505-2E9C-101B-9397-08002B2CF9AE}" pid="17" name="option">
    <vt:lpwstr>true</vt:lpwstr>
  </property>
  <property fmtid="{D5CDD505-2E9C-101B-9397-08002B2CF9AE}" pid="18" name="SVVOperationStatus">
    <vt:bool>true</vt:bool>
  </property>
  <property fmtid="{D5CDD505-2E9C-101B-9397-08002B2CF9AE}" pid="19" name="Has360Connection">
    <vt:lpwstr>True</vt:lpwstr>
  </property>
  <property fmtid="{D5CDD505-2E9C-101B-9397-08002B2CF9AE}" pid="20" name="LanguageID">
    <vt:lpwstr>1044</vt:lpwstr>
  </property>
  <property fmtid="{D5CDD505-2E9C-101B-9397-08002B2CF9AE}" pid="21" name="sipTrackRevision">
    <vt:lpwstr>false</vt:lpwstr>
  </property>
  <property fmtid="{D5CDD505-2E9C-101B-9397-08002B2CF9AE}" pid="22" name="docId">
    <vt:lpwstr>9599851</vt:lpwstr>
  </property>
  <property fmtid="{D5CDD505-2E9C-101B-9397-08002B2CF9AE}" pid="23" name="verId">
    <vt:lpwstr>8097246</vt:lpwstr>
  </property>
  <property fmtid="{D5CDD505-2E9C-101B-9397-08002B2CF9AE}" pid="24" name="templateId">
    <vt:lpwstr>300009</vt:lpwstr>
  </property>
  <property fmtid="{D5CDD505-2E9C-101B-9397-08002B2CF9AE}" pid="25" name="createdBy">
    <vt:lpwstr>Agnethe Helen Grønvik AGNGRO</vt:lpwstr>
  </property>
  <property fmtid="{D5CDD505-2E9C-101B-9397-08002B2CF9AE}" pid="26" name="modifiedBy">
    <vt:lpwstr>Agnethe Helen Grønvik AGNGRO</vt:lpwstr>
  </property>
  <property fmtid="{D5CDD505-2E9C-101B-9397-08002B2CF9AE}" pid="27" name="serverName">
    <vt:lpwstr>
    </vt:lpwstr>
  </property>
  <property fmtid="{D5CDD505-2E9C-101B-9397-08002B2CF9AE}" pid="28" name="protocol">
    <vt:lpwstr>
    </vt:lpwstr>
  </property>
  <property fmtid="{D5CDD505-2E9C-101B-9397-08002B2CF9AE}" pid="29" name="site">
    <vt:lpwstr>
    </vt:lpwstr>
  </property>
  <property fmtid="{D5CDD505-2E9C-101B-9397-08002B2CF9AE}" pid="30" name="filePath">
    <vt:lpwstr>C:\Users\p360service_P\AppData\Local\Temp\Upload\</vt:lpwstr>
  </property>
  <property fmtid="{D5CDD505-2E9C-101B-9397-08002B2CF9AE}" pid="31" name="fileName">
    <vt:lpwstr>79706e44-0f83-4ad6-a84f-cb16906289c8.DOCX</vt:lpwstr>
  </property>
  <property fmtid="{D5CDD505-2E9C-101B-9397-08002B2CF9AE}" pid="32" name="fileId">
    <vt:lpwstr>17833771</vt:lpwstr>
  </property>
  <property fmtid="{D5CDD505-2E9C-101B-9397-08002B2CF9AE}" pid="33" name="currentVerId">
    <vt:lpwstr>8097246</vt:lpwstr>
  </property>
  <property fmtid="{D5CDD505-2E9C-101B-9397-08002B2CF9AE}" pid="34" name="Operation">
    <vt:lpwstr>OpenFile</vt:lpwstr>
  </property>
</Properties>
</file>