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852834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852834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852834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852834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8528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852834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8528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852834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8528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852834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852834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852834">
              <w:rPr>
                <w:rStyle w:val="Ledetekst"/>
                <w:sz w:val="16"/>
                <w:szCs w:val="16"/>
              </w:rPr>
              <w:tab/>
            </w:r>
            <w:r w:rsidRPr="00852834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852834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852834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08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7689E73B" w:rsidR="00EB2846" w:rsidRPr="00852834" w:rsidRDefault="00852834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08.06.2022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750910AB" w:rsidR="00EB2846" w:rsidRPr="00852834" w:rsidRDefault="009E7B07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852834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4160C489" w:rsidR="00EB2846" w:rsidRPr="00852834" w:rsidRDefault="006F6235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9E7B07" w:rsidRPr="00852834">
                          <w:rPr>
                            <w:sz w:val="18"/>
                          </w:rPr>
                          <w:t>Lagt inn i MKH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1CBADA76" w:rsidR="00CC177E" w:rsidRPr="00852834" w:rsidRDefault="00C139C2" w:rsidP="00CC177E">
          <w:pPr>
            <w:pStyle w:val="Tittel"/>
          </w:pPr>
          <w:r w:rsidRPr="00852834">
            <w:t>Prisforespørsel - entreprise</w:t>
          </w:r>
        </w:p>
      </w:sdtContent>
    </w:sdt>
    <w:p w14:paraId="0F1768CE" w14:textId="5AF4E150" w:rsidR="00044961" w:rsidRPr="00852834" w:rsidRDefault="00044961" w:rsidP="0073636D">
      <w:bookmarkStart w:id="0" w:name="Start"/>
      <w:bookmarkEnd w:id="0"/>
      <w:r w:rsidRPr="00852834">
        <w:t xml:space="preserve"> </w:t>
      </w:r>
    </w:p>
    <w:p w14:paraId="29FFA8F2" w14:textId="77777777" w:rsidR="009E7B07" w:rsidRPr="00852834" w:rsidRDefault="009E7B07" w:rsidP="0073636D">
      <w:pPr>
        <w:sectPr w:rsidR="009E7B07" w:rsidRPr="00852834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</w:p>
    <w:p w14:paraId="2F8AECF5" w14:textId="7FB14FE9" w:rsidR="009E7B07" w:rsidRPr="00852834" w:rsidRDefault="009E7B07" w:rsidP="009E7B07"/>
    <w:tbl>
      <w:tblPr>
        <w:tblStyle w:val="Tabellrutenett"/>
        <w:tblW w:w="526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859"/>
        <w:gridCol w:w="1743"/>
        <w:gridCol w:w="957"/>
        <w:gridCol w:w="1560"/>
        <w:gridCol w:w="2405"/>
        <w:gridCol w:w="11"/>
      </w:tblGrid>
      <w:tr w:rsidR="009E7B07" w:rsidRPr="00852834" w14:paraId="63D12D89" w14:textId="77777777" w:rsidTr="00B02BC0">
        <w:trPr>
          <w:trHeight w:val="702"/>
        </w:trPr>
        <w:tc>
          <w:tcPr>
            <w:tcW w:w="1499" w:type="pct"/>
          </w:tcPr>
          <w:p w14:paraId="61B5B892" w14:textId="77777777" w:rsidR="009E7B07" w:rsidRPr="00852834" w:rsidRDefault="009E7B07" w:rsidP="00B02BC0">
            <w:pPr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Statens vegvesen  </w:t>
            </w:r>
          </w:p>
          <w:p w14:paraId="1376B0A1" w14:textId="4E5F59A4" w:rsidR="009E7B07" w:rsidRPr="00852834" w:rsidRDefault="009E7B07" w:rsidP="00B02BC0">
            <w:pPr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pct"/>
            <w:gridSpan w:val="2"/>
          </w:tcPr>
          <w:p w14:paraId="4B62C011" w14:textId="77777777" w:rsidR="009E7B07" w:rsidRPr="00852834" w:rsidRDefault="009E7B07" w:rsidP="00B02BC0">
            <w:pPr>
              <w:spacing w:before="20"/>
              <w:rPr>
                <w:rFonts w:ascii="Arial" w:hAnsi="Arial" w:cs="Arial"/>
                <w:i/>
              </w:rPr>
            </w:pPr>
            <w:r w:rsidRPr="00852834">
              <w:rPr>
                <w:rFonts w:ascii="Arial" w:hAnsi="Arial" w:cs="Arial"/>
                <w:i/>
              </w:rPr>
              <w:t>Prosjekt- /delprosjektnr.:</w:t>
            </w:r>
          </w:p>
          <w:p w14:paraId="266F3321" w14:textId="5DDC4D5B" w:rsidR="009E7B07" w:rsidRPr="00852834" w:rsidRDefault="009E7B07" w:rsidP="00B02BC0">
            <w:pPr>
              <w:spacing w:before="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" w:type="pct"/>
          </w:tcPr>
          <w:p w14:paraId="1309427F" w14:textId="2E8E8D21" w:rsidR="009E7B07" w:rsidRPr="00852834" w:rsidRDefault="009E7B07" w:rsidP="00B02BC0">
            <w:pPr>
              <w:spacing w:before="20"/>
              <w:rPr>
                <w:rFonts w:ascii="Arial" w:hAnsi="Arial" w:cs="Arial"/>
                <w:i/>
                <w:lang w:eastAsia="en-US"/>
              </w:rPr>
            </w:pPr>
            <w:r w:rsidRPr="00852834">
              <w:rPr>
                <w:rFonts w:ascii="Arial" w:hAnsi="Arial" w:cs="Arial"/>
                <w:i/>
                <w:lang w:eastAsia="en-US"/>
              </w:rPr>
              <w:t xml:space="preserve">Fasenr.: </w:t>
            </w:r>
            <w:r w:rsidRPr="00852834">
              <w:rPr>
                <w:rFonts w:ascii="Arial" w:hAnsi="Arial" w:cs="Arial"/>
                <w:i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852834">
              <w:rPr>
                <w:rFonts w:ascii="Arial" w:hAnsi="Arial" w:cs="Arial"/>
                <w:i/>
              </w:rPr>
            </w:r>
            <w:r w:rsidRPr="00852834">
              <w:rPr>
                <w:rFonts w:ascii="Arial" w:hAnsi="Arial" w:cs="Arial"/>
                <w:i/>
              </w:rPr>
              <w:fldChar w:fldCharType="separate"/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Pr="00852834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267" w:type="pct"/>
            <w:gridSpan w:val="2"/>
          </w:tcPr>
          <w:p w14:paraId="6548BCE1" w14:textId="77777777" w:rsidR="009E7B07" w:rsidRPr="00852834" w:rsidRDefault="009E7B07" w:rsidP="00B02BC0">
            <w:pPr>
              <w:spacing w:before="20"/>
              <w:rPr>
                <w:rFonts w:ascii="Arial" w:hAnsi="Arial" w:cs="Arial"/>
                <w:i/>
                <w:lang w:eastAsia="en-US"/>
              </w:rPr>
            </w:pPr>
            <w:r w:rsidRPr="00852834">
              <w:rPr>
                <w:rFonts w:ascii="Arial" w:hAnsi="Arial" w:cs="Arial"/>
                <w:i/>
                <w:lang w:eastAsia="en-US"/>
              </w:rPr>
              <w:t>Mimenr.</w:t>
            </w:r>
          </w:p>
          <w:p w14:paraId="3282ED2A" w14:textId="12BFB6B8" w:rsidR="009E7B07" w:rsidRPr="00852834" w:rsidRDefault="009E7B07" w:rsidP="00B02BC0">
            <w:pPr>
              <w:spacing w:before="20"/>
              <w:rPr>
                <w:rFonts w:ascii="Arial" w:hAnsi="Arial" w:cs="Arial"/>
                <w:i/>
                <w:lang w:eastAsia="en-US"/>
              </w:rPr>
            </w:pPr>
            <w:r w:rsidRPr="00852834">
              <w:rPr>
                <w:rFonts w:ascii="Arial" w:hAnsi="Arial" w:cs="Arial"/>
                <w:i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852834">
              <w:rPr>
                <w:rFonts w:ascii="Arial" w:hAnsi="Arial" w:cs="Arial"/>
                <w:i/>
              </w:rPr>
            </w:r>
            <w:r w:rsidRPr="00852834">
              <w:rPr>
                <w:rFonts w:ascii="Arial" w:hAnsi="Arial" w:cs="Arial"/>
                <w:i/>
              </w:rPr>
              <w:fldChar w:fldCharType="separate"/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="00FC552A">
              <w:rPr>
                <w:rFonts w:ascii="Arial" w:hAnsi="Arial" w:cs="Arial"/>
                <w:i/>
                <w:noProof/>
              </w:rPr>
              <w:t> </w:t>
            </w:r>
            <w:r w:rsidRPr="0085283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E7B07" w:rsidRPr="00852834" w14:paraId="4ED459AA" w14:textId="77777777" w:rsidTr="00B02BC0">
        <w:trPr>
          <w:gridAfter w:val="1"/>
          <w:wAfter w:w="6" w:type="pct"/>
        </w:trPr>
        <w:tc>
          <w:tcPr>
            <w:tcW w:w="4994" w:type="pct"/>
            <w:gridSpan w:val="5"/>
          </w:tcPr>
          <w:p w14:paraId="6ACCD355" w14:textId="77777777" w:rsidR="009E7B07" w:rsidRPr="00852834" w:rsidRDefault="009E7B07" w:rsidP="00B02BC0">
            <w:pPr>
              <w:spacing w:before="20"/>
              <w:rPr>
                <w:rFonts w:ascii="Arial" w:hAnsi="Arial" w:cs="Arial"/>
                <w:i/>
              </w:rPr>
            </w:pPr>
          </w:p>
        </w:tc>
      </w:tr>
      <w:tr w:rsidR="009E7B07" w:rsidRPr="00852834" w14:paraId="3CEA238F" w14:textId="77777777" w:rsidTr="00B02BC0">
        <w:tc>
          <w:tcPr>
            <w:tcW w:w="5000" w:type="pct"/>
            <w:gridSpan w:val="6"/>
            <w:shd w:val="clear" w:color="auto" w:fill="E6E6E6"/>
          </w:tcPr>
          <w:p w14:paraId="4380BD47" w14:textId="77777777" w:rsidR="009E7B07" w:rsidRPr="00852834" w:rsidRDefault="009E7B07" w:rsidP="00B02BC0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</w:rPr>
            </w:pPr>
            <w:r w:rsidRPr="00852834">
              <w:rPr>
                <w:rFonts w:ascii="Arial" w:hAnsi="Arial" w:cs="Arial"/>
                <w:bCs/>
                <w:sz w:val="28"/>
                <w:szCs w:val="28"/>
              </w:rPr>
              <w:t>PRISFORESPØRSEL</w:t>
            </w:r>
          </w:p>
        </w:tc>
      </w:tr>
      <w:tr w:rsidR="009E7B07" w:rsidRPr="00852834" w14:paraId="5D3BB473" w14:textId="77777777" w:rsidTr="00B02BC0">
        <w:tc>
          <w:tcPr>
            <w:tcW w:w="2413" w:type="pct"/>
            <w:gridSpan w:val="2"/>
          </w:tcPr>
          <w:p w14:paraId="7D630BD3" w14:textId="7EE2D0E1" w:rsidR="009E7B07" w:rsidRPr="00852834" w:rsidRDefault="009E7B07" w:rsidP="00B02BC0">
            <w:pPr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Prosjekt: </w:t>
            </w:r>
            <w:r w:rsidRPr="00852834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7" w:type="pct"/>
            <w:gridSpan w:val="4"/>
          </w:tcPr>
          <w:p w14:paraId="5BC9868D" w14:textId="2EF2CF1F" w:rsidR="009E7B07" w:rsidRPr="00852834" w:rsidRDefault="009E7B07" w:rsidP="00B02BC0">
            <w:pPr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Byggherre: </w:t>
            </w:r>
            <w:r w:rsidRPr="00852834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  <w:tr w:rsidR="009E7B07" w:rsidRPr="00852834" w14:paraId="51EBA7BB" w14:textId="77777777" w:rsidTr="00B02BC0">
        <w:tc>
          <w:tcPr>
            <w:tcW w:w="2413" w:type="pct"/>
            <w:gridSpan w:val="2"/>
          </w:tcPr>
          <w:p w14:paraId="568688D3" w14:textId="19C600BB" w:rsidR="009E7B07" w:rsidRPr="00852834" w:rsidRDefault="009E7B07" w:rsidP="00B02BC0">
            <w:pPr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Kontrakt: </w:t>
            </w:r>
            <w:r w:rsidRPr="00852834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7" w:type="pct"/>
            <w:gridSpan w:val="4"/>
          </w:tcPr>
          <w:p w14:paraId="023BF9D2" w14:textId="72A7F6B7" w:rsidR="009E7B07" w:rsidRPr="00852834" w:rsidRDefault="009E7B07" w:rsidP="00B02BC0">
            <w:pPr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Entreprenør: </w:t>
            </w:r>
            <w:r w:rsidRPr="00852834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</w:tbl>
    <w:p w14:paraId="588EA4D9" w14:textId="77777777" w:rsidR="009E7B07" w:rsidRPr="00852834" w:rsidRDefault="009E7B07" w:rsidP="009E7B07">
      <w:pPr>
        <w:tabs>
          <w:tab w:val="left" w:pos="1248"/>
          <w:tab w:val="left" w:pos="6293"/>
        </w:tabs>
        <w:suppressAutoHyphens/>
        <w:ind w:right="-650"/>
        <w:rPr>
          <w:rFonts w:ascii="Arial" w:hAnsi="Arial" w:cs="Aria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9E7B07" w:rsidRPr="00852834" w14:paraId="59F27A95" w14:textId="77777777" w:rsidTr="00B02BC0">
        <w:trPr>
          <w:trHeight w:val="876"/>
        </w:trPr>
        <w:tc>
          <w:tcPr>
            <w:tcW w:w="9564" w:type="dxa"/>
          </w:tcPr>
          <w:p w14:paraId="73570999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Cs w:val="24"/>
              </w:rPr>
            </w:pPr>
            <w:r w:rsidRPr="00852834">
              <w:rPr>
                <w:rFonts w:ascii="Arial" w:hAnsi="Arial" w:cs="Arial"/>
                <w:b/>
                <w:szCs w:val="24"/>
              </w:rPr>
              <w:t xml:space="preserve">Prisforespørsel består i: </w:t>
            </w:r>
            <w:r w:rsidRPr="00852834">
              <w:rPr>
                <w:rFonts w:ascii="Arial" w:hAnsi="Arial" w:cs="Arial"/>
                <w:i/>
                <w:szCs w:val="24"/>
              </w:rPr>
              <w:t>(fylles ut av byggherren)</w:t>
            </w:r>
          </w:p>
          <w:p w14:paraId="6D181A94" w14:textId="05AAB7F3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 w:rsidRPr="00852834">
              <w:rPr>
                <w:rFonts w:ascii="Arial" w:hAnsi="Arial" w:cs="Arial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" w:name="Tekst38"/>
            <w:r w:rsidRPr="0085283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52834">
              <w:rPr>
                <w:rFonts w:ascii="Arial" w:hAnsi="Arial" w:cs="Arial"/>
                <w:szCs w:val="24"/>
              </w:rPr>
            </w:r>
            <w:r w:rsidRPr="00852834">
              <w:rPr>
                <w:rFonts w:ascii="Arial" w:hAnsi="Arial" w:cs="Arial"/>
                <w:szCs w:val="24"/>
              </w:rPr>
              <w:fldChar w:fldCharType="separate"/>
            </w:r>
            <w:r w:rsidR="00FC552A">
              <w:rPr>
                <w:rFonts w:ascii="Arial" w:hAnsi="Arial" w:cs="Arial"/>
                <w:noProof/>
                <w:szCs w:val="24"/>
              </w:rPr>
              <w:t> </w:t>
            </w:r>
            <w:r w:rsidR="00FC552A">
              <w:rPr>
                <w:rFonts w:ascii="Arial" w:hAnsi="Arial" w:cs="Arial"/>
                <w:noProof/>
                <w:szCs w:val="24"/>
              </w:rPr>
              <w:t> </w:t>
            </w:r>
            <w:r w:rsidR="00FC552A">
              <w:rPr>
                <w:rFonts w:ascii="Arial" w:hAnsi="Arial" w:cs="Arial"/>
                <w:noProof/>
                <w:szCs w:val="24"/>
              </w:rPr>
              <w:t> </w:t>
            </w:r>
            <w:r w:rsidR="00FC552A">
              <w:rPr>
                <w:rFonts w:ascii="Arial" w:hAnsi="Arial" w:cs="Arial"/>
                <w:noProof/>
                <w:szCs w:val="24"/>
              </w:rPr>
              <w:t> </w:t>
            </w:r>
            <w:r w:rsidR="00FC552A">
              <w:rPr>
                <w:rFonts w:ascii="Arial" w:hAnsi="Arial" w:cs="Arial"/>
                <w:noProof/>
                <w:szCs w:val="24"/>
              </w:rPr>
              <w:t> </w:t>
            </w:r>
            <w:r w:rsidRPr="00852834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  <w:p w14:paraId="50C0A477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</w:p>
          <w:p w14:paraId="09723716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</w:p>
          <w:p w14:paraId="7DB7EFE6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</w:p>
          <w:p w14:paraId="147B5181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E7B07" w:rsidRPr="00852834" w14:paraId="5BFDDD87" w14:textId="77777777" w:rsidTr="00B02BC0">
        <w:trPr>
          <w:trHeight w:val="80"/>
        </w:trPr>
        <w:tc>
          <w:tcPr>
            <w:tcW w:w="9564" w:type="dxa"/>
          </w:tcPr>
          <w:p w14:paraId="46559339" w14:textId="2C965CB8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852834">
              <w:rPr>
                <w:rFonts w:ascii="Arial" w:hAnsi="Arial" w:cs="Arial"/>
              </w:rPr>
              <w:t xml:space="preserve">Det vises til vedlagte sider: </w:t>
            </w:r>
            <w:r w:rsidRPr="00852834">
              <w:rPr>
                <w:rFonts w:ascii="Arial" w:hAnsi="Arial" w:cs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" w:name="Tekst46"/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35286C7E" w14:textId="77777777" w:rsidR="009E7B07" w:rsidRPr="00852834" w:rsidRDefault="009E7B07" w:rsidP="009E7B07">
      <w:pPr>
        <w:tabs>
          <w:tab w:val="left" w:pos="206"/>
          <w:tab w:val="left" w:pos="6663"/>
        </w:tabs>
        <w:rPr>
          <w:rFonts w:ascii="Arial" w:hAnsi="Arial" w:cs="Arial"/>
        </w:rPr>
      </w:pPr>
    </w:p>
    <w:tbl>
      <w:tblPr>
        <w:tblStyle w:val="Tabellrutenett"/>
        <w:tblW w:w="9540" w:type="dxa"/>
        <w:tblInd w:w="108" w:type="dxa"/>
        <w:tblLook w:val="01E0" w:firstRow="1" w:lastRow="1" w:firstColumn="1" w:lastColumn="1" w:noHBand="0" w:noVBand="0"/>
      </w:tblPr>
      <w:tblGrid>
        <w:gridCol w:w="1800"/>
        <w:gridCol w:w="7740"/>
      </w:tblGrid>
      <w:tr w:rsidR="009E7B07" w:rsidRPr="00852834" w14:paraId="5516C5FF" w14:textId="77777777" w:rsidTr="00B02BC0">
        <w:tc>
          <w:tcPr>
            <w:tcW w:w="9540" w:type="dxa"/>
            <w:gridSpan w:val="2"/>
          </w:tcPr>
          <w:p w14:paraId="6AD6FF8D" w14:textId="77777777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Cs/>
              </w:rPr>
            </w:pPr>
            <w:r w:rsidRPr="00852834">
              <w:rPr>
                <w:rFonts w:ascii="Arial" w:hAnsi="Arial" w:cs="Arial"/>
                <w:bCs/>
              </w:rPr>
              <w:t>Byggherre</w:t>
            </w:r>
          </w:p>
        </w:tc>
      </w:tr>
      <w:tr w:rsidR="009E7B07" w:rsidRPr="00852834" w14:paraId="2F351CE2" w14:textId="77777777" w:rsidTr="00B02BC0">
        <w:tc>
          <w:tcPr>
            <w:tcW w:w="1800" w:type="dxa"/>
          </w:tcPr>
          <w:p w14:paraId="65B6B88D" w14:textId="77777777" w:rsidR="009E7B07" w:rsidRPr="00852834" w:rsidRDefault="009E7B07" w:rsidP="00B02BC0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>Dato</w:t>
            </w:r>
          </w:p>
          <w:p w14:paraId="2DD2EF29" w14:textId="040022A9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" w:name="Tekst44"/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  <w:bookmarkEnd w:id="6"/>
          </w:p>
          <w:p w14:paraId="102DCDFE" w14:textId="77777777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4844316F" w14:textId="77777777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>Navn</w:t>
            </w:r>
          </w:p>
          <w:p w14:paraId="7B2956F2" w14:textId="34D00485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  <w:p w14:paraId="7BF98A21" w14:textId="77777777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14:paraId="23A1DE8C" w14:textId="77777777" w:rsidR="009E7B07" w:rsidRPr="00852834" w:rsidRDefault="009E7B07" w:rsidP="009E7B07">
      <w:pPr>
        <w:tabs>
          <w:tab w:val="left" w:pos="206"/>
          <w:tab w:val="left" w:pos="6663"/>
        </w:tabs>
        <w:rPr>
          <w:rFonts w:ascii="Arial" w:hAnsi="Arial" w:cs="Arial"/>
        </w:rPr>
      </w:pPr>
    </w:p>
    <w:tbl>
      <w:tblPr>
        <w:tblStyle w:val="Tabellrutenett"/>
        <w:tblW w:w="9558" w:type="dxa"/>
        <w:tblInd w:w="108" w:type="dxa"/>
        <w:tblLook w:val="01E0" w:firstRow="1" w:lastRow="1" w:firstColumn="1" w:lastColumn="1" w:noHBand="0" w:noVBand="0"/>
      </w:tblPr>
      <w:tblGrid>
        <w:gridCol w:w="1072"/>
        <w:gridCol w:w="8486"/>
      </w:tblGrid>
      <w:tr w:rsidR="009E7B07" w:rsidRPr="00852834" w14:paraId="173AA9F9" w14:textId="77777777" w:rsidTr="00B02BC0">
        <w:trPr>
          <w:trHeight w:val="281"/>
        </w:trPr>
        <w:tc>
          <w:tcPr>
            <w:tcW w:w="9558" w:type="dxa"/>
            <w:gridSpan w:val="2"/>
          </w:tcPr>
          <w:p w14:paraId="13E36F89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i/>
                <w:szCs w:val="24"/>
              </w:rPr>
            </w:pPr>
            <w:r w:rsidRPr="00852834">
              <w:rPr>
                <w:rFonts w:ascii="Arial" w:hAnsi="Arial" w:cs="Arial"/>
                <w:b/>
                <w:szCs w:val="24"/>
              </w:rPr>
              <w:t xml:space="preserve">Konsekvenser av prisforespørsel: </w:t>
            </w:r>
            <w:r w:rsidRPr="00852834">
              <w:rPr>
                <w:rFonts w:ascii="Arial" w:hAnsi="Arial" w:cs="Arial"/>
                <w:i/>
                <w:szCs w:val="24"/>
              </w:rPr>
              <w:t>(fylles ut av entreprenøren)</w:t>
            </w:r>
          </w:p>
        </w:tc>
      </w:tr>
      <w:tr w:rsidR="009E7B07" w:rsidRPr="00852834" w14:paraId="7FAC25DA" w14:textId="77777777" w:rsidTr="00B02BC0">
        <w:trPr>
          <w:trHeight w:val="649"/>
        </w:trPr>
        <w:tc>
          <w:tcPr>
            <w:tcW w:w="964" w:type="dxa"/>
          </w:tcPr>
          <w:p w14:paraId="409768B5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HMS: </w:t>
            </w:r>
          </w:p>
        </w:tc>
        <w:tc>
          <w:tcPr>
            <w:tcW w:w="8594" w:type="dxa"/>
          </w:tcPr>
          <w:p w14:paraId="0B98CAE3" w14:textId="580FB1EE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  <w:tr w:rsidR="009E7B07" w:rsidRPr="00852834" w14:paraId="02D9B56C" w14:textId="77777777" w:rsidTr="00B02BC0">
        <w:trPr>
          <w:trHeight w:val="711"/>
        </w:trPr>
        <w:tc>
          <w:tcPr>
            <w:tcW w:w="964" w:type="dxa"/>
          </w:tcPr>
          <w:p w14:paraId="0A350FAA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Kvalitet: </w:t>
            </w:r>
          </w:p>
        </w:tc>
        <w:tc>
          <w:tcPr>
            <w:tcW w:w="8594" w:type="dxa"/>
          </w:tcPr>
          <w:p w14:paraId="30A69CCA" w14:textId="78830650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  <w:tr w:rsidR="009E7B07" w:rsidRPr="00852834" w14:paraId="776EA7C9" w14:textId="77777777" w:rsidTr="00B02BC0">
        <w:trPr>
          <w:trHeight w:val="718"/>
        </w:trPr>
        <w:tc>
          <w:tcPr>
            <w:tcW w:w="964" w:type="dxa"/>
          </w:tcPr>
          <w:p w14:paraId="7511A103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Fremdrift: </w:t>
            </w:r>
          </w:p>
        </w:tc>
        <w:tc>
          <w:tcPr>
            <w:tcW w:w="8594" w:type="dxa"/>
          </w:tcPr>
          <w:p w14:paraId="405AD373" w14:textId="7D571DD3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  <w:tr w:rsidR="009E7B07" w:rsidRPr="00852834" w14:paraId="780D4264" w14:textId="77777777" w:rsidTr="00B02BC0">
        <w:trPr>
          <w:trHeight w:val="695"/>
        </w:trPr>
        <w:tc>
          <w:tcPr>
            <w:tcW w:w="964" w:type="dxa"/>
          </w:tcPr>
          <w:p w14:paraId="6B27AF05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Pris: </w:t>
            </w:r>
          </w:p>
        </w:tc>
        <w:tc>
          <w:tcPr>
            <w:tcW w:w="8594" w:type="dxa"/>
          </w:tcPr>
          <w:p w14:paraId="6C724D52" w14:textId="779463A5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  <w:tr w:rsidR="009E7B07" w:rsidRPr="00852834" w14:paraId="7E06C2B2" w14:textId="77777777" w:rsidTr="00B02BC0">
        <w:trPr>
          <w:trHeight w:val="715"/>
        </w:trPr>
        <w:tc>
          <w:tcPr>
            <w:tcW w:w="964" w:type="dxa"/>
          </w:tcPr>
          <w:p w14:paraId="2FB8DD0E" w14:textId="77777777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 xml:space="preserve">Annet: </w:t>
            </w:r>
          </w:p>
        </w:tc>
        <w:tc>
          <w:tcPr>
            <w:tcW w:w="8594" w:type="dxa"/>
          </w:tcPr>
          <w:p w14:paraId="62053D1F" w14:textId="5BBCEFA3" w:rsidR="009E7B07" w:rsidRPr="00852834" w:rsidRDefault="009E7B07" w:rsidP="00B02BC0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</w:tbl>
    <w:p w14:paraId="64683134" w14:textId="77777777" w:rsidR="009E7B07" w:rsidRPr="00852834" w:rsidRDefault="009E7B07" w:rsidP="009E7B07">
      <w:pPr>
        <w:tabs>
          <w:tab w:val="left" w:pos="206"/>
          <w:tab w:val="left" w:pos="6663"/>
        </w:tabs>
        <w:rPr>
          <w:rFonts w:ascii="Arial" w:hAnsi="Arial" w:cs="Arial"/>
        </w:rPr>
      </w:pPr>
    </w:p>
    <w:tbl>
      <w:tblPr>
        <w:tblStyle w:val="Tabellrutenett"/>
        <w:tblW w:w="9540" w:type="dxa"/>
        <w:tblInd w:w="108" w:type="dxa"/>
        <w:tblLook w:val="01E0" w:firstRow="1" w:lastRow="1" w:firstColumn="1" w:lastColumn="1" w:noHBand="0" w:noVBand="0"/>
      </w:tblPr>
      <w:tblGrid>
        <w:gridCol w:w="1800"/>
        <w:gridCol w:w="7740"/>
      </w:tblGrid>
      <w:tr w:rsidR="009E7B07" w:rsidRPr="00852834" w14:paraId="57E6EBF6" w14:textId="77777777" w:rsidTr="00B02BC0">
        <w:trPr>
          <w:trHeight w:val="411"/>
        </w:trPr>
        <w:tc>
          <w:tcPr>
            <w:tcW w:w="9540" w:type="dxa"/>
            <w:gridSpan w:val="2"/>
            <w:vAlign w:val="center"/>
          </w:tcPr>
          <w:p w14:paraId="0C34928D" w14:textId="77777777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Cs/>
              </w:rPr>
            </w:pPr>
            <w:r w:rsidRPr="00852834">
              <w:rPr>
                <w:rFonts w:ascii="Arial" w:hAnsi="Arial" w:cs="Arial"/>
                <w:bCs/>
              </w:rPr>
              <w:t>Entreprenør</w:t>
            </w:r>
          </w:p>
        </w:tc>
      </w:tr>
      <w:tr w:rsidR="009E7B07" w:rsidRPr="00852834" w14:paraId="46A81311" w14:textId="77777777" w:rsidTr="00B02BC0">
        <w:tc>
          <w:tcPr>
            <w:tcW w:w="1800" w:type="dxa"/>
          </w:tcPr>
          <w:p w14:paraId="50F713CF" w14:textId="77777777" w:rsidR="009E7B07" w:rsidRPr="00852834" w:rsidRDefault="009E7B07" w:rsidP="00B02BC0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>Dato:</w:t>
            </w:r>
          </w:p>
          <w:p w14:paraId="31BFC511" w14:textId="5735E281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  <w:p w14:paraId="24F7E0FD" w14:textId="77777777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547F0C25" w14:textId="77777777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t>Navn:</w:t>
            </w:r>
          </w:p>
          <w:p w14:paraId="2901D729" w14:textId="1CE326E9" w:rsidR="009E7B07" w:rsidRPr="00852834" w:rsidRDefault="009E7B07" w:rsidP="00B02BC0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</w:rPr>
            </w:pPr>
            <w:r w:rsidRPr="00852834">
              <w:rPr>
                <w:rFonts w:ascii="Arial" w:hAnsi="Arial" w:cs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852834">
              <w:rPr>
                <w:rFonts w:ascii="Arial" w:hAnsi="Arial" w:cs="Arial"/>
              </w:rPr>
              <w:instrText xml:space="preserve"> FORMTEXT </w:instrText>
            </w:r>
            <w:r w:rsidRPr="00852834">
              <w:rPr>
                <w:rFonts w:ascii="Arial" w:hAnsi="Arial" w:cs="Arial"/>
              </w:rPr>
            </w:r>
            <w:r w:rsidRPr="00852834">
              <w:rPr>
                <w:rFonts w:ascii="Arial" w:hAnsi="Arial" w:cs="Arial"/>
              </w:rPr>
              <w:fldChar w:fldCharType="separate"/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="00FC552A">
              <w:rPr>
                <w:rFonts w:ascii="Arial" w:hAnsi="Arial" w:cs="Arial"/>
                <w:noProof/>
              </w:rPr>
              <w:t> </w:t>
            </w:r>
            <w:r w:rsidRPr="00852834">
              <w:rPr>
                <w:rFonts w:ascii="Arial" w:hAnsi="Arial" w:cs="Arial"/>
              </w:rPr>
              <w:fldChar w:fldCharType="end"/>
            </w:r>
          </w:p>
        </w:tc>
      </w:tr>
    </w:tbl>
    <w:p w14:paraId="4C25D052" w14:textId="77777777" w:rsidR="009E7B07" w:rsidRPr="00852834" w:rsidRDefault="009E7B07" w:rsidP="009E7B07"/>
    <w:sectPr w:rsidR="009E7B07" w:rsidRPr="00852834" w:rsidSect="009E7B07">
      <w:headerReference w:type="first" r:id="rId15"/>
      <w:footerReference w:type="first" r:id="rId16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BD71" w14:textId="77777777" w:rsidR="006F6235" w:rsidRDefault="006F6235" w:rsidP="00C60BDA">
      <w:r>
        <w:separator/>
      </w:r>
    </w:p>
  </w:endnote>
  <w:endnote w:type="continuationSeparator" w:id="0">
    <w:p w14:paraId="0E240243" w14:textId="77777777" w:rsidR="006F6235" w:rsidRDefault="006F6235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CDC" w14:textId="77777777" w:rsidR="009E7B07" w:rsidRDefault="009E7B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C10D" w14:textId="77777777" w:rsidR="009E7B07" w:rsidRDefault="009E7B0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26831EE9" w:rsidR="0011493F" w:rsidRPr="0069452B" w:rsidRDefault="0011493F" w:rsidP="0069452B">
    <w:pPr>
      <w:rPr>
        <w:sz w:val="14"/>
        <w:szCs w:val="14"/>
      </w:rPr>
    </w:pPr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3A79" w14:textId="2378B7A0" w:rsidR="009E7B07" w:rsidRPr="0069452B" w:rsidRDefault="009E7B07" w:rsidP="0069452B">
    <w:pPr>
      <w:rPr>
        <w:sz w:val="14"/>
        <w:szCs w:val="14"/>
      </w:rPr>
    </w:pPr>
  </w:p>
  <w:p w14:paraId="7B311F1A" w14:textId="77777777" w:rsidR="009E7B07" w:rsidRPr="0069452B" w:rsidRDefault="009E7B07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6015" w14:textId="77777777" w:rsidR="006F6235" w:rsidRDefault="006F6235" w:rsidP="00C60BDA">
      <w:r>
        <w:separator/>
      </w:r>
    </w:p>
  </w:footnote>
  <w:footnote w:type="continuationSeparator" w:id="0">
    <w:p w14:paraId="601538FC" w14:textId="77777777" w:rsidR="006F6235" w:rsidRDefault="006F6235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B47A" w14:textId="77777777" w:rsidR="009E7B07" w:rsidRDefault="009E7B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C139C2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1" w:name="logo_mid" w:colFirst="1" w:colLast="1"/>
          <w:bookmarkStart w:id="2" w:name="logo_left" w:colFirst="0" w:colLast="0"/>
          <w:bookmarkStart w:id="3" w:name="logo_right" w:colFirst="2" w:colLast="2"/>
        </w:p>
      </w:tc>
      <w:tc>
        <w:tcPr>
          <w:tcW w:w="3023" w:type="dxa"/>
        </w:tcPr>
        <w:p w14:paraId="1C9D73C9" w14:textId="4FDF1252" w:rsidR="0011493F" w:rsidRPr="009B447A" w:rsidRDefault="00852834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3BCEBA37" wp14:editId="4AA409CF">
                <wp:extent cx="1368552" cy="722376"/>
                <wp:effectExtent l="0" t="0" r="3175" b="1905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1"/>
        <w:bookmarkEnd w:id="2"/>
        <w:bookmarkEnd w:id="3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52E3A60F" w:rsidR="00DD1105" w:rsidRDefault="00C139C2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17A47648" w:rsidR="00DD1105" w:rsidRPr="0011493F" w:rsidRDefault="00C139C2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5A3B04D9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FC552A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17T08:57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FC552A">
                <w:instrText>17.06.2022</w:instrText>
              </w:r>
            </w:sdtContent>
          </w:sdt>
          <w:r w:rsidRPr="00BD7450">
            <w:instrText xml:space="preserve">" </w:instrText>
          </w:r>
          <w:r w:rsidR="006F6235">
            <w:fldChar w:fldCharType="separate"/>
          </w:r>
          <w:r w:rsidR="00FC552A">
            <w:rPr>
              <w:noProof/>
            </w:rPr>
            <w:t>17.06.2022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23460420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FC552A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6F495D4C" w:rsidR="00DD1105" w:rsidRPr="00970BD5" w:rsidRDefault="00C139C2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4B15E7A3" w:rsidR="00DD1105" w:rsidRPr="00970BD5" w:rsidRDefault="00C139C2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207ED853" w:rsidR="00DD1105" w:rsidRPr="00D23BF4" w:rsidRDefault="00C139C2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F9D9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Axbs4p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C7D" w14:textId="33FDD7E7" w:rsidR="009E7B07" w:rsidRPr="00CC177E" w:rsidRDefault="009E7B07" w:rsidP="009E7B07">
    <w:pPr>
      <w:pStyle w:val="Topptekst"/>
      <w:jc w:val="center"/>
      <w:rPr>
        <w:sz w:val="8"/>
        <w:szCs w:val="8"/>
      </w:rPr>
    </w:pPr>
    <w:r w:rsidRPr="00C25C57">
      <w:rPr>
        <w:noProof/>
      </w:rPr>
      <w:drawing>
        <wp:inline distT="0" distB="0" distL="0" distR="0" wp14:anchorId="2C507C94" wp14:editId="26C8146E">
          <wp:extent cx="1152525" cy="609600"/>
          <wp:effectExtent l="0" t="0" r="952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4535"/>
    <w:rsid w:val="006D67F8"/>
    <w:rsid w:val="006E6DED"/>
    <w:rsid w:val="006F0723"/>
    <w:rsid w:val="006F2D3F"/>
    <w:rsid w:val="006F6235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2834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E7B07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39C2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C552A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070C86E3-34A4-4E86-B941-CEC98ED5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C139C2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C139C2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C139C2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C139C2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C139C2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0014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20BF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B20BF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64496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2022-06-17T08:57:13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Prisforespørsel - entreprise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6</TotalTime>
  <Pages>1</Pages>
  <Words>141</Words>
  <Characters>753</Characters>
  <Application>Microsoft Office Word</Application>
  <DocSecurity>8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5</cp:revision>
  <cp:lastPrinted>2011-09-21T12:12:00Z</cp:lastPrinted>
  <dcterms:created xsi:type="dcterms:W3CDTF">2022-01-20T10:14:00Z</dcterms:created>
  <dcterms:modified xsi:type="dcterms:W3CDTF">2022-06-08T12:11:00Z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Prisforespørsel - entreprise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9564496</vt:lpwstr>
  </property>
  <property fmtid="{D5CDD505-2E9C-101B-9397-08002B2CF9AE}" pid="23" name="verId">
    <vt:lpwstr>8066307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721379dc-07e5-410f-a3c3-09312fa166e6.DOCX</vt:lpwstr>
  </property>
  <property fmtid="{D5CDD505-2E9C-101B-9397-08002B2CF9AE}" pid="32" name="fileId">
    <vt:lpwstr>17787296</vt:lpwstr>
  </property>
  <property fmtid="{D5CDD505-2E9C-101B-9397-08002B2CF9AE}" pid="33" name="currentVerId">
    <vt:lpwstr>8066307</vt:lpwstr>
  </property>
  <property fmtid="{D5CDD505-2E9C-101B-9397-08002B2CF9AE}" pid="34" name="Operation">
    <vt:lpwstr>OpenFile</vt:lpwstr>
  </property>
</Properties>
</file>