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4.xml" ContentType="application/vnd.openxmlformats-officedocument.wordprocessingml.footer+xml"/>
  <Override PartName="/word/header35.xml" ContentType="application/vnd.openxmlformats-officedocument.wordprocessingml.header+xml"/>
  <Override PartName="/word/footer5.xml" ContentType="application/vnd.openxmlformats-officedocument.wordprocessingml.footer+xml"/>
  <Override PartName="/word/header36.xml" ContentType="application/vnd.openxmlformats-officedocument.wordprocessingml.header+xml"/>
  <Override PartName="/word/footer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0904" w14:textId="77777777" w:rsidR="00E95158" w:rsidRDefault="00E95158" w:rsidP="00FF27D9">
      <w:pPr>
        <w:pStyle w:val="Overskrift1"/>
        <w:numPr>
          <w:ilvl w:val="0"/>
          <w:numId w:val="0"/>
        </w:numPr>
        <w:ind w:left="360" w:hanging="360"/>
      </w:pPr>
    </w:p>
    <w:p w14:paraId="2465BD8A" w14:textId="77777777" w:rsidR="00E95158" w:rsidRDefault="00E95158" w:rsidP="007D5A1F"/>
    <w:p w14:paraId="6E251DDD" w14:textId="77777777" w:rsidR="00E95158" w:rsidRDefault="00E95158" w:rsidP="007D5A1F"/>
    <w:p w14:paraId="20F7931C" w14:textId="77777777" w:rsidR="00E95158" w:rsidRDefault="00E95158" w:rsidP="007D5A1F"/>
    <w:p w14:paraId="54D35B55" w14:textId="77777777" w:rsidR="00E95158" w:rsidRDefault="00E95158" w:rsidP="007D5A1F"/>
    <w:p w14:paraId="4B63B4A1" w14:textId="77777777" w:rsidR="00E95158" w:rsidRDefault="00E95158" w:rsidP="007D5A1F"/>
    <w:p w14:paraId="4B155BC8" w14:textId="77777777" w:rsidR="00E95158" w:rsidRDefault="00E95158" w:rsidP="007D5A1F"/>
    <w:p w14:paraId="0D6ED297" w14:textId="77777777" w:rsidR="00E95158" w:rsidRDefault="00E95158" w:rsidP="007D5A1F"/>
    <w:p w14:paraId="6F91908B" w14:textId="77777777" w:rsidR="00E95158" w:rsidRDefault="00E95158" w:rsidP="007D5A1F"/>
    <w:p w14:paraId="3E630C59" w14:textId="77777777" w:rsidR="00E95158" w:rsidRDefault="00E95158" w:rsidP="007D5A1F"/>
    <w:p w14:paraId="78DD82E0" w14:textId="77777777" w:rsidR="00E95158" w:rsidRDefault="00E95158" w:rsidP="007D5A1F"/>
    <w:p w14:paraId="64F2D5B1" w14:textId="77777777" w:rsidR="00E95158" w:rsidRDefault="00E95158" w:rsidP="007D5A1F"/>
    <w:p w14:paraId="52FCCD21" w14:textId="77777777" w:rsidR="00E95158" w:rsidRDefault="00E95158" w:rsidP="007D5A1F"/>
    <w:p w14:paraId="47563F0F" w14:textId="77777777" w:rsidR="00E95158" w:rsidRDefault="00E95158" w:rsidP="007D5A1F"/>
    <w:p w14:paraId="52BDF4A5" w14:textId="77777777" w:rsidR="00E95158" w:rsidRDefault="00E95158" w:rsidP="007D5A1F">
      <w:pPr>
        <w:rPr>
          <w:b/>
          <w:sz w:val="48"/>
          <w:szCs w:val="48"/>
        </w:rPr>
      </w:pPr>
      <w:r>
        <w:rPr>
          <w:b/>
          <w:sz w:val="48"/>
          <w:szCs w:val="48"/>
        </w:rPr>
        <w:t>Konkurransegrunnlag</w:t>
      </w:r>
    </w:p>
    <w:p w14:paraId="5C5F41BF" w14:textId="77777777" w:rsidR="00E95158" w:rsidRDefault="00E95158" w:rsidP="007D5A1F"/>
    <w:p w14:paraId="4D6A1421" w14:textId="77777777" w:rsidR="00E95158" w:rsidRDefault="00E95158" w:rsidP="007D5A1F">
      <w:pPr>
        <w:rPr>
          <w:b/>
          <w:bCs/>
          <w:sz w:val="40"/>
        </w:rPr>
      </w:pPr>
      <w:r>
        <w:rPr>
          <w:b/>
          <w:bCs/>
          <w:sz w:val="40"/>
        </w:rPr>
        <w:t xml:space="preserve">Prosjekt: </w:t>
      </w:r>
      <w:r w:rsidRPr="000D10B7">
        <w:rPr>
          <w:b/>
          <w:bCs/>
          <w:sz w:val="40"/>
          <w:highlight w:val="lightGray"/>
        </w:rPr>
        <w:t>Prosjektnavn</w:t>
      </w:r>
    </w:p>
    <w:p w14:paraId="7993045C" w14:textId="77777777" w:rsidR="00E95158" w:rsidRDefault="00E95158" w:rsidP="007D5A1F"/>
    <w:p w14:paraId="181B3D7A" w14:textId="77777777" w:rsidR="00E95158" w:rsidRDefault="00E95158" w:rsidP="007D5A1F">
      <w:pPr>
        <w:rPr>
          <w:b/>
          <w:bCs/>
          <w:sz w:val="40"/>
        </w:rPr>
      </w:pPr>
      <w:r>
        <w:rPr>
          <w:b/>
          <w:bCs/>
          <w:sz w:val="40"/>
        </w:rPr>
        <w:t xml:space="preserve">Parsell: </w:t>
      </w:r>
      <w:proofErr w:type="spellStart"/>
      <w:r w:rsidR="009004CF">
        <w:rPr>
          <w:b/>
          <w:bCs/>
          <w:sz w:val="40"/>
          <w:highlight w:val="lightGray"/>
        </w:rPr>
        <w:t>Xxxxxx</w:t>
      </w:r>
      <w:proofErr w:type="spellEnd"/>
      <w:r>
        <w:rPr>
          <w:b/>
          <w:bCs/>
          <w:sz w:val="40"/>
        </w:rPr>
        <w:t xml:space="preserve"> - </w:t>
      </w:r>
      <w:proofErr w:type="spellStart"/>
      <w:r w:rsidR="009004CF">
        <w:rPr>
          <w:b/>
          <w:bCs/>
          <w:sz w:val="40"/>
          <w:highlight w:val="lightGray"/>
        </w:rPr>
        <w:t>Xxxxxx</w:t>
      </w:r>
      <w:proofErr w:type="spellEnd"/>
    </w:p>
    <w:p w14:paraId="68123521" w14:textId="77777777" w:rsidR="00E95158" w:rsidRDefault="00E95158" w:rsidP="007D5A1F"/>
    <w:p w14:paraId="1D8D1B97" w14:textId="77777777" w:rsidR="00E95158" w:rsidRDefault="00E95158" w:rsidP="007D5A1F"/>
    <w:p w14:paraId="49683936" w14:textId="77777777" w:rsidR="00E95158" w:rsidRDefault="00E95158" w:rsidP="007D5A1F"/>
    <w:p w14:paraId="3E679FCA" w14:textId="77777777" w:rsidR="00E95158" w:rsidRDefault="00E95158" w:rsidP="007D5A1F"/>
    <w:p w14:paraId="2869D3B0" w14:textId="77777777" w:rsidR="00E95158" w:rsidRDefault="00E95158" w:rsidP="007D5A1F"/>
    <w:p w14:paraId="7EEACF77" w14:textId="77777777" w:rsidR="00E95158" w:rsidRPr="000D10B7" w:rsidRDefault="00E95158" w:rsidP="007D5A1F">
      <w:pPr>
        <w:rPr>
          <w:b/>
          <w:szCs w:val="22"/>
          <w:highlight w:val="lightGray"/>
        </w:rPr>
      </w:pPr>
    </w:p>
    <w:p w14:paraId="112601D8" w14:textId="77777777" w:rsidR="00E95158" w:rsidRPr="000D10B7" w:rsidRDefault="00E95158" w:rsidP="007D5A1F">
      <w:pPr>
        <w:rPr>
          <w:b/>
          <w:szCs w:val="22"/>
          <w:highlight w:val="lightGray"/>
        </w:rPr>
      </w:pPr>
    </w:p>
    <w:p w14:paraId="7A216773" w14:textId="77777777" w:rsidR="00E95158" w:rsidRPr="000D10B7" w:rsidRDefault="00E95158" w:rsidP="007D5A1F">
      <w:pPr>
        <w:rPr>
          <w:b/>
          <w:szCs w:val="22"/>
          <w:highlight w:val="lightGray"/>
        </w:rPr>
      </w:pPr>
    </w:p>
    <w:p w14:paraId="6E8A9884" w14:textId="77777777" w:rsidR="00E95158" w:rsidRPr="000D10B7" w:rsidRDefault="00E95158" w:rsidP="007D5A1F">
      <w:pPr>
        <w:rPr>
          <w:b/>
          <w:szCs w:val="22"/>
          <w:highlight w:val="lightGray"/>
        </w:rPr>
      </w:pPr>
    </w:p>
    <w:p w14:paraId="5609F5F7" w14:textId="77777777" w:rsidR="00E95158" w:rsidRPr="000D10B7" w:rsidRDefault="00E95158" w:rsidP="007D5A1F">
      <w:pPr>
        <w:rPr>
          <w:b/>
          <w:szCs w:val="22"/>
          <w:highlight w:val="lightGray"/>
        </w:rPr>
      </w:pPr>
    </w:p>
    <w:p w14:paraId="572DE1DE" w14:textId="77777777" w:rsidR="00E95158" w:rsidRDefault="00E95158" w:rsidP="007D5A1F"/>
    <w:p w14:paraId="163ED306" w14:textId="77777777" w:rsidR="00E95158" w:rsidRDefault="00E95158" w:rsidP="007D5A1F">
      <w:pPr>
        <w:rPr>
          <w:b/>
        </w:rPr>
      </w:pPr>
      <w:r>
        <w:rPr>
          <w:b/>
        </w:rPr>
        <w:t xml:space="preserve">Tilbudsnummer: </w:t>
      </w:r>
      <w:proofErr w:type="spellStart"/>
      <w:r w:rsidR="00E23765">
        <w:rPr>
          <w:b/>
          <w:highlight w:val="lightGray"/>
        </w:rPr>
        <w:t>Xxxxx</w:t>
      </w:r>
      <w:r w:rsidRPr="000D10B7">
        <w:rPr>
          <w:b/>
          <w:highlight w:val="lightGray"/>
        </w:rPr>
        <w:t>x</w:t>
      </w:r>
      <w:proofErr w:type="spellEnd"/>
      <w:r w:rsidRPr="000D10B7">
        <w:rPr>
          <w:b/>
          <w:highlight w:val="lightGray"/>
        </w:rPr>
        <w:t xml:space="preserve"> / </w:t>
      </w:r>
      <w:proofErr w:type="spellStart"/>
      <w:r w:rsidR="00FE3E9A">
        <w:rPr>
          <w:b/>
          <w:highlight w:val="lightGray"/>
        </w:rPr>
        <w:t>Xxxxxx</w:t>
      </w:r>
      <w:proofErr w:type="spellEnd"/>
    </w:p>
    <w:p w14:paraId="03324AB3" w14:textId="77777777" w:rsidR="00E95158" w:rsidRDefault="00E95158" w:rsidP="007D5A1F"/>
    <w:p w14:paraId="3B686D60" w14:textId="77777777" w:rsidR="00E95158" w:rsidRDefault="00E95158" w:rsidP="007D5A1F"/>
    <w:p w14:paraId="3038C622" w14:textId="77777777" w:rsidR="00E95158" w:rsidRDefault="00E95158" w:rsidP="007D5A1F"/>
    <w:p w14:paraId="0D15D10F" w14:textId="77777777" w:rsidR="00D8155C" w:rsidRDefault="00D8155C" w:rsidP="007D5A1F"/>
    <w:p w14:paraId="1901E399" w14:textId="77777777" w:rsidR="00D8155C" w:rsidRDefault="00D8155C" w:rsidP="007D5A1F"/>
    <w:p w14:paraId="7885326E" w14:textId="77777777" w:rsidR="00D8155C" w:rsidRDefault="00D8155C" w:rsidP="007D5A1F"/>
    <w:p w14:paraId="28EC9B9A" w14:textId="77777777" w:rsidR="00D8155C" w:rsidRDefault="00D8155C" w:rsidP="007D5A1F"/>
    <w:p w14:paraId="181A1D51" w14:textId="77777777" w:rsidR="00D8155C" w:rsidRDefault="00D8155C" w:rsidP="007D5A1F"/>
    <w:p w14:paraId="3CE37302" w14:textId="77777777" w:rsidR="00D8155C" w:rsidRDefault="00D8155C" w:rsidP="007D5A1F"/>
    <w:p w14:paraId="7CBFF19C" w14:textId="77777777" w:rsidR="00D8155C" w:rsidRDefault="00D8155C" w:rsidP="007D5A1F"/>
    <w:p w14:paraId="6AA4DE5D" w14:textId="77777777" w:rsidR="00D8155C" w:rsidRDefault="00D8155C" w:rsidP="007D5A1F"/>
    <w:p w14:paraId="51F376D1" w14:textId="77777777" w:rsidR="00D8155C" w:rsidRDefault="00D8155C" w:rsidP="007D5A1F"/>
    <w:p w14:paraId="04221263" w14:textId="77777777" w:rsidR="00D8155C" w:rsidRDefault="00D8155C" w:rsidP="007D5A1F"/>
    <w:p w14:paraId="2A280701" w14:textId="5F7AF460" w:rsidR="007F6F9E" w:rsidRDefault="00D8155C" w:rsidP="007D5A1F">
      <w:pPr>
        <w:rPr>
          <w:sz w:val="20"/>
        </w:rPr>
      </w:pPr>
      <w:proofErr w:type="spellStart"/>
      <w:r>
        <w:rPr>
          <w:sz w:val="20"/>
        </w:rPr>
        <w:t>Maldokument</w:t>
      </w:r>
      <w:proofErr w:type="spellEnd"/>
      <w:r>
        <w:rPr>
          <w:sz w:val="20"/>
        </w:rPr>
        <w:t xml:space="preserve"> </w:t>
      </w:r>
      <w:r w:rsidR="007F6F9E">
        <w:rPr>
          <w:sz w:val="20"/>
        </w:rPr>
        <w:t xml:space="preserve">byggekontrakter - </w:t>
      </w:r>
      <w:r w:rsidR="0088293F">
        <w:rPr>
          <w:sz w:val="20"/>
        </w:rPr>
        <w:t>Under</w:t>
      </w:r>
      <w:r w:rsidR="007F6F9E">
        <w:rPr>
          <w:sz w:val="20"/>
        </w:rPr>
        <w:t xml:space="preserve"> EØS-terskelverdi – </w:t>
      </w:r>
      <w:r w:rsidR="00363F5B">
        <w:rPr>
          <w:sz w:val="20"/>
        </w:rPr>
        <w:t xml:space="preserve">Drift og Vedlikehold - </w:t>
      </w:r>
      <w:r w:rsidR="007F6F9E">
        <w:rPr>
          <w:sz w:val="20"/>
        </w:rPr>
        <w:t xml:space="preserve">8406 – Åpen </w:t>
      </w:r>
      <w:r w:rsidR="00F00C05">
        <w:rPr>
          <w:sz w:val="20"/>
        </w:rPr>
        <w:t>tilbu</w:t>
      </w:r>
      <w:r w:rsidR="007F6F9E">
        <w:rPr>
          <w:sz w:val="20"/>
        </w:rPr>
        <w:t>dskonkurranse</w:t>
      </w:r>
      <w:r w:rsidR="00363F5B">
        <w:rPr>
          <w:sz w:val="20"/>
        </w:rPr>
        <w:t xml:space="preserve"> – Lavest</w:t>
      </w:r>
      <w:r w:rsidR="00DD439F">
        <w:rPr>
          <w:sz w:val="20"/>
        </w:rPr>
        <w:t>e</w:t>
      </w:r>
      <w:r w:rsidR="00363F5B">
        <w:rPr>
          <w:sz w:val="20"/>
        </w:rPr>
        <w:t xml:space="preserve"> pris</w:t>
      </w:r>
      <w:r w:rsidR="007F6F9E">
        <w:rPr>
          <w:sz w:val="20"/>
        </w:rPr>
        <w:t xml:space="preserve"> </w:t>
      </w:r>
    </w:p>
    <w:p w14:paraId="5CA17D30" w14:textId="35E29582" w:rsidR="00D8155C" w:rsidRDefault="007F6F9E" w:rsidP="63F7264E">
      <w:pPr>
        <w:rPr>
          <w:sz w:val="20"/>
          <w:szCs w:val="20"/>
        </w:rPr>
      </w:pPr>
      <w:r w:rsidRPr="63F7264E">
        <w:rPr>
          <w:sz w:val="20"/>
          <w:szCs w:val="20"/>
        </w:rPr>
        <w:t>V</w:t>
      </w:r>
      <w:r w:rsidR="008C3AF1" w:rsidRPr="63F7264E">
        <w:rPr>
          <w:sz w:val="20"/>
          <w:szCs w:val="20"/>
        </w:rPr>
        <w:t xml:space="preserve">ersjon </w:t>
      </w:r>
      <w:r w:rsidR="006D0E03">
        <w:rPr>
          <w:sz w:val="20"/>
          <w:szCs w:val="20"/>
        </w:rPr>
        <w:t>04.04</w:t>
      </w:r>
      <w:r w:rsidR="00C13753" w:rsidRPr="63F7264E">
        <w:rPr>
          <w:sz w:val="20"/>
          <w:szCs w:val="20"/>
        </w:rPr>
        <w:t>.202</w:t>
      </w:r>
      <w:r w:rsidR="00651B45">
        <w:rPr>
          <w:sz w:val="20"/>
          <w:szCs w:val="20"/>
        </w:rPr>
        <w:t>3</w:t>
      </w:r>
    </w:p>
    <w:p w14:paraId="3A4C93BF" w14:textId="77777777" w:rsidR="00E95158" w:rsidRDefault="00E95158" w:rsidP="007D5A1F">
      <w:r>
        <w:lastRenderedPageBreak/>
        <w:br w:type="page"/>
      </w:r>
    </w:p>
    <w:p w14:paraId="42F679E1" w14:textId="77777777" w:rsidR="00AE0813" w:rsidRDefault="00AE0813" w:rsidP="00BC58E1">
      <w:bookmarkStart w:id="0" w:name="_A0_Innholdsliste"/>
      <w:bookmarkEnd w:id="0"/>
    </w:p>
    <w:p w14:paraId="26CCE326" w14:textId="07F7A80C" w:rsidR="00E95158" w:rsidRPr="00CD25C6" w:rsidRDefault="00A90501" w:rsidP="00FB649D">
      <w:pPr>
        <w:pStyle w:val="Overskrift2"/>
      </w:pPr>
      <w:r w:rsidRPr="00CD25C6">
        <w:t xml:space="preserve">A0 </w:t>
      </w:r>
      <w:r w:rsidR="00E95158" w:rsidRPr="00CD25C6">
        <w:t>Innholdsliste</w:t>
      </w:r>
    </w:p>
    <w:p w14:paraId="1D32FDB3" w14:textId="77777777" w:rsidR="00E95158" w:rsidRDefault="00E95158" w:rsidP="007D5A1F"/>
    <w:p w14:paraId="483B8E26" w14:textId="77777777" w:rsidR="00E95158" w:rsidRDefault="00E95158" w:rsidP="007D5A1F"/>
    <w:p w14:paraId="2FC924A4" w14:textId="77777777" w:rsidR="00E95158" w:rsidRDefault="00E95158" w:rsidP="007D5A1F">
      <w:pPr>
        <w:rPr>
          <w:b/>
          <w:bCs/>
        </w:rPr>
      </w:pPr>
      <w:r>
        <w:rPr>
          <w:b/>
          <w:bCs/>
        </w:rPr>
        <w:t>A</w:t>
      </w:r>
      <w:r>
        <w:rPr>
          <w:b/>
          <w:bCs/>
        </w:rPr>
        <w:tab/>
      </w:r>
      <w:r>
        <w:rPr>
          <w:b/>
          <w:bCs/>
        </w:rPr>
        <w:tab/>
        <w:t>Prosjektinformasjon</w:t>
      </w:r>
    </w:p>
    <w:p w14:paraId="528F8370" w14:textId="77777777" w:rsidR="00E95158" w:rsidRDefault="005A5B40" w:rsidP="007D5A1F">
      <w:hyperlink w:anchor="_A0_Innholdsliste" w:history="1">
        <w:r w:rsidR="00E95158" w:rsidRPr="005277F9">
          <w:rPr>
            <w:rStyle w:val="Hyperkobling"/>
          </w:rPr>
          <w:t>A0</w:t>
        </w:r>
        <w:r w:rsidR="00E95158" w:rsidRPr="005277F9">
          <w:rPr>
            <w:rStyle w:val="Hyperkobling"/>
          </w:rPr>
          <w:tab/>
          <w:t>Forside og innholdsliste</w:t>
        </w:r>
      </w:hyperlink>
    </w:p>
    <w:p w14:paraId="66B2540D" w14:textId="77777777" w:rsidR="00E95158" w:rsidRDefault="005A5B40" w:rsidP="007D5A1F">
      <w:hyperlink w:anchor="_A1_Dokumentliste" w:history="1">
        <w:r w:rsidR="00E95158" w:rsidRPr="005277F9">
          <w:rPr>
            <w:rStyle w:val="Hyperkobling"/>
          </w:rPr>
          <w:t>A1</w:t>
        </w:r>
        <w:r w:rsidR="00E95158" w:rsidRPr="005277F9">
          <w:rPr>
            <w:rStyle w:val="Hyperkobling"/>
          </w:rPr>
          <w:tab/>
          <w:t>Dokumentliste</w:t>
        </w:r>
      </w:hyperlink>
    </w:p>
    <w:p w14:paraId="624F53EF" w14:textId="77777777" w:rsidR="00E95158" w:rsidRDefault="005A5B40" w:rsidP="007D5A1F">
      <w:hyperlink w:anchor="_A2_Innbydelse_til" w:history="1">
        <w:r w:rsidR="00E95158" w:rsidRPr="005277F9">
          <w:rPr>
            <w:rStyle w:val="Hyperkobling"/>
          </w:rPr>
          <w:t>A2</w:t>
        </w:r>
        <w:r w:rsidR="00E95158" w:rsidRPr="005277F9">
          <w:rPr>
            <w:rStyle w:val="Hyperkobling"/>
          </w:rPr>
          <w:tab/>
          <w:t>Innbydelse til konkurranse</w:t>
        </w:r>
      </w:hyperlink>
    </w:p>
    <w:p w14:paraId="1853D02B" w14:textId="77777777" w:rsidR="00E95158" w:rsidRDefault="005A5B40" w:rsidP="007D5A1F">
      <w:hyperlink w:anchor="_A3_Orientering_om" w:history="1">
        <w:r w:rsidR="00E95158" w:rsidRPr="005277F9">
          <w:rPr>
            <w:rStyle w:val="Hyperkobling"/>
          </w:rPr>
          <w:t>A3</w:t>
        </w:r>
        <w:r w:rsidR="00E95158" w:rsidRPr="005277F9">
          <w:rPr>
            <w:rStyle w:val="Hyperkobling"/>
          </w:rPr>
          <w:tab/>
          <w:t>Orientering om prosjektet</w:t>
        </w:r>
      </w:hyperlink>
    </w:p>
    <w:p w14:paraId="6265BB04" w14:textId="77777777" w:rsidR="00E95158" w:rsidRDefault="00E95158" w:rsidP="007D5A1F"/>
    <w:p w14:paraId="73C46789" w14:textId="77777777" w:rsidR="00E95158" w:rsidRDefault="00276BFF" w:rsidP="007D5A1F">
      <w:pPr>
        <w:rPr>
          <w:b/>
          <w:bCs/>
        </w:rPr>
      </w:pPr>
      <w:r>
        <w:rPr>
          <w:b/>
          <w:bCs/>
        </w:rPr>
        <w:t>B</w:t>
      </w:r>
      <w:r>
        <w:rPr>
          <w:b/>
          <w:bCs/>
        </w:rPr>
        <w:tab/>
      </w:r>
      <w:r>
        <w:rPr>
          <w:b/>
          <w:bCs/>
        </w:rPr>
        <w:tab/>
        <w:t>Konkurranseregler</w:t>
      </w:r>
    </w:p>
    <w:p w14:paraId="50C4DFDD" w14:textId="77777777" w:rsidR="00E95158" w:rsidRDefault="005A5B40" w:rsidP="007D5A1F">
      <w:hyperlink w:anchor="_B1_Konkurranseregler" w:history="1">
        <w:r w:rsidR="00E95158" w:rsidRPr="005277F9">
          <w:rPr>
            <w:rStyle w:val="Hyperkobling"/>
          </w:rPr>
          <w:t>B1</w:t>
        </w:r>
        <w:r w:rsidR="00E95158" w:rsidRPr="005277F9">
          <w:rPr>
            <w:rStyle w:val="Hyperkobling"/>
          </w:rPr>
          <w:tab/>
        </w:r>
        <w:r w:rsidR="00E95158" w:rsidRPr="005277F9">
          <w:rPr>
            <w:rStyle w:val="Hyperkobling"/>
          </w:rPr>
          <w:tab/>
          <w:t>Konkurranseregler</w:t>
        </w:r>
      </w:hyperlink>
    </w:p>
    <w:p w14:paraId="2BCD0D1C" w14:textId="77777777" w:rsidR="00E95158" w:rsidRDefault="005A5B40" w:rsidP="007D5A1F">
      <w:hyperlink w:anchor="_B2_Krav_til" w:history="1">
        <w:r w:rsidR="00E95158" w:rsidRPr="005277F9">
          <w:rPr>
            <w:rStyle w:val="Hyperkobling"/>
          </w:rPr>
          <w:t>B2</w:t>
        </w:r>
        <w:r w:rsidR="00E95158" w:rsidRPr="005277F9">
          <w:rPr>
            <w:rStyle w:val="Hyperkobling"/>
          </w:rPr>
          <w:tab/>
        </w:r>
        <w:r w:rsidR="00E95158" w:rsidRPr="005277F9">
          <w:rPr>
            <w:rStyle w:val="Hyperkobling"/>
          </w:rPr>
          <w:tab/>
          <w:t xml:space="preserve">Krav til </w:t>
        </w:r>
        <w:r w:rsidR="0094402B" w:rsidRPr="005277F9">
          <w:rPr>
            <w:rStyle w:val="Hyperkobling"/>
          </w:rPr>
          <w:t>leverandørens</w:t>
        </w:r>
        <w:r w:rsidR="00E95158" w:rsidRPr="005277F9">
          <w:rPr>
            <w:rStyle w:val="Hyperkobling"/>
          </w:rPr>
          <w:t xml:space="preserve"> kvalifikasjoner</w:t>
        </w:r>
        <w:r w:rsidR="00276BFF" w:rsidRPr="005277F9">
          <w:rPr>
            <w:rStyle w:val="Hyperkobling"/>
          </w:rPr>
          <w:t xml:space="preserve"> - tilbudskonkurranse</w:t>
        </w:r>
      </w:hyperlink>
    </w:p>
    <w:p w14:paraId="747CAD41" w14:textId="77777777" w:rsidR="00E95158" w:rsidRDefault="005A5B40" w:rsidP="007D5A1F">
      <w:hyperlink w:anchor="_B3_Krav_til" w:history="1">
        <w:r w:rsidR="00E95158" w:rsidRPr="005277F9">
          <w:rPr>
            <w:rStyle w:val="Hyperkobling"/>
          </w:rPr>
          <w:t>B3</w:t>
        </w:r>
        <w:r w:rsidR="00E95158" w:rsidRPr="005277F9">
          <w:rPr>
            <w:rStyle w:val="Hyperkobling"/>
          </w:rPr>
          <w:tab/>
        </w:r>
        <w:r w:rsidR="00E95158" w:rsidRPr="005277F9">
          <w:rPr>
            <w:rStyle w:val="Hyperkobling"/>
          </w:rPr>
          <w:tab/>
          <w:t>Krav til tilbud og spesielle konkurranseregler</w:t>
        </w:r>
      </w:hyperlink>
    </w:p>
    <w:p w14:paraId="6E0F9EC1" w14:textId="77777777" w:rsidR="00E95158" w:rsidRDefault="00E95158" w:rsidP="007D5A1F"/>
    <w:p w14:paraId="684A53F6" w14:textId="77777777" w:rsidR="00E95158" w:rsidRDefault="00E95158" w:rsidP="007D5A1F">
      <w:pPr>
        <w:rPr>
          <w:b/>
          <w:bCs/>
        </w:rPr>
      </w:pPr>
      <w:r>
        <w:rPr>
          <w:b/>
          <w:bCs/>
        </w:rPr>
        <w:t>C</w:t>
      </w:r>
      <w:r>
        <w:rPr>
          <w:b/>
          <w:bCs/>
        </w:rPr>
        <w:tab/>
      </w:r>
      <w:r>
        <w:rPr>
          <w:b/>
          <w:bCs/>
        </w:rPr>
        <w:tab/>
      </w:r>
      <w:proofErr w:type="spellStart"/>
      <w:r>
        <w:rPr>
          <w:b/>
          <w:bCs/>
        </w:rPr>
        <w:t>Kontraktsbestemmelser</w:t>
      </w:r>
      <w:proofErr w:type="spellEnd"/>
      <w:r w:rsidR="00A354BA">
        <w:rPr>
          <w:b/>
          <w:bCs/>
        </w:rPr>
        <w:t xml:space="preserve"> </w:t>
      </w:r>
      <w:r w:rsidR="00F05A0C">
        <w:rPr>
          <w:b/>
          <w:bCs/>
        </w:rPr>
        <w:t>– NS 8406:2009</w:t>
      </w:r>
    </w:p>
    <w:p w14:paraId="0683FC55" w14:textId="77777777" w:rsidR="00E95158" w:rsidRDefault="005A5B40" w:rsidP="007D5A1F">
      <w:hyperlink w:anchor="_C1_Alminnelige_kontraktsbestemmelse" w:history="1">
        <w:r w:rsidR="00E95158" w:rsidRPr="005277F9">
          <w:rPr>
            <w:rStyle w:val="Hyperkobling"/>
          </w:rPr>
          <w:t>C1</w:t>
        </w:r>
        <w:r w:rsidR="00E95158" w:rsidRPr="005277F9">
          <w:rPr>
            <w:rStyle w:val="Hyperkobling"/>
          </w:rPr>
          <w:tab/>
        </w:r>
        <w:r w:rsidR="00E95158" w:rsidRPr="005277F9">
          <w:rPr>
            <w:rStyle w:val="Hyperkobling"/>
          </w:rPr>
          <w:tab/>
          <w:t xml:space="preserve">Alminnelige </w:t>
        </w:r>
        <w:proofErr w:type="spellStart"/>
        <w:r w:rsidR="00E95158" w:rsidRPr="005277F9">
          <w:rPr>
            <w:rStyle w:val="Hyperkobling"/>
          </w:rPr>
          <w:t>kontraktsbestemmelser</w:t>
        </w:r>
        <w:proofErr w:type="spellEnd"/>
      </w:hyperlink>
    </w:p>
    <w:p w14:paraId="1073F4F1" w14:textId="77777777" w:rsidR="00E95158" w:rsidRPr="006673B4" w:rsidRDefault="005A5B40" w:rsidP="007D5A1F">
      <w:pPr>
        <w:rPr>
          <w:bCs/>
        </w:rPr>
      </w:pPr>
      <w:hyperlink w:anchor="_C2_Spesielle_kontraktsbestemmelser" w:history="1">
        <w:r w:rsidR="006673B4" w:rsidRPr="005277F9">
          <w:rPr>
            <w:rStyle w:val="Hyperkobling"/>
          </w:rPr>
          <w:t>C2</w:t>
        </w:r>
        <w:r w:rsidR="006673B4" w:rsidRPr="005277F9">
          <w:rPr>
            <w:rStyle w:val="Hyperkobling"/>
          </w:rPr>
          <w:tab/>
        </w:r>
        <w:r w:rsidR="006673B4" w:rsidRPr="005277F9">
          <w:rPr>
            <w:rStyle w:val="Hyperkobling"/>
          </w:rPr>
          <w:tab/>
        </w:r>
        <w:r w:rsidR="006673B4" w:rsidRPr="005277F9">
          <w:rPr>
            <w:rStyle w:val="Hyperkobling"/>
            <w:bCs/>
          </w:rPr>
          <w:t xml:space="preserve">Spesielle </w:t>
        </w:r>
        <w:proofErr w:type="spellStart"/>
        <w:r w:rsidR="006673B4" w:rsidRPr="005277F9">
          <w:rPr>
            <w:rStyle w:val="Hyperkobling"/>
            <w:bCs/>
          </w:rPr>
          <w:t>kontraktsbestemmelser</w:t>
        </w:r>
        <w:proofErr w:type="spellEnd"/>
        <w:r w:rsidR="006673B4" w:rsidRPr="005277F9">
          <w:rPr>
            <w:rStyle w:val="Hyperkobling"/>
            <w:bCs/>
          </w:rPr>
          <w:t xml:space="preserve"> for bygging, Statens vegvesen</w:t>
        </w:r>
      </w:hyperlink>
    </w:p>
    <w:p w14:paraId="4B886D89" w14:textId="77777777" w:rsidR="00E95158" w:rsidRDefault="005A5B40" w:rsidP="007D5A1F">
      <w:hyperlink w:anchor="_C3_Avtaledokument" w:history="1">
        <w:r w:rsidR="006673B4" w:rsidRPr="005277F9">
          <w:rPr>
            <w:rStyle w:val="Hyperkobling"/>
          </w:rPr>
          <w:t>C3</w:t>
        </w:r>
        <w:r w:rsidR="00E95158" w:rsidRPr="005277F9">
          <w:rPr>
            <w:rStyle w:val="Hyperkobling"/>
          </w:rPr>
          <w:tab/>
        </w:r>
        <w:r w:rsidR="00E95158" w:rsidRPr="005277F9">
          <w:rPr>
            <w:rStyle w:val="Hyperkobling"/>
          </w:rPr>
          <w:tab/>
          <w:t>Avtaledokument</w:t>
        </w:r>
      </w:hyperlink>
    </w:p>
    <w:p w14:paraId="4BDEEC26" w14:textId="77777777" w:rsidR="00E95158" w:rsidRDefault="00E95158" w:rsidP="007D5A1F"/>
    <w:p w14:paraId="42163D4E" w14:textId="77777777" w:rsidR="00E95158" w:rsidRDefault="00E95158" w:rsidP="007D5A1F">
      <w:pPr>
        <w:rPr>
          <w:b/>
          <w:bCs/>
        </w:rPr>
      </w:pPr>
      <w:r>
        <w:rPr>
          <w:b/>
          <w:bCs/>
        </w:rPr>
        <w:t>D</w:t>
      </w:r>
      <w:r>
        <w:rPr>
          <w:b/>
          <w:bCs/>
        </w:rPr>
        <w:tab/>
      </w:r>
      <w:r>
        <w:rPr>
          <w:b/>
          <w:bCs/>
        </w:rPr>
        <w:tab/>
        <w:t>Beskrivende del</w:t>
      </w:r>
    </w:p>
    <w:p w14:paraId="6A3AA875" w14:textId="77777777" w:rsidR="00E95158" w:rsidRDefault="005A5B40" w:rsidP="007D5A1F">
      <w:hyperlink w:anchor="_D1_Beskrivelse_(HELE" w:history="1">
        <w:r w:rsidR="00E95158" w:rsidRPr="005277F9">
          <w:rPr>
            <w:rStyle w:val="Hyperkobling"/>
          </w:rPr>
          <w:t>D1</w:t>
        </w:r>
        <w:r w:rsidR="00E95158" w:rsidRPr="005277F9">
          <w:rPr>
            <w:rStyle w:val="Hyperkobling"/>
          </w:rPr>
          <w:tab/>
          <w:t>Beskrivelse</w:t>
        </w:r>
      </w:hyperlink>
    </w:p>
    <w:p w14:paraId="675D8983" w14:textId="05F841EB" w:rsidR="00E95158" w:rsidRDefault="005A5B40" w:rsidP="007D5A1F">
      <w:hyperlink w:anchor="_D2_Tegninger_og" w:history="1">
        <w:r w:rsidR="00E95158" w:rsidRPr="005277F9">
          <w:rPr>
            <w:rStyle w:val="Hyperkobling"/>
          </w:rPr>
          <w:t>D2</w:t>
        </w:r>
        <w:r w:rsidR="00E95158" w:rsidRPr="005277F9">
          <w:rPr>
            <w:rStyle w:val="Hyperkobling"/>
          </w:rPr>
          <w:tab/>
          <w:t>Tegninger og supplerende dokumenter</w:t>
        </w:r>
      </w:hyperlink>
    </w:p>
    <w:p w14:paraId="0A714DD8" w14:textId="77777777" w:rsidR="00E95158" w:rsidRDefault="00E95158" w:rsidP="007D5A1F"/>
    <w:p w14:paraId="37C4167C" w14:textId="77777777" w:rsidR="00E95158" w:rsidRDefault="00E95158" w:rsidP="007D5A1F">
      <w:pPr>
        <w:rPr>
          <w:b/>
          <w:bCs/>
        </w:rPr>
      </w:pPr>
      <w:r>
        <w:rPr>
          <w:b/>
          <w:bCs/>
        </w:rPr>
        <w:t>E</w:t>
      </w:r>
      <w:r>
        <w:rPr>
          <w:b/>
          <w:bCs/>
        </w:rPr>
        <w:tab/>
      </w:r>
      <w:r>
        <w:rPr>
          <w:b/>
          <w:bCs/>
        </w:rPr>
        <w:tab/>
        <w:t>Svardokumenter</w:t>
      </w:r>
    </w:p>
    <w:p w14:paraId="789F63AB" w14:textId="77777777" w:rsidR="00E95158" w:rsidRDefault="005A5B40" w:rsidP="007D5A1F">
      <w:hyperlink w:anchor="_E1_Dokumentasjon_fra" w:history="1">
        <w:r w:rsidR="00E95158" w:rsidRPr="005277F9">
          <w:rPr>
            <w:rStyle w:val="Hyperkobling"/>
          </w:rPr>
          <w:t>E1</w:t>
        </w:r>
        <w:r w:rsidR="00E95158" w:rsidRPr="005277F9">
          <w:rPr>
            <w:rStyle w:val="Hyperkobling"/>
          </w:rPr>
          <w:tab/>
        </w:r>
        <w:r w:rsidR="00E95158" w:rsidRPr="005277F9">
          <w:rPr>
            <w:rStyle w:val="Hyperkobling"/>
          </w:rPr>
          <w:tab/>
          <w:t>Dokumentasjon fra tilbyder</w:t>
        </w:r>
      </w:hyperlink>
    </w:p>
    <w:p w14:paraId="15BF820C" w14:textId="1BD11A50" w:rsidR="00E95158" w:rsidRPr="00D9257F" w:rsidRDefault="00D9257F" w:rsidP="007D5A1F">
      <w:pPr>
        <w:rPr>
          <w:rStyle w:val="Hyperkobling"/>
        </w:rPr>
      </w:pPr>
      <w:r>
        <w:rPr>
          <w:rStyle w:val="Hyperkobling"/>
        </w:rPr>
        <w:fldChar w:fldCharType="begin"/>
      </w:r>
      <w:r>
        <w:rPr>
          <w:rStyle w:val="Hyperkobling"/>
        </w:rPr>
        <w:instrText xml:space="preserve"> HYPERLINK  \l "_E2_Svardokument_for" </w:instrText>
      </w:r>
      <w:r>
        <w:rPr>
          <w:rStyle w:val="Hyperkobling"/>
        </w:rPr>
        <w:fldChar w:fldCharType="separate"/>
      </w:r>
      <w:r w:rsidR="00E95158" w:rsidRPr="00D9257F">
        <w:rPr>
          <w:rStyle w:val="Hyperkobling"/>
        </w:rPr>
        <w:t>E2</w:t>
      </w:r>
      <w:r w:rsidR="00E95158" w:rsidRPr="00D9257F">
        <w:rPr>
          <w:rStyle w:val="Hyperkobling"/>
        </w:rPr>
        <w:tab/>
      </w:r>
      <w:r w:rsidR="00E95158" w:rsidRPr="00D9257F">
        <w:rPr>
          <w:rStyle w:val="Hyperkobling"/>
        </w:rPr>
        <w:tab/>
      </w:r>
      <w:r w:rsidR="00B4023A" w:rsidRPr="00D9257F">
        <w:rPr>
          <w:rStyle w:val="Hyperkobling"/>
        </w:rPr>
        <w:t>Svardokument for vurdering av leverandørens</w:t>
      </w:r>
      <w:r w:rsidR="00E95158" w:rsidRPr="00D9257F">
        <w:rPr>
          <w:rStyle w:val="Hyperkobling"/>
        </w:rPr>
        <w:t xml:space="preserve"> kvalifikasjoner</w:t>
      </w:r>
    </w:p>
    <w:p w14:paraId="6EECC1A0" w14:textId="1CA3E535" w:rsidR="00E95158" w:rsidRDefault="00D9257F" w:rsidP="007D5A1F">
      <w:r>
        <w:rPr>
          <w:rStyle w:val="Hyperkobling"/>
        </w:rPr>
        <w:fldChar w:fldCharType="end"/>
      </w:r>
      <w:hyperlink w:anchor="_E3_Beskrivelse_med" w:history="1">
        <w:r w:rsidR="00E95158" w:rsidRPr="005277F9">
          <w:rPr>
            <w:rStyle w:val="Hyperkobling"/>
          </w:rPr>
          <w:t>E3</w:t>
        </w:r>
        <w:r w:rsidR="00E95158" w:rsidRPr="005277F9">
          <w:rPr>
            <w:rStyle w:val="Hyperkobling"/>
          </w:rPr>
          <w:tab/>
        </w:r>
        <w:r w:rsidR="00E95158" w:rsidRPr="005277F9">
          <w:rPr>
            <w:rStyle w:val="Hyperkobling"/>
          </w:rPr>
          <w:tab/>
          <w:t>Beskrivelse med utfylte priser</w:t>
        </w:r>
      </w:hyperlink>
    </w:p>
    <w:p w14:paraId="0BCD0AF8" w14:textId="77777777" w:rsidR="00E95158" w:rsidRDefault="005A5B40" w:rsidP="007D5A1F">
      <w:hyperlink w:anchor="_E4_Prisskjema:_Timepriser" w:history="1">
        <w:r w:rsidR="00E95158" w:rsidRPr="005277F9">
          <w:rPr>
            <w:rStyle w:val="Hyperkobling"/>
          </w:rPr>
          <w:t>E4</w:t>
        </w:r>
        <w:r w:rsidR="00E95158" w:rsidRPr="005277F9">
          <w:rPr>
            <w:rStyle w:val="Hyperkobling"/>
          </w:rPr>
          <w:tab/>
        </w:r>
        <w:r w:rsidR="00E95158" w:rsidRPr="005277F9">
          <w:rPr>
            <w:rStyle w:val="Hyperkobling"/>
          </w:rPr>
          <w:tab/>
          <w:t>Prisskjema: Timepriser for mannskap og maskiner</w:t>
        </w:r>
      </w:hyperlink>
    </w:p>
    <w:p w14:paraId="542A78AD" w14:textId="77777777" w:rsidR="00E95158" w:rsidRDefault="005A5B40" w:rsidP="007D5A1F">
      <w:hyperlink w:anchor="_E5_Tilbudsskjema" w:history="1">
        <w:r w:rsidR="00E95158" w:rsidRPr="005277F9">
          <w:rPr>
            <w:rStyle w:val="Hyperkobling"/>
          </w:rPr>
          <w:t>E5</w:t>
        </w:r>
        <w:r w:rsidR="00E95158" w:rsidRPr="005277F9">
          <w:rPr>
            <w:rStyle w:val="Hyperkobling"/>
          </w:rPr>
          <w:tab/>
        </w:r>
        <w:r w:rsidR="00E95158" w:rsidRPr="005277F9">
          <w:rPr>
            <w:rStyle w:val="Hyperkobling"/>
          </w:rPr>
          <w:tab/>
          <w:t>Tilbudsskjema</w:t>
        </w:r>
      </w:hyperlink>
    </w:p>
    <w:p w14:paraId="7C64619B" w14:textId="77777777" w:rsidR="00835039" w:rsidRDefault="00835039" w:rsidP="007D5A1F"/>
    <w:p w14:paraId="608CCBB1" w14:textId="77777777" w:rsidR="00835039" w:rsidRDefault="00835039" w:rsidP="007D5A1F">
      <w:pPr>
        <w:tabs>
          <w:tab w:val="left" w:pos="3405"/>
        </w:tabs>
      </w:pPr>
    </w:p>
    <w:p w14:paraId="03F23689" w14:textId="5E6B9700" w:rsidR="00034A23" w:rsidRPr="00D842D7" w:rsidRDefault="00034A23" w:rsidP="007D5A1F">
      <w:pPr>
        <w:tabs>
          <w:tab w:val="left" w:pos="3405"/>
        </w:tabs>
        <w:sectPr w:rsidR="00034A23" w:rsidRPr="00D842D7" w:rsidSect="00D8155C">
          <w:headerReference w:type="default" r:id="rId12"/>
          <w:footerReference w:type="default" r:id="rId13"/>
          <w:pgSz w:w="11906" w:h="16838"/>
          <w:pgMar w:top="1585" w:right="1418" w:bottom="1077" w:left="1701" w:header="993" w:footer="709" w:gutter="0"/>
          <w:cols w:space="708"/>
          <w:docGrid w:linePitch="360"/>
        </w:sectPr>
      </w:pPr>
    </w:p>
    <w:p w14:paraId="7E22D2CC" w14:textId="77777777" w:rsidR="00835039" w:rsidRDefault="00835039" w:rsidP="00372299">
      <w:pPr>
        <w:pStyle w:val="Overskrift2"/>
      </w:pPr>
      <w:r>
        <w:lastRenderedPageBreak/>
        <w:t>A</w:t>
      </w:r>
      <w:r>
        <w:tab/>
        <w:t>Prosjektinformasjon</w:t>
      </w:r>
    </w:p>
    <w:p w14:paraId="18FDE2AF" w14:textId="2771A549" w:rsidR="00835039" w:rsidRPr="00CD25C6" w:rsidRDefault="00835039" w:rsidP="00372299">
      <w:pPr>
        <w:pStyle w:val="Overskrift2"/>
        <w:rPr>
          <w:sz w:val="26"/>
          <w:szCs w:val="26"/>
        </w:rPr>
      </w:pPr>
      <w:bookmarkStart w:id="1" w:name="_A1_Dokumentliste"/>
      <w:bookmarkEnd w:id="1"/>
      <w:r w:rsidRPr="00CD25C6">
        <w:rPr>
          <w:sz w:val="26"/>
          <w:szCs w:val="26"/>
        </w:rPr>
        <w:t>A1</w:t>
      </w:r>
      <w:r w:rsidR="00CD25C6">
        <w:rPr>
          <w:sz w:val="26"/>
          <w:szCs w:val="26"/>
        </w:rPr>
        <w:t xml:space="preserve"> </w:t>
      </w:r>
      <w:r w:rsidRPr="00CD25C6">
        <w:rPr>
          <w:sz w:val="26"/>
          <w:szCs w:val="26"/>
        </w:rPr>
        <w:t>Dokumentliste</w:t>
      </w:r>
    </w:p>
    <w:p w14:paraId="5EEE0FBD" w14:textId="77777777" w:rsidR="00835039" w:rsidRDefault="00835039" w:rsidP="007D5A1F"/>
    <w:p w14:paraId="5FDAD55C" w14:textId="77777777" w:rsidR="00994DCB" w:rsidRDefault="00994DCB" w:rsidP="00994DCB">
      <w:pPr>
        <w:rPr>
          <w:sz w:val="22"/>
          <w:szCs w:val="22"/>
        </w:rPr>
      </w:pPr>
      <w:r>
        <w:t xml:space="preserve">Noen av de generelle kontraktsdokumentene samt Statens vegvesens håndbøker finnes </w:t>
      </w:r>
      <w:hyperlink r:id="rId14" w:history="1">
        <w:r>
          <w:rPr>
            <w:rStyle w:val="Hyperkobling"/>
          </w:rPr>
          <w:t>her</w:t>
        </w:r>
      </w:hyperlink>
      <w:r>
        <w:t>.</w:t>
      </w:r>
    </w:p>
    <w:p w14:paraId="0682C1FD" w14:textId="77777777" w:rsidR="00835039" w:rsidRDefault="00835039" w:rsidP="007D5A1F"/>
    <w:p w14:paraId="6158C313" w14:textId="77777777" w:rsidR="00835039" w:rsidRDefault="00835039" w:rsidP="007D5A1F">
      <w:r>
        <w:t>Følgende dokumenter utgjør til sammen konkurransegrunnlaget:</w:t>
      </w:r>
    </w:p>
    <w:p w14:paraId="2540AAA3" w14:textId="77777777" w:rsidR="00835039" w:rsidRDefault="00835039" w:rsidP="007D5A1F"/>
    <w:tbl>
      <w:tblPr>
        <w:tblW w:w="73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5040"/>
        <w:gridCol w:w="1800"/>
      </w:tblGrid>
      <w:tr w:rsidR="00F76EC3" w:rsidRPr="00876706" w14:paraId="460187CE" w14:textId="77777777" w:rsidTr="00F76EC3">
        <w:trPr>
          <w:cantSplit/>
          <w:tblHeader/>
        </w:trPr>
        <w:tc>
          <w:tcPr>
            <w:tcW w:w="5580" w:type="dxa"/>
            <w:gridSpan w:val="2"/>
            <w:vAlign w:val="center"/>
          </w:tcPr>
          <w:p w14:paraId="3CDEF6EC" w14:textId="77777777" w:rsidR="00F76EC3" w:rsidRPr="00876706" w:rsidRDefault="00F76EC3" w:rsidP="007D5A1F">
            <w:pPr>
              <w:rPr>
                <w:b/>
                <w:sz w:val="20"/>
              </w:rPr>
            </w:pPr>
            <w:r w:rsidRPr="00876706">
              <w:rPr>
                <w:b/>
                <w:sz w:val="20"/>
              </w:rPr>
              <w:t>DOKUMENT</w:t>
            </w:r>
          </w:p>
        </w:tc>
        <w:tc>
          <w:tcPr>
            <w:tcW w:w="1800" w:type="dxa"/>
            <w:vAlign w:val="center"/>
          </w:tcPr>
          <w:p w14:paraId="50B38F0E" w14:textId="77777777" w:rsidR="00F76EC3" w:rsidRPr="00876706" w:rsidRDefault="00F76EC3" w:rsidP="007D5A1F">
            <w:pPr>
              <w:rPr>
                <w:b/>
                <w:sz w:val="20"/>
              </w:rPr>
            </w:pPr>
            <w:r w:rsidRPr="00876706">
              <w:rPr>
                <w:b/>
                <w:sz w:val="20"/>
              </w:rPr>
              <w:t>DATO</w:t>
            </w:r>
          </w:p>
        </w:tc>
      </w:tr>
      <w:tr w:rsidR="00F76EC3" w:rsidRPr="00876706" w14:paraId="3AB8C58A" w14:textId="77777777" w:rsidTr="00F76EC3">
        <w:tc>
          <w:tcPr>
            <w:tcW w:w="540" w:type="dxa"/>
            <w:tcBorders>
              <w:right w:val="nil"/>
            </w:tcBorders>
          </w:tcPr>
          <w:p w14:paraId="43C3BDD5" w14:textId="77777777" w:rsidR="00F76EC3" w:rsidRPr="00876706" w:rsidRDefault="00F76EC3" w:rsidP="007D5A1F">
            <w:pPr>
              <w:rPr>
                <w:sz w:val="20"/>
              </w:rPr>
            </w:pPr>
            <w:r w:rsidRPr="00876706">
              <w:rPr>
                <w:sz w:val="20"/>
              </w:rPr>
              <w:t>1</w:t>
            </w:r>
          </w:p>
        </w:tc>
        <w:tc>
          <w:tcPr>
            <w:tcW w:w="5040" w:type="dxa"/>
            <w:tcBorders>
              <w:left w:val="nil"/>
            </w:tcBorders>
            <w:shd w:val="clear" w:color="auto" w:fill="FFFFFF" w:themeFill="background1"/>
          </w:tcPr>
          <w:p w14:paraId="47565F9B" w14:textId="77777777" w:rsidR="00F76EC3" w:rsidRPr="00153739" w:rsidRDefault="00F76EC3" w:rsidP="007D5A1F">
            <w:pPr>
              <w:rPr>
                <w:sz w:val="20"/>
                <w:lang w:val="nn-NO"/>
              </w:rPr>
            </w:pPr>
            <w:r w:rsidRPr="00153739">
              <w:rPr>
                <w:sz w:val="20"/>
                <w:lang w:val="nn-NO"/>
              </w:rPr>
              <w:t>Konkurransegrunnlag – Kap A-E</w:t>
            </w:r>
          </w:p>
          <w:p w14:paraId="579EA53C" w14:textId="623B5CC4" w:rsidR="00F76EC3" w:rsidRPr="00DE6858" w:rsidRDefault="00F76EC3" w:rsidP="007D5A1F">
            <w:pPr>
              <w:rPr>
                <w:sz w:val="20"/>
                <w:lang w:val="nn-NO"/>
              </w:rPr>
            </w:pPr>
            <w:r w:rsidRPr="00F334C4">
              <w:rPr>
                <w:sz w:val="20"/>
                <w:lang w:val="nn-NO"/>
              </w:rPr>
              <w:t>ESPD-skjema</w:t>
            </w:r>
          </w:p>
        </w:tc>
        <w:tc>
          <w:tcPr>
            <w:tcW w:w="1800" w:type="dxa"/>
            <w:vAlign w:val="center"/>
          </w:tcPr>
          <w:p w14:paraId="7C35C629" w14:textId="77777777" w:rsidR="00F76EC3" w:rsidRPr="00876706" w:rsidRDefault="00F76EC3" w:rsidP="007D5A1F">
            <w:pPr>
              <w:rPr>
                <w:sz w:val="20"/>
              </w:rPr>
            </w:pPr>
            <w:proofErr w:type="spellStart"/>
            <w:r w:rsidRPr="00727373">
              <w:rPr>
                <w:sz w:val="20"/>
                <w:highlight w:val="lightGray"/>
              </w:rPr>
              <w:t>åååå</w:t>
            </w:r>
            <w:proofErr w:type="spellEnd"/>
            <w:r w:rsidRPr="00727373">
              <w:rPr>
                <w:sz w:val="20"/>
                <w:highlight w:val="lightGray"/>
              </w:rPr>
              <w:t>-mm-</w:t>
            </w:r>
            <w:proofErr w:type="spellStart"/>
            <w:r w:rsidRPr="00727373">
              <w:rPr>
                <w:sz w:val="20"/>
                <w:highlight w:val="lightGray"/>
              </w:rPr>
              <w:t>dd</w:t>
            </w:r>
            <w:proofErr w:type="spellEnd"/>
          </w:p>
        </w:tc>
      </w:tr>
      <w:tr w:rsidR="00F76EC3" w:rsidRPr="00876706" w14:paraId="2B2AA7F7" w14:textId="77777777" w:rsidTr="00F76EC3">
        <w:tc>
          <w:tcPr>
            <w:tcW w:w="540" w:type="dxa"/>
            <w:tcBorders>
              <w:right w:val="nil"/>
            </w:tcBorders>
          </w:tcPr>
          <w:p w14:paraId="5D7F07F6" w14:textId="77777777" w:rsidR="00F76EC3" w:rsidRPr="00876706" w:rsidRDefault="00F76EC3" w:rsidP="007D5A1F">
            <w:pPr>
              <w:rPr>
                <w:sz w:val="20"/>
              </w:rPr>
            </w:pPr>
            <w:r>
              <w:rPr>
                <w:sz w:val="20"/>
              </w:rPr>
              <w:t>2</w:t>
            </w:r>
          </w:p>
        </w:tc>
        <w:tc>
          <w:tcPr>
            <w:tcW w:w="5040" w:type="dxa"/>
            <w:tcBorders>
              <w:left w:val="nil"/>
            </w:tcBorders>
            <w:shd w:val="clear" w:color="auto" w:fill="auto"/>
          </w:tcPr>
          <w:p w14:paraId="6D61577C" w14:textId="77777777" w:rsidR="00F76EC3" w:rsidRPr="00876706" w:rsidRDefault="00F76EC3" w:rsidP="007D5A1F">
            <w:pPr>
              <w:rPr>
                <w:sz w:val="20"/>
              </w:rPr>
            </w:pPr>
            <w:r w:rsidRPr="00153739">
              <w:rPr>
                <w:sz w:val="20"/>
              </w:rPr>
              <w:t xml:space="preserve">Datafiler med mengder fra </w:t>
            </w:r>
            <w:proofErr w:type="spellStart"/>
            <w:r w:rsidRPr="00153739">
              <w:rPr>
                <w:sz w:val="20"/>
              </w:rPr>
              <w:t>kap</w:t>
            </w:r>
            <w:proofErr w:type="spellEnd"/>
            <w:r w:rsidRPr="00153739">
              <w:rPr>
                <w:sz w:val="20"/>
              </w:rPr>
              <w:t xml:space="preserve"> D1</w:t>
            </w:r>
          </w:p>
        </w:tc>
        <w:tc>
          <w:tcPr>
            <w:tcW w:w="1800" w:type="dxa"/>
            <w:vAlign w:val="center"/>
          </w:tcPr>
          <w:p w14:paraId="4A661832" w14:textId="77777777" w:rsidR="00F76EC3" w:rsidRPr="00876706" w:rsidRDefault="00F76EC3" w:rsidP="007D5A1F">
            <w:pPr>
              <w:rPr>
                <w:sz w:val="20"/>
              </w:rPr>
            </w:pPr>
            <w:proofErr w:type="spellStart"/>
            <w:r w:rsidRPr="00727373">
              <w:rPr>
                <w:sz w:val="20"/>
                <w:highlight w:val="lightGray"/>
              </w:rPr>
              <w:t>åååå</w:t>
            </w:r>
            <w:proofErr w:type="spellEnd"/>
            <w:r w:rsidRPr="00727373">
              <w:rPr>
                <w:sz w:val="20"/>
                <w:highlight w:val="lightGray"/>
              </w:rPr>
              <w:t>-mm-</w:t>
            </w:r>
            <w:proofErr w:type="spellStart"/>
            <w:r w:rsidRPr="00727373">
              <w:rPr>
                <w:sz w:val="20"/>
                <w:highlight w:val="lightGray"/>
              </w:rPr>
              <w:t>dd</w:t>
            </w:r>
            <w:proofErr w:type="spellEnd"/>
          </w:p>
        </w:tc>
      </w:tr>
      <w:tr w:rsidR="00F76EC3" w:rsidRPr="00876706" w14:paraId="57C59943" w14:textId="77777777" w:rsidTr="00F76EC3">
        <w:tc>
          <w:tcPr>
            <w:tcW w:w="540" w:type="dxa"/>
            <w:tcBorders>
              <w:right w:val="nil"/>
            </w:tcBorders>
          </w:tcPr>
          <w:p w14:paraId="1E7A6F8C" w14:textId="77777777" w:rsidR="00F76EC3" w:rsidRPr="00876706" w:rsidRDefault="00F76EC3" w:rsidP="007D5A1F">
            <w:pPr>
              <w:rPr>
                <w:sz w:val="20"/>
              </w:rPr>
            </w:pPr>
            <w:r>
              <w:rPr>
                <w:sz w:val="20"/>
              </w:rPr>
              <w:t>3</w:t>
            </w:r>
          </w:p>
        </w:tc>
        <w:tc>
          <w:tcPr>
            <w:tcW w:w="5040" w:type="dxa"/>
            <w:tcBorders>
              <w:left w:val="nil"/>
            </w:tcBorders>
          </w:tcPr>
          <w:p w14:paraId="5A1605E8" w14:textId="77777777" w:rsidR="00F76EC3" w:rsidRPr="00876706" w:rsidRDefault="00F76EC3" w:rsidP="007D5A1F">
            <w:pPr>
              <w:rPr>
                <w:sz w:val="20"/>
              </w:rPr>
            </w:pPr>
            <w:r w:rsidRPr="00876706">
              <w:rPr>
                <w:sz w:val="20"/>
              </w:rPr>
              <w:t>Prosesskoden:</w:t>
            </w:r>
          </w:p>
          <w:p w14:paraId="19ED6A07" w14:textId="77777777" w:rsidR="00F76EC3" w:rsidRPr="00876706" w:rsidRDefault="00F76EC3" w:rsidP="007D5A1F">
            <w:pPr>
              <w:rPr>
                <w:sz w:val="20"/>
              </w:rPr>
            </w:pPr>
            <w:r w:rsidRPr="00876706">
              <w:rPr>
                <w:sz w:val="20"/>
              </w:rPr>
              <w:t xml:space="preserve">Håndbok </w:t>
            </w:r>
            <w:r>
              <w:rPr>
                <w:sz w:val="20"/>
              </w:rPr>
              <w:t>R761</w:t>
            </w:r>
            <w:r w:rsidRPr="00876706">
              <w:rPr>
                <w:sz w:val="20"/>
              </w:rPr>
              <w:t xml:space="preserve"> – Prosesskode 1</w:t>
            </w:r>
          </w:p>
          <w:p w14:paraId="440952BA" w14:textId="77777777" w:rsidR="00F76EC3" w:rsidRPr="00876706" w:rsidRDefault="00F76EC3" w:rsidP="007D5A1F">
            <w:pPr>
              <w:rPr>
                <w:sz w:val="20"/>
              </w:rPr>
            </w:pPr>
            <w:r w:rsidRPr="00876706">
              <w:rPr>
                <w:sz w:val="20"/>
              </w:rPr>
              <w:t xml:space="preserve">Håndbok </w:t>
            </w:r>
            <w:r>
              <w:rPr>
                <w:sz w:val="20"/>
              </w:rPr>
              <w:t>R762</w:t>
            </w:r>
            <w:r w:rsidRPr="00876706">
              <w:rPr>
                <w:sz w:val="20"/>
              </w:rPr>
              <w:t xml:space="preserve"> – Prosesskode 2</w:t>
            </w:r>
          </w:p>
        </w:tc>
        <w:tc>
          <w:tcPr>
            <w:tcW w:w="1800" w:type="dxa"/>
            <w:vAlign w:val="center"/>
          </w:tcPr>
          <w:p w14:paraId="34B78EA6" w14:textId="77777777" w:rsidR="00F76EC3" w:rsidRPr="00876706" w:rsidRDefault="00F76EC3" w:rsidP="007D5A1F">
            <w:pPr>
              <w:rPr>
                <w:sz w:val="20"/>
              </w:rPr>
            </w:pPr>
          </w:p>
          <w:p w14:paraId="00E8516C" w14:textId="77777777" w:rsidR="00F76EC3" w:rsidRPr="00876706" w:rsidRDefault="00F76EC3" w:rsidP="007D5A1F">
            <w:pPr>
              <w:rPr>
                <w:sz w:val="20"/>
              </w:rPr>
            </w:pPr>
            <w:r w:rsidRPr="00876706">
              <w:rPr>
                <w:sz w:val="20"/>
              </w:rPr>
              <w:t>201</w:t>
            </w:r>
            <w:r>
              <w:rPr>
                <w:sz w:val="20"/>
              </w:rPr>
              <w:t>8</w:t>
            </w:r>
          </w:p>
          <w:p w14:paraId="6B884AEA" w14:textId="77777777" w:rsidR="00F76EC3" w:rsidRPr="00876706" w:rsidRDefault="00F76EC3" w:rsidP="007D5A1F">
            <w:pPr>
              <w:rPr>
                <w:sz w:val="20"/>
              </w:rPr>
            </w:pPr>
            <w:r w:rsidRPr="00876706">
              <w:rPr>
                <w:sz w:val="20"/>
              </w:rPr>
              <w:t>201</w:t>
            </w:r>
            <w:r>
              <w:rPr>
                <w:sz w:val="20"/>
              </w:rPr>
              <w:t>8</w:t>
            </w:r>
          </w:p>
        </w:tc>
      </w:tr>
      <w:tr w:rsidR="00F76EC3" w:rsidRPr="00876706" w14:paraId="458E9A9C" w14:textId="77777777" w:rsidTr="00F76EC3">
        <w:tc>
          <w:tcPr>
            <w:tcW w:w="540" w:type="dxa"/>
            <w:tcBorders>
              <w:right w:val="nil"/>
            </w:tcBorders>
          </w:tcPr>
          <w:p w14:paraId="529577D4" w14:textId="77777777" w:rsidR="00F76EC3" w:rsidRPr="00876706" w:rsidRDefault="00F76EC3" w:rsidP="007D5A1F">
            <w:pPr>
              <w:rPr>
                <w:sz w:val="20"/>
              </w:rPr>
            </w:pPr>
            <w:r>
              <w:rPr>
                <w:sz w:val="20"/>
              </w:rPr>
              <w:t>4</w:t>
            </w:r>
          </w:p>
        </w:tc>
        <w:tc>
          <w:tcPr>
            <w:tcW w:w="5040" w:type="dxa"/>
            <w:tcBorders>
              <w:left w:val="nil"/>
            </w:tcBorders>
          </w:tcPr>
          <w:p w14:paraId="4B22EDB6" w14:textId="77777777" w:rsidR="00F76EC3" w:rsidRPr="00876706" w:rsidRDefault="00F76EC3" w:rsidP="007D5A1F">
            <w:pPr>
              <w:rPr>
                <w:sz w:val="20"/>
              </w:rPr>
            </w:pPr>
            <w:r w:rsidRPr="00876706">
              <w:rPr>
                <w:sz w:val="20"/>
              </w:rPr>
              <w:t xml:space="preserve">Vegbygging, håndbok </w:t>
            </w:r>
            <w:r>
              <w:rPr>
                <w:sz w:val="20"/>
              </w:rPr>
              <w:t>N200</w:t>
            </w:r>
          </w:p>
        </w:tc>
        <w:tc>
          <w:tcPr>
            <w:tcW w:w="1800" w:type="dxa"/>
            <w:vAlign w:val="center"/>
          </w:tcPr>
          <w:p w14:paraId="160635F6" w14:textId="2DAC63B6" w:rsidR="00F76EC3" w:rsidRPr="00876706" w:rsidRDefault="00F76EC3" w:rsidP="007D5A1F">
            <w:pPr>
              <w:rPr>
                <w:sz w:val="20"/>
              </w:rPr>
            </w:pPr>
            <w:r>
              <w:rPr>
                <w:sz w:val="20"/>
              </w:rPr>
              <w:t>20</w:t>
            </w:r>
            <w:r w:rsidR="00860906">
              <w:rPr>
                <w:sz w:val="20"/>
              </w:rPr>
              <w:t>22</w:t>
            </w:r>
            <w:r w:rsidR="002C256A">
              <w:rPr>
                <w:sz w:val="20"/>
              </w:rPr>
              <w:t>-11</w:t>
            </w:r>
          </w:p>
        </w:tc>
      </w:tr>
      <w:tr w:rsidR="00F76EC3" w:rsidRPr="00876706" w14:paraId="11136FA8" w14:textId="77777777" w:rsidTr="00F76EC3">
        <w:tc>
          <w:tcPr>
            <w:tcW w:w="540" w:type="dxa"/>
            <w:tcBorders>
              <w:right w:val="nil"/>
            </w:tcBorders>
          </w:tcPr>
          <w:p w14:paraId="0ACE3847" w14:textId="77777777" w:rsidR="00F76EC3" w:rsidRPr="00876706" w:rsidRDefault="00F76EC3" w:rsidP="007D5A1F">
            <w:pPr>
              <w:rPr>
                <w:sz w:val="20"/>
              </w:rPr>
            </w:pPr>
            <w:r>
              <w:rPr>
                <w:sz w:val="20"/>
              </w:rPr>
              <w:t>5</w:t>
            </w:r>
          </w:p>
        </w:tc>
        <w:tc>
          <w:tcPr>
            <w:tcW w:w="5040" w:type="dxa"/>
            <w:tcBorders>
              <w:left w:val="nil"/>
            </w:tcBorders>
          </w:tcPr>
          <w:p w14:paraId="2451BAF6" w14:textId="77777777" w:rsidR="00F76EC3" w:rsidRPr="00876706" w:rsidRDefault="00F76EC3" w:rsidP="007D5A1F">
            <w:pPr>
              <w:rPr>
                <w:sz w:val="20"/>
              </w:rPr>
            </w:pPr>
            <w:r w:rsidRPr="00876706">
              <w:rPr>
                <w:sz w:val="20"/>
              </w:rPr>
              <w:t xml:space="preserve">Arbeid på og ved veg, håndbok </w:t>
            </w:r>
            <w:r>
              <w:rPr>
                <w:sz w:val="20"/>
              </w:rPr>
              <w:t>N301</w:t>
            </w:r>
          </w:p>
        </w:tc>
        <w:tc>
          <w:tcPr>
            <w:tcW w:w="1800" w:type="dxa"/>
            <w:vAlign w:val="center"/>
          </w:tcPr>
          <w:p w14:paraId="6E7E2790" w14:textId="7DD4EFF9" w:rsidR="00F76EC3" w:rsidRPr="00876706" w:rsidRDefault="00F76EC3" w:rsidP="007D5A1F">
            <w:pPr>
              <w:rPr>
                <w:sz w:val="20"/>
              </w:rPr>
            </w:pPr>
            <w:r w:rsidRPr="00876706">
              <w:rPr>
                <w:sz w:val="20"/>
              </w:rPr>
              <w:t>20</w:t>
            </w:r>
            <w:r w:rsidR="002C256A">
              <w:rPr>
                <w:sz w:val="20"/>
              </w:rPr>
              <w:t>22-08</w:t>
            </w:r>
          </w:p>
        </w:tc>
      </w:tr>
      <w:tr w:rsidR="00F76EC3" w:rsidRPr="00876706" w14:paraId="22EC598F" w14:textId="77777777" w:rsidTr="00F76EC3">
        <w:tc>
          <w:tcPr>
            <w:tcW w:w="540" w:type="dxa"/>
            <w:tcBorders>
              <w:right w:val="nil"/>
            </w:tcBorders>
          </w:tcPr>
          <w:p w14:paraId="31AF468A" w14:textId="77777777" w:rsidR="00F76EC3" w:rsidRPr="00876706" w:rsidRDefault="00F76EC3" w:rsidP="007D5A1F">
            <w:pPr>
              <w:rPr>
                <w:sz w:val="20"/>
              </w:rPr>
            </w:pPr>
            <w:r>
              <w:rPr>
                <w:sz w:val="20"/>
              </w:rPr>
              <w:t>6</w:t>
            </w:r>
          </w:p>
        </w:tc>
        <w:tc>
          <w:tcPr>
            <w:tcW w:w="5040" w:type="dxa"/>
            <w:tcBorders>
              <w:left w:val="nil"/>
            </w:tcBorders>
          </w:tcPr>
          <w:p w14:paraId="2C31F30D" w14:textId="77777777" w:rsidR="00F76EC3" w:rsidRPr="00876706" w:rsidRDefault="00F76EC3" w:rsidP="007D5A1F">
            <w:pPr>
              <w:rPr>
                <w:sz w:val="20"/>
              </w:rPr>
            </w:pPr>
            <w:r w:rsidRPr="009425B0">
              <w:rPr>
                <w:sz w:val="20"/>
              </w:rPr>
              <w:t>Modellgrunnlag (iht. håndbok V770</w:t>
            </w:r>
            <w:r>
              <w:rPr>
                <w:sz w:val="20"/>
              </w:rPr>
              <w:t>)</w:t>
            </w:r>
          </w:p>
        </w:tc>
        <w:tc>
          <w:tcPr>
            <w:tcW w:w="1800" w:type="dxa"/>
            <w:vAlign w:val="center"/>
          </w:tcPr>
          <w:p w14:paraId="1346082D" w14:textId="77777777" w:rsidR="00F76EC3" w:rsidRPr="00876706" w:rsidRDefault="00F76EC3" w:rsidP="007D5A1F">
            <w:pPr>
              <w:rPr>
                <w:sz w:val="20"/>
              </w:rPr>
            </w:pPr>
            <w:r w:rsidRPr="00876706">
              <w:rPr>
                <w:sz w:val="20"/>
              </w:rPr>
              <w:t>201</w:t>
            </w:r>
            <w:r>
              <w:rPr>
                <w:sz w:val="20"/>
              </w:rPr>
              <w:t>5</w:t>
            </w:r>
          </w:p>
        </w:tc>
      </w:tr>
      <w:tr w:rsidR="00F76EC3" w:rsidRPr="00876706" w14:paraId="46CFD7FA" w14:textId="77777777" w:rsidTr="00F76EC3">
        <w:tc>
          <w:tcPr>
            <w:tcW w:w="540" w:type="dxa"/>
            <w:tcBorders>
              <w:right w:val="nil"/>
            </w:tcBorders>
          </w:tcPr>
          <w:p w14:paraId="60347E97" w14:textId="77777777" w:rsidR="00F76EC3" w:rsidRPr="00876706" w:rsidRDefault="00F76EC3" w:rsidP="007D5A1F">
            <w:pPr>
              <w:rPr>
                <w:sz w:val="20"/>
              </w:rPr>
            </w:pPr>
            <w:r>
              <w:rPr>
                <w:sz w:val="20"/>
              </w:rPr>
              <w:t>7</w:t>
            </w:r>
          </w:p>
        </w:tc>
        <w:tc>
          <w:tcPr>
            <w:tcW w:w="5040" w:type="dxa"/>
            <w:tcBorders>
              <w:left w:val="nil"/>
            </w:tcBorders>
          </w:tcPr>
          <w:p w14:paraId="58E962AC" w14:textId="77777777" w:rsidR="00F76EC3" w:rsidRPr="00876706" w:rsidRDefault="00F76EC3" w:rsidP="007D5A1F">
            <w:pPr>
              <w:rPr>
                <w:sz w:val="20"/>
              </w:rPr>
            </w:pPr>
            <w:r w:rsidRPr="009425B0">
              <w:rPr>
                <w:sz w:val="20"/>
              </w:rPr>
              <w:t>Tegningsgrunnlag (iht. håndbok R700</w:t>
            </w:r>
            <w:r>
              <w:rPr>
                <w:sz w:val="20"/>
              </w:rPr>
              <w:t>)</w:t>
            </w:r>
          </w:p>
        </w:tc>
        <w:tc>
          <w:tcPr>
            <w:tcW w:w="1800" w:type="dxa"/>
            <w:vAlign w:val="center"/>
          </w:tcPr>
          <w:p w14:paraId="0C7B53BA" w14:textId="77777777" w:rsidR="00F76EC3" w:rsidRPr="00876706" w:rsidRDefault="00F76EC3" w:rsidP="007D5A1F">
            <w:pPr>
              <w:rPr>
                <w:sz w:val="20"/>
              </w:rPr>
            </w:pPr>
            <w:r>
              <w:rPr>
                <w:sz w:val="20"/>
              </w:rPr>
              <w:t>2007</w:t>
            </w:r>
          </w:p>
        </w:tc>
      </w:tr>
      <w:tr w:rsidR="00F76EC3" w:rsidRPr="00876706" w14:paraId="7BBCD64A" w14:textId="77777777" w:rsidTr="00F76EC3">
        <w:tc>
          <w:tcPr>
            <w:tcW w:w="540" w:type="dxa"/>
            <w:tcBorders>
              <w:right w:val="nil"/>
            </w:tcBorders>
          </w:tcPr>
          <w:p w14:paraId="579FD3B3" w14:textId="5F773C47" w:rsidR="00F76EC3" w:rsidRPr="00876706" w:rsidRDefault="00DD439F" w:rsidP="007D5A1F">
            <w:pPr>
              <w:rPr>
                <w:sz w:val="20"/>
              </w:rPr>
            </w:pPr>
            <w:r>
              <w:rPr>
                <w:sz w:val="20"/>
              </w:rPr>
              <w:t>8</w:t>
            </w:r>
          </w:p>
        </w:tc>
        <w:tc>
          <w:tcPr>
            <w:tcW w:w="5040" w:type="dxa"/>
            <w:tcBorders>
              <w:left w:val="nil"/>
            </w:tcBorders>
          </w:tcPr>
          <w:p w14:paraId="29896853" w14:textId="77777777" w:rsidR="00F76EC3" w:rsidRPr="00876706" w:rsidRDefault="00F76EC3" w:rsidP="007D5A1F">
            <w:pPr>
              <w:rPr>
                <w:sz w:val="20"/>
              </w:rPr>
            </w:pPr>
            <w:r w:rsidRPr="00876706">
              <w:rPr>
                <w:sz w:val="20"/>
              </w:rPr>
              <w:t xml:space="preserve">Rekkverk og vegens sideområder, håndbok </w:t>
            </w:r>
            <w:r>
              <w:rPr>
                <w:sz w:val="20"/>
              </w:rPr>
              <w:t>N101</w:t>
            </w:r>
          </w:p>
        </w:tc>
        <w:tc>
          <w:tcPr>
            <w:tcW w:w="1800" w:type="dxa"/>
            <w:vAlign w:val="center"/>
          </w:tcPr>
          <w:p w14:paraId="1773FA04" w14:textId="77777777" w:rsidR="00F76EC3" w:rsidRPr="00876706" w:rsidRDefault="00F76EC3" w:rsidP="007D5A1F">
            <w:pPr>
              <w:rPr>
                <w:sz w:val="20"/>
              </w:rPr>
            </w:pPr>
            <w:r>
              <w:rPr>
                <w:sz w:val="20"/>
              </w:rPr>
              <w:t>2013</w:t>
            </w:r>
          </w:p>
        </w:tc>
      </w:tr>
      <w:tr w:rsidR="00F76EC3" w:rsidRPr="00876706" w14:paraId="771E5863" w14:textId="77777777" w:rsidTr="00F76EC3">
        <w:tc>
          <w:tcPr>
            <w:tcW w:w="540" w:type="dxa"/>
            <w:tcBorders>
              <w:right w:val="nil"/>
            </w:tcBorders>
          </w:tcPr>
          <w:p w14:paraId="3E8E0443" w14:textId="4DF81081" w:rsidR="00F76EC3" w:rsidRDefault="00F76EC3" w:rsidP="00153739">
            <w:pPr>
              <w:rPr>
                <w:sz w:val="20"/>
              </w:rPr>
            </w:pPr>
            <w:r>
              <w:rPr>
                <w:sz w:val="20"/>
              </w:rPr>
              <w:t>1</w:t>
            </w:r>
            <w:r w:rsidR="00DD439F">
              <w:rPr>
                <w:sz w:val="20"/>
              </w:rPr>
              <w:t>0</w:t>
            </w:r>
          </w:p>
        </w:tc>
        <w:tc>
          <w:tcPr>
            <w:tcW w:w="5040" w:type="dxa"/>
            <w:tcBorders>
              <w:left w:val="nil"/>
            </w:tcBorders>
          </w:tcPr>
          <w:p w14:paraId="69466570" w14:textId="6274A74C" w:rsidR="00F76EC3" w:rsidRPr="0013083C" w:rsidRDefault="009A42C2" w:rsidP="007D5A1F">
            <w:pPr>
              <w:rPr>
                <w:i/>
                <w:sz w:val="20"/>
              </w:rPr>
            </w:pPr>
            <w:r>
              <w:rPr>
                <w:sz w:val="20"/>
              </w:rPr>
              <w:t>Dokumentasjon og kontroll av asfalt</w:t>
            </w:r>
            <w:r w:rsidR="00787464">
              <w:rPr>
                <w:sz w:val="20"/>
              </w:rPr>
              <w:t xml:space="preserve"> 2023</w:t>
            </w:r>
            <w:r w:rsidR="00F76EC3" w:rsidRPr="0013083C">
              <w:rPr>
                <w:sz w:val="20"/>
              </w:rPr>
              <w:t xml:space="preserve">, Statens vegvesens rapport nr. </w:t>
            </w:r>
            <w:r w:rsidR="00866D7B">
              <w:rPr>
                <w:sz w:val="20"/>
              </w:rPr>
              <w:t>882</w:t>
            </w:r>
          </w:p>
        </w:tc>
        <w:tc>
          <w:tcPr>
            <w:tcW w:w="1800" w:type="dxa"/>
            <w:vAlign w:val="center"/>
          </w:tcPr>
          <w:p w14:paraId="4CAE777E" w14:textId="4EB8789D" w:rsidR="00F76EC3" w:rsidRDefault="00787464" w:rsidP="007D5A1F">
            <w:pPr>
              <w:rPr>
                <w:sz w:val="20"/>
              </w:rPr>
            </w:pPr>
            <w:r>
              <w:rPr>
                <w:sz w:val="20"/>
              </w:rPr>
              <w:t>202</w:t>
            </w:r>
            <w:r w:rsidR="0039480B">
              <w:rPr>
                <w:sz w:val="20"/>
              </w:rPr>
              <w:t>2-12-12</w:t>
            </w:r>
          </w:p>
        </w:tc>
      </w:tr>
      <w:tr w:rsidR="00F76EC3" w:rsidRPr="00876706" w14:paraId="517B1A66" w14:textId="77777777" w:rsidTr="00F76EC3">
        <w:tc>
          <w:tcPr>
            <w:tcW w:w="540" w:type="dxa"/>
            <w:tcBorders>
              <w:right w:val="nil"/>
            </w:tcBorders>
          </w:tcPr>
          <w:p w14:paraId="35378E3A" w14:textId="06B742C9" w:rsidR="00F76EC3" w:rsidRPr="00876706" w:rsidRDefault="00F76EC3" w:rsidP="00BD3360">
            <w:pPr>
              <w:rPr>
                <w:sz w:val="20"/>
              </w:rPr>
            </w:pPr>
            <w:r>
              <w:rPr>
                <w:sz w:val="20"/>
              </w:rPr>
              <w:t>1</w:t>
            </w:r>
            <w:r w:rsidR="00DD439F">
              <w:rPr>
                <w:sz w:val="20"/>
              </w:rPr>
              <w:t>1</w:t>
            </w:r>
          </w:p>
        </w:tc>
        <w:tc>
          <w:tcPr>
            <w:tcW w:w="5040" w:type="dxa"/>
            <w:tcBorders>
              <w:left w:val="nil"/>
            </w:tcBorders>
          </w:tcPr>
          <w:p w14:paraId="2F5827A7" w14:textId="384184E7" w:rsidR="00F76EC3" w:rsidRPr="00876706" w:rsidRDefault="00F76EC3" w:rsidP="007D5A1F">
            <w:pPr>
              <w:rPr>
                <w:sz w:val="20"/>
              </w:rPr>
            </w:pPr>
            <w:r w:rsidRPr="00876706">
              <w:rPr>
                <w:sz w:val="20"/>
              </w:rPr>
              <w:t>Veileder for levering av avdragsnota på elektronisk format</w:t>
            </w:r>
          </w:p>
        </w:tc>
        <w:tc>
          <w:tcPr>
            <w:tcW w:w="1800" w:type="dxa"/>
            <w:vAlign w:val="center"/>
          </w:tcPr>
          <w:p w14:paraId="63F610AD" w14:textId="2B7210D9" w:rsidR="00F76EC3" w:rsidRPr="00876706" w:rsidRDefault="00F76EC3" w:rsidP="007D5A1F">
            <w:pPr>
              <w:rPr>
                <w:sz w:val="20"/>
              </w:rPr>
            </w:pPr>
            <w:r w:rsidRPr="00876706">
              <w:rPr>
                <w:sz w:val="20"/>
              </w:rPr>
              <w:t>20</w:t>
            </w:r>
            <w:r w:rsidR="0062177E">
              <w:rPr>
                <w:sz w:val="20"/>
              </w:rPr>
              <w:t>21-05</w:t>
            </w:r>
          </w:p>
        </w:tc>
      </w:tr>
      <w:tr w:rsidR="00F76EC3" w:rsidRPr="00876706" w14:paraId="32B45B49" w14:textId="77777777" w:rsidTr="00F76EC3">
        <w:tc>
          <w:tcPr>
            <w:tcW w:w="540" w:type="dxa"/>
            <w:tcBorders>
              <w:right w:val="nil"/>
            </w:tcBorders>
          </w:tcPr>
          <w:p w14:paraId="7AB0A347" w14:textId="22C4E957" w:rsidR="00F76EC3" w:rsidRPr="00876706" w:rsidRDefault="00F76EC3" w:rsidP="007D5A1F">
            <w:pPr>
              <w:rPr>
                <w:sz w:val="20"/>
              </w:rPr>
            </w:pPr>
            <w:r>
              <w:rPr>
                <w:sz w:val="20"/>
              </w:rPr>
              <w:t>1</w:t>
            </w:r>
            <w:r w:rsidR="00DD439F">
              <w:rPr>
                <w:sz w:val="20"/>
              </w:rPr>
              <w:t>2</w:t>
            </w:r>
          </w:p>
        </w:tc>
        <w:tc>
          <w:tcPr>
            <w:tcW w:w="5040" w:type="dxa"/>
            <w:tcBorders>
              <w:left w:val="nil"/>
            </w:tcBorders>
          </w:tcPr>
          <w:p w14:paraId="6574CE08" w14:textId="77777777" w:rsidR="00F76EC3" w:rsidRPr="00876706" w:rsidRDefault="00F76EC3" w:rsidP="007D5A1F">
            <w:pPr>
              <w:rPr>
                <w:sz w:val="20"/>
              </w:rPr>
            </w:pPr>
            <w:r w:rsidRPr="00876706">
              <w:rPr>
                <w:sz w:val="20"/>
              </w:rPr>
              <w:t>Konteringsskjema for avdrags- og sluttfaktura for veganlegg</w:t>
            </w:r>
          </w:p>
        </w:tc>
        <w:tc>
          <w:tcPr>
            <w:tcW w:w="1800" w:type="dxa"/>
            <w:vAlign w:val="center"/>
          </w:tcPr>
          <w:p w14:paraId="4D10F0D5" w14:textId="77777777" w:rsidR="00F76EC3" w:rsidRPr="00876706" w:rsidRDefault="00F76EC3" w:rsidP="00542E0F">
            <w:pPr>
              <w:rPr>
                <w:sz w:val="20"/>
              </w:rPr>
            </w:pPr>
            <w:r>
              <w:rPr>
                <w:sz w:val="20"/>
              </w:rPr>
              <w:t>201</w:t>
            </w:r>
            <w:r w:rsidRPr="00876706">
              <w:rPr>
                <w:sz w:val="20"/>
              </w:rPr>
              <w:t>8</w:t>
            </w:r>
          </w:p>
        </w:tc>
      </w:tr>
      <w:tr w:rsidR="00F76EC3" w:rsidRPr="00876706" w14:paraId="05113C1A" w14:textId="77777777" w:rsidTr="00F76EC3">
        <w:tc>
          <w:tcPr>
            <w:tcW w:w="540" w:type="dxa"/>
            <w:tcBorders>
              <w:right w:val="nil"/>
            </w:tcBorders>
          </w:tcPr>
          <w:p w14:paraId="4C1EC773" w14:textId="4A4B2376" w:rsidR="00F76EC3" w:rsidRPr="00876706" w:rsidRDefault="00F76EC3" w:rsidP="007D5A1F">
            <w:pPr>
              <w:rPr>
                <w:sz w:val="20"/>
              </w:rPr>
            </w:pPr>
            <w:r>
              <w:rPr>
                <w:sz w:val="20"/>
              </w:rPr>
              <w:t>1</w:t>
            </w:r>
            <w:r w:rsidR="00DD439F">
              <w:rPr>
                <w:sz w:val="20"/>
              </w:rPr>
              <w:t>3</w:t>
            </w:r>
          </w:p>
        </w:tc>
        <w:tc>
          <w:tcPr>
            <w:tcW w:w="5040" w:type="dxa"/>
            <w:tcBorders>
              <w:left w:val="nil"/>
            </w:tcBorders>
          </w:tcPr>
          <w:p w14:paraId="53D66F00" w14:textId="77777777" w:rsidR="00F76EC3" w:rsidRPr="00876706" w:rsidRDefault="00F76EC3" w:rsidP="007D5A1F">
            <w:pPr>
              <w:rPr>
                <w:sz w:val="20"/>
              </w:rPr>
            </w:pPr>
            <w:r w:rsidRPr="00876706">
              <w:rPr>
                <w:sz w:val="20"/>
              </w:rPr>
              <w:t>Fastsatte skjema som skal brukes:</w:t>
            </w:r>
          </w:p>
          <w:p w14:paraId="646D463D" w14:textId="3E18822E" w:rsidR="00F76EC3" w:rsidRDefault="00F76EC3" w:rsidP="007D5A1F">
            <w:pPr>
              <w:numPr>
                <w:ilvl w:val="0"/>
                <w:numId w:val="1"/>
              </w:numPr>
              <w:rPr>
                <w:sz w:val="20"/>
              </w:rPr>
            </w:pPr>
            <w:r w:rsidRPr="00AF6F79">
              <w:rPr>
                <w:sz w:val="20"/>
              </w:rPr>
              <w:t>R15 – Avfallsrapportering (ELRAPP)</w:t>
            </w:r>
          </w:p>
          <w:p w14:paraId="36F9480D" w14:textId="1C296F39" w:rsidR="00024267" w:rsidRPr="00AF6F79" w:rsidRDefault="00024267" w:rsidP="007D5A1F">
            <w:pPr>
              <w:numPr>
                <w:ilvl w:val="0"/>
                <w:numId w:val="1"/>
              </w:numPr>
              <w:rPr>
                <w:sz w:val="20"/>
              </w:rPr>
            </w:pPr>
            <w:r>
              <w:rPr>
                <w:sz w:val="20"/>
              </w:rPr>
              <w:t xml:space="preserve">R16 </w:t>
            </w:r>
            <w:r w:rsidR="00704DA0">
              <w:rPr>
                <w:sz w:val="20"/>
              </w:rPr>
              <w:t>–</w:t>
            </w:r>
            <w:r>
              <w:rPr>
                <w:sz w:val="20"/>
              </w:rPr>
              <w:t xml:space="preserve"> </w:t>
            </w:r>
            <w:r w:rsidR="00704DA0">
              <w:rPr>
                <w:sz w:val="20"/>
              </w:rPr>
              <w:t>Innrapportering klimadata</w:t>
            </w:r>
            <w:r w:rsidR="005B150F">
              <w:rPr>
                <w:sz w:val="20"/>
              </w:rPr>
              <w:t xml:space="preserve"> (ELRAPP- Under utarbeidelse)</w:t>
            </w:r>
          </w:p>
          <w:p w14:paraId="4F2C79EF" w14:textId="77777777" w:rsidR="00F76EC3" w:rsidRPr="00876706" w:rsidRDefault="00F76EC3" w:rsidP="007D5A1F">
            <w:pPr>
              <w:numPr>
                <w:ilvl w:val="0"/>
                <w:numId w:val="1"/>
              </w:numPr>
              <w:rPr>
                <w:sz w:val="20"/>
              </w:rPr>
            </w:pPr>
            <w:r w:rsidRPr="00876706">
              <w:rPr>
                <w:sz w:val="20"/>
              </w:rPr>
              <w:t>R18 - Melding om uønsket hendelse/forhold i entreprisevirksomheten (ELRAPP)</w:t>
            </w:r>
          </w:p>
          <w:p w14:paraId="784EB59D" w14:textId="77777777" w:rsidR="00F76EC3" w:rsidRPr="00CC3BAD" w:rsidRDefault="00F76EC3" w:rsidP="007D5A1F">
            <w:pPr>
              <w:numPr>
                <w:ilvl w:val="0"/>
                <w:numId w:val="1"/>
              </w:numPr>
              <w:rPr>
                <w:sz w:val="20"/>
              </w:rPr>
            </w:pPr>
            <w:r w:rsidRPr="00876706">
              <w:rPr>
                <w:sz w:val="20"/>
              </w:rPr>
              <w:t>R19 - HMS-månedsrapport (ELRAPP</w:t>
            </w:r>
          </w:p>
          <w:p w14:paraId="7E9A4889" w14:textId="77777777" w:rsidR="00F76EC3" w:rsidRPr="00876706" w:rsidRDefault="00F76EC3" w:rsidP="007D5A1F">
            <w:pPr>
              <w:numPr>
                <w:ilvl w:val="0"/>
                <w:numId w:val="1"/>
              </w:numPr>
              <w:rPr>
                <w:sz w:val="20"/>
              </w:rPr>
            </w:pPr>
            <w:r w:rsidRPr="00876706">
              <w:rPr>
                <w:sz w:val="20"/>
              </w:rPr>
              <w:t>Målebrev</w:t>
            </w:r>
          </w:p>
          <w:p w14:paraId="7FDD9D63" w14:textId="77777777" w:rsidR="00F76EC3" w:rsidRPr="00876706" w:rsidRDefault="00F76EC3" w:rsidP="007D5A1F">
            <w:pPr>
              <w:numPr>
                <w:ilvl w:val="0"/>
                <w:numId w:val="1"/>
              </w:numPr>
              <w:rPr>
                <w:sz w:val="20"/>
              </w:rPr>
            </w:pPr>
            <w:r w:rsidRPr="00876706">
              <w:rPr>
                <w:sz w:val="20"/>
              </w:rPr>
              <w:t>Avviksmelding</w:t>
            </w:r>
          </w:p>
          <w:p w14:paraId="73EBD546" w14:textId="77777777" w:rsidR="00F76EC3" w:rsidRPr="00876706" w:rsidRDefault="00F76EC3" w:rsidP="007D5A1F">
            <w:pPr>
              <w:numPr>
                <w:ilvl w:val="0"/>
                <w:numId w:val="1"/>
              </w:numPr>
              <w:rPr>
                <w:sz w:val="20"/>
              </w:rPr>
            </w:pPr>
            <w:r w:rsidRPr="00876706">
              <w:rPr>
                <w:sz w:val="20"/>
              </w:rPr>
              <w:t>Krav om endringsordre</w:t>
            </w:r>
          </w:p>
          <w:p w14:paraId="3961D771" w14:textId="77777777" w:rsidR="00F76EC3" w:rsidRPr="00876706" w:rsidRDefault="00F76EC3" w:rsidP="007D5A1F">
            <w:pPr>
              <w:numPr>
                <w:ilvl w:val="0"/>
                <w:numId w:val="1"/>
              </w:numPr>
              <w:rPr>
                <w:sz w:val="20"/>
              </w:rPr>
            </w:pPr>
            <w:r w:rsidRPr="00876706">
              <w:rPr>
                <w:sz w:val="20"/>
              </w:rPr>
              <w:t>Endringsordre</w:t>
            </w:r>
          </w:p>
          <w:p w14:paraId="7992CB03" w14:textId="77777777" w:rsidR="00F76EC3" w:rsidRPr="00356A54" w:rsidRDefault="00F76EC3" w:rsidP="00356A54">
            <w:pPr>
              <w:numPr>
                <w:ilvl w:val="0"/>
                <w:numId w:val="1"/>
              </w:numPr>
              <w:rPr>
                <w:sz w:val="20"/>
              </w:rPr>
            </w:pPr>
            <w:r w:rsidRPr="00876706">
              <w:rPr>
                <w:sz w:val="20"/>
              </w:rPr>
              <w:t>Sluttattest for utført entreprise</w:t>
            </w:r>
          </w:p>
          <w:p w14:paraId="0F831E70" w14:textId="77777777" w:rsidR="00F76EC3" w:rsidRDefault="00F76EC3" w:rsidP="007D5A1F">
            <w:pPr>
              <w:numPr>
                <w:ilvl w:val="0"/>
                <w:numId w:val="1"/>
              </w:numPr>
              <w:rPr>
                <w:sz w:val="20"/>
              </w:rPr>
            </w:pPr>
            <w:r>
              <w:rPr>
                <w:sz w:val="20"/>
              </w:rPr>
              <w:t xml:space="preserve">Skjema for Inntakskontroll – Erklæring ved bruk av underentreprenør </w:t>
            </w:r>
          </w:p>
          <w:p w14:paraId="34337B57" w14:textId="77777777" w:rsidR="00F76EC3" w:rsidRDefault="00F76EC3" w:rsidP="007D5A1F">
            <w:pPr>
              <w:numPr>
                <w:ilvl w:val="0"/>
                <w:numId w:val="1"/>
              </w:numPr>
              <w:rPr>
                <w:sz w:val="20"/>
              </w:rPr>
            </w:pPr>
            <w:r>
              <w:rPr>
                <w:sz w:val="20"/>
              </w:rPr>
              <w:t>Avklaring</w:t>
            </w:r>
          </w:p>
          <w:p w14:paraId="360F8B7A" w14:textId="77777777" w:rsidR="00F76EC3" w:rsidRDefault="00F76EC3" w:rsidP="007D5A1F">
            <w:pPr>
              <w:numPr>
                <w:ilvl w:val="0"/>
                <w:numId w:val="1"/>
              </w:numPr>
              <w:rPr>
                <w:sz w:val="20"/>
              </w:rPr>
            </w:pPr>
            <w:r>
              <w:rPr>
                <w:sz w:val="20"/>
              </w:rPr>
              <w:t>Overtakelsesprotokoll</w:t>
            </w:r>
          </w:p>
          <w:p w14:paraId="0D669D1E" w14:textId="77777777" w:rsidR="00F76EC3" w:rsidRDefault="00F76EC3" w:rsidP="007D5A1F">
            <w:pPr>
              <w:numPr>
                <w:ilvl w:val="0"/>
                <w:numId w:val="1"/>
              </w:numPr>
              <w:rPr>
                <w:sz w:val="20"/>
              </w:rPr>
            </w:pPr>
            <w:r>
              <w:rPr>
                <w:sz w:val="20"/>
              </w:rPr>
              <w:t>Prisforespørsel</w:t>
            </w:r>
          </w:p>
          <w:p w14:paraId="34A63A8D" w14:textId="77777777" w:rsidR="00F76EC3" w:rsidRPr="00876706" w:rsidRDefault="00F76EC3" w:rsidP="007D5A1F">
            <w:pPr>
              <w:numPr>
                <w:ilvl w:val="0"/>
                <w:numId w:val="1"/>
              </w:numPr>
              <w:rPr>
                <w:sz w:val="20"/>
              </w:rPr>
            </w:pPr>
            <w:r>
              <w:rPr>
                <w:sz w:val="20"/>
              </w:rPr>
              <w:t>Kontrollørmelding</w:t>
            </w:r>
          </w:p>
        </w:tc>
        <w:tc>
          <w:tcPr>
            <w:tcW w:w="1800" w:type="dxa"/>
            <w:vAlign w:val="center"/>
          </w:tcPr>
          <w:p w14:paraId="682104F8" w14:textId="77777777" w:rsidR="00F76EC3" w:rsidRPr="00876706" w:rsidRDefault="00F76EC3" w:rsidP="007D5A1F">
            <w:pPr>
              <w:rPr>
                <w:sz w:val="20"/>
              </w:rPr>
            </w:pPr>
          </w:p>
        </w:tc>
      </w:tr>
      <w:tr w:rsidR="00F76EC3" w:rsidRPr="00876706" w14:paraId="3674679E" w14:textId="77777777" w:rsidTr="00F76EC3">
        <w:tc>
          <w:tcPr>
            <w:tcW w:w="540" w:type="dxa"/>
            <w:tcBorders>
              <w:right w:val="nil"/>
            </w:tcBorders>
          </w:tcPr>
          <w:p w14:paraId="013B6932" w14:textId="6B1EF393" w:rsidR="00F76EC3" w:rsidRPr="00876706" w:rsidRDefault="00F76EC3" w:rsidP="007D5A1F">
            <w:pPr>
              <w:rPr>
                <w:sz w:val="20"/>
              </w:rPr>
            </w:pPr>
            <w:r>
              <w:rPr>
                <w:sz w:val="20"/>
              </w:rPr>
              <w:t>1</w:t>
            </w:r>
            <w:r w:rsidR="00DD439F">
              <w:rPr>
                <w:sz w:val="20"/>
              </w:rPr>
              <w:t>4</w:t>
            </w:r>
          </w:p>
        </w:tc>
        <w:tc>
          <w:tcPr>
            <w:tcW w:w="5040" w:type="dxa"/>
            <w:tcBorders>
              <w:left w:val="nil"/>
            </w:tcBorders>
          </w:tcPr>
          <w:p w14:paraId="5F3F5C08" w14:textId="77777777" w:rsidR="00F76EC3" w:rsidRPr="00876706" w:rsidRDefault="00F76EC3" w:rsidP="007D5A1F">
            <w:pPr>
              <w:rPr>
                <w:sz w:val="20"/>
              </w:rPr>
            </w:pPr>
            <w:r w:rsidRPr="00876706">
              <w:rPr>
                <w:sz w:val="20"/>
              </w:rPr>
              <w:t>Norske og internasjonale standarder som det er vist til i tilbudsdokumentene</w:t>
            </w:r>
          </w:p>
        </w:tc>
        <w:tc>
          <w:tcPr>
            <w:tcW w:w="1800" w:type="dxa"/>
            <w:vAlign w:val="center"/>
          </w:tcPr>
          <w:p w14:paraId="1CBA99F1" w14:textId="77777777" w:rsidR="00F76EC3" w:rsidRPr="00876706" w:rsidRDefault="00F76EC3" w:rsidP="007D5A1F">
            <w:pPr>
              <w:rPr>
                <w:sz w:val="20"/>
              </w:rPr>
            </w:pPr>
          </w:p>
        </w:tc>
      </w:tr>
      <w:tr w:rsidR="00F76EC3" w:rsidRPr="00876706" w14:paraId="2A8BDA62" w14:textId="77777777" w:rsidTr="00F76EC3">
        <w:tc>
          <w:tcPr>
            <w:tcW w:w="540" w:type="dxa"/>
            <w:tcBorders>
              <w:right w:val="nil"/>
            </w:tcBorders>
          </w:tcPr>
          <w:p w14:paraId="2AB7E26E" w14:textId="69E675B6" w:rsidR="00F76EC3" w:rsidRPr="00876706" w:rsidRDefault="00F76EC3" w:rsidP="00BD3360">
            <w:pPr>
              <w:rPr>
                <w:sz w:val="20"/>
              </w:rPr>
            </w:pPr>
            <w:r>
              <w:rPr>
                <w:sz w:val="20"/>
              </w:rPr>
              <w:t>1</w:t>
            </w:r>
            <w:r w:rsidR="00DD439F">
              <w:rPr>
                <w:sz w:val="20"/>
              </w:rPr>
              <w:t>5</w:t>
            </w:r>
          </w:p>
        </w:tc>
        <w:tc>
          <w:tcPr>
            <w:tcW w:w="5040" w:type="dxa"/>
            <w:tcBorders>
              <w:left w:val="nil"/>
            </w:tcBorders>
          </w:tcPr>
          <w:p w14:paraId="6B765B1E" w14:textId="77777777" w:rsidR="00F76EC3" w:rsidRPr="00876706" w:rsidRDefault="00F76EC3" w:rsidP="007D5A1F">
            <w:pPr>
              <w:rPr>
                <w:sz w:val="20"/>
              </w:rPr>
            </w:pPr>
            <w:r w:rsidRPr="00876706">
              <w:rPr>
                <w:sz w:val="20"/>
              </w:rPr>
              <w:t xml:space="preserve">Utlysingsannonsen som gjengitt i DOFFIN / TED databasen </w:t>
            </w:r>
          </w:p>
        </w:tc>
        <w:tc>
          <w:tcPr>
            <w:tcW w:w="1800" w:type="dxa"/>
            <w:vAlign w:val="center"/>
          </w:tcPr>
          <w:p w14:paraId="369280D7" w14:textId="77777777" w:rsidR="00F76EC3" w:rsidRPr="00876706" w:rsidRDefault="00F76EC3" w:rsidP="007D5A1F">
            <w:pPr>
              <w:rPr>
                <w:sz w:val="20"/>
              </w:rPr>
            </w:pPr>
          </w:p>
        </w:tc>
      </w:tr>
      <w:tr w:rsidR="00F76EC3" w:rsidRPr="00876706" w14:paraId="330A8A68" w14:textId="77777777" w:rsidTr="00F76EC3">
        <w:tc>
          <w:tcPr>
            <w:tcW w:w="540" w:type="dxa"/>
            <w:tcBorders>
              <w:right w:val="nil"/>
            </w:tcBorders>
          </w:tcPr>
          <w:p w14:paraId="5245B200" w14:textId="058EA7B4" w:rsidR="00F76EC3" w:rsidRPr="00876706" w:rsidRDefault="00F76EC3" w:rsidP="007D5A1F">
            <w:pPr>
              <w:rPr>
                <w:sz w:val="20"/>
              </w:rPr>
            </w:pPr>
            <w:r>
              <w:rPr>
                <w:sz w:val="20"/>
              </w:rPr>
              <w:t>1</w:t>
            </w:r>
            <w:r w:rsidR="00DD439F">
              <w:rPr>
                <w:sz w:val="20"/>
              </w:rPr>
              <w:t>6</w:t>
            </w:r>
          </w:p>
        </w:tc>
        <w:tc>
          <w:tcPr>
            <w:tcW w:w="5040" w:type="dxa"/>
            <w:tcBorders>
              <w:left w:val="nil"/>
            </w:tcBorders>
          </w:tcPr>
          <w:p w14:paraId="56CA8004" w14:textId="77777777" w:rsidR="00F76EC3" w:rsidRPr="00876706" w:rsidRDefault="00F76EC3" w:rsidP="007D5A1F">
            <w:pPr>
              <w:rPr>
                <w:sz w:val="20"/>
              </w:rPr>
            </w:pPr>
            <w:r w:rsidRPr="00876706">
              <w:rPr>
                <w:sz w:val="20"/>
              </w:rPr>
              <w:t>Brukerveiledning ELRAPP (tilpasset versjon),</w:t>
            </w:r>
          </w:p>
          <w:p w14:paraId="319E0760" w14:textId="77777777" w:rsidR="00F76EC3" w:rsidRPr="00876706" w:rsidRDefault="00F76EC3" w:rsidP="007D5A1F">
            <w:pPr>
              <w:rPr>
                <w:sz w:val="20"/>
              </w:rPr>
            </w:pPr>
            <w:r w:rsidRPr="00876706">
              <w:rPr>
                <w:sz w:val="20"/>
              </w:rPr>
              <w:t xml:space="preserve">lastes ned fra </w:t>
            </w:r>
            <w:hyperlink r:id="rId15" w:history="1">
              <w:r w:rsidRPr="00876706">
                <w:rPr>
                  <w:rStyle w:val="Hyperkobling"/>
                  <w:sz w:val="20"/>
                </w:rPr>
                <w:t>http://www.vegvesen.no/elrapp</w:t>
              </w:r>
            </w:hyperlink>
          </w:p>
        </w:tc>
        <w:tc>
          <w:tcPr>
            <w:tcW w:w="1800" w:type="dxa"/>
            <w:vAlign w:val="center"/>
          </w:tcPr>
          <w:p w14:paraId="168DB343" w14:textId="77777777" w:rsidR="00F76EC3" w:rsidRPr="00876706" w:rsidRDefault="00F76EC3" w:rsidP="007D5A1F">
            <w:pPr>
              <w:rPr>
                <w:sz w:val="20"/>
              </w:rPr>
            </w:pPr>
          </w:p>
        </w:tc>
      </w:tr>
    </w:tbl>
    <w:p w14:paraId="366C92D2" w14:textId="77777777" w:rsidR="00835039" w:rsidRDefault="00835039" w:rsidP="007D5A1F"/>
    <w:p w14:paraId="7E49505C" w14:textId="77777777" w:rsidR="00835039" w:rsidRDefault="00835039" w:rsidP="007D5A1F"/>
    <w:p w14:paraId="5D9CE3F6" w14:textId="77777777" w:rsidR="00835039" w:rsidRDefault="00835039" w:rsidP="007D5A1F">
      <w:r>
        <w:t xml:space="preserve">Det vil forekomme referanser til gammelt håndboknummer, da det totale omfang av referanser i dokumentene er stort. Av praktiske grunner skal derfor referanser til gammelt håndboknummer være likestilt med referanser til nytt nummer. </w:t>
      </w:r>
    </w:p>
    <w:p w14:paraId="66E24F06" w14:textId="77777777" w:rsidR="00835039" w:rsidRDefault="00835039" w:rsidP="007D5A1F"/>
    <w:p w14:paraId="12FE8049" w14:textId="77777777" w:rsidR="00835039" w:rsidRDefault="00835039" w:rsidP="007D5A1F">
      <w:r w:rsidRPr="006B7ADF">
        <w:lastRenderedPageBreak/>
        <w:t xml:space="preserve">Det vil fortsatt </w:t>
      </w:r>
      <w:r>
        <w:t>være</w:t>
      </w:r>
      <w:r w:rsidRPr="006B7ADF">
        <w:t xml:space="preserve"> dokumenter </w:t>
      </w:r>
      <w:r>
        <w:t>m</w:t>
      </w:r>
      <w:r w:rsidRPr="006B7ADF">
        <w:t>ed referanser til tidligere håndboknummer</w:t>
      </w:r>
      <w:r>
        <w:t xml:space="preserve">, </w:t>
      </w:r>
      <w:r w:rsidRPr="006B7ADF">
        <w:t xml:space="preserve">som </w:t>
      </w:r>
      <w:proofErr w:type="gramStart"/>
      <w:r w:rsidRPr="006B7ADF">
        <w:t>f. eks.</w:t>
      </w:r>
      <w:proofErr w:type="gramEnd"/>
      <w:r w:rsidRPr="006B7ADF">
        <w:t xml:space="preserve"> rundskriv</w:t>
      </w:r>
      <w:r>
        <w:t>.</w:t>
      </w:r>
      <w:r w:rsidRPr="006B7ADF">
        <w:t xml:space="preserve"> Gyldigheten av disse, og mulige krav som </w:t>
      </w:r>
      <w:proofErr w:type="gramStart"/>
      <w:r w:rsidRPr="006B7ADF">
        <w:t>fremgår</w:t>
      </w:r>
      <w:proofErr w:type="gramEnd"/>
      <w:r w:rsidRPr="006B7ADF">
        <w:t xml:space="preserve"> av disse, endres ikke av omnummereringen.</w:t>
      </w:r>
    </w:p>
    <w:p w14:paraId="488C2199" w14:textId="77777777" w:rsidR="00835039" w:rsidRDefault="00835039" w:rsidP="007D5A1F"/>
    <w:p w14:paraId="72AC2117" w14:textId="77777777" w:rsidR="00835039" w:rsidRDefault="00835039" w:rsidP="007D5A1F"/>
    <w:p w14:paraId="507E5F13" w14:textId="77777777" w:rsidR="00835039" w:rsidRDefault="00835039" w:rsidP="007D5A1F">
      <w:pPr>
        <w:sectPr w:rsidR="00835039" w:rsidSect="00CB66B7">
          <w:headerReference w:type="even" r:id="rId16"/>
          <w:headerReference w:type="default" r:id="rId17"/>
          <w:headerReference w:type="first" r:id="rId18"/>
          <w:pgSz w:w="11906" w:h="16838"/>
          <w:pgMar w:top="1276" w:right="1418" w:bottom="1077" w:left="1701" w:header="709" w:footer="709" w:gutter="0"/>
          <w:pgNumType w:start="1"/>
          <w:cols w:space="708"/>
          <w:docGrid w:linePitch="360"/>
        </w:sectPr>
      </w:pPr>
    </w:p>
    <w:p w14:paraId="1B122F26" w14:textId="77777777" w:rsidR="00835039" w:rsidRDefault="00835039" w:rsidP="00372299">
      <w:pPr>
        <w:pStyle w:val="Overskrift2"/>
      </w:pPr>
      <w:r>
        <w:lastRenderedPageBreak/>
        <w:t>A</w:t>
      </w:r>
      <w:r>
        <w:tab/>
        <w:t>Prosjektinformasjon</w:t>
      </w:r>
    </w:p>
    <w:p w14:paraId="23A79714" w14:textId="75CF2D0C" w:rsidR="00835039" w:rsidRPr="00CD25C6" w:rsidRDefault="000345A9" w:rsidP="00372299">
      <w:pPr>
        <w:pStyle w:val="Overskrift2"/>
        <w:rPr>
          <w:sz w:val="26"/>
          <w:szCs w:val="26"/>
        </w:rPr>
      </w:pPr>
      <w:bookmarkStart w:id="2" w:name="_A2_Innbydelse_til"/>
      <w:bookmarkEnd w:id="2"/>
      <w:r w:rsidRPr="00CD25C6">
        <w:rPr>
          <w:sz w:val="26"/>
          <w:szCs w:val="26"/>
        </w:rPr>
        <w:t>A2</w:t>
      </w:r>
      <w:r w:rsidR="00CD25C6">
        <w:rPr>
          <w:sz w:val="26"/>
          <w:szCs w:val="26"/>
        </w:rPr>
        <w:t xml:space="preserve"> </w:t>
      </w:r>
      <w:r w:rsidRPr="00CD25C6">
        <w:rPr>
          <w:sz w:val="26"/>
          <w:szCs w:val="26"/>
        </w:rPr>
        <w:t>Innbydelse til tilbuds</w:t>
      </w:r>
      <w:r w:rsidR="00835039" w:rsidRPr="00CD25C6">
        <w:rPr>
          <w:sz w:val="26"/>
          <w:szCs w:val="26"/>
        </w:rPr>
        <w:t>konkurranse</w:t>
      </w:r>
    </w:p>
    <w:tbl>
      <w:tblPr>
        <w:tblW w:w="8807" w:type="dxa"/>
        <w:tblLook w:val="0000" w:firstRow="0" w:lastRow="0" w:firstColumn="0" w:lastColumn="0" w:noHBand="0" w:noVBand="0"/>
      </w:tblPr>
      <w:tblGrid>
        <w:gridCol w:w="2259"/>
        <w:gridCol w:w="6548"/>
      </w:tblGrid>
      <w:tr w:rsidR="00835039" w14:paraId="2EAC3E23" w14:textId="77777777" w:rsidTr="009E468B">
        <w:trPr>
          <w:trHeight w:val="896"/>
        </w:trPr>
        <w:tc>
          <w:tcPr>
            <w:tcW w:w="2259" w:type="dxa"/>
          </w:tcPr>
          <w:p w14:paraId="6F5B9EAC" w14:textId="6A792C1A" w:rsidR="00835039" w:rsidRDefault="00835039" w:rsidP="007D5A1F"/>
        </w:tc>
        <w:tc>
          <w:tcPr>
            <w:tcW w:w="6548" w:type="dxa"/>
          </w:tcPr>
          <w:p w14:paraId="28E32678" w14:textId="77777777" w:rsidR="00835039" w:rsidRDefault="00835039" w:rsidP="007D5A1F"/>
          <w:p w14:paraId="2D479858" w14:textId="77777777" w:rsidR="00835039" w:rsidRDefault="00835039" w:rsidP="007D5A1F"/>
        </w:tc>
      </w:tr>
    </w:tbl>
    <w:p w14:paraId="045F58CB" w14:textId="52551F6A" w:rsidR="005063EA" w:rsidRPr="007929F5" w:rsidRDefault="005063EA" w:rsidP="005063EA">
      <w:r w:rsidRPr="007929F5">
        <w:t xml:space="preserve">Statens vegvesen </w:t>
      </w:r>
      <w:r>
        <w:t xml:space="preserve">Drift og vedlikehold </w:t>
      </w:r>
      <w:r w:rsidRPr="007929F5">
        <w:t>inviterer til anbudskonkurranse om følgende kontraktarbeid:</w:t>
      </w:r>
    </w:p>
    <w:p w14:paraId="58DE17AC" w14:textId="77777777" w:rsidR="005063EA" w:rsidRPr="007929F5" w:rsidRDefault="005063EA" w:rsidP="005063EA">
      <w:pPr>
        <w:rPr>
          <w:b/>
          <w:sz w:val="26"/>
          <w:szCs w:val="26"/>
        </w:rPr>
      </w:pPr>
    </w:p>
    <w:tbl>
      <w:tblPr>
        <w:tblW w:w="0" w:type="auto"/>
        <w:tblLook w:val="0000" w:firstRow="0" w:lastRow="0" w:firstColumn="0" w:lastColumn="0" w:noHBand="0" w:noVBand="0"/>
      </w:tblPr>
      <w:tblGrid>
        <w:gridCol w:w="2254"/>
        <w:gridCol w:w="6533"/>
      </w:tblGrid>
      <w:tr w:rsidR="005063EA" w:rsidRPr="007929F5" w14:paraId="0C623F73" w14:textId="77777777" w:rsidTr="002F2AE4">
        <w:tc>
          <w:tcPr>
            <w:tcW w:w="2254" w:type="dxa"/>
          </w:tcPr>
          <w:p w14:paraId="5B3EF69A" w14:textId="77777777" w:rsidR="005063EA" w:rsidRPr="007929F5" w:rsidRDefault="005063EA" w:rsidP="002F2AE4">
            <w:proofErr w:type="spellStart"/>
            <w:r w:rsidRPr="007929F5">
              <w:rPr>
                <w:highlight w:val="lightGray"/>
              </w:rPr>
              <w:t>Xxxxxx</w:t>
            </w:r>
            <w:proofErr w:type="spellEnd"/>
          </w:p>
        </w:tc>
        <w:tc>
          <w:tcPr>
            <w:tcW w:w="6533" w:type="dxa"/>
          </w:tcPr>
          <w:p w14:paraId="198758F9" w14:textId="77777777" w:rsidR="005063EA" w:rsidRPr="007929F5" w:rsidRDefault="005063EA" w:rsidP="002F2AE4"/>
          <w:p w14:paraId="786D18ED" w14:textId="77777777" w:rsidR="005063EA" w:rsidRPr="007929F5" w:rsidRDefault="005063EA" w:rsidP="002F2AE4"/>
        </w:tc>
      </w:tr>
    </w:tbl>
    <w:p w14:paraId="3028E24A" w14:textId="77777777" w:rsidR="005063EA" w:rsidRPr="007929F5" w:rsidRDefault="005063EA" w:rsidP="005063EA">
      <w:pPr>
        <w:rPr>
          <w:highlight w:val="yellow"/>
        </w:rPr>
      </w:pPr>
      <w:r w:rsidRPr="007929F5">
        <w:rPr>
          <w:highlight w:val="yellow"/>
        </w:rPr>
        <w:t xml:space="preserve">På det tidspunktet konkurransen kunngjøres er det stor usikkerhet i markedet for materialpriser og tilgang på ressurser. Dette med bakgrunn i Covid-19 -pandemien og/eller som konsekvens av krigen i Ukraina. Det kan også være iverksatt tiltak og anbefalinger knyttet til håndteringen av disse situasjonene. </w:t>
      </w:r>
    </w:p>
    <w:p w14:paraId="4A6F964E" w14:textId="35E5FE10" w:rsidR="0062177E" w:rsidRDefault="0062177E" w:rsidP="005063EA">
      <w:pPr>
        <w:rPr>
          <w:highlight w:val="yellow"/>
        </w:rPr>
      </w:pPr>
    </w:p>
    <w:p w14:paraId="5B46459E" w14:textId="77777777" w:rsidR="00C40A7C" w:rsidRPr="00FA6EEE" w:rsidRDefault="00C40A7C" w:rsidP="00C40A7C">
      <w:pPr>
        <w:rPr>
          <w:highlight w:val="yellow"/>
        </w:rPr>
      </w:pPr>
      <w:r w:rsidRPr="00FA6EEE">
        <w:rPr>
          <w:highlight w:val="yellow"/>
        </w:rPr>
        <w:t xml:space="preserve">Som en reaksjon på Russlands folkerettsstridige angrep på Ukraina, har EU innført omfattende sanksjoner som Norge har </w:t>
      </w:r>
      <w:proofErr w:type="gramStart"/>
      <w:r w:rsidRPr="00FA6EEE">
        <w:rPr>
          <w:highlight w:val="yellow"/>
        </w:rPr>
        <w:t>implementert</w:t>
      </w:r>
      <w:proofErr w:type="gramEnd"/>
      <w:r w:rsidRPr="00FA6EEE">
        <w:rPr>
          <w:highlight w:val="yellow"/>
        </w:rPr>
        <w:t xml:space="preserve"> i forskrifter gitt med hjemmel </w:t>
      </w:r>
      <w:r>
        <w:rPr>
          <w:highlight w:val="yellow"/>
        </w:rPr>
        <w:t xml:space="preserve">i </w:t>
      </w:r>
      <w:r w:rsidRPr="00FA6EEE">
        <w:rPr>
          <w:highlight w:val="yellow"/>
        </w:rPr>
        <w:t xml:space="preserve">sanksjonsloven av 16. april 2021 nr. 18. </w:t>
      </w:r>
    </w:p>
    <w:p w14:paraId="31E9B576" w14:textId="77777777" w:rsidR="00C40A7C" w:rsidRPr="00FA6EEE" w:rsidRDefault="00C40A7C" w:rsidP="00C40A7C">
      <w:pPr>
        <w:rPr>
          <w:highlight w:val="yellow"/>
        </w:rPr>
      </w:pPr>
      <w:r w:rsidRPr="00FA6EEE">
        <w:rPr>
          <w:highlight w:val="yellow"/>
        </w:rPr>
        <w:t xml:space="preserve">Sanksjonene omfatter blant annet firmaer med russiske eierforhold og konkrete importforbud for enkelte produkter fra Russland. </w:t>
      </w:r>
    </w:p>
    <w:p w14:paraId="6DE33B64" w14:textId="77777777" w:rsidR="00C40A7C" w:rsidRPr="00FA6EEE" w:rsidRDefault="00C40A7C" w:rsidP="00C40A7C">
      <w:pPr>
        <w:rPr>
          <w:highlight w:val="yellow"/>
        </w:rPr>
      </w:pPr>
      <w:r w:rsidRPr="00FA6EEE">
        <w:rPr>
          <w:highlight w:val="yellow"/>
        </w:rPr>
        <w:t>Oppdragsgiver forutsetter at leverandører i denne konkurransen setter seg inn i sanksjonslovgivningen og de endringer som til enhver tid skulle bli vedtatt, og tar hensyn til gjeldende sanksjonslovgivning</w:t>
      </w:r>
      <w:r w:rsidRPr="00FA6EEE" w:rsidDel="008D12F3">
        <w:rPr>
          <w:highlight w:val="yellow"/>
        </w:rPr>
        <w:t xml:space="preserve"> </w:t>
      </w:r>
      <w:r w:rsidRPr="00FA6EEE">
        <w:rPr>
          <w:highlight w:val="yellow"/>
        </w:rPr>
        <w:t xml:space="preserve">ved utarbeidelse av forespørsel om deltakelse, utarbeidelse av tilbud og ved gjennomføring av kontrakt. </w:t>
      </w:r>
    </w:p>
    <w:p w14:paraId="416A6F21" w14:textId="355A16EC" w:rsidR="00C40A7C" w:rsidRDefault="00C40A7C" w:rsidP="00C40A7C">
      <w:r w:rsidRPr="00FA6EEE">
        <w:rPr>
          <w:highlight w:val="yellow"/>
        </w:rPr>
        <w:t>Oppdragsgiver vil i tidsrommet mellom tilbudsfrist og signering av kontrakt kunne kreve dokumentert at det ikke foreligger forhold som strider mot sanksjonsforskriften, og som er knyttet til blant annet eierskap eller kontroll over selskap som skal bidra i kontrakten. Herunder også at det ikke skal nyttes varer eller tjenester som er omfattet av forskriften.</w:t>
      </w:r>
    </w:p>
    <w:p w14:paraId="5C2E31FA" w14:textId="77777777" w:rsidR="00C40A7C" w:rsidRPr="00D57909" w:rsidRDefault="00C40A7C" w:rsidP="00C40A7C"/>
    <w:p w14:paraId="4CF4306E" w14:textId="73402047" w:rsidR="00363F5B" w:rsidRDefault="00C40A7C" w:rsidP="007D5A1F">
      <w:r w:rsidRPr="007929F5">
        <w:rPr>
          <w:highlight w:val="yellow"/>
        </w:rPr>
        <w:t>Vi forventer at tilbyder hensyntar disse i tilbudet og priser inn konsekvenser, både for tiltak som er iverksatt på tilbudstidspunktet, samt for tiltak som det er allment kjent at innføres.</w:t>
      </w:r>
    </w:p>
    <w:p w14:paraId="7E234989" w14:textId="77777777" w:rsidR="00C40A7C" w:rsidRDefault="00C40A7C" w:rsidP="007D5A1F"/>
    <w:p w14:paraId="30A0C6C3" w14:textId="0C8139BE" w:rsidR="00835039" w:rsidRDefault="00835039" w:rsidP="007D5A1F">
      <w:r>
        <w:t>Statens vegvesen ønsker tilbud fra entreprenører med det faglige, tekniske og økonomiske grunnlag som er nødvendig for oppfylling av kontrakten. Videre kreves erfaring fra tilsvarende arbeider for utførelse av ovennevnte kontraktsarbeid i henhold til konkurransegrunnlaget. Det vises til utfyllende bestemmelser i konkurransegrunnlagets kap. B2.</w:t>
      </w:r>
    </w:p>
    <w:p w14:paraId="22F5E2B6" w14:textId="77777777" w:rsidR="00835039" w:rsidRDefault="00835039" w:rsidP="007D5A1F"/>
    <w:p w14:paraId="4E07189D" w14:textId="77777777" w:rsidR="00835039" w:rsidRDefault="00835039" w:rsidP="007D5A1F">
      <w:r w:rsidRPr="006E6F63">
        <w:t xml:space="preserve">Konkurransen skjer i henhold til lov om offentlige anskaffelser (LOV 2016-06-17-73 med evt. senere endringer, loa) samt forskrift om offentlige anskaffelser (FOR 2016-08-12-974 med senere endringer, </w:t>
      </w:r>
      <w:proofErr w:type="spellStart"/>
      <w:r w:rsidRPr="006E6F63">
        <w:t>foa</w:t>
      </w:r>
      <w:proofErr w:type="spellEnd"/>
      <w:r w:rsidRPr="006E6F63">
        <w:t xml:space="preserve">). </w:t>
      </w:r>
      <w:r>
        <w:br/>
      </w:r>
      <w:r>
        <w:br/>
        <w:t>Følgende legges til grunn:</w:t>
      </w:r>
    </w:p>
    <w:tbl>
      <w:tblPr>
        <w:tblW w:w="0" w:type="auto"/>
        <w:tblInd w:w="648" w:type="dxa"/>
        <w:tblLook w:val="0000" w:firstRow="0" w:lastRow="0" w:firstColumn="0" w:lastColumn="0" w:noHBand="0" w:noVBand="0"/>
      </w:tblPr>
      <w:tblGrid>
        <w:gridCol w:w="2687"/>
        <w:gridCol w:w="5452"/>
      </w:tblGrid>
      <w:tr w:rsidR="00835039" w14:paraId="06E05B29" w14:textId="77777777" w:rsidTr="00915734">
        <w:tc>
          <w:tcPr>
            <w:tcW w:w="2700" w:type="dxa"/>
          </w:tcPr>
          <w:p w14:paraId="0148173B" w14:textId="77777777" w:rsidR="00835039" w:rsidRDefault="00835039" w:rsidP="007D5A1F">
            <w:r>
              <w:t>Type anskaffelse:</w:t>
            </w:r>
          </w:p>
        </w:tc>
        <w:tc>
          <w:tcPr>
            <w:tcW w:w="5655" w:type="dxa"/>
          </w:tcPr>
          <w:p w14:paraId="45AFDDE4" w14:textId="77777777" w:rsidR="00835039" w:rsidRDefault="00835039" w:rsidP="007D5A1F">
            <w:r>
              <w:t>Bygg-/anleggsarbeider</w:t>
            </w:r>
          </w:p>
        </w:tc>
      </w:tr>
      <w:tr w:rsidR="00835039" w14:paraId="76EB05B5" w14:textId="77777777" w:rsidTr="00915734">
        <w:tc>
          <w:tcPr>
            <w:tcW w:w="2700" w:type="dxa"/>
          </w:tcPr>
          <w:p w14:paraId="6815DEFA" w14:textId="77777777" w:rsidR="00835039" w:rsidRDefault="001159CE" w:rsidP="007D5A1F">
            <w:r>
              <w:t>Under</w:t>
            </w:r>
            <w:r w:rsidR="00835039">
              <w:t xml:space="preserve"> terskel:</w:t>
            </w:r>
          </w:p>
        </w:tc>
        <w:tc>
          <w:tcPr>
            <w:tcW w:w="5655" w:type="dxa"/>
          </w:tcPr>
          <w:p w14:paraId="2A1807AB" w14:textId="77777777" w:rsidR="00835039" w:rsidRDefault="00835039" w:rsidP="007D5A1F">
            <w:proofErr w:type="spellStart"/>
            <w:r>
              <w:t>Iht</w:t>
            </w:r>
            <w:proofErr w:type="spellEnd"/>
            <w:r>
              <w:t xml:space="preserve"> </w:t>
            </w:r>
            <w:proofErr w:type="spellStart"/>
            <w:r>
              <w:t>foa</w:t>
            </w:r>
            <w:proofErr w:type="spellEnd"/>
            <w:r>
              <w:t xml:space="preserve"> §5-3</w:t>
            </w:r>
          </w:p>
        </w:tc>
      </w:tr>
      <w:tr w:rsidR="00835039" w14:paraId="0461A670" w14:textId="77777777" w:rsidTr="00915734">
        <w:tc>
          <w:tcPr>
            <w:tcW w:w="2700" w:type="dxa"/>
          </w:tcPr>
          <w:p w14:paraId="3146E1BF" w14:textId="77777777" w:rsidR="00835039" w:rsidRDefault="00835039" w:rsidP="007D5A1F">
            <w:r>
              <w:t>Anskaffelsesprosedyre:</w:t>
            </w:r>
          </w:p>
        </w:tc>
        <w:tc>
          <w:tcPr>
            <w:tcW w:w="5655" w:type="dxa"/>
          </w:tcPr>
          <w:p w14:paraId="074F32EF" w14:textId="77777777" w:rsidR="00835039" w:rsidRPr="001D6EA4" w:rsidRDefault="00835039" w:rsidP="007D5A1F">
            <w:r w:rsidRPr="001D6EA4">
              <w:t xml:space="preserve">Åpen </w:t>
            </w:r>
            <w:r w:rsidR="001159CE">
              <w:t>tilbud</w:t>
            </w:r>
            <w:r w:rsidRPr="001D6EA4">
              <w:t>skonkurranse</w:t>
            </w:r>
          </w:p>
        </w:tc>
      </w:tr>
    </w:tbl>
    <w:p w14:paraId="313ABF3A" w14:textId="77777777" w:rsidR="00835039" w:rsidRDefault="00835039" w:rsidP="007D5A1F"/>
    <w:p w14:paraId="35C6D1D0" w14:textId="77777777" w:rsidR="00835039" w:rsidRDefault="00835039" w:rsidP="007D5A1F">
      <w:r>
        <w:t>Kriterier for valg av tilbud er gitt i konkurransegrunnlagets kap. B.</w:t>
      </w:r>
    </w:p>
    <w:p w14:paraId="276BE5D1" w14:textId="77777777" w:rsidR="00835039" w:rsidRDefault="00835039" w:rsidP="007D5A1F"/>
    <w:tbl>
      <w:tblPr>
        <w:tblW w:w="0" w:type="auto"/>
        <w:tblLook w:val="0000" w:firstRow="0" w:lastRow="0" w:firstColumn="0" w:lastColumn="0" w:noHBand="0" w:noVBand="0"/>
      </w:tblPr>
      <w:tblGrid>
        <w:gridCol w:w="7645"/>
        <w:gridCol w:w="1142"/>
      </w:tblGrid>
      <w:tr w:rsidR="00835039" w14:paraId="6579CD9F" w14:textId="77777777" w:rsidTr="00915734">
        <w:tc>
          <w:tcPr>
            <w:tcW w:w="7848" w:type="dxa"/>
          </w:tcPr>
          <w:p w14:paraId="715C40D0" w14:textId="77777777" w:rsidR="00835039" w:rsidRDefault="00835039" w:rsidP="007D5A1F">
            <w:r>
              <w:lastRenderedPageBreak/>
              <w:t xml:space="preserve">Tilbudskonferanse vil finne sted </w:t>
            </w:r>
            <w:proofErr w:type="spellStart"/>
            <w:r w:rsidRPr="005C3226">
              <w:rPr>
                <w:highlight w:val="lightGray"/>
              </w:rPr>
              <w:t>åååå</w:t>
            </w:r>
            <w:proofErr w:type="spellEnd"/>
            <w:r w:rsidRPr="005C3226">
              <w:rPr>
                <w:highlight w:val="lightGray"/>
              </w:rPr>
              <w:t>-mm-</w:t>
            </w:r>
            <w:proofErr w:type="spellStart"/>
            <w:r w:rsidRPr="005C3226">
              <w:rPr>
                <w:highlight w:val="lightGray"/>
              </w:rPr>
              <w:t>dd</w:t>
            </w:r>
            <w:proofErr w:type="spellEnd"/>
            <w:r>
              <w:t xml:space="preserve"> med møtested </w:t>
            </w:r>
            <w:proofErr w:type="spellStart"/>
            <w:r w:rsidR="00FE3E9A">
              <w:rPr>
                <w:highlight w:val="lightGray"/>
              </w:rPr>
              <w:t>xxxxx</w:t>
            </w:r>
            <w:proofErr w:type="spellEnd"/>
          </w:p>
        </w:tc>
        <w:tc>
          <w:tcPr>
            <w:tcW w:w="1155" w:type="dxa"/>
          </w:tcPr>
          <w:p w14:paraId="7B2F6D1C" w14:textId="77777777" w:rsidR="00835039" w:rsidRDefault="00835039" w:rsidP="007D5A1F">
            <w:proofErr w:type="spellStart"/>
            <w:r>
              <w:t>kl</w:t>
            </w:r>
            <w:proofErr w:type="spellEnd"/>
            <w:r>
              <w:t xml:space="preserve"> </w:t>
            </w:r>
            <w:r w:rsidRPr="005C3226">
              <w:rPr>
                <w:highlight w:val="lightGray"/>
              </w:rPr>
              <w:t>tt.mm</w:t>
            </w:r>
          </w:p>
        </w:tc>
      </w:tr>
    </w:tbl>
    <w:p w14:paraId="0CD22FBF" w14:textId="77777777" w:rsidR="00835039" w:rsidRDefault="00835039" w:rsidP="007D5A1F"/>
    <w:p w14:paraId="7DCB1E87" w14:textId="77777777" w:rsidR="00363F5B" w:rsidRDefault="00363F5B" w:rsidP="00363F5B">
      <w:r>
        <w:rPr>
          <w:highlight w:val="yellow"/>
        </w:rPr>
        <w:t>Tilbudskonferanse kan bli gjennomført digitalt på grunn av situasjonen med CoVid-19.</w:t>
      </w:r>
    </w:p>
    <w:p w14:paraId="5664F778" w14:textId="77777777" w:rsidR="00363F5B" w:rsidRDefault="00363F5B" w:rsidP="007D5A1F"/>
    <w:p w14:paraId="767E63D6" w14:textId="72A24604" w:rsidR="00835039" w:rsidRDefault="00835039" w:rsidP="007D5A1F">
      <w:r>
        <w:t xml:space="preserve">Konkurransen gjennomføres via Statens vegvesens konkurransegjennomføringsverktøy (KGV). Tilbudsinnlevering og all kommunikasjon skjer via KGV, se kap. B1. </w:t>
      </w:r>
    </w:p>
    <w:p w14:paraId="69C90472" w14:textId="77777777" w:rsidR="00835039" w:rsidRDefault="00835039" w:rsidP="007D5A1F"/>
    <w:p w14:paraId="1BAEF9D0" w14:textId="77777777" w:rsidR="00363F5B" w:rsidRDefault="00835039" w:rsidP="00363F5B">
      <w:r>
        <w:t xml:space="preserve">Alle frister i konkurransen er angitt i KGV. </w:t>
      </w:r>
      <w:r w:rsidR="00363F5B" w:rsidRPr="00DF0347">
        <w:rPr>
          <w:highlight w:val="yellow"/>
        </w:rPr>
        <w:t>Fristene kan bli endret på grunn av situasjonen med CoVid-19</w:t>
      </w:r>
    </w:p>
    <w:p w14:paraId="5E574B50" w14:textId="77777777" w:rsidR="00835039" w:rsidRDefault="00835039" w:rsidP="007D5A1F"/>
    <w:p w14:paraId="1CE7D055" w14:textId="77777777" w:rsidR="00835039" w:rsidRDefault="00835039" w:rsidP="007D5A1F"/>
    <w:p w14:paraId="04301E08" w14:textId="1678D2C2" w:rsidR="00835039" w:rsidRDefault="00835039" w:rsidP="007D5A1F">
      <w:r>
        <w:t xml:space="preserve">Statens vegvesen </w:t>
      </w:r>
      <w:proofErr w:type="spellStart"/>
      <w:r w:rsidRPr="005C3226">
        <w:rPr>
          <w:highlight w:val="lightGray"/>
        </w:rPr>
        <w:t>åååå</w:t>
      </w:r>
      <w:proofErr w:type="spellEnd"/>
      <w:r w:rsidRPr="005C3226">
        <w:rPr>
          <w:highlight w:val="lightGray"/>
        </w:rPr>
        <w:t>-mm-</w:t>
      </w:r>
      <w:proofErr w:type="spellStart"/>
      <w:r w:rsidRPr="005C3226">
        <w:rPr>
          <w:highlight w:val="lightGray"/>
        </w:rPr>
        <w:t>dd</w:t>
      </w:r>
      <w:proofErr w:type="spellEnd"/>
      <w:r>
        <w:t xml:space="preserve"> </w:t>
      </w:r>
    </w:p>
    <w:p w14:paraId="44FCC184" w14:textId="77777777" w:rsidR="00835039" w:rsidRDefault="00835039" w:rsidP="007D5A1F"/>
    <w:p w14:paraId="2F98D007" w14:textId="77777777" w:rsidR="00835039" w:rsidRDefault="00835039" w:rsidP="007D5A1F"/>
    <w:p w14:paraId="147165AD" w14:textId="77777777" w:rsidR="00835039" w:rsidRDefault="00835039" w:rsidP="007D5A1F">
      <w:r>
        <w:t>_________________________________________</w:t>
      </w:r>
      <w:r>
        <w:tab/>
      </w:r>
    </w:p>
    <w:p w14:paraId="5D565C1D" w14:textId="77777777" w:rsidR="00835039" w:rsidRDefault="00835039" w:rsidP="007D5A1F">
      <w:r>
        <w:t>Underskrift</w:t>
      </w:r>
    </w:p>
    <w:p w14:paraId="55189C33" w14:textId="77777777" w:rsidR="00835039" w:rsidRDefault="00835039" w:rsidP="007D5A1F"/>
    <w:p w14:paraId="2C2D3E4C" w14:textId="77777777" w:rsidR="00835039" w:rsidRDefault="00835039" w:rsidP="007D5A1F"/>
    <w:p w14:paraId="5EBBC76B" w14:textId="77777777" w:rsidR="00835039" w:rsidRDefault="00835039" w:rsidP="007D5A1F">
      <w:pPr>
        <w:sectPr w:rsidR="00835039" w:rsidSect="00CB66B7">
          <w:headerReference w:type="even" r:id="rId19"/>
          <w:headerReference w:type="default" r:id="rId20"/>
          <w:headerReference w:type="first" r:id="rId21"/>
          <w:pgSz w:w="11906" w:h="16838"/>
          <w:pgMar w:top="1230" w:right="1418" w:bottom="1077" w:left="1701" w:header="709" w:footer="709" w:gutter="0"/>
          <w:pgNumType w:start="1"/>
          <w:cols w:space="708"/>
          <w:docGrid w:linePitch="360"/>
        </w:sectPr>
      </w:pPr>
    </w:p>
    <w:p w14:paraId="64DE3D98" w14:textId="77777777" w:rsidR="00835039" w:rsidRDefault="00835039" w:rsidP="00372299">
      <w:pPr>
        <w:pStyle w:val="Overskrift2"/>
      </w:pPr>
      <w:r>
        <w:lastRenderedPageBreak/>
        <w:t>A</w:t>
      </w:r>
      <w:r>
        <w:tab/>
        <w:t>Prosjektinformasjon</w:t>
      </w:r>
    </w:p>
    <w:p w14:paraId="3CEDD55F" w14:textId="03A49322" w:rsidR="00835039" w:rsidRPr="00CD25C6" w:rsidRDefault="00835039" w:rsidP="00372299">
      <w:pPr>
        <w:pStyle w:val="Overskrift2"/>
        <w:rPr>
          <w:sz w:val="26"/>
          <w:szCs w:val="26"/>
        </w:rPr>
      </w:pPr>
      <w:bookmarkStart w:id="3" w:name="_A3_Orientering_om"/>
      <w:bookmarkEnd w:id="3"/>
      <w:r w:rsidRPr="00CD25C6">
        <w:rPr>
          <w:sz w:val="26"/>
          <w:szCs w:val="26"/>
        </w:rPr>
        <w:t>A3</w:t>
      </w:r>
      <w:r w:rsidR="00CD25C6">
        <w:rPr>
          <w:sz w:val="26"/>
          <w:szCs w:val="26"/>
        </w:rPr>
        <w:t xml:space="preserve"> </w:t>
      </w:r>
      <w:r w:rsidRPr="00CD25C6">
        <w:rPr>
          <w:sz w:val="26"/>
          <w:szCs w:val="26"/>
        </w:rPr>
        <w:t>Orientering om prosjektet</w:t>
      </w:r>
    </w:p>
    <w:p w14:paraId="0B1F7F99" w14:textId="77777777" w:rsidR="00835039" w:rsidRDefault="00835039" w:rsidP="007D5A1F"/>
    <w:p w14:paraId="7D0E3482" w14:textId="04AE8E81" w:rsidR="00835039" w:rsidRPr="00AE0813" w:rsidRDefault="00835039" w:rsidP="00AE0813">
      <w:pPr>
        <w:tabs>
          <w:tab w:val="left" w:pos="2040"/>
        </w:tabs>
        <w:rPr>
          <w:b/>
          <w:bCs/>
        </w:rPr>
      </w:pPr>
      <w:r w:rsidRPr="00034A23">
        <w:rPr>
          <w:b/>
          <w:bCs/>
        </w:rPr>
        <w:t>Innhold</w:t>
      </w:r>
    </w:p>
    <w:p w14:paraId="441DF848" w14:textId="0ACC2B16" w:rsidR="00034A23" w:rsidRDefault="00553F6E">
      <w:pPr>
        <w:pStyle w:val="INNH1"/>
        <w:rPr>
          <w:rFonts w:asciiTheme="minorHAnsi" w:eastAsiaTheme="minorEastAsia" w:hAnsiTheme="minorHAnsi" w:cstheme="minorBidi"/>
          <w:b w:val="0"/>
          <w:sz w:val="22"/>
          <w:szCs w:val="22"/>
          <w:lang w:eastAsia="nb-NO"/>
        </w:rPr>
      </w:pPr>
      <w:r>
        <w:fldChar w:fldCharType="begin"/>
      </w:r>
      <w:r w:rsidRPr="00811F91">
        <w:instrText xml:space="preserve"> TOC \b A3 \</w:instrText>
      </w:r>
      <w:r w:rsidR="00FB15A3">
        <w:instrText>o "1-4" \h \z \u</w:instrText>
      </w:r>
      <w:r w:rsidRPr="00811F91">
        <w:instrText xml:space="preserve"> </w:instrText>
      </w:r>
      <w:r>
        <w:fldChar w:fldCharType="separate"/>
      </w:r>
      <w:hyperlink w:anchor="_Toc25317142" w:history="1">
        <w:r w:rsidR="00034A23" w:rsidRPr="00671306">
          <w:rPr>
            <w:rStyle w:val="Hyperkobling"/>
          </w:rPr>
          <w:t>1.</w:t>
        </w:r>
        <w:r w:rsidR="00034A23">
          <w:rPr>
            <w:rFonts w:asciiTheme="minorHAnsi" w:eastAsiaTheme="minorEastAsia" w:hAnsiTheme="minorHAnsi" w:cstheme="minorBidi"/>
            <w:b w:val="0"/>
            <w:sz w:val="22"/>
            <w:szCs w:val="22"/>
            <w:lang w:eastAsia="nb-NO"/>
          </w:rPr>
          <w:tab/>
        </w:r>
        <w:r w:rsidR="00034A23" w:rsidRPr="00671306">
          <w:rPr>
            <w:rStyle w:val="Hyperkobling"/>
          </w:rPr>
          <w:t>Arbeidenes art og omfang</w:t>
        </w:r>
        <w:r w:rsidR="00034A23">
          <w:rPr>
            <w:webHidden/>
          </w:rPr>
          <w:tab/>
        </w:r>
        <w:r w:rsidR="00034A23">
          <w:rPr>
            <w:webHidden/>
          </w:rPr>
          <w:fldChar w:fldCharType="begin"/>
        </w:r>
        <w:r w:rsidR="00034A23">
          <w:rPr>
            <w:webHidden/>
          </w:rPr>
          <w:instrText xml:space="preserve"> PAGEREF _Toc25317142 \h </w:instrText>
        </w:r>
        <w:r w:rsidR="00034A23">
          <w:rPr>
            <w:webHidden/>
          </w:rPr>
        </w:r>
        <w:r w:rsidR="00034A23">
          <w:rPr>
            <w:webHidden/>
          </w:rPr>
          <w:fldChar w:fldCharType="separate"/>
        </w:r>
        <w:r w:rsidR="00034A23">
          <w:rPr>
            <w:webHidden/>
          </w:rPr>
          <w:t>2</w:t>
        </w:r>
        <w:r w:rsidR="00034A23">
          <w:rPr>
            <w:webHidden/>
          </w:rPr>
          <w:fldChar w:fldCharType="end"/>
        </w:r>
      </w:hyperlink>
    </w:p>
    <w:p w14:paraId="4CCAB8D9" w14:textId="5BBABE53" w:rsidR="00034A23" w:rsidRDefault="005A5B40">
      <w:pPr>
        <w:pStyle w:val="INNH1"/>
        <w:rPr>
          <w:rFonts w:asciiTheme="minorHAnsi" w:eastAsiaTheme="minorEastAsia" w:hAnsiTheme="minorHAnsi" w:cstheme="minorBidi"/>
          <w:b w:val="0"/>
          <w:sz w:val="22"/>
          <w:szCs w:val="22"/>
          <w:lang w:eastAsia="nb-NO"/>
        </w:rPr>
      </w:pPr>
      <w:hyperlink w:anchor="_Toc25317143" w:history="1">
        <w:r w:rsidR="00034A23" w:rsidRPr="00671306">
          <w:rPr>
            <w:rStyle w:val="Hyperkobling"/>
          </w:rPr>
          <w:t>2.</w:t>
        </w:r>
        <w:r w:rsidR="00034A23">
          <w:rPr>
            <w:rFonts w:asciiTheme="minorHAnsi" w:eastAsiaTheme="minorEastAsia" w:hAnsiTheme="minorHAnsi" w:cstheme="minorBidi"/>
            <w:b w:val="0"/>
            <w:sz w:val="22"/>
            <w:szCs w:val="22"/>
            <w:lang w:eastAsia="nb-NO"/>
          </w:rPr>
          <w:tab/>
        </w:r>
        <w:r w:rsidR="00034A23" w:rsidRPr="00671306">
          <w:rPr>
            <w:rStyle w:val="Hyperkobling"/>
          </w:rPr>
          <w:t>Entrepriseform og kontraktstype</w:t>
        </w:r>
        <w:r w:rsidR="00034A23">
          <w:rPr>
            <w:webHidden/>
          </w:rPr>
          <w:tab/>
        </w:r>
        <w:r w:rsidR="00034A23">
          <w:rPr>
            <w:webHidden/>
          </w:rPr>
          <w:fldChar w:fldCharType="begin"/>
        </w:r>
        <w:r w:rsidR="00034A23">
          <w:rPr>
            <w:webHidden/>
          </w:rPr>
          <w:instrText xml:space="preserve"> PAGEREF _Toc25317143 \h </w:instrText>
        </w:r>
        <w:r w:rsidR="00034A23">
          <w:rPr>
            <w:webHidden/>
          </w:rPr>
        </w:r>
        <w:r w:rsidR="00034A23">
          <w:rPr>
            <w:webHidden/>
          </w:rPr>
          <w:fldChar w:fldCharType="separate"/>
        </w:r>
        <w:r w:rsidR="00034A23">
          <w:rPr>
            <w:webHidden/>
          </w:rPr>
          <w:t>2</w:t>
        </w:r>
        <w:r w:rsidR="00034A23">
          <w:rPr>
            <w:webHidden/>
          </w:rPr>
          <w:fldChar w:fldCharType="end"/>
        </w:r>
      </w:hyperlink>
    </w:p>
    <w:p w14:paraId="18223CBE" w14:textId="0F87C7D5" w:rsidR="00034A23" w:rsidRDefault="005A5B40">
      <w:pPr>
        <w:pStyle w:val="INNH1"/>
        <w:rPr>
          <w:rFonts w:asciiTheme="minorHAnsi" w:eastAsiaTheme="minorEastAsia" w:hAnsiTheme="minorHAnsi" w:cstheme="minorBidi"/>
          <w:b w:val="0"/>
          <w:sz w:val="22"/>
          <w:szCs w:val="22"/>
          <w:lang w:eastAsia="nb-NO"/>
        </w:rPr>
      </w:pPr>
      <w:hyperlink w:anchor="_Toc25317144" w:history="1">
        <w:r w:rsidR="00034A23" w:rsidRPr="00671306">
          <w:rPr>
            <w:rStyle w:val="Hyperkobling"/>
          </w:rPr>
          <w:t>3.</w:t>
        </w:r>
        <w:r w:rsidR="00034A23">
          <w:rPr>
            <w:rFonts w:asciiTheme="minorHAnsi" w:eastAsiaTheme="minorEastAsia" w:hAnsiTheme="minorHAnsi" w:cstheme="minorBidi"/>
            <w:b w:val="0"/>
            <w:sz w:val="22"/>
            <w:szCs w:val="22"/>
            <w:lang w:eastAsia="nb-NO"/>
          </w:rPr>
          <w:tab/>
        </w:r>
        <w:r w:rsidR="00034A23" w:rsidRPr="00671306">
          <w:rPr>
            <w:rStyle w:val="Hyperkobling"/>
          </w:rPr>
          <w:t>Tidspunkt for igangsettelse og tidsfrister</w:t>
        </w:r>
        <w:r w:rsidR="00034A23">
          <w:rPr>
            <w:webHidden/>
          </w:rPr>
          <w:tab/>
        </w:r>
        <w:r w:rsidR="00034A23">
          <w:rPr>
            <w:webHidden/>
          </w:rPr>
          <w:fldChar w:fldCharType="begin"/>
        </w:r>
        <w:r w:rsidR="00034A23">
          <w:rPr>
            <w:webHidden/>
          </w:rPr>
          <w:instrText xml:space="preserve"> PAGEREF _Toc25317144 \h </w:instrText>
        </w:r>
        <w:r w:rsidR="00034A23">
          <w:rPr>
            <w:webHidden/>
          </w:rPr>
        </w:r>
        <w:r w:rsidR="00034A23">
          <w:rPr>
            <w:webHidden/>
          </w:rPr>
          <w:fldChar w:fldCharType="separate"/>
        </w:r>
        <w:r w:rsidR="00034A23">
          <w:rPr>
            <w:webHidden/>
          </w:rPr>
          <w:t>2</w:t>
        </w:r>
        <w:r w:rsidR="00034A23">
          <w:rPr>
            <w:webHidden/>
          </w:rPr>
          <w:fldChar w:fldCharType="end"/>
        </w:r>
      </w:hyperlink>
    </w:p>
    <w:p w14:paraId="74810BAE" w14:textId="25A88F29" w:rsidR="00034A23" w:rsidRDefault="005A5B40">
      <w:pPr>
        <w:pStyle w:val="INNH1"/>
        <w:rPr>
          <w:rFonts w:asciiTheme="minorHAnsi" w:eastAsiaTheme="minorEastAsia" w:hAnsiTheme="minorHAnsi" w:cstheme="minorBidi"/>
          <w:b w:val="0"/>
          <w:sz w:val="22"/>
          <w:szCs w:val="22"/>
          <w:lang w:eastAsia="nb-NO"/>
        </w:rPr>
      </w:pPr>
      <w:hyperlink w:anchor="_Toc25317145" w:history="1">
        <w:r w:rsidR="00034A23" w:rsidRPr="00671306">
          <w:rPr>
            <w:rStyle w:val="Hyperkobling"/>
          </w:rPr>
          <w:t>4.</w:t>
        </w:r>
        <w:r w:rsidR="00034A23">
          <w:rPr>
            <w:rFonts w:asciiTheme="minorHAnsi" w:eastAsiaTheme="minorEastAsia" w:hAnsiTheme="minorHAnsi" w:cstheme="minorBidi"/>
            <w:b w:val="0"/>
            <w:sz w:val="22"/>
            <w:szCs w:val="22"/>
            <w:lang w:eastAsia="nb-NO"/>
          </w:rPr>
          <w:tab/>
        </w:r>
        <w:r w:rsidR="00034A23" w:rsidRPr="00671306">
          <w:rPr>
            <w:rStyle w:val="Hyperkobling"/>
          </w:rPr>
          <w:t>Avvik i kontraktens rammebetingelser</w:t>
        </w:r>
        <w:r w:rsidR="00034A23">
          <w:rPr>
            <w:webHidden/>
          </w:rPr>
          <w:tab/>
        </w:r>
        <w:r w:rsidR="00034A23">
          <w:rPr>
            <w:webHidden/>
          </w:rPr>
          <w:fldChar w:fldCharType="begin"/>
        </w:r>
        <w:r w:rsidR="00034A23">
          <w:rPr>
            <w:webHidden/>
          </w:rPr>
          <w:instrText xml:space="preserve"> PAGEREF _Toc25317145 \h </w:instrText>
        </w:r>
        <w:r w:rsidR="00034A23">
          <w:rPr>
            <w:webHidden/>
          </w:rPr>
        </w:r>
        <w:r w:rsidR="00034A23">
          <w:rPr>
            <w:webHidden/>
          </w:rPr>
          <w:fldChar w:fldCharType="separate"/>
        </w:r>
        <w:r w:rsidR="00034A23">
          <w:rPr>
            <w:webHidden/>
          </w:rPr>
          <w:t>2</w:t>
        </w:r>
        <w:r w:rsidR="00034A23">
          <w:rPr>
            <w:webHidden/>
          </w:rPr>
          <w:fldChar w:fldCharType="end"/>
        </w:r>
      </w:hyperlink>
    </w:p>
    <w:p w14:paraId="15A9F711" w14:textId="2EA22ECB" w:rsidR="00034A23" w:rsidRDefault="005A5B40">
      <w:pPr>
        <w:pStyle w:val="INNH1"/>
        <w:rPr>
          <w:rFonts w:asciiTheme="minorHAnsi" w:eastAsiaTheme="minorEastAsia" w:hAnsiTheme="minorHAnsi" w:cstheme="minorBidi"/>
          <w:b w:val="0"/>
          <w:sz w:val="22"/>
          <w:szCs w:val="22"/>
          <w:lang w:eastAsia="nb-NO"/>
        </w:rPr>
      </w:pPr>
      <w:hyperlink w:anchor="_Toc25317146" w:history="1">
        <w:r w:rsidR="00034A23" w:rsidRPr="00671306">
          <w:rPr>
            <w:rStyle w:val="Hyperkobling"/>
          </w:rPr>
          <w:t>5.</w:t>
        </w:r>
        <w:r w:rsidR="00034A23">
          <w:rPr>
            <w:rFonts w:asciiTheme="minorHAnsi" w:eastAsiaTheme="minorEastAsia" w:hAnsiTheme="minorHAnsi" w:cstheme="minorBidi"/>
            <w:b w:val="0"/>
            <w:sz w:val="22"/>
            <w:szCs w:val="22"/>
            <w:lang w:eastAsia="nb-NO"/>
          </w:rPr>
          <w:tab/>
        </w:r>
        <w:r w:rsidR="00034A23" w:rsidRPr="00671306">
          <w:rPr>
            <w:rStyle w:val="Hyperkobling"/>
          </w:rPr>
          <w:t>Forskudd</w:t>
        </w:r>
        <w:r w:rsidR="00034A23">
          <w:rPr>
            <w:webHidden/>
          </w:rPr>
          <w:tab/>
        </w:r>
        <w:r w:rsidR="00034A23">
          <w:rPr>
            <w:webHidden/>
          </w:rPr>
          <w:fldChar w:fldCharType="begin"/>
        </w:r>
        <w:r w:rsidR="00034A23">
          <w:rPr>
            <w:webHidden/>
          </w:rPr>
          <w:instrText xml:space="preserve"> PAGEREF _Toc25317146 \h </w:instrText>
        </w:r>
        <w:r w:rsidR="00034A23">
          <w:rPr>
            <w:webHidden/>
          </w:rPr>
        </w:r>
        <w:r w:rsidR="00034A23">
          <w:rPr>
            <w:webHidden/>
          </w:rPr>
          <w:fldChar w:fldCharType="separate"/>
        </w:r>
        <w:r w:rsidR="00034A23">
          <w:rPr>
            <w:webHidden/>
          </w:rPr>
          <w:t>2</w:t>
        </w:r>
        <w:r w:rsidR="00034A23">
          <w:rPr>
            <w:webHidden/>
          </w:rPr>
          <w:fldChar w:fldCharType="end"/>
        </w:r>
      </w:hyperlink>
    </w:p>
    <w:p w14:paraId="34780D89" w14:textId="39643372" w:rsidR="00034A23" w:rsidRDefault="005A5B40">
      <w:pPr>
        <w:pStyle w:val="INNH1"/>
        <w:rPr>
          <w:rFonts w:asciiTheme="minorHAnsi" w:eastAsiaTheme="minorEastAsia" w:hAnsiTheme="minorHAnsi" w:cstheme="minorBidi"/>
          <w:b w:val="0"/>
          <w:sz w:val="22"/>
          <w:szCs w:val="22"/>
          <w:lang w:eastAsia="nb-NO"/>
        </w:rPr>
      </w:pPr>
      <w:hyperlink w:anchor="_Toc25317147" w:history="1">
        <w:r w:rsidR="00034A23" w:rsidRPr="00671306">
          <w:rPr>
            <w:rStyle w:val="Hyperkobling"/>
          </w:rPr>
          <w:t>6.</w:t>
        </w:r>
        <w:r w:rsidR="00034A23">
          <w:rPr>
            <w:rFonts w:asciiTheme="minorHAnsi" w:eastAsiaTheme="minorEastAsia" w:hAnsiTheme="minorHAnsi" w:cstheme="minorBidi"/>
            <w:b w:val="0"/>
            <w:sz w:val="22"/>
            <w:szCs w:val="22"/>
            <w:lang w:eastAsia="nb-NO"/>
          </w:rPr>
          <w:tab/>
        </w:r>
        <w:r w:rsidR="00034A23" w:rsidRPr="00671306">
          <w:rPr>
            <w:rStyle w:val="Hyperkobling"/>
          </w:rPr>
          <w:t>Byggherre og engasjerte rådgivere</w:t>
        </w:r>
        <w:r w:rsidR="00034A23">
          <w:rPr>
            <w:webHidden/>
          </w:rPr>
          <w:tab/>
        </w:r>
        <w:r w:rsidR="00034A23">
          <w:rPr>
            <w:webHidden/>
          </w:rPr>
          <w:fldChar w:fldCharType="begin"/>
        </w:r>
        <w:r w:rsidR="00034A23">
          <w:rPr>
            <w:webHidden/>
          </w:rPr>
          <w:instrText xml:space="preserve"> PAGEREF _Toc25317147 \h </w:instrText>
        </w:r>
        <w:r w:rsidR="00034A23">
          <w:rPr>
            <w:webHidden/>
          </w:rPr>
        </w:r>
        <w:r w:rsidR="00034A23">
          <w:rPr>
            <w:webHidden/>
          </w:rPr>
          <w:fldChar w:fldCharType="separate"/>
        </w:r>
        <w:r w:rsidR="00034A23">
          <w:rPr>
            <w:webHidden/>
          </w:rPr>
          <w:t>3</w:t>
        </w:r>
        <w:r w:rsidR="00034A23">
          <w:rPr>
            <w:webHidden/>
          </w:rPr>
          <w:fldChar w:fldCharType="end"/>
        </w:r>
      </w:hyperlink>
    </w:p>
    <w:p w14:paraId="7CAC09BF" w14:textId="575EC2FC" w:rsidR="00034A23" w:rsidRDefault="005A5B40">
      <w:pPr>
        <w:pStyle w:val="INNH1"/>
        <w:rPr>
          <w:rFonts w:asciiTheme="minorHAnsi" w:eastAsiaTheme="minorEastAsia" w:hAnsiTheme="minorHAnsi" w:cstheme="minorBidi"/>
          <w:b w:val="0"/>
          <w:sz w:val="22"/>
          <w:szCs w:val="22"/>
          <w:lang w:eastAsia="nb-NO"/>
        </w:rPr>
      </w:pPr>
      <w:hyperlink w:anchor="_Toc25317148" w:history="1">
        <w:r w:rsidR="00034A23" w:rsidRPr="00671306">
          <w:rPr>
            <w:rStyle w:val="Hyperkobling"/>
          </w:rPr>
          <w:t>7.</w:t>
        </w:r>
        <w:r w:rsidR="00034A23">
          <w:rPr>
            <w:rFonts w:asciiTheme="minorHAnsi" w:eastAsiaTheme="minorEastAsia" w:hAnsiTheme="minorHAnsi" w:cstheme="minorBidi"/>
            <w:b w:val="0"/>
            <w:sz w:val="22"/>
            <w:szCs w:val="22"/>
            <w:lang w:eastAsia="nb-NO"/>
          </w:rPr>
          <w:tab/>
        </w:r>
        <w:r w:rsidR="00034A23" w:rsidRPr="00671306">
          <w:rPr>
            <w:rStyle w:val="Hyperkobling"/>
          </w:rPr>
          <w:t>Byggherrens organisering av HMS-arbeidet</w:t>
        </w:r>
        <w:r w:rsidR="00034A23">
          <w:rPr>
            <w:webHidden/>
          </w:rPr>
          <w:tab/>
        </w:r>
        <w:r w:rsidR="00034A23">
          <w:rPr>
            <w:webHidden/>
          </w:rPr>
          <w:fldChar w:fldCharType="begin"/>
        </w:r>
        <w:r w:rsidR="00034A23">
          <w:rPr>
            <w:webHidden/>
          </w:rPr>
          <w:instrText xml:space="preserve"> PAGEREF _Toc25317148 \h </w:instrText>
        </w:r>
        <w:r w:rsidR="00034A23">
          <w:rPr>
            <w:webHidden/>
          </w:rPr>
        </w:r>
        <w:r w:rsidR="00034A23">
          <w:rPr>
            <w:webHidden/>
          </w:rPr>
          <w:fldChar w:fldCharType="separate"/>
        </w:r>
        <w:r w:rsidR="00034A23">
          <w:rPr>
            <w:webHidden/>
          </w:rPr>
          <w:t>3</w:t>
        </w:r>
        <w:r w:rsidR="00034A23">
          <w:rPr>
            <w:webHidden/>
          </w:rPr>
          <w:fldChar w:fldCharType="end"/>
        </w:r>
      </w:hyperlink>
    </w:p>
    <w:p w14:paraId="6EFEE171" w14:textId="287A6825" w:rsidR="00034A23" w:rsidRDefault="005A5B40">
      <w:pPr>
        <w:pStyle w:val="INNH1"/>
        <w:rPr>
          <w:rFonts w:asciiTheme="minorHAnsi" w:eastAsiaTheme="minorEastAsia" w:hAnsiTheme="minorHAnsi" w:cstheme="minorBidi"/>
          <w:b w:val="0"/>
          <w:sz w:val="22"/>
          <w:szCs w:val="22"/>
          <w:lang w:eastAsia="nb-NO"/>
        </w:rPr>
      </w:pPr>
      <w:hyperlink w:anchor="_Toc25317149" w:history="1">
        <w:r w:rsidR="00034A23" w:rsidRPr="00671306">
          <w:rPr>
            <w:rStyle w:val="Hyperkobling"/>
          </w:rPr>
          <w:t>8.</w:t>
        </w:r>
        <w:r w:rsidR="00034A23">
          <w:rPr>
            <w:rFonts w:asciiTheme="minorHAnsi" w:eastAsiaTheme="minorEastAsia" w:hAnsiTheme="minorHAnsi" w:cstheme="minorBidi"/>
            <w:b w:val="0"/>
            <w:sz w:val="22"/>
            <w:szCs w:val="22"/>
            <w:lang w:eastAsia="nb-NO"/>
          </w:rPr>
          <w:tab/>
        </w:r>
        <w:r w:rsidR="00034A23" w:rsidRPr="00671306">
          <w:rPr>
            <w:rStyle w:val="Hyperkobling"/>
          </w:rPr>
          <w:t>Byggeplassens og anleggsområdets beliggenhet og adkomstmuligheter</w:t>
        </w:r>
        <w:r w:rsidR="00034A23">
          <w:rPr>
            <w:webHidden/>
          </w:rPr>
          <w:tab/>
        </w:r>
        <w:r w:rsidR="00034A23">
          <w:rPr>
            <w:webHidden/>
          </w:rPr>
          <w:fldChar w:fldCharType="begin"/>
        </w:r>
        <w:r w:rsidR="00034A23">
          <w:rPr>
            <w:webHidden/>
          </w:rPr>
          <w:instrText xml:space="preserve"> PAGEREF _Toc25317149 \h </w:instrText>
        </w:r>
        <w:r w:rsidR="00034A23">
          <w:rPr>
            <w:webHidden/>
          </w:rPr>
        </w:r>
        <w:r w:rsidR="00034A23">
          <w:rPr>
            <w:webHidden/>
          </w:rPr>
          <w:fldChar w:fldCharType="separate"/>
        </w:r>
        <w:r w:rsidR="00034A23">
          <w:rPr>
            <w:webHidden/>
          </w:rPr>
          <w:t>3</w:t>
        </w:r>
        <w:r w:rsidR="00034A23">
          <w:rPr>
            <w:webHidden/>
          </w:rPr>
          <w:fldChar w:fldCharType="end"/>
        </w:r>
      </w:hyperlink>
    </w:p>
    <w:p w14:paraId="431B8C09" w14:textId="74E6F865" w:rsidR="00034A23" w:rsidRDefault="005A5B40">
      <w:pPr>
        <w:pStyle w:val="INNH1"/>
        <w:rPr>
          <w:rFonts w:asciiTheme="minorHAnsi" w:eastAsiaTheme="minorEastAsia" w:hAnsiTheme="minorHAnsi" w:cstheme="minorBidi"/>
          <w:b w:val="0"/>
          <w:sz w:val="22"/>
          <w:szCs w:val="22"/>
          <w:lang w:eastAsia="nb-NO"/>
        </w:rPr>
      </w:pPr>
      <w:hyperlink w:anchor="_Toc25317150" w:history="1">
        <w:r w:rsidR="00034A23" w:rsidRPr="00671306">
          <w:rPr>
            <w:rStyle w:val="Hyperkobling"/>
          </w:rPr>
          <w:t>9.</w:t>
        </w:r>
        <w:r w:rsidR="00034A23">
          <w:rPr>
            <w:rFonts w:asciiTheme="minorHAnsi" w:eastAsiaTheme="minorEastAsia" w:hAnsiTheme="minorHAnsi" w:cstheme="minorBidi"/>
            <w:b w:val="0"/>
            <w:sz w:val="22"/>
            <w:szCs w:val="22"/>
            <w:lang w:eastAsia="nb-NO"/>
          </w:rPr>
          <w:tab/>
        </w:r>
        <w:r w:rsidR="00034A23" w:rsidRPr="00671306">
          <w:rPr>
            <w:rStyle w:val="Hyperkobling"/>
          </w:rPr>
          <w:t>Andre entrepriser eller byggherrens egne arbeider</w:t>
        </w:r>
        <w:r w:rsidR="00034A23">
          <w:rPr>
            <w:webHidden/>
          </w:rPr>
          <w:tab/>
        </w:r>
        <w:r w:rsidR="00034A23">
          <w:rPr>
            <w:webHidden/>
          </w:rPr>
          <w:fldChar w:fldCharType="begin"/>
        </w:r>
        <w:r w:rsidR="00034A23">
          <w:rPr>
            <w:webHidden/>
          </w:rPr>
          <w:instrText xml:space="preserve"> PAGEREF _Toc25317150 \h </w:instrText>
        </w:r>
        <w:r w:rsidR="00034A23">
          <w:rPr>
            <w:webHidden/>
          </w:rPr>
        </w:r>
        <w:r w:rsidR="00034A23">
          <w:rPr>
            <w:webHidden/>
          </w:rPr>
          <w:fldChar w:fldCharType="separate"/>
        </w:r>
        <w:r w:rsidR="00034A23">
          <w:rPr>
            <w:webHidden/>
          </w:rPr>
          <w:t>3</w:t>
        </w:r>
        <w:r w:rsidR="00034A23">
          <w:rPr>
            <w:webHidden/>
          </w:rPr>
          <w:fldChar w:fldCharType="end"/>
        </w:r>
      </w:hyperlink>
    </w:p>
    <w:p w14:paraId="12D802F9" w14:textId="1FC30B33" w:rsidR="00034A23" w:rsidRDefault="005A5B40">
      <w:pPr>
        <w:pStyle w:val="INNH1"/>
        <w:rPr>
          <w:rFonts w:asciiTheme="minorHAnsi" w:eastAsiaTheme="minorEastAsia" w:hAnsiTheme="minorHAnsi" w:cstheme="minorBidi"/>
          <w:b w:val="0"/>
          <w:sz w:val="22"/>
          <w:szCs w:val="22"/>
          <w:lang w:eastAsia="nb-NO"/>
        </w:rPr>
      </w:pPr>
      <w:hyperlink w:anchor="_Toc25317151" w:history="1">
        <w:r w:rsidR="00034A23" w:rsidRPr="00671306">
          <w:rPr>
            <w:rStyle w:val="Hyperkobling"/>
          </w:rPr>
          <w:t>10.</w:t>
        </w:r>
        <w:r w:rsidR="00034A23">
          <w:rPr>
            <w:rFonts w:asciiTheme="minorHAnsi" w:eastAsiaTheme="minorEastAsia" w:hAnsiTheme="minorHAnsi" w:cstheme="minorBidi"/>
            <w:b w:val="0"/>
            <w:sz w:val="22"/>
            <w:szCs w:val="22"/>
            <w:lang w:eastAsia="nb-NO"/>
          </w:rPr>
          <w:tab/>
        </w:r>
        <w:r w:rsidR="00034A23" w:rsidRPr="00671306">
          <w:rPr>
            <w:rStyle w:val="Hyperkobling"/>
          </w:rPr>
          <w:t>Spesielle forhold</w:t>
        </w:r>
        <w:r w:rsidR="00034A23">
          <w:rPr>
            <w:webHidden/>
          </w:rPr>
          <w:tab/>
        </w:r>
        <w:r w:rsidR="00034A23">
          <w:rPr>
            <w:webHidden/>
          </w:rPr>
          <w:fldChar w:fldCharType="begin"/>
        </w:r>
        <w:r w:rsidR="00034A23">
          <w:rPr>
            <w:webHidden/>
          </w:rPr>
          <w:instrText xml:space="preserve"> PAGEREF _Toc25317151 \h </w:instrText>
        </w:r>
        <w:r w:rsidR="00034A23">
          <w:rPr>
            <w:webHidden/>
          </w:rPr>
        </w:r>
        <w:r w:rsidR="00034A23">
          <w:rPr>
            <w:webHidden/>
          </w:rPr>
          <w:fldChar w:fldCharType="separate"/>
        </w:r>
        <w:r w:rsidR="00034A23">
          <w:rPr>
            <w:webHidden/>
          </w:rPr>
          <w:t>3</w:t>
        </w:r>
        <w:r w:rsidR="00034A23">
          <w:rPr>
            <w:webHidden/>
          </w:rPr>
          <w:fldChar w:fldCharType="end"/>
        </w:r>
      </w:hyperlink>
    </w:p>
    <w:p w14:paraId="79C38A1B" w14:textId="2CF4BDB1" w:rsidR="00835039" w:rsidRDefault="00553F6E" w:rsidP="007D5A1F">
      <w:r>
        <w:fldChar w:fldCharType="end"/>
      </w:r>
    </w:p>
    <w:p w14:paraId="5D961B6D" w14:textId="77777777" w:rsidR="00835039" w:rsidRDefault="00835039" w:rsidP="007D5A1F"/>
    <w:p w14:paraId="62A71AE8" w14:textId="623B9CC4" w:rsidR="00835039" w:rsidRDefault="00835039" w:rsidP="005567C7">
      <w:pPr>
        <w:pStyle w:val="Overskrift1"/>
      </w:pPr>
      <w:r w:rsidRPr="00A90501">
        <w:br w:type="page"/>
      </w:r>
      <w:bookmarkStart w:id="4" w:name="_Toc443307335"/>
      <w:bookmarkStart w:id="5" w:name="_Toc25317142"/>
      <w:bookmarkStart w:id="6" w:name="A3"/>
      <w:r w:rsidRPr="00A90501">
        <w:lastRenderedPageBreak/>
        <w:t>Arbeidenes art og omfang</w:t>
      </w:r>
      <w:bookmarkEnd w:id="4"/>
      <w:bookmarkEnd w:id="5"/>
    </w:p>
    <w:p w14:paraId="07A52797" w14:textId="42BBCBD6" w:rsidR="00CF0FCE" w:rsidRPr="00CF0FCE" w:rsidRDefault="00CF0FCE" w:rsidP="00CF0FCE">
      <w:proofErr w:type="spellStart"/>
      <w:r w:rsidRPr="00CF0FCE">
        <w:rPr>
          <w:highlight w:val="lightGray"/>
        </w:rPr>
        <w:t>Xxxxxx</w:t>
      </w:r>
      <w:proofErr w:type="spellEnd"/>
    </w:p>
    <w:p w14:paraId="7FDA49B7" w14:textId="77777777" w:rsidR="000120D0" w:rsidRDefault="000120D0" w:rsidP="007D5A1F"/>
    <w:p w14:paraId="0D6C4B60" w14:textId="79037228" w:rsidR="00835039" w:rsidRDefault="00835039" w:rsidP="005567C7">
      <w:pPr>
        <w:pStyle w:val="Overskrift1"/>
      </w:pPr>
      <w:bookmarkStart w:id="7" w:name="_Toc443307336"/>
      <w:bookmarkStart w:id="8" w:name="_Toc25317143"/>
      <w:r>
        <w:t>Entrepriseform og kontraktstype</w:t>
      </w:r>
      <w:bookmarkEnd w:id="7"/>
      <w:bookmarkEnd w:id="8"/>
    </w:p>
    <w:p w14:paraId="0E94640A" w14:textId="77777777" w:rsidR="00835039" w:rsidRDefault="00835039" w:rsidP="007D5A1F">
      <w:r>
        <w:t xml:space="preserve">Entrepriseform er </w:t>
      </w:r>
      <w:r w:rsidR="00967E7B" w:rsidRPr="00967E7B">
        <w:t>utførelsesentreprise</w:t>
      </w:r>
      <w:r>
        <w:t>.</w:t>
      </w:r>
    </w:p>
    <w:p w14:paraId="6DCE9604" w14:textId="77777777" w:rsidR="00835039" w:rsidRDefault="00835039" w:rsidP="007D5A1F"/>
    <w:p w14:paraId="295E151C" w14:textId="77777777" w:rsidR="00835039" w:rsidRDefault="00835039" w:rsidP="007D5A1F">
      <w:r>
        <w:t xml:space="preserve">Kontraktstype er </w:t>
      </w:r>
      <w:r w:rsidR="00967E7B" w:rsidRPr="00967E7B">
        <w:t>enhetspriskontrakt</w:t>
      </w:r>
      <w:r>
        <w:t>.</w:t>
      </w:r>
    </w:p>
    <w:p w14:paraId="195C9E2E" w14:textId="77777777" w:rsidR="00835039" w:rsidRDefault="00835039" w:rsidP="007D5A1F"/>
    <w:p w14:paraId="112CF75F" w14:textId="6F6E6A4E" w:rsidR="00835039" w:rsidRDefault="00835039" w:rsidP="005567C7">
      <w:pPr>
        <w:pStyle w:val="Overskrift1"/>
      </w:pPr>
      <w:bookmarkStart w:id="9" w:name="_Toc443307337"/>
      <w:bookmarkStart w:id="10" w:name="_Toc25317144"/>
      <w:r>
        <w:t>Tidspunkt for igangsettelse og tidsfrister</w:t>
      </w:r>
      <w:bookmarkEnd w:id="9"/>
      <w:bookmarkEnd w:id="10"/>
    </w:p>
    <w:p w14:paraId="051AB4E2" w14:textId="77777777" w:rsidR="00835039" w:rsidRDefault="00835039" w:rsidP="007D5A1F">
      <w:r>
        <w:t xml:space="preserve">Arbeidet kan settes i gang når avtale er inngått og garantierklæring og kopi av forsikringsbevis er levert byggherren. </w:t>
      </w:r>
      <w:r w:rsidR="00871DA8">
        <w:rPr>
          <w:color w:val="000000"/>
        </w:rPr>
        <w:t>Det vises i tillegg til utfyllende krav under punktene om samhandling, kvalitetsplan, HMS og fremdriftsplan i kap. C</w:t>
      </w:r>
      <w:r>
        <w:t>.</w:t>
      </w:r>
    </w:p>
    <w:p w14:paraId="6C99EC82" w14:textId="77777777" w:rsidR="00835039" w:rsidRDefault="00835039" w:rsidP="007D5A1F"/>
    <w:p w14:paraId="68133015" w14:textId="77777777" w:rsidR="00835039" w:rsidRDefault="00835039" w:rsidP="007D5A1F">
      <w:r>
        <w:t xml:space="preserve">Frist for ferdigstillelse er </w:t>
      </w:r>
      <w:proofErr w:type="spellStart"/>
      <w:r w:rsidRPr="00D07845">
        <w:rPr>
          <w:highlight w:val="lightGray"/>
        </w:rPr>
        <w:t>åååå</w:t>
      </w:r>
      <w:proofErr w:type="spellEnd"/>
      <w:r w:rsidRPr="00D07845">
        <w:rPr>
          <w:highlight w:val="lightGray"/>
        </w:rPr>
        <w:t>-mm-</w:t>
      </w:r>
      <w:proofErr w:type="spellStart"/>
      <w:r w:rsidRPr="00D07845">
        <w:rPr>
          <w:highlight w:val="lightGray"/>
        </w:rPr>
        <w:t>dd</w:t>
      </w:r>
      <w:proofErr w:type="spellEnd"/>
      <w:r>
        <w:t>.</w:t>
      </w:r>
    </w:p>
    <w:p w14:paraId="43289562" w14:textId="7625A54F" w:rsidR="00835039" w:rsidRDefault="00835039" w:rsidP="007D5A1F">
      <w:r>
        <w:t>Følgende delfrister gjelder:</w:t>
      </w:r>
      <w:r w:rsidRPr="00D07845">
        <w:rPr>
          <w:highlight w:val="lightGray"/>
        </w:rPr>
        <w:t xml:space="preserve"> </w:t>
      </w:r>
      <w:proofErr w:type="spellStart"/>
      <w:r w:rsidR="00FE3E9A">
        <w:rPr>
          <w:highlight w:val="lightGray"/>
        </w:rPr>
        <w:t>Xxxxxx</w:t>
      </w:r>
      <w:proofErr w:type="spellEnd"/>
    </w:p>
    <w:p w14:paraId="1D43B2A0" w14:textId="49285F65" w:rsidR="005063EA" w:rsidRDefault="005063EA" w:rsidP="007D5A1F"/>
    <w:p w14:paraId="39AF0B6B" w14:textId="77777777" w:rsidR="005063EA" w:rsidRPr="007929F5" w:rsidRDefault="005063EA" w:rsidP="005063EA">
      <w:r w:rsidRPr="007929F5">
        <w:rPr>
          <w:highlight w:val="yellow"/>
        </w:rPr>
        <w:t>Fristene kan bli endret på grunn av situasjonen med CoVid-19 og krigen i Ukraina.</w:t>
      </w:r>
    </w:p>
    <w:p w14:paraId="2CE0732B" w14:textId="77777777" w:rsidR="005063EA" w:rsidRDefault="005063EA" w:rsidP="007D5A1F"/>
    <w:p w14:paraId="06F79ED5" w14:textId="77777777" w:rsidR="00835039" w:rsidRDefault="00835039" w:rsidP="007D5A1F"/>
    <w:p w14:paraId="6494F6C4" w14:textId="77777777" w:rsidR="00835039" w:rsidRPr="00871DA8" w:rsidRDefault="00835039" w:rsidP="007D5A1F">
      <w:pPr>
        <w:rPr>
          <w:highlight w:val="lightGray"/>
        </w:rPr>
      </w:pPr>
      <w:r w:rsidRPr="00871DA8">
        <w:rPr>
          <w:i/>
          <w:highlight w:val="lightGray"/>
        </w:rPr>
        <w:t>ALTERNATIV TIL ALL TEKST OVENFOR I PUNKTET</w:t>
      </w:r>
      <w:r w:rsidRPr="00871DA8">
        <w:rPr>
          <w:highlight w:val="lightGray"/>
        </w:rPr>
        <w:t>:</w:t>
      </w:r>
    </w:p>
    <w:p w14:paraId="41CBAF8B" w14:textId="77777777" w:rsidR="00835039" w:rsidRPr="00871DA8" w:rsidRDefault="00835039" w:rsidP="007D5A1F">
      <w:pPr>
        <w:rPr>
          <w:highlight w:val="lightGray"/>
        </w:rPr>
      </w:pPr>
      <w:r w:rsidRPr="00871DA8">
        <w:rPr>
          <w:highlight w:val="lightGray"/>
        </w:rPr>
        <w:t xml:space="preserve">Arbeidet kan settes i gang etter </w:t>
      </w:r>
      <w:proofErr w:type="spellStart"/>
      <w:r w:rsidRPr="00871DA8">
        <w:rPr>
          <w:highlight w:val="lightGray"/>
        </w:rPr>
        <w:t>åååå</w:t>
      </w:r>
      <w:proofErr w:type="spellEnd"/>
      <w:r w:rsidRPr="00871DA8">
        <w:rPr>
          <w:highlight w:val="lightGray"/>
        </w:rPr>
        <w:t>-mm-</w:t>
      </w:r>
      <w:proofErr w:type="spellStart"/>
      <w:r w:rsidRPr="00871DA8">
        <w:rPr>
          <w:highlight w:val="lightGray"/>
        </w:rPr>
        <w:t>dd</w:t>
      </w:r>
      <w:proofErr w:type="spellEnd"/>
      <w:r w:rsidRPr="00871DA8">
        <w:rPr>
          <w:highlight w:val="lightGray"/>
        </w:rPr>
        <w:t xml:space="preserve">, </w:t>
      </w:r>
      <w:proofErr w:type="gramStart"/>
      <w:r w:rsidRPr="00871DA8">
        <w:rPr>
          <w:highlight w:val="lightGray"/>
        </w:rPr>
        <w:t>såfremt</w:t>
      </w:r>
      <w:proofErr w:type="gramEnd"/>
      <w:r w:rsidRPr="00871DA8">
        <w:rPr>
          <w:highlight w:val="lightGray"/>
        </w:rPr>
        <w:t xml:space="preserve"> garantierklæring og kopi av forsikringsbevis er levert byggherren. </w:t>
      </w:r>
      <w:r w:rsidR="00871DA8" w:rsidRPr="00871DA8">
        <w:rPr>
          <w:color w:val="000000"/>
          <w:highlight w:val="lightGray"/>
        </w:rPr>
        <w:t>Det vises i tillegg til utfyllende krav under punktene om samhandling, kvalitetsplan, HMS og fremdriftsplan i kap. C.</w:t>
      </w:r>
    </w:p>
    <w:p w14:paraId="3E1A4861" w14:textId="77777777" w:rsidR="00835039" w:rsidRPr="00871DA8" w:rsidRDefault="00835039" w:rsidP="007D5A1F">
      <w:pPr>
        <w:rPr>
          <w:highlight w:val="lightGray"/>
        </w:rPr>
      </w:pPr>
      <w:r w:rsidRPr="00871DA8">
        <w:rPr>
          <w:highlight w:val="lightGray"/>
        </w:rPr>
        <w:t xml:space="preserve">Frist for ferdigstillelse er </w:t>
      </w:r>
      <w:proofErr w:type="spellStart"/>
      <w:r w:rsidRPr="00871DA8">
        <w:rPr>
          <w:highlight w:val="lightGray"/>
        </w:rPr>
        <w:t>åååå</w:t>
      </w:r>
      <w:proofErr w:type="spellEnd"/>
      <w:r w:rsidRPr="00871DA8">
        <w:rPr>
          <w:highlight w:val="lightGray"/>
        </w:rPr>
        <w:t>-mm-</w:t>
      </w:r>
      <w:proofErr w:type="spellStart"/>
      <w:r w:rsidRPr="00871DA8">
        <w:rPr>
          <w:highlight w:val="lightGray"/>
        </w:rPr>
        <w:t>dd</w:t>
      </w:r>
      <w:proofErr w:type="spellEnd"/>
      <w:r w:rsidRPr="00871DA8">
        <w:rPr>
          <w:highlight w:val="lightGray"/>
        </w:rPr>
        <w:t>.</w:t>
      </w:r>
    </w:p>
    <w:p w14:paraId="115785C3" w14:textId="77777777" w:rsidR="00835039" w:rsidRDefault="00835039" w:rsidP="007D5A1F">
      <w:r w:rsidRPr="00871DA8">
        <w:rPr>
          <w:highlight w:val="lightGray"/>
        </w:rPr>
        <w:t xml:space="preserve">Følgende delfrister gjelder: </w:t>
      </w:r>
      <w:proofErr w:type="spellStart"/>
      <w:r w:rsidR="002F272D">
        <w:rPr>
          <w:highlight w:val="lightGray"/>
        </w:rPr>
        <w:t>Xxxxxx</w:t>
      </w:r>
      <w:proofErr w:type="spellEnd"/>
    </w:p>
    <w:p w14:paraId="65B3391E" w14:textId="77777777" w:rsidR="00835039" w:rsidRDefault="00835039" w:rsidP="007D5A1F"/>
    <w:p w14:paraId="27A32557" w14:textId="65252B51" w:rsidR="00835039" w:rsidRDefault="00835039" w:rsidP="005567C7">
      <w:pPr>
        <w:pStyle w:val="Overskrift1"/>
      </w:pPr>
      <w:bookmarkStart w:id="11" w:name="_Toc443307338"/>
      <w:bookmarkStart w:id="12" w:name="_Toc25317145"/>
      <w:r>
        <w:t>Avvik i kontraktens rammebetingelser</w:t>
      </w:r>
      <w:bookmarkEnd w:id="11"/>
      <w:bookmarkEnd w:id="12"/>
    </w:p>
    <w:p w14:paraId="38DC5498" w14:textId="77777777" w:rsidR="00835039" w:rsidRPr="00D07845" w:rsidRDefault="00835039" w:rsidP="007D5A1F">
      <w:pPr>
        <w:rPr>
          <w:i/>
          <w:highlight w:val="lightGray"/>
        </w:rPr>
      </w:pPr>
      <w:r w:rsidRPr="00D07845">
        <w:rPr>
          <w:i/>
          <w:highlight w:val="lightGray"/>
        </w:rPr>
        <w:t>DERSOM BEVILGNINGER OG BEVILGNINGSTAKT KAN HA BETYDNING FOR FRAMDRIFTSTEMPO:</w:t>
      </w:r>
    </w:p>
    <w:p w14:paraId="77A62AD3" w14:textId="77777777" w:rsidR="00835039" w:rsidRPr="00D07845" w:rsidRDefault="00835039" w:rsidP="007D5A1F">
      <w:pPr>
        <w:rPr>
          <w:highlight w:val="lightGray"/>
        </w:rPr>
      </w:pPr>
      <w:r w:rsidRPr="00D07845">
        <w:rPr>
          <w:highlight w:val="lightGray"/>
        </w:rPr>
        <w:t>Disponible midler til entreprenør:</w:t>
      </w:r>
    </w:p>
    <w:p w14:paraId="3CC5D82A" w14:textId="77777777" w:rsidR="00835039" w:rsidRDefault="00BD04EF" w:rsidP="007D5A1F">
      <w:proofErr w:type="spellStart"/>
      <w:r>
        <w:rPr>
          <w:highlight w:val="lightGray"/>
        </w:rPr>
        <w:t>Xxxxxx</w:t>
      </w:r>
      <w:proofErr w:type="spellEnd"/>
    </w:p>
    <w:p w14:paraId="0D029250" w14:textId="77777777" w:rsidR="00835039" w:rsidRDefault="00835039" w:rsidP="007D5A1F"/>
    <w:p w14:paraId="36B3AC61" w14:textId="77777777" w:rsidR="00835039" w:rsidRDefault="00835039" w:rsidP="007D5A1F">
      <w:r>
        <w:t>Hvis myndighetenes bevilgninger tilsier avvik i kontraktens utførelse, skal det forhandles om eventuelle økonomiske konsekvenser. Entreprenøren har ikke rett til å heve kontrakten ved mindre vesentlig endring av bevilgningstakt.</w:t>
      </w:r>
    </w:p>
    <w:p w14:paraId="25E8CA40" w14:textId="77777777" w:rsidR="00835039" w:rsidRDefault="00835039" w:rsidP="007D5A1F"/>
    <w:p w14:paraId="3A9E1EB3" w14:textId="508329C7" w:rsidR="00046D99" w:rsidRDefault="00835039" w:rsidP="005567C7">
      <w:pPr>
        <w:pStyle w:val="Overskrift1"/>
      </w:pPr>
      <w:bookmarkStart w:id="13" w:name="_Toc443307339"/>
      <w:bookmarkStart w:id="14" w:name="_Toc25317146"/>
      <w:r>
        <w:t>Forskudd</w:t>
      </w:r>
      <w:bookmarkEnd w:id="13"/>
      <w:bookmarkEnd w:id="14"/>
    </w:p>
    <w:p w14:paraId="7C96EC6B" w14:textId="77777777" w:rsidR="00835039" w:rsidRPr="005E3FED" w:rsidRDefault="00835039" w:rsidP="007D5A1F">
      <w:r w:rsidRPr="005E3FED">
        <w:t xml:space="preserve">Forskudd kan kreves utbetalt med 10 % av </w:t>
      </w:r>
      <w:proofErr w:type="spellStart"/>
      <w:r w:rsidRPr="005E3FED">
        <w:t>kontraktsbeløpet</w:t>
      </w:r>
      <w:proofErr w:type="spellEnd"/>
      <w:r w:rsidRPr="005E3FED">
        <w:t xml:space="preserve"> ekskl. merverdiavgift mot en av byggherren godkjent selvskyldnerkausjon fra bank, forsikringsselskap eller annen kredittinstitusjon.</w:t>
      </w:r>
    </w:p>
    <w:p w14:paraId="44F8B676" w14:textId="77777777" w:rsidR="00835039" w:rsidRPr="005E3FED" w:rsidRDefault="00835039" w:rsidP="007D5A1F"/>
    <w:p w14:paraId="147CB4CC" w14:textId="77777777" w:rsidR="00835039" w:rsidRPr="005E3FED" w:rsidRDefault="00835039" w:rsidP="007D5A1F">
      <w:r w:rsidRPr="005E3FED">
        <w:t>Forskudd tilbakebetales med 10 % av utført arbeid på avdragsnota. Selvskyldnerkausjonen tillates redusert i takt med tilbakebetaling av forskuddet.</w:t>
      </w:r>
    </w:p>
    <w:p w14:paraId="0F30A71E" w14:textId="77777777" w:rsidR="00835039" w:rsidRPr="005E3FED" w:rsidRDefault="00835039" w:rsidP="007D5A1F"/>
    <w:p w14:paraId="5887D56E" w14:textId="77777777" w:rsidR="00835039" w:rsidRDefault="00835039" w:rsidP="007D5A1F">
      <w:r w:rsidRPr="005E3FED">
        <w:t>Det svares ikke renter av forskudd som er i samsvar med forutsetningene i konkurranse</w:t>
      </w:r>
      <w:r w:rsidRPr="005E3FED">
        <w:softHyphen/>
        <w:t>grunnlaget.</w:t>
      </w:r>
    </w:p>
    <w:p w14:paraId="6E13CB41" w14:textId="77777777" w:rsidR="00835039" w:rsidRDefault="00835039" w:rsidP="007D5A1F"/>
    <w:p w14:paraId="640ECA1F" w14:textId="77777777" w:rsidR="005E3FED" w:rsidRPr="00363F5B" w:rsidRDefault="005E3FED" w:rsidP="005E3FED">
      <w:pPr>
        <w:rPr>
          <w:i/>
          <w:strike/>
          <w:highlight w:val="yellow"/>
        </w:rPr>
      </w:pPr>
      <w:bookmarkStart w:id="15" w:name="_Toc443307340"/>
      <w:r w:rsidRPr="00363F5B">
        <w:rPr>
          <w:i/>
          <w:strike/>
          <w:highlight w:val="yellow"/>
        </w:rPr>
        <w:t>ALTERNATIV TIL ALL TEKST OVENFOR I PUNKTET:</w:t>
      </w:r>
    </w:p>
    <w:p w14:paraId="3CD313C9" w14:textId="77777777" w:rsidR="005E3FED" w:rsidRPr="00363F5B" w:rsidRDefault="005E3FED" w:rsidP="005E3FED">
      <w:pPr>
        <w:rPr>
          <w:strike/>
        </w:rPr>
      </w:pPr>
      <w:r w:rsidRPr="00363F5B">
        <w:rPr>
          <w:strike/>
          <w:highlight w:val="yellow"/>
        </w:rPr>
        <w:t>Det utbetales ikke forskudd.</w:t>
      </w:r>
      <w:r w:rsidRPr="00363F5B">
        <w:rPr>
          <w:strike/>
        </w:rPr>
        <w:t xml:space="preserve"> </w:t>
      </w:r>
    </w:p>
    <w:p w14:paraId="7AC4B148" w14:textId="77777777" w:rsidR="000120D0" w:rsidRDefault="000120D0" w:rsidP="00D471BF"/>
    <w:p w14:paraId="580D4F56" w14:textId="77777777" w:rsidR="00837183" w:rsidRDefault="00837183" w:rsidP="00837183"/>
    <w:p w14:paraId="11A96D50" w14:textId="77777777" w:rsidR="00837183" w:rsidRPr="00837183" w:rsidRDefault="00837183" w:rsidP="00837183"/>
    <w:p w14:paraId="086964D8" w14:textId="3AB8689A" w:rsidR="00835039" w:rsidRDefault="00835039" w:rsidP="005567C7">
      <w:pPr>
        <w:pStyle w:val="Overskrift1"/>
      </w:pPr>
      <w:bookmarkStart w:id="16" w:name="_Toc25317147"/>
      <w:r>
        <w:t>Byggherre og engasjerte rådgivere</w:t>
      </w:r>
      <w:bookmarkEnd w:id="15"/>
      <w:bookmarkEnd w:id="16"/>
    </w:p>
    <w:p w14:paraId="0C8933CE" w14:textId="77777777" w:rsidR="00835039" w:rsidRDefault="00835039" w:rsidP="007D5A1F">
      <w:r w:rsidRPr="00D35124">
        <w:t>Alle henvendelser mellom entreprenøren og byggherren skal gå gjennom byggherrens representant, dersom annet ikke er avtalt.</w:t>
      </w:r>
    </w:p>
    <w:p w14:paraId="06951A24" w14:textId="77777777" w:rsidR="00835039" w:rsidRDefault="00835039" w:rsidP="007D5A1F"/>
    <w:p w14:paraId="21188250" w14:textId="77777777" w:rsidR="00835039" w:rsidRDefault="00835039" w:rsidP="007D5A1F">
      <w:r>
        <w:t>Alle henvendelser mellom entreprenøren og byggherrens engasjerte rådgivere skal gå gjennom byggherrens representant, dersom annet ikke er tydelig bestemt.</w:t>
      </w:r>
    </w:p>
    <w:p w14:paraId="444C097C" w14:textId="77777777" w:rsidR="00835039" w:rsidRDefault="00835039" w:rsidP="007D5A1F"/>
    <w:p w14:paraId="3414AC65" w14:textId="11CC01F3" w:rsidR="00835039" w:rsidRDefault="00835039" w:rsidP="005567C7">
      <w:pPr>
        <w:pStyle w:val="Overskrift1"/>
      </w:pPr>
      <w:bookmarkStart w:id="17" w:name="_Toc264356804"/>
      <w:bookmarkStart w:id="18" w:name="_Toc443307341"/>
      <w:bookmarkStart w:id="19" w:name="_Toc25317148"/>
      <w:r>
        <w:t>Byggherrens organisering av HMS-arbeidet</w:t>
      </w:r>
      <w:bookmarkEnd w:id="17"/>
      <w:bookmarkEnd w:id="18"/>
      <w:bookmarkEnd w:id="19"/>
    </w:p>
    <w:p w14:paraId="18266A12" w14:textId="60DAE3F3" w:rsidR="00835039" w:rsidRDefault="00835039" w:rsidP="007D5A1F">
      <w:r>
        <w:t>Byggherrens organisering av HMS-arbeidet er vist i plan for sikkerhet, helse og arbeidsmiljø (SHA-planen). Denne planen finnes som del av konkurransegrunnlaget i kap. D2.</w:t>
      </w:r>
    </w:p>
    <w:p w14:paraId="14C0040A" w14:textId="77777777" w:rsidR="00835039" w:rsidRDefault="00835039" w:rsidP="007D5A1F"/>
    <w:p w14:paraId="2567C2C2" w14:textId="7E37288E" w:rsidR="00835039" w:rsidRDefault="00835039" w:rsidP="005567C7">
      <w:pPr>
        <w:pStyle w:val="Overskrift1"/>
      </w:pPr>
      <w:bookmarkStart w:id="20" w:name="_Toc443307342"/>
      <w:bookmarkStart w:id="21" w:name="_Toc25317149"/>
      <w:r>
        <w:t>Byggeplassens og anleggsområdets beliggenhet og adkomstmuligheter</w:t>
      </w:r>
      <w:bookmarkEnd w:id="20"/>
      <w:bookmarkEnd w:id="21"/>
    </w:p>
    <w:p w14:paraId="18A75F20" w14:textId="77777777" w:rsidR="00835039" w:rsidRDefault="00372B79" w:rsidP="007D5A1F">
      <w:proofErr w:type="spellStart"/>
      <w:r>
        <w:rPr>
          <w:highlight w:val="lightGray"/>
        </w:rPr>
        <w:t>Xxxxxx</w:t>
      </w:r>
      <w:proofErr w:type="spellEnd"/>
    </w:p>
    <w:p w14:paraId="67F90F83" w14:textId="77777777" w:rsidR="00835039" w:rsidRDefault="00835039" w:rsidP="007D5A1F"/>
    <w:p w14:paraId="58D4F9F7" w14:textId="73D2846F" w:rsidR="00835039" w:rsidRDefault="00835039" w:rsidP="005567C7">
      <w:pPr>
        <w:pStyle w:val="Overskrift1"/>
      </w:pPr>
      <w:bookmarkStart w:id="22" w:name="_Toc443307343"/>
      <w:bookmarkStart w:id="23" w:name="_Toc25317150"/>
      <w:r>
        <w:t>Andre entrepriser eller byggherrens egne arbeider</w:t>
      </w:r>
      <w:bookmarkEnd w:id="22"/>
      <w:bookmarkEnd w:id="23"/>
    </w:p>
    <w:p w14:paraId="7D866FB7" w14:textId="77777777" w:rsidR="00835039" w:rsidRDefault="00E23765" w:rsidP="007D5A1F">
      <w:proofErr w:type="spellStart"/>
      <w:r>
        <w:rPr>
          <w:highlight w:val="lightGray"/>
        </w:rPr>
        <w:t>Xxxxx</w:t>
      </w:r>
      <w:r w:rsidR="00372B79">
        <w:rPr>
          <w:highlight w:val="lightGray"/>
        </w:rPr>
        <w:t>x</w:t>
      </w:r>
      <w:proofErr w:type="spellEnd"/>
    </w:p>
    <w:p w14:paraId="2978AA68" w14:textId="77777777" w:rsidR="00835039" w:rsidRDefault="00835039" w:rsidP="007D5A1F"/>
    <w:p w14:paraId="152E130D" w14:textId="325820DA" w:rsidR="00835039" w:rsidRDefault="001E29E6" w:rsidP="005567C7">
      <w:pPr>
        <w:pStyle w:val="Overskrift1"/>
      </w:pPr>
      <w:bookmarkStart w:id="24" w:name="_Toc443307344"/>
      <w:r>
        <w:t xml:space="preserve"> </w:t>
      </w:r>
      <w:bookmarkStart w:id="25" w:name="_Toc25317151"/>
      <w:r w:rsidR="00835039">
        <w:t>Spesielle forhold</w:t>
      </w:r>
      <w:bookmarkEnd w:id="24"/>
      <w:bookmarkEnd w:id="25"/>
    </w:p>
    <w:p w14:paraId="6F4598F9" w14:textId="51BAB703" w:rsidR="004F313D" w:rsidRDefault="00FB15A3" w:rsidP="007D5A1F">
      <w:proofErr w:type="spellStart"/>
      <w:r w:rsidRPr="00FB15A3">
        <w:rPr>
          <w:highlight w:val="lightGray"/>
        </w:rPr>
        <w:t>Xxxxxx</w:t>
      </w:r>
      <w:proofErr w:type="spellEnd"/>
    </w:p>
    <w:p w14:paraId="5C0A8BF4" w14:textId="77777777" w:rsidR="00E214F8" w:rsidRDefault="00E214F8" w:rsidP="007D5A1F"/>
    <w:p w14:paraId="1BA80774" w14:textId="77777777" w:rsidR="004F313D" w:rsidRPr="004F313D" w:rsidRDefault="004F313D" w:rsidP="007D5A1F"/>
    <w:p w14:paraId="1832B1A1" w14:textId="77777777" w:rsidR="00E214F8" w:rsidRDefault="00E214F8" w:rsidP="007D5A1F">
      <w:pPr>
        <w:sectPr w:rsidR="00E214F8" w:rsidSect="00CB66B7">
          <w:headerReference w:type="even" r:id="rId22"/>
          <w:headerReference w:type="default" r:id="rId23"/>
          <w:headerReference w:type="first" r:id="rId24"/>
          <w:pgSz w:w="11906" w:h="16838"/>
          <w:pgMar w:top="1293" w:right="1418" w:bottom="1077" w:left="1701" w:header="709" w:footer="709" w:gutter="0"/>
          <w:pgNumType w:start="1"/>
          <w:cols w:space="708"/>
          <w:docGrid w:linePitch="360"/>
        </w:sectPr>
      </w:pPr>
    </w:p>
    <w:bookmarkEnd w:id="6"/>
    <w:p w14:paraId="6BD521B6" w14:textId="77777777" w:rsidR="00E214F8" w:rsidRPr="00EA7956" w:rsidRDefault="00E214F8" w:rsidP="00372299">
      <w:pPr>
        <w:pStyle w:val="Overskrift2"/>
      </w:pPr>
      <w:r w:rsidRPr="00EA7956">
        <w:lastRenderedPageBreak/>
        <w:t>B</w:t>
      </w:r>
      <w:r w:rsidRPr="00EA7956">
        <w:tab/>
        <w:t>Konkurranseregler</w:t>
      </w:r>
    </w:p>
    <w:p w14:paraId="6A7B341B" w14:textId="77777777" w:rsidR="00E214F8" w:rsidRPr="00EA7956" w:rsidRDefault="00E214F8" w:rsidP="00372299">
      <w:pPr>
        <w:pStyle w:val="Overskrift2"/>
      </w:pPr>
      <w:bookmarkStart w:id="26" w:name="_B1_Konkurranseregler"/>
      <w:bookmarkEnd w:id="26"/>
      <w:r w:rsidRPr="00EA7956">
        <w:t>B1</w:t>
      </w:r>
      <w:r w:rsidRPr="00EA7956">
        <w:tab/>
      </w:r>
      <w:r>
        <w:t>K</w:t>
      </w:r>
      <w:r w:rsidRPr="00EA7956">
        <w:t>onkurranseregler</w:t>
      </w:r>
    </w:p>
    <w:p w14:paraId="138AECB8" w14:textId="77777777" w:rsidR="00E214F8" w:rsidRPr="006915A6" w:rsidRDefault="00E214F8" w:rsidP="007D5A1F"/>
    <w:p w14:paraId="50F900B4" w14:textId="379DA7C8" w:rsidR="000120D0" w:rsidRPr="00FB15A3" w:rsidRDefault="00E214F8" w:rsidP="007D5A1F">
      <w:pPr>
        <w:rPr>
          <w:b/>
          <w:bCs/>
        </w:rPr>
      </w:pPr>
      <w:r w:rsidRPr="00034A23">
        <w:rPr>
          <w:b/>
          <w:bCs/>
        </w:rPr>
        <w:t>Innhold</w:t>
      </w:r>
    </w:p>
    <w:p w14:paraId="5C413C76" w14:textId="6E906FCD" w:rsidR="00034A23" w:rsidRDefault="0030526A">
      <w:pPr>
        <w:pStyle w:val="INNH1"/>
        <w:rPr>
          <w:rFonts w:asciiTheme="minorHAnsi" w:eastAsiaTheme="minorEastAsia" w:hAnsiTheme="minorHAnsi" w:cstheme="minorBidi"/>
          <w:b w:val="0"/>
          <w:sz w:val="22"/>
          <w:szCs w:val="22"/>
          <w:lang w:eastAsia="nb-NO"/>
        </w:rPr>
      </w:pPr>
      <w:r w:rsidRPr="00FB15A3">
        <w:rPr>
          <w:szCs w:val="24"/>
        </w:rPr>
        <w:fldChar w:fldCharType="begin"/>
      </w:r>
      <w:r w:rsidRPr="00FB15A3">
        <w:rPr>
          <w:szCs w:val="24"/>
        </w:rPr>
        <w:instrText xml:space="preserve"> TOC \b B1 \</w:instrText>
      </w:r>
      <w:r w:rsidR="00FB15A3">
        <w:rPr>
          <w:szCs w:val="24"/>
        </w:rPr>
        <w:instrText>o "1-4" \h \z \u</w:instrText>
      </w:r>
      <w:r w:rsidRPr="00FB15A3">
        <w:rPr>
          <w:szCs w:val="24"/>
        </w:rPr>
        <w:instrText xml:space="preserve"> </w:instrText>
      </w:r>
      <w:r w:rsidRPr="00FB15A3">
        <w:rPr>
          <w:szCs w:val="24"/>
        </w:rPr>
        <w:fldChar w:fldCharType="separate"/>
      </w:r>
      <w:hyperlink w:anchor="_Toc25317198" w:history="1">
        <w:r w:rsidR="00034A23" w:rsidRPr="00F30CAF">
          <w:rPr>
            <w:rStyle w:val="Hyperkobling"/>
          </w:rPr>
          <w:t>1.</w:t>
        </w:r>
        <w:r w:rsidR="00034A23">
          <w:rPr>
            <w:rFonts w:asciiTheme="minorHAnsi" w:eastAsiaTheme="minorEastAsia" w:hAnsiTheme="minorHAnsi" w:cstheme="minorBidi"/>
            <w:b w:val="0"/>
            <w:sz w:val="22"/>
            <w:szCs w:val="22"/>
            <w:lang w:eastAsia="nb-NO"/>
          </w:rPr>
          <w:tab/>
        </w:r>
        <w:r w:rsidR="00034A23" w:rsidRPr="00F30CAF">
          <w:rPr>
            <w:rStyle w:val="Hyperkobling"/>
          </w:rPr>
          <w:t>Alminnelige konkurranseregler – lov og forskrift om offentlige anskaffelser</w:t>
        </w:r>
        <w:r w:rsidR="00034A23">
          <w:rPr>
            <w:webHidden/>
          </w:rPr>
          <w:tab/>
        </w:r>
        <w:r w:rsidR="00034A23">
          <w:rPr>
            <w:webHidden/>
          </w:rPr>
          <w:fldChar w:fldCharType="begin"/>
        </w:r>
        <w:r w:rsidR="00034A23">
          <w:rPr>
            <w:webHidden/>
          </w:rPr>
          <w:instrText xml:space="preserve"> PAGEREF _Toc25317198 \h </w:instrText>
        </w:r>
        <w:r w:rsidR="00034A23">
          <w:rPr>
            <w:webHidden/>
          </w:rPr>
        </w:r>
        <w:r w:rsidR="00034A23">
          <w:rPr>
            <w:webHidden/>
          </w:rPr>
          <w:fldChar w:fldCharType="separate"/>
        </w:r>
        <w:r w:rsidR="00034A23">
          <w:rPr>
            <w:webHidden/>
          </w:rPr>
          <w:t>2</w:t>
        </w:r>
        <w:r w:rsidR="00034A23">
          <w:rPr>
            <w:webHidden/>
          </w:rPr>
          <w:fldChar w:fldCharType="end"/>
        </w:r>
      </w:hyperlink>
    </w:p>
    <w:p w14:paraId="4DB95B26" w14:textId="0F374E2E" w:rsidR="00034A23" w:rsidRDefault="005A5B40">
      <w:pPr>
        <w:pStyle w:val="INNH1"/>
        <w:rPr>
          <w:rFonts w:asciiTheme="minorHAnsi" w:eastAsiaTheme="minorEastAsia" w:hAnsiTheme="minorHAnsi" w:cstheme="minorBidi"/>
          <w:b w:val="0"/>
          <w:sz w:val="22"/>
          <w:szCs w:val="22"/>
          <w:lang w:eastAsia="nb-NO"/>
        </w:rPr>
      </w:pPr>
      <w:hyperlink w:anchor="_Toc25317199" w:history="1">
        <w:r w:rsidR="00034A23" w:rsidRPr="00F30CAF">
          <w:rPr>
            <w:rStyle w:val="Hyperkobling"/>
          </w:rPr>
          <w:t>2.</w:t>
        </w:r>
        <w:r w:rsidR="00034A23">
          <w:rPr>
            <w:rFonts w:asciiTheme="minorHAnsi" w:eastAsiaTheme="minorEastAsia" w:hAnsiTheme="minorHAnsi" w:cstheme="minorBidi"/>
            <w:b w:val="0"/>
            <w:sz w:val="22"/>
            <w:szCs w:val="22"/>
            <w:lang w:eastAsia="nb-NO"/>
          </w:rPr>
          <w:tab/>
        </w:r>
        <w:r w:rsidR="00034A23" w:rsidRPr="00F30CAF">
          <w:rPr>
            <w:rStyle w:val="Hyperkobling"/>
          </w:rPr>
          <w:t>Prosedyre</w:t>
        </w:r>
        <w:r w:rsidR="00034A23">
          <w:rPr>
            <w:webHidden/>
          </w:rPr>
          <w:tab/>
        </w:r>
        <w:r w:rsidR="00034A23">
          <w:rPr>
            <w:webHidden/>
          </w:rPr>
          <w:fldChar w:fldCharType="begin"/>
        </w:r>
        <w:r w:rsidR="00034A23">
          <w:rPr>
            <w:webHidden/>
          </w:rPr>
          <w:instrText xml:space="preserve"> PAGEREF _Toc25317199 \h </w:instrText>
        </w:r>
        <w:r w:rsidR="00034A23">
          <w:rPr>
            <w:webHidden/>
          </w:rPr>
        </w:r>
        <w:r w:rsidR="00034A23">
          <w:rPr>
            <w:webHidden/>
          </w:rPr>
          <w:fldChar w:fldCharType="separate"/>
        </w:r>
        <w:r w:rsidR="00034A23">
          <w:rPr>
            <w:webHidden/>
          </w:rPr>
          <w:t>2</w:t>
        </w:r>
        <w:r w:rsidR="00034A23">
          <w:rPr>
            <w:webHidden/>
          </w:rPr>
          <w:fldChar w:fldCharType="end"/>
        </w:r>
      </w:hyperlink>
    </w:p>
    <w:p w14:paraId="5AEAAA4D" w14:textId="7DEEE840" w:rsidR="00034A23" w:rsidRDefault="005A5B40">
      <w:pPr>
        <w:pStyle w:val="INNH1"/>
        <w:rPr>
          <w:rFonts w:asciiTheme="minorHAnsi" w:eastAsiaTheme="minorEastAsia" w:hAnsiTheme="minorHAnsi" w:cstheme="minorBidi"/>
          <w:b w:val="0"/>
          <w:sz w:val="22"/>
          <w:szCs w:val="22"/>
          <w:lang w:eastAsia="nb-NO"/>
        </w:rPr>
      </w:pPr>
      <w:hyperlink w:anchor="_Toc25317200" w:history="1">
        <w:r w:rsidR="00034A23" w:rsidRPr="00F30CAF">
          <w:rPr>
            <w:rStyle w:val="Hyperkobling"/>
          </w:rPr>
          <w:t>3.</w:t>
        </w:r>
        <w:r w:rsidR="00034A23">
          <w:rPr>
            <w:rFonts w:asciiTheme="minorHAnsi" w:eastAsiaTheme="minorEastAsia" w:hAnsiTheme="minorHAnsi" w:cstheme="minorBidi"/>
            <w:b w:val="0"/>
            <w:sz w:val="22"/>
            <w:szCs w:val="22"/>
            <w:lang w:eastAsia="nb-NO"/>
          </w:rPr>
          <w:tab/>
        </w:r>
        <w:r w:rsidR="00034A23" w:rsidRPr="00F30CAF">
          <w:rPr>
            <w:rStyle w:val="Hyperkobling"/>
          </w:rPr>
          <w:t>Tilgjengeliggjøring av konkurransegrunnlaget m.m.</w:t>
        </w:r>
        <w:r w:rsidR="00034A23">
          <w:rPr>
            <w:webHidden/>
          </w:rPr>
          <w:tab/>
        </w:r>
        <w:r w:rsidR="00034A23">
          <w:rPr>
            <w:webHidden/>
          </w:rPr>
          <w:fldChar w:fldCharType="begin"/>
        </w:r>
        <w:r w:rsidR="00034A23">
          <w:rPr>
            <w:webHidden/>
          </w:rPr>
          <w:instrText xml:space="preserve"> PAGEREF _Toc25317200 \h </w:instrText>
        </w:r>
        <w:r w:rsidR="00034A23">
          <w:rPr>
            <w:webHidden/>
          </w:rPr>
        </w:r>
        <w:r w:rsidR="00034A23">
          <w:rPr>
            <w:webHidden/>
          </w:rPr>
          <w:fldChar w:fldCharType="separate"/>
        </w:r>
        <w:r w:rsidR="00034A23">
          <w:rPr>
            <w:webHidden/>
          </w:rPr>
          <w:t>2</w:t>
        </w:r>
        <w:r w:rsidR="00034A23">
          <w:rPr>
            <w:webHidden/>
          </w:rPr>
          <w:fldChar w:fldCharType="end"/>
        </w:r>
      </w:hyperlink>
    </w:p>
    <w:p w14:paraId="77944295" w14:textId="06CB6B16" w:rsidR="00034A23" w:rsidRDefault="005A5B40">
      <w:pPr>
        <w:pStyle w:val="INNH1"/>
        <w:rPr>
          <w:rFonts w:asciiTheme="minorHAnsi" w:eastAsiaTheme="minorEastAsia" w:hAnsiTheme="minorHAnsi" w:cstheme="minorBidi"/>
          <w:b w:val="0"/>
          <w:sz w:val="22"/>
          <w:szCs w:val="22"/>
          <w:lang w:eastAsia="nb-NO"/>
        </w:rPr>
      </w:pPr>
      <w:hyperlink w:anchor="_Toc25317201" w:history="1">
        <w:r w:rsidR="00034A23" w:rsidRPr="00F30CAF">
          <w:rPr>
            <w:rStyle w:val="Hyperkobling"/>
          </w:rPr>
          <w:t>4.</w:t>
        </w:r>
        <w:r w:rsidR="00034A23">
          <w:rPr>
            <w:rFonts w:asciiTheme="minorHAnsi" w:eastAsiaTheme="minorEastAsia" w:hAnsiTheme="minorHAnsi" w:cstheme="minorBidi"/>
            <w:b w:val="0"/>
            <w:sz w:val="22"/>
            <w:szCs w:val="22"/>
            <w:lang w:eastAsia="nb-NO"/>
          </w:rPr>
          <w:tab/>
        </w:r>
        <w:r w:rsidR="00034A23" w:rsidRPr="00F30CAF">
          <w:rPr>
            <w:rStyle w:val="Hyperkobling"/>
          </w:rPr>
          <w:t>Rettelse, supplering eller endring av konkurransegrunnlaget</w:t>
        </w:r>
        <w:r w:rsidR="00034A23">
          <w:rPr>
            <w:webHidden/>
          </w:rPr>
          <w:tab/>
        </w:r>
        <w:r w:rsidR="00034A23">
          <w:rPr>
            <w:webHidden/>
          </w:rPr>
          <w:fldChar w:fldCharType="begin"/>
        </w:r>
        <w:r w:rsidR="00034A23">
          <w:rPr>
            <w:webHidden/>
          </w:rPr>
          <w:instrText xml:space="preserve"> PAGEREF _Toc25317201 \h </w:instrText>
        </w:r>
        <w:r w:rsidR="00034A23">
          <w:rPr>
            <w:webHidden/>
          </w:rPr>
        </w:r>
        <w:r w:rsidR="00034A23">
          <w:rPr>
            <w:webHidden/>
          </w:rPr>
          <w:fldChar w:fldCharType="separate"/>
        </w:r>
        <w:r w:rsidR="00034A23">
          <w:rPr>
            <w:webHidden/>
          </w:rPr>
          <w:t>2</w:t>
        </w:r>
        <w:r w:rsidR="00034A23">
          <w:rPr>
            <w:webHidden/>
          </w:rPr>
          <w:fldChar w:fldCharType="end"/>
        </w:r>
      </w:hyperlink>
    </w:p>
    <w:p w14:paraId="0DCB3C94" w14:textId="4FF15015" w:rsidR="00034A23" w:rsidRDefault="005A5B40">
      <w:pPr>
        <w:pStyle w:val="INNH1"/>
        <w:rPr>
          <w:rFonts w:asciiTheme="minorHAnsi" w:eastAsiaTheme="minorEastAsia" w:hAnsiTheme="minorHAnsi" w:cstheme="minorBidi"/>
          <w:b w:val="0"/>
          <w:sz w:val="22"/>
          <w:szCs w:val="22"/>
          <w:lang w:eastAsia="nb-NO"/>
        </w:rPr>
      </w:pPr>
      <w:hyperlink w:anchor="_Toc25317202" w:history="1">
        <w:r w:rsidR="00034A23" w:rsidRPr="00F30CAF">
          <w:rPr>
            <w:rStyle w:val="Hyperkobling"/>
          </w:rPr>
          <w:t>5.</w:t>
        </w:r>
        <w:r w:rsidR="00034A23">
          <w:rPr>
            <w:rFonts w:asciiTheme="minorHAnsi" w:eastAsiaTheme="minorEastAsia" w:hAnsiTheme="minorHAnsi" w:cstheme="minorBidi"/>
            <w:b w:val="0"/>
            <w:sz w:val="22"/>
            <w:szCs w:val="22"/>
            <w:lang w:eastAsia="nb-NO"/>
          </w:rPr>
          <w:tab/>
        </w:r>
        <w:r w:rsidR="00034A23" w:rsidRPr="00F30CAF">
          <w:rPr>
            <w:rStyle w:val="Hyperkobling"/>
          </w:rPr>
          <w:t>Kompensasjon ved deltakelse i konkurransen</w:t>
        </w:r>
        <w:r w:rsidR="00034A23">
          <w:rPr>
            <w:webHidden/>
          </w:rPr>
          <w:tab/>
        </w:r>
        <w:r w:rsidR="00034A23">
          <w:rPr>
            <w:webHidden/>
          </w:rPr>
          <w:fldChar w:fldCharType="begin"/>
        </w:r>
        <w:r w:rsidR="00034A23">
          <w:rPr>
            <w:webHidden/>
          </w:rPr>
          <w:instrText xml:space="preserve"> PAGEREF _Toc25317202 \h </w:instrText>
        </w:r>
        <w:r w:rsidR="00034A23">
          <w:rPr>
            <w:webHidden/>
          </w:rPr>
        </w:r>
        <w:r w:rsidR="00034A23">
          <w:rPr>
            <w:webHidden/>
          </w:rPr>
          <w:fldChar w:fldCharType="separate"/>
        </w:r>
        <w:r w:rsidR="00034A23">
          <w:rPr>
            <w:webHidden/>
          </w:rPr>
          <w:t>3</w:t>
        </w:r>
        <w:r w:rsidR="00034A23">
          <w:rPr>
            <w:webHidden/>
          </w:rPr>
          <w:fldChar w:fldCharType="end"/>
        </w:r>
      </w:hyperlink>
    </w:p>
    <w:p w14:paraId="48DFA35A" w14:textId="01B95C9E" w:rsidR="00034A23" w:rsidRDefault="005A5B40">
      <w:pPr>
        <w:pStyle w:val="INNH1"/>
        <w:rPr>
          <w:rFonts w:asciiTheme="minorHAnsi" w:eastAsiaTheme="minorEastAsia" w:hAnsiTheme="minorHAnsi" w:cstheme="minorBidi"/>
          <w:b w:val="0"/>
          <w:sz w:val="22"/>
          <w:szCs w:val="22"/>
          <w:lang w:eastAsia="nb-NO"/>
        </w:rPr>
      </w:pPr>
      <w:hyperlink w:anchor="_Toc25317203" w:history="1">
        <w:r w:rsidR="00034A23" w:rsidRPr="00F30CAF">
          <w:rPr>
            <w:rStyle w:val="Hyperkobling"/>
          </w:rPr>
          <w:t>6.</w:t>
        </w:r>
        <w:r w:rsidR="00034A23">
          <w:rPr>
            <w:rFonts w:asciiTheme="minorHAnsi" w:eastAsiaTheme="minorEastAsia" w:hAnsiTheme="minorHAnsi" w:cstheme="minorBidi"/>
            <w:b w:val="0"/>
            <w:sz w:val="22"/>
            <w:szCs w:val="22"/>
            <w:lang w:eastAsia="nb-NO"/>
          </w:rPr>
          <w:tab/>
        </w:r>
        <w:r w:rsidR="00034A23" w:rsidRPr="00F30CAF">
          <w:rPr>
            <w:rStyle w:val="Hyperkobling"/>
          </w:rPr>
          <w:t>Kommunikasjon</w:t>
        </w:r>
        <w:r w:rsidR="00034A23">
          <w:rPr>
            <w:webHidden/>
          </w:rPr>
          <w:tab/>
        </w:r>
        <w:r w:rsidR="00034A23">
          <w:rPr>
            <w:webHidden/>
          </w:rPr>
          <w:fldChar w:fldCharType="begin"/>
        </w:r>
        <w:r w:rsidR="00034A23">
          <w:rPr>
            <w:webHidden/>
          </w:rPr>
          <w:instrText xml:space="preserve"> PAGEREF _Toc25317203 \h </w:instrText>
        </w:r>
        <w:r w:rsidR="00034A23">
          <w:rPr>
            <w:webHidden/>
          </w:rPr>
        </w:r>
        <w:r w:rsidR="00034A23">
          <w:rPr>
            <w:webHidden/>
          </w:rPr>
          <w:fldChar w:fldCharType="separate"/>
        </w:r>
        <w:r w:rsidR="00034A23">
          <w:rPr>
            <w:webHidden/>
          </w:rPr>
          <w:t>3</w:t>
        </w:r>
        <w:r w:rsidR="00034A23">
          <w:rPr>
            <w:webHidden/>
          </w:rPr>
          <w:fldChar w:fldCharType="end"/>
        </w:r>
      </w:hyperlink>
    </w:p>
    <w:p w14:paraId="468A8644" w14:textId="7E1F1C2D" w:rsidR="00034A23" w:rsidRDefault="005A5B40">
      <w:pPr>
        <w:pStyle w:val="INNH1"/>
        <w:rPr>
          <w:rFonts w:asciiTheme="minorHAnsi" w:eastAsiaTheme="minorEastAsia" w:hAnsiTheme="minorHAnsi" w:cstheme="minorBidi"/>
          <w:b w:val="0"/>
          <w:sz w:val="22"/>
          <w:szCs w:val="22"/>
          <w:lang w:eastAsia="nb-NO"/>
        </w:rPr>
      </w:pPr>
      <w:hyperlink w:anchor="_Toc25317204" w:history="1">
        <w:r w:rsidR="00034A23" w:rsidRPr="00F30CAF">
          <w:rPr>
            <w:rStyle w:val="Hyperkobling"/>
          </w:rPr>
          <w:t>7.</w:t>
        </w:r>
        <w:r w:rsidR="00034A23">
          <w:rPr>
            <w:rFonts w:asciiTheme="minorHAnsi" w:eastAsiaTheme="minorEastAsia" w:hAnsiTheme="minorHAnsi" w:cstheme="minorBidi"/>
            <w:b w:val="0"/>
            <w:sz w:val="22"/>
            <w:szCs w:val="22"/>
            <w:lang w:eastAsia="nb-NO"/>
          </w:rPr>
          <w:tab/>
        </w:r>
        <w:r w:rsidR="00034A23" w:rsidRPr="00F30CAF">
          <w:rPr>
            <w:rStyle w:val="Hyperkobling"/>
          </w:rPr>
          <w:t>Språkkrav</w:t>
        </w:r>
        <w:r w:rsidR="00034A23">
          <w:rPr>
            <w:webHidden/>
          </w:rPr>
          <w:tab/>
        </w:r>
        <w:r w:rsidR="00034A23">
          <w:rPr>
            <w:webHidden/>
          </w:rPr>
          <w:fldChar w:fldCharType="begin"/>
        </w:r>
        <w:r w:rsidR="00034A23">
          <w:rPr>
            <w:webHidden/>
          </w:rPr>
          <w:instrText xml:space="preserve"> PAGEREF _Toc25317204 \h </w:instrText>
        </w:r>
        <w:r w:rsidR="00034A23">
          <w:rPr>
            <w:webHidden/>
          </w:rPr>
        </w:r>
        <w:r w:rsidR="00034A23">
          <w:rPr>
            <w:webHidden/>
          </w:rPr>
          <w:fldChar w:fldCharType="separate"/>
        </w:r>
        <w:r w:rsidR="00034A23">
          <w:rPr>
            <w:webHidden/>
          </w:rPr>
          <w:t>3</w:t>
        </w:r>
        <w:r w:rsidR="00034A23">
          <w:rPr>
            <w:webHidden/>
          </w:rPr>
          <w:fldChar w:fldCharType="end"/>
        </w:r>
      </w:hyperlink>
    </w:p>
    <w:p w14:paraId="4B4DBEFC" w14:textId="6F3AD178" w:rsidR="00034A23" w:rsidRDefault="005A5B40">
      <w:pPr>
        <w:pStyle w:val="INNH1"/>
        <w:rPr>
          <w:rFonts w:asciiTheme="minorHAnsi" w:eastAsiaTheme="minorEastAsia" w:hAnsiTheme="minorHAnsi" w:cstheme="minorBidi"/>
          <w:b w:val="0"/>
          <w:sz w:val="22"/>
          <w:szCs w:val="22"/>
          <w:lang w:eastAsia="nb-NO"/>
        </w:rPr>
      </w:pPr>
      <w:hyperlink w:anchor="_Toc25317205" w:history="1">
        <w:r w:rsidR="00034A23" w:rsidRPr="00F30CAF">
          <w:rPr>
            <w:rStyle w:val="Hyperkobling"/>
          </w:rPr>
          <w:t>8.</w:t>
        </w:r>
        <w:r w:rsidR="00034A23">
          <w:rPr>
            <w:rFonts w:asciiTheme="minorHAnsi" w:eastAsiaTheme="minorEastAsia" w:hAnsiTheme="minorHAnsi" w:cstheme="minorBidi"/>
            <w:b w:val="0"/>
            <w:sz w:val="22"/>
            <w:szCs w:val="22"/>
            <w:lang w:eastAsia="nb-NO"/>
          </w:rPr>
          <w:tab/>
        </w:r>
        <w:r w:rsidR="00034A23" w:rsidRPr="00F30CAF">
          <w:rPr>
            <w:rStyle w:val="Hyperkobling"/>
          </w:rPr>
          <w:t>Avvik</w:t>
        </w:r>
        <w:r w:rsidR="00034A23">
          <w:rPr>
            <w:webHidden/>
          </w:rPr>
          <w:tab/>
        </w:r>
        <w:r w:rsidR="00034A23">
          <w:rPr>
            <w:webHidden/>
          </w:rPr>
          <w:fldChar w:fldCharType="begin"/>
        </w:r>
        <w:r w:rsidR="00034A23">
          <w:rPr>
            <w:webHidden/>
          </w:rPr>
          <w:instrText xml:space="preserve"> PAGEREF _Toc25317205 \h </w:instrText>
        </w:r>
        <w:r w:rsidR="00034A23">
          <w:rPr>
            <w:webHidden/>
          </w:rPr>
        </w:r>
        <w:r w:rsidR="00034A23">
          <w:rPr>
            <w:webHidden/>
          </w:rPr>
          <w:fldChar w:fldCharType="separate"/>
        </w:r>
        <w:r w:rsidR="00034A23">
          <w:rPr>
            <w:webHidden/>
          </w:rPr>
          <w:t>3</w:t>
        </w:r>
        <w:r w:rsidR="00034A23">
          <w:rPr>
            <w:webHidden/>
          </w:rPr>
          <w:fldChar w:fldCharType="end"/>
        </w:r>
      </w:hyperlink>
    </w:p>
    <w:p w14:paraId="00A4B30D" w14:textId="7FEAD17A" w:rsidR="00034A23" w:rsidRDefault="005A5B40">
      <w:pPr>
        <w:pStyle w:val="INNH1"/>
        <w:rPr>
          <w:rFonts w:asciiTheme="minorHAnsi" w:eastAsiaTheme="minorEastAsia" w:hAnsiTheme="minorHAnsi" w:cstheme="minorBidi"/>
          <w:b w:val="0"/>
          <w:sz w:val="22"/>
          <w:szCs w:val="22"/>
          <w:lang w:eastAsia="nb-NO"/>
        </w:rPr>
      </w:pPr>
      <w:hyperlink w:anchor="_Toc25317206" w:history="1">
        <w:r w:rsidR="00034A23" w:rsidRPr="00F30CAF">
          <w:rPr>
            <w:rStyle w:val="Hyperkobling"/>
          </w:rPr>
          <w:t>9.</w:t>
        </w:r>
        <w:r w:rsidR="00034A23">
          <w:rPr>
            <w:rFonts w:asciiTheme="minorHAnsi" w:eastAsiaTheme="minorEastAsia" w:hAnsiTheme="minorHAnsi" w:cstheme="minorBidi"/>
            <w:b w:val="0"/>
            <w:sz w:val="22"/>
            <w:szCs w:val="22"/>
            <w:lang w:eastAsia="nb-NO"/>
          </w:rPr>
          <w:tab/>
        </w:r>
        <w:r w:rsidR="00034A23" w:rsidRPr="00F30CAF">
          <w:rPr>
            <w:rStyle w:val="Hyperkobling"/>
          </w:rPr>
          <w:t>Avklaringer</w:t>
        </w:r>
        <w:r w:rsidR="00034A23">
          <w:rPr>
            <w:webHidden/>
          </w:rPr>
          <w:tab/>
        </w:r>
        <w:r w:rsidR="00034A23">
          <w:rPr>
            <w:webHidden/>
          </w:rPr>
          <w:fldChar w:fldCharType="begin"/>
        </w:r>
        <w:r w:rsidR="00034A23">
          <w:rPr>
            <w:webHidden/>
          </w:rPr>
          <w:instrText xml:space="preserve"> PAGEREF _Toc25317206 \h </w:instrText>
        </w:r>
        <w:r w:rsidR="00034A23">
          <w:rPr>
            <w:webHidden/>
          </w:rPr>
        </w:r>
        <w:r w:rsidR="00034A23">
          <w:rPr>
            <w:webHidden/>
          </w:rPr>
          <w:fldChar w:fldCharType="separate"/>
        </w:r>
        <w:r w:rsidR="00034A23">
          <w:rPr>
            <w:webHidden/>
          </w:rPr>
          <w:t>3</w:t>
        </w:r>
        <w:r w:rsidR="00034A23">
          <w:rPr>
            <w:webHidden/>
          </w:rPr>
          <w:fldChar w:fldCharType="end"/>
        </w:r>
      </w:hyperlink>
    </w:p>
    <w:p w14:paraId="4975A39B" w14:textId="1DCFFEC0" w:rsidR="00034A23" w:rsidRDefault="005A5B40">
      <w:pPr>
        <w:pStyle w:val="INNH1"/>
        <w:rPr>
          <w:rFonts w:asciiTheme="minorHAnsi" w:eastAsiaTheme="minorEastAsia" w:hAnsiTheme="minorHAnsi" w:cstheme="minorBidi"/>
          <w:b w:val="0"/>
          <w:sz w:val="22"/>
          <w:szCs w:val="22"/>
          <w:lang w:eastAsia="nb-NO"/>
        </w:rPr>
      </w:pPr>
      <w:hyperlink w:anchor="_Toc25317207" w:history="1">
        <w:r w:rsidR="00034A23" w:rsidRPr="00F30CAF">
          <w:rPr>
            <w:rStyle w:val="Hyperkobling"/>
          </w:rPr>
          <w:t>10.</w:t>
        </w:r>
        <w:r w:rsidR="00034A23">
          <w:rPr>
            <w:rFonts w:asciiTheme="minorHAnsi" w:eastAsiaTheme="minorEastAsia" w:hAnsiTheme="minorHAnsi" w:cstheme="minorBidi"/>
            <w:b w:val="0"/>
            <w:sz w:val="22"/>
            <w:szCs w:val="22"/>
            <w:lang w:eastAsia="nb-NO"/>
          </w:rPr>
          <w:tab/>
        </w:r>
        <w:r w:rsidR="00034A23" w:rsidRPr="00F30CAF">
          <w:rPr>
            <w:rStyle w:val="Hyperkobling"/>
          </w:rPr>
          <w:t>Klage til Klagenemnda for offentlige anskaffelser</w:t>
        </w:r>
        <w:r w:rsidR="00034A23">
          <w:rPr>
            <w:webHidden/>
          </w:rPr>
          <w:tab/>
        </w:r>
        <w:r w:rsidR="00034A23">
          <w:rPr>
            <w:webHidden/>
          </w:rPr>
          <w:fldChar w:fldCharType="begin"/>
        </w:r>
        <w:r w:rsidR="00034A23">
          <w:rPr>
            <w:webHidden/>
          </w:rPr>
          <w:instrText xml:space="preserve"> PAGEREF _Toc25317207 \h </w:instrText>
        </w:r>
        <w:r w:rsidR="00034A23">
          <w:rPr>
            <w:webHidden/>
          </w:rPr>
        </w:r>
        <w:r w:rsidR="00034A23">
          <w:rPr>
            <w:webHidden/>
          </w:rPr>
          <w:fldChar w:fldCharType="separate"/>
        </w:r>
        <w:r w:rsidR="00034A23">
          <w:rPr>
            <w:webHidden/>
          </w:rPr>
          <w:t>3</w:t>
        </w:r>
        <w:r w:rsidR="00034A23">
          <w:rPr>
            <w:webHidden/>
          </w:rPr>
          <w:fldChar w:fldCharType="end"/>
        </w:r>
      </w:hyperlink>
    </w:p>
    <w:p w14:paraId="41125FC1" w14:textId="41C40994" w:rsidR="00034A23" w:rsidRDefault="005A5B40">
      <w:pPr>
        <w:pStyle w:val="INNH1"/>
        <w:rPr>
          <w:rFonts w:asciiTheme="minorHAnsi" w:eastAsiaTheme="minorEastAsia" w:hAnsiTheme="minorHAnsi" w:cstheme="minorBidi"/>
          <w:b w:val="0"/>
          <w:sz w:val="22"/>
          <w:szCs w:val="22"/>
          <w:lang w:eastAsia="nb-NO"/>
        </w:rPr>
      </w:pPr>
      <w:hyperlink w:anchor="_Toc25317208" w:history="1">
        <w:r w:rsidR="00034A23" w:rsidRPr="00F30CAF">
          <w:rPr>
            <w:rStyle w:val="Hyperkobling"/>
          </w:rPr>
          <w:t>11.</w:t>
        </w:r>
        <w:r w:rsidR="00034A23">
          <w:rPr>
            <w:rFonts w:asciiTheme="minorHAnsi" w:eastAsiaTheme="minorEastAsia" w:hAnsiTheme="minorHAnsi" w:cstheme="minorBidi"/>
            <w:b w:val="0"/>
            <w:sz w:val="22"/>
            <w:szCs w:val="22"/>
            <w:lang w:eastAsia="nb-NO"/>
          </w:rPr>
          <w:tab/>
        </w:r>
        <w:r w:rsidR="00034A23" w:rsidRPr="00F30CAF">
          <w:rPr>
            <w:rStyle w:val="Hyperkobling"/>
          </w:rPr>
          <w:t>Avlysning av konkurransen</w:t>
        </w:r>
        <w:r w:rsidR="00034A23">
          <w:rPr>
            <w:webHidden/>
          </w:rPr>
          <w:tab/>
        </w:r>
        <w:r w:rsidR="00034A23">
          <w:rPr>
            <w:webHidden/>
          </w:rPr>
          <w:fldChar w:fldCharType="begin"/>
        </w:r>
        <w:r w:rsidR="00034A23">
          <w:rPr>
            <w:webHidden/>
          </w:rPr>
          <w:instrText xml:space="preserve"> PAGEREF _Toc25317208 \h </w:instrText>
        </w:r>
        <w:r w:rsidR="00034A23">
          <w:rPr>
            <w:webHidden/>
          </w:rPr>
        </w:r>
        <w:r w:rsidR="00034A23">
          <w:rPr>
            <w:webHidden/>
          </w:rPr>
          <w:fldChar w:fldCharType="separate"/>
        </w:r>
        <w:r w:rsidR="00034A23">
          <w:rPr>
            <w:webHidden/>
          </w:rPr>
          <w:t>3</w:t>
        </w:r>
        <w:r w:rsidR="00034A23">
          <w:rPr>
            <w:webHidden/>
          </w:rPr>
          <w:fldChar w:fldCharType="end"/>
        </w:r>
      </w:hyperlink>
    </w:p>
    <w:p w14:paraId="4AB17D3E" w14:textId="23F72B34" w:rsidR="00E214F8" w:rsidRPr="00FB15A3" w:rsidRDefault="0030526A" w:rsidP="007D5A1F">
      <w:r w:rsidRPr="00FB15A3">
        <w:fldChar w:fldCharType="end"/>
      </w:r>
    </w:p>
    <w:p w14:paraId="161E91A3" w14:textId="77777777" w:rsidR="00E214F8" w:rsidRDefault="00E214F8" w:rsidP="007D5A1F">
      <w:pPr>
        <w:rPr>
          <w:rFonts w:ascii="Arial" w:eastAsiaTheme="majorEastAsia" w:hAnsi="Arial" w:cs="Arial"/>
          <w:b/>
          <w:bCs/>
          <w:sz w:val="28"/>
          <w:szCs w:val="28"/>
        </w:rPr>
      </w:pPr>
      <w:r>
        <w:br w:type="page"/>
      </w:r>
    </w:p>
    <w:p w14:paraId="2DC5D316" w14:textId="7C35E891" w:rsidR="00E214F8" w:rsidRPr="00C15787" w:rsidRDefault="00E214F8" w:rsidP="00B17BCA">
      <w:pPr>
        <w:pStyle w:val="Overskrift1"/>
        <w:numPr>
          <w:ilvl w:val="0"/>
          <w:numId w:val="27"/>
        </w:numPr>
      </w:pPr>
      <w:bookmarkStart w:id="27" w:name="_Toc476670236"/>
      <w:bookmarkStart w:id="28" w:name="_Toc501355339"/>
      <w:bookmarkStart w:id="29" w:name="_Toc25317198"/>
      <w:bookmarkStart w:id="30" w:name="B1"/>
      <w:r w:rsidRPr="00C15787">
        <w:lastRenderedPageBreak/>
        <w:t xml:space="preserve">Alminnelige konkurranseregler </w:t>
      </w:r>
      <w:r>
        <w:t>–</w:t>
      </w:r>
      <w:r w:rsidRPr="00C15787">
        <w:t xml:space="preserve"> lov og forskrift om offentlige anskaffelser</w:t>
      </w:r>
      <w:bookmarkEnd w:id="27"/>
      <w:bookmarkEnd w:id="28"/>
      <w:bookmarkEnd w:id="29"/>
    </w:p>
    <w:p w14:paraId="193FC7AA" w14:textId="77777777" w:rsidR="00E214F8" w:rsidRDefault="00E214F8" w:rsidP="007D5A1F">
      <w:r w:rsidRPr="00DD40A1">
        <w:t>For denne konkurransen gjelder lov av 17. juni 2016 nr. 73 om offentlige anskaffelser ("</w:t>
      </w:r>
      <w:r>
        <w:t>anskaffelsesloven</w:t>
      </w:r>
      <w:r w:rsidRPr="00DD40A1">
        <w:t>") og forskrift av 12. august 2016 nr. 974 om offentlige anskaffelser ("</w:t>
      </w:r>
      <w:r>
        <w:t>anskaffelsesforskriften</w:t>
      </w:r>
      <w:r w:rsidRPr="00DD40A1">
        <w:t>")</w:t>
      </w:r>
      <w:r>
        <w:t xml:space="preserve"> del I </w:t>
      </w:r>
      <w:r w:rsidRPr="00D1532F">
        <w:t>og del II,</w:t>
      </w:r>
      <w:r>
        <w:t xml:space="preserve"> </w:t>
      </w:r>
      <w:r w:rsidRPr="00DD40A1">
        <w:t>med de suppleringer og tillegg som er gitt i</w:t>
      </w:r>
      <w:r>
        <w:t xml:space="preserve"> følgende dokumenter:</w:t>
      </w:r>
    </w:p>
    <w:p w14:paraId="3EDB81FA" w14:textId="77777777" w:rsidR="00E214F8" w:rsidRPr="00DD40A1" w:rsidRDefault="00E214F8" w:rsidP="007D5A1F"/>
    <w:p w14:paraId="061616A9" w14:textId="77777777" w:rsidR="00E214F8" w:rsidRPr="00DD40A1" w:rsidRDefault="00E214F8" w:rsidP="007D5A1F">
      <w:pPr>
        <w:pStyle w:val="Listeavsnitt"/>
        <w:numPr>
          <w:ilvl w:val="0"/>
          <w:numId w:val="2"/>
        </w:numPr>
        <w:jc w:val="left"/>
      </w:pPr>
      <w:r w:rsidRPr="00DD40A1">
        <w:t xml:space="preserve">Kapittel </w:t>
      </w:r>
      <w:r w:rsidRPr="00277683">
        <w:rPr>
          <w:b/>
        </w:rPr>
        <w:t>B1</w:t>
      </w:r>
      <w:r>
        <w:t xml:space="preserve"> Generelle konkurranseregler, som </w:t>
      </w:r>
      <w:r w:rsidRPr="00DD40A1">
        <w:t xml:space="preserve">inneholder en beskrivelse av de </w:t>
      </w:r>
      <w:r>
        <w:t>generelle</w:t>
      </w:r>
      <w:r w:rsidRPr="00DD40A1">
        <w:t xml:space="preserve"> konkurransereglene. </w:t>
      </w:r>
    </w:p>
    <w:p w14:paraId="187005C6" w14:textId="77777777" w:rsidR="00E214F8" w:rsidRPr="00DD40A1" w:rsidRDefault="00E214F8" w:rsidP="007D5A1F">
      <w:pPr>
        <w:pStyle w:val="Listeavsnitt"/>
        <w:numPr>
          <w:ilvl w:val="0"/>
          <w:numId w:val="2"/>
        </w:numPr>
        <w:jc w:val="left"/>
      </w:pPr>
      <w:r>
        <w:t xml:space="preserve">Kapittel </w:t>
      </w:r>
      <w:r w:rsidRPr="00277683">
        <w:rPr>
          <w:b/>
        </w:rPr>
        <w:t>B2</w:t>
      </w:r>
      <w:r>
        <w:t xml:space="preserve"> Krav til leverandørenes kvalifikasjoner</w:t>
      </w:r>
      <w:r w:rsidRPr="00DD40A1">
        <w:t>, som inneholder kvalifikasjonskrav med tilhørende bestemmelser</w:t>
      </w:r>
      <w:r>
        <w:t>.</w:t>
      </w:r>
      <w:r w:rsidRPr="00DD40A1">
        <w:t xml:space="preserve"> </w:t>
      </w:r>
    </w:p>
    <w:p w14:paraId="1C9A2F22" w14:textId="77777777" w:rsidR="00E214F8" w:rsidRDefault="00E214F8" w:rsidP="007D5A1F">
      <w:pPr>
        <w:pStyle w:val="Listeavsnitt"/>
        <w:numPr>
          <w:ilvl w:val="0"/>
          <w:numId w:val="2"/>
        </w:numPr>
        <w:jc w:val="left"/>
      </w:pPr>
      <w:r w:rsidRPr="00DD40A1">
        <w:t xml:space="preserve">Kapittel </w:t>
      </w:r>
      <w:r w:rsidRPr="00277683">
        <w:rPr>
          <w:b/>
        </w:rPr>
        <w:t>B3</w:t>
      </w:r>
      <w:r>
        <w:t xml:space="preserve"> Gjennomføring av konkurranse og valg av tilbud</w:t>
      </w:r>
      <w:r w:rsidRPr="00DD40A1">
        <w:t>, som inneholder tildelingskriteriene og de øvrige</w:t>
      </w:r>
      <w:r>
        <w:t xml:space="preserve"> konkurransereglene.</w:t>
      </w:r>
    </w:p>
    <w:p w14:paraId="620EF9A6" w14:textId="77777777" w:rsidR="00E214F8" w:rsidRDefault="00E214F8" w:rsidP="007D5A1F"/>
    <w:p w14:paraId="738C4E63" w14:textId="050F6385" w:rsidR="00E214F8" w:rsidRPr="00E214F8" w:rsidRDefault="00E214F8" w:rsidP="005567C7">
      <w:pPr>
        <w:pStyle w:val="Overskrift1"/>
      </w:pPr>
      <w:bookmarkStart w:id="31" w:name="_Toc476670237"/>
      <w:bookmarkStart w:id="32" w:name="_Toc501355340"/>
      <w:bookmarkStart w:id="33" w:name="_Toc25317199"/>
      <w:r w:rsidRPr="00E214F8">
        <w:t>Prosedyre</w:t>
      </w:r>
      <w:bookmarkEnd w:id="31"/>
      <w:bookmarkEnd w:id="32"/>
      <w:bookmarkEnd w:id="33"/>
    </w:p>
    <w:p w14:paraId="68A81A2F" w14:textId="77777777" w:rsidR="00E214F8" w:rsidRDefault="00E214F8" w:rsidP="007D5A1F">
      <w:r w:rsidRPr="00D44EA2">
        <w:t>Konkurransen gjennom</w:t>
      </w:r>
      <w:r>
        <w:t>føres etter følgende prosedyre:</w:t>
      </w:r>
    </w:p>
    <w:p w14:paraId="14015E69" w14:textId="77777777" w:rsidR="00E214F8" w:rsidRDefault="00E214F8" w:rsidP="007D5A1F">
      <w:r>
        <w:t xml:space="preserve">Åpen </w:t>
      </w:r>
      <w:r w:rsidR="00A06DB0">
        <w:t>tilbud</w:t>
      </w:r>
      <w:r>
        <w:t>skonkurranse.</w:t>
      </w:r>
    </w:p>
    <w:p w14:paraId="138F93C0" w14:textId="77777777" w:rsidR="00E214F8" w:rsidRDefault="00E214F8" w:rsidP="007D5A1F">
      <w:r>
        <w:t xml:space="preserve"> </w:t>
      </w:r>
    </w:p>
    <w:p w14:paraId="0623E9AC" w14:textId="7EAAD064" w:rsidR="00E214F8" w:rsidRPr="00C15787" w:rsidRDefault="00E214F8" w:rsidP="005567C7">
      <w:pPr>
        <w:pStyle w:val="Overskrift1"/>
      </w:pPr>
      <w:bookmarkStart w:id="34" w:name="_Toc476670238"/>
      <w:bookmarkStart w:id="35" w:name="_Toc501355341"/>
      <w:bookmarkStart w:id="36" w:name="_Toc25317200"/>
      <w:r w:rsidRPr="00C15787">
        <w:t>Tilgjengeliggjøring av konkurransegrunnlaget</w:t>
      </w:r>
      <w:bookmarkEnd w:id="34"/>
      <w:r>
        <w:t xml:space="preserve"> m.m.</w:t>
      </w:r>
      <w:bookmarkEnd w:id="35"/>
      <w:bookmarkEnd w:id="36"/>
    </w:p>
    <w:p w14:paraId="2AC81273" w14:textId="4867C768" w:rsidR="00E214F8" w:rsidRDefault="00E214F8" w:rsidP="007D5A1F">
      <w:r>
        <w:t>Konkurransegrunnlaget er</w:t>
      </w:r>
      <w:r w:rsidRPr="00100849">
        <w:t xml:space="preserve"> </w:t>
      </w:r>
      <w:r>
        <w:t>gjort</w:t>
      </w:r>
      <w:r w:rsidRPr="00100849">
        <w:t xml:space="preserve"> tilgjengelig via </w:t>
      </w:r>
      <w:r>
        <w:t>oppdragsgivers konkurransegjennomføringsverktøy, på følgende internettadresse:</w:t>
      </w:r>
    </w:p>
    <w:p w14:paraId="58788AA3" w14:textId="77777777" w:rsidR="00E214F8" w:rsidRDefault="00E214F8" w:rsidP="007D5A1F"/>
    <w:p w14:paraId="236B6649" w14:textId="77777777" w:rsidR="00E214F8" w:rsidRDefault="00E214F8" w:rsidP="007D5A1F">
      <w:r>
        <w:t>[</w:t>
      </w:r>
      <w:hyperlink r:id="rId25" w:history="1">
        <w:r w:rsidRPr="00277683">
          <w:rPr>
            <w:rStyle w:val="Hyperkobling"/>
            <w:shd w:val="clear" w:color="auto" w:fill="D9D9D9" w:themeFill="background1" w:themeFillShade="D9"/>
          </w:rPr>
          <w:t>https://eu.eu-supply.com/login.asp?B=VEGVESEN</w:t>
        </w:r>
      </w:hyperlink>
      <w:r>
        <w:rPr>
          <w:rStyle w:val="Hyperkobling"/>
        </w:rPr>
        <w:t>]</w:t>
      </w:r>
    </w:p>
    <w:p w14:paraId="6A3FB48A" w14:textId="77777777" w:rsidR="00E214F8" w:rsidRDefault="00E214F8" w:rsidP="007D5A1F"/>
    <w:p w14:paraId="28FE10EA" w14:textId="77777777" w:rsidR="00E214F8" w:rsidRDefault="00A06DB0" w:rsidP="007D5A1F">
      <w:r>
        <w:t>T</w:t>
      </w:r>
      <w:r w:rsidR="00E214F8">
        <w:t>ilbud skal leveres via ovennevnte konkurransegjennomføringsverktøy, jf. kapittel B2 og B3.</w:t>
      </w:r>
    </w:p>
    <w:p w14:paraId="35DBA15F" w14:textId="77777777" w:rsidR="00E214F8" w:rsidRDefault="00E214F8" w:rsidP="007D5A1F">
      <w:r>
        <w:t xml:space="preserve"> </w:t>
      </w:r>
    </w:p>
    <w:p w14:paraId="45CA947A" w14:textId="77777777" w:rsidR="00E214F8" w:rsidRDefault="00E214F8" w:rsidP="007D5A1F">
      <w:r w:rsidRPr="00C243A8">
        <w:t xml:space="preserve">Oppdragsgiver anbefaler at leverandøren starter </w:t>
      </w:r>
      <w:r>
        <w:t xml:space="preserve">med utfylling og opplasting av </w:t>
      </w:r>
      <w:r w:rsidRPr="007A24B2">
        <w:t>tilbud</w:t>
      </w:r>
      <w:r>
        <w:t xml:space="preserve"> i konkurransegjennomføringsverktøyet </w:t>
      </w:r>
      <w:r w:rsidRPr="00C243A8">
        <w:t xml:space="preserve">i god tid </w:t>
      </w:r>
      <w:r>
        <w:t>i forkant av angitte frister for levering</w:t>
      </w:r>
      <w:r w:rsidRPr="00C243A8">
        <w:t xml:space="preserve">. </w:t>
      </w:r>
    </w:p>
    <w:p w14:paraId="07AED36E" w14:textId="77777777" w:rsidR="00E214F8" w:rsidRPr="00676822" w:rsidRDefault="00E214F8" w:rsidP="007D5A1F"/>
    <w:p w14:paraId="58F1E4E6" w14:textId="77777777" w:rsidR="00E214F8" w:rsidRDefault="00E214F8" w:rsidP="007D5A1F">
      <w:r w:rsidRPr="00676822">
        <w:t xml:space="preserve">Oppdragsgiver gjør oppmerksom på at hver enkelt fil ikke kan være større enn 2,14 Gigabyte </w:t>
      </w:r>
      <w:r>
        <w:t>(GB).</w:t>
      </w:r>
    </w:p>
    <w:p w14:paraId="52E71F66" w14:textId="77777777" w:rsidR="00E214F8" w:rsidRDefault="00E214F8" w:rsidP="007D5A1F"/>
    <w:p w14:paraId="07AC6FB7" w14:textId="77777777" w:rsidR="00E214F8" w:rsidRDefault="00E214F8" w:rsidP="007D5A1F">
      <w:r w:rsidRPr="00C243A8">
        <w:t xml:space="preserve">Leverandøren </w:t>
      </w:r>
      <w:r>
        <w:t>er ansvarlig for</w:t>
      </w:r>
      <w:r w:rsidRPr="00C243A8">
        <w:t xml:space="preserve"> at </w:t>
      </w:r>
      <w:r>
        <w:rPr>
          <w:shd w:val="clear" w:color="auto" w:fill="FFFFFF" w:themeFill="background1"/>
        </w:rPr>
        <w:t xml:space="preserve">komplett </w:t>
      </w:r>
      <w:r w:rsidRPr="00C243A8">
        <w:t xml:space="preserve">tilbud </w:t>
      </w:r>
      <w:r>
        <w:t>blir</w:t>
      </w:r>
      <w:r w:rsidRPr="00C243A8">
        <w:t xml:space="preserve"> levert innenfor </w:t>
      </w:r>
      <w:r>
        <w:t>den angitte tidsfrist</w:t>
      </w:r>
      <w:r w:rsidRPr="00C243A8">
        <w:t xml:space="preserve">.  </w:t>
      </w:r>
    </w:p>
    <w:p w14:paraId="7D4662EB" w14:textId="77777777" w:rsidR="00E214F8" w:rsidRDefault="00E214F8" w:rsidP="007D5A1F"/>
    <w:p w14:paraId="104DCE5B" w14:textId="603AA475" w:rsidR="00E214F8" w:rsidRPr="00C15787" w:rsidRDefault="00E214F8" w:rsidP="005567C7">
      <w:pPr>
        <w:pStyle w:val="Overskrift1"/>
      </w:pPr>
      <w:bookmarkStart w:id="37" w:name="_Toc476670239"/>
      <w:bookmarkStart w:id="38" w:name="_Toc501355342"/>
      <w:bookmarkStart w:id="39" w:name="_Toc25317201"/>
      <w:r w:rsidRPr="00C15787">
        <w:t>Rettelse, supplering eller endring av konkurransegrunnlaget</w:t>
      </w:r>
      <w:bookmarkEnd w:id="37"/>
      <w:bookmarkEnd w:id="38"/>
      <w:bookmarkEnd w:id="39"/>
    </w:p>
    <w:p w14:paraId="13F22BA3" w14:textId="77777777" w:rsidR="00E214F8" w:rsidRDefault="00701A19" w:rsidP="007D5A1F">
      <w:pPr>
        <w:rPr>
          <w:shd w:val="clear" w:color="auto" w:fill="FFFFFF"/>
        </w:rPr>
      </w:pPr>
      <w:r>
        <w:rPr>
          <w:shd w:val="clear" w:color="auto" w:fill="FFFFFF"/>
        </w:rPr>
        <w:t>Frem til signering av kontrakten</w:t>
      </w:r>
      <w:r w:rsidR="00E214F8" w:rsidRPr="00DD40A1">
        <w:rPr>
          <w:shd w:val="clear" w:color="auto" w:fill="FFFFFF"/>
        </w:rPr>
        <w:t xml:space="preserve"> kan </w:t>
      </w:r>
      <w:r w:rsidR="00E214F8" w:rsidRPr="00100849">
        <w:rPr>
          <w:shd w:val="clear" w:color="auto" w:fill="FFFFFF"/>
        </w:rPr>
        <w:t xml:space="preserve">oppdragsgiver foreta endringer av konkurransegrunnlaget som ikke er vesentlige, jf. </w:t>
      </w:r>
      <w:r w:rsidR="00E214F8">
        <w:rPr>
          <w:shd w:val="clear" w:color="auto" w:fill="FFFFFF"/>
        </w:rPr>
        <w:t>anskaffelsesforskriften</w:t>
      </w:r>
      <w:r w:rsidR="00E214F8" w:rsidRPr="00100849">
        <w:rPr>
          <w:shd w:val="clear" w:color="auto" w:fill="FFFFFF"/>
        </w:rPr>
        <w:t xml:space="preserve"> §</w:t>
      </w:r>
      <w:r w:rsidR="00E214F8">
        <w:rPr>
          <w:shd w:val="clear" w:color="auto" w:fill="FFFFFF"/>
        </w:rPr>
        <w:t xml:space="preserve"> 8-4 (4)</w:t>
      </w:r>
      <w:r w:rsidR="00E214F8" w:rsidRPr="00100849">
        <w:rPr>
          <w:shd w:val="clear" w:color="auto" w:fill="FFFFFF"/>
        </w:rPr>
        <w:t xml:space="preserve">. Rettelser, suppleringer og endringer </w:t>
      </w:r>
      <w:r w:rsidR="00E214F8">
        <w:rPr>
          <w:shd w:val="clear" w:color="auto" w:fill="FFFFFF"/>
        </w:rPr>
        <w:t xml:space="preserve">av konkurransegrunnlaget </w:t>
      </w:r>
      <w:r w:rsidR="00E214F8" w:rsidRPr="00100849">
        <w:rPr>
          <w:shd w:val="clear" w:color="auto" w:fill="FFFFFF"/>
        </w:rPr>
        <w:t>vil bli publisert via</w:t>
      </w:r>
      <w:r w:rsidR="00E214F8">
        <w:rPr>
          <w:shd w:val="clear" w:color="auto" w:fill="FFFFFF"/>
        </w:rPr>
        <w:t xml:space="preserve"> oppdragsgivers konkurransegjennomføringsverktøy eller doffin.no, jf. punkt 3 ovenfor</w:t>
      </w:r>
      <w:r w:rsidR="00E214F8" w:rsidRPr="00100849">
        <w:rPr>
          <w:shd w:val="clear" w:color="auto" w:fill="FFFFFF"/>
        </w:rPr>
        <w:t>.</w:t>
      </w:r>
      <w:r w:rsidR="00E214F8" w:rsidRPr="00DD40A1">
        <w:rPr>
          <w:shd w:val="clear" w:color="auto" w:fill="FFFFFF"/>
        </w:rPr>
        <w:t xml:space="preserve"> </w:t>
      </w:r>
    </w:p>
    <w:p w14:paraId="4C80D6FE" w14:textId="77777777" w:rsidR="00E214F8" w:rsidRPr="00DD40A1" w:rsidRDefault="00E214F8" w:rsidP="007D5A1F">
      <w:pPr>
        <w:rPr>
          <w:shd w:val="clear" w:color="auto" w:fill="FFFFFF"/>
        </w:rPr>
      </w:pPr>
    </w:p>
    <w:p w14:paraId="05C4B2C2" w14:textId="77777777" w:rsidR="00E214F8" w:rsidRDefault="00E214F8" w:rsidP="007D5A1F">
      <w:r>
        <w:t>Oppdragsgiver kan ikke foreta vesentlige endringer av konkurransegrunnlaget eller på annen måte vesentlig endre forutsetningene for konkurransen.</w:t>
      </w:r>
    </w:p>
    <w:p w14:paraId="660A5FD7" w14:textId="77777777" w:rsidR="00E214F8" w:rsidRDefault="00E214F8" w:rsidP="007D5A1F"/>
    <w:p w14:paraId="370BB11E" w14:textId="77777777" w:rsidR="00E214F8" w:rsidRDefault="00E214F8" w:rsidP="007D5A1F">
      <w:r w:rsidRPr="00100849">
        <w:t xml:space="preserve">Leverandør skal ta hensyn til alle </w:t>
      </w:r>
      <w:r>
        <w:t>publiserte/utsendte</w:t>
      </w:r>
      <w:r w:rsidRPr="00100849">
        <w:t xml:space="preserve"> endringer av konkurransegrunnlaget.</w:t>
      </w:r>
    </w:p>
    <w:p w14:paraId="5696A8F5" w14:textId="77777777" w:rsidR="00E214F8" w:rsidRPr="00100849" w:rsidRDefault="00E214F8" w:rsidP="007D5A1F">
      <w:pPr>
        <w:rPr>
          <w:shd w:val="clear" w:color="auto" w:fill="FFFFFF"/>
        </w:rPr>
      </w:pPr>
    </w:p>
    <w:p w14:paraId="6CDCAFC5" w14:textId="77777777" w:rsidR="00E214F8" w:rsidRDefault="00E214F8" w:rsidP="007D5A1F">
      <w:pPr>
        <w:rPr>
          <w:shd w:val="clear" w:color="auto" w:fill="FFFFFF"/>
        </w:rPr>
      </w:pPr>
      <w:r w:rsidRPr="00DD40A1">
        <w:t>Det forutsettes at leverandøren setter seg godt inn i hele konkurransegrunnlaget. Leverandøren bærer risikoen for sin egen forståelse av konkurransegrunnlaget, og kan ikke senere gjøre gjeldende forhold han burde blitt oppmerksom på.</w:t>
      </w:r>
      <w:r w:rsidRPr="00F22386">
        <w:rPr>
          <w:shd w:val="clear" w:color="auto" w:fill="FFFFFF"/>
        </w:rPr>
        <w:t xml:space="preserve"> </w:t>
      </w:r>
    </w:p>
    <w:p w14:paraId="69500091" w14:textId="77777777" w:rsidR="00E214F8" w:rsidRDefault="00E214F8" w:rsidP="007D5A1F">
      <w:pPr>
        <w:rPr>
          <w:shd w:val="clear" w:color="auto" w:fill="FFFFFF"/>
        </w:rPr>
      </w:pPr>
    </w:p>
    <w:p w14:paraId="3D329903" w14:textId="77777777" w:rsidR="00E214F8" w:rsidRDefault="00E214F8" w:rsidP="007D5A1F">
      <w:r w:rsidRPr="00DD40A1">
        <w:t xml:space="preserve">Dersom en leverandør oppdager mangler eller uklarheter i konkurransegrunnlaget, skal han umiddelbart varsle oppdragsgiver om dette. </w:t>
      </w:r>
    </w:p>
    <w:p w14:paraId="5924D5DD" w14:textId="77777777" w:rsidR="00E214F8" w:rsidRPr="001C5CEF" w:rsidRDefault="00E214F8" w:rsidP="007D5A1F">
      <w:pPr>
        <w:rPr>
          <w:shd w:val="clear" w:color="auto" w:fill="FFFFFF"/>
        </w:rPr>
      </w:pPr>
    </w:p>
    <w:p w14:paraId="752D6DF4" w14:textId="085DC353" w:rsidR="00E214F8" w:rsidRPr="003D52DB" w:rsidRDefault="00E214F8" w:rsidP="005567C7">
      <w:pPr>
        <w:pStyle w:val="Overskrift1"/>
      </w:pPr>
      <w:bookmarkStart w:id="40" w:name="_Toc476670240"/>
      <w:bookmarkStart w:id="41" w:name="_Toc501355343"/>
      <w:r>
        <w:t xml:space="preserve"> </w:t>
      </w:r>
      <w:bookmarkStart w:id="42" w:name="_Toc25317202"/>
      <w:r w:rsidRPr="003D52DB">
        <w:t>Kompensasjon ved deltakelse i konkurransen</w:t>
      </w:r>
      <w:bookmarkEnd w:id="40"/>
      <w:bookmarkEnd w:id="41"/>
      <w:bookmarkEnd w:id="42"/>
    </w:p>
    <w:p w14:paraId="6AE00E58" w14:textId="77777777" w:rsidR="00E214F8" w:rsidRDefault="00E214F8" w:rsidP="007D5A1F">
      <w:r>
        <w:t>Kostnader for utarbeidelse av tilbud bæres av den enkelte leverandør, om ikke annet fremgår direkte av konkurransegrunnlaget.</w:t>
      </w:r>
    </w:p>
    <w:p w14:paraId="3093249B" w14:textId="77777777" w:rsidR="00E214F8" w:rsidRPr="00277683" w:rsidRDefault="00E214F8" w:rsidP="007D5A1F"/>
    <w:p w14:paraId="17F011AC" w14:textId="023453BC" w:rsidR="00E214F8" w:rsidRPr="00C15787" w:rsidRDefault="00E214F8" w:rsidP="005567C7">
      <w:pPr>
        <w:pStyle w:val="Overskrift1"/>
      </w:pPr>
      <w:bookmarkStart w:id="43" w:name="_Toc476670243"/>
      <w:bookmarkStart w:id="44" w:name="_Toc501355344"/>
      <w:bookmarkStart w:id="45" w:name="_Toc25317203"/>
      <w:r w:rsidRPr="00C15787">
        <w:t>Kommunikasjon</w:t>
      </w:r>
      <w:bookmarkEnd w:id="43"/>
      <w:bookmarkEnd w:id="44"/>
      <w:bookmarkEnd w:id="45"/>
    </w:p>
    <w:p w14:paraId="6FE2B246" w14:textId="77777777" w:rsidR="00E214F8" w:rsidRDefault="00E214F8" w:rsidP="007D5A1F">
      <w:r w:rsidRPr="005113E7">
        <w:t>All skriftlig kommunikasjon og informasjonsutveksling mellom oppdragsgiver og leverandør skal skje ved bruk av oppdragsgivers konkurransegjennomføringsverktøy, med mindre oppdragsgiver beslutter en annen kommunikasjonsform.</w:t>
      </w:r>
      <w:r>
        <w:t xml:space="preserve"> </w:t>
      </w:r>
    </w:p>
    <w:p w14:paraId="66DE0982" w14:textId="77777777" w:rsidR="00E214F8" w:rsidRDefault="00E214F8" w:rsidP="007D5A1F"/>
    <w:p w14:paraId="6F1FB796" w14:textId="24B37B47" w:rsidR="00E214F8" w:rsidRPr="00C15787" w:rsidRDefault="00E214F8" w:rsidP="005567C7">
      <w:pPr>
        <w:pStyle w:val="Overskrift1"/>
      </w:pPr>
      <w:bookmarkStart w:id="46" w:name="_Toc476670244"/>
      <w:bookmarkStart w:id="47" w:name="_Toc501355345"/>
      <w:bookmarkStart w:id="48" w:name="_Toc25317204"/>
      <w:r w:rsidRPr="00C15787">
        <w:t>Språkkrav</w:t>
      </w:r>
      <w:bookmarkEnd w:id="46"/>
      <w:bookmarkEnd w:id="47"/>
      <w:bookmarkEnd w:id="48"/>
    </w:p>
    <w:p w14:paraId="2ED2DCE5" w14:textId="77777777" w:rsidR="00E214F8" w:rsidRDefault="00851445" w:rsidP="007D5A1F">
      <w:r>
        <w:t>T</w:t>
      </w:r>
      <w:r w:rsidR="00E214F8">
        <w:t>ilbudet med tilhørende dokumenter skal utformes på norsk, med mindre annet klart er angitt i konkurransedokumentene.</w:t>
      </w:r>
    </w:p>
    <w:p w14:paraId="6A710A24" w14:textId="77777777" w:rsidR="00E214F8" w:rsidRDefault="00E214F8" w:rsidP="007D5A1F"/>
    <w:p w14:paraId="0D9EF5D3" w14:textId="3F3F08B3" w:rsidR="00E214F8" w:rsidRPr="00715F30" w:rsidRDefault="00E214F8" w:rsidP="005567C7">
      <w:pPr>
        <w:pStyle w:val="Overskrift1"/>
      </w:pPr>
      <w:bookmarkStart w:id="49" w:name="_Toc476670245"/>
      <w:bookmarkStart w:id="50" w:name="_Toc501355346"/>
      <w:bookmarkStart w:id="51" w:name="_Toc25317205"/>
      <w:r w:rsidRPr="00715F30">
        <w:t>Avvik</w:t>
      </w:r>
      <w:bookmarkEnd w:id="49"/>
      <w:bookmarkEnd w:id="50"/>
      <w:bookmarkEnd w:id="51"/>
    </w:p>
    <w:p w14:paraId="264964F7" w14:textId="77777777" w:rsidR="00E214F8" w:rsidRDefault="00E214F8" w:rsidP="007D5A1F">
      <w:r w:rsidRPr="00DD40A1">
        <w:t>Eventuelle avvik fra konkurransegrunnlaget i tilbudet skal fr</w:t>
      </w:r>
      <w:r>
        <w:t>e</w:t>
      </w:r>
      <w:r w:rsidRPr="00DD40A1">
        <w:t xml:space="preserve">mgå uttrykkelig av leverandørens tilbudsbrev. </w:t>
      </w:r>
      <w:r>
        <w:t xml:space="preserve">Leverandøren kan ikke gjøre gjeldende avvik som ikke </w:t>
      </w:r>
      <w:proofErr w:type="gramStart"/>
      <w:r>
        <w:t>fremkommer</w:t>
      </w:r>
      <w:proofErr w:type="gramEnd"/>
      <w:r>
        <w:t xml:space="preserve"> av tilbudsbrevet. Eventuelle a</w:t>
      </w:r>
      <w:r w:rsidRPr="00DD40A1">
        <w:t xml:space="preserve">vvik </w:t>
      </w:r>
      <w:r>
        <w:t xml:space="preserve">skal </w:t>
      </w:r>
      <w:r w:rsidRPr="00DD40A1">
        <w:t>pris</w:t>
      </w:r>
      <w:r>
        <w:t xml:space="preserve">es </w:t>
      </w:r>
      <w:r w:rsidRPr="00DD40A1">
        <w:t>av leverandøren.</w:t>
      </w:r>
    </w:p>
    <w:p w14:paraId="68B30BE1" w14:textId="77777777" w:rsidR="00E214F8" w:rsidRPr="00DD40A1" w:rsidRDefault="00E214F8" w:rsidP="007D5A1F"/>
    <w:p w14:paraId="37DBA0C3" w14:textId="77777777" w:rsidR="00E214F8" w:rsidRDefault="00E214F8" w:rsidP="007D5A1F">
      <w:r w:rsidRPr="00DD40A1">
        <w:t xml:space="preserve">Avvik som ikke er </w:t>
      </w:r>
      <w:proofErr w:type="gramStart"/>
      <w:r w:rsidRPr="00DD40A1">
        <w:t>prissatt</w:t>
      </w:r>
      <w:proofErr w:type="gramEnd"/>
      <w:r w:rsidRPr="00DD40A1">
        <w:t xml:space="preserve"> vil bli kostnadsmessig vurdert av oppdragsgiver i forbindelse med valg av tilbud. </w:t>
      </w:r>
      <w:r>
        <w:t>Tilbud med v</w:t>
      </w:r>
      <w:r w:rsidRPr="00DD40A1">
        <w:t>esentlig</w:t>
      </w:r>
      <w:r>
        <w:t>e</w:t>
      </w:r>
      <w:r w:rsidRPr="00DD40A1">
        <w:t xml:space="preserve"> avvik vil </w:t>
      </w:r>
      <w:r>
        <w:t>bli avvist</w:t>
      </w:r>
      <w:r w:rsidRPr="00DD40A1">
        <w:t xml:space="preserve">, jf. </w:t>
      </w:r>
      <w:r>
        <w:t>anskaffelsesforskriften</w:t>
      </w:r>
      <w:r w:rsidRPr="00DD40A1">
        <w:t xml:space="preserve"> </w:t>
      </w:r>
      <w:r w:rsidR="00851445">
        <w:t>§ 9-6 (1)</w:t>
      </w:r>
      <w:r>
        <w:t>.</w:t>
      </w:r>
    </w:p>
    <w:p w14:paraId="7FB33380" w14:textId="77777777" w:rsidR="00E214F8" w:rsidRDefault="00E214F8" w:rsidP="007D5A1F"/>
    <w:p w14:paraId="18CBAD77" w14:textId="1B07195C" w:rsidR="00E214F8" w:rsidRDefault="00E214F8" w:rsidP="005567C7">
      <w:pPr>
        <w:pStyle w:val="Overskrift1"/>
      </w:pPr>
      <w:bookmarkStart w:id="52" w:name="_Toc501355347"/>
      <w:bookmarkStart w:id="53" w:name="_Toc25317206"/>
      <w:r>
        <w:t>Avklaringer</w:t>
      </w:r>
      <w:bookmarkEnd w:id="52"/>
      <w:bookmarkEnd w:id="53"/>
      <w:r>
        <w:t xml:space="preserve"> </w:t>
      </w:r>
    </w:p>
    <w:p w14:paraId="58CA5A5D" w14:textId="77777777" w:rsidR="00E214F8" w:rsidRDefault="00E214F8" w:rsidP="007D5A1F">
      <w:r>
        <w:t>Eventuelle avklaringer av leverandørens tilbud vil bli gjennomført i tråd med anskaffelsesforskriftens bestemmelser, jf. § 9-3.</w:t>
      </w:r>
    </w:p>
    <w:p w14:paraId="65F97B19" w14:textId="77777777" w:rsidR="00E214F8" w:rsidRPr="00545F21" w:rsidRDefault="00E214F8" w:rsidP="007D5A1F"/>
    <w:p w14:paraId="2EF45BB4" w14:textId="5371555A" w:rsidR="00E214F8" w:rsidRPr="00C15787" w:rsidRDefault="00CD25C6" w:rsidP="005567C7">
      <w:pPr>
        <w:pStyle w:val="Overskrift1"/>
      </w:pPr>
      <w:r>
        <w:t xml:space="preserve"> </w:t>
      </w:r>
      <w:bookmarkStart w:id="54" w:name="_Toc25317207"/>
      <w:r w:rsidR="00E214F8" w:rsidRPr="00C15787">
        <w:t>Klage til Klagenemnda for offentlige anskaffelser</w:t>
      </w:r>
      <w:bookmarkEnd w:id="54"/>
    </w:p>
    <w:p w14:paraId="6F6ED843" w14:textId="77777777" w:rsidR="00E214F8" w:rsidRDefault="00E214F8" w:rsidP="007D5A1F">
      <w:r>
        <w:t xml:space="preserve">Ved eventuelle klager </w:t>
      </w:r>
      <w:proofErr w:type="gramStart"/>
      <w:r>
        <w:t>vedrørende</w:t>
      </w:r>
      <w:proofErr w:type="gramEnd"/>
      <w:r>
        <w:t xml:space="preserve"> konkurransen som </w:t>
      </w:r>
      <w:r w:rsidRPr="00DD40A1">
        <w:t>bringes inn for Klagenemnda for</w:t>
      </w:r>
      <w:r>
        <w:t xml:space="preserve"> offentlige anskaffelser (KOFA) skal følgende benyttes i forhold til angivelse av innklagede i klagen:</w:t>
      </w:r>
    </w:p>
    <w:p w14:paraId="0A6B744F" w14:textId="77777777" w:rsidR="00E214F8" w:rsidRDefault="00E214F8" w:rsidP="007D5A1F">
      <w:pPr>
        <w:tabs>
          <w:tab w:val="left" w:pos="2554"/>
        </w:tabs>
      </w:pPr>
    </w:p>
    <w:p w14:paraId="0C93BE05" w14:textId="56F9A19B" w:rsidR="00E214F8" w:rsidRDefault="002863C2" w:rsidP="007D5A1F">
      <w:pPr>
        <w:rPr>
          <w:i/>
        </w:rPr>
      </w:pPr>
      <w:r w:rsidRPr="00BC58E1">
        <w:t xml:space="preserve">Statens </w:t>
      </w:r>
      <w:r w:rsidR="00080F8A">
        <w:t>v</w:t>
      </w:r>
      <w:r w:rsidRPr="00BC58E1">
        <w:t xml:space="preserve">egvesen </w:t>
      </w:r>
      <w:r w:rsidR="00363F5B">
        <w:t xml:space="preserve">Drift og vedlikehold </w:t>
      </w:r>
    </w:p>
    <w:p w14:paraId="1AED8429" w14:textId="77777777" w:rsidR="00925149" w:rsidRPr="00160482" w:rsidRDefault="00925149" w:rsidP="007D5A1F">
      <w:pPr>
        <w:rPr>
          <w:i/>
        </w:rPr>
      </w:pPr>
    </w:p>
    <w:p w14:paraId="24F3D12B" w14:textId="615C96EA" w:rsidR="00E214F8" w:rsidRPr="00C15787" w:rsidRDefault="00CD25C6" w:rsidP="005567C7">
      <w:pPr>
        <w:pStyle w:val="Overskrift1"/>
      </w:pPr>
      <w:bookmarkStart w:id="55" w:name="_Toc471732820"/>
      <w:bookmarkStart w:id="56" w:name="_Toc476670248"/>
      <w:bookmarkStart w:id="57" w:name="_Toc501355350"/>
      <w:r>
        <w:t xml:space="preserve"> </w:t>
      </w:r>
      <w:bookmarkStart w:id="58" w:name="_Toc25317208"/>
      <w:r w:rsidR="00E214F8" w:rsidRPr="00C15787">
        <w:t xml:space="preserve">Avlysning </w:t>
      </w:r>
      <w:bookmarkEnd w:id="55"/>
      <w:r w:rsidR="00E214F8" w:rsidRPr="00C15787">
        <w:t>av konkurransen</w:t>
      </w:r>
      <w:bookmarkEnd w:id="56"/>
      <w:bookmarkEnd w:id="57"/>
      <w:bookmarkEnd w:id="58"/>
    </w:p>
    <w:p w14:paraId="38AC21E8" w14:textId="77777777" w:rsidR="00E214F8" w:rsidRDefault="00E214F8" w:rsidP="007D5A1F">
      <w:r w:rsidRPr="00472260">
        <w:t xml:space="preserve">Dersom det foreligger saklig </w:t>
      </w:r>
      <w:proofErr w:type="gramStart"/>
      <w:r w:rsidRPr="00472260">
        <w:t>grunn</w:t>
      </w:r>
      <w:proofErr w:type="gramEnd"/>
      <w:r w:rsidRPr="00472260">
        <w:t xml:space="preserve"> kan oppdragsgiver avlyse konkurransen med øyeblikkelig virkning</w:t>
      </w:r>
      <w:r>
        <w:t>.</w:t>
      </w:r>
    </w:p>
    <w:bookmarkEnd w:id="30"/>
    <w:p w14:paraId="3E9D9F77" w14:textId="77777777" w:rsidR="00915734" w:rsidRDefault="00915734" w:rsidP="007D5A1F"/>
    <w:p w14:paraId="043A376A" w14:textId="77777777" w:rsidR="00915734" w:rsidRDefault="00915734" w:rsidP="007D5A1F">
      <w:pPr>
        <w:sectPr w:rsidR="00915734" w:rsidSect="00CB66B7">
          <w:headerReference w:type="even" r:id="rId26"/>
          <w:headerReference w:type="default" r:id="rId27"/>
          <w:headerReference w:type="first" r:id="rId28"/>
          <w:pgSz w:w="11906" w:h="16838"/>
          <w:pgMar w:top="1400" w:right="1418" w:bottom="1077" w:left="1701" w:header="709" w:footer="709" w:gutter="0"/>
          <w:pgNumType w:start="1"/>
          <w:cols w:space="708"/>
          <w:docGrid w:linePitch="360"/>
        </w:sectPr>
      </w:pPr>
    </w:p>
    <w:p w14:paraId="486C7D47" w14:textId="77777777" w:rsidR="00915734" w:rsidRPr="00C521FB" w:rsidRDefault="00915734" w:rsidP="00372299">
      <w:pPr>
        <w:pStyle w:val="Overskrift2"/>
      </w:pPr>
      <w:bookmarkStart w:id="59" w:name="_Hlk25318030"/>
      <w:r>
        <w:lastRenderedPageBreak/>
        <w:t>B</w:t>
      </w:r>
      <w:r>
        <w:tab/>
        <w:t>Konk</w:t>
      </w:r>
      <w:r w:rsidRPr="00C521FB">
        <w:t>urranseregler</w:t>
      </w:r>
    </w:p>
    <w:p w14:paraId="050EE73C" w14:textId="786909CA" w:rsidR="00915734" w:rsidRPr="00CD25C6" w:rsidRDefault="00915734" w:rsidP="00372299">
      <w:pPr>
        <w:pStyle w:val="Overskrift2"/>
        <w:rPr>
          <w:sz w:val="26"/>
          <w:szCs w:val="26"/>
        </w:rPr>
      </w:pPr>
      <w:bookmarkStart w:id="60" w:name="_B2_Krav_til"/>
      <w:bookmarkEnd w:id="60"/>
      <w:r w:rsidRPr="00CD25C6">
        <w:rPr>
          <w:sz w:val="26"/>
          <w:szCs w:val="26"/>
        </w:rPr>
        <w:t>B2</w:t>
      </w:r>
      <w:r w:rsidRPr="00CD25C6">
        <w:rPr>
          <w:sz w:val="26"/>
          <w:szCs w:val="26"/>
        </w:rPr>
        <w:tab/>
      </w:r>
      <w:r w:rsidR="00CD25C6" w:rsidRPr="00CD25C6">
        <w:rPr>
          <w:sz w:val="26"/>
          <w:szCs w:val="26"/>
        </w:rPr>
        <w:t xml:space="preserve"> </w:t>
      </w:r>
      <w:r w:rsidRPr="00CD25C6">
        <w:rPr>
          <w:sz w:val="26"/>
          <w:szCs w:val="26"/>
        </w:rPr>
        <w:t xml:space="preserve">Krav til </w:t>
      </w:r>
      <w:r w:rsidR="0094402B" w:rsidRPr="00CD25C6">
        <w:rPr>
          <w:sz w:val="26"/>
          <w:szCs w:val="26"/>
        </w:rPr>
        <w:t>leverandørens</w:t>
      </w:r>
      <w:r w:rsidRPr="00CD25C6">
        <w:rPr>
          <w:sz w:val="26"/>
          <w:szCs w:val="26"/>
        </w:rPr>
        <w:t xml:space="preserve"> kvalifikasjoner</w:t>
      </w:r>
      <w:r w:rsidR="00645086" w:rsidRPr="00CD25C6">
        <w:rPr>
          <w:sz w:val="26"/>
          <w:szCs w:val="26"/>
        </w:rPr>
        <w:t xml:space="preserve"> - </w:t>
      </w:r>
      <w:r w:rsidR="000B7718" w:rsidRPr="00CD25C6">
        <w:rPr>
          <w:sz w:val="26"/>
          <w:szCs w:val="26"/>
        </w:rPr>
        <w:t>t</w:t>
      </w:r>
      <w:r w:rsidR="00645086" w:rsidRPr="00CD25C6">
        <w:rPr>
          <w:sz w:val="26"/>
          <w:szCs w:val="26"/>
        </w:rPr>
        <w:t>ilbudskonkurranse</w:t>
      </w:r>
    </w:p>
    <w:p w14:paraId="27C9A57E" w14:textId="77777777" w:rsidR="00915734" w:rsidRPr="00C521FB" w:rsidRDefault="00915734" w:rsidP="007D5A1F"/>
    <w:p w14:paraId="5D8ECE63" w14:textId="730C1D7F" w:rsidR="00122945" w:rsidRPr="00AE0813" w:rsidRDefault="00122945" w:rsidP="007D5A1F">
      <w:pPr>
        <w:rPr>
          <w:b/>
          <w:bCs/>
        </w:rPr>
      </w:pPr>
      <w:r w:rsidRPr="00034A23">
        <w:rPr>
          <w:b/>
          <w:bCs/>
        </w:rPr>
        <w:t>Innhold</w:t>
      </w:r>
    </w:p>
    <w:p w14:paraId="49DB3160" w14:textId="2C98C741" w:rsidR="00FA44E6" w:rsidRDefault="00825F72">
      <w:pPr>
        <w:pStyle w:val="INNH1"/>
        <w:rPr>
          <w:rFonts w:asciiTheme="minorHAnsi" w:eastAsiaTheme="minorEastAsia" w:hAnsiTheme="minorHAnsi" w:cstheme="minorBidi"/>
          <w:b w:val="0"/>
          <w:sz w:val="22"/>
          <w:szCs w:val="22"/>
          <w:lang w:eastAsia="nb-NO"/>
        </w:rPr>
      </w:pPr>
      <w:r w:rsidRPr="00C37110">
        <w:rPr>
          <w:b w:val="0"/>
        </w:rPr>
        <w:fldChar w:fldCharType="begin"/>
      </w:r>
      <w:r w:rsidRPr="00C37110">
        <w:rPr>
          <w:b w:val="0"/>
        </w:rPr>
        <w:instrText xml:space="preserve"> TOC \b B2 \</w:instrText>
      </w:r>
      <w:r w:rsidR="00FB15A3">
        <w:rPr>
          <w:b w:val="0"/>
        </w:rPr>
        <w:instrText>o "1-5" \h \z \u</w:instrText>
      </w:r>
      <w:r w:rsidRPr="00C37110">
        <w:rPr>
          <w:b w:val="0"/>
        </w:rPr>
        <w:instrText xml:space="preserve"> </w:instrText>
      </w:r>
      <w:r w:rsidRPr="00C37110">
        <w:rPr>
          <w:b w:val="0"/>
        </w:rPr>
        <w:fldChar w:fldCharType="separate"/>
      </w:r>
      <w:hyperlink w:anchor="_Toc25320512" w:history="1">
        <w:r w:rsidR="00FA44E6" w:rsidRPr="00C81AE8">
          <w:rPr>
            <w:rStyle w:val="Hyperkobling"/>
          </w:rPr>
          <w:t>1.</w:t>
        </w:r>
        <w:r w:rsidR="00FA44E6">
          <w:rPr>
            <w:rFonts w:asciiTheme="minorHAnsi" w:eastAsiaTheme="minorEastAsia" w:hAnsiTheme="minorHAnsi" w:cstheme="minorBidi"/>
            <w:b w:val="0"/>
            <w:sz w:val="22"/>
            <w:szCs w:val="22"/>
            <w:lang w:eastAsia="nb-NO"/>
          </w:rPr>
          <w:tab/>
        </w:r>
        <w:r w:rsidR="00FA44E6" w:rsidRPr="00C81AE8">
          <w:rPr>
            <w:rStyle w:val="Hyperkobling"/>
          </w:rPr>
          <w:t>Om kapittel B2</w:t>
        </w:r>
        <w:r w:rsidR="00FA44E6">
          <w:rPr>
            <w:webHidden/>
          </w:rPr>
          <w:tab/>
        </w:r>
        <w:r w:rsidR="00FA44E6">
          <w:rPr>
            <w:webHidden/>
          </w:rPr>
          <w:fldChar w:fldCharType="begin"/>
        </w:r>
        <w:r w:rsidR="00FA44E6">
          <w:rPr>
            <w:webHidden/>
          </w:rPr>
          <w:instrText xml:space="preserve"> PAGEREF _Toc25320512 \h </w:instrText>
        </w:r>
        <w:r w:rsidR="00FA44E6">
          <w:rPr>
            <w:webHidden/>
          </w:rPr>
        </w:r>
        <w:r w:rsidR="00FA44E6">
          <w:rPr>
            <w:webHidden/>
          </w:rPr>
          <w:fldChar w:fldCharType="separate"/>
        </w:r>
        <w:r w:rsidR="00FA44E6">
          <w:rPr>
            <w:webHidden/>
          </w:rPr>
          <w:t>2</w:t>
        </w:r>
        <w:r w:rsidR="00FA44E6">
          <w:rPr>
            <w:webHidden/>
          </w:rPr>
          <w:fldChar w:fldCharType="end"/>
        </w:r>
      </w:hyperlink>
    </w:p>
    <w:p w14:paraId="79020413" w14:textId="37055D79" w:rsidR="00FA44E6" w:rsidRDefault="005A5B40">
      <w:pPr>
        <w:pStyle w:val="INNH1"/>
        <w:rPr>
          <w:rFonts w:asciiTheme="minorHAnsi" w:eastAsiaTheme="minorEastAsia" w:hAnsiTheme="minorHAnsi" w:cstheme="minorBidi"/>
          <w:b w:val="0"/>
          <w:sz w:val="22"/>
          <w:szCs w:val="22"/>
          <w:lang w:eastAsia="nb-NO"/>
        </w:rPr>
      </w:pPr>
      <w:hyperlink w:anchor="_Toc25320513" w:history="1">
        <w:r w:rsidR="00FA44E6" w:rsidRPr="00C81AE8">
          <w:rPr>
            <w:rStyle w:val="Hyperkobling"/>
          </w:rPr>
          <w:t>2.</w:t>
        </w:r>
        <w:r w:rsidR="00FA44E6">
          <w:rPr>
            <w:rFonts w:asciiTheme="minorHAnsi" w:eastAsiaTheme="minorEastAsia" w:hAnsiTheme="minorHAnsi" w:cstheme="minorBidi"/>
            <w:b w:val="0"/>
            <w:sz w:val="22"/>
            <w:szCs w:val="22"/>
            <w:lang w:eastAsia="nb-NO"/>
          </w:rPr>
          <w:tab/>
        </w:r>
        <w:r w:rsidR="00FA44E6" w:rsidRPr="00C81AE8">
          <w:rPr>
            <w:rStyle w:val="Hyperkobling"/>
          </w:rPr>
          <w:t>Kvalifikasjonskrav, jf. anskaffelsesforskriften § 8-7</w:t>
        </w:r>
        <w:r w:rsidR="00FA44E6">
          <w:rPr>
            <w:webHidden/>
          </w:rPr>
          <w:tab/>
        </w:r>
        <w:r w:rsidR="00FA44E6">
          <w:rPr>
            <w:webHidden/>
          </w:rPr>
          <w:fldChar w:fldCharType="begin"/>
        </w:r>
        <w:r w:rsidR="00FA44E6">
          <w:rPr>
            <w:webHidden/>
          </w:rPr>
          <w:instrText xml:space="preserve"> PAGEREF _Toc25320513 \h </w:instrText>
        </w:r>
        <w:r w:rsidR="00FA44E6">
          <w:rPr>
            <w:webHidden/>
          </w:rPr>
        </w:r>
        <w:r w:rsidR="00FA44E6">
          <w:rPr>
            <w:webHidden/>
          </w:rPr>
          <w:fldChar w:fldCharType="separate"/>
        </w:r>
        <w:r w:rsidR="00FA44E6">
          <w:rPr>
            <w:webHidden/>
          </w:rPr>
          <w:t>2</w:t>
        </w:r>
        <w:r w:rsidR="00FA44E6">
          <w:rPr>
            <w:webHidden/>
          </w:rPr>
          <w:fldChar w:fldCharType="end"/>
        </w:r>
      </w:hyperlink>
    </w:p>
    <w:p w14:paraId="5D6334E7" w14:textId="5CE3B7FE" w:rsidR="00FA44E6" w:rsidRDefault="005A5B40" w:rsidP="006747D7">
      <w:pPr>
        <w:pStyle w:val="INNH3"/>
        <w:rPr>
          <w:rFonts w:asciiTheme="minorHAnsi" w:eastAsiaTheme="minorEastAsia" w:hAnsiTheme="minorHAnsi" w:cstheme="minorBidi"/>
          <w:noProof/>
          <w:sz w:val="22"/>
          <w:szCs w:val="22"/>
          <w:lang w:eastAsia="nb-NO"/>
        </w:rPr>
      </w:pPr>
      <w:hyperlink w:anchor="_Toc25320514" w:history="1">
        <w:r w:rsidR="00FA44E6" w:rsidRPr="00C81AE8">
          <w:rPr>
            <w:rStyle w:val="Hyperkobling"/>
            <w:noProof/>
            <w14:scene3d>
              <w14:camera w14:prst="orthographicFront"/>
              <w14:lightRig w14:rig="threePt" w14:dir="t">
                <w14:rot w14:lat="0" w14:lon="0" w14:rev="0"/>
              </w14:lightRig>
            </w14:scene3d>
          </w:rPr>
          <w:t>2.1.</w:t>
        </w:r>
        <w:r w:rsidR="00FA44E6">
          <w:rPr>
            <w:rFonts w:asciiTheme="minorHAnsi" w:eastAsiaTheme="minorEastAsia" w:hAnsiTheme="minorHAnsi" w:cstheme="minorBidi"/>
            <w:noProof/>
            <w:sz w:val="22"/>
            <w:szCs w:val="22"/>
            <w:lang w:eastAsia="nb-NO"/>
          </w:rPr>
          <w:tab/>
        </w:r>
        <w:r w:rsidR="00FA44E6" w:rsidRPr="00C81AE8">
          <w:rPr>
            <w:rStyle w:val="Hyperkobling"/>
            <w:noProof/>
          </w:rPr>
          <w:t>Generelt</w:t>
        </w:r>
        <w:r w:rsidR="00FA44E6">
          <w:rPr>
            <w:noProof/>
            <w:webHidden/>
          </w:rPr>
          <w:tab/>
        </w:r>
        <w:r w:rsidR="00FA44E6">
          <w:rPr>
            <w:noProof/>
            <w:webHidden/>
          </w:rPr>
          <w:fldChar w:fldCharType="begin"/>
        </w:r>
        <w:r w:rsidR="00FA44E6">
          <w:rPr>
            <w:noProof/>
            <w:webHidden/>
          </w:rPr>
          <w:instrText xml:space="preserve"> PAGEREF _Toc25320514 \h </w:instrText>
        </w:r>
        <w:r w:rsidR="00FA44E6">
          <w:rPr>
            <w:noProof/>
            <w:webHidden/>
          </w:rPr>
        </w:r>
        <w:r w:rsidR="00FA44E6">
          <w:rPr>
            <w:noProof/>
            <w:webHidden/>
          </w:rPr>
          <w:fldChar w:fldCharType="separate"/>
        </w:r>
        <w:r w:rsidR="00FA44E6">
          <w:rPr>
            <w:noProof/>
            <w:webHidden/>
          </w:rPr>
          <w:t>2</w:t>
        </w:r>
        <w:r w:rsidR="00FA44E6">
          <w:rPr>
            <w:noProof/>
            <w:webHidden/>
          </w:rPr>
          <w:fldChar w:fldCharType="end"/>
        </w:r>
      </w:hyperlink>
    </w:p>
    <w:p w14:paraId="41F16041" w14:textId="3A065245" w:rsidR="00FA44E6" w:rsidRDefault="005A5B40" w:rsidP="006747D7">
      <w:pPr>
        <w:pStyle w:val="INNH3"/>
        <w:rPr>
          <w:rFonts w:asciiTheme="minorHAnsi" w:eastAsiaTheme="minorEastAsia" w:hAnsiTheme="minorHAnsi" w:cstheme="minorBidi"/>
          <w:noProof/>
          <w:sz w:val="22"/>
          <w:szCs w:val="22"/>
          <w:lang w:eastAsia="nb-NO"/>
        </w:rPr>
      </w:pPr>
      <w:hyperlink w:anchor="_Toc25320515" w:history="1">
        <w:r w:rsidR="00FA44E6" w:rsidRPr="00C81AE8">
          <w:rPr>
            <w:rStyle w:val="Hyperkobling"/>
            <w:noProof/>
            <w14:scene3d>
              <w14:camera w14:prst="orthographicFront"/>
              <w14:lightRig w14:rig="threePt" w14:dir="t">
                <w14:rot w14:lat="0" w14:lon="0" w14:rev="0"/>
              </w14:lightRig>
            </w14:scene3d>
          </w:rPr>
          <w:t>2.2.</w:t>
        </w:r>
        <w:r w:rsidR="00FA44E6">
          <w:rPr>
            <w:rFonts w:asciiTheme="minorHAnsi" w:eastAsiaTheme="minorEastAsia" w:hAnsiTheme="minorHAnsi" w:cstheme="minorBidi"/>
            <w:noProof/>
            <w:sz w:val="22"/>
            <w:szCs w:val="22"/>
            <w:lang w:eastAsia="nb-NO"/>
          </w:rPr>
          <w:tab/>
        </w:r>
        <w:r w:rsidR="00FA44E6" w:rsidRPr="00C81AE8">
          <w:rPr>
            <w:rStyle w:val="Hyperkobling"/>
            <w:noProof/>
          </w:rPr>
          <w:t>Leverandørens organisatoriske og juridiske stilling</w:t>
        </w:r>
        <w:r w:rsidR="00FA44E6">
          <w:rPr>
            <w:noProof/>
            <w:webHidden/>
          </w:rPr>
          <w:tab/>
        </w:r>
        <w:r w:rsidR="00FA44E6">
          <w:rPr>
            <w:noProof/>
            <w:webHidden/>
          </w:rPr>
          <w:fldChar w:fldCharType="begin"/>
        </w:r>
        <w:r w:rsidR="00FA44E6">
          <w:rPr>
            <w:noProof/>
            <w:webHidden/>
          </w:rPr>
          <w:instrText xml:space="preserve"> PAGEREF _Toc25320515 \h </w:instrText>
        </w:r>
        <w:r w:rsidR="00FA44E6">
          <w:rPr>
            <w:noProof/>
            <w:webHidden/>
          </w:rPr>
        </w:r>
        <w:r w:rsidR="00FA44E6">
          <w:rPr>
            <w:noProof/>
            <w:webHidden/>
          </w:rPr>
          <w:fldChar w:fldCharType="separate"/>
        </w:r>
        <w:r w:rsidR="00FA44E6">
          <w:rPr>
            <w:noProof/>
            <w:webHidden/>
          </w:rPr>
          <w:t>2</w:t>
        </w:r>
        <w:r w:rsidR="00FA44E6">
          <w:rPr>
            <w:noProof/>
            <w:webHidden/>
          </w:rPr>
          <w:fldChar w:fldCharType="end"/>
        </w:r>
      </w:hyperlink>
    </w:p>
    <w:p w14:paraId="64066B63" w14:textId="7910E34F" w:rsidR="00FA44E6" w:rsidRDefault="005A5B40" w:rsidP="006747D7">
      <w:pPr>
        <w:pStyle w:val="INNH3"/>
        <w:rPr>
          <w:rFonts w:asciiTheme="minorHAnsi" w:eastAsiaTheme="minorEastAsia" w:hAnsiTheme="minorHAnsi" w:cstheme="minorBidi"/>
          <w:noProof/>
          <w:sz w:val="22"/>
          <w:szCs w:val="22"/>
          <w:lang w:eastAsia="nb-NO"/>
        </w:rPr>
      </w:pPr>
      <w:hyperlink w:anchor="_Toc25320516" w:history="1">
        <w:r w:rsidR="00FA44E6" w:rsidRPr="00C81AE8">
          <w:rPr>
            <w:rStyle w:val="Hyperkobling"/>
            <w:noProof/>
            <w14:scene3d>
              <w14:camera w14:prst="orthographicFront"/>
              <w14:lightRig w14:rig="threePt" w14:dir="t">
                <w14:rot w14:lat="0" w14:lon="0" w14:rev="0"/>
              </w14:lightRig>
            </w14:scene3d>
          </w:rPr>
          <w:t>2.3.</w:t>
        </w:r>
        <w:r w:rsidR="00FA44E6">
          <w:rPr>
            <w:rFonts w:asciiTheme="minorHAnsi" w:eastAsiaTheme="minorEastAsia" w:hAnsiTheme="minorHAnsi" w:cstheme="minorBidi"/>
            <w:noProof/>
            <w:sz w:val="22"/>
            <w:szCs w:val="22"/>
            <w:lang w:eastAsia="nb-NO"/>
          </w:rPr>
          <w:tab/>
        </w:r>
        <w:r w:rsidR="00FA44E6" w:rsidRPr="00C81AE8">
          <w:rPr>
            <w:rStyle w:val="Hyperkobling"/>
            <w:noProof/>
          </w:rPr>
          <w:t>Leverandørens økonomiske og finansielle kapasitet</w:t>
        </w:r>
        <w:r w:rsidR="00FA44E6">
          <w:rPr>
            <w:noProof/>
            <w:webHidden/>
          </w:rPr>
          <w:tab/>
        </w:r>
        <w:r w:rsidR="00FA44E6">
          <w:rPr>
            <w:noProof/>
            <w:webHidden/>
          </w:rPr>
          <w:fldChar w:fldCharType="begin"/>
        </w:r>
        <w:r w:rsidR="00FA44E6">
          <w:rPr>
            <w:noProof/>
            <w:webHidden/>
          </w:rPr>
          <w:instrText xml:space="preserve"> PAGEREF _Toc25320516 \h </w:instrText>
        </w:r>
        <w:r w:rsidR="00FA44E6">
          <w:rPr>
            <w:noProof/>
            <w:webHidden/>
          </w:rPr>
        </w:r>
        <w:r w:rsidR="00FA44E6">
          <w:rPr>
            <w:noProof/>
            <w:webHidden/>
          </w:rPr>
          <w:fldChar w:fldCharType="separate"/>
        </w:r>
        <w:r w:rsidR="00FA44E6">
          <w:rPr>
            <w:noProof/>
            <w:webHidden/>
          </w:rPr>
          <w:t>2</w:t>
        </w:r>
        <w:r w:rsidR="00FA44E6">
          <w:rPr>
            <w:noProof/>
            <w:webHidden/>
          </w:rPr>
          <w:fldChar w:fldCharType="end"/>
        </w:r>
      </w:hyperlink>
    </w:p>
    <w:p w14:paraId="6552A3A2" w14:textId="06E46E0D" w:rsidR="00FA44E6" w:rsidRDefault="005A5B40" w:rsidP="006747D7">
      <w:pPr>
        <w:pStyle w:val="INNH3"/>
        <w:rPr>
          <w:rFonts w:asciiTheme="minorHAnsi" w:eastAsiaTheme="minorEastAsia" w:hAnsiTheme="minorHAnsi" w:cstheme="minorBidi"/>
          <w:noProof/>
          <w:sz w:val="22"/>
          <w:szCs w:val="22"/>
          <w:lang w:eastAsia="nb-NO"/>
        </w:rPr>
      </w:pPr>
      <w:hyperlink w:anchor="_Toc25320517" w:history="1">
        <w:r w:rsidR="00FA44E6" w:rsidRPr="00C81AE8">
          <w:rPr>
            <w:rStyle w:val="Hyperkobling"/>
            <w:noProof/>
            <w14:scene3d>
              <w14:camera w14:prst="orthographicFront"/>
              <w14:lightRig w14:rig="threePt" w14:dir="t">
                <w14:rot w14:lat="0" w14:lon="0" w14:rev="0"/>
              </w14:lightRig>
            </w14:scene3d>
          </w:rPr>
          <w:t>2.4.</w:t>
        </w:r>
        <w:r w:rsidR="00FA44E6">
          <w:rPr>
            <w:rFonts w:asciiTheme="minorHAnsi" w:eastAsiaTheme="minorEastAsia" w:hAnsiTheme="minorHAnsi" w:cstheme="minorBidi"/>
            <w:noProof/>
            <w:sz w:val="22"/>
            <w:szCs w:val="22"/>
            <w:lang w:eastAsia="nb-NO"/>
          </w:rPr>
          <w:tab/>
        </w:r>
        <w:r w:rsidR="00FA44E6" w:rsidRPr="00C81AE8">
          <w:rPr>
            <w:rStyle w:val="Hyperkobling"/>
            <w:noProof/>
          </w:rPr>
          <w:t>Leverandørens tekniske og faglige kvalifikasjoner</w:t>
        </w:r>
        <w:r w:rsidR="00FA44E6">
          <w:rPr>
            <w:noProof/>
            <w:webHidden/>
          </w:rPr>
          <w:tab/>
        </w:r>
        <w:r w:rsidR="00FA44E6">
          <w:rPr>
            <w:noProof/>
            <w:webHidden/>
          </w:rPr>
          <w:fldChar w:fldCharType="begin"/>
        </w:r>
        <w:r w:rsidR="00FA44E6">
          <w:rPr>
            <w:noProof/>
            <w:webHidden/>
          </w:rPr>
          <w:instrText xml:space="preserve"> PAGEREF _Toc25320517 \h </w:instrText>
        </w:r>
        <w:r w:rsidR="00FA44E6">
          <w:rPr>
            <w:noProof/>
            <w:webHidden/>
          </w:rPr>
        </w:r>
        <w:r w:rsidR="00FA44E6">
          <w:rPr>
            <w:noProof/>
            <w:webHidden/>
          </w:rPr>
          <w:fldChar w:fldCharType="separate"/>
        </w:r>
        <w:r w:rsidR="00FA44E6">
          <w:rPr>
            <w:noProof/>
            <w:webHidden/>
          </w:rPr>
          <w:t>3</w:t>
        </w:r>
        <w:r w:rsidR="00FA44E6">
          <w:rPr>
            <w:noProof/>
            <w:webHidden/>
          </w:rPr>
          <w:fldChar w:fldCharType="end"/>
        </w:r>
      </w:hyperlink>
    </w:p>
    <w:p w14:paraId="2E5C628E" w14:textId="58FD134C" w:rsidR="00FA44E6"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25320518" w:history="1">
        <w:r w:rsidR="00FA44E6" w:rsidRPr="00C81AE8">
          <w:rPr>
            <w:rStyle w:val="Hyperkobling"/>
            <w:noProof/>
          </w:rPr>
          <w:t>2.4.1. Relevant erfaring</w:t>
        </w:r>
        <w:r w:rsidR="00FA44E6">
          <w:rPr>
            <w:noProof/>
            <w:webHidden/>
          </w:rPr>
          <w:tab/>
        </w:r>
        <w:r w:rsidR="00FA44E6">
          <w:rPr>
            <w:noProof/>
            <w:webHidden/>
          </w:rPr>
          <w:fldChar w:fldCharType="begin"/>
        </w:r>
        <w:r w:rsidR="00FA44E6">
          <w:rPr>
            <w:noProof/>
            <w:webHidden/>
          </w:rPr>
          <w:instrText xml:space="preserve"> PAGEREF _Toc25320518 \h </w:instrText>
        </w:r>
        <w:r w:rsidR="00FA44E6">
          <w:rPr>
            <w:noProof/>
            <w:webHidden/>
          </w:rPr>
        </w:r>
        <w:r w:rsidR="00FA44E6">
          <w:rPr>
            <w:noProof/>
            <w:webHidden/>
          </w:rPr>
          <w:fldChar w:fldCharType="separate"/>
        </w:r>
        <w:r w:rsidR="00FA44E6">
          <w:rPr>
            <w:noProof/>
            <w:webHidden/>
          </w:rPr>
          <w:t>3</w:t>
        </w:r>
        <w:r w:rsidR="00FA44E6">
          <w:rPr>
            <w:noProof/>
            <w:webHidden/>
          </w:rPr>
          <w:fldChar w:fldCharType="end"/>
        </w:r>
      </w:hyperlink>
    </w:p>
    <w:p w14:paraId="293DC039" w14:textId="754A4756" w:rsidR="00FA44E6"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25320519" w:history="1">
        <w:r w:rsidR="00FA44E6" w:rsidRPr="00C81AE8">
          <w:rPr>
            <w:rStyle w:val="Hyperkobling"/>
            <w:noProof/>
          </w:rPr>
          <w:t>2.4.2. Byggherrers erfaringer</w:t>
        </w:r>
        <w:r w:rsidR="00FA44E6">
          <w:rPr>
            <w:noProof/>
            <w:webHidden/>
          </w:rPr>
          <w:tab/>
        </w:r>
        <w:r w:rsidR="00FA44E6">
          <w:rPr>
            <w:noProof/>
            <w:webHidden/>
          </w:rPr>
          <w:fldChar w:fldCharType="begin"/>
        </w:r>
        <w:r w:rsidR="00FA44E6">
          <w:rPr>
            <w:noProof/>
            <w:webHidden/>
          </w:rPr>
          <w:instrText xml:space="preserve"> PAGEREF _Toc25320519 \h </w:instrText>
        </w:r>
        <w:r w:rsidR="00FA44E6">
          <w:rPr>
            <w:noProof/>
            <w:webHidden/>
          </w:rPr>
        </w:r>
        <w:r w:rsidR="00FA44E6">
          <w:rPr>
            <w:noProof/>
            <w:webHidden/>
          </w:rPr>
          <w:fldChar w:fldCharType="separate"/>
        </w:r>
        <w:r w:rsidR="00FA44E6">
          <w:rPr>
            <w:noProof/>
            <w:webHidden/>
          </w:rPr>
          <w:t>3</w:t>
        </w:r>
        <w:r w:rsidR="00FA44E6">
          <w:rPr>
            <w:noProof/>
            <w:webHidden/>
          </w:rPr>
          <w:fldChar w:fldCharType="end"/>
        </w:r>
      </w:hyperlink>
    </w:p>
    <w:p w14:paraId="41040DFE" w14:textId="26B4B2E2" w:rsidR="00FA44E6"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25320520" w:history="1">
        <w:r w:rsidR="00FA44E6" w:rsidRPr="00C81AE8">
          <w:rPr>
            <w:rStyle w:val="Hyperkobling"/>
            <w:noProof/>
          </w:rPr>
          <w:t>2.4.3. Gjennomføringsevne</w:t>
        </w:r>
        <w:r w:rsidR="00FA44E6">
          <w:rPr>
            <w:noProof/>
            <w:webHidden/>
          </w:rPr>
          <w:tab/>
        </w:r>
        <w:r w:rsidR="00FA44E6">
          <w:rPr>
            <w:noProof/>
            <w:webHidden/>
          </w:rPr>
          <w:fldChar w:fldCharType="begin"/>
        </w:r>
        <w:r w:rsidR="00FA44E6">
          <w:rPr>
            <w:noProof/>
            <w:webHidden/>
          </w:rPr>
          <w:instrText xml:space="preserve"> PAGEREF _Toc25320520 \h </w:instrText>
        </w:r>
        <w:r w:rsidR="00FA44E6">
          <w:rPr>
            <w:noProof/>
            <w:webHidden/>
          </w:rPr>
        </w:r>
        <w:r w:rsidR="00FA44E6">
          <w:rPr>
            <w:noProof/>
            <w:webHidden/>
          </w:rPr>
          <w:fldChar w:fldCharType="separate"/>
        </w:r>
        <w:r w:rsidR="00FA44E6">
          <w:rPr>
            <w:noProof/>
            <w:webHidden/>
          </w:rPr>
          <w:t>4</w:t>
        </w:r>
        <w:r w:rsidR="00FA44E6">
          <w:rPr>
            <w:noProof/>
            <w:webHidden/>
          </w:rPr>
          <w:fldChar w:fldCharType="end"/>
        </w:r>
      </w:hyperlink>
    </w:p>
    <w:p w14:paraId="5399A775" w14:textId="399A7B76" w:rsidR="00FA44E6" w:rsidRDefault="005A5B40" w:rsidP="006747D7">
      <w:pPr>
        <w:pStyle w:val="INNH3"/>
        <w:rPr>
          <w:rFonts w:asciiTheme="minorHAnsi" w:eastAsiaTheme="minorEastAsia" w:hAnsiTheme="minorHAnsi" w:cstheme="minorBidi"/>
          <w:noProof/>
          <w:sz w:val="22"/>
          <w:szCs w:val="22"/>
          <w:lang w:eastAsia="nb-NO"/>
        </w:rPr>
      </w:pPr>
      <w:hyperlink w:anchor="_Toc25320521" w:history="1">
        <w:r w:rsidR="00FA44E6" w:rsidRPr="00C81AE8">
          <w:rPr>
            <w:rStyle w:val="Hyperkobling"/>
            <w:noProof/>
            <w14:scene3d>
              <w14:camera w14:prst="orthographicFront"/>
              <w14:lightRig w14:rig="threePt" w14:dir="t">
                <w14:rot w14:lat="0" w14:lon="0" w14:rev="0"/>
              </w14:lightRig>
            </w14:scene3d>
          </w:rPr>
          <w:t>2.5.</w:t>
        </w:r>
        <w:r w:rsidR="00FA44E6">
          <w:rPr>
            <w:rFonts w:asciiTheme="minorHAnsi" w:eastAsiaTheme="minorEastAsia" w:hAnsiTheme="minorHAnsi" w:cstheme="minorBidi"/>
            <w:noProof/>
            <w:sz w:val="22"/>
            <w:szCs w:val="22"/>
            <w:lang w:eastAsia="nb-NO"/>
          </w:rPr>
          <w:tab/>
        </w:r>
        <w:r w:rsidR="00FA44E6" w:rsidRPr="00C81AE8">
          <w:rPr>
            <w:rStyle w:val="Hyperkobling"/>
            <w:noProof/>
          </w:rPr>
          <w:t>Helse, miljø og sikkerhet (HMS) og kvalitet</w:t>
        </w:r>
        <w:r w:rsidR="00FA44E6">
          <w:rPr>
            <w:noProof/>
            <w:webHidden/>
          </w:rPr>
          <w:tab/>
        </w:r>
        <w:r w:rsidR="00FA44E6">
          <w:rPr>
            <w:noProof/>
            <w:webHidden/>
          </w:rPr>
          <w:fldChar w:fldCharType="begin"/>
        </w:r>
        <w:r w:rsidR="00FA44E6">
          <w:rPr>
            <w:noProof/>
            <w:webHidden/>
          </w:rPr>
          <w:instrText xml:space="preserve"> PAGEREF _Toc25320521 \h </w:instrText>
        </w:r>
        <w:r w:rsidR="00FA44E6">
          <w:rPr>
            <w:noProof/>
            <w:webHidden/>
          </w:rPr>
        </w:r>
        <w:r w:rsidR="00FA44E6">
          <w:rPr>
            <w:noProof/>
            <w:webHidden/>
          </w:rPr>
          <w:fldChar w:fldCharType="separate"/>
        </w:r>
        <w:r w:rsidR="00FA44E6">
          <w:rPr>
            <w:noProof/>
            <w:webHidden/>
          </w:rPr>
          <w:t>4</w:t>
        </w:r>
        <w:r w:rsidR="00FA44E6">
          <w:rPr>
            <w:noProof/>
            <w:webHidden/>
          </w:rPr>
          <w:fldChar w:fldCharType="end"/>
        </w:r>
      </w:hyperlink>
    </w:p>
    <w:p w14:paraId="48BA19B5" w14:textId="2FD7270F" w:rsidR="00FA44E6"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25320522" w:history="1">
        <w:r w:rsidR="00FA44E6" w:rsidRPr="00C81AE8">
          <w:rPr>
            <w:rStyle w:val="Hyperkobling"/>
            <w:noProof/>
          </w:rPr>
          <w:t>2.5.1. SHA system</w:t>
        </w:r>
        <w:r w:rsidR="00FA44E6">
          <w:rPr>
            <w:noProof/>
            <w:webHidden/>
          </w:rPr>
          <w:tab/>
        </w:r>
        <w:r w:rsidR="00FA44E6">
          <w:rPr>
            <w:noProof/>
            <w:webHidden/>
          </w:rPr>
          <w:fldChar w:fldCharType="begin"/>
        </w:r>
        <w:r w:rsidR="00FA44E6">
          <w:rPr>
            <w:noProof/>
            <w:webHidden/>
          </w:rPr>
          <w:instrText xml:space="preserve"> PAGEREF _Toc25320522 \h </w:instrText>
        </w:r>
        <w:r w:rsidR="00FA44E6">
          <w:rPr>
            <w:noProof/>
            <w:webHidden/>
          </w:rPr>
        </w:r>
        <w:r w:rsidR="00FA44E6">
          <w:rPr>
            <w:noProof/>
            <w:webHidden/>
          </w:rPr>
          <w:fldChar w:fldCharType="separate"/>
        </w:r>
        <w:r w:rsidR="00FA44E6">
          <w:rPr>
            <w:noProof/>
            <w:webHidden/>
          </w:rPr>
          <w:t>4</w:t>
        </w:r>
        <w:r w:rsidR="00FA44E6">
          <w:rPr>
            <w:noProof/>
            <w:webHidden/>
          </w:rPr>
          <w:fldChar w:fldCharType="end"/>
        </w:r>
      </w:hyperlink>
    </w:p>
    <w:p w14:paraId="2679054E" w14:textId="638F4663" w:rsidR="00FA44E6"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25320523" w:history="1">
        <w:r w:rsidR="00FA44E6" w:rsidRPr="00C81AE8">
          <w:rPr>
            <w:rStyle w:val="Hyperkobling"/>
            <w:noProof/>
          </w:rPr>
          <w:t>2.5.2. Ytre miljø</w:t>
        </w:r>
        <w:r w:rsidR="00FA44E6">
          <w:rPr>
            <w:noProof/>
            <w:webHidden/>
          </w:rPr>
          <w:tab/>
        </w:r>
        <w:r w:rsidR="00FA44E6">
          <w:rPr>
            <w:noProof/>
            <w:webHidden/>
          </w:rPr>
          <w:fldChar w:fldCharType="begin"/>
        </w:r>
        <w:r w:rsidR="00FA44E6">
          <w:rPr>
            <w:noProof/>
            <w:webHidden/>
          </w:rPr>
          <w:instrText xml:space="preserve"> PAGEREF _Toc25320523 \h </w:instrText>
        </w:r>
        <w:r w:rsidR="00FA44E6">
          <w:rPr>
            <w:noProof/>
            <w:webHidden/>
          </w:rPr>
        </w:r>
        <w:r w:rsidR="00FA44E6">
          <w:rPr>
            <w:noProof/>
            <w:webHidden/>
          </w:rPr>
          <w:fldChar w:fldCharType="separate"/>
        </w:r>
        <w:r w:rsidR="00FA44E6">
          <w:rPr>
            <w:noProof/>
            <w:webHidden/>
          </w:rPr>
          <w:t>4</w:t>
        </w:r>
        <w:r w:rsidR="00FA44E6">
          <w:rPr>
            <w:noProof/>
            <w:webHidden/>
          </w:rPr>
          <w:fldChar w:fldCharType="end"/>
        </w:r>
      </w:hyperlink>
    </w:p>
    <w:p w14:paraId="0BCD3EEE" w14:textId="74697FA0" w:rsidR="00FA44E6"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25320524" w:history="1">
        <w:r w:rsidR="00FA44E6" w:rsidRPr="00C81AE8">
          <w:rPr>
            <w:rStyle w:val="Hyperkobling"/>
            <w:noProof/>
          </w:rPr>
          <w:t>2.5.3. Kvalitetsstyring</w:t>
        </w:r>
        <w:r w:rsidR="00FA44E6">
          <w:rPr>
            <w:noProof/>
            <w:webHidden/>
          </w:rPr>
          <w:tab/>
        </w:r>
        <w:r w:rsidR="00FA44E6">
          <w:rPr>
            <w:noProof/>
            <w:webHidden/>
          </w:rPr>
          <w:fldChar w:fldCharType="begin"/>
        </w:r>
        <w:r w:rsidR="00FA44E6">
          <w:rPr>
            <w:noProof/>
            <w:webHidden/>
          </w:rPr>
          <w:instrText xml:space="preserve"> PAGEREF _Toc25320524 \h </w:instrText>
        </w:r>
        <w:r w:rsidR="00FA44E6">
          <w:rPr>
            <w:noProof/>
            <w:webHidden/>
          </w:rPr>
        </w:r>
        <w:r w:rsidR="00FA44E6">
          <w:rPr>
            <w:noProof/>
            <w:webHidden/>
          </w:rPr>
          <w:fldChar w:fldCharType="separate"/>
        </w:r>
        <w:r w:rsidR="00FA44E6">
          <w:rPr>
            <w:noProof/>
            <w:webHidden/>
          </w:rPr>
          <w:t>5</w:t>
        </w:r>
        <w:r w:rsidR="00FA44E6">
          <w:rPr>
            <w:noProof/>
            <w:webHidden/>
          </w:rPr>
          <w:fldChar w:fldCharType="end"/>
        </w:r>
      </w:hyperlink>
    </w:p>
    <w:p w14:paraId="5BF3EFC6" w14:textId="22251A30" w:rsidR="00FA44E6" w:rsidRDefault="005A5B40">
      <w:pPr>
        <w:pStyle w:val="INNH1"/>
        <w:rPr>
          <w:rFonts w:asciiTheme="minorHAnsi" w:eastAsiaTheme="minorEastAsia" w:hAnsiTheme="minorHAnsi" w:cstheme="minorBidi"/>
          <w:b w:val="0"/>
          <w:sz w:val="22"/>
          <w:szCs w:val="22"/>
          <w:lang w:eastAsia="nb-NO"/>
        </w:rPr>
      </w:pPr>
      <w:hyperlink w:anchor="_Toc25320525" w:history="1">
        <w:r w:rsidR="00FA44E6" w:rsidRPr="00C81AE8">
          <w:rPr>
            <w:rStyle w:val="Hyperkobling"/>
          </w:rPr>
          <w:t>3.</w:t>
        </w:r>
        <w:r w:rsidR="00FA44E6">
          <w:rPr>
            <w:rFonts w:asciiTheme="minorHAnsi" w:eastAsiaTheme="minorEastAsia" w:hAnsiTheme="minorHAnsi" w:cstheme="minorBidi"/>
            <w:b w:val="0"/>
            <w:sz w:val="22"/>
            <w:szCs w:val="22"/>
            <w:lang w:eastAsia="nb-NO"/>
          </w:rPr>
          <w:tab/>
        </w:r>
        <w:r w:rsidR="00FA44E6" w:rsidRPr="00C81AE8">
          <w:rPr>
            <w:rStyle w:val="Hyperkobling"/>
          </w:rPr>
          <w:t>Øvrige bestemmelser</w:t>
        </w:r>
        <w:r w:rsidR="00FA44E6">
          <w:rPr>
            <w:webHidden/>
          </w:rPr>
          <w:tab/>
        </w:r>
        <w:r w:rsidR="00FA44E6">
          <w:rPr>
            <w:webHidden/>
          </w:rPr>
          <w:fldChar w:fldCharType="begin"/>
        </w:r>
        <w:r w:rsidR="00FA44E6">
          <w:rPr>
            <w:webHidden/>
          </w:rPr>
          <w:instrText xml:space="preserve"> PAGEREF _Toc25320525 \h </w:instrText>
        </w:r>
        <w:r w:rsidR="00FA44E6">
          <w:rPr>
            <w:webHidden/>
          </w:rPr>
        </w:r>
        <w:r w:rsidR="00FA44E6">
          <w:rPr>
            <w:webHidden/>
          </w:rPr>
          <w:fldChar w:fldCharType="separate"/>
        </w:r>
        <w:r w:rsidR="00FA44E6">
          <w:rPr>
            <w:webHidden/>
          </w:rPr>
          <w:t>5</w:t>
        </w:r>
        <w:r w:rsidR="00FA44E6">
          <w:rPr>
            <w:webHidden/>
          </w:rPr>
          <w:fldChar w:fldCharType="end"/>
        </w:r>
      </w:hyperlink>
    </w:p>
    <w:p w14:paraId="38426B6D" w14:textId="51B32082" w:rsidR="00FA44E6" w:rsidRDefault="005A5B40" w:rsidP="006747D7">
      <w:pPr>
        <w:pStyle w:val="INNH3"/>
        <w:rPr>
          <w:rFonts w:asciiTheme="minorHAnsi" w:eastAsiaTheme="minorEastAsia" w:hAnsiTheme="minorHAnsi" w:cstheme="minorBidi"/>
          <w:noProof/>
          <w:sz w:val="22"/>
          <w:szCs w:val="22"/>
          <w:lang w:eastAsia="nb-NO"/>
        </w:rPr>
      </w:pPr>
      <w:hyperlink w:anchor="_Toc25320526" w:history="1">
        <w:r w:rsidR="00FA44E6" w:rsidRPr="00C81AE8">
          <w:rPr>
            <w:rStyle w:val="Hyperkobling"/>
            <w:noProof/>
            <w14:scene3d>
              <w14:camera w14:prst="orthographicFront"/>
              <w14:lightRig w14:rig="threePt" w14:dir="t">
                <w14:rot w14:lat="0" w14:lon="0" w14:rev="0"/>
              </w14:lightRig>
            </w14:scene3d>
          </w:rPr>
          <w:t>3.1.</w:t>
        </w:r>
        <w:r w:rsidR="00FA44E6">
          <w:rPr>
            <w:rFonts w:asciiTheme="minorHAnsi" w:eastAsiaTheme="minorEastAsia" w:hAnsiTheme="minorHAnsi" w:cstheme="minorBidi"/>
            <w:noProof/>
            <w:sz w:val="22"/>
            <w:szCs w:val="22"/>
            <w:lang w:eastAsia="nb-NO"/>
          </w:rPr>
          <w:tab/>
        </w:r>
        <w:r w:rsidR="00FA44E6" w:rsidRPr="00C81AE8">
          <w:rPr>
            <w:rStyle w:val="Hyperkobling"/>
            <w:noProof/>
          </w:rPr>
          <w:t>Dokumentasjon for fravær av avvisningsgrunner</w:t>
        </w:r>
        <w:r w:rsidR="00FA44E6">
          <w:rPr>
            <w:noProof/>
            <w:webHidden/>
          </w:rPr>
          <w:tab/>
        </w:r>
        <w:r w:rsidR="00FA44E6">
          <w:rPr>
            <w:noProof/>
            <w:webHidden/>
          </w:rPr>
          <w:fldChar w:fldCharType="begin"/>
        </w:r>
        <w:r w:rsidR="00FA44E6">
          <w:rPr>
            <w:noProof/>
            <w:webHidden/>
          </w:rPr>
          <w:instrText xml:space="preserve"> PAGEREF _Toc25320526 \h </w:instrText>
        </w:r>
        <w:r w:rsidR="00FA44E6">
          <w:rPr>
            <w:noProof/>
            <w:webHidden/>
          </w:rPr>
        </w:r>
        <w:r w:rsidR="00FA44E6">
          <w:rPr>
            <w:noProof/>
            <w:webHidden/>
          </w:rPr>
          <w:fldChar w:fldCharType="separate"/>
        </w:r>
        <w:r w:rsidR="00FA44E6">
          <w:rPr>
            <w:noProof/>
            <w:webHidden/>
          </w:rPr>
          <w:t>5</w:t>
        </w:r>
        <w:r w:rsidR="00FA44E6">
          <w:rPr>
            <w:noProof/>
            <w:webHidden/>
          </w:rPr>
          <w:fldChar w:fldCharType="end"/>
        </w:r>
      </w:hyperlink>
    </w:p>
    <w:p w14:paraId="67200F09" w14:textId="0B2B861A" w:rsidR="00FA44E6" w:rsidRDefault="005A5B40" w:rsidP="006747D7">
      <w:pPr>
        <w:pStyle w:val="INNH3"/>
        <w:rPr>
          <w:rFonts w:asciiTheme="minorHAnsi" w:eastAsiaTheme="minorEastAsia" w:hAnsiTheme="minorHAnsi" w:cstheme="minorBidi"/>
          <w:noProof/>
          <w:sz w:val="22"/>
          <w:szCs w:val="22"/>
          <w:lang w:eastAsia="nb-NO"/>
        </w:rPr>
      </w:pPr>
      <w:hyperlink w:anchor="_Toc25320527" w:history="1">
        <w:r w:rsidR="00FA44E6" w:rsidRPr="00C81AE8">
          <w:rPr>
            <w:rStyle w:val="Hyperkobling"/>
            <w:noProof/>
            <w14:scene3d>
              <w14:camera w14:prst="orthographicFront"/>
              <w14:lightRig w14:rig="threePt" w14:dir="t">
                <w14:rot w14:lat="0" w14:lon="0" w14:rev="0"/>
              </w14:lightRig>
            </w14:scene3d>
          </w:rPr>
          <w:t>3.2.</w:t>
        </w:r>
        <w:r w:rsidR="00FA44E6">
          <w:rPr>
            <w:rFonts w:asciiTheme="minorHAnsi" w:eastAsiaTheme="minorEastAsia" w:hAnsiTheme="minorHAnsi" w:cstheme="minorBidi"/>
            <w:noProof/>
            <w:sz w:val="22"/>
            <w:szCs w:val="22"/>
            <w:lang w:eastAsia="nb-NO"/>
          </w:rPr>
          <w:tab/>
        </w:r>
        <w:r w:rsidR="00FA44E6" w:rsidRPr="00C81AE8">
          <w:rPr>
            <w:rStyle w:val="Hyperkobling"/>
            <w:noProof/>
          </w:rPr>
          <w:t>Skatteattester – anskaffelsesforskriften § 7-2</w:t>
        </w:r>
        <w:r w:rsidR="00FA44E6">
          <w:rPr>
            <w:noProof/>
            <w:webHidden/>
          </w:rPr>
          <w:tab/>
        </w:r>
        <w:r w:rsidR="00FA44E6">
          <w:rPr>
            <w:noProof/>
            <w:webHidden/>
          </w:rPr>
          <w:fldChar w:fldCharType="begin"/>
        </w:r>
        <w:r w:rsidR="00FA44E6">
          <w:rPr>
            <w:noProof/>
            <w:webHidden/>
          </w:rPr>
          <w:instrText xml:space="preserve"> PAGEREF _Toc25320527 \h </w:instrText>
        </w:r>
        <w:r w:rsidR="00FA44E6">
          <w:rPr>
            <w:noProof/>
            <w:webHidden/>
          </w:rPr>
        </w:r>
        <w:r w:rsidR="00FA44E6">
          <w:rPr>
            <w:noProof/>
            <w:webHidden/>
          </w:rPr>
          <w:fldChar w:fldCharType="separate"/>
        </w:r>
        <w:r w:rsidR="00FA44E6">
          <w:rPr>
            <w:noProof/>
            <w:webHidden/>
          </w:rPr>
          <w:t>5</w:t>
        </w:r>
        <w:r w:rsidR="00FA44E6">
          <w:rPr>
            <w:noProof/>
            <w:webHidden/>
          </w:rPr>
          <w:fldChar w:fldCharType="end"/>
        </w:r>
      </w:hyperlink>
    </w:p>
    <w:p w14:paraId="53EDAF53" w14:textId="1B6CFC03" w:rsidR="00FA44E6" w:rsidRDefault="005A5B40" w:rsidP="006747D7">
      <w:pPr>
        <w:pStyle w:val="INNH3"/>
        <w:rPr>
          <w:rFonts w:asciiTheme="minorHAnsi" w:eastAsiaTheme="minorEastAsia" w:hAnsiTheme="minorHAnsi" w:cstheme="minorBidi"/>
          <w:noProof/>
          <w:sz w:val="22"/>
          <w:szCs w:val="22"/>
          <w:lang w:eastAsia="nb-NO"/>
        </w:rPr>
      </w:pPr>
      <w:hyperlink w:anchor="_Toc25320528" w:history="1">
        <w:r w:rsidR="00FA44E6" w:rsidRPr="00C81AE8">
          <w:rPr>
            <w:rStyle w:val="Hyperkobling"/>
            <w:noProof/>
            <w14:scene3d>
              <w14:camera w14:prst="orthographicFront"/>
              <w14:lightRig w14:rig="threePt" w14:dir="t">
                <w14:rot w14:lat="0" w14:lon="0" w14:rev="0"/>
              </w14:lightRig>
            </w14:scene3d>
          </w:rPr>
          <w:t>3.3.</w:t>
        </w:r>
        <w:r w:rsidR="00FA44E6">
          <w:rPr>
            <w:rFonts w:asciiTheme="minorHAnsi" w:eastAsiaTheme="minorEastAsia" w:hAnsiTheme="minorHAnsi" w:cstheme="minorBidi"/>
            <w:noProof/>
            <w:sz w:val="22"/>
            <w:szCs w:val="22"/>
            <w:lang w:eastAsia="nb-NO"/>
          </w:rPr>
          <w:tab/>
        </w:r>
        <w:r w:rsidR="00FA44E6" w:rsidRPr="00C81AE8">
          <w:rPr>
            <w:rStyle w:val="Hyperkobling"/>
            <w:noProof/>
          </w:rPr>
          <w:t>Fullmakt for innhenting av utvidet skatteattest</w:t>
        </w:r>
        <w:r w:rsidR="00FA44E6">
          <w:rPr>
            <w:noProof/>
            <w:webHidden/>
          </w:rPr>
          <w:tab/>
        </w:r>
        <w:r w:rsidR="00FA44E6">
          <w:rPr>
            <w:noProof/>
            <w:webHidden/>
          </w:rPr>
          <w:fldChar w:fldCharType="begin"/>
        </w:r>
        <w:r w:rsidR="00FA44E6">
          <w:rPr>
            <w:noProof/>
            <w:webHidden/>
          </w:rPr>
          <w:instrText xml:space="preserve"> PAGEREF _Toc25320528 \h </w:instrText>
        </w:r>
        <w:r w:rsidR="00FA44E6">
          <w:rPr>
            <w:noProof/>
            <w:webHidden/>
          </w:rPr>
        </w:r>
        <w:r w:rsidR="00FA44E6">
          <w:rPr>
            <w:noProof/>
            <w:webHidden/>
          </w:rPr>
          <w:fldChar w:fldCharType="separate"/>
        </w:r>
        <w:r w:rsidR="00FA44E6">
          <w:rPr>
            <w:noProof/>
            <w:webHidden/>
          </w:rPr>
          <w:t>6</w:t>
        </w:r>
        <w:r w:rsidR="00FA44E6">
          <w:rPr>
            <w:noProof/>
            <w:webHidden/>
          </w:rPr>
          <w:fldChar w:fldCharType="end"/>
        </w:r>
      </w:hyperlink>
    </w:p>
    <w:p w14:paraId="606BE1EF" w14:textId="581B1991" w:rsidR="00FA44E6" w:rsidRDefault="005A5B40">
      <w:pPr>
        <w:pStyle w:val="INNH1"/>
        <w:rPr>
          <w:rFonts w:asciiTheme="minorHAnsi" w:eastAsiaTheme="minorEastAsia" w:hAnsiTheme="minorHAnsi" w:cstheme="minorBidi"/>
          <w:b w:val="0"/>
          <w:sz w:val="22"/>
          <w:szCs w:val="22"/>
          <w:lang w:eastAsia="nb-NO"/>
        </w:rPr>
      </w:pPr>
      <w:hyperlink w:anchor="_Toc25320529" w:history="1">
        <w:r w:rsidR="00FA44E6" w:rsidRPr="00C81AE8">
          <w:rPr>
            <w:rStyle w:val="Hyperkobling"/>
          </w:rPr>
          <w:t>4.</w:t>
        </w:r>
        <w:r w:rsidR="00FA44E6">
          <w:rPr>
            <w:rFonts w:asciiTheme="minorHAnsi" w:eastAsiaTheme="minorEastAsia" w:hAnsiTheme="minorHAnsi" w:cstheme="minorBidi"/>
            <w:b w:val="0"/>
            <w:sz w:val="22"/>
            <w:szCs w:val="22"/>
            <w:lang w:eastAsia="nb-NO"/>
          </w:rPr>
          <w:tab/>
        </w:r>
        <w:r w:rsidR="00FA44E6" w:rsidRPr="00C81AE8">
          <w:rPr>
            <w:rStyle w:val="Hyperkobling"/>
          </w:rPr>
          <w:t>Støtte fra andre virksomheter og deltakelse i fellesskap</w:t>
        </w:r>
        <w:r w:rsidR="00FA44E6">
          <w:rPr>
            <w:webHidden/>
          </w:rPr>
          <w:tab/>
        </w:r>
        <w:r w:rsidR="00FA44E6">
          <w:rPr>
            <w:webHidden/>
          </w:rPr>
          <w:fldChar w:fldCharType="begin"/>
        </w:r>
        <w:r w:rsidR="00FA44E6">
          <w:rPr>
            <w:webHidden/>
          </w:rPr>
          <w:instrText xml:space="preserve"> PAGEREF _Toc25320529 \h </w:instrText>
        </w:r>
        <w:r w:rsidR="00FA44E6">
          <w:rPr>
            <w:webHidden/>
          </w:rPr>
        </w:r>
        <w:r w:rsidR="00FA44E6">
          <w:rPr>
            <w:webHidden/>
          </w:rPr>
          <w:fldChar w:fldCharType="separate"/>
        </w:r>
        <w:r w:rsidR="00FA44E6">
          <w:rPr>
            <w:webHidden/>
          </w:rPr>
          <w:t>6</w:t>
        </w:r>
        <w:r w:rsidR="00FA44E6">
          <w:rPr>
            <w:webHidden/>
          </w:rPr>
          <w:fldChar w:fldCharType="end"/>
        </w:r>
      </w:hyperlink>
    </w:p>
    <w:p w14:paraId="25C78569" w14:textId="4DA6190E" w:rsidR="00FA44E6" w:rsidRDefault="005A5B40" w:rsidP="006747D7">
      <w:pPr>
        <w:pStyle w:val="INNH3"/>
        <w:rPr>
          <w:rFonts w:asciiTheme="minorHAnsi" w:eastAsiaTheme="minorEastAsia" w:hAnsiTheme="minorHAnsi" w:cstheme="minorBidi"/>
          <w:noProof/>
          <w:sz w:val="22"/>
          <w:szCs w:val="22"/>
          <w:lang w:eastAsia="nb-NO"/>
        </w:rPr>
      </w:pPr>
      <w:hyperlink w:anchor="_Toc25320530" w:history="1">
        <w:r w:rsidR="00FA44E6" w:rsidRPr="00C81AE8">
          <w:rPr>
            <w:rStyle w:val="Hyperkobling"/>
            <w:noProof/>
            <w14:scene3d>
              <w14:camera w14:prst="orthographicFront"/>
              <w14:lightRig w14:rig="threePt" w14:dir="t">
                <w14:rot w14:lat="0" w14:lon="0" w14:rev="0"/>
              </w14:lightRig>
            </w14:scene3d>
          </w:rPr>
          <w:t>4.1.</w:t>
        </w:r>
        <w:r w:rsidR="00FA44E6">
          <w:rPr>
            <w:rFonts w:asciiTheme="minorHAnsi" w:eastAsiaTheme="minorEastAsia" w:hAnsiTheme="minorHAnsi" w:cstheme="minorBidi"/>
            <w:noProof/>
            <w:sz w:val="22"/>
            <w:szCs w:val="22"/>
            <w:lang w:eastAsia="nb-NO"/>
          </w:rPr>
          <w:tab/>
        </w:r>
        <w:r w:rsidR="00FA44E6" w:rsidRPr="00C81AE8">
          <w:rPr>
            <w:rStyle w:val="Hyperkobling"/>
            <w:noProof/>
          </w:rPr>
          <w:t>Støtte fra andre virksomheter for oppfyllelse av kvalifikasjonskrav</w:t>
        </w:r>
        <w:r w:rsidR="00FA44E6">
          <w:rPr>
            <w:noProof/>
            <w:webHidden/>
          </w:rPr>
          <w:tab/>
        </w:r>
        <w:r w:rsidR="00FA44E6">
          <w:rPr>
            <w:noProof/>
            <w:webHidden/>
          </w:rPr>
          <w:fldChar w:fldCharType="begin"/>
        </w:r>
        <w:r w:rsidR="00FA44E6">
          <w:rPr>
            <w:noProof/>
            <w:webHidden/>
          </w:rPr>
          <w:instrText xml:space="preserve"> PAGEREF _Toc25320530 \h </w:instrText>
        </w:r>
        <w:r w:rsidR="00FA44E6">
          <w:rPr>
            <w:noProof/>
            <w:webHidden/>
          </w:rPr>
        </w:r>
        <w:r w:rsidR="00FA44E6">
          <w:rPr>
            <w:noProof/>
            <w:webHidden/>
          </w:rPr>
          <w:fldChar w:fldCharType="separate"/>
        </w:r>
        <w:r w:rsidR="00FA44E6">
          <w:rPr>
            <w:noProof/>
            <w:webHidden/>
          </w:rPr>
          <w:t>6</w:t>
        </w:r>
        <w:r w:rsidR="00FA44E6">
          <w:rPr>
            <w:noProof/>
            <w:webHidden/>
          </w:rPr>
          <w:fldChar w:fldCharType="end"/>
        </w:r>
      </w:hyperlink>
    </w:p>
    <w:p w14:paraId="7255E316" w14:textId="21D76367" w:rsidR="00FA44E6" w:rsidRDefault="005A5B40" w:rsidP="006747D7">
      <w:pPr>
        <w:pStyle w:val="INNH3"/>
        <w:rPr>
          <w:rFonts w:asciiTheme="minorHAnsi" w:eastAsiaTheme="minorEastAsia" w:hAnsiTheme="minorHAnsi" w:cstheme="minorBidi"/>
          <w:noProof/>
          <w:sz w:val="22"/>
          <w:szCs w:val="22"/>
          <w:lang w:eastAsia="nb-NO"/>
        </w:rPr>
      </w:pPr>
      <w:hyperlink w:anchor="_Toc25320531" w:history="1">
        <w:r w:rsidR="00FA44E6" w:rsidRPr="00C81AE8">
          <w:rPr>
            <w:rStyle w:val="Hyperkobling"/>
            <w:noProof/>
            <w14:scene3d>
              <w14:camera w14:prst="orthographicFront"/>
              <w14:lightRig w14:rig="threePt" w14:dir="t">
                <w14:rot w14:lat="0" w14:lon="0" w14:rev="0"/>
              </w14:lightRig>
            </w14:scene3d>
          </w:rPr>
          <w:t>4.2.</w:t>
        </w:r>
        <w:r w:rsidR="00FA44E6">
          <w:rPr>
            <w:rFonts w:asciiTheme="minorHAnsi" w:eastAsiaTheme="minorEastAsia" w:hAnsiTheme="minorHAnsi" w:cstheme="minorBidi"/>
            <w:noProof/>
            <w:sz w:val="22"/>
            <w:szCs w:val="22"/>
            <w:lang w:eastAsia="nb-NO"/>
          </w:rPr>
          <w:tab/>
        </w:r>
        <w:r w:rsidR="00FA44E6" w:rsidRPr="00C81AE8">
          <w:rPr>
            <w:rStyle w:val="Hyperkobling"/>
            <w:noProof/>
          </w:rPr>
          <w:t>Fellesskap av leverandører</w:t>
        </w:r>
        <w:r w:rsidR="00FA44E6">
          <w:rPr>
            <w:noProof/>
            <w:webHidden/>
          </w:rPr>
          <w:tab/>
        </w:r>
        <w:r w:rsidR="00FA44E6">
          <w:rPr>
            <w:noProof/>
            <w:webHidden/>
          </w:rPr>
          <w:fldChar w:fldCharType="begin"/>
        </w:r>
        <w:r w:rsidR="00FA44E6">
          <w:rPr>
            <w:noProof/>
            <w:webHidden/>
          </w:rPr>
          <w:instrText xml:space="preserve"> PAGEREF _Toc25320531 \h </w:instrText>
        </w:r>
        <w:r w:rsidR="00FA44E6">
          <w:rPr>
            <w:noProof/>
            <w:webHidden/>
          </w:rPr>
        </w:r>
        <w:r w:rsidR="00FA44E6">
          <w:rPr>
            <w:noProof/>
            <w:webHidden/>
          </w:rPr>
          <w:fldChar w:fldCharType="separate"/>
        </w:r>
        <w:r w:rsidR="00FA44E6">
          <w:rPr>
            <w:noProof/>
            <w:webHidden/>
          </w:rPr>
          <w:t>7</w:t>
        </w:r>
        <w:r w:rsidR="00FA44E6">
          <w:rPr>
            <w:noProof/>
            <w:webHidden/>
          </w:rPr>
          <w:fldChar w:fldCharType="end"/>
        </w:r>
      </w:hyperlink>
    </w:p>
    <w:p w14:paraId="63F5A9F1" w14:textId="06BFC305" w:rsidR="00FA44E6" w:rsidRDefault="005A5B40">
      <w:pPr>
        <w:pStyle w:val="INNH1"/>
        <w:rPr>
          <w:rFonts w:asciiTheme="minorHAnsi" w:eastAsiaTheme="minorEastAsia" w:hAnsiTheme="minorHAnsi" w:cstheme="minorBidi"/>
          <w:b w:val="0"/>
          <w:sz w:val="22"/>
          <w:szCs w:val="22"/>
          <w:lang w:eastAsia="nb-NO"/>
        </w:rPr>
      </w:pPr>
      <w:hyperlink w:anchor="_Toc25320532" w:history="1">
        <w:r w:rsidR="00FA44E6" w:rsidRPr="00C81AE8">
          <w:rPr>
            <w:rStyle w:val="Hyperkobling"/>
          </w:rPr>
          <w:t>5.</w:t>
        </w:r>
        <w:r w:rsidR="00FA44E6">
          <w:rPr>
            <w:rFonts w:asciiTheme="minorHAnsi" w:eastAsiaTheme="minorEastAsia" w:hAnsiTheme="minorHAnsi" w:cstheme="minorBidi"/>
            <w:b w:val="0"/>
            <w:sz w:val="22"/>
            <w:szCs w:val="22"/>
            <w:lang w:eastAsia="nb-NO"/>
          </w:rPr>
          <w:tab/>
        </w:r>
        <w:r w:rsidR="00FA44E6" w:rsidRPr="00C81AE8">
          <w:rPr>
            <w:rStyle w:val="Hyperkobling"/>
          </w:rPr>
          <w:t>Særlig om nyetablerte leverandører</w:t>
        </w:r>
        <w:r w:rsidR="00FA44E6">
          <w:rPr>
            <w:webHidden/>
          </w:rPr>
          <w:tab/>
        </w:r>
        <w:r w:rsidR="00FA44E6">
          <w:rPr>
            <w:webHidden/>
          </w:rPr>
          <w:fldChar w:fldCharType="begin"/>
        </w:r>
        <w:r w:rsidR="00FA44E6">
          <w:rPr>
            <w:webHidden/>
          </w:rPr>
          <w:instrText xml:space="preserve"> PAGEREF _Toc25320532 \h </w:instrText>
        </w:r>
        <w:r w:rsidR="00FA44E6">
          <w:rPr>
            <w:webHidden/>
          </w:rPr>
        </w:r>
        <w:r w:rsidR="00FA44E6">
          <w:rPr>
            <w:webHidden/>
          </w:rPr>
          <w:fldChar w:fldCharType="separate"/>
        </w:r>
        <w:r w:rsidR="00FA44E6">
          <w:rPr>
            <w:webHidden/>
          </w:rPr>
          <w:t>7</w:t>
        </w:r>
        <w:r w:rsidR="00FA44E6">
          <w:rPr>
            <w:webHidden/>
          </w:rPr>
          <w:fldChar w:fldCharType="end"/>
        </w:r>
      </w:hyperlink>
    </w:p>
    <w:p w14:paraId="62857291" w14:textId="1094EDD7" w:rsidR="00FA44E6" w:rsidRDefault="005A5B40">
      <w:pPr>
        <w:pStyle w:val="INNH1"/>
        <w:rPr>
          <w:rFonts w:asciiTheme="minorHAnsi" w:eastAsiaTheme="minorEastAsia" w:hAnsiTheme="minorHAnsi" w:cstheme="minorBidi"/>
          <w:b w:val="0"/>
          <w:sz w:val="22"/>
          <w:szCs w:val="22"/>
          <w:lang w:eastAsia="nb-NO"/>
        </w:rPr>
      </w:pPr>
      <w:hyperlink w:anchor="_Toc25320533" w:history="1">
        <w:r w:rsidR="00FA44E6" w:rsidRPr="00C81AE8">
          <w:rPr>
            <w:rStyle w:val="Hyperkobling"/>
          </w:rPr>
          <w:t>6.</w:t>
        </w:r>
        <w:r w:rsidR="00FA44E6">
          <w:rPr>
            <w:rFonts w:asciiTheme="minorHAnsi" w:eastAsiaTheme="minorEastAsia" w:hAnsiTheme="minorHAnsi" w:cstheme="minorBidi"/>
            <w:b w:val="0"/>
            <w:sz w:val="22"/>
            <w:szCs w:val="22"/>
            <w:lang w:eastAsia="nb-NO"/>
          </w:rPr>
          <w:tab/>
        </w:r>
        <w:r w:rsidR="00FA44E6" w:rsidRPr="00C81AE8">
          <w:rPr>
            <w:rStyle w:val="Hyperkobling"/>
          </w:rPr>
          <w:t>Krav til leverandørens dokumentasjon av kvalifikasjonskravene</w:t>
        </w:r>
        <w:r w:rsidR="00FA44E6">
          <w:rPr>
            <w:webHidden/>
          </w:rPr>
          <w:tab/>
        </w:r>
        <w:r w:rsidR="00FA44E6">
          <w:rPr>
            <w:webHidden/>
          </w:rPr>
          <w:fldChar w:fldCharType="begin"/>
        </w:r>
        <w:r w:rsidR="00FA44E6">
          <w:rPr>
            <w:webHidden/>
          </w:rPr>
          <w:instrText xml:space="preserve"> PAGEREF _Toc25320533 \h </w:instrText>
        </w:r>
        <w:r w:rsidR="00FA44E6">
          <w:rPr>
            <w:webHidden/>
          </w:rPr>
        </w:r>
        <w:r w:rsidR="00FA44E6">
          <w:rPr>
            <w:webHidden/>
          </w:rPr>
          <w:fldChar w:fldCharType="separate"/>
        </w:r>
        <w:r w:rsidR="00FA44E6">
          <w:rPr>
            <w:webHidden/>
          </w:rPr>
          <w:t>8</w:t>
        </w:r>
        <w:r w:rsidR="00FA44E6">
          <w:rPr>
            <w:webHidden/>
          </w:rPr>
          <w:fldChar w:fldCharType="end"/>
        </w:r>
      </w:hyperlink>
    </w:p>
    <w:p w14:paraId="348913B8" w14:textId="0BFAD2F9" w:rsidR="00FA44E6" w:rsidRDefault="005A5B40" w:rsidP="006747D7">
      <w:pPr>
        <w:pStyle w:val="INNH3"/>
        <w:rPr>
          <w:rFonts w:asciiTheme="minorHAnsi" w:eastAsiaTheme="minorEastAsia" w:hAnsiTheme="minorHAnsi" w:cstheme="minorBidi"/>
          <w:noProof/>
          <w:sz w:val="22"/>
          <w:szCs w:val="22"/>
          <w:lang w:eastAsia="nb-NO"/>
        </w:rPr>
      </w:pPr>
      <w:hyperlink w:anchor="_Toc25320534" w:history="1">
        <w:r w:rsidR="00FA44E6" w:rsidRPr="00C81AE8">
          <w:rPr>
            <w:rStyle w:val="Hyperkobling"/>
            <w:noProof/>
            <w14:scene3d>
              <w14:camera w14:prst="orthographicFront"/>
              <w14:lightRig w14:rig="threePt" w14:dir="t">
                <w14:rot w14:lat="0" w14:lon="0" w14:rev="0"/>
              </w14:lightRig>
            </w14:scene3d>
          </w:rPr>
          <w:t>6.1.</w:t>
        </w:r>
        <w:r w:rsidR="00FA44E6">
          <w:rPr>
            <w:rFonts w:asciiTheme="minorHAnsi" w:eastAsiaTheme="minorEastAsia" w:hAnsiTheme="minorHAnsi" w:cstheme="minorBidi"/>
            <w:noProof/>
            <w:sz w:val="22"/>
            <w:szCs w:val="22"/>
            <w:lang w:eastAsia="nb-NO"/>
          </w:rPr>
          <w:tab/>
        </w:r>
        <w:r w:rsidR="00FA44E6" w:rsidRPr="00C81AE8">
          <w:rPr>
            <w:rStyle w:val="Hyperkobling"/>
            <w:noProof/>
          </w:rPr>
          <w:t>Det europeiske egenerklæringsskjemaet (ESPD)</w:t>
        </w:r>
        <w:r w:rsidR="00FA44E6">
          <w:rPr>
            <w:noProof/>
            <w:webHidden/>
          </w:rPr>
          <w:tab/>
        </w:r>
        <w:r w:rsidR="00FA44E6">
          <w:rPr>
            <w:noProof/>
            <w:webHidden/>
          </w:rPr>
          <w:fldChar w:fldCharType="begin"/>
        </w:r>
        <w:r w:rsidR="00FA44E6">
          <w:rPr>
            <w:noProof/>
            <w:webHidden/>
          </w:rPr>
          <w:instrText xml:space="preserve"> PAGEREF _Toc25320534 \h </w:instrText>
        </w:r>
        <w:r w:rsidR="00FA44E6">
          <w:rPr>
            <w:noProof/>
            <w:webHidden/>
          </w:rPr>
        </w:r>
        <w:r w:rsidR="00FA44E6">
          <w:rPr>
            <w:noProof/>
            <w:webHidden/>
          </w:rPr>
          <w:fldChar w:fldCharType="separate"/>
        </w:r>
        <w:r w:rsidR="00FA44E6">
          <w:rPr>
            <w:noProof/>
            <w:webHidden/>
          </w:rPr>
          <w:t>8</w:t>
        </w:r>
        <w:r w:rsidR="00FA44E6">
          <w:rPr>
            <w:noProof/>
            <w:webHidden/>
          </w:rPr>
          <w:fldChar w:fldCharType="end"/>
        </w:r>
      </w:hyperlink>
    </w:p>
    <w:p w14:paraId="09C65B08" w14:textId="1D6454E4" w:rsidR="00FA44E6" w:rsidRDefault="005A5B40" w:rsidP="006747D7">
      <w:pPr>
        <w:pStyle w:val="INNH3"/>
        <w:rPr>
          <w:rFonts w:asciiTheme="minorHAnsi" w:eastAsiaTheme="minorEastAsia" w:hAnsiTheme="minorHAnsi" w:cstheme="minorBidi"/>
          <w:noProof/>
          <w:sz w:val="22"/>
          <w:szCs w:val="22"/>
          <w:lang w:eastAsia="nb-NO"/>
        </w:rPr>
      </w:pPr>
      <w:hyperlink w:anchor="_Toc25320535" w:history="1">
        <w:r w:rsidR="00FA44E6" w:rsidRPr="00C81AE8">
          <w:rPr>
            <w:rStyle w:val="Hyperkobling"/>
            <w:noProof/>
            <w14:scene3d>
              <w14:camera w14:prst="orthographicFront"/>
              <w14:lightRig w14:rig="threePt" w14:dir="t">
                <w14:rot w14:lat="0" w14:lon="0" w14:rev="0"/>
              </w14:lightRig>
            </w14:scene3d>
          </w:rPr>
          <w:t>6.2.</w:t>
        </w:r>
        <w:r w:rsidR="00FA44E6">
          <w:rPr>
            <w:rFonts w:asciiTheme="minorHAnsi" w:eastAsiaTheme="minorEastAsia" w:hAnsiTheme="minorHAnsi" w:cstheme="minorBidi"/>
            <w:noProof/>
            <w:sz w:val="22"/>
            <w:szCs w:val="22"/>
            <w:lang w:eastAsia="nb-NO"/>
          </w:rPr>
          <w:tab/>
        </w:r>
        <w:r w:rsidR="00FA44E6" w:rsidRPr="00C81AE8">
          <w:rPr>
            <w:rStyle w:val="Hyperkobling"/>
            <w:noProof/>
          </w:rPr>
          <w:t>Dokumentasjon av kvalifikasjonskravene</w:t>
        </w:r>
        <w:r w:rsidR="00FA44E6">
          <w:rPr>
            <w:noProof/>
            <w:webHidden/>
          </w:rPr>
          <w:tab/>
        </w:r>
        <w:r w:rsidR="00FA44E6">
          <w:rPr>
            <w:noProof/>
            <w:webHidden/>
          </w:rPr>
          <w:fldChar w:fldCharType="begin"/>
        </w:r>
        <w:r w:rsidR="00FA44E6">
          <w:rPr>
            <w:noProof/>
            <w:webHidden/>
          </w:rPr>
          <w:instrText xml:space="preserve"> PAGEREF _Toc25320535 \h </w:instrText>
        </w:r>
        <w:r w:rsidR="00FA44E6">
          <w:rPr>
            <w:noProof/>
            <w:webHidden/>
          </w:rPr>
        </w:r>
        <w:r w:rsidR="00FA44E6">
          <w:rPr>
            <w:noProof/>
            <w:webHidden/>
          </w:rPr>
          <w:fldChar w:fldCharType="separate"/>
        </w:r>
        <w:r w:rsidR="00FA44E6">
          <w:rPr>
            <w:noProof/>
            <w:webHidden/>
          </w:rPr>
          <w:t>8</w:t>
        </w:r>
        <w:r w:rsidR="00FA44E6">
          <w:rPr>
            <w:noProof/>
            <w:webHidden/>
          </w:rPr>
          <w:fldChar w:fldCharType="end"/>
        </w:r>
      </w:hyperlink>
    </w:p>
    <w:p w14:paraId="199EE593" w14:textId="605D40A3" w:rsidR="00FA44E6" w:rsidRDefault="005A5B40">
      <w:pPr>
        <w:pStyle w:val="INNH1"/>
        <w:rPr>
          <w:rFonts w:asciiTheme="minorHAnsi" w:eastAsiaTheme="minorEastAsia" w:hAnsiTheme="minorHAnsi" w:cstheme="minorBidi"/>
          <w:b w:val="0"/>
          <w:sz w:val="22"/>
          <w:szCs w:val="22"/>
          <w:lang w:eastAsia="nb-NO"/>
        </w:rPr>
      </w:pPr>
      <w:hyperlink w:anchor="_Toc25320536" w:history="1">
        <w:r w:rsidR="00FA44E6" w:rsidRPr="00C81AE8">
          <w:rPr>
            <w:rStyle w:val="Hyperkobling"/>
          </w:rPr>
          <w:t>7.</w:t>
        </w:r>
        <w:r w:rsidR="00FA44E6">
          <w:rPr>
            <w:rFonts w:asciiTheme="minorHAnsi" w:eastAsiaTheme="minorEastAsia" w:hAnsiTheme="minorHAnsi" w:cstheme="minorBidi"/>
            <w:b w:val="0"/>
            <w:sz w:val="22"/>
            <w:szCs w:val="22"/>
            <w:lang w:eastAsia="nb-NO"/>
          </w:rPr>
          <w:tab/>
        </w:r>
        <w:r w:rsidR="00FA44E6" w:rsidRPr="00C81AE8">
          <w:rPr>
            <w:rStyle w:val="Hyperkobling"/>
          </w:rPr>
          <w:t>Dialog</w:t>
        </w:r>
        <w:r w:rsidR="00FA44E6">
          <w:rPr>
            <w:webHidden/>
          </w:rPr>
          <w:tab/>
        </w:r>
        <w:r w:rsidR="00FA44E6">
          <w:rPr>
            <w:webHidden/>
          </w:rPr>
          <w:fldChar w:fldCharType="begin"/>
        </w:r>
        <w:r w:rsidR="00FA44E6">
          <w:rPr>
            <w:webHidden/>
          </w:rPr>
          <w:instrText xml:space="preserve"> PAGEREF _Toc25320536 \h </w:instrText>
        </w:r>
        <w:r w:rsidR="00FA44E6">
          <w:rPr>
            <w:webHidden/>
          </w:rPr>
        </w:r>
        <w:r w:rsidR="00FA44E6">
          <w:rPr>
            <w:webHidden/>
          </w:rPr>
          <w:fldChar w:fldCharType="separate"/>
        </w:r>
        <w:r w:rsidR="00FA44E6">
          <w:rPr>
            <w:webHidden/>
          </w:rPr>
          <w:t>8</w:t>
        </w:r>
        <w:r w:rsidR="00FA44E6">
          <w:rPr>
            <w:webHidden/>
          </w:rPr>
          <w:fldChar w:fldCharType="end"/>
        </w:r>
      </w:hyperlink>
    </w:p>
    <w:p w14:paraId="544F3882" w14:textId="1391579F" w:rsidR="00691514" w:rsidRDefault="00825F72" w:rsidP="00825F72">
      <w:r w:rsidRPr="00C37110">
        <w:fldChar w:fldCharType="end"/>
      </w:r>
    </w:p>
    <w:p w14:paraId="2B35E96A" w14:textId="77777777" w:rsidR="00825F72" w:rsidRDefault="00825F72" w:rsidP="007D5A1F"/>
    <w:p w14:paraId="1D009189" w14:textId="55E40D0E" w:rsidR="00884177" w:rsidRPr="00752B87" w:rsidRDefault="00122945" w:rsidP="00B17BCA">
      <w:pPr>
        <w:pStyle w:val="Overskrift1"/>
        <w:numPr>
          <w:ilvl w:val="0"/>
          <w:numId w:val="31"/>
        </w:numPr>
      </w:pPr>
      <w:r w:rsidRPr="00C521FB">
        <w:br w:type="page"/>
      </w:r>
      <w:bookmarkStart w:id="61" w:name="_Toc499715570"/>
      <w:bookmarkStart w:id="62" w:name="_Toc535496433"/>
      <w:bookmarkStart w:id="63" w:name="_Toc1030803"/>
      <w:bookmarkStart w:id="64" w:name="_Toc25320512"/>
      <w:bookmarkStart w:id="65" w:name="B2"/>
      <w:r w:rsidRPr="00752B87">
        <w:lastRenderedPageBreak/>
        <w:t>Om kapittel B2</w:t>
      </w:r>
      <w:bookmarkEnd w:id="61"/>
      <w:bookmarkEnd w:id="62"/>
      <w:bookmarkEnd w:id="63"/>
      <w:bookmarkEnd w:id="64"/>
    </w:p>
    <w:p w14:paraId="365074F7" w14:textId="694BD393" w:rsidR="00122945" w:rsidRPr="00752B87" w:rsidRDefault="00122945" w:rsidP="00752B87">
      <w:r w:rsidRPr="00752B87">
        <w:t xml:space="preserve">Kapittel B2 inneholder konkurransens kvalifikasjonskrav. Med mindre annet er angitt skal hvert enkelt kvalifikasjonskrav i kapittelet oppfylles. </w:t>
      </w:r>
    </w:p>
    <w:p w14:paraId="47A3F1D6" w14:textId="77777777" w:rsidR="00122945" w:rsidRPr="00752B87" w:rsidRDefault="00122945" w:rsidP="00752B87"/>
    <w:p w14:paraId="77816ADE" w14:textId="77777777" w:rsidR="00122945" w:rsidRPr="00752B87" w:rsidRDefault="00122945" w:rsidP="00752B87">
      <w:r w:rsidRPr="00752B87">
        <w:t xml:space="preserve">Alle paragrafhenvisninger i kapittel B2 er til anskaffelsesforskriften (FOR-2016-08-12-974), om ikke annet er angitt. </w:t>
      </w:r>
    </w:p>
    <w:p w14:paraId="3AEDB578" w14:textId="77777777" w:rsidR="00122945" w:rsidRPr="00752B87" w:rsidRDefault="00122945" w:rsidP="00752B87"/>
    <w:p w14:paraId="4C5788F2" w14:textId="77777777" w:rsidR="00122945" w:rsidRPr="00752B87" w:rsidRDefault="00122945" w:rsidP="00752B87">
      <w:r w:rsidRPr="00752B87">
        <w:t>Frister og øvrige bestemmelser, herunder krav til utformingen av leverandørens tilbud følger av kapittel B1 og B3.</w:t>
      </w:r>
    </w:p>
    <w:p w14:paraId="552D8946" w14:textId="77777777" w:rsidR="00122945" w:rsidRPr="00752B87" w:rsidRDefault="00122945" w:rsidP="00752B87"/>
    <w:p w14:paraId="213E7F46" w14:textId="26E123E7" w:rsidR="00FE5C3C" w:rsidRPr="00752B87" w:rsidRDefault="00122945" w:rsidP="00752B87">
      <w:pPr>
        <w:pStyle w:val="Overskrift1"/>
      </w:pPr>
      <w:bookmarkStart w:id="66" w:name="_Ref492979120"/>
      <w:bookmarkStart w:id="67" w:name="_Toc495645140"/>
      <w:bookmarkStart w:id="68" w:name="_Toc499715571"/>
      <w:bookmarkStart w:id="69" w:name="_Toc535496434"/>
      <w:bookmarkStart w:id="70" w:name="_Toc1030804"/>
      <w:bookmarkStart w:id="71" w:name="_Toc25320513"/>
      <w:r w:rsidRPr="00752B87">
        <w:t xml:space="preserve">Kvalifikasjonskrav, jf. anskaffelsesforskriften </w:t>
      </w:r>
      <w:bookmarkEnd w:id="66"/>
      <w:bookmarkEnd w:id="67"/>
      <w:r w:rsidRPr="00752B87">
        <w:t>§ 8-7</w:t>
      </w:r>
      <w:bookmarkEnd w:id="68"/>
      <w:bookmarkEnd w:id="69"/>
      <w:bookmarkEnd w:id="70"/>
      <w:bookmarkEnd w:id="71"/>
    </w:p>
    <w:p w14:paraId="75A559E6" w14:textId="59574FC5" w:rsidR="00122945" w:rsidRPr="00752B87" w:rsidRDefault="00122945" w:rsidP="00C2174C">
      <w:pPr>
        <w:pStyle w:val="Overskrift3"/>
        <w:numPr>
          <w:ilvl w:val="1"/>
          <w:numId w:val="42"/>
        </w:numPr>
      </w:pPr>
      <w:bookmarkStart w:id="72" w:name="_Toc495645141"/>
      <w:bookmarkStart w:id="73" w:name="_Toc499715572"/>
      <w:bookmarkStart w:id="74" w:name="_Toc535496435"/>
      <w:bookmarkStart w:id="75" w:name="_Toc1030805"/>
      <w:bookmarkStart w:id="76" w:name="_Toc25320514"/>
      <w:r w:rsidRPr="00752B87">
        <w:t>Generelt</w:t>
      </w:r>
      <w:bookmarkEnd w:id="72"/>
      <w:bookmarkEnd w:id="73"/>
      <w:bookmarkEnd w:id="74"/>
      <w:bookmarkEnd w:id="75"/>
      <w:bookmarkEnd w:id="76"/>
    </w:p>
    <w:p w14:paraId="6376B29B" w14:textId="77777777" w:rsidR="00122945" w:rsidRPr="00752B87" w:rsidRDefault="00122945" w:rsidP="00752B87">
      <w:r w:rsidRPr="00752B87">
        <w:t>Kvalifikasjonskravene for konkurransen er angitt i punkt 2.2 til 2.5 nedenfor. Hvert enkelt kvalifikasjonskrav må være oppfylt for at leverandøren vil bli vurdert som kvalifisert.</w:t>
      </w:r>
    </w:p>
    <w:p w14:paraId="5BAECD6E" w14:textId="77777777" w:rsidR="00122945" w:rsidRPr="00752B87" w:rsidRDefault="00122945" w:rsidP="00752B87"/>
    <w:p w14:paraId="5C0BEF18" w14:textId="77777777" w:rsidR="00122945" w:rsidRPr="00752B87" w:rsidRDefault="00122945" w:rsidP="00752B87">
      <w:r w:rsidRPr="00752B87">
        <w:t xml:space="preserve">Leverandører som ikke tilfredsstiller kvalifikasjonskravene vil bli avvist, jf. § 9-5 (1) bokstav a). </w:t>
      </w:r>
    </w:p>
    <w:p w14:paraId="50E04868" w14:textId="77777777" w:rsidR="00122945" w:rsidRPr="00752B87" w:rsidRDefault="00122945" w:rsidP="00752B87"/>
    <w:p w14:paraId="47468BB5" w14:textId="553BD030" w:rsidR="00122945" w:rsidRPr="00752B87" w:rsidRDefault="00122945" w:rsidP="00C2174C">
      <w:pPr>
        <w:pStyle w:val="Overskrift3"/>
        <w:numPr>
          <w:ilvl w:val="1"/>
          <w:numId w:val="42"/>
        </w:numPr>
      </w:pPr>
      <w:bookmarkStart w:id="77" w:name="_Ref492999384"/>
      <w:bookmarkStart w:id="78" w:name="_Toc495645142"/>
      <w:bookmarkStart w:id="79" w:name="_Toc499715573"/>
      <w:bookmarkStart w:id="80" w:name="_Toc535496436"/>
      <w:bookmarkStart w:id="81" w:name="_Toc1030806"/>
      <w:bookmarkStart w:id="82" w:name="_Toc25320515"/>
      <w:r w:rsidRPr="00752B87">
        <w:t>Leverandørens organisatoriske og juridiske stilling</w:t>
      </w:r>
      <w:bookmarkEnd w:id="77"/>
      <w:bookmarkEnd w:id="78"/>
      <w:bookmarkEnd w:id="79"/>
      <w:bookmarkEnd w:id="80"/>
      <w:bookmarkEnd w:id="81"/>
      <w:bookmarkEnd w:id="82"/>
    </w:p>
    <w:p w14:paraId="13E4C1DB" w14:textId="77777777" w:rsidR="00363F5B" w:rsidRPr="00450CFB" w:rsidRDefault="00363F5B" w:rsidP="00363F5B">
      <w:pPr>
        <w:rPr>
          <w:b/>
          <w:highlight w:val="yellow"/>
        </w:rPr>
      </w:pPr>
      <w:r w:rsidRPr="00450CFB">
        <w:rPr>
          <w:b/>
          <w:highlight w:val="yellow"/>
        </w:rPr>
        <w:t>Kvalifikasjonskrav:</w:t>
      </w:r>
    </w:p>
    <w:p w14:paraId="49EDA196" w14:textId="77777777" w:rsidR="00363F5B" w:rsidRPr="00450CFB" w:rsidRDefault="00363F5B" w:rsidP="00363F5B">
      <w:pPr>
        <w:rPr>
          <w:highlight w:val="yellow"/>
        </w:rPr>
      </w:pPr>
      <w:r w:rsidRPr="00450CFB">
        <w:rPr>
          <w:highlight w:val="yellow"/>
        </w:rPr>
        <w:t>Leverandøren skal være et lovlig etablert foretak eller bestå av et fellesskap av</w:t>
      </w:r>
    </w:p>
    <w:p w14:paraId="3C5CC5B8" w14:textId="77777777" w:rsidR="00363F5B" w:rsidRPr="00450CFB" w:rsidRDefault="00363F5B" w:rsidP="00363F5B">
      <w:pPr>
        <w:rPr>
          <w:highlight w:val="yellow"/>
        </w:rPr>
      </w:pPr>
      <w:r w:rsidRPr="00450CFB">
        <w:rPr>
          <w:highlight w:val="yellow"/>
        </w:rPr>
        <w:t>leverandører som er lovlig etablerte foretak.</w:t>
      </w:r>
    </w:p>
    <w:p w14:paraId="4E19EF99" w14:textId="77777777" w:rsidR="00363F5B" w:rsidRPr="00450CFB" w:rsidRDefault="00363F5B" w:rsidP="00363F5B">
      <w:pPr>
        <w:rPr>
          <w:highlight w:val="yellow"/>
        </w:rPr>
      </w:pPr>
    </w:p>
    <w:p w14:paraId="54098C8F" w14:textId="77777777" w:rsidR="00363F5B" w:rsidRPr="00450CFB" w:rsidRDefault="00363F5B" w:rsidP="00363F5B">
      <w:pPr>
        <w:rPr>
          <w:highlight w:val="yellow"/>
        </w:rPr>
      </w:pPr>
      <w:r w:rsidRPr="00450CFB">
        <w:rPr>
          <w:highlight w:val="yellow"/>
        </w:rPr>
        <w:t>Kravet gjelder også virksomheter som leverandøren støtter seg på, jf. punkt 4.</w:t>
      </w:r>
    </w:p>
    <w:p w14:paraId="0D622AD6" w14:textId="77777777" w:rsidR="00363F5B" w:rsidRPr="00450CFB" w:rsidRDefault="00363F5B" w:rsidP="00363F5B">
      <w:pPr>
        <w:rPr>
          <w:highlight w:val="yellow"/>
        </w:rPr>
      </w:pPr>
    </w:p>
    <w:p w14:paraId="0A1201E7" w14:textId="77777777" w:rsidR="00363F5B" w:rsidRPr="00450CFB" w:rsidRDefault="00363F5B" w:rsidP="00363F5B">
      <w:pPr>
        <w:rPr>
          <w:b/>
          <w:highlight w:val="yellow"/>
        </w:rPr>
      </w:pPr>
      <w:r w:rsidRPr="00450CFB">
        <w:rPr>
          <w:b/>
          <w:highlight w:val="yellow"/>
        </w:rPr>
        <w:t>Dokumentasjonskrav:</w:t>
      </w:r>
    </w:p>
    <w:p w14:paraId="6FDFAA32" w14:textId="77777777" w:rsidR="00363F5B" w:rsidRPr="00450CFB" w:rsidRDefault="00363F5B" w:rsidP="00363F5B">
      <w:pPr>
        <w:rPr>
          <w:highlight w:val="yellow"/>
        </w:rPr>
      </w:pPr>
      <w:r w:rsidRPr="00450CFB">
        <w:rPr>
          <w:highlight w:val="yellow"/>
        </w:rPr>
        <w:t>1. Attest fra Foretaksregistret eller tilsvarende attest for lovbestemt registrering i det</w:t>
      </w:r>
    </w:p>
    <w:p w14:paraId="7291319A" w14:textId="77777777" w:rsidR="00363F5B" w:rsidRPr="00450CFB" w:rsidRDefault="00363F5B" w:rsidP="00363F5B">
      <w:pPr>
        <w:rPr>
          <w:highlight w:val="yellow"/>
        </w:rPr>
      </w:pPr>
      <w:r w:rsidRPr="00450CFB">
        <w:rPr>
          <w:highlight w:val="yellow"/>
        </w:rPr>
        <w:t>land hvor leverandøren eller de virksomheter som i fellesskap vil utgjøre</w:t>
      </w:r>
    </w:p>
    <w:p w14:paraId="4728E172" w14:textId="77777777" w:rsidR="00363F5B" w:rsidRPr="00450CFB" w:rsidRDefault="00363F5B" w:rsidP="00363F5B">
      <w:pPr>
        <w:rPr>
          <w:highlight w:val="yellow"/>
        </w:rPr>
      </w:pPr>
      <w:r w:rsidRPr="00450CFB">
        <w:rPr>
          <w:highlight w:val="yellow"/>
        </w:rPr>
        <w:t xml:space="preserve">leverandøren, jf. punkt 4.2, er etablert, samt for alle støttende virksomheter, </w:t>
      </w:r>
    </w:p>
    <w:p w14:paraId="065DC00A" w14:textId="77777777" w:rsidR="00363F5B" w:rsidRPr="00450CFB" w:rsidRDefault="00363F5B" w:rsidP="00363F5B">
      <w:pPr>
        <w:rPr>
          <w:highlight w:val="yellow"/>
          <w:lang w:val="nn-NO"/>
        </w:rPr>
      </w:pPr>
      <w:r w:rsidRPr="00450CFB">
        <w:rPr>
          <w:highlight w:val="yellow"/>
          <w:lang w:val="nn-NO"/>
        </w:rPr>
        <w:t>jf. punkt 4.1.</w:t>
      </w:r>
    </w:p>
    <w:p w14:paraId="559CE924" w14:textId="77777777" w:rsidR="00363F5B" w:rsidRPr="00450CFB" w:rsidRDefault="00363F5B" w:rsidP="00363F5B">
      <w:pPr>
        <w:rPr>
          <w:highlight w:val="yellow"/>
          <w:lang w:val="nn-NO"/>
        </w:rPr>
      </w:pPr>
    </w:p>
    <w:p w14:paraId="7FA8FC0A" w14:textId="77777777" w:rsidR="00363F5B" w:rsidRPr="00212B84" w:rsidRDefault="00363F5B" w:rsidP="00363F5B">
      <w:pPr>
        <w:rPr>
          <w:lang w:val="nn-NO"/>
        </w:rPr>
      </w:pPr>
      <w:r w:rsidRPr="00450CFB">
        <w:rPr>
          <w:highlight w:val="yellow"/>
          <w:lang w:val="nn-NO"/>
        </w:rPr>
        <w:t>2. Utfylt tabell i kapittel E2 punkt 3.1 ev. punkt 3.4.</w:t>
      </w:r>
    </w:p>
    <w:p w14:paraId="0B394EA0" w14:textId="77777777" w:rsidR="00122945" w:rsidRPr="00752B87" w:rsidRDefault="00122945" w:rsidP="00752B87"/>
    <w:p w14:paraId="3089F66B" w14:textId="3B5E0C37" w:rsidR="00122945" w:rsidRPr="00752B87" w:rsidRDefault="00122945" w:rsidP="00C2174C">
      <w:pPr>
        <w:pStyle w:val="Overskrift3"/>
        <w:numPr>
          <w:ilvl w:val="1"/>
          <w:numId w:val="42"/>
        </w:numPr>
      </w:pPr>
      <w:bookmarkStart w:id="83" w:name="_Ref492999181"/>
      <w:bookmarkStart w:id="84" w:name="_Toc495645143"/>
      <w:bookmarkStart w:id="85" w:name="_Toc499715574"/>
      <w:bookmarkStart w:id="86" w:name="_Toc535496437"/>
      <w:bookmarkStart w:id="87" w:name="_Toc1030807"/>
      <w:bookmarkStart w:id="88" w:name="_Toc25320516"/>
      <w:r w:rsidRPr="00752B87">
        <w:t>Leverandørens økonomiske og finansielle kapasitet</w:t>
      </w:r>
      <w:bookmarkEnd w:id="83"/>
      <w:bookmarkEnd w:id="84"/>
      <w:bookmarkEnd w:id="85"/>
      <w:bookmarkEnd w:id="86"/>
      <w:bookmarkEnd w:id="87"/>
      <w:bookmarkEnd w:id="88"/>
    </w:p>
    <w:p w14:paraId="37BF2A5F" w14:textId="77777777" w:rsidR="00122945" w:rsidRPr="00752B87" w:rsidRDefault="00122945" w:rsidP="00752B87">
      <w:pPr>
        <w:rPr>
          <w:b/>
        </w:rPr>
      </w:pPr>
      <w:r w:rsidRPr="00752B87">
        <w:rPr>
          <w:b/>
        </w:rPr>
        <w:t>Kvalifikasjonskrav:</w:t>
      </w:r>
    </w:p>
    <w:p w14:paraId="3BC9625B" w14:textId="77777777" w:rsidR="00122945" w:rsidRPr="00752B87" w:rsidRDefault="00122945" w:rsidP="00752B87">
      <w:r w:rsidRPr="00752B87">
        <w:t xml:space="preserve">Leverandøren skal ha god økonomisk og finansiell kapasitet for å gjennomføre kontrakten, og skal oppfylle følgende krav: </w:t>
      </w:r>
    </w:p>
    <w:p w14:paraId="37CF0524" w14:textId="77777777" w:rsidR="00122945" w:rsidRPr="00752B87" w:rsidRDefault="00122945" w:rsidP="007028A3"/>
    <w:p w14:paraId="1C0505E1" w14:textId="4194E3D7" w:rsidR="00122945" w:rsidRPr="00752B87" w:rsidRDefault="00122945" w:rsidP="007028A3">
      <w:pPr>
        <w:numPr>
          <w:ilvl w:val="0"/>
          <w:numId w:val="32"/>
        </w:numPr>
        <w:ind w:left="360"/>
      </w:pPr>
      <w:r w:rsidRPr="00752B87">
        <w:t>Leverandørens egenkapital skal være positiv.</w:t>
      </w:r>
    </w:p>
    <w:p w14:paraId="07BF4D60" w14:textId="77777777" w:rsidR="00122945" w:rsidRPr="00752B87" w:rsidRDefault="00122945" w:rsidP="007028A3"/>
    <w:p w14:paraId="51081E09" w14:textId="303EF8F8" w:rsidR="00122945" w:rsidRPr="00752B87" w:rsidRDefault="00122945" w:rsidP="007028A3">
      <w:pPr>
        <w:rPr>
          <w:i/>
        </w:rPr>
      </w:pPr>
      <w:r w:rsidRPr="00752B87">
        <w:rPr>
          <w:i/>
          <w:highlight w:val="lightGray"/>
        </w:rPr>
        <w:t>D</w:t>
      </w:r>
      <w:r w:rsidR="00E81D4E" w:rsidRPr="00752B87">
        <w:rPr>
          <w:i/>
          <w:highlight w:val="lightGray"/>
        </w:rPr>
        <w:t>ERSOM KONTRAKTEN TILSIER DET, INNTAS</w:t>
      </w:r>
      <w:r w:rsidRPr="00752B87">
        <w:rPr>
          <w:i/>
          <w:highlight w:val="lightGray"/>
        </w:rPr>
        <w:t>:</w:t>
      </w:r>
      <w:r w:rsidRPr="00752B87">
        <w:rPr>
          <w:i/>
        </w:rPr>
        <w:t xml:space="preserve"> </w:t>
      </w:r>
    </w:p>
    <w:p w14:paraId="3F752805" w14:textId="1281F4B0" w:rsidR="00122945" w:rsidRPr="00752B87" w:rsidRDefault="00122945" w:rsidP="007028A3">
      <w:pPr>
        <w:numPr>
          <w:ilvl w:val="0"/>
          <w:numId w:val="32"/>
        </w:numPr>
        <w:ind w:left="360"/>
        <w:rPr>
          <w:highlight w:val="lightGray"/>
        </w:rPr>
      </w:pPr>
      <w:r w:rsidRPr="00752B87">
        <w:rPr>
          <w:highlight w:val="lightGray"/>
        </w:rPr>
        <w:t xml:space="preserve">Gjennomsnittlig årlig omsetning på minimum NOK [BELØP HER] for de siste tre foregående regnskapsårene. </w:t>
      </w:r>
    </w:p>
    <w:p w14:paraId="0C8D1F1D" w14:textId="1E94C1E8" w:rsidR="00122945" w:rsidRPr="00752B87" w:rsidRDefault="00122945" w:rsidP="007028A3">
      <w:pPr>
        <w:numPr>
          <w:ilvl w:val="0"/>
          <w:numId w:val="32"/>
        </w:numPr>
        <w:ind w:left="360"/>
        <w:rPr>
          <w:highlight w:val="lightGray"/>
        </w:rPr>
      </w:pPr>
      <w:r w:rsidRPr="00752B87">
        <w:rPr>
          <w:highlight w:val="lightGray"/>
        </w:rPr>
        <w:t>Leverandøren skal ha en egenkapitalandel i prosent på minst 10 %.</w:t>
      </w:r>
    </w:p>
    <w:p w14:paraId="1CEF401A" w14:textId="77777777" w:rsidR="00122945" w:rsidRPr="00752B87" w:rsidRDefault="00122945" w:rsidP="00752B87">
      <w:pPr>
        <w:rPr>
          <w:highlight w:val="lightGray"/>
        </w:rPr>
      </w:pPr>
    </w:p>
    <w:p w14:paraId="217AF180" w14:textId="77777777" w:rsidR="00122945" w:rsidRPr="00752B87" w:rsidRDefault="00122945" w:rsidP="00752B87">
      <w:pPr>
        <w:rPr>
          <w:rFonts w:eastAsia="Calibri"/>
          <w:b/>
        </w:rPr>
      </w:pPr>
      <w:r w:rsidRPr="00752B87">
        <w:rPr>
          <w:b/>
        </w:rPr>
        <w:t>Dokumentasjonskrav:</w:t>
      </w:r>
    </w:p>
    <w:p w14:paraId="048F7CFE" w14:textId="77777777" w:rsidR="00122945" w:rsidRPr="00752B87" w:rsidRDefault="00122945" w:rsidP="007028A3">
      <w:pPr>
        <w:numPr>
          <w:ilvl w:val="0"/>
          <w:numId w:val="33"/>
        </w:numPr>
        <w:ind w:left="360"/>
        <w:rPr>
          <w:rFonts w:eastAsia="Calibri"/>
        </w:rPr>
      </w:pPr>
      <w:r w:rsidRPr="00752B87">
        <w:rPr>
          <w:rFonts w:eastAsia="Calibri"/>
        </w:rPr>
        <w:t xml:space="preserve">Leverandørens årsregnskap, årsberetning og revisjonsberetning for de siste tre år og nyere opplysninger (kvartalsregnskaper) som har betydning for leverandørens regnskapstall. </w:t>
      </w:r>
    </w:p>
    <w:p w14:paraId="0FBAC650" w14:textId="77777777" w:rsidR="00122945" w:rsidRPr="00752B87" w:rsidRDefault="00122945" w:rsidP="007028A3">
      <w:pPr>
        <w:rPr>
          <w:rFonts w:eastAsia="Calibri"/>
        </w:rPr>
      </w:pPr>
    </w:p>
    <w:p w14:paraId="0B569AB8" w14:textId="77777777" w:rsidR="00122945" w:rsidRPr="00752B87" w:rsidRDefault="00122945" w:rsidP="007028A3">
      <w:pPr>
        <w:numPr>
          <w:ilvl w:val="0"/>
          <w:numId w:val="33"/>
        </w:numPr>
        <w:ind w:left="360"/>
        <w:rPr>
          <w:rFonts w:eastAsia="Calibri"/>
        </w:rPr>
      </w:pPr>
      <w:r w:rsidRPr="00752B87">
        <w:rPr>
          <w:rFonts w:eastAsia="Calibri"/>
          <w:u w:val="single"/>
        </w:rPr>
        <w:t>Om relevant</w:t>
      </w:r>
      <w:r w:rsidRPr="00752B87">
        <w:rPr>
          <w:rFonts w:eastAsia="Calibri"/>
        </w:rPr>
        <w:t xml:space="preserve">; en kortfattet redegjørelse </w:t>
      </w:r>
      <w:proofErr w:type="gramStart"/>
      <w:r w:rsidRPr="00752B87">
        <w:rPr>
          <w:rFonts w:eastAsia="Calibri"/>
        </w:rPr>
        <w:t>vedrørende</w:t>
      </w:r>
      <w:proofErr w:type="gramEnd"/>
      <w:r w:rsidRPr="00752B87">
        <w:rPr>
          <w:rFonts w:eastAsia="Calibri"/>
        </w:rPr>
        <w:t xml:space="preserve"> informasjon om økonomiske forhold eller tap som ikke er dokumentert andre steder, og som kreves dokumentert i henhold til norske og/eller internasjonale regnskapsstandarder.</w:t>
      </w:r>
    </w:p>
    <w:p w14:paraId="147A4C67" w14:textId="77777777" w:rsidR="00122945" w:rsidRPr="00752B87" w:rsidRDefault="00122945" w:rsidP="007028A3">
      <w:pPr>
        <w:rPr>
          <w:rFonts w:eastAsia="Calibri"/>
        </w:rPr>
      </w:pPr>
    </w:p>
    <w:p w14:paraId="32D1D0CD" w14:textId="77777777" w:rsidR="00122945" w:rsidRPr="00752B87" w:rsidRDefault="00122945" w:rsidP="007028A3">
      <w:pPr>
        <w:numPr>
          <w:ilvl w:val="0"/>
          <w:numId w:val="33"/>
        </w:numPr>
        <w:ind w:left="360"/>
        <w:rPr>
          <w:rFonts w:eastAsia="Calibri"/>
        </w:rPr>
      </w:pPr>
      <w:r w:rsidRPr="00752B87">
        <w:rPr>
          <w:rFonts w:eastAsia="Calibri"/>
          <w:u w:val="single"/>
        </w:rPr>
        <w:t>Om relevant</w:t>
      </w:r>
      <w:r w:rsidRPr="00752B87">
        <w:rPr>
          <w:rFonts w:eastAsia="Calibri"/>
        </w:rPr>
        <w:t xml:space="preserve">; en oversikt over eventuelle nylig gjennomførte, pågående eller forestående skattemessige eller offentlige gjennomganger av leverandørens virksomhet. </w:t>
      </w:r>
    </w:p>
    <w:p w14:paraId="364429F5" w14:textId="77777777" w:rsidR="00122945" w:rsidRPr="00752B87" w:rsidRDefault="00122945" w:rsidP="00752B87">
      <w:pPr>
        <w:rPr>
          <w:rFonts w:eastAsia="Calibri"/>
        </w:rPr>
      </w:pPr>
    </w:p>
    <w:p w14:paraId="700A5B8A" w14:textId="77777777" w:rsidR="00122945" w:rsidRPr="00752B87" w:rsidRDefault="00122945" w:rsidP="00752B87">
      <w:pPr>
        <w:rPr>
          <w:rFonts w:eastAsia="Calibri"/>
        </w:rPr>
      </w:pPr>
      <w:r w:rsidRPr="00752B87">
        <w:rPr>
          <w:rFonts w:eastAsia="Calibri"/>
        </w:rPr>
        <w:t>Dersom leverandøren har saklig grunn til ikke å fremlegge den dokumentasjonen oppdragsgiveren har krevd, kan han dokumentere sin økonomiske og finansielle kapasitet ved å fremlegge ethvert annet dokument som har relevans til foretakets regnskapstall/økonomi og som oppdragsgiver anser egnet. Leverandøren skal begrunne hvorfor han ikke kan fremlegge den dokumentasjonen oppdragsgiver har krevd.</w:t>
      </w:r>
    </w:p>
    <w:p w14:paraId="5866BE88" w14:textId="77777777" w:rsidR="00122945" w:rsidRPr="00752B87" w:rsidRDefault="00122945" w:rsidP="00752B87">
      <w:pPr>
        <w:rPr>
          <w:rFonts w:eastAsia="Calibri"/>
        </w:rPr>
      </w:pPr>
    </w:p>
    <w:p w14:paraId="78A85BEB" w14:textId="6F01385D" w:rsidR="00122945" w:rsidRPr="00752B87" w:rsidRDefault="00122945" w:rsidP="00C2174C">
      <w:pPr>
        <w:pStyle w:val="Overskrift3"/>
        <w:numPr>
          <w:ilvl w:val="1"/>
          <w:numId w:val="42"/>
        </w:numPr>
      </w:pPr>
      <w:bookmarkStart w:id="89" w:name="_Ref492999195"/>
      <w:bookmarkStart w:id="90" w:name="_Toc495645144"/>
      <w:bookmarkStart w:id="91" w:name="_Toc499715575"/>
      <w:bookmarkStart w:id="92" w:name="_Toc535496438"/>
      <w:bookmarkStart w:id="93" w:name="_Toc1030808"/>
      <w:bookmarkStart w:id="94" w:name="_Toc25320517"/>
      <w:r w:rsidRPr="00752B87">
        <w:t>Leverandørens tekniske og faglige kvalifikasjoner</w:t>
      </w:r>
      <w:bookmarkEnd w:id="89"/>
      <w:bookmarkEnd w:id="90"/>
      <w:bookmarkEnd w:id="91"/>
      <w:bookmarkEnd w:id="92"/>
      <w:bookmarkEnd w:id="93"/>
      <w:bookmarkEnd w:id="94"/>
      <w:r w:rsidRPr="00752B87">
        <w:t xml:space="preserve"> </w:t>
      </w:r>
    </w:p>
    <w:p w14:paraId="6DDB3184" w14:textId="6E401BB5" w:rsidR="00122945" w:rsidRPr="00752B87" w:rsidRDefault="00FA44E6" w:rsidP="00ED5380">
      <w:pPr>
        <w:pStyle w:val="Overskrift4"/>
      </w:pPr>
      <w:bookmarkStart w:id="95" w:name="_Toc25320518"/>
      <w:r>
        <w:t xml:space="preserve">2.4.1. </w:t>
      </w:r>
      <w:bookmarkStart w:id="96" w:name="_Toc495645145"/>
      <w:bookmarkStart w:id="97" w:name="_Toc499715576"/>
      <w:bookmarkStart w:id="98" w:name="_Toc535496439"/>
      <w:bookmarkStart w:id="99" w:name="_Toc1030809"/>
      <w:r w:rsidR="00122945" w:rsidRPr="00752B87">
        <w:t>Relevant erfaring</w:t>
      </w:r>
      <w:bookmarkEnd w:id="95"/>
      <w:bookmarkEnd w:id="96"/>
      <w:bookmarkEnd w:id="97"/>
      <w:bookmarkEnd w:id="98"/>
      <w:bookmarkEnd w:id="99"/>
      <w:r w:rsidR="00122945" w:rsidRPr="00752B87">
        <w:t xml:space="preserve"> </w:t>
      </w:r>
    </w:p>
    <w:p w14:paraId="0D078B91" w14:textId="77777777" w:rsidR="00122945" w:rsidRPr="00752B87" w:rsidRDefault="00122945" w:rsidP="00752B87">
      <w:pPr>
        <w:rPr>
          <w:b/>
        </w:rPr>
      </w:pPr>
      <w:r w:rsidRPr="00752B87">
        <w:rPr>
          <w:b/>
        </w:rPr>
        <w:t xml:space="preserve">Kvalifikasjonskrav: </w:t>
      </w:r>
    </w:p>
    <w:p w14:paraId="758201D4" w14:textId="77777777" w:rsidR="00122945" w:rsidRPr="00752B87" w:rsidRDefault="00122945" w:rsidP="00752B87">
      <w:r w:rsidRPr="00752B87">
        <w:t>Leverandøren skal ha tilstrekkelig erfaring av relevant art og vanskelighetsgrad fra følgende arbeider:</w:t>
      </w:r>
    </w:p>
    <w:tbl>
      <w:tblPr>
        <w:tblW w:w="0" w:type="auto"/>
        <w:tblInd w:w="-108" w:type="dxa"/>
        <w:tblLook w:val="04A0" w:firstRow="1" w:lastRow="0" w:firstColumn="1" w:lastColumn="0" w:noHBand="0" w:noVBand="1"/>
      </w:tblPr>
      <w:tblGrid>
        <w:gridCol w:w="108"/>
        <w:gridCol w:w="295"/>
        <w:gridCol w:w="108"/>
        <w:gridCol w:w="8276"/>
        <w:gridCol w:w="108"/>
      </w:tblGrid>
      <w:tr w:rsidR="00122945" w:rsidRPr="00752B87" w14:paraId="7C6E8D10" w14:textId="77777777" w:rsidTr="00533CCC">
        <w:trPr>
          <w:gridBefore w:val="1"/>
          <w:wBefore w:w="108" w:type="dxa"/>
        </w:trPr>
        <w:tc>
          <w:tcPr>
            <w:tcW w:w="403" w:type="dxa"/>
            <w:gridSpan w:val="2"/>
            <w:shd w:val="clear" w:color="auto" w:fill="auto"/>
          </w:tcPr>
          <w:p w14:paraId="178D1F26" w14:textId="77777777" w:rsidR="00122945" w:rsidRPr="00752B87" w:rsidRDefault="00122945" w:rsidP="00752B87"/>
        </w:tc>
        <w:tc>
          <w:tcPr>
            <w:tcW w:w="8384" w:type="dxa"/>
            <w:gridSpan w:val="2"/>
            <w:shd w:val="clear" w:color="auto" w:fill="auto"/>
          </w:tcPr>
          <w:p w14:paraId="1BF0B578" w14:textId="77777777" w:rsidR="00122945" w:rsidRPr="00752B87" w:rsidRDefault="00122945" w:rsidP="00752B87"/>
        </w:tc>
      </w:tr>
      <w:tr w:rsidR="00122945" w:rsidRPr="00752B87" w14:paraId="3F199A4B" w14:textId="77777777" w:rsidTr="00533CCC">
        <w:trPr>
          <w:gridAfter w:val="1"/>
          <w:wAfter w:w="108" w:type="dxa"/>
        </w:trPr>
        <w:tc>
          <w:tcPr>
            <w:tcW w:w="403" w:type="dxa"/>
            <w:gridSpan w:val="2"/>
            <w:shd w:val="clear" w:color="auto" w:fill="auto"/>
          </w:tcPr>
          <w:p w14:paraId="3826A22A" w14:textId="77777777" w:rsidR="00122945" w:rsidRPr="00752B87" w:rsidRDefault="00122945" w:rsidP="00752B87">
            <w:r w:rsidRPr="00752B87">
              <w:t>1:</w:t>
            </w:r>
          </w:p>
        </w:tc>
        <w:tc>
          <w:tcPr>
            <w:tcW w:w="8384" w:type="dxa"/>
            <w:gridSpan w:val="2"/>
            <w:shd w:val="clear" w:color="auto" w:fill="FFFFFF"/>
          </w:tcPr>
          <w:p w14:paraId="3D27E8C5" w14:textId="0E58F4C5" w:rsidR="00122945" w:rsidRPr="00752B87" w:rsidRDefault="00122945" w:rsidP="00752B87">
            <w:r w:rsidRPr="00752B87">
              <w:t xml:space="preserve">Hovedfagområdene oppdraget omfatter: </w:t>
            </w:r>
            <w:r w:rsidR="00DD439F" w:rsidRPr="00DD439F">
              <w:rPr>
                <w:shd w:val="clear" w:color="auto" w:fill="C9C9C9" w:themeFill="accent3" w:themeFillTint="99"/>
              </w:rPr>
              <w:t>[</w:t>
            </w:r>
            <w:r w:rsidRPr="00DD439F">
              <w:rPr>
                <w:shd w:val="clear" w:color="auto" w:fill="C9C9C9" w:themeFill="accent3" w:themeFillTint="99"/>
              </w:rPr>
              <w:t>f.eks. veibygging, drift og vedlikehold, tunnel, bro, m.m.]</w:t>
            </w:r>
          </w:p>
        </w:tc>
      </w:tr>
      <w:tr w:rsidR="00122945" w:rsidRPr="00752B87" w14:paraId="3603ED26" w14:textId="77777777" w:rsidTr="00DD439F">
        <w:trPr>
          <w:gridAfter w:val="1"/>
          <w:wAfter w:w="108" w:type="dxa"/>
          <w:trHeight w:val="227"/>
        </w:trPr>
        <w:tc>
          <w:tcPr>
            <w:tcW w:w="403" w:type="dxa"/>
            <w:gridSpan w:val="2"/>
            <w:shd w:val="clear" w:color="auto" w:fill="auto"/>
          </w:tcPr>
          <w:p w14:paraId="54410916" w14:textId="77777777" w:rsidR="00122945" w:rsidRPr="00752B87" w:rsidRDefault="00122945" w:rsidP="00752B87">
            <w:r w:rsidRPr="00752B87">
              <w:t>2:</w:t>
            </w:r>
          </w:p>
        </w:tc>
        <w:tc>
          <w:tcPr>
            <w:tcW w:w="8384" w:type="dxa"/>
            <w:gridSpan w:val="2"/>
            <w:shd w:val="clear" w:color="auto" w:fill="C9C9C9" w:themeFill="accent3" w:themeFillTint="99"/>
          </w:tcPr>
          <w:p w14:paraId="5E0662AA" w14:textId="77777777" w:rsidR="00122945" w:rsidRPr="00752B87" w:rsidRDefault="00122945" w:rsidP="00752B87">
            <w:r w:rsidRPr="00752B87">
              <w:t>[Deloppgaver av vesentlig betydning for kontraktsarbeidet: f.eks. SRO arbeide ved tunnel, vinterarbeid, m.m.]</w:t>
            </w:r>
          </w:p>
        </w:tc>
      </w:tr>
    </w:tbl>
    <w:p w14:paraId="4FAD9907" w14:textId="77777777" w:rsidR="00122945" w:rsidRPr="00752B87" w:rsidRDefault="00122945" w:rsidP="00752B87"/>
    <w:p w14:paraId="51D493A8" w14:textId="77777777" w:rsidR="00122945" w:rsidRPr="00752B87" w:rsidRDefault="00122945" w:rsidP="00752B87">
      <w:pPr>
        <w:rPr>
          <w:b/>
        </w:rPr>
      </w:pPr>
      <w:r w:rsidRPr="00752B87">
        <w:rPr>
          <w:b/>
        </w:rPr>
        <w:t>Dokumentasjonskrav:</w:t>
      </w:r>
    </w:p>
    <w:p w14:paraId="6331865F" w14:textId="77777777" w:rsidR="00122945" w:rsidRPr="00752B87" w:rsidRDefault="00122945" w:rsidP="00752B87">
      <w:r w:rsidRPr="00752B87">
        <w:t xml:space="preserve">En liste over inntil 5 og ikke mindre enn 3 kontrakter som leverandøren har gjennomført eller gjennomfører i løpet av de siste fem årene regnet fra tilbudsfristen. Listen skal, jf. skjema inntatt i kapittel E, inneholde følgende for hver av kontraktene: </w:t>
      </w:r>
    </w:p>
    <w:p w14:paraId="7DFCCB64" w14:textId="77777777" w:rsidR="00122945" w:rsidRPr="00752B87" w:rsidRDefault="00122945" w:rsidP="00752B87"/>
    <w:p w14:paraId="6613B635" w14:textId="77777777" w:rsidR="00122945" w:rsidRPr="00752B87" w:rsidRDefault="00122945" w:rsidP="00B17BCA">
      <w:pPr>
        <w:numPr>
          <w:ilvl w:val="0"/>
          <w:numId w:val="34"/>
        </w:numPr>
      </w:pPr>
      <w:r w:rsidRPr="00752B87">
        <w:t>Navn på mottaker (oppdragsgiver)</w:t>
      </w:r>
    </w:p>
    <w:p w14:paraId="1D420B43" w14:textId="77777777" w:rsidR="00122945" w:rsidRPr="00752B87" w:rsidRDefault="00122945" w:rsidP="00B17BCA">
      <w:pPr>
        <w:numPr>
          <w:ilvl w:val="0"/>
          <w:numId w:val="34"/>
        </w:numPr>
      </w:pPr>
      <w:r w:rsidRPr="00752B87">
        <w:t xml:space="preserve">Beskrivelse av hva kontraktarbeidene gikk ut på, herunder relevansen i forhold til kvalifikasjonskravets punkt 1 og 2. </w:t>
      </w:r>
    </w:p>
    <w:p w14:paraId="09B6D46C" w14:textId="77777777" w:rsidR="00122945" w:rsidRPr="00752B87" w:rsidRDefault="00122945" w:rsidP="00B17BCA">
      <w:pPr>
        <w:numPr>
          <w:ilvl w:val="0"/>
          <w:numId w:val="34"/>
        </w:numPr>
      </w:pPr>
      <w:r w:rsidRPr="00752B87">
        <w:t xml:space="preserve">Hvilke arbeider som ble utført av leverandøren selv, og hvilke arbeider som ble utført av underleverandører (kontraktsmedhjelpere). </w:t>
      </w:r>
    </w:p>
    <w:p w14:paraId="45FFE6DC" w14:textId="77777777" w:rsidR="00122945" w:rsidRPr="00752B87" w:rsidRDefault="00122945" w:rsidP="00B17BCA">
      <w:pPr>
        <w:numPr>
          <w:ilvl w:val="0"/>
          <w:numId w:val="34"/>
        </w:numPr>
      </w:pPr>
      <w:r w:rsidRPr="00752B87">
        <w:t>Tidspunkt for leveransen.</w:t>
      </w:r>
    </w:p>
    <w:p w14:paraId="05486589" w14:textId="77777777" w:rsidR="00122945" w:rsidRPr="00752B87" w:rsidRDefault="00122945" w:rsidP="00B17BCA">
      <w:pPr>
        <w:numPr>
          <w:ilvl w:val="0"/>
          <w:numId w:val="34"/>
        </w:numPr>
      </w:pPr>
      <w:r w:rsidRPr="00752B87">
        <w:t>Kontraktens verdi.</w:t>
      </w:r>
    </w:p>
    <w:p w14:paraId="456BE38E" w14:textId="77777777" w:rsidR="00122945" w:rsidRPr="00752B87" w:rsidRDefault="00122945" w:rsidP="00B17BCA">
      <w:pPr>
        <w:numPr>
          <w:ilvl w:val="0"/>
          <w:numId w:val="34"/>
        </w:numPr>
      </w:pPr>
      <w:r w:rsidRPr="00752B87">
        <w:t xml:space="preserve">Referanseperson/kontaktperson hos oppdragsgiver med kontaktdata (telefonnummer og e-postadresse), og angivelse av </w:t>
      </w:r>
      <w:proofErr w:type="spellStart"/>
      <w:r w:rsidRPr="00752B87">
        <w:t>vedkommendes</w:t>
      </w:r>
      <w:proofErr w:type="spellEnd"/>
      <w:r w:rsidRPr="00752B87">
        <w:t xml:space="preserve"> rolle </w:t>
      </w:r>
      <w:r w:rsidR="00624F00" w:rsidRPr="00752B87">
        <w:t xml:space="preserve">hos </w:t>
      </w:r>
      <w:r w:rsidRPr="00752B87">
        <w:t xml:space="preserve">oppdragsgiver under kontrakten. Leverandøren er ansvarlig for at referansepersonen er tilgjengelig og </w:t>
      </w:r>
      <w:proofErr w:type="gramStart"/>
      <w:r w:rsidRPr="00752B87">
        <w:t>avgir</w:t>
      </w:r>
      <w:proofErr w:type="gramEnd"/>
      <w:r w:rsidRPr="00752B87">
        <w:t xml:space="preserve"> referanse.</w:t>
      </w:r>
    </w:p>
    <w:p w14:paraId="57058D8F" w14:textId="77777777" w:rsidR="00122945" w:rsidRPr="00752B87" w:rsidRDefault="00122945" w:rsidP="00752B87"/>
    <w:p w14:paraId="0B149206" w14:textId="7DEBD0EA" w:rsidR="00122945" w:rsidRPr="00752B87" w:rsidRDefault="000666FC" w:rsidP="00ED5380">
      <w:pPr>
        <w:pStyle w:val="Overskrift4"/>
      </w:pPr>
      <w:bookmarkStart w:id="100" w:name="_Toc25320519"/>
      <w:r w:rsidRPr="000666FC">
        <w:t>2.4.2</w:t>
      </w:r>
      <w:r>
        <w:t>.</w:t>
      </w:r>
      <w:r w:rsidR="00146F40" w:rsidRPr="00752B87">
        <w:t xml:space="preserve"> </w:t>
      </w:r>
      <w:bookmarkStart w:id="101" w:name="_Toc495645146"/>
      <w:bookmarkStart w:id="102" w:name="_Toc499715577"/>
      <w:bookmarkStart w:id="103" w:name="_Toc535496440"/>
      <w:bookmarkStart w:id="104" w:name="_Toc1030810"/>
      <w:r w:rsidR="00122945" w:rsidRPr="00752B87">
        <w:t>Byggherrers erfaringer</w:t>
      </w:r>
      <w:bookmarkEnd w:id="100"/>
      <w:bookmarkEnd w:id="101"/>
      <w:bookmarkEnd w:id="102"/>
      <w:bookmarkEnd w:id="103"/>
      <w:bookmarkEnd w:id="104"/>
      <w:r w:rsidR="00122945" w:rsidRPr="00752B87">
        <w:t xml:space="preserve">  </w:t>
      </w:r>
    </w:p>
    <w:p w14:paraId="2F32B950" w14:textId="77777777" w:rsidR="00122945" w:rsidRPr="000666FC" w:rsidRDefault="00122945" w:rsidP="00752B87">
      <w:pPr>
        <w:rPr>
          <w:b/>
        </w:rPr>
      </w:pPr>
      <w:r w:rsidRPr="000666FC">
        <w:rPr>
          <w:b/>
        </w:rPr>
        <w:t xml:space="preserve">Kvalifikasjonskrav: </w:t>
      </w:r>
    </w:p>
    <w:p w14:paraId="47FBF054" w14:textId="77777777" w:rsidR="00122945" w:rsidRPr="00752B87" w:rsidRDefault="00122945" w:rsidP="00752B87">
      <w:r w:rsidRPr="00752B87">
        <w:t>Statens vegvesens og andre byggherrers erfaringer med tilbyder vil bli vurdert.</w:t>
      </w:r>
    </w:p>
    <w:p w14:paraId="273F9E2F" w14:textId="77777777" w:rsidR="00122945" w:rsidRPr="00752B87" w:rsidRDefault="00122945" w:rsidP="00752B87"/>
    <w:p w14:paraId="4EA4387B" w14:textId="77777777" w:rsidR="00122945" w:rsidRPr="00752B87" w:rsidRDefault="00122945" w:rsidP="00752B87">
      <w:r w:rsidRPr="00752B87">
        <w:t>Det kreves at tilbyder kan vise til referanser til relevante kontrakter som han selv har gjennomført på tilfredsstillende måte.</w:t>
      </w:r>
    </w:p>
    <w:p w14:paraId="213CE7E8" w14:textId="741A4859" w:rsidR="0017196E" w:rsidRPr="00752B87" w:rsidRDefault="0017196E" w:rsidP="00752B87"/>
    <w:p w14:paraId="5F0E5F7F" w14:textId="389981EE" w:rsidR="00122945" w:rsidRPr="00752B87" w:rsidRDefault="00122945" w:rsidP="00752B87">
      <w:r w:rsidRPr="00752B87">
        <w:lastRenderedPageBreak/>
        <w:t xml:space="preserve">Forhold som vil bli vurdert er knyttet til </w:t>
      </w:r>
      <w:proofErr w:type="gramStart"/>
      <w:r w:rsidRPr="00752B87">
        <w:t>bl. a.</w:t>
      </w:r>
      <w:proofErr w:type="gramEnd"/>
      <w:r w:rsidRPr="00752B87">
        <w:t>:</w:t>
      </w:r>
    </w:p>
    <w:p w14:paraId="4572704A" w14:textId="77777777" w:rsidR="00122945" w:rsidRPr="00752B87" w:rsidRDefault="00122945" w:rsidP="00B17BCA">
      <w:pPr>
        <w:numPr>
          <w:ilvl w:val="0"/>
          <w:numId w:val="35"/>
        </w:numPr>
      </w:pPr>
      <w:r w:rsidRPr="00752B87">
        <w:t>dokumentasjon av utført kvalitet</w:t>
      </w:r>
    </w:p>
    <w:p w14:paraId="524AA8F7" w14:textId="77777777" w:rsidR="00122945" w:rsidRPr="00752B87" w:rsidRDefault="00122945" w:rsidP="00B17BCA">
      <w:pPr>
        <w:numPr>
          <w:ilvl w:val="0"/>
          <w:numId w:val="35"/>
        </w:numPr>
      </w:pPr>
      <w:r w:rsidRPr="00752B87">
        <w:t>oppfyllelse av kontrakter</w:t>
      </w:r>
    </w:p>
    <w:p w14:paraId="1540DCA8" w14:textId="77777777" w:rsidR="00122945" w:rsidRPr="00752B87" w:rsidRDefault="00122945" w:rsidP="00B17BCA">
      <w:pPr>
        <w:numPr>
          <w:ilvl w:val="0"/>
          <w:numId w:val="35"/>
        </w:numPr>
      </w:pPr>
      <w:r w:rsidRPr="00752B87">
        <w:t>etterlevelse av bestemmelser og rutiner for HMS</w:t>
      </w:r>
    </w:p>
    <w:p w14:paraId="745DD319" w14:textId="77777777" w:rsidR="00122945" w:rsidRPr="00752B87" w:rsidRDefault="00122945" w:rsidP="00B17BCA">
      <w:pPr>
        <w:numPr>
          <w:ilvl w:val="0"/>
          <w:numId w:val="35"/>
        </w:numPr>
      </w:pPr>
      <w:r w:rsidRPr="00752B87">
        <w:t>etterlevelse av bestemmelser for lønns- og arbeidsvilkår</w:t>
      </w:r>
    </w:p>
    <w:p w14:paraId="4E785D84" w14:textId="77777777" w:rsidR="00122945" w:rsidRPr="00752B87" w:rsidRDefault="00122945" w:rsidP="00B17BCA">
      <w:pPr>
        <w:numPr>
          <w:ilvl w:val="0"/>
          <w:numId w:val="35"/>
        </w:numPr>
      </w:pPr>
      <w:r w:rsidRPr="00752B87">
        <w:t>overholdelse av frister</w:t>
      </w:r>
    </w:p>
    <w:p w14:paraId="7AA87F78" w14:textId="77777777" w:rsidR="00122945" w:rsidRPr="00752B87" w:rsidRDefault="00122945" w:rsidP="00B17BCA">
      <w:pPr>
        <w:numPr>
          <w:ilvl w:val="0"/>
          <w:numId w:val="35"/>
        </w:numPr>
      </w:pPr>
      <w:r w:rsidRPr="00752B87">
        <w:t>oppfølging i reklamasjonstiden</w:t>
      </w:r>
    </w:p>
    <w:p w14:paraId="2D2F1BBA" w14:textId="77777777" w:rsidR="00122945" w:rsidRPr="00752B87" w:rsidRDefault="00122945" w:rsidP="00B17BCA">
      <w:pPr>
        <w:numPr>
          <w:ilvl w:val="0"/>
          <w:numId w:val="35"/>
        </w:numPr>
      </w:pPr>
      <w:r w:rsidRPr="00752B87">
        <w:t>bruk av lærlinger</w:t>
      </w:r>
    </w:p>
    <w:p w14:paraId="03476F3D" w14:textId="77777777" w:rsidR="00122945" w:rsidRPr="00752B87" w:rsidRDefault="00122945" w:rsidP="00752B87"/>
    <w:p w14:paraId="66832145" w14:textId="77777777" w:rsidR="00122945" w:rsidRPr="000666FC" w:rsidRDefault="00122945" w:rsidP="00752B87">
      <w:pPr>
        <w:rPr>
          <w:b/>
        </w:rPr>
      </w:pPr>
      <w:r w:rsidRPr="000666FC">
        <w:rPr>
          <w:b/>
        </w:rPr>
        <w:t>Dokumentasjonskrav:</w:t>
      </w:r>
    </w:p>
    <w:p w14:paraId="4FA0310E" w14:textId="77777777" w:rsidR="00122945" w:rsidRPr="00752B87" w:rsidRDefault="00122945" w:rsidP="00752B87">
      <w:r w:rsidRPr="00752B87">
        <w:t xml:space="preserve">Kvalifikasjonskravet dokumenteres gjennom listen beskrevet ovenfor under punkt 2.4.1.   </w:t>
      </w:r>
    </w:p>
    <w:p w14:paraId="4F86C086" w14:textId="77777777" w:rsidR="00122945" w:rsidRPr="00752B87" w:rsidRDefault="00122945" w:rsidP="00752B87"/>
    <w:p w14:paraId="7F94B7BB" w14:textId="74D5D9DC" w:rsidR="00122945" w:rsidRPr="00752B87" w:rsidRDefault="000666FC" w:rsidP="00ED5380">
      <w:pPr>
        <w:pStyle w:val="Overskrift4"/>
        <w:rPr>
          <w:highlight w:val="lightGray"/>
        </w:rPr>
      </w:pPr>
      <w:bookmarkStart w:id="105" w:name="_Toc495645147"/>
      <w:bookmarkStart w:id="106" w:name="_Toc499715578"/>
      <w:bookmarkStart w:id="107" w:name="_Toc535496441"/>
      <w:bookmarkStart w:id="108" w:name="_Toc1030811"/>
      <w:bookmarkStart w:id="109" w:name="_Toc25320520"/>
      <w:r w:rsidRPr="000666FC">
        <w:t>2.4.3.</w:t>
      </w:r>
      <w:r w:rsidR="00146F40" w:rsidRPr="00752B87">
        <w:t xml:space="preserve"> </w:t>
      </w:r>
      <w:r w:rsidR="00122945" w:rsidRPr="00752B87">
        <w:t>Gjennomføringsevne</w:t>
      </w:r>
      <w:bookmarkEnd w:id="105"/>
      <w:bookmarkEnd w:id="106"/>
      <w:bookmarkEnd w:id="107"/>
      <w:bookmarkEnd w:id="108"/>
      <w:bookmarkEnd w:id="109"/>
    </w:p>
    <w:p w14:paraId="2295BD66" w14:textId="77777777" w:rsidR="007159B0" w:rsidRPr="00A5778A" w:rsidRDefault="007159B0" w:rsidP="007159B0">
      <w:pPr>
        <w:rPr>
          <w:b/>
        </w:rPr>
      </w:pPr>
      <w:r w:rsidRPr="00A5778A">
        <w:rPr>
          <w:b/>
        </w:rPr>
        <w:t>Kvalifikasjonskrav:</w:t>
      </w:r>
    </w:p>
    <w:p w14:paraId="658FBD5B" w14:textId="77777777" w:rsidR="007159B0" w:rsidRPr="00A5778A" w:rsidRDefault="007159B0" w:rsidP="007159B0">
      <w:r w:rsidRPr="00A5778A">
        <w:t xml:space="preserve">1. Det kreves at kontrakten er tilstrekkelig bemannet og at leverandøren har kapasitet og evne til å håndtere </w:t>
      </w:r>
      <w:r w:rsidRPr="00A5778A">
        <w:rPr>
          <w:highlight w:val="yellow"/>
        </w:rPr>
        <w:t>forutsette og</w:t>
      </w:r>
      <w:r w:rsidRPr="00A5778A">
        <w:t xml:space="preserve"> uforutsette forhold i kontrakten, </w:t>
      </w:r>
      <w:r w:rsidRPr="00A5778A">
        <w:rPr>
          <w:highlight w:val="yellow"/>
        </w:rPr>
        <w:t>herunder CoVid-19.</w:t>
      </w:r>
      <w:r w:rsidRPr="00A5778A">
        <w:t xml:space="preserve"> </w:t>
      </w:r>
    </w:p>
    <w:p w14:paraId="56603AF4" w14:textId="77777777" w:rsidR="007159B0" w:rsidRPr="00A5778A" w:rsidRDefault="007159B0" w:rsidP="007159B0">
      <w:r w:rsidRPr="00A5778A">
        <w:t xml:space="preserve">2. Det kreves teknisk og faglig kompetanse og relevant erfaring hos nøkkelpersoner som disponeres for oppdraget. </w:t>
      </w:r>
    </w:p>
    <w:p w14:paraId="44C275E3" w14:textId="77777777" w:rsidR="007159B0" w:rsidRPr="00A5778A" w:rsidRDefault="007159B0" w:rsidP="007159B0"/>
    <w:p w14:paraId="733157BC" w14:textId="77777777" w:rsidR="007159B0" w:rsidRPr="00A5778A" w:rsidRDefault="007159B0" w:rsidP="007159B0">
      <w:pPr>
        <w:rPr>
          <w:b/>
        </w:rPr>
      </w:pPr>
      <w:r w:rsidRPr="00A5778A">
        <w:rPr>
          <w:b/>
        </w:rPr>
        <w:t>Dokumentasjonskrav:</w:t>
      </w:r>
    </w:p>
    <w:p w14:paraId="46FFB212" w14:textId="77777777" w:rsidR="007159B0" w:rsidRPr="00A5778A" w:rsidRDefault="007159B0" w:rsidP="007159B0">
      <w:pPr>
        <w:pStyle w:val="Listeavsnitt"/>
        <w:numPr>
          <w:ilvl w:val="0"/>
          <w:numId w:val="63"/>
        </w:numPr>
        <w:spacing w:after="120" w:line="240" w:lineRule="auto"/>
        <w:contextualSpacing w:val="0"/>
        <w:jc w:val="left"/>
      </w:pPr>
      <w:r w:rsidRPr="00A5778A">
        <w:t>En beskrivelse av leverandørens gjennomsnittlige årlige arbeidsstyrke og antallet medarbeidere i ledelsen i løpet av de siste tre årene.</w:t>
      </w:r>
    </w:p>
    <w:p w14:paraId="5A5F303C" w14:textId="77777777" w:rsidR="007159B0" w:rsidRPr="00A5778A" w:rsidRDefault="007159B0" w:rsidP="007159B0">
      <w:pPr>
        <w:pStyle w:val="Listeavsnitt"/>
        <w:numPr>
          <w:ilvl w:val="0"/>
          <w:numId w:val="63"/>
        </w:numPr>
        <w:spacing w:after="120" w:line="240" w:lineRule="auto"/>
        <w:contextualSpacing w:val="0"/>
        <w:jc w:val="left"/>
      </w:pPr>
      <w:r w:rsidRPr="00A5778A">
        <w:t>En beskrivelse av bemanningen som leverandøren råder over til å utføre kontrakten.</w:t>
      </w:r>
    </w:p>
    <w:p w14:paraId="10CA4385" w14:textId="77777777" w:rsidR="007159B0" w:rsidRPr="00A5778A" w:rsidRDefault="007159B0" w:rsidP="007159B0">
      <w:pPr>
        <w:pStyle w:val="Listeavsnitt"/>
        <w:numPr>
          <w:ilvl w:val="0"/>
          <w:numId w:val="63"/>
        </w:numPr>
        <w:spacing w:after="120" w:line="240" w:lineRule="auto"/>
        <w:contextualSpacing w:val="0"/>
        <w:jc w:val="left"/>
      </w:pPr>
      <w:r w:rsidRPr="00A5778A">
        <w:t xml:space="preserve">Organisasjonsplan og beskrivelse av organisasjon for kontrakten. </w:t>
      </w:r>
    </w:p>
    <w:p w14:paraId="3A8CF100" w14:textId="77777777" w:rsidR="007159B0" w:rsidRPr="00A5778A" w:rsidRDefault="007159B0" w:rsidP="007159B0">
      <w:pPr>
        <w:pStyle w:val="Listeavsnitt"/>
        <w:numPr>
          <w:ilvl w:val="0"/>
          <w:numId w:val="63"/>
        </w:numPr>
        <w:spacing w:after="120" w:line="240" w:lineRule="auto"/>
        <w:contextualSpacing w:val="0"/>
        <w:jc w:val="left"/>
        <w:rPr>
          <w:highlight w:val="yellow"/>
        </w:rPr>
      </w:pPr>
      <w:r w:rsidRPr="00A5778A">
        <w:rPr>
          <w:highlight w:val="yellow"/>
        </w:rPr>
        <w:t>Redegjørelse for gjennomføring av oppdraget, herunder fremdriftsplan og planlagt ressursbruk, samt konkrete tiltak for å sikre at utfordringer i prosjektet ivaretas på en god måte, med særlig vekt på utfordringene med CoVid-19.</w:t>
      </w:r>
    </w:p>
    <w:p w14:paraId="4C0662DE" w14:textId="77777777" w:rsidR="007159B0" w:rsidRPr="00A5778A" w:rsidRDefault="007159B0" w:rsidP="007159B0">
      <w:pPr>
        <w:pStyle w:val="Listeavsnitt"/>
        <w:numPr>
          <w:ilvl w:val="0"/>
          <w:numId w:val="63"/>
        </w:numPr>
        <w:spacing w:after="120" w:line="240" w:lineRule="auto"/>
        <w:contextualSpacing w:val="0"/>
        <w:jc w:val="left"/>
      </w:pPr>
      <w:r w:rsidRPr="00A5778A">
        <w:t xml:space="preserve">CV og stillingsbeskrivelser for nøkkelpersonell, jf. kapittel C, herunder følgende ressurser: </w:t>
      </w:r>
    </w:p>
    <w:p w14:paraId="2C0BBEA2" w14:textId="77777777" w:rsidR="007159B0" w:rsidRPr="00A5778A" w:rsidRDefault="007159B0" w:rsidP="007159B0">
      <w:pPr>
        <w:pStyle w:val="Listeavsnitt"/>
        <w:numPr>
          <w:ilvl w:val="0"/>
          <w:numId w:val="64"/>
        </w:numPr>
        <w:spacing w:after="120" w:line="240" w:lineRule="auto"/>
        <w:contextualSpacing w:val="0"/>
        <w:jc w:val="left"/>
        <w:rPr>
          <w:highlight w:val="darkGray"/>
        </w:rPr>
      </w:pPr>
      <w:r w:rsidRPr="00A5778A">
        <w:rPr>
          <w:highlight w:val="darkGray"/>
        </w:rPr>
        <w:t>Prosjektleder</w:t>
      </w:r>
    </w:p>
    <w:p w14:paraId="599D1A7A" w14:textId="77777777" w:rsidR="007159B0" w:rsidRPr="00A5778A" w:rsidRDefault="007159B0" w:rsidP="007159B0">
      <w:pPr>
        <w:pStyle w:val="Listeavsnitt"/>
        <w:numPr>
          <w:ilvl w:val="0"/>
          <w:numId w:val="64"/>
        </w:numPr>
        <w:spacing w:after="120" w:line="240" w:lineRule="auto"/>
        <w:contextualSpacing w:val="0"/>
        <w:jc w:val="left"/>
        <w:rPr>
          <w:highlight w:val="darkGray"/>
        </w:rPr>
      </w:pPr>
      <w:r w:rsidRPr="00A5778A">
        <w:rPr>
          <w:highlight w:val="darkGray"/>
        </w:rPr>
        <w:t>Anleggsleder</w:t>
      </w:r>
    </w:p>
    <w:p w14:paraId="7B0D9B0D" w14:textId="77777777" w:rsidR="007159B0" w:rsidRPr="00A5778A" w:rsidRDefault="007159B0" w:rsidP="007159B0">
      <w:pPr>
        <w:pStyle w:val="Listeavsnitt"/>
        <w:numPr>
          <w:ilvl w:val="0"/>
          <w:numId w:val="64"/>
        </w:numPr>
        <w:spacing w:after="120" w:line="240" w:lineRule="auto"/>
        <w:contextualSpacing w:val="0"/>
        <w:jc w:val="left"/>
        <w:rPr>
          <w:highlight w:val="darkGray"/>
        </w:rPr>
      </w:pPr>
      <w:r w:rsidRPr="00A5778A">
        <w:rPr>
          <w:highlight w:val="darkGray"/>
        </w:rPr>
        <w:t xml:space="preserve">Kvalitetsstyringsansvarlig </w:t>
      </w:r>
    </w:p>
    <w:p w14:paraId="54022EAB" w14:textId="77777777" w:rsidR="007159B0" w:rsidRPr="00A5778A" w:rsidRDefault="007159B0" w:rsidP="007159B0">
      <w:pPr>
        <w:pStyle w:val="Listeavsnitt"/>
        <w:numPr>
          <w:ilvl w:val="0"/>
          <w:numId w:val="64"/>
        </w:numPr>
        <w:spacing w:after="120" w:line="240" w:lineRule="auto"/>
        <w:contextualSpacing w:val="0"/>
        <w:jc w:val="left"/>
        <w:rPr>
          <w:highlight w:val="darkGray"/>
        </w:rPr>
      </w:pPr>
      <w:r w:rsidRPr="00A5778A">
        <w:rPr>
          <w:highlight w:val="darkGray"/>
        </w:rPr>
        <w:t>HMS-ansvarlig</w:t>
      </w:r>
    </w:p>
    <w:p w14:paraId="72C53427" w14:textId="77777777" w:rsidR="007159B0" w:rsidRPr="00A5778A" w:rsidRDefault="007159B0" w:rsidP="007159B0">
      <w:pPr>
        <w:pStyle w:val="Listeavsnitt"/>
        <w:numPr>
          <w:ilvl w:val="0"/>
          <w:numId w:val="64"/>
        </w:numPr>
        <w:spacing w:after="120" w:line="240" w:lineRule="auto"/>
        <w:contextualSpacing w:val="0"/>
        <w:jc w:val="left"/>
        <w:rPr>
          <w:highlight w:val="darkGray"/>
        </w:rPr>
      </w:pPr>
      <w:r w:rsidRPr="00A5778A">
        <w:rPr>
          <w:highlight w:val="darkGray"/>
        </w:rPr>
        <w:t>Prosjekteringsleder</w:t>
      </w:r>
    </w:p>
    <w:p w14:paraId="126EBACD" w14:textId="77777777" w:rsidR="007159B0" w:rsidRPr="00A5778A" w:rsidRDefault="007159B0" w:rsidP="007159B0">
      <w:pPr>
        <w:pStyle w:val="Listeavsnitt"/>
        <w:numPr>
          <w:ilvl w:val="0"/>
          <w:numId w:val="64"/>
        </w:numPr>
        <w:spacing w:after="120" w:line="240" w:lineRule="auto"/>
        <w:contextualSpacing w:val="0"/>
        <w:jc w:val="left"/>
        <w:rPr>
          <w:highlight w:val="darkGray"/>
        </w:rPr>
      </w:pPr>
      <w:r w:rsidRPr="00A5778A">
        <w:rPr>
          <w:highlight w:val="darkGray"/>
        </w:rPr>
        <w:t>Geolog</w:t>
      </w:r>
    </w:p>
    <w:p w14:paraId="3D00FD0D" w14:textId="77777777" w:rsidR="007159B0" w:rsidRPr="00A5778A" w:rsidRDefault="007159B0" w:rsidP="007159B0">
      <w:pPr>
        <w:pStyle w:val="Listeavsnitt"/>
        <w:numPr>
          <w:ilvl w:val="0"/>
          <w:numId w:val="64"/>
        </w:numPr>
        <w:spacing w:after="120" w:line="240" w:lineRule="auto"/>
        <w:contextualSpacing w:val="0"/>
        <w:jc w:val="left"/>
        <w:rPr>
          <w:highlight w:val="darkGray"/>
        </w:rPr>
      </w:pPr>
      <w:r w:rsidRPr="00A5778A">
        <w:rPr>
          <w:highlight w:val="darkGray"/>
        </w:rPr>
        <w:t>Geotekniker</w:t>
      </w:r>
    </w:p>
    <w:p w14:paraId="69F8A680" w14:textId="77777777" w:rsidR="007159B0" w:rsidRPr="00A5778A" w:rsidRDefault="007159B0" w:rsidP="007159B0">
      <w:pPr>
        <w:pStyle w:val="Listeavsnitt"/>
        <w:numPr>
          <w:ilvl w:val="0"/>
          <w:numId w:val="64"/>
        </w:numPr>
        <w:spacing w:after="120" w:line="240" w:lineRule="auto"/>
        <w:contextualSpacing w:val="0"/>
        <w:jc w:val="left"/>
        <w:rPr>
          <w:highlight w:val="darkGray"/>
        </w:rPr>
      </w:pPr>
      <w:r w:rsidRPr="00A5778A">
        <w:rPr>
          <w:highlight w:val="darkGray"/>
        </w:rPr>
        <w:t>Andre aktuell nøkkelpersoner</w:t>
      </w:r>
    </w:p>
    <w:p w14:paraId="06CE2FE3" w14:textId="77777777" w:rsidR="00122945" w:rsidRPr="00752B87" w:rsidRDefault="00122945" w:rsidP="00752B87">
      <w:pPr>
        <w:rPr>
          <w:highlight w:val="lightGray"/>
        </w:rPr>
      </w:pPr>
    </w:p>
    <w:p w14:paraId="2F0FC793" w14:textId="770607A3" w:rsidR="00122945" w:rsidRPr="00752B87" w:rsidRDefault="00146F40" w:rsidP="00C2174C">
      <w:pPr>
        <w:pStyle w:val="Overskrift3"/>
        <w:numPr>
          <w:ilvl w:val="1"/>
          <w:numId w:val="42"/>
        </w:numPr>
      </w:pPr>
      <w:bookmarkStart w:id="110" w:name="_Toc495645148"/>
      <w:bookmarkStart w:id="111" w:name="_Toc499715579"/>
      <w:bookmarkStart w:id="112" w:name="_Toc535496442"/>
      <w:bookmarkStart w:id="113" w:name="_Toc1030812"/>
      <w:r w:rsidRPr="00752B87">
        <w:t xml:space="preserve"> </w:t>
      </w:r>
      <w:bookmarkStart w:id="114" w:name="_Toc25320521"/>
      <w:r w:rsidR="00122945" w:rsidRPr="00752B87">
        <w:t>Helse, miljø og sikkerhet (HMS) og kvalitet</w:t>
      </w:r>
      <w:bookmarkStart w:id="115" w:name="_Toc495645149"/>
      <w:bookmarkStart w:id="116" w:name="_Toc499715580"/>
      <w:bookmarkEnd w:id="110"/>
      <w:bookmarkEnd w:id="111"/>
      <w:bookmarkEnd w:id="112"/>
      <w:bookmarkEnd w:id="113"/>
      <w:bookmarkEnd w:id="114"/>
    </w:p>
    <w:p w14:paraId="0B680E0A" w14:textId="0F13A21C" w:rsidR="00122945" w:rsidRPr="00752B87" w:rsidRDefault="000666FC" w:rsidP="00ED5380">
      <w:pPr>
        <w:pStyle w:val="Overskrift4"/>
      </w:pPr>
      <w:bookmarkStart w:id="117" w:name="_Toc535496443"/>
      <w:bookmarkStart w:id="118" w:name="_Toc1030813"/>
      <w:bookmarkStart w:id="119" w:name="_Toc25320522"/>
      <w:r>
        <w:t>2.5.1.</w:t>
      </w:r>
      <w:r w:rsidR="00146F40" w:rsidRPr="00752B87">
        <w:t xml:space="preserve"> </w:t>
      </w:r>
      <w:r w:rsidR="00122945" w:rsidRPr="00752B87">
        <w:t>SHA system</w:t>
      </w:r>
      <w:bookmarkEnd w:id="115"/>
      <w:bookmarkEnd w:id="116"/>
      <w:bookmarkEnd w:id="117"/>
      <w:bookmarkEnd w:id="118"/>
      <w:bookmarkEnd w:id="119"/>
      <w:r w:rsidR="00122945" w:rsidRPr="00752B87">
        <w:t xml:space="preserve"> </w:t>
      </w:r>
    </w:p>
    <w:p w14:paraId="31EF5057" w14:textId="77777777" w:rsidR="00122945" w:rsidRPr="000666FC" w:rsidRDefault="00122945" w:rsidP="00752B87">
      <w:pPr>
        <w:rPr>
          <w:b/>
        </w:rPr>
      </w:pPr>
      <w:r w:rsidRPr="000666FC">
        <w:rPr>
          <w:b/>
        </w:rPr>
        <w:t>Kvalifikasjonskrav:</w:t>
      </w:r>
    </w:p>
    <w:p w14:paraId="64E0731A" w14:textId="77777777" w:rsidR="007159B0" w:rsidRPr="005F57B2" w:rsidRDefault="007159B0" w:rsidP="007159B0">
      <w:r w:rsidRPr="005F57B2">
        <w:t xml:space="preserve">Leverandøren skal ha et system som viser at han arbeider proaktivt for ivaretakelse av </w:t>
      </w:r>
      <w:r>
        <w:t xml:space="preserve">sikkerhet, helse og arbeidsmiljø (SHA) </w:t>
      </w:r>
      <w:r w:rsidRPr="0021579A">
        <w:rPr>
          <w:highlight w:val="yellow"/>
        </w:rPr>
        <w:t>herunder CoVid-19</w:t>
      </w:r>
      <w:r w:rsidRPr="005F57B2">
        <w:t xml:space="preserve">, med relevans for tilsvarende </w:t>
      </w:r>
      <w:r w:rsidRPr="005F57B2">
        <w:lastRenderedPageBreak/>
        <w:t>arbeider som omfattet av herværende konkurrans</w:t>
      </w:r>
      <w:r>
        <w:t>e.</w:t>
      </w:r>
      <w:r w:rsidRPr="005F57B2">
        <w:t xml:space="preserve"> Systemet skal være gjenstand for jevnlig revisjon.</w:t>
      </w:r>
    </w:p>
    <w:p w14:paraId="11AC93ED" w14:textId="77777777" w:rsidR="007159B0" w:rsidRPr="005F57B2" w:rsidRDefault="007159B0" w:rsidP="007159B0"/>
    <w:p w14:paraId="24B398A8" w14:textId="77777777" w:rsidR="007159B0" w:rsidRPr="005F57B2" w:rsidRDefault="007159B0" w:rsidP="007159B0">
      <w:pPr>
        <w:rPr>
          <w:b/>
        </w:rPr>
      </w:pPr>
      <w:r w:rsidRPr="005F57B2">
        <w:rPr>
          <w:b/>
        </w:rPr>
        <w:t>Dokumentasjonskrav:</w:t>
      </w:r>
    </w:p>
    <w:p w14:paraId="18F4294B" w14:textId="77777777" w:rsidR="007159B0" w:rsidRDefault="007159B0" w:rsidP="007159B0">
      <w:pPr>
        <w:pStyle w:val="Listeavsnitt"/>
        <w:numPr>
          <w:ilvl w:val="0"/>
          <w:numId w:val="65"/>
        </w:numPr>
        <w:spacing w:after="120" w:line="240" w:lineRule="auto"/>
        <w:ind w:left="567" w:hanging="283"/>
        <w:jc w:val="left"/>
      </w:pPr>
      <w:r w:rsidRPr="005F57B2">
        <w:t xml:space="preserve">Beskrivelse av leverandørens system for ivaretakelse av </w:t>
      </w:r>
      <w:r>
        <w:t>SHA</w:t>
      </w:r>
      <w:r w:rsidRPr="005F57B2">
        <w:t>.</w:t>
      </w:r>
    </w:p>
    <w:p w14:paraId="69E0E7ED" w14:textId="77777777" w:rsidR="007159B0" w:rsidRPr="00DE23A5" w:rsidRDefault="007159B0" w:rsidP="007159B0">
      <w:pPr>
        <w:pStyle w:val="Listeavsnitt"/>
        <w:numPr>
          <w:ilvl w:val="0"/>
          <w:numId w:val="65"/>
        </w:numPr>
        <w:spacing w:after="120" w:line="240" w:lineRule="auto"/>
        <w:ind w:left="567" w:hanging="283"/>
        <w:jc w:val="left"/>
        <w:rPr>
          <w:highlight w:val="yellow"/>
        </w:rPr>
      </w:pPr>
      <w:r w:rsidRPr="00DE23A5">
        <w:rPr>
          <w:highlight w:val="yellow"/>
        </w:rPr>
        <w:t>Særlig</w:t>
      </w:r>
      <w:r>
        <w:rPr>
          <w:highlight w:val="yellow"/>
        </w:rPr>
        <w:t>e</w:t>
      </w:r>
      <w:r w:rsidRPr="00DE23A5">
        <w:rPr>
          <w:highlight w:val="yellow"/>
        </w:rPr>
        <w:t xml:space="preserve"> tiltak knyttet til CoVid-19</w:t>
      </w:r>
      <w:r>
        <w:rPr>
          <w:highlight w:val="yellow"/>
        </w:rPr>
        <w:t xml:space="preserve"> skal synligjøres </w:t>
      </w:r>
    </w:p>
    <w:p w14:paraId="742E6C73" w14:textId="77777777" w:rsidR="007159B0" w:rsidRPr="005F57B2" w:rsidRDefault="007159B0" w:rsidP="007159B0">
      <w:pPr>
        <w:pStyle w:val="Listeavsnitt"/>
        <w:numPr>
          <w:ilvl w:val="0"/>
          <w:numId w:val="65"/>
        </w:numPr>
        <w:spacing w:after="120" w:line="240" w:lineRule="auto"/>
        <w:ind w:left="567" w:hanging="283"/>
        <w:jc w:val="left"/>
      </w:pPr>
      <w:r w:rsidRPr="005F57B2">
        <w:t>Innholdsfortegnelse til systemet.</w:t>
      </w:r>
    </w:p>
    <w:p w14:paraId="3403738F" w14:textId="77777777" w:rsidR="007159B0" w:rsidRDefault="007159B0" w:rsidP="007159B0">
      <w:pPr>
        <w:pStyle w:val="Listeavsnitt"/>
        <w:numPr>
          <w:ilvl w:val="0"/>
          <w:numId w:val="65"/>
        </w:numPr>
        <w:spacing w:line="240" w:lineRule="auto"/>
        <w:ind w:left="567" w:hanging="283"/>
        <w:jc w:val="left"/>
      </w:pPr>
      <w:r w:rsidRPr="005F57B2">
        <w:t>Dokumentasjon på revisjon de siste år med bekreftelse fra den/de som har foretatt revisjon.</w:t>
      </w:r>
    </w:p>
    <w:p w14:paraId="5C391419" w14:textId="77777777" w:rsidR="00122945" w:rsidRPr="00752B87" w:rsidRDefault="00122945" w:rsidP="00752B87"/>
    <w:p w14:paraId="0262A462" w14:textId="1D4904B7" w:rsidR="009E468B" w:rsidRPr="009E468B" w:rsidRDefault="000666FC" w:rsidP="009E468B">
      <w:pPr>
        <w:pStyle w:val="Overskrift4"/>
      </w:pPr>
      <w:bookmarkStart w:id="120" w:name="_Toc495645151"/>
      <w:bookmarkStart w:id="121" w:name="_Toc499715581"/>
      <w:bookmarkStart w:id="122" w:name="_Toc535496444"/>
      <w:bookmarkStart w:id="123" w:name="_Toc1030814"/>
      <w:bookmarkStart w:id="124" w:name="_Toc25320523"/>
      <w:r>
        <w:t>2.5.2.</w:t>
      </w:r>
      <w:r w:rsidR="00146F40" w:rsidRPr="00752B87">
        <w:t xml:space="preserve"> </w:t>
      </w:r>
      <w:r w:rsidR="00DD439F">
        <w:t>M</w:t>
      </w:r>
      <w:r w:rsidR="00122945" w:rsidRPr="00752B87">
        <w:t>iljø</w:t>
      </w:r>
      <w:bookmarkEnd w:id="120"/>
      <w:bookmarkEnd w:id="121"/>
      <w:bookmarkEnd w:id="122"/>
      <w:bookmarkEnd w:id="123"/>
      <w:bookmarkEnd w:id="124"/>
    </w:p>
    <w:p w14:paraId="5F61DB25" w14:textId="77777777" w:rsidR="00122945" w:rsidRPr="000666FC" w:rsidRDefault="00122945" w:rsidP="00752B87">
      <w:pPr>
        <w:rPr>
          <w:b/>
        </w:rPr>
      </w:pPr>
      <w:r w:rsidRPr="000666FC">
        <w:rPr>
          <w:b/>
        </w:rPr>
        <w:t>Kvalifikasjonskrav:</w:t>
      </w:r>
    </w:p>
    <w:p w14:paraId="482111F4" w14:textId="0846D024" w:rsidR="00122945" w:rsidRDefault="00122945" w:rsidP="00752B87">
      <w:r w:rsidRPr="00752B87">
        <w:t xml:space="preserve">Leverandøren skal ha et godt og velfungerende miljøstyringssystem, basert på ISO 14001 (2015), EMAS (EU Eco-Management and </w:t>
      </w:r>
      <w:proofErr w:type="spellStart"/>
      <w:r w:rsidRPr="00752B87">
        <w:t>Audit</w:t>
      </w:r>
      <w:proofErr w:type="spellEnd"/>
      <w:r w:rsidRPr="00752B87">
        <w:t xml:space="preserve"> </w:t>
      </w:r>
      <w:proofErr w:type="spellStart"/>
      <w:r w:rsidRPr="00752B87">
        <w:t>Scheme</w:t>
      </w:r>
      <w:proofErr w:type="spellEnd"/>
      <w:r w:rsidRPr="00752B87">
        <w:t xml:space="preserve"> for </w:t>
      </w:r>
      <w:proofErr w:type="spellStart"/>
      <w:r w:rsidRPr="00752B87">
        <w:t>environmental</w:t>
      </w:r>
      <w:proofErr w:type="spellEnd"/>
      <w:r w:rsidRPr="00752B87">
        <w:t xml:space="preserve"> </w:t>
      </w:r>
      <w:proofErr w:type="spellStart"/>
      <w:r w:rsidRPr="00752B87">
        <w:t>managment</w:t>
      </w:r>
      <w:proofErr w:type="spellEnd"/>
      <w:r w:rsidRPr="00752B87">
        <w:t>)</w:t>
      </w:r>
      <w:r w:rsidR="00F75664" w:rsidRPr="00752B87">
        <w:t>,</w:t>
      </w:r>
      <w:r w:rsidR="00962142" w:rsidRPr="00752B87">
        <w:t xml:space="preserve"> Miljøfyrtårn</w:t>
      </w:r>
      <w:r w:rsidR="00F75664" w:rsidRPr="00752B87">
        <w:t>,</w:t>
      </w:r>
      <w:r w:rsidR="006D08B5" w:rsidRPr="00752B87">
        <w:t xml:space="preserve"> eller tilsvarende, med relevans for tilsvarende samferdselsprosjekter.</w:t>
      </w:r>
      <w:r w:rsidRPr="00752B87">
        <w:t xml:space="preserve"> Systemet skal være gjenstand for jevnlig revisjon.</w:t>
      </w:r>
    </w:p>
    <w:p w14:paraId="1FABADB0" w14:textId="77777777" w:rsidR="00024350" w:rsidRPr="00752B87" w:rsidRDefault="00024350" w:rsidP="00752B87"/>
    <w:p w14:paraId="0AB14E1C" w14:textId="77777777" w:rsidR="00122945" w:rsidRPr="000666FC" w:rsidRDefault="00122945" w:rsidP="00752B87">
      <w:pPr>
        <w:rPr>
          <w:b/>
        </w:rPr>
      </w:pPr>
      <w:r w:rsidRPr="000666FC">
        <w:rPr>
          <w:b/>
        </w:rPr>
        <w:t>Dokumentasjonskrav:</w:t>
      </w:r>
    </w:p>
    <w:p w14:paraId="4F0E514D" w14:textId="08E32771" w:rsidR="00122945" w:rsidRDefault="007A4043" w:rsidP="00533CCC">
      <w:pPr>
        <w:numPr>
          <w:ilvl w:val="0"/>
          <w:numId w:val="36"/>
        </w:numPr>
        <w:ind w:left="360"/>
      </w:pPr>
      <w:r w:rsidRPr="00752B87">
        <w:t xml:space="preserve">Egenerklæringsskjema </w:t>
      </w:r>
      <w:r w:rsidR="00122945" w:rsidRPr="00752B87">
        <w:t>som dokumentasjon for at leverandøren oppfyller kravene i EU-ordningen for miljøstyring og miljørevisjon (EMAS) eller andre anerkjente miljøledelsessystemer i forordning (EF) nr. 1221/2009 artikkel 45 eller andre miljøledelsesstandarder basert på relevante europeiske eller internasjonale standarder fra akkrediterte organer</w:t>
      </w:r>
      <w:r w:rsidR="007E042C" w:rsidRPr="00752B87">
        <w:t>.</w:t>
      </w:r>
      <w:r w:rsidR="00122945" w:rsidRPr="00752B87">
        <w:t xml:space="preserve"> </w:t>
      </w:r>
    </w:p>
    <w:p w14:paraId="0D6CDF10" w14:textId="77777777" w:rsidR="000666FC" w:rsidRPr="00752B87" w:rsidRDefault="000666FC" w:rsidP="00533CCC">
      <w:pPr>
        <w:ind w:left="360"/>
      </w:pPr>
    </w:p>
    <w:p w14:paraId="6017DC56" w14:textId="2F996733" w:rsidR="002E139A" w:rsidRPr="00752B87" w:rsidRDefault="002E139A" w:rsidP="00533CCC">
      <w:pPr>
        <w:ind w:left="360"/>
      </w:pPr>
      <w:r w:rsidRPr="00752B87">
        <w:t xml:space="preserve">Egenerklæringsskjema for tilsvarende miljøledelsestiltak kan aksepteres. Dette forutsetter at leverandøren dokumenterer at disse tiltakene tilsvarer de etterspurte miljøledelsessystemene eller -standardene. </w:t>
      </w:r>
    </w:p>
    <w:p w14:paraId="3A2448B8" w14:textId="77777777" w:rsidR="002E139A" w:rsidRPr="00752B87" w:rsidRDefault="002E139A" w:rsidP="00533CCC"/>
    <w:p w14:paraId="52C49C38" w14:textId="2A4CE2AB" w:rsidR="002E139A" w:rsidRPr="00752B87" w:rsidRDefault="002E139A" w:rsidP="00533CCC">
      <w:pPr>
        <w:numPr>
          <w:ilvl w:val="0"/>
          <w:numId w:val="36"/>
        </w:numPr>
        <w:ind w:left="360"/>
      </w:pPr>
      <w:r w:rsidRPr="00752B87">
        <w:t xml:space="preserve">Dokumentasjon på revisjon de siste år med bekreftelse fra den/de som har foretatt revisjon. </w:t>
      </w:r>
    </w:p>
    <w:p w14:paraId="5BE12376" w14:textId="77777777" w:rsidR="00394FC8" w:rsidRPr="00752B87" w:rsidRDefault="00394FC8" w:rsidP="00752B87"/>
    <w:p w14:paraId="32F14880" w14:textId="2452B7E2" w:rsidR="00122945" w:rsidRPr="00752B87" w:rsidRDefault="000666FC" w:rsidP="00ED5380">
      <w:pPr>
        <w:pStyle w:val="Overskrift4"/>
      </w:pPr>
      <w:bookmarkStart w:id="125" w:name="_Toc495645152"/>
      <w:bookmarkStart w:id="126" w:name="_Toc499715582"/>
      <w:bookmarkStart w:id="127" w:name="_Toc535496445"/>
      <w:bookmarkStart w:id="128" w:name="_Toc1030815"/>
      <w:bookmarkStart w:id="129" w:name="_Toc25320524"/>
      <w:r>
        <w:t>2.5.3.</w:t>
      </w:r>
      <w:r w:rsidR="002E139A" w:rsidRPr="00752B87">
        <w:t xml:space="preserve"> </w:t>
      </w:r>
      <w:r w:rsidR="00122945" w:rsidRPr="00752B87">
        <w:t>Kvalitet</w:t>
      </w:r>
      <w:bookmarkEnd w:id="125"/>
      <w:bookmarkEnd w:id="126"/>
      <w:bookmarkEnd w:id="127"/>
      <w:bookmarkEnd w:id="128"/>
      <w:bookmarkEnd w:id="129"/>
    </w:p>
    <w:p w14:paraId="6D773189" w14:textId="77777777" w:rsidR="00122945" w:rsidRPr="000666FC" w:rsidRDefault="00122945" w:rsidP="00752B87">
      <w:pPr>
        <w:rPr>
          <w:b/>
        </w:rPr>
      </w:pPr>
      <w:r w:rsidRPr="000666FC">
        <w:rPr>
          <w:b/>
        </w:rPr>
        <w:t>Kvalifikasjonskrav:</w:t>
      </w:r>
    </w:p>
    <w:p w14:paraId="10B44936" w14:textId="77777777" w:rsidR="00122945" w:rsidRPr="00752B87" w:rsidRDefault="00122945" w:rsidP="00752B87">
      <w:r w:rsidRPr="00752B87">
        <w:t>Leverandøren skal ha et</w:t>
      </w:r>
      <w:r w:rsidR="006D08B5" w:rsidRPr="00752B87">
        <w:t xml:space="preserve"> godt og </w:t>
      </w:r>
      <w:r w:rsidRPr="00752B87">
        <w:t xml:space="preserve">velfungerende kvalitetsstyringssystem, basert på ISO 9001:2015 eller tilsvarende, med relevans for tilsvarende samferdselsprosjekter. Systemet skal være gjenstand for jevnlig revisjon. </w:t>
      </w:r>
    </w:p>
    <w:p w14:paraId="6F695A95" w14:textId="77777777" w:rsidR="00122945" w:rsidRPr="00752B87" w:rsidRDefault="00122945" w:rsidP="00752B87"/>
    <w:p w14:paraId="37C4E849" w14:textId="77777777" w:rsidR="00122945" w:rsidRPr="000666FC" w:rsidRDefault="00122945" w:rsidP="00752B87">
      <w:pPr>
        <w:rPr>
          <w:b/>
        </w:rPr>
      </w:pPr>
      <w:r w:rsidRPr="000666FC">
        <w:rPr>
          <w:b/>
        </w:rPr>
        <w:t xml:space="preserve">Dokumentasjonskrav: </w:t>
      </w:r>
    </w:p>
    <w:p w14:paraId="18101090" w14:textId="3FE63FEA" w:rsidR="00122945" w:rsidRPr="00752B87" w:rsidRDefault="007A4043" w:rsidP="00533CCC">
      <w:pPr>
        <w:numPr>
          <w:ilvl w:val="0"/>
          <w:numId w:val="37"/>
        </w:numPr>
        <w:ind w:left="360"/>
      </w:pPr>
      <w:r w:rsidRPr="00752B87">
        <w:t>Egenerklæringsskjema</w:t>
      </w:r>
      <w:r w:rsidR="00122945" w:rsidRPr="00752B87">
        <w:t xml:space="preserve"> som viser at leverandøren oppfyller kravene i ISO 9001:2015</w:t>
      </w:r>
      <w:r w:rsidR="002E139A" w:rsidRPr="00752B87">
        <w:t xml:space="preserve"> </w:t>
      </w:r>
      <w:r w:rsidR="00122945" w:rsidRPr="00752B87">
        <w:t>eller tilsvarende sertifisering basert på relevante europeiske standardserier som er sertifisert av akkrediterte organer eller tilsvarende attester utstedt av organer i andre EØS-stater.</w:t>
      </w:r>
    </w:p>
    <w:p w14:paraId="3B582833" w14:textId="77777777" w:rsidR="00122945" w:rsidRPr="00752B87" w:rsidRDefault="00122945" w:rsidP="00533CCC"/>
    <w:p w14:paraId="400AF5BC" w14:textId="25872969" w:rsidR="00122945" w:rsidRPr="00752B87" w:rsidRDefault="00C742FC" w:rsidP="00533CCC">
      <w:pPr>
        <w:ind w:left="360"/>
      </w:pPr>
      <w:r w:rsidRPr="00752B87">
        <w:t>Egenerklæringsskjema</w:t>
      </w:r>
      <w:r w:rsidR="00122945" w:rsidRPr="00752B87">
        <w:t xml:space="preserve"> for tilsvarende kvalitetssikringstiltak </w:t>
      </w:r>
      <w:r w:rsidRPr="00752B87">
        <w:t xml:space="preserve">kan </w:t>
      </w:r>
      <w:r w:rsidR="00122945" w:rsidRPr="00752B87">
        <w:t xml:space="preserve">aksepteres. Dette forutsetter at leverandøren dokumenterer at disse tiltakene tilsvarer de etterspurte kvalitetssikringsstandardene. Leverandøren skal begrunne hvorfor han ikke hadde mulighet til å få slike attester innen fristen, og hva dette skyldes. </w:t>
      </w:r>
    </w:p>
    <w:p w14:paraId="7F81F287" w14:textId="77777777" w:rsidR="00122945" w:rsidRPr="00752B87" w:rsidRDefault="00122945" w:rsidP="00533CCC"/>
    <w:p w14:paraId="37421EF4" w14:textId="39CEBF4A" w:rsidR="00122945" w:rsidRDefault="00122945" w:rsidP="00533CCC">
      <w:pPr>
        <w:numPr>
          <w:ilvl w:val="0"/>
          <w:numId w:val="37"/>
        </w:numPr>
        <w:ind w:left="360"/>
      </w:pPr>
      <w:r w:rsidRPr="00752B87">
        <w:lastRenderedPageBreak/>
        <w:t xml:space="preserve">Dokumentasjon på revisjon de siste år med bekreftelse fra den/de som har foretatt revisjon. </w:t>
      </w:r>
    </w:p>
    <w:p w14:paraId="4B8D4F4D" w14:textId="77777777" w:rsidR="000666FC" w:rsidRPr="00752B87" w:rsidRDefault="000666FC" w:rsidP="000666FC">
      <w:pPr>
        <w:ind w:left="720"/>
      </w:pPr>
    </w:p>
    <w:p w14:paraId="642C6F64" w14:textId="40DB62D8" w:rsidR="00122945" w:rsidRPr="00752B87" w:rsidRDefault="00122945" w:rsidP="00C2174C">
      <w:pPr>
        <w:pStyle w:val="Overskrift1"/>
        <w:numPr>
          <w:ilvl w:val="0"/>
          <w:numId w:val="42"/>
        </w:numPr>
      </w:pPr>
      <w:bookmarkStart w:id="130" w:name="_Toc495645153"/>
      <w:bookmarkStart w:id="131" w:name="_Toc499715583"/>
      <w:bookmarkStart w:id="132" w:name="_Toc535496446"/>
      <w:bookmarkStart w:id="133" w:name="_Toc1030816"/>
      <w:bookmarkStart w:id="134" w:name="_Toc25320525"/>
      <w:r w:rsidRPr="00752B87">
        <w:t>Øvrige bestemmelser</w:t>
      </w:r>
      <w:bookmarkEnd w:id="130"/>
      <w:bookmarkEnd w:id="131"/>
      <w:bookmarkEnd w:id="132"/>
      <w:bookmarkEnd w:id="133"/>
      <w:bookmarkEnd w:id="134"/>
      <w:r w:rsidRPr="00752B87">
        <w:t xml:space="preserve"> </w:t>
      </w:r>
    </w:p>
    <w:p w14:paraId="17BA46D7" w14:textId="15788DC7" w:rsidR="00122945" w:rsidRPr="00752B87" w:rsidRDefault="000B28B1" w:rsidP="00C2174C">
      <w:pPr>
        <w:pStyle w:val="Overskrift3"/>
        <w:numPr>
          <w:ilvl w:val="1"/>
          <w:numId w:val="43"/>
        </w:numPr>
      </w:pPr>
      <w:bookmarkStart w:id="135" w:name="_Toc495645154"/>
      <w:bookmarkStart w:id="136" w:name="_Toc499715584"/>
      <w:bookmarkStart w:id="137" w:name="_Toc535496447"/>
      <w:bookmarkStart w:id="138" w:name="_Toc1030817"/>
      <w:r w:rsidRPr="00752B87">
        <w:t xml:space="preserve"> </w:t>
      </w:r>
      <w:bookmarkStart w:id="139" w:name="_Toc25320526"/>
      <w:r w:rsidR="00122945" w:rsidRPr="00752B87">
        <w:t>Dokumentasjon for fravær av avvisningsgrunner</w:t>
      </w:r>
      <w:bookmarkEnd w:id="135"/>
      <w:bookmarkEnd w:id="136"/>
      <w:bookmarkEnd w:id="137"/>
      <w:bookmarkEnd w:id="138"/>
      <w:bookmarkEnd w:id="139"/>
    </w:p>
    <w:p w14:paraId="603C7514" w14:textId="77777777" w:rsidR="00122945" w:rsidRPr="00752B87" w:rsidRDefault="00122945" w:rsidP="00752B87">
      <w:r w:rsidRPr="00752B87">
        <w:t xml:space="preserve">Bestemmelsene om avvisning på grunn av forhold ved leverandøren </w:t>
      </w:r>
      <w:proofErr w:type="gramStart"/>
      <w:r w:rsidRPr="00752B87">
        <w:t>fremgår</w:t>
      </w:r>
      <w:proofErr w:type="gramEnd"/>
      <w:r w:rsidRPr="00752B87">
        <w:t xml:space="preserve"> av anskaffelsesforskriften § 9-5. Det europeiske egenerklæringsskjemaet (ESPD) gjelder som dokumentasjon bl.a. for at det ikke foreligger slike avvisningsgrunner, jf. anskaffelsesforskriften § 8-10. </w:t>
      </w:r>
    </w:p>
    <w:p w14:paraId="0A646B57" w14:textId="77777777" w:rsidR="00122945" w:rsidRPr="00752B87" w:rsidRDefault="00122945" w:rsidP="00752B87"/>
    <w:p w14:paraId="4976B1BC" w14:textId="52F3D634" w:rsidR="00122945" w:rsidRPr="00752B87" w:rsidRDefault="00D019BA" w:rsidP="00C2174C">
      <w:pPr>
        <w:pStyle w:val="Overskrift3"/>
        <w:numPr>
          <w:ilvl w:val="1"/>
          <w:numId w:val="43"/>
        </w:numPr>
      </w:pPr>
      <w:bookmarkStart w:id="140" w:name="_Toc495645155"/>
      <w:bookmarkStart w:id="141" w:name="_Toc499715585"/>
      <w:bookmarkStart w:id="142" w:name="_Toc535496448"/>
      <w:bookmarkStart w:id="143" w:name="_Toc1030818"/>
      <w:r w:rsidRPr="00752B87">
        <w:t xml:space="preserve"> </w:t>
      </w:r>
      <w:bookmarkStart w:id="144" w:name="_Toc25320527"/>
      <w:r w:rsidR="00122945" w:rsidRPr="00752B87">
        <w:t>Skatteattester – anskaffelsesforskriften § 7-2</w:t>
      </w:r>
      <w:bookmarkEnd w:id="140"/>
      <w:bookmarkEnd w:id="141"/>
      <w:bookmarkEnd w:id="142"/>
      <w:bookmarkEnd w:id="143"/>
      <w:bookmarkEnd w:id="144"/>
    </w:p>
    <w:p w14:paraId="5536B880" w14:textId="77777777" w:rsidR="00A54BDC" w:rsidRPr="00752B87" w:rsidRDefault="00122945" w:rsidP="00752B87">
      <w:r w:rsidRPr="00752B87">
        <w:t xml:space="preserve">Leverandøren skal sammen med tilbudet fremlegge skatt- og </w:t>
      </w:r>
      <w:proofErr w:type="spellStart"/>
      <w:r w:rsidRPr="00752B87">
        <w:t>merverdiavgiftsattest</w:t>
      </w:r>
      <w:proofErr w:type="spellEnd"/>
      <w:r w:rsidRPr="00752B87">
        <w:t xml:space="preserve"> utstedt av kompetent organ i leverandørens hjemstat eller det land hvor leverandøren er etablert som viser at leverandøren har oppfylt sine forpliktelser til å betale skatter, avgifter og trygdeavgifter forut for en eventuell kontraktsinngåelse.</w:t>
      </w:r>
    </w:p>
    <w:p w14:paraId="6236F191" w14:textId="77777777" w:rsidR="00A54BDC" w:rsidRPr="00752B87" w:rsidRDefault="00122945" w:rsidP="00752B87">
      <w:r w:rsidRPr="00752B87">
        <w:t xml:space="preserve">For norske leverandører bestilles attesten via skatteetatens hjemmesider, </w:t>
      </w:r>
      <w:hyperlink r:id="rId29" w:history="1">
        <w:r w:rsidRPr="00752B87">
          <w:rPr>
            <w:rStyle w:val="Hyperkobling"/>
            <w:rFonts w:eastAsiaTheme="majorEastAsia"/>
          </w:rPr>
          <w:t>www.skatteetaten.no</w:t>
        </w:r>
      </w:hyperlink>
      <w:r w:rsidRPr="00752B87">
        <w:t xml:space="preserve">. </w:t>
      </w:r>
    </w:p>
    <w:p w14:paraId="11B92449" w14:textId="77777777" w:rsidR="00A54BDC" w:rsidRPr="00752B87" w:rsidRDefault="00A54BDC" w:rsidP="00752B87"/>
    <w:p w14:paraId="49E43A9C" w14:textId="70DE2D20" w:rsidR="00122945" w:rsidRPr="00752B87" w:rsidRDefault="00122945" w:rsidP="00752B87">
      <w:r w:rsidRPr="00752B87">
        <w:t xml:space="preserve">Attesten skal ved forespørsel om fremleggelse ikke være eldre enn 6 måneder. </w:t>
      </w:r>
    </w:p>
    <w:p w14:paraId="53A9508E" w14:textId="77777777" w:rsidR="00122945" w:rsidRPr="00752B87" w:rsidRDefault="00122945" w:rsidP="00752B87"/>
    <w:p w14:paraId="21844848" w14:textId="77777777" w:rsidR="00B03F9D" w:rsidRPr="00752B87" w:rsidRDefault="00B03F9D" w:rsidP="00752B87">
      <w:r w:rsidRPr="00752B87">
        <w:t xml:space="preserve">Oppdragsgiver ber alle leverandørene være oppmerksomme på at dersom man blir valgt som leverandør, ved avslutning av konkurransen, vil oppdragsgiver be om å få fremlagt tilsvarende skatt- og </w:t>
      </w:r>
      <w:proofErr w:type="spellStart"/>
      <w:r w:rsidRPr="00752B87">
        <w:t>merverdiavgiftsattest</w:t>
      </w:r>
      <w:proofErr w:type="spellEnd"/>
      <w:r w:rsidRPr="00752B87">
        <w:t xml:space="preserve"> som leverandøren selv har fremlagt, for enhver underleverandør som vil utføre arbeider under kontrakten for mer enn NOK 500 000,- eks. mva., jf. anskaffelsesforskriften § 7-2 tredje ledd. </w:t>
      </w:r>
    </w:p>
    <w:p w14:paraId="6AD5ACD3" w14:textId="77777777" w:rsidR="00C77473" w:rsidRPr="00752B87" w:rsidRDefault="00C77473" w:rsidP="00752B87"/>
    <w:p w14:paraId="2253FD1C" w14:textId="5DB3A38A" w:rsidR="00C77473" w:rsidRPr="00752B87" w:rsidRDefault="00C77473" w:rsidP="00C2174C">
      <w:pPr>
        <w:pStyle w:val="Overskrift3"/>
        <w:numPr>
          <w:ilvl w:val="1"/>
          <w:numId w:val="43"/>
        </w:numPr>
      </w:pPr>
      <w:bookmarkStart w:id="145" w:name="_Toc535496449"/>
      <w:bookmarkStart w:id="146" w:name="_Toc1030819"/>
      <w:bookmarkStart w:id="147" w:name="_Toc25320528"/>
      <w:r w:rsidRPr="00752B87">
        <w:t>Fullmakt for innhenting av utvidet skatteattest</w:t>
      </w:r>
      <w:bookmarkEnd w:id="145"/>
      <w:bookmarkEnd w:id="146"/>
      <w:bookmarkEnd w:id="147"/>
    </w:p>
    <w:p w14:paraId="0B21E8BA" w14:textId="77777777" w:rsidR="00C77473" w:rsidRPr="00752B87" w:rsidRDefault="00C77473" w:rsidP="00752B87">
      <w:r w:rsidRPr="00752B87">
        <w:t xml:space="preserve">Som et ledd i Statens vegvesens kamp mot arbeidslivskriminalitet, herunder svart arbeid og sosial dumping, er det inngått en samarbeidsavtale mellom Statens vegvesen og Skatteetaten. I denne forbindelse krever Statens vegvesen av alle sine leverandører en signert fullmakt som gir Statens vegvesen en utvidet rett til et ubegrenset antall ganger å innhente opplysninger om sine leverandørers og underleverandørers skatte- og avgiftsmessige forhold som angitt i fullmakten. </w:t>
      </w:r>
    </w:p>
    <w:p w14:paraId="2EE9DAF9" w14:textId="77777777" w:rsidR="00C77473" w:rsidRPr="00752B87" w:rsidRDefault="00C77473" w:rsidP="00752B87"/>
    <w:p w14:paraId="5C824D29" w14:textId="560A7378" w:rsidR="00C77473" w:rsidRPr="00752B87" w:rsidRDefault="00C77473" w:rsidP="00752B87">
      <w:r w:rsidRPr="00752B87">
        <w:t xml:space="preserve">Fullmakten skal signeres av vinnende leverandør etter at tildelingsbrev er mottatt, men før kontraktsignering. Fullmakten sendes til vinnende leverandør sammen med tildelingsbrevet. Signert fullmakt sammen med fargekopi av pass, bankkort, førerkort eller nasjonalt ID-kort (sistnevnte for statsborgere innen EU/EØS/EFTA), skal returneres til oppdragsgiver så raskt som mulig og innen 3 virkedager. </w:t>
      </w:r>
      <w:r w:rsidR="007D6F53" w:rsidRPr="00752B87">
        <w:t>Fødselsnummer kan slettes på kopi av ID-dokumentasjonen</w:t>
      </w:r>
      <w:r w:rsidR="00DF0E95" w:rsidRPr="00752B87">
        <w:t xml:space="preserve">, slik at bare fødselsdato </w:t>
      </w:r>
      <w:proofErr w:type="gramStart"/>
      <w:r w:rsidR="00DF0E95" w:rsidRPr="00752B87">
        <w:t>fremkommer</w:t>
      </w:r>
      <w:proofErr w:type="gramEnd"/>
      <w:r w:rsidR="00DF0E95" w:rsidRPr="00752B87">
        <w:t>.</w:t>
      </w:r>
    </w:p>
    <w:p w14:paraId="0DD6FB69" w14:textId="77777777" w:rsidR="00C77473" w:rsidRPr="00752B87" w:rsidRDefault="00C77473" w:rsidP="00752B87"/>
    <w:p w14:paraId="0B7792A3" w14:textId="77777777" w:rsidR="00C77473" w:rsidRPr="00752B87" w:rsidRDefault="00C77473" w:rsidP="00752B87">
      <w:r w:rsidRPr="00752B87">
        <w:t xml:space="preserve">Det gjøres oppmerksom på at kravet om signert fullmakt også gjelder for alle hovedleverandørens underleverandører. Hovedleverandøren skal kontraktsfeste signeringsplikten nedover i leverandørkjeden. Før signering av kontrakt kreves det dog kun signert fullmakt fra hovedleverandør, med mindre underleverandøren benyttes for å oppfylle et kvalifikasjonskrav i konkurransen. I så fall skal signert fullmakt foreligge fra både hovedleverandør og underleverandør. Signert fullmakt fra øvrige underleverandører må imidlertid være levert og godkjent av oppdragsgiver før de kan benyttes i kontrakten/prosjektet. </w:t>
      </w:r>
    </w:p>
    <w:p w14:paraId="05412021" w14:textId="77777777" w:rsidR="002F2030" w:rsidRPr="00752B87" w:rsidRDefault="002F2030" w:rsidP="00752B87"/>
    <w:p w14:paraId="2E7A4C35" w14:textId="24A6CD12" w:rsidR="00C77473" w:rsidRPr="00752B87" w:rsidRDefault="00C77473" w:rsidP="00752B87">
      <w:r w:rsidRPr="00752B87">
        <w:t>Oppdragsgiver gjør oppmerksom på at det kan være aktuelt å avvise den leverandør og eventuelle underleverandører som i tildelingsbrevet er innstilt som vinner av konkurransen, dersom det etter tildeling, men forut for signering av kontrakt, mottas opplysninger fra Skatt</w:t>
      </w:r>
      <w:r w:rsidR="00533CCC">
        <w:t>eetaten</w:t>
      </w:r>
      <w:r w:rsidRPr="00752B87">
        <w:t xml:space="preserve"> om manglende oppfyllelse av skatte- og </w:t>
      </w:r>
      <w:proofErr w:type="spellStart"/>
      <w:r w:rsidRPr="00752B87">
        <w:t>avgiftsforpliktelser</w:t>
      </w:r>
      <w:proofErr w:type="spellEnd"/>
      <w:r w:rsidRPr="00752B87">
        <w:t xml:space="preserve"> </w:t>
      </w:r>
      <w:proofErr w:type="spellStart"/>
      <w:r w:rsidRPr="00752B87">
        <w:t>m.v</w:t>
      </w:r>
      <w:proofErr w:type="spellEnd"/>
      <w:r w:rsidRPr="00752B87">
        <w:t xml:space="preserve">. Tildelingen kan derfor ikke anses endelig før det foreligger en vurdering av de innhentede opplysninger som ikke endrer oppdragsgivers tildelingsbeslutning. </w:t>
      </w:r>
    </w:p>
    <w:p w14:paraId="24CA6C44" w14:textId="77777777" w:rsidR="00C77473" w:rsidRPr="00752B87" w:rsidRDefault="00C77473" w:rsidP="00752B87"/>
    <w:p w14:paraId="04A82C79" w14:textId="77777777" w:rsidR="00C77473" w:rsidRPr="00752B87" w:rsidRDefault="00C77473" w:rsidP="00752B87">
      <w:r w:rsidRPr="00752B87">
        <w:t>Det presiseres at hvis det ikke mottas signert fullmakt fra hovedleverandør og eventuelle underleverandører som er benyttet i kvalifiseringen, vil dette kunne anses som et vesentlig forbehold til kontrakten som vil medføre at både hovedleverandør og eventuelle underleverandører avvises fra konkurransen.</w:t>
      </w:r>
    </w:p>
    <w:p w14:paraId="42BEC12C" w14:textId="77777777" w:rsidR="00122945" w:rsidRPr="00752B87" w:rsidRDefault="00122945" w:rsidP="00752B87">
      <w:bookmarkStart w:id="148" w:name="_Toc499715586"/>
    </w:p>
    <w:p w14:paraId="2B059D10" w14:textId="03B91854" w:rsidR="00122945" w:rsidRPr="00752B87" w:rsidRDefault="00122945" w:rsidP="00C2174C">
      <w:pPr>
        <w:pStyle w:val="Overskrift1"/>
        <w:numPr>
          <w:ilvl w:val="0"/>
          <w:numId w:val="43"/>
        </w:numPr>
      </w:pPr>
      <w:bookmarkStart w:id="149" w:name="_Toc535496450"/>
      <w:bookmarkStart w:id="150" w:name="_Toc1030820"/>
      <w:bookmarkStart w:id="151" w:name="_Toc25320529"/>
      <w:r w:rsidRPr="00752B87">
        <w:t>Støtte fra andre virksomheter og deltakelse i fellesskap</w:t>
      </w:r>
      <w:bookmarkEnd w:id="148"/>
      <w:bookmarkEnd w:id="149"/>
      <w:bookmarkEnd w:id="150"/>
      <w:bookmarkEnd w:id="151"/>
    </w:p>
    <w:p w14:paraId="11672DC1" w14:textId="7251BE22" w:rsidR="00122945" w:rsidRPr="00752B87" w:rsidRDefault="00D019BA" w:rsidP="00C2174C">
      <w:pPr>
        <w:pStyle w:val="Overskrift3"/>
        <w:numPr>
          <w:ilvl w:val="1"/>
          <w:numId w:val="44"/>
        </w:numPr>
      </w:pPr>
      <w:bookmarkStart w:id="152" w:name="_Toc499715587"/>
      <w:bookmarkStart w:id="153" w:name="_Toc535496451"/>
      <w:bookmarkStart w:id="154" w:name="_Toc1030821"/>
      <w:r w:rsidRPr="00752B87">
        <w:t xml:space="preserve"> </w:t>
      </w:r>
      <w:bookmarkStart w:id="155" w:name="_Toc25320530"/>
      <w:r w:rsidR="00122945" w:rsidRPr="00752B87">
        <w:t>Støtte fra andre virksomheter for oppfyllelse av kvalifikasjonskrav</w:t>
      </w:r>
      <w:bookmarkEnd w:id="152"/>
      <w:bookmarkEnd w:id="153"/>
      <w:bookmarkEnd w:id="154"/>
      <w:bookmarkEnd w:id="155"/>
      <w:r w:rsidR="00122945" w:rsidRPr="00752B87">
        <w:t xml:space="preserve"> </w:t>
      </w:r>
    </w:p>
    <w:p w14:paraId="136A6440" w14:textId="14650C95" w:rsidR="00122945" w:rsidRPr="00752B87" w:rsidRDefault="00F5399F" w:rsidP="00752B87">
      <w:r w:rsidRPr="00752B87">
        <w:t>Leverandøren kan om nødvendig støtte seg på andre virksomheters kapasitet for å oppfylle kravene til økonomisk og finansiell kapasitet og/eller kravene til tekniske og faglige kvalifikasjoner som er gjengitt i punkt 2.3 og 2.4 ovenfor.</w:t>
      </w:r>
      <w:r w:rsidR="00CE766C" w:rsidRPr="00752B87">
        <w:t xml:space="preserve"> </w:t>
      </w:r>
    </w:p>
    <w:p w14:paraId="28B3CA92" w14:textId="77777777" w:rsidR="00122945" w:rsidRPr="00752B87" w:rsidRDefault="00122945" w:rsidP="00752B87"/>
    <w:p w14:paraId="146F0833" w14:textId="77777777" w:rsidR="00122945" w:rsidRPr="00752B87" w:rsidRDefault="00122945" w:rsidP="00752B87">
      <w:r w:rsidRPr="00752B87">
        <w:t xml:space="preserve">Følgende dokumentasjon skal leveres: </w:t>
      </w:r>
    </w:p>
    <w:p w14:paraId="029A591C" w14:textId="77777777" w:rsidR="00122945" w:rsidRPr="00752B87" w:rsidRDefault="00122945" w:rsidP="00533CCC">
      <w:pPr>
        <w:numPr>
          <w:ilvl w:val="0"/>
          <w:numId w:val="38"/>
        </w:numPr>
        <w:ind w:left="360"/>
      </w:pPr>
      <w:r w:rsidRPr="00752B87">
        <w:t>Dokumentasjon som viser at leverandøren råder over de nødvendige ressursene til virksomhetene han støtter seg på, ved å fremlegge en forpliktelseserklæring fra disse virksomhetene.</w:t>
      </w:r>
    </w:p>
    <w:p w14:paraId="76592CB5" w14:textId="77777777" w:rsidR="00122945" w:rsidRPr="00752B87" w:rsidRDefault="00122945" w:rsidP="00533CCC"/>
    <w:p w14:paraId="56151C08" w14:textId="77777777" w:rsidR="00122945" w:rsidRPr="00752B87" w:rsidRDefault="00122945" w:rsidP="00533CCC">
      <w:pPr>
        <w:numPr>
          <w:ilvl w:val="0"/>
          <w:numId w:val="38"/>
        </w:numPr>
        <w:ind w:left="360"/>
      </w:pPr>
      <w:r w:rsidRPr="00752B87">
        <w:t xml:space="preserve">Hver sine versjoner av det europeiske egenerklæringsskjemaet (ESPD) som en del av tilbudet, jf. punkt 6. </w:t>
      </w:r>
    </w:p>
    <w:p w14:paraId="02E14EA1" w14:textId="77777777" w:rsidR="00A63E4F" w:rsidRPr="00752B87" w:rsidRDefault="00A63E4F" w:rsidP="00752B87"/>
    <w:p w14:paraId="1892234C" w14:textId="77777777" w:rsidR="00A63E4F" w:rsidRPr="00752B87" w:rsidRDefault="00A63E4F" w:rsidP="00752B87">
      <w:r w:rsidRPr="00752B87">
        <w:t>Der leverandøren støtter seg på kapasiteten til andre virksomheter for å oppfylle kravene til økonomisk og finansiell kapasitet, krever oppdragsgiveren at de er solidarisk ansvarlige for utførelsen av kontrakten.</w:t>
      </w:r>
    </w:p>
    <w:p w14:paraId="3960E5EA" w14:textId="77777777" w:rsidR="007F35E2" w:rsidRPr="00752B87" w:rsidRDefault="007F35E2" w:rsidP="00752B87"/>
    <w:p w14:paraId="5561218A" w14:textId="77777777" w:rsidR="007F35E2" w:rsidRPr="00752B87" w:rsidRDefault="007F35E2" w:rsidP="00752B87">
      <w:r w:rsidRPr="00752B87">
        <w:t xml:space="preserve">Dersom en leverandør støtter seg på kapasiteten til andre virksomheter for å oppfylle kravene til relevant erfaring, </w:t>
      </w:r>
      <w:proofErr w:type="spellStart"/>
      <w:r w:rsidRPr="00752B87">
        <w:t>pkt</w:t>
      </w:r>
      <w:proofErr w:type="spellEnd"/>
      <w:r w:rsidRPr="00752B87">
        <w:t xml:space="preserve"> 2.4.1, skal disse virksomhetene utføre tjenestene eller bygge- og anleggsarbeidene som krever slike kvalifikasjoner.</w:t>
      </w:r>
    </w:p>
    <w:p w14:paraId="0A509BAE" w14:textId="77777777" w:rsidR="007F35E2" w:rsidRPr="00752B87" w:rsidRDefault="007F35E2" w:rsidP="00752B87"/>
    <w:p w14:paraId="51710EF1" w14:textId="4E8665B0" w:rsidR="00122945" w:rsidRPr="00752B87" w:rsidRDefault="00D019BA" w:rsidP="00C2174C">
      <w:pPr>
        <w:pStyle w:val="Overskrift3"/>
        <w:numPr>
          <w:ilvl w:val="1"/>
          <w:numId w:val="44"/>
        </w:numPr>
      </w:pPr>
      <w:bookmarkStart w:id="156" w:name="_Toc495645158"/>
      <w:bookmarkStart w:id="157" w:name="_Toc499715588"/>
      <w:bookmarkStart w:id="158" w:name="_Toc535496452"/>
      <w:bookmarkStart w:id="159" w:name="_Toc1030822"/>
      <w:r w:rsidRPr="00752B87">
        <w:t xml:space="preserve"> </w:t>
      </w:r>
      <w:bookmarkStart w:id="160" w:name="_Toc25320531"/>
      <w:r w:rsidR="00122945" w:rsidRPr="00752B87">
        <w:t>Fellesskap av leverandører</w:t>
      </w:r>
      <w:bookmarkEnd w:id="156"/>
      <w:bookmarkEnd w:id="157"/>
      <w:bookmarkEnd w:id="158"/>
      <w:bookmarkEnd w:id="159"/>
      <w:bookmarkEnd w:id="160"/>
    </w:p>
    <w:p w14:paraId="79571E3F" w14:textId="424007B8" w:rsidR="00122945" w:rsidRPr="00752B87" w:rsidRDefault="00122945" w:rsidP="00752B87">
      <w:r w:rsidRPr="00752B87">
        <w:t xml:space="preserve">Dersom flere aktører deltar i konkurransen i fellesskap, må leverandørene i fellesskapet sørge for nødvendig dokumentasjon av at kvalifikasjonskravene er oppfylt, jf. punkt 2.2 til 2.4 ovenfor. Det er fellesskapet som sådan som vil bli vurdert.  </w:t>
      </w:r>
    </w:p>
    <w:p w14:paraId="1E3049E7" w14:textId="28ECA74E" w:rsidR="00122945" w:rsidRPr="00752B87" w:rsidRDefault="00122945" w:rsidP="00752B87"/>
    <w:p w14:paraId="3D8FF5DD" w14:textId="1070DE63" w:rsidR="00122945" w:rsidRPr="00752B87" w:rsidRDefault="00122945" w:rsidP="00752B87">
      <w:r w:rsidRPr="00752B87">
        <w:t xml:space="preserve">Med </w:t>
      </w:r>
      <w:r w:rsidR="00BD661A" w:rsidRPr="00752B87">
        <w:t>tilbudet</w:t>
      </w:r>
      <w:r w:rsidRPr="00752B87">
        <w:t xml:space="preserve"> skal det fremlegges en redegjørelse for selskapene som står bak fellesskapet og en erklæring om solidarisk ansvar overfor oppdragsgiver.  Følgende dokumentasjon skal derfor i tillegg til dokumentasjonskravene i punkt 2.2 til 2.4 leveres:  </w:t>
      </w:r>
    </w:p>
    <w:p w14:paraId="309F3176" w14:textId="77777777" w:rsidR="00B9782B" w:rsidRPr="00752B87" w:rsidRDefault="00B9782B" w:rsidP="00752B87"/>
    <w:p w14:paraId="612F1267" w14:textId="77777777" w:rsidR="00B9782B" w:rsidRPr="00752B87" w:rsidRDefault="00B9782B" w:rsidP="00752B87">
      <w:r w:rsidRPr="00752B87">
        <w:t xml:space="preserve">Følgende dokumentasjon skal leveres:  </w:t>
      </w:r>
    </w:p>
    <w:p w14:paraId="65E1E683" w14:textId="77777777" w:rsidR="00B9782B" w:rsidRPr="00752B87" w:rsidRDefault="00B9782B" w:rsidP="00B17BCA">
      <w:pPr>
        <w:numPr>
          <w:ilvl w:val="0"/>
          <w:numId w:val="39"/>
        </w:numPr>
      </w:pPr>
      <w:r w:rsidRPr="00752B87">
        <w:t xml:space="preserve">De deltakende leverandørene skal levere hver sine versjoner av det europeiske egenerklæringsskjemaet (ESPD) som en del av tilbudet, jf. punkt 6. </w:t>
      </w:r>
    </w:p>
    <w:p w14:paraId="26551B6A" w14:textId="77777777" w:rsidR="00B9782B" w:rsidRPr="00752B87" w:rsidRDefault="00B9782B" w:rsidP="00B17BCA">
      <w:pPr>
        <w:numPr>
          <w:ilvl w:val="0"/>
          <w:numId w:val="39"/>
        </w:numPr>
      </w:pPr>
      <w:r w:rsidRPr="00752B87">
        <w:t>Redegjørelse for felleskapet, herunder den enkelte deltakers rolle.</w:t>
      </w:r>
    </w:p>
    <w:p w14:paraId="2A097399" w14:textId="0D4466B9" w:rsidR="00B9782B" w:rsidRDefault="00B9782B" w:rsidP="00B17BCA">
      <w:pPr>
        <w:numPr>
          <w:ilvl w:val="0"/>
          <w:numId w:val="39"/>
        </w:numPr>
      </w:pPr>
      <w:r w:rsidRPr="00752B87">
        <w:t>Erklæring om solidaransvar ovenfor oppdragsgiver.</w:t>
      </w:r>
    </w:p>
    <w:p w14:paraId="3B0B5866" w14:textId="77777777" w:rsidR="007159B0" w:rsidRDefault="007159B0" w:rsidP="007159B0">
      <w:pPr>
        <w:numPr>
          <w:ilvl w:val="0"/>
          <w:numId w:val="39"/>
        </w:numPr>
      </w:pPr>
      <w:r>
        <w:lastRenderedPageBreak/>
        <w:t xml:space="preserve">Samme dokumentasjon som for individuelle leverandører skal leveres for hver enkelt leverandør som deltar i fellesskapet. </w:t>
      </w:r>
    </w:p>
    <w:p w14:paraId="14257F68" w14:textId="77777777" w:rsidR="007159B0" w:rsidRPr="00752B87" w:rsidRDefault="007159B0" w:rsidP="007159B0">
      <w:pPr>
        <w:ind w:left="360"/>
      </w:pPr>
    </w:p>
    <w:p w14:paraId="22636137" w14:textId="26B2D9E7" w:rsidR="00122945" w:rsidRPr="00752B87" w:rsidRDefault="00122945" w:rsidP="00752B87"/>
    <w:p w14:paraId="599548FB" w14:textId="428BD25D" w:rsidR="00122945" w:rsidRPr="00752B87" w:rsidRDefault="00122945" w:rsidP="00752B87">
      <w:r w:rsidRPr="00752B87">
        <w:t xml:space="preserve">Fellesskapet av leverandører kan støtte seg på kapasiteten til deltakerne i fellesskapet og om nødvendig støtte seg på andre virksomheter, og i så fall gjelder kravene i punkt </w:t>
      </w:r>
      <w:r w:rsidR="00AF3853" w:rsidRPr="00752B87">
        <w:t>4.1</w:t>
      </w:r>
      <w:r w:rsidRPr="00752B87">
        <w:t xml:space="preserve"> i tillegg. </w:t>
      </w:r>
    </w:p>
    <w:p w14:paraId="6D0A17DE" w14:textId="77777777" w:rsidR="00D019BA" w:rsidRPr="00752B87" w:rsidRDefault="00D019BA" w:rsidP="00752B87"/>
    <w:p w14:paraId="3EEBD508" w14:textId="7BB10084" w:rsidR="00122945" w:rsidRPr="00752B87" w:rsidRDefault="00122945" w:rsidP="00C2174C">
      <w:pPr>
        <w:pStyle w:val="Overskrift1"/>
        <w:numPr>
          <w:ilvl w:val="0"/>
          <w:numId w:val="44"/>
        </w:numPr>
      </w:pPr>
      <w:bookmarkStart w:id="161" w:name="_Toc495645159"/>
      <w:bookmarkStart w:id="162" w:name="_Toc499715589"/>
      <w:bookmarkStart w:id="163" w:name="_Toc535496453"/>
      <w:bookmarkStart w:id="164" w:name="_Toc1030823"/>
      <w:bookmarkStart w:id="165" w:name="_Toc25320532"/>
      <w:r w:rsidRPr="00752B87">
        <w:t>Særlig om nyetablerte leverandører</w:t>
      </w:r>
      <w:bookmarkEnd w:id="161"/>
      <w:bookmarkEnd w:id="162"/>
      <w:bookmarkEnd w:id="163"/>
      <w:bookmarkEnd w:id="164"/>
      <w:bookmarkEnd w:id="165"/>
      <w:r w:rsidRPr="00752B87">
        <w:t xml:space="preserve"> </w:t>
      </w:r>
    </w:p>
    <w:p w14:paraId="785873A9" w14:textId="77777777" w:rsidR="00122945" w:rsidRPr="00752B87" w:rsidRDefault="00122945" w:rsidP="00752B87">
      <w:r w:rsidRPr="00752B87">
        <w:t xml:space="preserve">En leverandør som er nyetablert og av den grunn ikke kan framlegge all dokumentasjon som </w:t>
      </w:r>
      <w:proofErr w:type="gramStart"/>
      <w:r w:rsidRPr="00752B87">
        <w:t>påkrevet</w:t>
      </w:r>
      <w:proofErr w:type="gramEnd"/>
      <w:r w:rsidRPr="00752B87">
        <w:t xml:space="preserve"> under punkt 6 nedenfor, må være særlig nøye med å dokumentere og sannsynliggjøre at han likevel har forutsetninger for å gjennomføre kontrakten.</w:t>
      </w:r>
    </w:p>
    <w:p w14:paraId="745A1FD7" w14:textId="77777777" w:rsidR="00122945" w:rsidRPr="00752B87" w:rsidRDefault="00122945" w:rsidP="00752B87"/>
    <w:p w14:paraId="40846847" w14:textId="77777777" w:rsidR="00122945" w:rsidRPr="00752B87" w:rsidRDefault="00122945" w:rsidP="00752B87">
      <w:r w:rsidRPr="00752B87">
        <w:t xml:space="preserve">Det er særlig viktig at slike leverandører kan dokumentere en tilstrekkelig stor arbeidsstyrke for gjennomføring av kontrakten, herunder faglig og teknisk kompetanse. For nyetablerte leverandører presiseres det at det er leverandørens evne som sådan til å gjennomføre kontrakten som vurderes, ikke enkeltpersoners kompetanse isolert sett. </w:t>
      </w:r>
    </w:p>
    <w:p w14:paraId="32A1384C" w14:textId="77777777" w:rsidR="00122945" w:rsidRPr="00752B87" w:rsidRDefault="00122945" w:rsidP="00752B87"/>
    <w:p w14:paraId="6DF9808A" w14:textId="77777777" w:rsidR="00122945" w:rsidRPr="00752B87" w:rsidRDefault="00122945" w:rsidP="00752B87">
      <w:r w:rsidRPr="00752B87">
        <w:t xml:space="preserve">Dersom en nyetablert leverandør har erfaring fra kontrakter, skal de mest relevante kontraktene som leverandøren måtte ha erfaring fra, fylles ut i henhold til dokumentasjonskravene i punkt 2. Dette selv om kontraktene er av en slik art at de ikke oppfyller de nærmere angitte kravene.    </w:t>
      </w:r>
    </w:p>
    <w:p w14:paraId="17C53289" w14:textId="77777777" w:rsidR="00122945" w:rsidRPr="00752B87" w:rsidRDefault="00122945" w:rsidP="00752B87"/>
    <w:p w14:paraId="033063C0" w14:textId="77777777" w:rsidR="00122945" w:rsidRPr="00752B87" w:rsidRDefault="00122945" w:rsidP="00752B87">
      <w:r w:rsidRPr="00752B87">
        <w:t>Manglende eller utilstrekkelig dokumentasjon på ett eller flere kriterier kan medføre at leverandøren blir avvist. Mangelfull eller uriktig utfylt svarskjema vil også kunne medføre avvisning, jf. § 9-4 (2) bokstav b).</w:t>
      </w:r>
    </w:p>
    <w:p w14:paraId="726F7624" w14:textId="77777777" w:rsidR="00122945" w:rsidRPr="00752B87" w:rsidRDefault="00122945" w:rsidP="00752B87"/>
    <w:p w14:paraId="39144887" w14:textId="55E3D7F1" w:rsidR="00122945" w:rsidRPr="00752B87" w:rsidRDefault="00122945" w:rsidP="00C2174C">
      <w:pPr>
        <w:pStyle w:val="Overskrift1"/>
        <w:numPr>
          <w:ilvl w:val="0"/>
          <w:numId w:val="44"/>
        </w:numPr>
      </w:pPr>
      <w:bookmarkStart w:id="166" w:name="_Toc495645160"/>
      <w:bookmarkStart w:id="167" w:name="_Toc499715590"/>
      <w:bookmarkStart w:id="168" w:name="_Toc535496454"/>
      <w:bookmarkStart w:id="169" w:name="_Toc1030824"/>
      <w:bookmarkStart w:id="170" w:name="_Toc25320533"/>
      <w:r w:rsidRPr="00752B87">
        <w:t>Krav til leverandørens dokumentasjon av kvalifikasjonskravene</w:t>
      </w:r>
      <w:bookmarkEnd w:id="166"/>
      <w:bookmarkEnd w:id="167"/>
      <w:bookmarkEnd w:id="168"/>
      <w:bookmarkEnd w:id="169"/>
      <w:bookmarkEnd w:id="170"/>
    </w:p>
    <w:p w14:paraId="5A2F40C7" w14:textId="3181B46C" w:rsidR="00122945" w:rsidRPr="00752B87" w:rsidRDefault="00D019BA" w:rsidP="00C2174C">
      <w:pPr>
        <w:pStyle w:val="Overskrift3"/>
        <w:numPr>
          <w:ilvl w:val="1"/>
          <w:numId w:val="45"/>
        </w:numPr>
      </w:pPr>
      <w:bookmarkStart w:id="171" w:name="_Toc479154578"/>
      <w:bookmarkStart w:id="172" w:name="_Ref492979112"/>
      <w:bookmarkStart w:id="173" w:name="_Ref492986304"/>
      <w:bookmarkStart w:id="174" w:name="_Toc495645161"/>
      <w:bookmarkStart w:id="175" w:name="_Toc535496455"/>
      <w:bookmarkStart w:id="176" w:name="_Toc1030825"/>
      <w:r w:rsidRPr="00752B87">
        <w:t xml:space="preserve"> </w:t>
      </w:r>
      <w:bookmarkStart w:id="177" w:name="_Toc25320534"/>
      <w:r w:rsidR="00122945" w:rsidRPr="00752B87">
        <w:t>Det europeiske egenerklæringsskjemaet (ESPD)</w:t>
      </w:r>
      <w:bookmarkEnd w:id="171"/>
      <w:bookmarkEnd w:id="172"/>
      <w:bookmarkEnd w:id="173"/>
      <w:bookmarkEnd w:id="174"/>
      <w:bookmarkEnd w:id="175"/>
      <w:bookmarkEnd w:id="176"/>
      <w:bookmarkEnd w:id="177"/>
    </w:p>
    <w:p w14:paraId="61D4F50C" w14:textId="77777777" w:rsidR="00122945" w:rsidRPr="00752B87" w:rsidRDefault="00122945" w:rsidP="00752B87">
      <w:r w:rsidRPr="00752B87">
        <w:t xml:space="preserve">Oppdragsgiver har i forbindelse med kunngjøringen av konkurransen tilgjengeliggjort et ESPD-skjema, som alle leverandørene skal fylle ut og levere sammen med tilbudet, jf. § 8-10. </w:t>
      </w:r>
    </w:p>
    <w:p w14:paraId="41C9B6A2" w14:textId="77777777" w:rsidR="00122945" w:rsidRPr="00752B87" w:rsidRDefault="00122945" w:rsidP="00752B87"/>
    <w:p w14:paraId="7270468E" w14:textId="77777777" w:rsidR="00122945" w:rsidRPr="00752B87" w:rsidRDefault="00122945" w:rsidP="00752B87">
      <w:r w:rsidRPr="00752B87">
        <w:t xml:space="preserve">Dersom flere leverandører deltar i konkurransen i fellesskap og/eller leverandøren(e) støtter seg på kapasitet til andre virksomheter, skal det utfylles et skjema pr. virksomhet. </w:t>
      </w:r>
    </w:p>
    <w:p w14:paraId="584FB064" w14:textId="77777777" w:rsidR="00122945" w:rsidRPr="00752B87" w:rsidRDefault="00122945" w:rsidP="00752B87"/>
    <w:p w14:paraId="042EE172" w14:textId="77777777" w:rsidR="00122945" w:rsidRPr="00752B87" w:rsidRDefault="00122945" w:rsidP="00752B87">
      <w:r w:rsidRPr="00752B87">
        <w:t xml:space="preserve">ESPD-skjemaet gjelder som dokumentasjon for oppfyllelse av kvalifikasjonskravene, samt at det det ikke foreligger andre grunner for avvisning. </w:t>
      </w:r>
    </w:p>
    <w:p w14:paraId="158B8239" w14:textId="77777777" w:rsidR="00FD4D9F" w:rsidRPr="00752B87" w:rsidRDefault="00FD4D9F" w:rsidP="00752B87"/>
    <w:p w14:paraId="240F73D7" w14:textId="2B0C5070" w:rsidR="00E2315F" w:rsidRPr="00752B87" w:rsidRDefault="00D019BA" w:rsidP="00C2174C">
      <w:pPr>
        <w:pStyle w:val="Overskrift3"/>
        <w:numPr>
          <w:ilvl w:val="1"/>
          <w:numId w:val="45"/>
        </w:numPr>
      </w:pPr>
      <w:bookmarkStart w:id="178" w:name="_Toc535496456"/>
      <w:bookmarkStart w:id="179" w:name="_Toc1030826"/>
      <w:r w:rsidRPr="00752B87">
        <w:t xml:space="preserve"> </w:t>
      </w:r>
      <w:bookmarkStart w:id="180" w:name="_Toc25320535"/>
      <w:r w:rsidR="00E2315F" w:rsidRPr="00752B87">
        <w:t>Dokumentasjon av kvalifikasjonskravene</w:t>
      </w:r>
      <w:bookmarkEnd w:id="178"/>
      <w:bookmarkEnd w:id="179"/>
      <w:bookmarkEnd w:id="180"/>
    </w:p>
    <w:p w14:paraId="2BD19F1F" w14:textId="295EAD08" w:rsidR="00122945" w:rsidRDefault="00122945" w:rsidP="00752B87">
      <w:r w:rsidRPr="00752B87">
        <w:t xml:space="preserve">Leverandøren skal dokumentere oppfyllelse av kvalifikasjonskravene gjennom: </w:t>
      </w:r>
    </w:p>
    <w:p w14:paraId="3020DD94" w14:textId="77777777" w:rsidR="00FA44E6" w:rsidRPr="00752B87" w:rsidRDefault="00FA44E6" w:rsidP="00752B87"/>
    <w:p w14:paraId="23D220D6" w14:textId="560E3257" w:rsidR="00122945" w:rsidRPr="00FA44E6" w:rsidRDefault="00122945" w:rsidP="00B17BCA">
      <w:pPr>
        <w:numPr>
          <w:ilvl w:val="0"/>
          <w:numId w:val="40"/>
        </w:numPr>
      </w:pPr>
      <w:r w:rsidRPr="00FA44E6">
        <w:t>Utfylt ESPD-skjema</w:t>
      </w:r>
    </w:p>
    <w:p w14:paraId="4F426A8A" w14:textId="0378722A" w:rsidR="00122945" w:rsidRPr="00FA44E6" w:rsidRDefault="00122945" w:rsidP="00B17BCA">
      <w:pPr>
        <w:numPr>
          <w:ilvl w:val="0"/>
          <w:numId w:val="40"/>
        </w:numPr>
      </w:pPr>
      <w:r w:rsidRPr="00FA44E6">
        <w:t>Utfylt svarskjema, slik dette er angitt i kapittel E</w:t>
      </w:r>
    </w:p>
    <w:p w14:paraId="41FDFDD5" w14:textId="73DBFDC7" w:rsidR="00122945" w:rsidRPr="00FA44E6" w:rsidRDefault="00122945" w:rsidP="00B17BCA">
      <w:pPr>
        <w:numPr>
          <w:ilvl w:val="0"/>
          <w:numId w:val="40"/>
        </w:numPr>
      </w:pPr>
      <w:r w:rsidRPr="00FA44E6">
        <w:t xml:space="preserve">Skatteattest, jf. </w:t>
      </w:r>
      <w:r w:rsidR="00E2315F" w:rsidRPr="00FA44E6">
        <w:t>punkt 3.2 ovenfor.</w:t>
      </w:r>
    </w:p>
    <w:p w14:paraId="47FFBC14" w14:textId="77777777" w:rsidR="00122945" w:rsidRPr="00752B87" w:rsidRDefault="00122945" w:rsidP="00752B87"/>
    <w:p w14:paraId="38DF3417" w14:textId="77777777" w:rsidR="00122945" w:rsidRPr="00752B87" w:rsidRDefault="00122945" w:rsidP="00752B87">
      <w:r w:rsidRPr="00752B87">
        <w:t>Dokumentasjon som ettersp</w:t>
      </w:r>
      <w:r w:rsidR="00FD4D9F" w:rsidRPr="00752B87">
        <w:t>ørres i henhold til nr. 1, 2 og</w:t>
      </w:r>
      <w:r w:rsidRPr="00752B87">
        <w:t xml:space="preserve"> 3 skal leveres som en del av tilbudet innen tilbudsfristen, jf. kapittel B3 punkt 2.1. </w:t>
      </w:r>
    </w:p>
    <w:p w14:paraId="65DE349D" w14:textId="77777777" w:rsidR="00122945" w:rsidRPr="00752B87" w:rsidRDefault="00122945" w:rsidP="00752B87"/>
    <w:p w14:paraId="18955835" w14:textId="77777777" w:rsidR="00122945" w:rsidRPr="00752B87" w:rsidRDefault="00122945" w:rsidP="00752B87">
      <w:r w:rsidRPr="00752B87">
        <w:lastRenderedPageBreak/>
        <w:t>Innsendte vedlegg/dokumenter skal navngis og nummere</w:t>
      </w:r>
      <w:r w:rsidR="00FD4D9F" w:rsidRPr="00752B87">
        <w:t>re</w:t>
      </w:r>
      <w:r w:rsidRPr="00752B87">
        <w:t xml:space="preserve">s tydelig i forhold til det kvalifikasjonskrav vedlegget/dokumentet hører inn under, slik dette </w:t>
      </w:r>
      <w:proofErr w:type="gramStart"/>
      <w:r w:rsidRPr="00752B87">
        <w:t>fremkommer</w:t>
      </w:r>
      <w:proofErr w:type="gramEnd"/>
      <w:r w:rsidRPr="00752B87">
        <w:t xml:space="preserve"> av kapittel E. </w:t>
      </w:r>
    </w:p>
    <w:p w14:paraId="3465B5AF" w14:textId="77777777" w:rsidR="00122945" w:rsidRPr="00752B87" w:rsidRDefault="00122945" w:rsidP="00752B87"/>
    <w:p w14:paraId="3CF7B88A" w14:textId="77777777" w:rsidR="00122945" w:rsidRPr="00752B87" w:rsidRDefault="00122945" w:rsidP="00752B87">
      <w:r w:rsidRPr="00752B87">
        <w:t xml:space="preserve">Oppdragsgivers vurdering av om leverandørene oppfyller kvalifikasjonskravene vil som utgangspunkt kun bli gjennomført basert på innlevert dokumentasjon, herunder eventuelle oppgitte referanser. Oppdragsgiver forbeholder seg likevel retten til å legge vekt på eventuelle egne erfaringer (positive og negative) med leverandøren (og evt. samarbeidende foretak, jf. punkt 4). Tilsvarende gjelder for andre offentlige oppdragsgiveres erfaringer. Oppdragsgivers adgang til å be om ettersending og avklaring </w:t>
      </w:r>
      <w:proofErr w:type="gramStart"/>
      <w:r w:rsidRPr="00752B87">
        <w:t>fremgår</w:t>
      </w:r>
      <w:proofErr w:type="gramEnd"/>
      <w:r w:rsidRPr="00752B87">
        <w:t xml:space="preserve"> av punkt 7 med videre henvisning. </w:t>
      </w:r>
    </w:p>
    <w:p w14:paraId="066F684B" w14:textId="77777777" w:rsidR="00122945" w:rsidRPr="00752B87" w:rsidRDefault="00122945" w:rsidP="00752B87"/>
    <w:p w14:paraId="7B00B6C5" w14:textId="2875B84D" w:rsidR="00122945" w:rsidRPr="00752B87" w:rsidRDefault="005F76A9" w:rsidP="00C2174C">
      <w:pPr>
        <w:pStyle w:val="Overskrift1"/>
        <w:numPr>
          <w:ilvl w:val="0"/>
          <w:numId w:val="45"/>
        </w:numPr>
      </w:pPr>
      <w:bookmarkStart w:id="181" w:name="_Toc25320281"/>
      <w:bookmarkStart w:id="182" w:name="_Toc25320341"/>
      <w:bookmarkStart w:id="183" w:name="_Toc499715591"/>
      <w:bookmarkStart w:id="184" w:name="_Toc1030758"/>
      <w:bookmarkStart w:id="185" w:name="_Toc1030827"/>
      <w:bookmarkStart w:id="186" w:name="_Toc25320536"/>
      <w:bookmarkStart w:id="187" w:name="_Toc481423744"/>
      <w:bookmarkEnd w:id="181"/>
      <w:bookmarkEnd w:id="182"/>
      <w:r w:rsidRPr="00752B87">
        <w:t>Dialog</w:t>
      </w:r>
      <w:bookmarkEnd w:id="183"/>
      <w:bookmarkEnd w:id="184"/>
      <w:bookmarkEnd w:id="185"/>
      <w:bookmarkEnd w:id="186"/>
    </w:p>
    <w:p w14:paraId="6570A63D" w14:textId="20A98CDC" w:rsidR="00122945" w:rsidRPr="00752B87" w:rsidRDefault="00122945" w:rsidP="00752B87">
      <w:r w:rsidRPr="00752B87">
        <w:t xml:space="preserve">I vurderingen av leverandørenes kvalifikasjonskrav gjelder kapittel B3 punkt 6 tilsvarende. </w:t>
      </w:r>
    </w:p>
    <w:bookmarkEnd w:id="65"/>
    <w:bookmarkEnd w:id="187"/>
    <w:p w14:paraId="710A08B4" w14:textId="77777777" w:rsidR="00CE11E5" w:rsidRPr="00752B87" w:rsidRDefault="00CE11E5" w:rsidP="00752B87"/>
    <w:bookmarkEnd w:id="59"/>
    <w:p w14:paraId="28FCDE4C" w14:textId="77777777" w:rsidR="00CE11E5" w:rsidRDefault="00CE11E5" w:rsidP="007D5A1F">
      <w:pPr>
        <w:sectPr w:rsidR="00CE11E5" w:rsidSect="00CB66B7">
          <w:headerReference w:type="even" r:id="rId30"/>
          <w:headerReference w:type="default" r:id="rId31"/>
          <w:headerReference w:type="first" r:id="rId32"/>
          <w:pgSz w:w="11906" w:h="16838"/>
          <w:pgMar w:top="1400" w:right="1418" w:bottom="1077" w:left="1701" w:header="709" w:footer="709" w:gutter="0"/>
          <w:pgNumType w:start="1"/>
          <w:cols w:space="708"/>
          <w:docGrid w:linePitch="360"/>
        </w:sectPr>
      </w:pPr>
    </w:p>
    <w:p w14:paraId="07E8DBA9" w14:textId="77777777" w:rsidR="00CE11E5" w:rsidRPr="00325B79" w:rsidRDefault="00CE11E5" w:rsidP="00372299">
      <w:pPr>
        <w:pStyle w:val="Overskrift2"/>
      </w:pPr>
      <w:r w:rsidRPr="00325B79">
        <w:lastRenderedPageBreak/>
        <w:t>B</w:t>
      </w:r>
      <w:r w:rsidRPr="00325B79">
        <w:tab/>
        <w:t>Konkurranseregler</w:t>
      </w:r>
    </w:p>
    <w:p w14:paraId="0B3F91E7" w14:textId="5F2D297A" w:rsidR="00CE11E5" w:rsidRPr="00934DB2" w:rsidRDefault="00CE11E5" w:rsidP="00372299">
      <w:pPr>
        <w:pStyle w:val="Overskrift2"/>
        <w:rPr>
          <w:sz w:val="26"/>
          <w:szCs w:val="26"/>
        </w:rPr>
      </w:pPr>
      <w:bookmarkStart w:id="188" w:name="_B3_Krav_til"/>
      <w:bookmarkEnd w:id="188"/>
      <w:r w:rsidRPr="00934DB2">
        <w:rPr>
          <w:sz w:val="26"/>
          <w:szCs w:val="26"/>
        </w:rPr>
        <w:t>B3</w:t>
      </w:r>
      <w:r w:rsidR="00934DB2">
        <w:rPr>
          <w:sz w:val="26"/>
          <w:szCs w:val="26"/>
        </w:rPr>
        <w:t xml:space="preserve"> </w:t>
      </w:r>
      <w:r w:rsidR="00645086" w:rsidRPr="00934DB2">
        <w:rPr>
          <w:sz w:val="26"/>
          <w:szCs w:val="26"/>
        </w:rPr>
        <w:t>Krav til tilbud og spesielle konkurranseregler</w:t>
      </w:r>
    </w:p>
    <w:p w14:paraId="20CD048A" w14:textId="77777777" w:rsidR="00CE11E5" w:rsidRPr="00325B79" w:rsidRDefault="00CE11E5" w:rsidP="007D5A1F"/>
    <w:p w14:paraId="0781C636" w14:textId="32D495FC" w:rsidR="00536B18" w:rsidRPr="00AE0813" w:rsidRDefault="00536B18" w:rsidP="007D5A1F">
      <w:pPr>
        <w:rPr>
          <w:b/>
          <w:bCs/>
        </w:rPr>
      </w:pPr>
      <w:r w:rsidRPr="00372299">
        <w:rPr>
          <w:b/>
          <w:bCs/>
        </w:rPr>
        <w:t>Innhold</w:t>
      </w:r>
    </w:p>
    <w:p w14:paraId="7F7407AC" w14:textId="0FB152EF" w:rsidR="00FA44E6" w:rsidRDefault="00536B18">
      <w:pPr>
        <w:pStyle w:val="INNH1"/>
        <w:rPr>
          <w:rFonts w:asciiTheme="minorHAnsi" w:eastAsiaTheme="minorEastAsia" w:hAnsiTheme="minorHAnsi" w:cstheme="minorBidi"/>
          <w:b w:val="0"/>
          <w:sz w:val="22"/>
          <w:szCs w:val="22"/>
          <w:lang w:eastAsia="nb-NO"/>
        </w:rPr>
      </w:pPr>
      <w:r w:rsidRPr="00325B79">
        <w:rPr>
          <w:b w:val="0"/>
        </w:rPr>
        <w:fldChar w:fldCharType="begin"/>
      </w:r>
      <w:r w:rsidRPr="00325B79">
        <w:instrText xml:space="preserve"> TOC \</w:instrText>
      </w:r>
      <w:r w:rsidR="00C57609">
        <w:instrText>b B3\</w:instrText>
      </w:r>
      <w:r w:rsidR="00FB15A3">
        <w:instrText xml:space="preserve">o "1-4" \h \z \u </w:instrText>
      </w:r>
      <w:r w:rsidRPr="00325B79">
        <w:rPr>
          <w:b w:val="0"/>
        </w:rPr>
        <w:fldChar w:fldCharType="separate"/>
      </w:r>
      <w:hyperlink w:anchor="_Toc25320546" w:history="1">
        <w:r w:rsidR="00FA44E6" w:rsidRPr="00D36EB3">
          <w:rPr>
            <w:rStyle w:val="Hyperkobling"/>
          </w:rPr>
          <w:t>1.</w:t>
        </w:r>
        <w:r w:rsidR="00FA44E6">
          <w:rPr>
            <w:rFonts w:asciiTheme="minorHAnsi" w:eastAsiaTheme="minorEastAsia" w:hAnsiTheme="minorHAnsi" w:cstheme="minorBidi"/>
            <w:b w:val="0"/>
            <w:sz w:val="22"/>
            <w:szCs w:val="22"/>
            <w:lang w:eastAsia="nb-NO"/>
          </w:rPr>
          <w:tab/>
        </w:r>
        <w:r w:rsidR="00FA44E6" w:rsidRPr="00D36EB3">
          <w:rPr>
            <w:rStyle w:val="Hyperkobling"/>
          </w:rPr>
          <w:t>Generelt om konkurransegrunnlagets kapittel B3</w:t>
        </w:r>
        <w:r w:rsidR="00FA44E6">
          <w:rPr>
            <w:webHidden/>
          </w:rPr>
          <w:tab/>
        </w:r>
        <w:r w:rsidR="00FA44E6">
          <w:rPr>
            <w:webHidden/>
          </w:rPr>
          <w:fldChar w:fldCharType="begin"/>
        </w:r>
        <w:r w:rsidR="00FA44E6">
          <w:rPr>
            <w:webHidden/>
          </w:rPr>
          <w:instrText xml:space="preserve"> PAGEREF _Toc25320546 \h </w:instrText>
        </w:r>
        <w:r w:rsidR="00FA44E6">
          <w:rPr>
            <w:webHidden/>
          </w:rPr>
        </w:r>
        <w:r w:rsidR="00FA44E6">
          <w:rPr>
            <w:webHidden/>
          </w:rPr>
          <w:fldChar w:fldCharType="separate"/>
        </w:r>
        <w:r w:rsidR="00533CCC">
          <w:rPr>
            <w:webHidden/>
          </w:rPr>
          <w:t>2</w:t>
        </w:r>
        <w:r w:rsidR="00FA44E6">
          <w:rPr>
            <w:webHidden/>
          </w:rPr>
          <w:fldChar w:fldCharType="end"/>
        </w:r>
      </w:hyperlink>
    </w:p>
    <w:p w14:paraId="2157531D" w14:textId="3140741A" w:rsidR="00FA44E6" w:rsidRDefault="005A5B40">
      <w:pPr>
        <w:pStyle w:val="INNH1"/>
        <w:rPr>
          <w:rFonts w:asciiTheme="minorHAnsi" w:eastAsiaTheme="minorEastAsia" w:hAnsiTheme="minorHAnsi" w:cstheme="minorBidi"/>
          <w:b w:val="0"/>
          <w:sz w:val="22"/>
          <w:szCs w:val="22"/>
          <w:lang w:eastAsia="nb-NO"/>
        </w:rPr>
      </w:pPr>
      <w:hyperlink w:anchor="_Toc25320547" w:history="1">
        <w:r w:rsidR="00FA44E6" w:rsidRPr="00D36EB3">
          <w:rPr>
            <w:rStyle w:val="Hyperkobling"/>
          </w:rPr>
          <w:t>2.</w:t>
        </w:r>
        <w:r w:rsidR="00FA44E6">
          <w:rPr>
            <w:rFonts w:asciiTheme="minorHAnsi" w:eastAsiaTheme="minorEastAsia" w:hAnsiTheme="minorHAnsi" w:cstheme="minorBidi"/>
            <w:b w:val="0"/>
            <w:sz w:val="22"/>
            <w:szCs w:val="22"/>
            <w:lang w:eastAsia="nb-NO"/>
          </w:rPr>
          <w:tab/>
        </w:r>
        <w:r w:rsidR="00FA44E6" w:rsidRPr="00D36EB3">
          <w:rPr>
            <w:rStyle w:val="Hyperkobling"/>
          </w:rPr>
          <w:t>Frister</w:t>
        </w:r>
        <w:r w:rsidR="00FA44E6">
          <w:rPr>
            <w:webHidden/>
          </w:rPr>
          <w:tab/>
        </w:r>
        <w:r w:rsidR="00FA44E6">
          <w:rPr>
            <w:webHidden/>
          </w:rPr>
          <w:fldChar w:fldCharType="begin"/>
        </w:r>
        <w:r w:rsidR="00FA44E6">
          <w:rPr>
            <w:webHidden/>
          </w:rPr>
          <w:instrText xml:space="preserve"> PAGEREF _Toc25320547 \h </w:instrText>
        </w:r>
        <w:r w:rsidR="00FA44E6">
          <w:rPr>
            <w:webHidden/>
          </w:rPr>
        </w:r>
        <w:r w:rsidR="00FA44E6">
          <w:rPr>
            <w:webHidden/>
          </w:rPr>
          <w:fldChar w:fldCharType="separate"/>
        </w:r>
        <w:r w:rsidR="00533CCC">
          <w:rPr>
            <w:webHidden/>
          </w:rPr>
          <w:t>2</w:t>
        </w:r>
        <w:r w:rsidR="00FA44E6">
          <w:rPr>
            <w:webHidden/>
          </w:rPr>
          <w:fldChar w:fldCharType="end"/>
        </w:r>
      </w:hyperlink>
    </w:p>
    <w:p w14:paraId="2E1C3C4E" w14:textId="777AE3F4" w:rsidR="00FA44E6" w:rsidRDefault="005A5B40" w:rsidP="006747D7">
      <w:pPr>
        <w:pStyle w:val="INNH3"/>
        <w:rPr>
          <w:rFonts w:asciiTheme="minorHAnsi" w:eastAsiaTheme="minorEastAsia" w:hAnsiTheme="minorHAnsi" w:cstheme="minorBidi"/>
          <w:noProof/>
          <w:sz w:val="22"/>
          <w:szCs w:val="22"/>
          <w:lang w:eastAsia="nb-NO"/>
        </w:rPr>
      </w:pPr>
      <w:hyperlink w:anchor="_Toc25320548" w:history="1">
        <w:r w:rsidR="00FA44E6" w:rsidRPr="00D36EB3">
          <w:rPr>
            <w:rStyle w:val="Hyperkobling"/>
            <w:noProof/>
            <w14:scene3d>
              <w14:camera w14:prst="orthographicFront"/>
              <w14:lightRig w14:rig="threePt" w14:dir="t">
                <w14:rot w14:lat="0" w14:lon="0" w14:rev="0"/>
              </w14:lightRig>
            </w14:scene3d>
          </w:rPr>
          <w:t>2.1.</w:t>
        </w:r>
        <w:r w:rsidR="00FA44E6">
          <w:rPr>
            <w:rFonts w:asciiTheme="minorHAnsi" w:eastAsiaTheme="minorEastAsia" w:hAnsiTheme="minorHAnsi" w:cstheme="minorBidi"/>
            <w:noProof/>
            <w:sz w:val="22"/>
            <w:szCs w:val="22"/>
            <w:lang w:eastAsia="nb-NO"/>
          </w:rPr>
          <w:tab/>
        </w:r>
        <w:r w:rsidR="00FA44E6" w:rsidRPr="00D36EB3">
          <w:rPr>
            <w:rStyle w:val="Hyperkobling"/>
            <w:noProof/>
          </w:rPr>
          <w:t>Tilbudsfrist</w:t>
        </w:r>
        <w:r w:rsidR="00FA44E6">
          <w:rPr>
            <w:noProof/>
            <w:webHidden/>
          </w:rPr>
          <w:tab/>
        </w:r>
        <w:r w:rsidR="00FA44E6">
          <w:rPr>
            <w:noProof/>
            <w:webHidden/>
          </w:rPr>
          <w:fldChar w:fldCharType="begin"/>
        </w:r>
        <w:r w:rsidR="00FA44E6">
          <w:rPr>
            <w:noProof/>
            <w:webHidden/>
          </w:rPr>
          <w:instrText xml:space="preserve"> PAGEREF _Toc25320548 \h </w:instrText>
        </w:r>
        <w:r w:rsidR="00FA44E6">
          <w:rPr>
            <w:noProof/>
            <w:webHidden/>
          </w:rPr>
        </w:r>
        <w:r w:rsidR="00FA44E6">
          <w:rPr>
            <w:noProof/>
            <w:webHidden/>
          </w:rPr>
          <w:fldChar w:fldCharType="separate"/>
        </w:r>
        <w:r w:rsidR="00533CCC">
          <w:rPr>
            <w:noProof/>
            <w:webHidden/>
          </w:rPr>
          <w:t>2</w:t>
        </w:r>
        <w:r w:rsidR="00FA44E6">
          <w:rPr>
            <w:noProof/>
            <w:webHidden/>
          </w:rPr>
          <w:fldChar w:fldCharType="end"/>
        </w:r>
      </w:hyperlink>
    </w:p>
    <w:p w14:paraId="0C423BBB" w14:textId="2DEDE512" w:rsidR="00FA44E6" w:rsidRDefault="005A5B40" w:rsidP="006747D7">
      <w:pPr>
        <w:pStyle w:val="INNH3"/>
        <w:rPr>
          <w:rFonts w:asciiTheme="minorHAnsi" w:eastAsiaTheme="minorEastAsia" w:hAnsiTheme="minorHAnsi" w:cstheme="minorBidi"/>
          <w:noProof/>
          <w:sz w:val="22"/>
          <w:szCs w:val="22"/>
          <w:lang w:eastAsia="nb-NO"/>
        </w:rPr>
      </w:pPr>
      <w:hyperlink w:anchor="_Toc25320549" w:history="1">
        <w:r w:rsidR="00FA44E6" w:rsidRPr="00D36EB3">
          <w:rPr>
            <w:rStyle w:val="Hyperkobling"/>
            <w:noProof/>
            <w14:scene3d>
              <w14:camera w14:prst="orthographicFront"/>
              <w14:lightRig w14:rig="threePt" w14:dir="t">
                <w14:rot w14:lat="0" w14:lon="0" w14:rev="0"/>
              </w14:lightRig>
            </w14:scene3d>
          </w:rPr>
          <w:t>2.2.</w:t>
        </w:r>
        <w:r w:rsidR="00FA44E6">
          <w:rPr>
            <w:rFonts w:asciiTheme="minorHAnsi" w:eastAsiaTheme="minorEastAsia" w:hAnsiTheme="minorHAnsi" w:cstheme="minorBidi"/>
            <w:noProof/>
            <w:sz w:val="22"/>
            <w:szCs w:val="22"/>
            <w:lang w:eastAsia="nb-NO"/>
          </w:rPr>
          <w:tab/>
        </w:r>
        <w:r w:rsidR="00FA44E6" w:rsidRPr="00D36EB3">
          <w:rPr>
            <w:rStyle w:val="Hyperkobling"/>
            <w:noProof/>
          </w:rPr>
          <w:t>Vedståelsesfrist</w:t>
        </w:r>
        <w:r w:rsidR="00FA44E6">
          <w:rPr>
            <w:noProof/>
            <w:webHidden/>
          </w:rPr>
          <w:tab/>
        </w:r>
        <w:r w:rsidR="00FA44E6">
          <w:rPr>
            <w:noProof/>
            <w:webHidden/>
          </w:rPr>
          <w:fldChar w:fldCharType="begin"/>
        </w:r>
        <w:r w:rsidR="00FA44E6">
          <w:rPr>
            <w:noProof/>
            <w:webHidden/>
          </w:rPr>
          <w:instrText xml:space="preserve"> PAGEREF _Toc25320549 \h </w:instrText>
        </w:r>
        <w:r w:rsidR="00FA44E6">
          <w:rPr>
            <w:noProof/>
            <w:webHidden/>
          </w:rPr>
        </w:r>
        <w:r w:rsidR="00FA44E6">
          <w:rPr>
            <w:noProof/>
            <w:webHidden/>
          </w:rPr>
          <w:fldChar w:fldCharType="separate"/>
        </w:r>
        <w:r w:rsidR="00533CCC">
          <w:rPr>
            <w:noProof/>
            <w:webHidden/>
          </w:rPr>
          <w:t>2</w:t>
        </w:r>
        <w:r w:rsidR="00FA44E6">
          <w:rPr>
            <w:noProof/>
            <w:webHidden/>
          </w:rPr>
          <w:fldChar w:fldCharType="end"/>
        </w:r>
      </w:hyperlink>
    </w:p>
    <w:p w14:paraId="63FA1BAB" w14:textId="6C55154D" w:rsidR="00FA44E6" w:rsidRDefault="005A5B40">
      <w:pPr>
        <w:pStyle w:val="INNH1"/>
        <w:rPr>
          <w:rFonts w:asciiTheme="minorHAnsi" w:eastAsiaTheme="minorEastAsia" w:hAnsiTheme="minorHAnsi" w:cstheme="minorBidi"/>
          <w:b w:val="0"/>
          <w:sz w:val="22"/>
          <w:szCs w:val="22"/>
          <w:lang w:eastAsia="nb-NO"/>
        </w:rPr>
      </w:pPr>
      <w:hyperlink w:anchor="_Toc25320550" w:history="1">
        <w:r w:rsidR="00FA44E6" w:rsidRPr="00D36EB3">
          <w:rPr>
            <w:rStyle w:val="Hyperkobling"/>
          </w:rPr>
          <w:t>3.</w:t>
        </w:r>
        <w:r w:rsidR="00FA44E6">
          <w:rPr>
            <w:rFonts w:asciiTheme="minorHAnsi" w:eastAsiaTheme="minorEastAsia" w:hAnsiTheme="minorHAnsi" w:cstheme="minorBidi"/>
            <w:b w:val="0"/>
            <w:sz w:val="22"/>
            <w:szCs w:val="22"/>
            <w:lang w:eastAsia="nb-NO"/>
          </w:rPr>
          <w:tab/>
        </w:r>
        <w:r w:rsidR="00FA44E6" w:rsidRPr="00D36EB3">
          <w:rPr>
            <w:rStyle w:val="Hyperkobling"/>
          </w:rPr>
          <w:t>Krav til utforming av leverandørens tilbud</w:t>
        </w:r>
        <w:r w:rsidR="00FA44E6">
          <w:rPr>
            <w:webHidden/>
          </w:rPr>
          <w:tab/>
        </w:r>
        <w:r w:rsidR="00FA44E6">
          <w:rPr>
            <w:webHidden/>
          </w:rPr>
          <w:fldChar w:fldCharType="begin"/>
        </w:r>
        <w:r w:rsidR="00FA44E6">
          <w:rPr>
            <w:webHidden/>
          </w:rPr>
          <w:instrText xml:space="preserve"> PAGEREF _Toc25320550 \h </w:instrText>
        </w:r>
        <w:r w:rsidR="00FA44E6">
          <w:rPr>
            <w:webHidden/>
          </w:rPr>
        </w:r>
        <w:r w:rsidR="00FA44E6">
          <w:rPr>
            <w:webHidden/>
          </w:rPr>
          <w:fldChar w:fldCharType="separate"/>
        </w:r>
        <w:r w:rsidR="00533CCC">
          <w:rPr>
            <w:webHidden/>
          </w:rPr>
          <w:t>2</w:t>
        </w:r>
        <w:r w:rsidR="00FA44E6">
          <w:rPr>
            <w:webHidden/>
          </w:rPr>
          <w:fldChar w:fldCharType="end"/>
        </w:r>
      </w:hyperlink>
    </w:p>
    <w:p w14:paraId="0D046BCE" w14:textId="2447CA4B" w:rsidR="00FA44E6" w:rsidRDefault="005A5B40">
      <w:pPr>
        <w:pStyle w:val="INNH1"/>
        <w:rPr>
          <w:rFonts w:asciiTheme="minorHAnsi" w:eastAsiaTheme="minorEastAsia" w:hAnsiTheme="minorHAnsi" w:cstheme="minorBidi"/>
          <w:b w:val="0"/>
          <w:sz w:val="22"/>
          <w:szCs w:val="22"/>
          <w:lang w:eastAsia="nb-NO"/>
        </w:rPr>
      </w:pPr>
      <w:hyperlink w:anchor="_Toc25320551" w:history="1">
        <w:r w:rsidR="00FA44E6" w:rsidRPr="00D36EB3">
          <w:rPr>
            <w:rStyle w:val="Hyperkobling"/>
          </w:rPr>
          <w:t>4.</w:t>
        </w:r>
        <w:r w:rsidR="00FA44E6">
          <w:rPr>
            <w:rFonts w:asciiTheme="minorHAnsi" w:eastAsiaTheme="minorEastAsia" w:hAnsiTheme="minorHAnsi" w:cstheme="minorBidi"/>
            <w:b w:val="0"/>
            <w:sz w:val="22"/>
            <w:szCs w:val="22"/>
            <w:lang w:eastAsia="nb-NO"/>
          </w:rPr>
          <w:tab/>
        </w:r>
        <w:r w:rsidR="00FA44E6" w:rsidRPr="00D36EB3">
          <w:rPr>
            <w:rStyle w:val="Hyperkobling"/>
          </w:rPr>
          <w:t>Alternative tilbud</w:t>
        </w:r>
        <w:r w:rsidR="00FA44E6">
          <w:rPr>
            <w:webHidden/>
          </w:rPr>
          <w:tab/>
        </w:r>
        <w:r w:rsidR="00FA44E6">
          <w:rPr>
            <w:webHidden/>
          </w:rPr>
          <w:fldChar w:fldCharType="begin"/>
        </w:r>
        <w:r w:rsidR="00FA44E6">
          <w:rPr>
            <w:webHidden/>
          </w:rPr>
          <w:instrText xml:space="preserve"> PAGEREF _Toc25320551 \h </w:instrText>
        </w:r>
        <w:r w:rsidR="00FA44E6">
          <w:rPr>
            <w:webHidden/>
          </w:rPr>
        </w:r>
        <w:r w:rsidR="00FA44E6">
          <w:rPr>
            <w:webHidden/>
          </w:rPr>
          <w:fldChar w:fldCharType="separate"/>
        </w:r>
        <w:r w:rsidR="00533CCC">
          <w:rPr>
            <w:webHidden/>
          </w:rPr>
          <w:t>2</w:t>
        </w:r>
        <w:r w:rsidR="00FA44E6">
          <w:rPr>
            <w:webHidden/>
          </w:rPr>
          <w:fldChar w:fldCharType="end"/>
        </w:r>
      </w:hyperlink>
    </w:p>
    <w:p w14:paraId="7DA87AE6" w14:textId="205D37EE" w:rsidR="00FA44E6" w:rsidRDefault="005A5B40">
      <w:pPr>
        <w:pStyle w:val="INNH1"/>
        <w:rPr>
          <w:rFonts w:asciiTheme="minorHAnsi" w:eastAsiaTheme="minorEastAsia" w:hAnsiTheme="minorHAnsi" w:cstheme="minorBidi"/>
          <w:b w:val="0"/>
          <w:sz w:val="22"/>
          <w:szCs w:val="22"/>
          <w:lang w:eastAsia="nb-NO"/>
        </w:rPr>
      </w:pPr>
      <w:hyperlink w:anchor="_Toc25320552" w:history="1">
        <w:r w:rsidR="00FA44E6" w:rsidRPr="00D36EB3">
          <w:rPr>
            <w:rStyle w:val="Hyperkobling"/>
          </w:rPr>
          <w:t>5.</w:t>
        </w:r>
        <w:r w:rsidR="00FA44E6">
          <w:rPr>
            <w:rFonts w:asciiTheme="minorHAnsi" w:eastAsiaTheme="minorEastAsia" w:hAnsiTheme="minorHAnsi" w:cstheme="minorBidi"/>
            <w:b w:val="0"/>
            <w:sz w:val="22"/>
            <w:szCs w:val="22"/>
            <w:lang w:eastAsia="nb-NO"/>
          </w:rPr>
          <w:tab/>
        </w:r>
        <w:r w:rsidR="00FA44E6" w:rsidRPr="00D36EB3">
          <w:rPr>
            <w:rStyle w:val="Hyperkobling"/>
          </w:rPr>
          <w:t>Taktisk prising</w:t>
        </w:r>
        <w:r w:rsidR="00FA44E6">
          <w:rPr>
            <w:webHidden/>
          </w:rPr>
          <w:tab/>
        </w:r>
        <w:r w:rsidR="00FA44E6">
          <w:rPr>
            <w:webHidden/>
          </w:rPr>
          <w:fldChar w:fldCharType="begin"/>
        </w:r>
        <w:r w:rsidR="00FA44E6">
          <w:rPr>
            <w:webHidden/>
          </w:rPr>
          <w:instrText xml:space="preserve"> PAGEREF _Toc25320552 \h </w:instrText>
        </w:r>
        <w:r w:rsidR="00FA44E6">
          <w:rPr>
            <w:webHidden/>
          </w:rPr>
        </w:r>
        <w:r w:rsidR="00FA44E6">
          <w:rPr>
            <w:webHidden/>
          </w:rPr>
          <w:fldChar w:fldCharType="separate"/>
        </w:r>
        <w:r w:rsidR="00533CCC">
          <w:rPr>
            <w:webHidden/>
          </w:rPr>
          <w:t>2</w:t>
        </w:r>
        <w:r w:rsidR="00FA44E6">
          <w:rPr>
            <w:webHidden/>
          </w:rPr>
          <w:fldChar w:fldCharType="end"/>
        </w:r>
      </w:hyperlink>
    </w:p>
    <w:p w14:paraId="437FCB2E" w14:textId="32F0022C" w:rsidR="00FA44E6" w:rsidRDefault="005A5B40">
      <w:pPr>
        <w:pStyle w:val="INNH1"/>
        <w:rPr>
          <w:rFonts w:asciiTheme="minorHAnsi" w:eastAsiaTheme="minorEastAsia" w:hAnsiTheme="minorHAnsi" w:cstheme="minorBidi"/>
          <w:b w:val="0"/>
          <w:sz w:val="22"/>
          <w:szCs w:val="22"/>
          <w:lang w:eastAsia="nb-NO"/>
        </w:rPr>
      </w:pPr>
      <w:hyperlink w:anchor="_Toc25320553" w:history="1">
        <w:r w:rsidR="00FA44E6" w:rsidRPr="00D36EB3">
          <w:rPr>
            <w:rStyle w:val="Hyperkobling"/>
          </w:rPr>
          <w:t>6.</w:t>
        </w:r>
        <w:r w:rsidR="00FA44E6">
          <w:rPr>
            <w:rFonts w:asciiTheme="minorHAnsi" w:eastAsiaTheme="minorEastAsia" w:hAnsiTheme="minorHAnsi" w:cstheme="minorBidi"/>
            <w:b w:val="0"/>
            <w:sz w:val="22"/>
            <w:szCs w:val="22"/>
            <w:lang w:eastAsia="nb-NO"/>
          </w:rPr>
          <w:tab/>
        </w:r>
        <w:r w:rsidR="00FA44E6" w:rsidRPr="00D36EB3">
          <w:rPr>
            <w:rStyle w:val="Hyperkobling"/>
          </w:rPr>
          <w:t>Dialog i tilbudskonkurransen, anskaffelsesforskriften § 9-3</w:t>
        </w:r>
        <w:r w:rsidR="00FA44E6">
          <w:rPr>
            <w:webHidden/>
          </w:rPr>
          <w:tab/>
        </w:r>
        <w:r w:rsidR="00FA44E6">
          <w:rPr>
            <w:webHidden/>
          </w:rPr>
          <w:fldChar w:fldCharType="begin"/>
        </w:r>
        <w:r w:rsidR="00FA44E6">
          <w:rPr>
            <w:webHidden/>
          </w:rPr>
          <w:instrText xml:space="preserve"> PAGEREF _Toc25320553 \h </w:instrText>
        </w:r>
        <w:r w:rsidR="00FA44E6">
          <w:rPr>
            <w:webHidden/>
          </w:rPr>
        </w:r>
        <w:r w:rsidR="00FA44E6">
          <w:rPr>
            <w:webHidden/>
          </w:rPr>
          <w:fldChar w:fldCharType="separate"/>
        </w:r>
        <w:r w:rsidR="00533CCC">
          <w:rPr>
            <w:webHidden/>
          </w:rPr>
          <w:t>3</w:t>
        </w:r>
        <w:r w:rsidR="00FA44E6">
          <w:rPr>
            <w:webHidden/>
          </w:rPr>
          <w:fldChar w:fldCharType="end"/>
        </w:r>
      </w:hyperlink>
    </w:p>
    <w:p w14:paraId="18A286D8" w14:textId="1ACFD3CC" w:rsidR="00FA44E6" w:rsidRDefault="005A5B40">
      <w:pPr>
        <w:pStyle w:val="INNH1"/>
        <w:rPr>
          <w:rFonts w:asciiTheme="minorHAnsi" w:eastAsiaTheme="minorEastAsia" w:hAnsiTheme="minorHAnsi" w:cstheme="minorBidi"/>
          <w:b w:val="0"/>
          <w:sz w:val="22"/>
          <w:szCs w:val="22"/>
          <w:lang w:eastAsia="nb-NO"/>
        </w:rPr>
      </w:pPr>
      <w:hyperlink w:anchor="_Toc25320554" w:history="1">
        <w:r w:rsidR="00FA44E6" w:rsidRPr="00D36EB3">
          <w:rPr>
            <w:rStyle w:val="Hyperkobling"/>
          </w:rPr>
          <w:t>7.</w:t>
        </w:r>
        <w:r w:rsidR="00FA44E6">
          <w:rPr>
            <w:rFonts w:asciiTheme="minorHAnsi" w:eastAsiaTheme="minorEastAsia" w:hAnsiTheme="minorHAnsi" w:cstheme="minorBidi"/>
            <w:b w:val="0"/>
            <w:sz w:val="22"/>
            <w:szCs w:val="22"/>
            <w:lang w:eastAsia="nb-NO"/>
          </w:rPr>
          <w:tab/>
        </w:r>
        <w:r w:rsidR="00FA44E6" w:rsidRPr="00D36EB3">
          <w:rPr>
            <w:rStyle w:val="Hyperkobling"/>
          </w:rPr>
          <w:t>Grunnlag for tildeling av kontrakt – tildelingskriterier</w:t>
        </w:r>
        <w:r w:rsidR="00FA44E6">
          <w:rPr>
            <w:webHidden/>
          </w:rPr>
          <w:tab/>
        </w:r>
        <w:r w:rsidR="00FA44E6">
          <w:rPr>
            <w:webHidden/>
          </w:rPr>
          <w:fldChar w:fldCharType="begin"/>
        </w:r>
        <w:r w:rsidR="00FA44E6">
          <w:rPr>
            <w:webHidden/>
          </w:rPr>
          <w:instrText xml:space="preserve"> PAGEREF _Toc25320554 \h </w:instrText>
        </w:r>
        <w:r w:rsidR="00FA44E6">
          <w:rPr>
            <w:webHidden/>
          </w:rPr>
        </w:r>
        <w:r w:rsidR="00FA44E6">
          <w:rPr>
            <w:webHidden/>
          </w:rPr>
          <w:fldChar w:fldCharType="separate"/>
        </w:r>
        <w:r w:rsidR="00533CCC">
          <w:rPr>
            <w:webHidden/>
          </w:rPr>
          <w:t>3</w:t>
        </w:r>
        <w:r w:rsidR="00FA44E6">
          <w:rPr>
            <w:webHidden/>
          </w:rPr>
          <w:fldChar w:fldCharType="end"/>
        </w:r>
      </w:hyperlink>
    </w:p>
    <w:p w14:paraId="2E1BCBDC" w14:textId="4ED4DC28" w:rsidR="00FA44E6" w:rsidRDefault="005A5B40">
      <w:pPr>
        <w:pStyle w:val="INNH1"/>
        <w:rPr>
          <w:rFonts w:asciiTheme="minorHAnsi" w:eastAsiaTheme="minorEastAsia" w:hAnsiTheme="minorHAnsi" w:cstheme="minorBidi"/>
          <w:b w:val="0"/>
          <w:sz w:val="22"/>
          <w:szCs w:val="22"/>
          <w:lang w:eastAsia="nb-NO"/>
        </w:rPr>
      </w:pPr>
      <w:hyperlink w:anchor="_Toc25320555" w:history="1">
        <w:r w:rsidR="00FA44E6" w:rsidRPr="00D36EB3">
          <w:rPr>
            <w:rStyle w:val="Hyperkobling"/>
          </w:rPr>
          <w:t>8.</w:t>
        </w:r>
        <w:r w:rsidR="00FA44E6">
          <w:rPr>
            <w:rFonts w:asciiTheme="minorHAnsi" w:eastAsiaTheme="minorEastAsia" w:hAnsiTheme="minorHAnsi" w:cstheme="minorBidi"/>
            <w:b w:val="0"/>
            <w:sz w:val="22"/>
            <w:szCs w:val="22"/>
            <w:lang w:eastAsia="nb-NO"/>
          </w:rPr>
          <w:tab/>
        </w:r>
        <w:r w:rsidR="00FA44E6" w:rsidRPr="00D36EB3">
          <w:rPr>
            <w:rStyle w:val="Hyperkobling"/>
          </w:rPr>
          <w:t>Avslutning av konkurransen</w:t>
        </w:r>
        <w:r w:rsidR="00FA44E6">
          <w:rPr>
            <w:webHidden/>
          </w:rPr>
          <w:tab/>
        </w:r>
        <w:r w:rsidR="00FA44E6">
          <w:rPr>
            <w:webHidden/>
          </w:rPr>
          <w:fldChar w:fldCharType="begin"/>
        </w:r>
        <w:r w:rsidR="00FA44E6">
          <w:rPr>
            <w:webHidden/>
          </w:rPr>
          <w:instrText xml:space="preserve"> PAGEREF _Toc25320555 \h </w:instrText>
        </w:r>
        <w:r w:rsidR="00FA44E6">
          <w:rPr>
            <w:webHidden/>
          </w:rPr>
        </w:r>
        <w:r w:rsidR="00FA44E6">
          <w:rPr>
            <w:webHidden/>
          </w:rPr>
          <w:fldChar w:fldCharType="separate"/>
        </w:r>
        <w:r w:rsidR="00533CCC">
          <w:rPr>
            <w:webHidden/>
          </w:rPr>
          <w:t>3</w:t>
        </w:r>
        <w:r w:rsidR="00FA44E6">
          <w:rPr>
            <w:webHidden/>
          </w:rPr>
          <w:fldChar w:fldCharType="end"/>
        </w:r>
      </w:hyperlink>
    </w:p>
    <w:p w14:paraId="7B688405" w14:textId="02F5723C" w:rsidR="00FA44E6" w:rsidRDefault="005A5B40" w:rsidP="006747D7">
      <w:pPr>
        <w:pStyle w:val="INNH3"/>
        <w:rPr>
          <w:rFonts w:asciiTheme="minorHAnsi" w:eastAsiaTheme="minorEastAsia" w:hAnsiTheme="minorHAnsi" w:cstheme="minorBidi"/>
          <w:noProof/>
          <w:sz w:val="22"/>
          <w:szCs w:val="22"/>
          <w:lang w:eastAsia="nb-NO"/>
        </w:rPr>
      </w:pPr>
      <w:hyperlink w:anchor="_Toc25320556" w:history="1">
        <w:r w:rsidR="00FA44E6" w:rsidRPr="00D36EB3">
          <w:rPr>
            <w:rStyle w:val="Hyperkobling"/>
            <w:noProof/>
            <w14:scene3d>
              <w14:camera w14:prst="orthographicFront"/>
              <w14:lightRig w14:rig="threePt" w14:dir="t">
                <w14:rot w14:lat="0" w14:lon="0" w14:rev="0"/>
              </w14:lightRig>
            </w14:scene3d>
          </w:rPr>
          <w:t>8.1.</w:t>
        </w:r>
        <w:r w:rsidR="00FA44E6">
          <w:rPr>
            <w:rFonts w:asciiTheme="minorHAnsi" w:eastAsiaTheme="minorEastAsia" w:hAnsiTheme="minorHAnsi" w:cstheme="minorBidi"/>
            <w:noProof/>
            <w:sz w:val="22"/>
            <w:szCs w:val="22"/>
            <w:lang w:eastAsia="nb-NO"/>
          </w:rPr>
          <w:tab/>
        </w:r>
        <w:r w:rsidR="00FA44E6" w:rsidRPr="00D36EB3">
          <w:rPr>
            <w:rStyle w:val="Hyperkobling"/>
            <w:noProof/>
          </w:rPr>
          <w:t>Meddelelse om valg av leverandøren</w:t>
        </w:r>
        <w:r w:rsidR="00FA44E6">
          <w:rPr>
            <w:noProof/>
            <w:webHidden/>
          </w:rPr>
          <w:tab/>
        </w:r>
        <w:r w:rsidR="00FA44E6">
          <w:rPr>
            <w:noProof/>
            <w:webHidden/>
          </w:rPr>
          <w:fldChar w:fldCharType="begin"/>
        </w:r>
        <w:r w:rsidR="00FA44E6">
          <w:rPr>
            <w:noProof/>
            <w:webHidden/>
          </w:rPr>
          <w:instrText xml:space="preserve"> PAGEREF _Toc25320556 \h </w:instrText>
        </w:r>
        <w:r w:rsidR="00FA44E6">
          <w:rPr>
            <w:noProof/>
            <w:webHidden/>
          </w:rPr>
        </w:r>
        <w:r w:rsidR="00FA44E6">
          <w:rPr>
            <w:noProof/>
            <w:webHidden/>
          </w:rPr>
          <w:fldChar w:fldCharType="separate"/>
        </w:r>
        <w:r w:rsidR="00533CCC">
          <w:rPr>
            <w:noProof/>
            <w:webHidden/>
          </w:rPr>
          <w:t>3</w:t>
        </w:r>
        <w:r w:rsidR="00FA44E6">
          <w:rPr>
            <w:noProof/>
            <w:webHidden/>
          </w:rPr>
          <w:fldChar w:fldCharType="end"/>
        </w:r>
      </w:hyperlink>
    </w:p>
    <w:p w14:paraId="739DB07F" w14:textId="61215567" w:rsidR="00FA44E6" w:rsidRDefault="005A5B40" w:rsidP="006747D7">
      <w:pPr>
        <w:pStyle w:val="INNH3"/>
        <w:rPr>
          <w:rFonts w:asciiTheme="minorHAnsi" w:eastAsiaTheme="minorEastAsia" w:hAnsiTheme="minorHAnsi" w:cstheme="minorBidi"/>
          <w:noProof/>
          <w:sz w:val="22"/>
          <w:szCs w:val="22"/>
          <w:lang w:eastAsia="nb-NO"/>
        </w:rPr>
      </w:pPr>
      <w:hyperlink w:anchor="_Toc25320557" w:history="1">
        <w:r w:rsidR="00FA44E6" w:rsidRPr="00D36EB3">
          <w:rPr>
            <w:rStyle w:val="Hyperkobling"/>
            <w:noProof/>
            <w14:scene3d>
              <w14:camera w14:prst="orthographicFront"/>
              <w14:lightRig w14:rig="threePt" w14:dir="t">
                <w14:rot w14:lat="0" w14:lon="0" w14:rev="0"/>
              </w14:lightRig>
            </w14:scene3d>
          </w:rPr>
          <w:t>8.2.</w:t>
        </w:r>
        <w:r w:rsidR="00FA44E6">
          <w:rPr>
            <w:rFonts w:asciiTheme="minorHAnsi" w:eastAsiaTheme="minorEastAsia" w:hAnsiTheme="minorHAnsi" w:cstheme="minorBidi"/>
            <w:noProof/>
            <w:sz w:val="22"/>
            <w:szCs w:val="22"/>
            <w:lang w:eastAsia="nb-NO"/>
          </w:rPr>
          <w:tab/>
        </w:r>
        <w:r w:rsidR="00FA44E6" w:rsidRPr="00D36EB3">
          <w:rPr>
            <w:rStyle w:val="Hyperkobling"/>
            <w:noProof/>
          </w:rPr>
          <w:t>Karensperiode</w:t>
        </w:r>
        <w:r w:rsidR="00FA44E6">
          <w:rPr>
            <w:noProof/>
            <w:webHidden/>
          </w:rPr>
          <w:tab/>
        </w:r>
        <w:r w:rsidR="00FA44E6">
          <w:rPr>
            <w:noProof/>
            <w:webHidden/>
          </w:rPr>
          <w:fldChar w:fldCharType="begin"/>
        </w:r>
        <w:r w:rsidR="00FA44E6">
          <w:rPr>
            <w:noProof/>
            <w:webHidden/>
          </w:rPr>
          <w:instrText xml:space="preserve"> PAGEREF _Toc25320557 \h </w:instrText>
        </w:r>
        <w:r w:rsidR="00FA44E6">
          <w:rPr>
            <w:noProof/>
            <w:webHidden/>
          </w:rPr>
        </w:r>
        <w:r w:rsidR="00FA44E6">
          <w:rPr>
            <w:noProof/>
            <w:webHidden/>
          </w:rPr>
          <w:fldChar w:fldCharType="separate"/>
        </w:r>
        <w:r w:rsidR="00533CCC">
          <w:rPr>
            <w:noProof/>
            <w:webHidden/>
          </w:rPr>
          <w:t>3</w:t>
        </w:r>
        <w:r w:rsidR="00FA44E6">
          <w:rPr>
            <w:noProof/>
            <w:webHidden/>
          </w:rPr>
          <w:fldChar w:fldCharType="end"/>
        </w:r>
      </w:hyperlink>
    </w:p>
    <w:p w14:paraId="0388DB92" w14:textId="5C0B4AB5" w:rsidR="00FA44E6" w:rsidRDefault="005A5B40" w:rsidP="006747D7">
      <w:pPr>
        <w:pStyle w:val="INNH3"/>
        <w:rPr>
          <w:rFonts w:asciiTheme="minorHAnsi" w:eastAsiaTheme="minorEastAsia" w:hAnsiTheme="minorHAnsi" w:cstheme="minorBidi"/>
          <w:noProof/>
          <w:sz w:val="22"/>
          <w:szCs w:val="22"/>
          <w:lang w:eastAsia="nb-NO"/>
        </w:rPr>
      </w:pPr>
      <w:hyperlink w:anchor="_Toc25320558" w:history="1">
        <w:r w:rsidR="00FA44E6" w:rsidRPr="00D36EB3">
          <w:rPr>
            <w:rStyle w:val="Hyperkobling"/>
            <w:noProof/>
            <w14:scene3d>
              <w14:camera w14:prst="orthographicFront"/>
              <w14:lightRig w14:rig="threePt" w14:dir="t">
                <w14:rot w14:lat="0" w14:lon="0" w14:rev="0"/>
              </w14:lightRig>
            </w14:scene3d>
          </w:rPr>
          <w:t>8.3.</w:t>
        </w:r>
        <w:r w:rsidR="00FA44E6">
          <w:rPr>
            <w:rFonts w:asciiTheme="minorHAnsi" w:eastAsiaTheme="minorEastAsia" w:hAnsiTheme="minorHAnsi" w:cstheme="minorBidi"/>
            <w:noProof/>
            <w:sz w:val="22"/>
            <w:szCs w:val="22"/>
            <w:lang w:eastAsia="nb-NO"/>
          </w:rPr>
          <w:tab/>
        </w:r>
        <w:r w:rsidR="00FA44E6" w:rsidRPr="00D36EB3">
          <w:rPr>
            <w:rStyle w:val="Hyperkobling"/>
            <w:noProof/>
          </w:rPr>
          <w:t>Avlysning</w:t>
        </w:r>
        <w:r w:rsidR="00FA44E6">
          <w:rPr>
            <w:noProof/>
            <w:webHidden/>
          </w:rPr>
          <w:tab/>
        </w:r>
        <w:r w:rsidR="00FA44E6">
          <w:rPr>
            <w:noProof/>
            <w:webHidden/>
          </w:rPr>
          <w:fldChar w:fldCharType="begin"/>
        </w:r>
        <w:r w:rsidR="00FA44E6">
          <w:rPr>
            <w:noProof/>
            <w:webHidden/>
          </w:rPr>
          <w:instrText xml:space="preserve"> PAGEREF _Toc25320558 \h </w:instrText>
        </w:r>
        <w:r w:rsidR="00FA44E6">
          <w:rPr>
            <w:noProof/>
            <w:webHidden/>
          </w:rPr>
        </w:r>
        <w:r w:rsidR="00FA44E6">
          <w:rPr>
            <w:noProof/>
            <w:webHidden/>
          </w:rPr>
          <w:fldChar w:fldCharType="separate"/>
        </w:r>
        <w:r w:rsidR="00533CCC">
          <w:rPr>
            <w:noProof/>
            <w:webHidden/>
          </w:rPr>
          <w:t>3</w:t>
        </w:r>
        <w:r w:rsidR="00FA44E6">
          <w:rPr>
            <w:noProof/>
            <w:webHidden/>
          </w:rPr>
          <w:fldChar w:fldCharType="end"/>
        </w:r>
      </w:hyperlink>
    </w:p>
    <w:p w14:paraId="44143114" w14:textId="695F134B" w:rsidR="00536B18" w:rsidRPr="00325B79" w:rsidRDefault="00536B18" w:rsidP="007D5A1F">
      <w:r w:rsidRPr="00325B79">
        <w:fldChar w:fldCharType="end"/>
      </w:r>
    </w:p>
    <w:p w14:paraId="55ABB5C3" w14:textId="5DB50E7E" w:rsidR="00536B18" w:rsidRDefault="00536B18" w:rsidP="00B17BCA">
      <w:pPr>
        <w:pStyle w:val="Overskrift1"/>
        <w:numPr>
          <w:ilvl w:val="0"/>
          <w:numId w:val="28"/>
        </w:numPr>
      </w:pPr>
      <w:r w:rsidRPr="00325B79">
        <w:br w:type="page"/>
      </w:r>
      <w:bookmarkStart w:id="189" w:name="_Toc479011106"/>
      <w:bookmarkStart w:id="190" w:name="_Toc25320546"/>
      <w:bookmarkStart w:id="191" w:name="_Toc261450458"/>
      <w:bookmarkStart w:id="192" w:name="B3"/>
      <w:r>
        <w:lastRenderedPageBreak/>
        <w:t>Generelt om konkurransegrunnlagets kapittel B3</w:t>
      </w:r>
      <w:bookmarkEnd w:id="189"/>
      <w:bookmarkEnd w:id="190"/>
      <w:r>
        <w:t xml:space="preserve"> </w:t>
      </w:r>
    </w:p>
    <w:p w14:paraId="3768F074" w14:textId="77777777" w:rsidR="00536B18" w:rsidRPr="00325B79" w:rsidRDefault="00536B18" w:rsidP="007D5A1F">
      <w:r>
        <w:t>Reglene i dette kapittelet, kapittel B3, gjelder for gjennomføringen av konkurransen og oppdragsgivers valg av tilbud, herunder eventuell gjennomføring av dialog.</w:t>
      </w:r>
    </w:p>
    <w:p w14:paraId="4FDD5A39" w14:textId="77777777" w:rsidR="00536B18" w:rsidRDefault="00536B18" w:rsidP="007D5A1F">
      <w:bookmarkStart w:id="193" w:name="_Toc479011110"/>
      <w:bookmarkEnd w:id="191"/>
    </w:p>
    <w:p w14:paraId="79DB0C81" w14:textId="2F9FAE07" w:rsidR="00536B18" w:rsidRDefault="00536B18" w:rsidP="00C2174C">
      <w:pPr>
        <w:pStyle w:val="Overskrift1"/>
        <w:numPr>
          <w:ilvl w:val="0"/>
          <w:numId w:val="45"/>
        </w:numPr>
      </w:pPr>
      <w:bookmarkStart w:id="194" w:name="_Toc25320547"/>
      <w:r w:rsidRPr="00C57609">
        <w:t>Frister</w:t>
      </w:r>
      <w:bookmarkEnd w:id="193"/>
      <w:bookmarkEnd w:id="194"/>
      <w:r w:rsidRPr="00C57609">
        <w:t xml:space="preserve"> </w:t>
      </w:r>
    </w:p>
    <w:p w14:paraId="1BE41112" w14:textId="176FA0CE" w:rsidR="008C28F4" w:rsidRDefault="008C28F4" w:rsidP="008C28F4"/>
    <w:p w14:paraId="2529C00F" w14:textId="77777777" w:rsidR="008C28F4" w:rsidRPr="008D331F" w:rsidRDefault="008C28F4" w:rsidP="008C28F4">
      <w:r w:rsidRPr="00DE23A5">
        <w:rPr>
          <w:highlight w:val="yellow"/>
        </w:rPr>
        <w:t xml:space="preserve">Alle fristene </w:t>
      </w:r>
      <w:r w:rsidRPr="008D331F">
        <w:rPr>
          <w:highlight w:val="yellow"/>
        </w:rPr>
        <w:t>kan bli endret på grunn av situasjonen med CoVid-19</w:t>
      </w:r>
      <w:r w:rsidRPr="008D331F">
        <w:t>.</w:t>
      </w:r>
    </w:p>
    <w:p w14:paraId="3078BA55" w14:textId="77777777" w:rsidR="008C28F4" w:rsidRPr="008C28F4" w:rsidRDefault="008C28F4" w:rsidP="008C28F4"/>
    <w:p w14:paraId="637B9BDC" w14:textId="266BD7C8" w:rsidR="00536B18" w:rsidRPr="00DA6510" w:rsidRDefault="00536B18" w:rsidP="00C2174C">
      <w:pPr>
        <w:pStyle w:val="Overskrift3"/>
        <w:numPr>
          <w:ilvl w:val="1"/>
          <w:numId w:val="46"/>
        </w:numPr>
      </w:pPr>
      <w:bookmarkStart w:id="195" w:name="_Toc476231977"/>
      <w:bookmarkStart w:id="196" w:name="_Toc479011111"/>
      <w:bookmarkStart w:id="197" w:name="_Toc25320548"/>
      <w:bookmarkEnd w:id="195"/>
      <w:r>
        <w:t>T</w:t>
      </w:r>
      <w:r w:rsidRPr="00DA6510">
        <w:t>ilbudsfrist</w:t>
      </w:r>
      <w:bookmarkEnd w:id="196"/>
      <w:bookmarkEnd w:id="197"/>
    </w:p>
    <w:p w14:paraId="18172F73" w14:textId="77777777" w:rsidR="00536B18" w:rsidRPr="00B53855" w:rsidRDefault="00536B18" w:rsidP="007D5A1F">
      <w:r w:rsidRPr="00B53855">
        <w:t>Frist for levering av</w:t>
      </w:r>
      <w:r>
        <w:t xml:space="preserve"> leverandørenes tilbud er</w:t>
      </w:r>
      <w:r w:rsidRPr="00B53855">
        <w:t>:</w:t>
      </w:r>
      <w:r>
        <w:t xml:space="preserve"> </w:t>
      </w:r>
    </w:p>
    <w:p w14:paraId="4C84112A" w14:textId="77777777" w:rsidR="00536B18" w:rsidRDefault="00536B18" w:rsidP="007D5A1F"/>
    <w:p w14:paraId="01934F8E" w14:textId="77777777" w:rsidR="00536B18" w:rsidRPr="00AC21DD" w:rsidRDefault="00536B18" w:rsidP="007D5A1F">
      <w:pPr>
        <w:shd w:val="clear" w:color="auto" w:fill="D9D9D9"/>
        <w:rPr>
          <w:b/>
        </w:rPr>
      </w:pPr>
      <w:r>
        <w:rPr>
          <w:b/>
        </w:rPr>
        <w:t>[dato her/kl. 12:00]</w:t>
      </w:r>
    </w:p>
    <w:p w14:paraId="0B5F9F28" w14:textId="77777777" w:rsidR="00536B18" w:rsidRDefault="00536B18" w:rsidP="007D5A1F"/>
    <w:p w14:paraId="6E696738" w14:textId="77777777" w:rsidR="00536B18" w:rsidRDefault="00536B18" w:rsidP="007D5A1F">
      <w:r>
        <w:t>Tilbudet</w:t>
      </w:r>
      <w:r w:rsidRPr="00B53855">
        <w:t xml:space="preserve"> skal leveres </w:t>
      </w:r>
      <w:r>
        <w:t>i tråd med kommunikasjonsbestemmelsene angitt i kapittel B1. Tilbudet</w:t>
      </w:r>
      <w:r w:rsidRPr="00D44EA2">
        <w:t xml:space="preserve"> er rettidig levert dersom </w:t>
      </w:r>
      <w:r>
        <w:t>det er levert innen angitt frist og sted</w:t>
      </w:r>
      <w:r w:rsidRPr="00D44D49">
        <w:t>.</w:t>
      </w:r>
      <w:r>
        <w:t xml:space="preserve"> </w:t>
      </w:r>
    </w:p>
    <w:p w14:paraId="5CA9C2B2" w14:textId="77777777" w:rsidR="00536B18" w:rsidRDefault="00536B18" w:rsidP="007D5A1F"/>
    <w:p w14:paraId="779F05BF" w14:textId="77777777" w:rsidR="00536B18" w:rsidRDefault="00536B18" w:rsidP="007D5A1F">
      <w:r>
        <w:t xml:space="preserve">For sent innlevert tilbud vil medføre avvisning fra konkurransen, anskaffelsesforskriften § 9-4 (1) bokstav a). </w:t>
      </w:r>
      <w:r w:rsidRPr="004112EC">
        <w:t xml:space="preserve">Tilbud anses levert for sent om det er sendt til annen adresse enn den som er angitt i kapittel B1.  </w:t>
      </w:r>
    </w:p>
    <w:p w14:paraId="2AAC5D7C" w14:textId="77777777" w:rsidR="00536B18" w:rsidRDefault="00536B18" w:rsidP="007D5A1F"/>
    <w:p w14:paraId="318B2382" w14:textId="6E13280E" w:rsidR="00536B18" w:rsidRPr="002B0AF4" w:rsidRDefault="00536B18" w:rsidP="00C2174C">
      <w:pPr>
        <w:pStyle w:val="Overskrift3"/>
        <w:numPr>
          <w:ilvl w:val="1"/>
          <w:numId w:val="46"/>
        </w:numPr>
      </w:pPr>
      <w:bookmarkStart w:id="198" w:name="_Toc479011112"/>
      <w:bookmarkStart w:id="199" w:name="_Toc25320549"/>
      <w:r w:rsidRPr="002B0AF4">
        <w:t>Vedståelsesfrist</w:t>
      </w:r>
      <w:bookmarkEnd w:id="198"/>
      <w:bookmarkEnd w:id="199"/>
    </w:p>
    <w:p w14:paraId="41DDF450" w14:textId="77777777" w:rsidR="00536B18" w:rsidRDefault="00536B18" w:rsidP="007D5A1F">
      <w:r>
        <w:t>Tilbudet skal være bindende til og med:</w:t>
      </w:r>
    </w:p>
    <w:p w14:paraId="7AF282D7" w14:textId="77777777" w:rsidR="00536B18" w:rsidRDefault="00536B18" w:rsidP="007D5A1F"/>
    <w:p w14:paraId="41746FA8" w14:textId="03A05B71" w:rsidR="00536B18" w:rsidRPr="00DD439F" w:rsidRDefault="00536B18" w:rsidP="00DD439F">
      <w:pPr>
        <w:shd w:val="clear" w:color="auto" w:fill="D9D9D9"/>
        <w:rPr>
          <w:b/>
        </w:rPr>
      </w:pPr>
      <w:r w:rsidRPr="0078787E">
        <w:rPr>
          <w:b/>
        </w:rPr>
        <w:t xml:space="preserve"> [dato her]</w:t>
      </w:r>
      <w:bookmarkStart w:id="200" w:name="_Toc476682090"/>
      <w:bookmarkStart w:id="201" w:name="_Toc479011113"/>
    </w:p>
    <w:p w14:paraId="15CF85A4" w14:textId="77777777" w:rsidR="008C28F4" w:rsidRDefault="008C28F4" w:rsidP="007D5A1F"/>
    <w:p w14:paraId="2AEC4F9B" w14:textId="15021B0C" w:rsidR="00536B18" w:rsidRDefault="00536B18" w:rsidP="00C2174C">
      <w:pPr>
        <w:pStyle w:val="Overskrift1"/>
        <w:numPr>
          <w:ilvl w:val="0"/>
          <w:numId w:val="46"/>
        </w:numPr>
      </w:pPr>
      <w:bookmarkStart w:id="202" w:name="_Toc25320550"/>
      <w:r>
        <w:t>Krav til utforming av leverandørens tilbud</w:t>
      </w:r>
      <w:bookmarkEnd w:id="200"/>
      <w:bookmarkEnd w:id="201"/>
      <w:bookmarkEnd w:id="202"/>
      <w:r>
        <w:t xml:space="preserve"> </w:t>
      </w:r>
    </w:p>
    <w:p w14:paraId="46B6C367" w14:textId="77777777" w:rsidR="00536B18" w:rsidRDefault="00536B18" w:rsidP="007D5A1F">
      <w:r>
        <w:t>Leverandørens t</w:t>
      </w:r>
      <w:r w:rsidRPr="00325B79">
        <w:t>ilbud</w:t>
      </w:r>
      <w:r>
        <w:t xml:space="preserve"> skal</w:t>
      </w:r>
      <w:r w:rsidRPr="00325B79">
        <w:t xml:space="preserve"> </w:t>
      </w:r>
      <w:r>
        <w:t>inn</w:t>
      </w:r>
      <w:r w:rsidRPr="00325B79">
        <w:t>gis på tilbudsskjema</w:t>
      </w:r>
      <w:r>
        <w:t xml:space="preserve">er angitt </w:t>
      </w:r>
      <w:r w:rsidRPr="00E77EE3">
        <w:t xml:space="preserve">i kapittel </w:t>
      </w:r>
      <w:r>
        <w:t xml:space="preserve">E. Leverandøren skal som del av tilbudet levere et forpliktende tilbudsbrev. </w:t>
      </w:r>
    </w:p>
    <w:p w14:paraId="6C7314F1" w14:textId="77777777" w:rsidR="00536B18" w:rsidRDefault="00536B18" w:rsidP="007D5A1F"/>
    <w:p w14:paraId="15F7492E" w14:textId="77777777" w:rsidR="00536B18" w:rsidRDefault="00536B18" w:rsidP="007D5A1F">
      <w:r w:rsidRPr="00325B79">
        <w:t>Tilbud</w:t>
      </w:r>
      <w:r>
        <w:t>et</w:t>
      </w:r>
      <w:r w:rsidRPr="00325B79">
        <w:t xml:space="preserve"> skal være datert og underskrevet</w:t>
      </w:r>
      <w:r>
        <w:t>.</w:t>
      </w:r>
      <w:r w:rsidRPr="006540BE">
        <w:t xml:space="preserve"> </w:t>
      </w:r>
    </w:p>
    <w:p w14:paraId="4ABF2547" w14:textId="77777777" w:rsidR="00536B18" w:rsidRDefault="00536B18" w:rsidP="007D5A1F"/>
    <w:p w14:paraId="2205FE25" w14:textId="40BDE9EB" w:rsidR="00536B18" w:rsidRDefault="00536B18" w:rsidP="007D5A1F">
      <w:r>
        <w:t xml:space="preserve">Ved innlevering av tilbud skal leverandøren levere et </w:t>
      </w:r>
      <w:r w:rsidRPr="00612D11">
        <w:rPr>
          <w:u w:val="single"/>
        </w:rPr>
        <w:t>komplett</w:t>
      </w:r>
      <w:r>
        <w:t xml:space="preserve"> tilbud.</w:t>
      </w:r>
    </w:p>
    <w:p w14:paraId="50C3B4B6" w14:textId="77777777" w:rsidR="00E87E29" w:rsidRPr="00E046E7" w:rsidRDefault="00E87E29" w:rsidP="007D5A1F"/>
    <w:p w14:paraId="4D782370" w14:textId="4854343E" w:rsidR="00536B18" w:rsidRPr="00404788" w:rsidRDefault="00536B18" w:rsidP="00C2174C">
      <w:pPr>
        <w:pStyle w:val="Overskrift1"/>
        <w:numPr>
          <w:ilvl w:val="0"/>
          <w:numId w:val="46"/>
        </w:numPr>
      </w:pPr>
      <w:bookmarkStart w:id="203" w:name="_Toc25320551"/>
      <w:r w:rsidRPr="00404788">
        <w:t>Alternative tilbud</w:t>
      </w:r>
      <w:bookmarkEnd w:id="203"/>
    </w:p>
    <w:p w14:paraId="14F44EBD" w14:textId="7C6C5602" w:rsidR="00536B18" w:rsidRDefault="00536B18" w:rsidP="007D5A1F">
      <w:r w:rsidRPr="00325B79">
        <w:t xml:space="preserve">Det er </w:t>
      </w:r>
      <w:r w:rsidR="006A5D1E">
        <w:t>[</w:t>
      </w:r>
      <w:r w:rsidRPr="002200AC">
        <w:rPr>
          <w:shd w:val="clear" w:color="auto" w:fill="D9D9D9"/>
        </w:rPr>
        <w:t>ikke</w:t>
      </w:r>
      <w:r w:rsidR="006A5D1E">
        <w:rPr>
          <w:shd w:val="clear" w:color="auto" w:fill="D9D9D9"/>
        </w:rPr>
        <w:t>]</w:t>
      </w:r>
      <w:r w:rsidRPr="00325B79">
        <w:t xml:space="preserve"> anledning til å gi alternative tilbud.</w:t>
      </w:r>
    </w:p>
    <w:p w14:paraId="7B7D7456" w14:textId="77777777" w:rsidR="00536B18" w:rsidRPr="00325B79" w:rsidRDefault="00536B18" w:rsidP="007D5A1F"/>
    <w:p w14:paraId="16E4F29E" w14:textId="65939E07" w:rsidR="00536B18" w:rsidRDefault="00536B18" w:rsidP="00C2174C">
      <w:pPr>
        <w:pStyle w:val="Overskrift1"/>
        <w:numPr>
          <w:ilvl w:val="0"/>
          <w:numId w:val="46"/>
        </w:numPr>
      </w:pPr>
      <w:bookmarkStart w:id="204" w:name="_Toc25320552"/>
      <w:r w:rsidRPr="00245E85">
        <w:t>Taktisk prising</w:t>
      </w:r>
      <w:bookmarkEnd w:id="204"/>
      <w:r>
        <w:t xml:space="preserve"> </w:t>
      </w:r>
    </w:p>
    <w:p w14:paraId="683C561C" w14:textId="77777777" w:rsidR="00536B18" w:rsidRPr="00325B79" w:rsidRDefault="00536B18" w:rsidP="007D5A1F">
      <w:r w:rsidRPr="00325B79">
        <w:t xml:space="preserve">Tilbud skal prises i henhold til de retningslinjer som </w:t>
      </w:r>
      <w:proofErr w:type="gramStart"/>
      <w:r w:rsidRPr="00325B79">
        <w:t>fremgår</w:t>
      </w:r>
      <w:proofErr w:type="gramEnd"/>
      <w:r w:rsidRPr="00325B79">
        <w:t xml:space="preserve"> av kontrakten, jf. håndbok </w:t>
      </w:r>
      <w:r>
        <w:t>R761/</w:t>
      </w:r>
      <w:r w:rsidR="00B12B3F">
        <w:t>7</w:t>
      </w:r>
      <w:r>
        <w:t>62</w:t>
      </w:r>
      <w:r w:rsidRPr="00325B79">
        <w:t xml:space="preserve"> kapittel 4.3.</w:t>
      </w:r>
    </w:p>
    <w:p w14:paraId="6DC071A5" w14:textId="77777777" w:rsidR="00536B18" w:rsidRPr="00325B79" w:rsidRDefault="00536B18" w:rsidP="007D5A1F"/>
    <w:p w14:paraId="0AD4C25A" w14:textId="384A01B0" w:rsidR="00536B18" w:rsidRDefault="00536B18" w:rsidP="007D5A1F">
      <w:r w:rsidRPr="00325B79">
        <w:t>Tilbud kan bli avvist når det er åpenbart misforhold mellom enhetspris og det enhetsprisen skal dekke, slik at prisene ikke gje</w:t>
      </w:r>
      <w:r>
        <w:t>nspeiler de faktiske kostnadene</w:t>
      </w:r>
      <w:r w:rsidR="00E234DC">
        <w:t>.</w:t>
      </w:r>
    </w:p>
    <w:p w14:paraId="1F30B078" w14:textId="77777777" w:rsidR="00536B18" w:rsidRDefault="00536B18" w:rsidP="007D5A1F"/>
    <w:p w14:paraId="29EEA0CB" w14:textId="77777777" w:rsidR="00536B18" w:rsidRPr="00B62A5F" w:rsidRDefault="00536B18" w:rsidP="007D5A1F">
      <w:pPr>
        <w:rPr>
          <w:u w:val="single"/>
        </w:rPr>
      </w:pPr>
      <w:r w:rsidRPr="00B62A5F">
        <w:rPr>
          <w:u w:val="single"/>
        </w:rPr>
        <w:t>Særskilt om prising av tilrigging:</w:t>
      </w:r>
    </w:p>
    <w:p w14:paraId="429B643D" w14:textId="77777777" w:rsidR="00536B18" w:rsidRPr="00325B79" w:rsidRDefault="00536B18" w:rsidP="007D5A1F">
      <w:r>
        <w:t xml:space="preserve">Post for tilrigging, prosess 12.11, skal ikke være høyere enn NOK </w:t>
      </w:r>
      <w:r w:rsidRPr="00176B7B">
        <w:rPr>
          <w:shd w:val="clear" w:color="auto" w:fill="A6A6A6"/>
        </w:rPr>
        <w:t>[beløp her]</w:t>
      </w:r>
      <w:r>
        <w:t xml:space="preserve"> eks. mva. Dersom denne posten er priset høyere vil tilbudet bli avvist.</w:t>
      </w:r>
    </w:p>
    <w:p w14:paraId="5E613F7E" w14:textId="77777777" w:rsidR="00536B18" w:rsidRPr="00325B79" w:rsidRDefault="00536B18" w:rsidP="007D5A1F"/>
    <w:p w14:paraId="53CD9B9D" w14:textId="77777777" w:rsidR="00536B18" w:rsidRPr="00325B79" w:rsidRDefault="00536B18" w:rsidP="007D5A1F">
      <w:pPr>
        <w:rPr>
          <w:u w:val="single"/>
        </w:rPr>
      </w:pPr>
      <w:r w:rsidRPr="00325B79">
        <w:rPr>
          <w:u w:val="single"/>
        </w:rPr>
        <w:t>Særskilt om timepriser for mannskap og maskiner</w:t>
      </w:r>
    </w:p>
    <w:p w14:paraId="11D7C3E2" w14:textId="77777777" w:rsidR="00536B18" w:rsidRDefault="00536B18" w:rsidP="007D5A1F">
      <w:r w:rsidRPr="00325B79">
        <w:lastRenderedPageBreak/>
        <w:t>Ti</w:t>
      </w:r>
      <w:r>
        <w:t>mepris for mannskap og maskiner, jf. kapittel E, blir vurdert på samme måte som øvrige enhetspriser.</w:t>
      </w:r>
    </w:p>
    <w:p w14:paraId="18500BAC" w14:textId="39E0B114" w:rsidR="00536B18" w:rsidRDefault="00536B18" w:rsidP="007D5A1F">
      <w:pPr>
        <w:rPr>
          <w:rFonts w:ascii="Arial" w:hAnsi="Arial" w:cs="Arial"/>
          <w:b/>
          <w:bCs/>
          <w:i/>
          <w:iCs/>
          <w:szCs w:val="28"/>
        </w:rPr>
      </w:pPr>
    </w:p>
    <w:p w14:paraId="3096748F" w14:textId="633C8D74" w:rsidR="00536B18" w:rsidRDefault="00536B18" w:rsidP="00C2174C">
      <w:pPr>
        <w:pStyle w:val="Overskrift1"/>
        <w:numPr>
          <w:ilvl w:val="0"/>
          <w:numId w:val="46"/>
        </w:numPr>
      </w:pPr>
      <w:bookmarkStart w:id="205" w:name="_Toc25320553"/>
      <w:r w:rsidRPr="00810186">
        <w:t xml:space="preserve">Dialog </w:t>
      </w:r>
      <w:r>
        <w:t xml:space="preserve">i tilbudskonkurransen, anskaffelsesforskriften </w:t>
      </w:r>
      <w:r w:rsidRPr="00810186">
        <w:t>§ 9-3</w:t>
      </w:r>
      <w:bookmarkEnd w:id="205"/>
    </w:p>
    <w:p w14:paraId="1702511E" w14:textId="77777777" w:rsidR="00536B18" w:rsidRPr="006A5D1E" w:rsidRDefault="00536B18" w:rsidP="007D5A1F">
      <w:r w:rsidRPr="006A5D1E">
        <w:t xml:space="preserve">Oppdragsgiver planlegger å gjennomføre dialog med leverandørene. </w:t>
      </w:r>
    </w:p>
    <w:p w14:paraId="4EEEA418" w14:textId="5523E477" w:rsidR="00536B18" w:rsidRPr="006A5D1E" w:rsidRDefault="0083180A" w:rsidP="006A5D1E">
      <w:pPr>
        <w:tabs>
          <w:tab w:val="left" w:pos="1125"/>
        </w:tabs>
      </w:pPr>
      <w:r w:rsidRPr="006A5D1E">
        <w:tab/>
      </w:r>
    </w:p>
    <w:p w14:paraId="341A0F66" w14:textId="77777777" w:rsidR="00536B18" w:rsidRPr="006A5D1E" w:rsidRDefault="00536B18" w:rsidP="007D5A1F">
      <w:r w:rsidRPr="006A5D1E">
        <w:t xml:space="preserve">Oppdragsgiver vil etter tilbudsfristens utløp ta stilling til hvorvidt dialog skal gjennomføres eller ikke, jf. anskaffelsesforskriften § 9-2 (3). </w:t>
      </w:r>
    </w:p>
    <w:p w14:paraId="50D90C52" w14:textId="77777777" w:rsidR="00536B18" w:rsidRPr="00325B79" w:rsidRDefault="00536B18" w:rsidP="007D5A1F"/>
    <w:p w14:paraId="31BA7823" w14:textId="45681DC6" w:rsidR="00536B18" w:rsidRDefault="00536B18" w:rsidP="00C2174C">
      <w:pPr>
        <w:pStyle w:val="Overskrift1"/>
        <w:numPr>
          <w:ilvl w:val="0"/>
          <w:numId w:val="46"/>
        </w:numPr>
      </w:pPr>
      <w:bookmarkStart w:id="206" w:name="_Toc25320554"/>
      <w:bookmarkStart w:id="207" w:name="_Toc261435998"/>
      <w:bookmarkStart w:id="208" w:name="_Toc261450460"/>
      <w:r w:rsidRPr="00325B79">
        <w:t>Grunnlag for tildeling av kontrakt</w:t>
      </w:r>
      <w:r>
        <w:t xml:space="preserve"> – tildeli</w:t>
      </w:r>
      <w:r w:rsidRPr="00FE2916">
        <w:t>ngskriterier</w:t>
      </w:r>
      <w:bookmarkEnd w:id="206"/>
      <w:r w:rsidRPr="00325B79">
        <w:t xml:space="preserve"> </w:t>
      </w:r>
      <w:bookmarkEnd w:id="207"/>
      <w:bookmarkEnd w:id="208"/>
    </w:p>
    <w:p w14:paraId="599FA217" w14:textId="77777777" w:rsidR="00536B18" w:rsidRPr="00325B79" w:rsidRDefault="00536B18" w:rsidP="007D5A1F">
      <w:r w:rsidRPr="00325B79">
        <w:t>Tildeling av kontrakt skjer på grunnlag av laveste pris.</w:t>
      </w:r>
    </w:p>
    <w:p w14:paraId="5C1A4237" w14:textId="77777777" w:rsidR="00536B18" w:rsidRDefault="00536B18" w:rsidP="007D5A1F">
      <w:pPr>
        <w:rPr>
          <w:highlight w:val="lightGray"/>
        </w:rPr>
      </w:pPr>
      <w:bookmarkStart w:id="209" w:name="_Toc470032939"/>
      <w:bookmarkStart w:id="210" w:name="_Toc470033250"/>
      <w:bookmarkEnd w:id="209"/>
      <w:bookmarkEnd w:id="210"/>
    </w:p>
    <w:p w14:paraId="766B2D77" w14:textId="4B42AD8E" w:rsidR="00536B18" w:rsidRPr="00245E85" w:rsidRDefault="00536B18" w:rsidP="00C2174C">
      <w:pPr>
        <w:pStyle w:val="Overskrift1"/>
        <w:numPr>
          <w:ilvl w:val="0"/>
          <w:numId w:val="46"/>
        </w:numPr>
      </w:pPr>
      <w:bookmarkStart w:id="211" w:name="_Toc25320555"/>
      <w:r w:rsidRPr="00245E85">
        <w:t>Avslutning av konkurransen</w:t>
      </w:r>
      <w:bookmarkEnd w:id="211"/>
    </w:p>
    <w:p w14:paraId="08BC273E" w14:textId="68755576" w:rsidR="00536B18" w:rsidRDefault="00536B18" w:rsidP="00C2174C">
      <w:pPr>
        <w:pStyle w:val="Overskrift3"/>
        <w:numPr>
          <w:ilvl w:val="1"/>
          <w:numId w:val="47"/>
        </w:numPr>
      </w:pPr>
      <w:bookmarkStart w:id="212" w:name="_Toc25320556"/>
      <w:r>
        <w:t>Meddelelse om valg av leverandøren</w:t>
      </w:r>
      <w:bookmarkEnd w:id="212"/>
    </w:p>
    <w:p w14:paraId="353A367D" w14:textId="77777777" w:rsidR="00536B18" w:rsidRDefault="00536B18" w:rsidP="007D5A1F">
      <w:r>
        <w:t xml:space="preserve">Oppdragsgiver vil skriftlig informere alle kvalifiserte leverandører i konkurransen om valg av leverandør for kontrakten. </w:t>
      </w:r>
    </w:p>
    <w:p w14:paraId="15491F65" w14:textId="77777777" w:rsidR="00536B18" w:rsidRDefault="00536B18" w:rsidP="007D5A1F"/>
    <w:p w14:paraId="31463232" w14:textId="761E1336" w:rsidR="00536B18" w:rsidRDefault="00536B18" w:rsidP="00C2174C">
      <w:pPr>
        <w:pStyle w:val="Overskrift3"/>
        <w:numPr>
          <w:ilvl w:val="1"/>
          <w:numId w:val="47"/>
        </w:numPr>
      </w:pPr>
      <w:bookmarkStart w:id="213" w:name="_Toc25320557"/>
      <w:r>
        <w:t>Karensperiode</w:t>
      </w:r>
      <w:bookmarkEnd w:id="213"/>
      <w:r>
        <w:t xml:space="preserve"> </w:t>
      </w:r>
    </w:p>
    <w:p w14:paraId="6D006D18" w14:textId="77777777" w:rsidR="00536B18" w:rsidRDefault="00536B18" w:rsidP="007D5A1F">
      <w:r>
        <w:t>Karensperioden er på 10 dager, regnet fra datoen da meddelelsen etter punkt 8.1 ble sendt leverandørene. Før utløpet av karensperioden kan oppdragsgiver ikke inngå kontrakt med den valgte leverandør(ene)</w:t>
      </w:r>
      <w:r w:rsidR="00BB5C10">
        <w:t>, jf. anskaffelsesforskriften §</w:t>
      </w:r>
      <w:r>
        <w:t xml:space="preserve"> 10-2.</w:t>
      </w:r>
    </w:p>
    <w:p w14:paraId="4466361E" w14:textId="77777777" w:rsidR="00536B18" w:rsidRDefault="00536B18" w:rsidP="007D5A1F"/>
    <w:p w14:paraId="2036F53E" w14:textId="49EAEA27" w:rsidR="00536B18" w:rsidRDefault="00536B18" w:rsidP="00C2174C">
      <w:pPr>
        <w:pStyle w:val="Overskrift3"/>
        <w:numPr>
          <w:ilvl w:val="1"/>
          <w:numId w:val="47"/>
        </w:numPr>
      </w:pPr>
      <w:bookmarkStart w:id="214" w:name="_Toc25320558"/>
      <w:r>
        <w:t>Avlysning</w:t>
      </w:r>
      <w:bookmarkEnd w:id="214"/>
      <w:r>
        <w:t xml:space="preserve"> </w:t>
      </w:r>
    </w:p>
    <w:p w14:paraId="776B04EA" w14:textId="77777777" w:rsidR="00536B18" w:rsidRPr="00FE2916" w:rsidRDefault="00536B18" w:rsidP="007D5A1F">
      <w:r>
        <w:t xml:space="preserve">Dersom det foreligger saklig grunn kan oppdragsgiver avlyse konkurransen med øyeblikkelig virkning, jf. anskaffelsesforskriften § 10-4. Alle leverandørene som deltar i konkurransen vil bli skriftlig informert om en eventuell avlysning. </w:t>
      </w:r>
    </w:p>
    <w:p w14:paraId="5FA88A74" w14:textId="77777777" w:rsidR="00CE11E5" w:rsidRDefault="00536B18" w:rsidP="007D5A1F">
      <w:r>
        <w:t xml:space="preserve"> </w:t>
      </w:r>
    </w:p>
    <w:bookmarkEnd w:id="192"/>
    <w:p w14:paraId="5FD4714F" w14:textId="77777777" w:rsidR="00F43486" w:rsidRDefault="00F43486" w:rsidP="007D5A1F"/>
    <w:p w14:paraId="740BD67D" w14:textId="77777777" w:rsidR="00677E69" w:rsidRDefault="00677E69" w:rsidP="007D5A1F">
      <w:pPr>
        <w:sectPr w:rsidR="00677E69" w:rsidSect="00CB66B7">
          <w:headerReference w:type="even" r:id="rId33"/>
          <w:headerReference w:type="default" r:id="rId34"/>
          <w:headerReference w:type="first" r:id="rId35"/>
          <w:pgSz w:w="11906" w:h="16838"/>
          <w:pgMar w:top="1400" w:right="1418" w:bottom="1077" w:left="1701" w:header="709" w:footer="709" w:gutter="0"/>
          <w:pgNumType w:start="1"/>
          <w:cols w:space="708"/>
          <w:docGrid w:linePitch="360"/>
        </w:sectPr>
      </w:pPr>
    </w:p>
    <w:p w14:paraId="05305DBE" w14:textId="45113946" w:rsidR="00677E69" w:rsidRPr="00677E69" w:rsidRDefault="00677E69" w:rsidP="00372299">
      <w:pPr>
        <w:pStyle w:val="Overskrift2"/>
      </w:pPr>
      <w:r>
        <w:lastRenderedPageBreak/>
        <w:t xml:space="preserve">C </w:t>
      </w:r>
      <w:proofErr w:type="spellStart"/>
      <w:r>
        <w:t>Kontraktsbestemmelser</w:t>
      </w:r>
      <w:proofErr w:type="spellEnd"/>
      <w:r w:rsidR="00F05A0C">
        <w:t xml:space="preserve"> NS 8406:2009</w:t>
      </w:r>
    </w:p>
    <w:p w14:paraId="2B88FDE5" w14:textId="77777777" w:rsidR="00CE11E5" w:rsidRPr="00934DB2" w:rsidRDefault="00677E69" w:rsidP="00372299">
      <w:pPr>
        <w:pStyle w:val="Overskrift2"/>
        <w:rPr>
          <w:sz w:val="26"/>
          <w:szCs w:val="26"/>
        </w:rPr>
      </w:pPr>
      <w:bookmarkStart w:id="215" w:name="_C1_Alminnelige_kontraktsbestemmelse"/>
      <w:bookmarkEnd w:id="215"/>
      <w:r w:rsidRPr="00934DB2">
        <w:rPr>
          <w:sz w:val="26"/>
          <w:szCs w:val="26"/>
        </w:rPr>
        <w:t xml:space="preserve">C1 Alminnelige </w:t>
      </w:r>
      <w:proofErr w:type="spellStart"/>
      <w:r w:rsidRPr="00934DB2">
        <w:rPr>
          <w:sz w:val="26"/>
          <w:szCs w:val="26"/>
        </w:rPr>
        <w:t>kontraktsbestemmelser</w:t>
      </w:r>
      <w:proofErr w:type="spellEnd"/>
    </w:p>
    <w:p w14:paraId="4180F2B0" w14:textId="77777777" w:rsidR="00677E69" w:rsidRDefault="00677E69" w:rsidP="007D5A1F">
      <w:r>
        <w:t xml:space="preserve">Som alminnelige </w:t>
      </w:r>
      <w:proofErr w:type="spellStart"/>
      <w:r>
        <w:t>kontr</w:t>
      </w:r>
      <w:r w:rsidR="00E91579">
        <w:t>aktsbestemmelser</w:t>
      </w:r>
      <w:proofErr w:type="spellEnd"/>
      <w:r w:rsidR="00E91579">
        <w:t xml:space="preserve"> gjelder NS 8406</w:t>
      </w:r>
      <w:r>
        <w:t>:200</w:t>
      </w:r>
      <w:r w:rsidR="00E91579">
        <w:t>9</w:t>
      </w:r>
      <w:r>
        <w:t xml:space="preserve"> </w:t>
      </w:r>
      <w:r w:rsidR="00E91579">
        <w:t>Forenklet n</w:t>
      </w:r>
      <w:r>
        <w:t xml:space="preserve">orsk bygge- og anleggskontrakt. </w:t>
      </w:r>
    </w:p>
    <w:p w14:paraId="0AEB2222" w14:textId="77777777" w:rsidR="00A30AD5" w:rsidRDefault="00A30AD5" w:rsidP="007D5A1F"/>
    <w:p w14:paraId="79891DCF" w14:textId="77777777" w:rsidR="00A30AD5" w:rsidRDefault="00A30AD5" w:rsidP="007D5A1F"/>
    <w:p w14:paraId="1C497587" w14:textId="77777777" w:rsidR="00A30AD5" w:rsidRDefault="00A30AD5" w:rsidP="007D5A1F">
      <w:pPr>
        <w:sectPr w:rsidR="00A30AD5" w:rsidSect="003F5B2F">
          <w:headerReference w:type="even" r:id="rId36"/>
          <w:headerReference w:type="default" r:id="rId37"/>
          <w:headerReference w:type="first" r:id="rId38"/>
          <w:pgSz w:w="11906" w:h="16838"/>
          <w:pgMar w:top="1400" w:right="1418" w:bottom="1077" w:left="1701" w:header="709" w:footer="709" w:gutter="0"/>
          <w:pgNumType w:start="1"/>
          <w:cols w:space="708"/>
          <w:docGrid w:linePitch="360"/>
        </w:sectPr>
      </w:pPr>
    </w:p>
    <w:p w14:paraId="492E821A" w14:textId="77777777" w:rsidR="005E7FBB" w:rsidRPr="004D2C5F" w:rsidRDefault="005E7FBB" w:rsidP="004D2C5F">
      <w:pPr>
        <w:rPr>
          <w:b/>
          <w:sz w:val="28"/>
          <w:szCs w:val="28"/>
        </w:rPr>
      </w:pPr>
      <w:bookmarkStart w:id="216" w:name="InnholdslisteC2"/>
      <w:r w:rsidRPr="004D2C5F">
        <w:rPr>
          <w:b/>
          <w:sz w:val="28"/>
          <w:szCs w:val="28"/>
        </w:rPr>
        <w:lastRenderedPageBreak/>
        <w:t xml:space="preserve">C </w:t>
      </w:r>
      <w:proofErr w:type="spellStart"/>
      <w:r w:rsidRPr="004D2C5F">
        <w:rPr>
          <w:b/>
          <w:sz w:val="28"/>
          <w:szCs w:val="28"/>
        </w:rPr>
        <w:t>Kontraktsbestemmelser</w:t>
      </w:r>
      <w:proofErr w:type="spellEnd"/>
      <w:r w:rsidRPr="004D2C5F">
        <w:rPr>
          <w:b/>
          <w:sz w:val="28"/>
          <w:szCs w:val="28"/>
        </w:rPr>
        <w:t xml:space="preserve"> NS 8406:200</w:t>
      </w:r>
      <w:r w:rsidR="00F05A0C" w:rsidRPr="004D2C5F">
        <w:rPr>
          <w:b/>
          <w:sz w:val="28"/>
          <w:szCs w:val="28"/>
        </w:rPr>
        <w:t>9</w:t>
      </w:r>
    </w:p>
    <w:p w14:paraId="1841F2EB" w14:textId="77777777" w:rsidR="005E7FBB" w:rsidRPr="004D2C5F" w:rsidRDefault="005E7FBB" w:rsidP="004D2C5F">
      <w:pPr>
        <w:rPr>
          <w:b/>
          <w:sz w:val="26"/>
          <w:szCs w:val="26"/>
        </w:rPr>
      </w:pPr>
      <w:bookmarkStart w:id="217" w:name="_C2_Spesielle_kontraktsbestemmelser"/>
      <w:bookmarkEnd w:id="217"/>
      <w:r w:rsidRPr="004D2C5F">
        <w:rPr>
          <w:b/>
          <w:sz w:val="26"/>
          <w:szCs w:val="26"/>
        </w:rPr>
        <w:t xml:space="preserve">C2 Spesielle </w:t>
      </w:r>
      <w:proofErr w:type="spellStart"/>
      <w:r w:rsidRPr="004D2C5F">
        <w:rPr>
          <w:b/>
          <w:sz w:val="26"/>
          <w:szCs w:val="26"/>
        </w:rPr>
        <w:t>kontraktsbestemmelser</w:t>
      </w:r>
      <w:proofErr w:type="spellEnd"/>
      <w:r w:rsidRPr="004D2C5F">
        <w:rPr>
          <w:b/>
          <w:sz w:val="26"/>
          <w:szCs w:val="26"/>
        </w:rPr>
        <w:t xml:space="preserve"> for bygging, Statens vegvesen</w:t>
      </w:r>
    </w:p>
    <w:p w14:paraId="3510E22F" w14:textId="77777777" w:rsidR="005E7FBB" w:rsidRPr="009458B2" w:rsidRDefault="005E7FBB" w:rsidP="007D5A1F">
      <w:pPr>
        <w:rPr>
          <w:b/>
          <w:bCs/>
        </w:rPr>
      </w:pPr>
    </w:p>
    <w:p w14:paraId="2448976B" w14:textId="208AC056" w:rsidR="004D2C5F" w:rsidRDefault="005E7FBB" w:rsidP="007D5A1F">
      <w:pPr>
        <w:rPr>
          <w:b/>
          <w:bCs/>
        </w:rPr>
      </w:pPr>
      <w:r w:rsidRPr="009458B2">
        <w:rPr>
          <w:b/>
          <w:bCs/>
        </w:rPr>
        <w:t>Innhold</w:t>
      </w:r>
    </w:p>
    <w:p w14:paraId="5AF1214A" w14:textId="48734DF0" w:rsidR="00D454C0" w:rsidRDefault="00792360">
      <w:pPr>
        <w:pStyle w:val="INNH1"/>
        <w:rPr>
          <w:rFonts w:asciiTheme="minorHAnsi" w:eastAsiaTheme="minorEastAsia" w:hAnsiTheme="minorHAnsi" w:cstheme="minorBidi"/>
          <w:b w:val="0"/>
          <w:sz w:val="22"/>
          <w:szCs w:val="22"/>
          <w:lang w:eastAsia="nb-NO"/>
        </w:rPr>
      </w:pPr>
      <w:r>
        <w:rPr>
          <w:bCs/>
        </w:rPr>
        <w:fldChar w:fldCharType="begin"/>
      </w:r>
      <w:r>
        <w:rPr>
          <w:bCs/>
        </w:rPr>
        <w:instrText xml:space="preserve"> TOC \b InnholdslisteC2 \</w:instrText>
      </w:r>
      <w:r w:rsidR="00FB15A3">
        <w:rPr>
          <w:bCs/>
        </w:rPr>
        <w:instrText>o "1-5" \h \z \u</w:instrText>
      </w:r>
      <w:r>
        <w:rPr>
          <w:bCs/>
        </w:rPr>
        <w:instrText xml:space="preserve"> </w:instrText>
      </w:r>
      <w:r>
        <w:rPr>
          <w:bCs/>
        </w:rPr>
        <w:fldChar w:fldCharType="separate"/>
      </w:r>
      <w:hyperlink w:anchor="_Toc92094821" w:history="1">
        <w:r w:rsidR="00D454C0" w:rsidRPr="002E1C43">
          <w:rPr>
            <w:rStyle w:val="Hyperkobling"/>
          </w:rPr>
          <w:t>1. Definisjoner (se NS 8406, pkt. 2)</w:t>
        </w:r>
        <w:r w:rsidR="00D454C0">
          <w:rPr>
            <w:webHidden/>
          </w:rPr>
          <w:tab/>
        </w:r>
        <w:r w:rsidR="00D454C0">
          <w:rPr>
            <w:webHidden/>
          </w:rPr>
          <w:fldChar w:fldCharType="begin"/>
        </w:r>
        <w:r w:rsidR="00D454C0">
          <w:rPr>
            <w:webHidden/>
          </w:rPr>
          <w:instrText xml:space="preserve"> PAGEREF _Toc92094821 \h </w:instrText>
        </w:r>
        <w:r w:rsidR="00D454C0">
          <w:rPr>
            <w:webHidden/>
          </w:rPr>
        </w:r>
        <w:r w:rsidR="00D454C0">
          <w:rPr>
            <w:webHidden/>
          </w:rPr>
          <w:fldChar w:fldCharType="separate"/>
        </w:r>
        <w:r w:rsidR="00570F14">
          <w:rPr>
            <w:webHidden/>
          </w:rPr>
          <w:t>4</w:t>
        </w:r>
        <w:r w:rsidR="00D454C0">
          <w:rPr>
            <w:webHidden/>
          </w:rPr>
          <w:fldChar w:fldCharType="end"/>
        </w:r>
      </w:hyperlink>
    </w:p>
    <w:p w14:paraId="6F970120" w14:textId="320A8AE1" w:rsidR="00D454C0" w:rsidRDefault="005A5B40">
      <w:pPr>
        <w:pStyle w:val="INNH1"/>
        <w:rPr>
          <w:rFonts w:asciiTheme="minorHAnsi" w:eastAsiaTheme="minorEastAsia" w:hAnsiTheme="minorHAnsi" w:cstheme="minorBidi"/>
          <w:b w:val="0"/>
          <w:sz w:val="22"/>
          <w:szCs w:val="22"/>
          <w:lang w:eastAsia="nb-NO"/>
        </w:rPr>
      </w:pPr>
      <w:hyperlink w:anchor="_Toc92094822" w:history="1">
        <w:r w:rsidR="00D454C0" w:rsidRPr="002E1C43">
          <w:rPr>
            <w:rStyle w:val="Hyperkobling"/>
          </w:rPr>
          <w:t>2. Språkkrav</w:t>
        </w:r>
        <w:r w:rsidR="00D454C0">
          <w:rPr>
            <w:webHidden/>
          </w:rPr>
          <w:tab/>
        </w:r>
        <w:r w:rsidR="00D454C0">
          <w:rPr>
            <w:webHidden/>
          </w:rPr>
          <w:fldChar w:fldCharType="begin"/>
        </w:r>
        <w:r w:rsidR="00D454C0">
          <w:rPr>
            <w:webHidden/>
          </w:rPr>
          <w:instrText xml:space="preserve"> PAGEREF _Toc92094822 \h </w:instrText>
        </w:r>
        <w:r w:rsidR="00D454C0">
          <w:rPr>
            <w:webHidden/>
          </w:rPr>
        </w:r>
        <w:r w:rsidR="00D454C0">
          <w:rPr>
            <w:webHidden/>
          </w:rPr>
          <w:fldChar w:fldCharType="separate"/>
        </w:r>
        <w:r w:rsidR="00570F14">
          <w:rPr>
            <w:webHidden/>
          </w:rPr>
          <w:t>4</w:t>
        </w:r>
        <w:r w:rsidR="00D454C0">
          <w:rPr>
            <w:webHidden/>
          </w:rPr>
          <w:fldChar w:fldCharType="end"/>
        </w:r>
      </w:hyperlink>
    </w:p>
    <w:p w14:paraId="0F132263" w14:textId="68805731" w:rsidR="00D454C0" w:rsidRDefault="005A5B40">
      <w:pPr>
        <w:pStyle w:val="INNH1"/>
        <w:rPr>
          <w:rFonts w:asciiTheme="minorHAnsi" w:eastAsiaTheme="minorEastAsia" w:hAnsiTheme="minorHAnsi" w:cstheme="minorBidi"/>
          <w:b w:val="0"/>
          <w:sz w:val="22"/>
          <w:szCs w:val="22"/>
          <w:lang w:eastAsia="nb-NO"/>
        </w:rPr>
      </w:pPr>
      <w:hyperlink w:anchor="_Toc92094823" w:history="1">
        <w:r w:rsidR="00D454C0" w:rsidRPr="002E1C43">
          <w:rPr>
            <w:rStyle w:val="Hyperkobling"/>
          </w:rPr>
          <w:t>3. Opplysninger gitt i tilbudet</w:t>
        </w:r>
        <w:r w:rsidR="00D454C0">
          <w:rPr>
            <w:webHidden/>
          </w:rPr>
          <w:tab/>
        </w:r>
        <w:r w:rsidR="00D454C0">
          <w:rPr>
            <w:webHidden/>
          </w:rPr>
          <w:fldChar w:fldCharType="begin"/>
        </w:r>
        <w:r w:rsidR="00D454C0">
          <w:rPr>
            <w:webHidden/>
          </w:rPr>
          <w:instrText xml:space="preserve"> PAGEREF _Toc92094823 \h </w:instrText>
        </w:r>
        <w:r w:rsidR="00D454C0">
          <w:rPr>
            <w:webHidden/>
          </w:rPr>
        </w:r>
        <w:r w:rsidR="00D454C0">
          <w:rPr>
            <w:webHidden/>
          </w:rPr>
          <w:fldChar w:fldCharType="separate"/>
        </w:r>
        <w:r w:rsidR="00570F14">
          <w:rPr>
            <w:webHidden/>
          </w:rPr>
          <w:t>4</w:t>
        </w:r>
        <w:r w:rsidR="00D454C0">
          <w:rPr>
            <w:webHidden/>
          </w:rPr>
          <w:fldChar w:fldCharType="end"/>
        </w:r>
      </w:hyperlink>
    </w:p>
    <w:p w14:paraId="6C1AE9E2" w14:textId="298C410D" w:rsidR="00D454C0" w:rsidRDefault="005A5B40">
      <w:pPr>
        <w:pStyle w:val="INNH1"/>
        <w:rPr>
          <w:rFonts w:asciiTheme="minorHAnsi" w:eastAsiaTheme="minorEastAsia" w:hAnsiTheme="minorHAnsi" w:cstheme="minorBidi"/>
          <w:b w:val="0"/>
          <w:sz w:val="22"/>
          <w:szCs w:val="22"/>
          <w:lang w:eastAsia="nb-NO"/>
        </w:rPr>
      </w:pPr>
      <w:hyperlink w:anchor="_Toc92094824" w:history="1">
        <w:r w:rsidR="00D454C0" w:rsidRPr="002E1C43">
          <w:rPr>
            <w:rStyle w:val="Hyperkobling"/>
          </w:rPr>
          <w:t>4. Bestemmelser om arbeidstakere</w:t>
        </w:r>
        <w:r w:rsidR="00D454C0">
          <w:rPr>
            <w:webHidden/>
          </w:rPr>
          <w:tab/>
        </w:r>
        <w:r w:rsidR="00D454C0">
          <w:rPr>
            <w:webHidden/>
          </w:rPr>
          <w:fldChar w:fldCharType="begin"/>
        </w:r>
        <w:r w:rsidR="00D454C0">
          <w:rPr>
            <w:webHidden/>
          </w:rPr>
          <w:instrText xml:space="preserve"> PAGEREF _Toc92094824 \h </w:instrText>
        </w:r>
        <w:r w:rsidR="00D454C0">
          <w:rPr>
            <w:webHidden/>
          </w:rPr>
        </w:r>
        <w:r w:rsidR="00D454C0">
          <w:rPr>
            <w:webHidden/>
          </w:rPr>
          <w:fldChar w:fldCharType="separate"/>
        </w:r>
        <w:r w:rsidR="00570F14">
          <w:rPr>
            <w:webHidden/>
          </w:rPr>
          <w:t>4</w:t>
        </w:r>
        <w:r w:rsidR="00D454C0">
          <w:rPr>
            <w:webHidden/>
          </w:rPr>
          <w:fldChar w:fldCharType="end"/>
        </w:r>
      </w:hyperlink>
    </w:p>
    <w:p w14:paraId="5F8B6C99" w14:textId="47885D4B" w:rsidR="00D454C0" w:rsidRDefault="005A5B40">
      <w:pPr>
        <w:pStyle w:val="INNH3"/>
        <w:rPr>
          <w:rFonts w:asciiTheme="minorHAnsi" w:eastAsiaTheme="minorEastAsia" w:hAnsiTheme="minorHAnsi" w:cstheme="minorBidi"/>
          <w:noProof/>
          <w:sz w:val="22"/>
          <w:szCs w:val="22"/>
          <w:lang w:eastAsia="nb-NO"/>
        </w:rPr>
      </w:pPr>
      <w:hyperlink w:anchor="_Toc92094825" w:history="1">
        <w:r w:rsidR="00D454C0" w:rsidRPr="002E1C43">
          <w:rPr>
            <w:rStyle w:val="Hyperkobling"/>
            <w:noProof/>
          </w:rPr>
          <w:t>4.1. Personell</w:t>
        </w:r>
        <w:r w:rsidR="00D454C0">
          <w:rPr>
            <w:noProof/>
            <w:webHidden/>
          </w:rPr>
          <w:tab/>
        </w:r>
        <w:r w:rsidR="00D454C0">
          <w:rPr>
            <w:noProof/>
            <w:webHidden/>
          </w:rPr>
          <w:fldChar w:fldCharType="begin"/>
        </w:r>
        <w:r w:rsidR="00D454C0">
          <w:rPr>
            <w:noProof/>
            <w:webHidden/>
          </w:rPr>
          <w:instrText xml:space="preserve"> PAGEREF _Toc92094825 \h </w:instrText>
        </w:r>
        <w:r w:rsidR="00D454C0">
          <w:rPr>
            <w:noProof/>
            <w:webHidden/>
          </w:rPr>
        </w:r>
        <w:r w:rsidR="00D454C0">
          <w:rPr>
            <w:noProof/>
            <w:webHidden/>
          </w:rPr>
          <w:fldChar w:fldCharType="separate"/>
        </w:r>
        <w:r w:rsidR="00570F14">
          <w:rPr>
            <w:noProof/>
            <w:webHidden/>
          </w:rPr>
          <w:t>4</w:t>
        </w:r>
        <w:r w:rsidR="00D454C0">
          <w:rPr>
            <w:noProof/>
            <w:webHidden/>
          </w:rPr>
          <w:fldChar w:fldCharType="end"/>
        </w:r>
      </w:hyperlink>
    </w:p>
    <w:p w14:paraId="02D22033" w14:textId="3EA9EC89" w:rsidR="00D454C0" w:rsidRDefault="005A5B40">
      <w:pPr>
        <w:pStyle w:val="INNH3"/>
        <w:rPr>
          <w:rFonts w:asciiTheme="minorHAnsi" w:eastAsiaTheme="minorEastAsia" w:hAnsiTheme="minorHAnsi" w:cstheme="minorBidi"/>
          <w:noProof/>
          <w:sz w:val="22"/>
          <w:szCs w:val="22"/>
          <w:lang w:eastAsia="nb-NO"/>
        </w:rPr>
      </w:pPr>
      <w:hyperlink w:anchor="_Toc92094826" w:history="1">
        <w:r w:rsidR="00D454C0" w:rsidRPr="002E1C43">
          <w:rPr>
            <w:rStyle w:val="Hyperkobling"/>
            <w:noProof/>
          </w:rPr>
          <w:t>4.2. Lønns- og arbeidsvilkår</w:t>
        </w:r>
        <w:r w:rsidR="00D454C0">
          <w:rPr>
            <w:noProof/>
            <w:webHidden/>
          </w:rPr>
          <w:tab/>
        </w:r>
        <w:r w:rsidR="00D454C0">
          <w:rPr>
            <w:noProof/>
            <w:webHidden/>
          </w:rPr>
          <w:fldChar w:fldCharType="begin"/>
        </w:r>
        <w:r w:rsidR="00D454C0">
          <w:rPr>
            <w:noProof/>
            <w:webHidden/>
          </w:rPr>
          <w:instrText xml:space="preserve"> PAGEREF _Toc92094826 \h </w:instrText>
        </w:r>
        <w:r w:rsidR="00D454C0">
          <w:rPr>
            <w:noProof/>
            <w:webHidden/>
          </w:rPr>
        </w:r>
        <w:r w:rsidR="00D454C0">
          <w:rPr>
            <w:noProof/>
            <w:webHidden/>
          </w:rPr>
          <w:fldChar w:fldCharType="separate"/>
        </w:r>
        <w:r w:rsidR="00570F14">
          <w:rPr>
            <w:noProof/>
            <w:webHidden/>
          </w:rPr>
          <w:t>5</w:t>
        </w:r>
        <w:r w:rsidR="00D454C0">
          <w:rPr>
            <w:noProof/>
            <w:webHidden/>
          </w:rPr>
          <w:fldChar w:fldCharType="end"/>
        </w:r>
      </w:hyperlink>
    </w:p>
    <w:p w14:paraId="5229E63F" w14:textId="2747C4B7" w:rsidR="00D454C0" w:rsidRDefault="005A5B40">
      <w:pPr>
        <w:pStyle w:val="INNH3"/>
        <w:rPr>
          <w:rFonts w:asciiTheme="minorHAnsi" w:eastAsiaTheme="minorEastAsia" w:hAnsiTheme="minorHAnsi" w:cstheme="minorBidi"/>
          <w:noProof/>
          <w:sz w:val="22"/>
          <w:szCs w:val="22"/>
          <w:lang w:eastAsia="nb-NO"/>
        </w:rPr>
      </w:pPr>
      <w:hyperlink w:anchor="_Toc92094827" w:history="1">
        <w:r w:rsidR="00D454C0" w:rsidRPr="002E1C43">
          <w:rPr>
            <w:rStyle w:val="Hyperkobling"/>
            <w:noProof/>
          </w:rPr>
          <w:t>4.3. Rapportering av utenlandsk virksomhet</w:t>
        </w:r>
        <w:r w:rsidR="00D454C0">
          <w:rPr>
            <w:noProof/>
            <w:webHidden/>
          </w:rPr>
          <w:tab/>
        </w:r>
        <w:r w:rsidR="00D454C0">
          <w:rPr>
            <w:noProof/>
            <w:webHidden/>
          </w:rPr>
          <w:fldChar w:fldCharType="begin"/>
        </w:r>
        <w:r w:rsidR="00D454C0">
          <w:rPr>
            <w:noProof/>
            <w:webHidden/>
          </w:rPr>
          <w:instrText xml:space="preserve"> PAGEREF _Toc92094827 \h </w:instrText>
        </w:r>
        <w:r w:rsidR="00D454C0">
          <w:rPr>
            <w:noProof/>
            <w:webHidden/>
          </w:rPr>
        </w:r>
        <w:r w:rsidR="00D454C0">
          <w:rPr>
            <w:noProof/>
            <w:webHidden/>
          </w:rPr>
          <w:fldChar w:fldCharType="separate"/>
        </w:r>
        <w:r w:rsidR="00570F14">
          <w:rPr>
            <w:noProof/>
            <w:webHidden/>
          </w:rPr>
          <w:t>5</w:t>
        </w:r>
        <w:r w:rsidR="00D454C0">
          <w:rPr>
            <w:noProof/>
            <w:webHidden/>
          </w:rPr>
          <w:fldChar w:fldCharType="end"/>
        </w:r>
      </w:hyperlink>
    </w:p>
    <w:p w14:paraId="2C72CEB0" w14:textId="7D828321" w:rsidR="00D454C0" w:rsidRDefault="005A5B40">
      <w:pPr>
        <w:pStyle w:val="INNH3"/>
        <w:rPr>
          <w:rFonts w:asciiTheme="minorHAnsi" w:eastAsiaTheme="minorEastAsia" w:hAnsiTheme="minorHAnsi" w:cstheme="minorBidi"/>
          <w:noProof/>
          <w:sz w:val="22"/>
          <w:szCs w:val="22"/>
          <w:lang w:eastAsia="nb-NO"/>
        </w:rPr>
      </w:pPr>
      <w:hyperlink w:anchor="_Toc92094828" w:history="1">
        <w:r w:rsidR="00D454C0" w:rsidRPr="002E1C43">
          <w:rPr>
            <w:rStyle w:val="Hyperkobling"/>
            <w:noProof/>
          </w:rPr>
          <w:t>4.4. Språkkrav for arbeidstakere</w:t>
        </w:r>
        <w:r w:rsidR="00D454C0">
          <w:rPr>
            <w:noProof/>
            <w:webHidden/>
          </w:rPr>
          <w:tab/>
        </w:r>
        <w:r w:rsidR="00D454C0">
          <w:rPr>
            <w:noProof/>
            <w:webHidden/>
          </w:rPr>
          <w:fldChar w:fldCharType="begin"/>
        </w:r>
        <w:r w:rsidR="00D454C0">
          <w:rPr>
            <w:noProof/>
            <w:webHidden/>
          </w:rPr>
          <w:instrText xml:space="preserve"> PAGEREF _Toc92094828 \h </w:instrText>
        </w:r>
        <w:r w:rsidR="00D454C0">
          <w:rPr>
            <w:noProof/>
            <w:webHidden/>
          </w:rPr>
        </w:r>
        <w:r w:rsidR="00D454C0">
          <w:rPr>
            <w:noProof/>
            <w:webHidden/>
          </w:rPr>
          <w:fldChar w:fldCharType="separate"/>
        </w:r>
        <w:r w:rsidR="00570F14">
          <w:rPr>
            <w:noProof/>
            <w:webHidden/>
          </w:rPr>
          <w:t>6</w:t>
        </w:r>
        <w:r w:rsidR="00D454C0">
          <w:rPr>
            <w:noProof/>
            <w:webHidden/>
          </w:rPr>
          <w:fldChar w:fldCharType="end"/>
        </w:r>
      </w:hyperlink>
    </w:p>
    <w:p w14:paraId="4B701193" w14:textId="3B39AB34" w:rsidR="00D454C0" w:rsidRDefault="005A5B40">
      <w:pPr>
        <w:pStyle w:val="INNH3"/>
        <w:rPr>
          <w:rFonts w:asciiTheme="minorHAnsi" w:eastAsiaTheme="minorEastAsia" w:hAnsiTheme="minorHAnsi" w:cstheme="minorBidi"/>
          <w:noProof/>
          <w:sz w:val="22"/>
          <w:szCs w:val="22"/>
          <w:lang w:eastAsia="nb-NO"/>
        </w:rPr>
      </w:pPr>
      <w:hyperlink w:anchor="_Toc92094829" w:history="1">
        <w:r w:rsidR="00D454C0" w:rsidRPr="002E1C43">
          <w:rPr>
            <w:rStyle w:val="Hyperkobling"/>
            <w:noProof/>
          </w:rPr>
          <w:t>4.5. Sanksjoner ved brudd på bestemmelsene i 4.1, 4.2, 4.3 og 4.4</w:t>
        </w:r>
        <w:r w:rsidR="00D454C0">
          <w:rPr>
            <w:noProof/>
            <w:webHidden/>
          </w:rPr>
          <w:tab/>
        </w:r>
        <w:r w:rsidR="00D454C0">
          <w:rPr>
            <w:noProof/>
            <w:webHidden/>
          </w:rPr>
          <w:fldChar w:fldCharType="begin"/>
        </w:r>
        <w:r w:rsidR="00D454C0">
          <w:rPr>
            <w:noProof/>
            <w:webHidden/>
          </w:rPr>
          <w:instrText xml:space="preserve"> PAGEREF _Toc92094829 \h </w:instrText>
        </w:r>
        <w:r w:rsidR="00D454C0">
          <w:rPr>
            <w:noProof/>
            <w:webHidden/>
          </w:rPr>
        </w:r>
        <w:r w:rsidR="00D454C0">
          <w:rPr>
            <w:noProof/>
            <w:webHidden/>
          </w:rPr>
          <w:fldChar w:fldCharType="separate"/>
        </w:r>
        <w:r w:rsidR="00570F14">
          <w:rPr>
            <w:noProof/>
            <w:webHidden/>
          </w:rPr>
          <w:t>6</w:t>
        </w:r>
        <w:r w:rsidR="00D454C0">
          <w:rPr>
            <w:noProof/>
            <w:webHidden/>
          </w:rPr>
          <w:fldChar w:fldCharType="end"/>
        </w:r>
      </w:hyperlink>
    </w:p>
    <w:p w14:paraId="255F13DD" w14:textId="2B0DC887" w:rsidR="00D454C0" w:rsidRDefault="005A5B40">
      <w:pPr>
        <w:pStyle w:val="INNH1"/>
        <w:rPr>
          <w:rFonts w:asciiTheme="minorHAnsi" w:eastAsiaTheme="minorEastAsia" w:hAnsiTheme="minorHAnsi" w:cstheme="minorBidi"/>
          <w:b w:val="0"/>
          <w:sz w:val="22"/>
          <w:szCs w:val="22"/>
          <w:lang w:eastAsia="nb-NO"/>
        </w:rPr>
      </w:pPr>
      <w:hyperlink w:anchor="_Toc92094830" w:history="1">
        <w:r w:rsidR="00D454C0" w:rsidRPr="002E1C43">
          <w:rPr>
            <w:rStyle w:val="Hyperkobling"/>
          </w:rPr>
          <w:t>5. Lærlinger</w:t>
        </w:r>
        <w:r w:rsidR="00D454C0">
          <w:rPr>
            <w:webHidden/>
          </w:rPr>
          <w:tab/>
        </w:r>
        <w:r w:rsidR="00D454C0">
          <w:rPr>
            <w:webHidden/>
          </w:rPr>
          <w:fldChar w:fldCharType="begin"/>
        </w:r>
        <w:r w:rsidR="00D454C0">
          <w:rPr>
            <w:webHidden/>
          </w:rPr>
          <w:instrText xml:space="preserve"> PAGEREF _Toc92094830 \h </w:instrText>
        </w:r>
        <w:r w:rsidR="00D454C0">
          <w:rPr>
            <w:webHidden/>
          </w:rPr>
        </w:r>
        <w:r w:rsidR="00D454C0">
          <w:rPr>
            <w:webHidden/>
          </w:rPr>
          <w:fldChar w:fldCharType="separate"/>
        </w:r>
        <w:r w:rsidR="00570F14">
          <w:rPr>
            <w:webHidden/>
          </w:rPr>
          <w:t>7</w:t>
        </w:r>
        <w:r w:rsidR="00D454C0">
          <w:rPr>
            <w:webHidden/>
          </w:rPr>
          <w:fldChar w:fldCharType="end"/>
        </w:r>
      </w:hyperlink>
    </w:p>
    <w:p w14:paraId="4B89C87F" w14:textId="114BDFC9" w:rsidR="00D454C0" w:rsidRDefault="005A5B40">
      <w:pPr>
        <w:pStyle w:val="INNH3"/>
        <w:rPr>
          <w:rFonts w:asciiTheme="minorHAnsi" w:eastAsiaTheme="minorEastAsia" w:hAnsiTheme="minorHAnsi" w:cstheme="minorBidi"/>
          <w:noProof/>
          <w:sz w:val="22"/>
          <w:szCs w:val="22"/>
          <w:lang w:eastAsia="nb-NO"/>
        </w:rPr>
      </w:pPr>
      <w:hyperlink w:anchor="_Toc92094831" w:history="1">
        <w:r w:rsidR="00D454C0" w:rsidRPr="002E1C43">
          <w:rPr>
            <w:rStyle w:val="Hyperkobling"/>
            <w:noProof/>
          </w:rPr>
          <w:t>5.1. Krav til bruk av lærlinger</w:t>
        </w:r>
        <w:r w:rsidR="00D454C0">
          <w:rPr>
            <w:noProof/>
            <w:webHidden/>
          </w:rPr>
          <w:tab/>
        </w:r>
        <w:r w:rsidR="00D454C0">
          <w:rPr>
            <w:noProof/>
            <w:webHidden/>
          </w:rPr>
          <w:fldChar w:fldCharType="begin"/>
        </w:r>
        <w:r w:rsidR="00D454C0">
          <w:rPr>
            <w:noProof/>
            <w:webHidden/>
          </w:rPr>
          <w:instrText xml:space="preserve"> PAGEREF _Toc92094831 \h </w:instrText>
        </w:r>
        <w:r w:rsidR="00D454C0">
          <w:rPr>
            <w:noProof/>
            <w:webHidden/>
          </w:rPr>
        </w:r>
        <w:r w:rsidR="00D454C0">
          <w:rPr>
            <w:noProof/>
            <w:webHidden/>
          </w:rPr>
          <w:fldChar w:fldCharType="separate"/>
        </w:r>
        <w:r w:rsidR="00570F14">
          <w:rPr>
            <w:noProof/>
            <w:webHidden/>
          </w:rPr>
          <w:t>7</w:t>
        </w:r>
        <w:r w:rsidR="00D454C0">
          <w:rPr>
            <w:noProof/>
            <w:webHidden/>
          </w:rPr>
          <w:fldChar w:fldCharType="end"/>
        </w:r>
      </w:hyperlink>
    </w:p>
    <w:p w14:paraId="7FDD875A" w14:textId="4FE3C5BA" w:rsidR="00D454C0" w:rsidRDefault="005A5B40">
      <w:pPr>
        <w:pStyle w:val="INNH3"/>
        <w:rPr>
          <w:rFonts w:asciiTheme="minorHAnsi" w:eastAsiaTheme="minorEastAsia" w:hAnsiTheme="minorHAnsi" w:cstheme="minorBidi"/>
          <w:noProof/>
          <w:sz w:val="22"/>
          <w:szCs w:val="22"/>
          <w:lang w:eastAsia="nb-NO"/>
        </w:rPr>
      </w:pPr>
      <w:hyperlink w:anchor="_Toc92094832" w:history="1">
        <w:r w:rsidR="00D454C0" w:rsidRPr="002E1C43">
          <w:rPr>
            <w:rStyle w:val="Hyperkobling"/>
            <w:noProof/>
          </w:rPr>
          <w:t>5.2. Kompensasjon for bruk av lærlinger</w:t>
        </w:r>
        <w:r w:rsidR="00D454C0">
          <w:rPr>
            <w:noProof/>
            <w:webHidden/>
          </w:rPr>
          <w:tab/>
        </w:r>
        <w:r w:rsidR="00D454C0">
          <w:rPr>
            <w:noProof/>
            <w:webHidden/>
          </w:rPr>
          <w:fldChar w:fldCharType="begin"/>
        </w:r>
        <w:r w:rsidR="00D454C0">
          <w:rPr>
            <w:noProof/>
            <w:webHidden/>
          </w:rPr>
          <w:instrText xml:space="preserve"> PAGEREF _Toc92094832 \h </w:instrText>
        </w:r>
        <w:r w:rsidR="00D454C0">
          <w:rPr>
            <w:noProof/>
            <w:webHidden/>
          </w:rPr>
        </w:r>
        <w:r w:rsidR="00D454C0">
          <w:rPr>
            <w:noProof/>
            <w:webHidden/>
          </w:rPr>
          <w:fldChar w:fldCharType="separate"/>
        </w:r>
        <w:r w:rsidR="00570F14">
          <w:rPr>
            <w:noProof/>
            <w:webHidden/>
          </w:rPr>
          <w:t>8</w:t>
        </w:r>
        <w:r w:rsidR="00D454C0">
          <w:rPr>
            <w:noProof/>
            <w:webHidden/>
          </w:rPr>
          <w:fldChar w:fldCharType="end"/>
        </w:r>
      </w:hyperlink>
    </w:p>
    <w:p w14:paraId="709E7204" w14:textId="6464B021" w:rsidR="00D454C0" w:rsidRDefault="005A5B40">
      <w:pPr>
        <w:pStyle w:val="INNH1"/>
        <w:rPr>
          <w:rFonts w:asciiTheme="minorHAnsi" w:eastAsiaTheme="minorEastAsia" w:hAnsiTheme="minorHAnsi" w:cstheme="minorBidi"/>
          <w:b w:val="0"/>
          <w:sz w:val="22"/>
          <w:szCs w:val="22"/>
          <w:lang w:eastAsia="nb-NO"/>
        </w:rPr>
      </w:pPr>
      <w:hyperlink w:anchor="_Toc92094833" w:history="1">
        <w:r w:rsidR="00D454C0" w:rsidRPr="002E1C43">
          <w:rPr>
            <w:rStyle w:val="Hyperkobling"/>
          </w:rPr>
          <w:t>6. Tillatelser, løyver og dispensasjoner</w:t>
        </w:r>
        <w:r w:rsidR="00D454C0">
          <w:rPr>
            <w:webHidden/>
          </w:rPr>
          <w:tab/>
        </w:r>
        <w:r w:rsidR="00D454C0">
          <w:rPr>
            <w:webHidden/>
          </w:rPr>
          <w:fldChar w:fldCharType="begin"/>
        </w:r>
        <w:r w:rsidR="00D454C0">
          <w:rPr>
            <w:webHidden/>
          </w:rPr>
          <w:instrText xml:space="preserve"> PAGEREF _Toc92094833 \h </w:instrText>
        </w:r>
        <w:r w:rsidR="00D454C0">
          <w:rPr>
            <w:webHidden/>
          </w:rPr>
        </w:r>
        <w:r w:rsidR="00D454C0">
          <w:rPr>
            <w:webHidden/>
          </w:rPr>
          <w:fldChar w:fldCharType="separate"/>
        </w:r>
        <w:r w:rsidR="00570F14">
          <w:rPr>
            <w:webHidden/>
          </w:rPr>
          <w:t>8</w:t>
        </w:r>
        <w:r w:rsidR="00D454C0">
          <w:rPr>
            <w:webHidden/>
          </w:rPr>
          <w:fldChar w:fldCharType="end"/>
        </w:r>
      </w:hyperlink>
    </w:p>
    <w:p w14:paraId="0988FA11" w14:textId="11A05934" w:rsidR="00D454C0" w:rsidRDefault="005A5B40">
      <w:pPr>
        <w:pStyle w:val="INNH1"/>
        <w:rPr>
          <w:rFonts w:asciiTheme="minorHAnsi" w:eastAsiaTheme="minorEastAsia" w:hAnsiTheme="minorHAnsi" w:cstheme="minorBidi"/>
          <w:b w:val="0"/>
          <w:sz w:val="22"/>
          <w:szCs w:val="22"/>
          <w:lang w:eastAsia="nb-NO"/>
        </w:rPr>
      </w:pPr>
      <w:hyperlink w:anchor="_Toc92094834" w:history="1">
        <w:r w:rsidR="00D454C0" w:rsidRPr="002E1C43">
          <w:rPr>
            <w:rStyle w:val="Hyperkobling"/>
          </w:rPr>
          <w:t>7. Midlertidige avtaler med grunneiere</w:t>
        </w:r>
        <w:r w:rsidR="00D454C0">
          <w:rPr>
            <w:webHidden/>
          </w:rPr>
          <w:tab/>
        </w:r>
        <w:r w:rsidR="00D454C0">
          <w:rPr>
            <w:webHidden/>
          </w:rPr>
          <w:fldChar w:fldCharType="begin"/>
        </w:r>
        <w:r w:rsidR="00D454C0">
          <w:rPr>
            <w:webHidden/>
          </w:rPr>
          <w:instrText xml:space="preserve"> PAGEREF _Toc92094834 \h </w:instrText>
        </w:r>
        <w:r w:rsidR="00D454C0">
          <w:rPr>
            <w:webHidden/>
          </w:rPr>
        </w:r>
        <w:r w:rsidR="00D454C0">
          <w:rPr>
            <w:webHidden/>
          </w:rPr>
          <w:fldChar w:fldCharType="separate"/>
        </w:r>
        <w:r w:rsidR="00570F14">
          <w:rPr>
            <w:webHidden/>
          </w:rPr>
          <w:t>8</w:t>
        </w:r>
        <w:r w:rsidR="00D454C0">
          <w:rPr>
            <w:webHidden/>
          </w:rPr>
          <w:fldChar w:fldCharType="end"/>
        </w:r>
      </w:hyperlink>
    </w:p>
    <w:p w14:paraId="66EE2654" w14:textId="1C0F4C7F" w:rsidR="00D454C0" w:rsidRDefault="005A5B40">
      <w:pPr>
        <w:pStyle w:val="INNH1"/>
        <w:rPr>
          <w:rFonts w:asciiTheme="minorHAnsi" w:eastAsiaTheme="minorEastAsia" w:hAnsiTheme="minorHAnsi" w:cstheme="minorBidi"/>
          <w:b w:val="0"/>
          <w:sz w:val="22"/>
          <w:szCs w:val="22"/>
          <w:lang w:eastAsia="nb-NO"/>
        </w:rPr>
      </w:pPr>
      <w:hyperlink w:anchor="_Toc92094835" w:history="1">
        <w:r w:rsidR="00D454C0" w:rsidRPr="002E1C43">
          <w:rPr>
            <w:rStyle w:val="Hyperkobling"/>
          </w:rPr>
          <w:t>8. Uttalelser til media</w:t>
        </w:r>
        <w:r w:rsidR="00D454C0">
          <w:rPr>
            <w:webHidden/>
          </w:rPr>
          <w:tab/>
        </w:r>
        <w:r w:rsidR="00D454C0">
          <w:rPr>
            <w:webHidden/>
          </w:rPr>
          <w:fldChar w:fldCharType="begin"/>
        </w:r>
        <w:r w:rsidR="00D454C0">
          <w:rPr>
            <w:webHidden/>
          </w:rPr>
          <w:instrText xml:space="preserve"> PAGEREF _Toc92094835 \h </w:instrText>
        </w:r>
        <w:r w:rsidR="00D454C0">
          <w:rPr>
            <w:webHidden/>
          </w:rPr>
        </w:r>
        <w:r w:rsidR="00D454C0">
          <w:rPr>
            <w:webHidden/>
          </w:rPr>
          <w:fldChar w:fldCharType="separate"/>
        </w:r>
        <w:r w:rsidR="00570F14">
          <w:rPr>
            <w:webHidden/>
          </w:rPr>
          <w:t>8</w:t>
        </w:r>
        <w:r w:rsidR="00D454C0">
          <w:rPr>
            <w:webHidden/>
          </w:rPr>
          <w:fldChar w:fldCharType="end"/>
        </w:r>
      </w:hyperlink>
    </w:p>
    <w:p w14:paraId="594161A5" w14:textId="32DC7016" w:rsidR="00D454C0" w:rsidRDefault="005A5B40">
      <w:pPr>
        <w:pStyle w:val="INNH1"/>
        <w:rPr>
          <w:rFonts w:asciiTheme="minorHAnsi" w:eastAsiaTheme="minorEastAsia" w:hAnsiTheme="minorHAnsi" w:cstheme="minorBidi"/>
          <w:b w:val="0"/>
          <w:sz w:val="22"/>
          <w:szCs w:val="22"/>
          <w:lang w:eastAsia="nb-NO"/>
        </w:rPr>
      </w:pPr>
      <w:hyperlink w:anchor="_Toc92094836" w:history="1">
        <w:r w:rsidR="00D454C0" w:rsidRPr="002E1C43">
          <w:rPr>
            <w:rStyle w:val="Hyperkobling"/>
          </w:rPr>
          <w:t>9. Registrering i datasystem</w:t>
        </w:r>
        <w:r w:rsidR="00D454C0">
          <w:rPr>
            <w:webHidden/>
          </w:rPr>
          <w:tab/>
        </w:r>
        <w:r w:rsidR="00D454C0">
          <w:rPr>
            <w:webHidden/>
          </w:rPr>
          <w:fldChar w:fldCharType="begin"/>
        </w:r>
        <w:r w:rsidR="00D454C0">
          <w:rPr>
            <w:webHidden/>
          </w:rPr>
          <w:instrText xml:space="preserve"> PAGEREF _Toc92094836 \h </w:instrText>
        </w:r>
        <w:r w:rsidR="00D454C0">
          <w:rPr>
            <w:webHidden/>
          </w:rPr>
        </w:r>
        <w:r w:rsidR="00D454C0">
          <w:rPr>
            <w:webHidden/>
          </w:rPr>
          <w:fldChar w:fldCharType="separate"/>
        </w:r>
        <w:r w:rsidR="00570F14">
          <w:rPr>
            <w:webHidden/>
          </w:rPr>
          <w:t>8</w:t>
        </w:r>
        <w:r w:rsidR="00D454C0">
          <w:rPr>
            <w:webHidden/>
          </w:rPr>
          <w:fldChar w:fldCharType="end"/>
        </w:r>
      </w:hyperlink>
    </w:p>
    <w:p w14:paraId="3C4BDDD2" w14:textId="132F5F59" w:rsidR="00D454C0" w:rsidRDefault="005A5B40">
      <w:pPr>
        <w:pStyle w:val="INNH1"/>
        <w:rPr>
          <w:rFonts w:asciiTheme="minorHAnsi" w:eastAsiaTheme="minorEastAsia" w:hAnsiTheme="minorHAnsi" w:cstheme="minorBidi"/>
          <w:b w:val="0"/>
          <w:sz w:val="22"/>
          <w:szCs w:val="22"/>
          <w:lang w:eastAsia="nb-NO"/>
        </w:rPr>
      </w:pPr>
      <w:hyperlink w:anchor="_Toc92094837" w:history="1">
        <w:r w:rsidR="00D454C0" w:rsidRPr="002E1C43">
          <w:rPr>
            <w:rStyle w:val="Hyperkobling"/>
          </w:rPr>
          <w:t>10. Byggemøter (se NS 8406 pkt. 6)</w:t>
        </w:r>
        <w:r w:rsidR="00D454C0">
          <w:rPr>
            <w:webHidden/>
          </w:rPr>
          <w:tab/>
        </w:r>
        <w:r w:rsidR="00D454C0">
          <w:rPr>
            <w:webHidden/>
          </w:rPr>
          <w:fldChar w:fldCharType="begin"/>
        </w:r>
        <w:r w:rsidR="00D454C0">
          <w:rPr>
            <w:webHidden/>
          </w:rPr>
          <w:instrText xml:space="preserve"> PAGEREF _Toc92094837 \h </w:instrText>
        </w:r>
        <w:r w:rsidR="00D454C0">
          <w:rPr>
            <w:webHidden/>
          </w:rPr>
        </w:r>
        <w:r w:rsidR="00D454C0">
          <w:rPr>
            <w:webHidden/>
          </w:rPr>
          <w:fldChar w:fldCharType="separate"/>
        </w:r>
        <w:r w:rsidR="00570F14">
          <w:rPr>
            <w:webHidden/>
          </w:rPr>
          <w:t>8</w:t>
        </w:r>
        <w:r w:rsidR="00D454C0">
          <w:rPr>
            <w:webHidden/>
          </w:rPr>
          <w:fldChar w:fldCharType="end"/>
        </w:r>
      </w:hyperlink>
    </w:p>
    <w:p w14:paraId="458983D3" w14:textId="3BA7AEBC" w:rsidR="00D454C0" w:rsidRDefault="005A5B40">
      <w:pPr>
        <w:pStyle w:val="INNH1"/>
        <w:rPr>
          <w:rFonts w:asciiTheme="minorHAnsi" w:eastAsiaTheme="minorEastAsia" w:hAnsiTheme="minorHAnsi" w:cstheme="minorBidi"/>
          <w:b w:val="0"/>
          <w:sz w:val="22"/>
          <w:szCs w:val="22"/>
          <w:lang w:eastAsia="nb-NO"/>
        </w:rPr>
      </w:pPr>
      <w:hyperlink w:anchor="_Toc92094838" w:history="1">
        <w:r w:rsidR="00D454C0" w:rsidRPr="002E1C43">
          <w:rPr>
            <w:rStyle w:val="Hyperkobling"/>
          </w:rPr>
          <w:t>11. Oppstartmøte med tilhørende samhandlingsprosess</w:t>
        </w:r>
        <w:r w:rsidR="00D454C0">
          <w:rPr>
            <w:webHidden/>
          </w:rPr>
          <w:tab/>
        </w:r>
        <w:r w:rsidR="00D454C0">
          <w:rPr>
            <w:webHidden/>
          </w:rPr>
          <w:fldChar w:fldCharType="begin"/>
        </w:r>
        <w:r w:rsidR="00D454C0">
          <w:rPr>
            <w:webHidden/>
          </w:rPr>
          <w:instrText xml:space="preserve"> PAGEREF _Toc92094838 \h </w:instrText>
        </w:r>
        <w:r w:rsidR="00D454C0">
          <w:rPr>
            <w:webHidden/>
          </w:rPr>
        </w:r>
        <w:r w:rsidR="00D454C0">
          <w:rPr>
            <w:webHidden/>
          </w:rPr>
          <w:fldChar w:fldCharType="separate"/>
        </w:r>
        <w:r w:rsidR="00570F14">
          <w:rPr>
            <w:webHidden/>
          </w:rPr>
          <w:t>9</w:t>
        </w:r>
        <w:r w:rsidR="00D454C0">
          <w:rPr>
            <w:webHidden/>
          </w:rPr>
          <w:fldChar w:fldCharType="end"/>
        </w:r>
      </w:hyperlink>
    </w:p>
    <w:p w14:paraId="47931AE1" w14:textId="0165BA23" w:rsidR="00D454C0" w:rsidRDefault="005A5B40">
      <w:pPr>
        <w:pStyle w:val="INNH1"/>
        <w:rPr>
          <w:rFonts w:asciiTheme="minorHAnsi" w:eastAsiaTheme="minorEastAsia" w:hAnsiTheme="minorHAnsi" w:cstheme="minorBidi"/>
          <w:b w:val="0"/>
          <w:sz w:val="22"/>
          <w:szCs w:val="22"/>
          <w:lang w:eastAsia="nb-NO"/>
        </w:rPr>
      </w:pPr>
      <w:hyperlink w:anchor="_Toc92094839" w:history="1">
        <w:r w:rsidR="00D454C0" w:rsidRPr="002E1C43">
          <w:rPr>
            <w:rStyle w:val="Hyperkobling"/>
          </w:rPr>
          <w:t>12. Samarbeidsmøter</w:t>
        </w:r>
        <w:r w:rsidR="00D454C0">
          <w:rPr>
            <w:webHidden/>
          </w:rPr>
          <w:tab/>
        </w:r>
        <w:r w:rsidR="00D454C0">
          <w:rPr>
            <w:webHidden/>
          </w:rPr>
          <w:fldChar w:fldCharType="begin"/>
        </w:r>
        <w:r w:rsidR="00D454C0">
          <w:rPr>
            <w:webHidden/>
          </w:rPr>
          <w:instrText xml:space="preserve"> PAGEREF _Toc92094839 \h </w:instrText>
        </w:r>
        <w:r w:rsidR="00D454C0">
          <w:rPr>
            <w:webHidden/>
          </w:rPr>
        </w:r>
        <w:r w:rsidR="00D454C0">
          <w:rPr>
            <w:webHidden/>
          </w:rPr>
          <w:fldChar w:fldCharType="separate"/>
        </w:r>
        <w:r w:rsidR="00570F14">
          <w:rPr>
            <w:webHidden/>
          </w:rPr>
          <w:t>10</w:t>
        </w:r>
        <w:r w:rsidR="00D454C0">
          <w:rPr>
            <w:webHidden/>
          </w:rPr>
          <w:fldChar w:fldCharType="end"/>
        </w:r>
      </w:hyperlink>
    </w:p>
    <w:p w14:paraId="717B12C9" w14:textId="11F5B1A7" w:rsidR="00D454C0" w:rsidRDefault="005A5B40">
      <w:pPr>
        <w:pStyle w:val="INNH1"/>
        <w:rPr>
          <w:rFonts w:asciiTheme="minorHAnsi" w:eastAsiaTheme="minorEastAsia" w:hAnsiTheme="minorHAnsi" w:cstheme="minorBidi"/>
          <w:b w:val="0"/>
          <w:sz w:val="22"/>
          <w:szCs w:val="22"/>
          <w:lang w:eastAsia="nb-NO"/>
        </w:rPr>
      </w:pPr>
      <w:hyperlink w:anchor="_Toc92094840" w:history="1">
        <w:r w:rsidR="00D454C0" w:rsidRPr="002E1C43">
          <w:rPr>
            <w:rStyle w:val="Hyperkobling"/>
          </w:rPr>
          <w:t>13. Møter, faglige samlinger og kurs</w:t>
        </w:r>
        <w:r w:rsidR="00D454C0">
          <w:rPr>
            <w:webHidden/>
          </w:rPr>
          <w:tab/>
        </w:r>
        <w:r w:rsidR="00D454C0">
          <w:rPr>
            <w:webHidden/>
          </w:rPr>
          <w:fldChar w:fldCharType="begin"/>
        </w:r>
        <w:r w:rsidR="00D454C0">
          <w:rPr>
            <w:webHidden/>
          </w:rPr>
          <w:instrText xml:space="preserve"> PAGEREF _Toc92094840 \h </w:instrText>
        </w:r>
        <w:r w:rsidR="00D454C0">
          <w:rPr>
            <w:webHidden/>
          </w:rPr>
        </w:r>
        <w:r w:rsidR="00D454C0">
          <w:rPr>
            <w:webHidden/>
          </w:rPr>
          <w:fldChar w:fldCharType="separate"/>
        </w:r>
        <w:r w:rsidR="00570F14">
          <w:rPr>
            <w:webHidden/>
          </w:rPr>
          <w:t>11</w:t>
        </w:r>
        <w:r w:rsidR="00D454C0">
          <w:rPr>
            <w:webHidden/>
          </w:rPr>
          <w:fldChar w:fldCharType="end"/>
        </w:r>
      </w:hyperlink>
    </w:p>
    <w:p w14:paraId="198C9C30" w14:textId="1E3A0524" w:rsidR="00D454C0" w:rsidRDefault="005A5B40">
      <w:pPr>
        <w:pStyle w:val="INNH1"/>
        <w:rPr>
          <w:rFonts w:asciiTheme="minorHAnsi" w:eastAsiaTheme="minorEastAsia" w:hAnsiTheme="minorHAnsi" w:cstheme="minorBidi"/>
          <w:b w:val="0"/>
          <w:sz w:val="22"/>
          <w:szCs w:val="22"/>
          <w:lang w:eastAsia="nb-NO"/>
        </w:rPr>
      </w:pPr>
      <w:hyperlink w:anchor="_Toc92094841" w:history="1">
        <w:r w:rsidR="00D454C0" w:rsidRPr="002E1C43">
          <w:rPr>
            <w:rStyle w:val="Hyperkobling"/>
          </w:rPr>
          <w:t>14. Varsler og krav (se NS 8406 pkt. 7)</w:t>
        </w:r>
        <w:r w:rsidR="00D454C0">
          <w:rPr>
            <w:webHidden/>
          </w:rPr>
          <w:tab/>
        </w:r>
        <w:r w:rsidR="00D454C0">
          <w:rPr>
            <w:webHidden/>
          </w:rPr>
          <w:fldChar w:fldCharType="begin"/>
        </w:r>
        <w:r w:rsidR="00D454C0">
          <w:rPr>
            <w:webHidden/>
          </w:rPr>
          <w:instrText xml:space="preserve"> PAGEREF _Toc92094841 \h </w:instrText>
        </w:r>
        <w:r w:rsidR="00D454C0">
          <w:rPr>
            <w:webHidden/>
          </w:rPr>
        </w:r>
        <w:r w:rsidR="00D454C0">
          <w:rPr>
            <w:webHidden/>
          </w:rPr>
          <w:fldChar w:fldCharType="separate"/>
        </w:r>
        <w:r w:rsidR="00570F14">
          <w:rPr>
            <w:webHidden/>
          </w:rPr>
          <w:t>11</w:t>
        </w:r>
        <w:r w:rsidR="00D454C0">
          <w:rPr>
            <w:webHidden/>
          </w:rPr>
          <w:fldChar w:fldCharType="end"/>
        </w:r>
      </w:hyperlink>
    </w:p>
    <w:p w14:paraId="425097F5" w14:textId="6F7D7BFC" w:rsidR="00D454C0" w:rsidRDefault="005A5B40">
      <w:pPr>
        <w:pStyle w:val="INNH1"/>
        <w:rPr>
          <w:rFonts w:asciiTheme="minorHAnsi" w:eastAsiaTheme="minorEastAsia" w:hAnsiTheme="minorHAnsi" w:cstheme="minorBidi"/>
          <w:b w:val="0"/>
          <w:sz w:val="22"/>
          <w:szCs w:val="22"/>
          <w:lang w:eastAsia="nb-NO"/>
        </w:rPr>
      </w:pPr>
      <w:hyperlink w:anchor="_Toc92094842" w:history="1">
        <w:r w:rsidR="00D454C0" w:rsidRPr="002E1C43">
          <w:rPr>
            <w:rStyle w:val="Hyperkobling"/>
          </w:rPr>
          <w:t>15. Sikkerhetsstillelse (se NS 8406 pkt. 8)</w:t>
        </w:r>
        <w:r w:rsidR="00D454C0">
          <w:rPr>
            <w:webHidden/>
          </w:rPr>
          <w:tab/>
        </w:r>
        <w:r w:rsidR="00D454C0">
          <w:rPr>
            <w:webHidden/>
          </w:rPr>
          <w:fldChar w:fldCharType="begin"/>
        </w:r>
        <w:r w:rsidR="00D454C0">
          <w:rPr>
            <w:webHidden/>
          </w:rPr>
          <w:instrText xml:space="preserve"> PAGEREF _Toc92094842 \h </w:instrText>
        </w:r>
        <w:r w:rsidR="00D454C0">
          <w:rPr>
            <w:webHidden/>
          </w:rPr>
        </w:r>
        <w:r w:rsidR="00D454C0">
          <w:rPr>
            <w:webHidden/>
          </w:rPr>
          <w:fldChar w:fldCharType="separate"/>
        </w:r>
        <w:r w:rsidR="00570F14">
          <w:rPr>
            <w:webHidden/>
          </w:rPr>
          <w:t>12</w:t>
        </w:r>
        <w:r w:rsidR="00D454C0">
          <w:rPr>
            <w:webHidden/>
          </w:rPr>
          <w:fldChar w:fldCharType="end"/>
        </w:r>
      </w:hyperlink>
    </w:p>
    <w:p w14:paraId="28E26686" w14:textId="7520C141" w:rsidR="00D454C0" w:rsidRDefault="005A5B40">
      <w:pPr>
        <w:pStyle w:val="INNH3"/>
        <w:rPr>
          <w:rFonts w:asciiTheme="minorHAnsi" w:eastAsiaTheme="minorEastAsia" w:hAnsiTheme="minorHAnsi" w:cstheme="minorBidi"/>
          <w:noProof/>
          <w:sz w:val="22"/>
          <w:szCs w:val="22"/>
          <w:lang w:eastAsia="nb-NO"/>
        </w:rPr>
      </w:pPr>
      <w:hyperlink w:anchor="_Toc92094843" w:history="1">
        <w:r w:rsidR="00D454C0" w:rsidRPr="002E1C43">
          <w:rPr>
            <w:rStyle w:val="Hyperkobling"/>
            <w:noProof/>
          </w:rPr>
          <w:t>15.1. Entreprenørens sikkerhetstillelse</w:t>
        </w:r>
        <w:r w:rsidR="00D454C0">
          <w:rPr>
            <w:noProof/>
            <w:webHidden/>
          </w:rPr>
          <w:tab/>
        </w:r>
        <w:r w:rsidR="00D454C0">
          <w:rPr>
            <w:noProof/>
            <w:webHidden/>
          </w:rPr>
          <w:fldChar w:fldCharType="begin"/>
        </w:r>
        <w:r w:rsidR="00D454C0">
          <w:rPr>
            <w:noProof/>
            <w:webHidden/>
          </w:rPr>
          <w:instrText xml:space="preserve"> PAGEREF _Toc92094843 \h </w:instrText>
        </w:r>
        <w:r w:rsidR="00D454C0">
          <w:rPr>
            <w:noProof/>
            <w:webHidden/>
          </w:rPr>
        </w:r>
        <w:r w:rsidR="00D454C0">
          <w:rPr>
            <w:noProof/>
            <w:webHidden/>
          </w:rPr>
          <w:fldChar w:fldCharType="separate"/>
        </w:r>
        <w:r w:rsidR="00570F14">
          <w:rPr>
            <w:noProof/>
            <w:webHidden/>
          </w:rPr>
          <w:t>12</w:t>
        </w:r>
        <w:r w:rsidR="00D454C0">
          <w:rPr>
            <w:noProof/>
            <w:webHidden/>
          </w:rPr>
          <w:fldChar w:fldCharType="end"/>
        </w:r>
      </w:hyperlink>
    </w:p>
    <w:p w14:paraId="1083F853" w14:textId="74CB8B9A" w:rsidR="00D454C0" w:rsidRDefault="005A5B40">
      <w:pPr>
        <w:pStyle w:val="INNH3"/>
        <w:rPr>
          <w:rFonts w:asciiTheme="minorHAnsi" w:eastAsiaTheme="minorEastAsia" w:hAnsiTheme="minorHAnsi" w:cstheme="minorBidi"/>
          <w:noProof/>
          <w:sz w:val="22"/>
          <w:szCs w:val="22"/>
          <w:lang w:eastAsia="nb-NO"/>
        </w:rPr>
      </w:pPr>
      <w:hyperlink w:anchor="_Toc92094844" w:history="1">
        <w:r w:rsidR="00D454C0" w:rsidRPr="002E1C43">
          <w:rPr>
            <w:rStyle w:val="Hyperkobling"/>
            <w:noProof/>
          </w:rPr>
          <w:t>15.2. Byggherrens sikkerhetsstillelse</w:t>
        </w:r>
        <w:r w:rsidR="00D454C0">
          <w:rPr>
            <w:noProof/>
            <w:webHidden/>
          </w:rPr>
          <w:tab/>
        </w:r>
        <w:r w:rsidR="00D454C0">
          <w:rPr>
            <w:noProof/>
            <w:webHidden/>
          </w:rPr>
          <w:fldChar w:fldCharType="begin"/>
        </w:r>
        <w:r w:rsidR="00D454C0">
          <w:rPr>
            <w:noProof/>
            <w:webHidden/>
          </w:rPr>
          <w:instrText xml:space="preserve"> PAGEREF _Toc92094844 \h </w:instrText>
        </w:r>
        <w:r w:rsidR="00D454C0">
          <w:rPr>
            <w:noProof/>
            <w:webHidden/>
          </w:rPr>
        </w:r>
        <w:r w:rsidR="00D454C0">
          <w:rPr>
            <w:noProof/>
            <w:webHidden/>
          </w:rPr>
          <w:fldChar w:fldCharType="separate"/>
        </w:r>
        <w:r w:rsidR="00570F14">
          <w:rPr>
            <w:noProof/>
            <w:webHidden/>
          </w:rPr>
          <w:t>12</w:t>
        </w:r>
        <w:r w:rsidR="00D454C0">
          <w:rPr>
            <w:noProof/>
            <w:webHidden/>
          </w:rPr>
          <w:fldChar w:fldCharType="end"/>
        </w:r>
      </w:hyperlink>
    </w:p>
    <w:p w14:paraId="31DA533B" w14:textId="7DBDAB58" w:rsidR="00D454C0" w:rsidRDefault="005A5B40">
      <w:pPr>
        <w:pStyle w:val="INNH1"/>
        <w:rPr>
          <w:rFonts w:asciiTheme="minorHAnsi" w:eastAsiaTheme="minorEastAsia" w:hAnsiTheme="minorHAnsi" w:cstheme="minorBidi"/>
          <w:b w:val="0"/>
          <w:sz w:val="22"/>
          <w:szCs w:val="22"/>
          <w:lang w:eastAsia="nb-NO"/>
        </w:rPr>
      </w:pPr>
      <w:hyperlink w:anchor="_Toc92094845" w:history="1">
        <w:r w:rsidR="00D454C0" w:rsidRPr="002E1C43">
          <w:rPr>
            <w:rStyle w:val="Hyperkobling"/>
          </w:rPr>
          <w:t>16. Forsikring (se NS 8406 pkt. 9)</w:t>
        </w:r>
        <w:r w:rsidR="00D454C0">
          <w:rPr>
            <w:webHidden/>
          </w:rPr>
          <w:tab/>
        </w:r>
        <w:r w:rsidR="00D454C0">
          <w:rPr>
            <w:webHidden/>
          </w:rPr>
          <w:fldChar w:fldCharType="begin"/>
        </w:r>
        <w:r w:rsidR="00D454C0">
          <w:rPr>
            <w:webHidden/>
          </w:rPr>
          <w:instrText xml:space="preserve"> PAGEREF _Toc92094845 \h </w:instrText>
        </w:r>
        <w:r w:rsidR="00D454C0">
          <w:rPr>
            <w:webHidden/>
          </w:rPr>
        </w:r>
        <w:r w:rsidR="00D454C0">
          <w:rPr>
            <w:webHidden/>
          </w:rPr>
          <w:fldChar w:fldCharType="separate"/>
        </w:r>
        <w:r w:rsidR="00570F14">
          <w:rPr>
            <w:webHidden/>
          </w:rPr>
          <w:t>12</w:t>
        </w:r>
        <w:r w:rsidR="00D454C0">
          <w:rPr>
            <w:webHidden/>
          </w:rPr>
          <w:fldChar w:fldCharType="end"/>
        </w:r>
      </w:hyperlink>
    </w:p>
    <w:p w14:paraId="1FB7D86D" w14:textId="2A2C5BFA" w:rsidR="00D454C0" w:rsidRDefault="005A5B40">
      <w:pPr>
        <w:pStyle w:val="INNH1"/>
        <w:rPr>
          <w:rFonts w:asciiTheme="minorHAnsi" w:eastAsiaTheme="minorEastAsia" w:hAnsiTheme="minorHAnsi" w:cstheme="minorBidi"/>
          <w:b w:val="0"/>
          <w:sz w:val="22"/>
          <w:szCs w:val="22"/>
          <w:lang w:eastAsia="nb-NO"/>
        </w:rPr>
      </w:pPr>
      <w:hyperlink w:anchor="_Toc92094846" w:history="1">
        <w:r w:rsidR="00D454C0" w:rsidRPr="002E1C43">
          <w:rPr>
            <w:rStyle w:val="Hyperkobling"/>
          </w:rPr>
          <w:t>17. Kvalitetssikring (se NS 8406 pkt. 11)</w:t>
        </w:r>
        <w:r w:rsidR="00D454C0">
          <w:rPr>
            <w:webHidden/>
          </w:rPr>
          <w:tab/>
        </w:r>
        <w:r w:rsidR="00D454C0">
          <w:rPr>
            <w:webHidden/>
          </w:rPr>
          <w:fldChar w:fldCharType="begin"/>
        </w:r>
        <w:r w:rsidR="00D454C0">
          <w:rPr>
            <w:webHidden/>
          </w:rPr>
          <w:instrText xml:space="preserve"> PAGEREF _Toc92094846 \h </w:instrText>
        </w:r>
        <w:r w:rsidR="00D454C0">
          <w:rPr>
            <w:webHidden/>
          </w:rPr>
        </w:r>
        <w:r w:rsidR="00D454C0">
          <w:rPr>
            <w:webHidden/>
          </w:rPr>
          <w:fldChar w:fldCharType="separate"/>
        </w:r>
        <w:r w:rsidR="00570F14">
          <w:rPr>
            <w:webHidden/>
          </w:rPr>
          <w:t>12</w:t>
        </w:r>
        <w:r w:rsidR="00D454C0">
          <w:rPr>
            <w:webHidden/>
          </w:rPr>
          <w:fldChar w:fldCharType="end"/>
        </w:r>
      </w:hyperlink>
    </w:p>
    <w:p w14:paraId="6AF686D7" w14:textId="30F45A3F" w:rsidR="00D454C0" w:rsidRDefault="005A5B40">
      <w:pPr>
        <w:pStyle w:val="INNH3"/>
        <w:rPr>
          <w:rFonts w:asciiTheme="minorHAnsi" w:eastAsiaTheme="minorEastAsia" w:hAnsiTheme="minorHAnsi" w:cstheme="minorBidi"/>
          <w:noProof/>
          <w:sz w:val="22"/>
          <w:szCs w:val="22"/>
          <w:lang w:eastAsia="nb-NO"/>
        </w:rPr>
      </w:pPr>
      <w:hyperlink w:anchor="_Toc92094847" w:history="1">
        <w:r w:rsidR="00D454C0" w:rsidRPr="002E1C43">
          <w:rPr>
            <w:rStyle w:val="Hyperkobling"/>
            <w:noProof/>
          </w:rPr>
          <w:t>17.1. Generelle krav</w:t>
        </w:r>
        <w:r w:rsidR="00D454C0">
          <w:rPr>
            <w:noProof/>
            <w:webHidden/>
          </w:rPr>
          <w:tab/>
        </w:r>
        <w:r w:rsidR="00D454C0">
          <w:rPr>
            <w:noProof/>
            <w:webHidden/>
          </w:rPr>
          <w:fldChar w:fldCharType="begin"/>
        </w:r>
        <w:r w:rsidR="00D454C0">
          <w:rPr>
            <w:noProof/>
            <w:webHidden/>
          </w:rPr>
          <w:instrText xml:space="preserve"> PAGEREF _Toc92094847 \h </w:instrText>
        </w:r>
        <w:r w:rsidR="00D454C0">
          <w:rPr>
            <w:noProof/>
            <w:webHidden/>
          </w:rPr>
        </w:r>
        <w:r w:rsidR="00D454C0">
          <w:rPr>
            <w:noProof/>
            <w:webHidden/>
          </w:rPr>
          <w:fldChar w:fldCharType="separate"/>
        </w:r>
        <w:r w:rsidR="00570F14">
          <w:rPr>
            <w:noProof/>
            <w:webHidden/>
          </w:rPr>
          <w:t>12</w:t>
        </w:r>
        <w:r w:rsidR="00D454C0">
          <w:rPr>
            <w:noProof/>
            <w:webHidden/>
          </w:rPr>
          <w:fldChar w:fldCharType="end"/>
        </w:r>
      </w:hyperlink>
    </w:p>
    <w:p w14:paraId="0E9FDD9F" w14:textId="3BA1AA3B" w:rsidR="00D454C0" w:rsidRDefault="005A5B40">
      <w:pPr>
        <w:pStyle w:val="INNH3"/>
        <w:rPr>
          <w:rFonts w:asciiTheme="minorHAnsi" w:eastAsiaTheme="minorEastAsia" w:hAnsiTheme="minorHAnsi" w:cstheme="minorBidi"/>
          <w:noProof/>
          <w:sz w:val="22"/>
          <w:szCs w:val="22"/>
          <w:lang w:eastAsia="nb-NO"/>
        </w:rPr>
      </w:pPr>
      <w:hyperlink w:anchor="_Toc92094848" w:history="1">
        <w:r w:rsidR="00D454C0" w:rsidRPr="002E1C43">
          <w:rPr>
            <w:rStyle w:val="Hyperkobling"/>
            <w:noProof/>
          </w:rPr>
          <w:t>17.2. Kvalitetsplan</w:t>
        </w:r>
        <w:r w:rsidR="00D454C0">
          <w:rPr>
            <w:noProof/>
            <w:webHidden/>
          </w:rPr>
          <w:tab/>
        </w:r>
        <w:r w:rsidR="00D454C0">
          <w:rPr>
            <w:noProof/>
            <w:webHidden/>
          </w:rPr>
          <w:fldChar w:fldCharType="begin"/>
        </w:r>
        <w:r w:rsidR="00D454C0">
          <w:rPr>
            <w:noProof/>
            <w:webHidden/>
          </w:rPr>
          <w:instrText xml:space="preserve"> PAGEREF _Toc92094848 \h </w:instrText>
        </w:r>
        <w:r w:rsidR="00D454C0">
          <w:rPr>
            <w:noProof/>
            <w:webHidden/>
          </w:rPr>
        </w:r>
        <w:r w:rsidR="00D454C0">
          <w:rPr>
            <w:noProof/>
            <w:webHidden/>
          </w:rPr>
          <w:fldChar w:fldCharType="separate"/>
        </w:r>
        <w:r w:rsidR="00570F14">
          <w:rPr>
            <w:noProof/>
            <w:webHidden/>
          </w:rPr>
          <w:t>12</w:t>
        </w:r>
        <w:r w:rsidR="00D454C0">
          <w:rPr>
            <w:noProof/>
            <w:webHidden/>
          </w:rPr>
          <w:fldChar w:fldCharType="end"/>
        </w:r>
      </w:hyperlink>
    </w:p>
    <w:p w14:paraId="2605C573" w14:textId="2CC33533" w:rsidR="00D454C0" w:rsidRDefault="005A5B40">
      <w:pPr>
        <w:pStyle w:val="INNH3"/>
        <w:rPr>
          <w:rFonts w:asciiTheme="minorHAnsi" w:eastAsiaTheme="minorEastAsia" w:hAnsiTheme="minorHAnsi" w:cstheme="minorBidi"/>
          <w:noProof/>
          <w:sz w:val="22"/>
          <w:szCs w:val="22"/>
          <w:lang w:eastAsia="nb-NO"/>
        </w:rPr>
      </w:pPr>
      <w:hyperlink w:anchor="_Toc92094849" w:history="1">
        <w:r w:rsidR="00D454C0" w:rsidRPr="002E1C43">
          <w:rPr>
            <w:rStyle w:val="Hyperkobling"/>
            <w:noProof/>
          </w:rPr>
          <w:t>17.3. Dokumentasjon og rapportering</w:t>
        </w:r>
        <w:r w:rsidR="00D454C0">
          <w:rPr>
            <w:noProof/>
            <w:webHidden/>
          </w:rPr>
          <w:tab/>
        </w:r>
        <w:r w:rsidR="00D454C0">
          <w:rPr>
            <w:noProof/>
            <w:webHidden/>
          </w:rPr>
          <w:fldChar w:fldCharType="begin"/>
        </w:r>
        <w:r w:rsidR="00D454C0">
          <w:rPr>
            <w:noProof/>
            <w:webHidden/>
          </w:rPr>
          <w:instrText xml:space="preserve"> PAGEREF _Toc92094849 \h </w:instrText>
        </w:r>
        <w:r w:rsidR="00D454C0">
          <w:rPr>
            <w:noProof/>
            <w:webHidden/>
          </w:rPr>
        </w:r>
        <w:r w:rsidR="00D454C0">
          <w:rPr>
            <w:noProof/>
            <w:webHidden/>
          </w:rPr>
          <w:fldChar w:fldCharType="separate"/>
        </w:r>
        <w:r w:rsidR="00570F14">
          <w:rPr>
            <w:noProof/>
            <w:webHidden/>
          </w:rPr>
          <w:t>13</w:t>
        </w:r>
        <w:r w:rsidR="00D454C0">
          <w:rPr>
            <w:noProof/>
            <w:webHidden/>
          </w:rPr>
          <w:fldChar w:fldCharType="end"/>
        </w:r>
      </w:hyperlink>
    </w:p>
    <w:p w14:paraId="46749874" w14:textId="46425D63"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50" w:history="1">
        <w:r w:rsidR="00D454C0" w:rsidRPr="002E1C43">
          <w:rPr>
            <w:rStyle w:val="Hyperkobling"/>
            <w:noProof/>
          </w:rPr>
          <w:t>17.3.1. Generelle bestemmelser</w:t>
        </w:r>
        <w:r w:rsidR="00D454C0">
          <w:rPr>
            <w:noProof/>
            <w:webHidden/>
          </w:rPr>
          <w:tab/>
        </w:r>
        <w:r w:rsidR="00D454C0">
          <w:rPr>
            <w:noProof/>
            <w:webHidden/>
          </w:rPr>
          <w:fldChar w:fldCharType="begin"/>
        </w:r>
        <w:r w:rsidR="00D454C0">
          <w:rPr>
            <w:noProof/>
            <w:webHidden/>
          </w:rPr>
          <w:instrText xml:space="preserve"> PAGEREF _Toc92094850 \h </w:instrText>
        </w:r>
        <w:r w:rsidR="00D454C0">
          <w:rPr>
            <w:noProof/>
            <w:webHidden/>
          </w:rPr>
        </w:r>
        <w:r w:rsidR="00D454C0">
          <w:rPr>
            <w:noProof/>
            <w:webHidden/>
          </w:rPr>
          <w:fldChar w:fldCharType="separate"/>
        </w:r>
        <w:r w:rsidR="00570F14">
          <w:rPr>
            <w:noProof/>
            <w:webHidden/>
          </w:rPr>
          <w:t>13</w:t>
        </w:r>
        <w:r w:rsidR="00D454C0">
          <w:rPr>
            <w:noProof/>
            <w:webHidden/>
          </w:rPr>
          <w:fldChar w:fldCharType="end"/>
        </w:r>
      </w:hyperlink>
    </w:p>
    <w:p w14:paraId="02098584" w14:textId="1BE9E928"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51" w:history="1">
        <w:r w:rsidR="00D454C0" w:rsidRPr="002E1C43">
          <w:rPr>
            <w:rStyle w:val="Hyperkobling"/>
            <w:noProof/>
          </w:rPr>
          <w:t>17.3.2. Sjekklister</w:t>
        </w:r>
        <w:r w:rsidR="00D454C0">
          <w:rPr>
            <w:noProof/>
            <w:webHidden/>
          </w:rPr>
          <w:tab/>
        </w:r>
        <w:r w:rsidR="00D454C0">
          <w:rPr>
            <w:noProof/>
            <w:webHidden/>
          </w:rPr>
          <w:fldChar w:fldCharType="begin"/>
        </w:r>
        <w:r w:rsidR="00D454C0">
          <w:rPr>
            <w:noProof/>
            <w:webHidden/>
          </w:rPr>
          <w:instrText xml:space="preserve"> PAGEREF _Toc92094851 \h </w:instrText>
        </w:r>
        <w:r w:rsidR="00D454C0">
          <w:rPr>
            <w:noProof/>
            <w:webHidden/>
          </w:rPr>
        </w:r>
        <w:r w:rsidR="00D454C0">
          <w:rPr>
            <w:noProof/>
            <w:webHidden/>
          </w:rPr>
          <w:fldChar w:fldCharType="separate"/>
        </w:r>
        <w:r w:rsidR="00570F14">
          <w:rPr>
            <w:noProof/>
            <w:webHidden/>
          </w:rPr>
          <w:t>15</w:t>
        </w:r>
        <w:r w:rsidR="00D454C0">
          <w:rPr>
            <w:noProof/>
            <w:webHidden/>
          </w:rPr>
          <w:fldChar w:fldCharType="end"/>
        </w:r>
      </w:hyperlink>
    </w:p>
    <w:p w14:paraId="4253D798" w14:textId="2CF8D67B"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52" w:history="1">
        <w:r w:rsidR="00D454C0" w:rsidRPr="002E1C43">
          <w:rPr>
            <w:rStyle w:val="Hyperkobling"/>
            <w:noProof/>
          </w:rPr>
          <w:t>17.3.3. Avviksmelding</w:t>
        </w:r>
        <w:r w:rsidR="00D454C0">
          <w:rPr>
            <w:noProof/>
            <w:webHidden/>
          </w:rPr>
          <w:tab/>
        </w:r>
        <w:r w:rsidR="00D454C0">
          <w:rPr>
            <w:noProof/>
            <w:webHidden/>
          </w:rPr>
          <w:fldChar w:fldCharType="begin"/>
        </w:r>
        <w:r w:rsidR="00D454C0">
          <w:rPr>
            <w:noProof/>
            <w:webHidden/>
          </w:rPr>
          <w:instrText xml:space="preserve"> PAGEREF _Toc92094852 \h </w:instrText>
        </w:r>
        <w:r w:rsidR="00D454C0">
          <w:rPr>
            <w:noProof/>
            <w:webHidden/>
          </w:rPr>
        </w:r>
        <w:r w:rsidR="00D454C0">
          <w:rPr>
            <w:noProof/>
            <w:webHidden/>
          </w:rPr>
          <w:fldChar w:fldCharType="separate"/>
        </w:r>
        <w:r w:rsidR="00570F14">
          <w:rPr>
            <w:noProof/>
            <w:webHidden/>
          </w:rPr>
          <w:t>16</w:t>
        </w:r>
        <w:r w:rsidR="00D454C0">
          <w:rPr>
            <w:noProof/>
            <w:webHidden/>
          </w:rPr>
          <w:fldChar w:fldCharType="end"/>
        </w:r>
      </w:hyperlink>
    </w:p>
    <w:p w14:paraId="2582B65E" w14:textId="49751563" w:rsidR="00D454C0" w:rsidRDefault="005A5B40">
      <w:pPr>
        <w:pStyle w:val="INNH3"/>
        <w:rPr>
          <w:rFonts w:asciiTheme="minorHAnsi" w:eastAsiaTheme="minorEastAsia" w:hAnsiTheme="minorHAnsi" w:cstheme="minorBidi"/>
          <w:noProof/>
          <w:sz w:val="22"/>
          <w:szCs w:val="22"/>
          <w:lang w:eastAsia="nb-NO"/>
        </w:rPr>
      </w:pPr>
      <w:hyperlink w:anchor="_Toc92094853" w:history="1">
        <w:r w:rsidR="00D454C0" w:rsidRPr="002E1C43">
          <w:rPr>
            <w:rStyle w:val="Hyperkobling"/>
            <w:noProof/>
          </w:rPr>
          <w:t>17.4. Arbeider med bruer, ferjekaier og andre bærende konstruksjoner</w:t>
        </w:r>
        <w:r w:rsidR="00D454C0">
          <w:rPr>
            <w:noProof/>
            <w:webHidden/>
          </w:rPr>
          <w:tab/>
        </w:r>
        <w:r w:rsidR="00D454C0">
          <w:rPr>
            <w:noProof/>
            <w:webHidden/>
          </w:rPr>
          <w:fldChar w:fldCharType="begin"/>
        </w:r>
        <w:r w:rsidR="00D454C0">
          <w:rPr>
            <w:noProof/>
            <w:webHidden/>
          </w:rPr>
          <w:instrText xml:space="preserve"> PAGEREF _Toc92094853 \h </w:instrText>
        </w:r>
        <w:r w:rsidR="00D454C0">
          <w:rPr>
            <w:noProof/>
            <w:webHidden/>
          </w:rPr>
        </w:r>
        <w:r w:rsidR="00D454C0">
          <w:rPr>
            <w:noProof/>
            <w:webHidden/>
          </w:rPr>
          <w:fldChar w:fldCharType="separate"/>
        </w:r>
        <w:r w:rsidR="00570F14">
          <w:rPr>
            <w:noProof/>
            <w:webHidden/>
          </w:rPr>
          <w:t>16</w:t>
        </w:r>
        <w:r w:rsidR="00D454C0">
          <w:rPr>
            <w:noProof/>
            <w:webHidden/>
          </w:rPr>
          <w:fldChar w:fldCharType="end"/>
        </w:r>
      </w:hyperlink>
    </w:p>
    <w:p w14:paraId="229AFDF4" w14:textId="57C28A98"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54" w:history="1">
        <w:r w:rsidR="00D454C0" w:rsidRPr="002E1C43">
          <w:rPr>
            <w:rStyle w:val="Hyperkobling"/>
            <w:noProof/>
          </w:rPr>
          <w:t>17.4.1 Kvalitetssystem</w:t>
        </w:r>
        <w:r w:rsidR="00D454C0">
          <w:rPr>
            <w:noProof/>
            <w:webHidden/>
          </w:rPr>
          <w:tab/>
        </w:r>
        <w:r w:rsidR="00D454C0">
          <w:rPr>
            <w:noProof/>
            <w:webHidden/>
          </w:rPr>
          <w:fldChar w:fldCharType="begin"/>
        </w:r>
        <w:r w:rsidR="00D454C0">
          <w:rPr>
            <w:noProof/>
            <w:webHidden/>
          </w:rPr>
          <w:instrText xml:space="preserve"> PAGEREF _Toc92094854 \h </w:instrText>
        </w:r>
        <w:r w:rsidR="00D454C0">
          <w:rPr>
            <w:noProof/>
            <w:webHidden/>
          </w:rPr>
        </w:r>
        <w:r w:rsidR="00D454C0">
          <w:rPr>
            <w:noProof/>
            <w:webHidden/>
          </w:rPr>
          <w:fldChar w:fldCharType="separate"/>
        </w:r>
        <w:r w:rsidR="00570F14">
          <w:rPr>
            <w:noProof/>
            <w:webHidden/>
          </w:rPr>
          <w:t>16</w:t>
        </w:r>
        <w:r w:rsidR="00D454C0">
          <w:rPr>
            <w:noProof/>
            <w:webHidden/>
          </w:rPr>
          <w:fldChar w:fldCharType="end"/>
        </w:r>
      </w:hyperlink>
    </w:p>
    <w:p w14:paraId="2F0D5042" w14:textId="40A34FCF"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55" w:history="1">
        <w:r w:rsidR="00D454C0" w:rsidRPr="002E1C43">
          <w:rPr>
            <w:rStyle w:val="Hyperkobling"/>
            <w:noProof/>
          </w:rPr>
          <w:t>17.4.2 Spesielle kompetansekrav</w:t>
        </w:r>
        <w:r w:rsidR="00D454C0">
          <w:rPr>
            <w:noProof/>
            <w:webHidden/>
          </w:rPr>
          <w:tab/>
        </w:r>
        <w:r w:rsidR="00D454C0">
          <w:rPr>
            <w:noProof/>
            <w:webHidden/>
          </w:rPr>
          <w:fldChar w:fldCharType="begin"/>
        </w:r>
        <w:r w:rsidR="00D454C0">
          <w:rPr>
            <w:noProof/>
            <w:webHidden/>
          </w:rPr>
          <w:instrText xml:space="preserve"> PAGEREF _Toc92094855 \h </w:instrText>
        </w:r>
        <w:r w:rsidR="00D454C0">
          <w:rPr>
            <w:noProof/>
            <w:webHidden/>
          </w:rPr>
        </w:r>
        <w:r w:rsidR="00D454C0">
          <w:rPr>
            <w:noProof/>
            <w:webHidden/>
          </w:rPr>
          <w:fldChar w:fldCharType="separate"/>
        </w:r>
        <w:r w:rsidR="00570F14">
          <w:rPr>
            <w:noProof/>
            <w:webHidden/>
          </w:rPr>
          <w:t>16</w:t>
        </w:r>
        <w:r w:rsidR="00D454C0">
          <w:rPr>
            <w:noProof/>
            <w:webHidden/>
          </w:rPr>
          <w:fldChar w:fldCharType="end"/>
        </w:r>
      </w:hyperlink>
    </w:p>
    <w:p w14:paraId="2CCCCCEB" w14:textId="3E73A903" w:rsidR="00D454C0" w:rsidRDefault="005A5B40">
      <w:pPr>
        <w:pStyle w:val="INNH3"/>
        <w:rPr>
          <w:rFonts w:asciiTheme="minorHAnsi" w:eastAsiaTheme="minorEastAsia" w:hAnsiTheme="minorHAnsi" w:cstheme="minorBidi"/>
          <w:noProof/>
          <w:sz w:val="22"/>
          <w:szCs w:val="22"/>
          <w:lang w:eastAsia="nb-NO"/>
        </w:rPr>
      </w:pPr>
      <w:hyperlink w:anchor="_Toc92094856" w:history="1">
        <w:r w:rsidR="00D454C0" w:rsidRPr="002E1C43">
          <w:rPr>
            <w:rStyle w:val="Hyperkobling"/>
            <w:noProof/>
          </w:rPr>
          <w:t>17.5. Bestemmelser for asfaltarbeider</w:t>
        </w:r>
        <w:r w:rsidR="00D454C0">
          <w:rPr>
            <w:noProof/>
            <w:webHidden/>
          </w:rPr>
          <w:tab/>
        </w:r>
        <w:r w:rsidR="00D454C0">
          <w:rPr>
            <w:noProof/>
            <w:webHidden/>
          </w:rPr>
          <w:fldChar w:fldCharType="begin"/>
        </w:r>
        <w:r w:rsidR="00D454C0">
          <w:rPr>
            <w:noProof/>
            <w:webHidden/>
          </w:rPr>
          <w:instrText xml:space="preserve"> PAGEREF _Toc92094856 \h </w:instrText>
        </w:r>
        <w:r w:rsidR="00D454C0">
          <w:rPr>
            <w:noProof/>
            <w:webHidden/>
          </w:rPr>
        </w:r>
        <w:r w:rsidR="00D454C0">
          <w:rPr>
            <w:noProof/>
            <w:webHidden/>
          </w:rPr>
          <w:fldChar w:fldCharType="separate"/>
        </w:r>
        <w:r w:rsidR="00570F14">
          <w:rPr>
            <w:noProof/>
            <w:webHidden/>
          </w:rPr>
          <w:t>17</w:t>
        </w:r>
        <w:r w:rsidR="00D454C0">
          <w:rPr>
            <w:noProof/>
            <w:webHidden/>
          </w:rPr>
          <w:fldChar w:fldCharType="end"/>
        </w:r>
      </w:hyperlink>
    </w:p>
    <w:p w14:paraId="47DE1E26" w14:textId="6E09B04D" w:rsidR="00D454C0" w:rsidRDefault="005A5B4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4857" w:history="1">
        <w:r w:rsidR="00D454C0" w:rsidRPr="002E1C43">
          <w:rPr>
            <w:rStyle w:val="Hyperkobling"/>
            <w:noProof/>
          </w:rPr>
          <w:t>17.5.1.</w:t>
        </w:r>
        <w:r w:rsidR="00D454C0">
          <w:rPr>
            <w:rFonts w:asciiTheme="minorHAnsi" w:eastAsiaTheme="minorEastAsia" w:hAnsiTheme="minorHAnsi" w:cstheme="minorBidi"/>
            <w:noProof/>
            <w:sz w:val="22"/>
            <w:szCs w:val="22"/>
            <w:lang w:eastAsia="nb-NO"/>
          </w:rPr>
          <w:tab/>
        </w:r>
        <w:r w:rsidR="00D454C0" w:rsidRPr="002E1C43">
          <w:rPr>
            <w:rStyle w:val="Hyperkobling"/>
            <w:noProof/>
          </w:rPr>
          <w:t>Krav til dokumentasjon</w:t>
        </w:r>
        <w:r w:rsidR="00D454C0">
          <w:rPr>
            <w:noProof/>
            <w:webHidden/>
          </w:rPr>
          <w:tab/>
        </w:r>
        <w:r w:rsidR="00D454C0">
          <w:rPr>
            <w:noProof/>
            <w:webHidden/>
          </w:rPr>
          <w:fldChar w:fldCharType="begin"/>
        </w:r>
        <w:r w:rsidR="00D454C0">
          <w:rPr>
            <w:noProof/>
            <w:webHidden/>
          </w:rPr>
          <w:instrText xml:space="preserve"> PAGEREF _Toc92094857 \h </w:instrText>
        </w:r>
        <w:r w:rsidR="00D454C0">
          <w:rPr>
            <w:noProof/>
            <w:webHidden/>
          </w:rPr>
        </w:r>
        <w:r w:rsidR="00D454C0">
          <w:rPr>
            <w:noProof/>
            <w:webHidden/>
          </w:rPr>
          <w:fldChar w:fldCharType="separate"/>
        </w:r>
        <w:r w:rsidR="00570F14">
          <w:rPr>
            <w:noProof/>
            <w:webHidden/>
          </w:rPr>
          <w:t>17</w:t>
        </w:r>
        <w:r w:rsidR="00D454C0">
          <w:rPr>
            <w:noProof/>
            <w:webHidden/>
          </w:rPr>
          <w:fldChar w:fldCharType="end"/>
        </w:r>
      </w:hyperlink>
    </w:p>
    <w:p w14:paraId="2F377C49" w14:textId="70618BFE" w:rsidR="00D454C0" w:rsidRDefault="005A5B4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4858" w:history="1">
        <w:r w:rsidR="00D454C0" w:rsidRPr="002E1C43">
          <w:rPr>
            <w:rStyle w:val="Hyperkobling"/>
            <w:noProof/>
          </w:rPr>
          <w:t>17.5.1.1.</w:t>
        </w:r>
        <w:r w:rsidR="00D454C0">
          <w:rPr>
            <w:rFonts w:asciiTheme="minorHAnsi" w:eastAsiaTheme="minorEastAsia" w:hAnsiTheme="minorHAnsi" w:cstheme="minorBidi"/>
            <w:noProof/>
            <w:sz w:val="22"/>
            <w:szCs w:val="22"/>
            <w:lang w:eastAsia="nb-NO"/>
          </w:rPr>
          <w:tab/>
        </w:r>
        <w:r w:rsidR="00D454C0" w:rsidRPr="002E1C43">
          <w:rPr>
            <w:rStyle w:val="Hyperkobling"/>
            <w:noProof/>
          </w:rPr>
          <w:t>Frister for dokumentasjon</w:t>
        </w:r>
        <w:r w:rsidR="00D454C0">
          <w:rPr>
            <w:noProof/>
            <w:webHidden/>
          </w:rPr>
          <w:tab/>
        </w:r>
        <w:r w:rsidR="00D454C0">
          <w:rPr>
            <w:noProof/>
            <w:webHidden/>
          </w:rPr>
          <w:fldChar w:fldCharType="begin"/>
        </w:r>
        <w:r w:rsidR="00D454C0">
          <w:rPr>
            <w:noProof/>
            <w:webHidden/>
          </w:rPr>
          <w:instrText xml:space="preserve"> PAGEREF _Toc92094858 \h </w:instrText>
        </w:r>
        <w:r w:rsidR="00D454C0">
          <w:rPr>
            <w:noProof/>
            <w:webHidden/>
          </w:rPr>
        </w:r>
        <w:r w:rsidR="00D454C0">
          <w:rPr>
            <w:noProof/>
            <w:webHidden/>
          </w:rPr>
          <w:fldChar w:fldCharType="separate"/>
        </w:r>
        <w:r w:rsidR="00570F14">
          <w:rPr>
            <w:noProof/>
            <w:webHidden/>
          </w:rPr>
          <w:t>17</w:t>
        </w:r>
        <w:r w:rsidR="00D454C0">
          <w:rPr>
            <w:noProof/>
            <w:webHidden/>
          </w:rPr>
          <w:fldChar w:fldCharType="end"/>
        </w:r>
      </w:hyperlink>
    </w:p>
    <w:p w14:paraId="7EA7C63F" w14:textId="061BAED4" w:rsidR="00D454C0" w:rsidRDefault="005A5B4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4859" w:history="1">
        <w:r w:rsidR="00D454C0" w:rsidRPr="002E1C43">
          <w:rPr>
            <w:rStyle w:val="Hyperkobling"/>
            <w:noProof/>
          </w:rPr>
          <w:t>17.5.1.2.</w:t>
        </w:r>
        <w:r w:rsidR="00D454C0">
          <w:rPr>
            <w:rFonts w:asciiTheme="minorHAnsi" w:eastAsiaTheme="minorEastAsia" w:hAnsiTheme="minorHAnsi" w:cstheme="minorBidi"/>
            <w:noProof/>
            <w:sz w:val="22"/>
            <w:szCs w:val="22"/>
            <w:lang w:eastAsia="nb-NO"/>
          </w:rPr>
          <w:tab/>
        </w:r>
        <w:r w:rsidR="00D454C0" w:rsidRPr="002E1C43">
          <w:rPr>
            <w:rStyle w:val="Hyperkobling"/>
            <w:noProof/>
          </w:rPr>
          <w:t>Masseresepter (arbeidsresepter)</w:t>
        </w:r>
        <w:r w:rsidR="00D454C0">
          <w:rPr>
            <w:noProof/>
            <w:webHidden/>
          </w:rPr>
          <w:tab/>
        </w:r>
        <w:r w:rsidR="00D454C0">
          <w:rPr>
            <w:noProof/>
            <w:webHidden/>
          </w:rPr>
          <w:fldChar w:fldCharType="begin"/>
        </w:r>
        <w:r w:rsidR="00D454C0">
          <w:rPr>
            <w:noProof/>
            <w:webHidden/>
          </w:rPr>
          <w:instrText xml:space="preserve"> PAGEREF _Toc92094859 \h </w:instrText>
        </w:r>
        <w:r w:rsidR="00D454C0">
          <w:rPr>
            <w:noProof/>
            <w:webHidden/>
          </w:rPr>
        </w:r>
        <w:r w:rsidR="00D454C0">
          <w:rPr>
            <w:noProof/>
            <w:webHidden/>
          </w:rPr>
          <w:fldChar w:fldCharType="separate"/>
        </w:r>
        <w:r w:rsidR="00570F14">
          <w:rPr>
            <w:noProof/>
            <w:webHidden/>
          </w:rPr>
          <w:t>17</w:t>
        </w:r>
        <w:r w:rsidR="00D454C0">
          <w:rPr>
            <w:noProof/>
            <w:webHidden/>
          </w:rPr>
          <w:fldChar w:fldCharType="end"/>
        </w:r>
      </w:hyperlink>
    </w:p>
    <w:p w14:paraId="056D54E7" w14:textId="1FD61A21" w:rsidR="00D454C0" w:rsidRDefault="005A5B4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4860" w:history="1">
        <w:r w:rsidR="00D454C0" w:rsidRPr="002E1C43">
          <w:rPr>
            <w:rStyle w:val="Hyperkobling"/>
            <w:noProof/>
          </w:rPr>
          <w:t>17.5.1.3.</w:t>
        </w:r>
        <w:r w:rsidR="00D454C0">
          <w:rPr>
            <w:rFonts w:asciiTheme="minorHAnsi" w:eastAsiaTheme="minorEastAsia" w:hAnsiTheme="minorHAnsi" w:cstheme="minorBidi"/>
            <w:noProof/>
            <w:sz w:val="22"/>
            <w:szCs w:val="22"/>
            <w:lang w:eastAsia="nb-NO"/>
          </w:rPr>
          <w:tab/>
        </w:r>
        <w:r w:rsidR="00D454C0" w:rsidRPr="002E1C43">
          <w:rPr>
            <w:rStyle w:val="Hyperkobling"/>
            <w:noProof/>
          </w:rPr>
          <w:t>Polymermodifisert bitumen, PMB</w:t>
        </w:r>
        <w:r w:rsidR="00D454C0">
          <w:rPr>
            <w:noProof/>
            <w:webHidden/>
          </w:rPr>
          <w:tab/>
        </w:r>
        <w:r w:rsidR="00D454C0">
          <w:rPr>
            <w:noProof/>
            <w:webHidden/>
          </w:rPr>
          <w:fldChar w:fldCharType="begin"/>
        </w:r>
        <w:r w:rsidR="00D454C0">
          <w:rPr>
            <w:noProof/>
            <w:webHidden/>
          </w:rPr>
          <w:instrText xml:space="preserve"> PAGEREF _Toc92094860 \h </w:instrText>
        </w:r>
        <w:r w:rsidR="00D454C0">
          <w:rPr>
            <w:noProof/>
            <w:webHidden/>
          </w:rPr>
        </w:r>
        <w:r w:rsidR="00D454C0">
          <w:rPr>
            <w:noProof/>
            <w:webHidden/>
          </w:rPr>
          <w:fldChar w:fldCharType="separate"/>
        </w:r>
        <w:r w:rsidR="00570F14">
          <w:rPr>
            <w:noProof/>
            <w:webHidden/>
          </w:rPr>
          <w:t>18</w:t>
        </w:r>
        <w:r w:rsidR="00D454C0">
          <w:rPr>
            <w:noProof/>
            <w:webHidden/>
          </w:rPr>
          <w:fldChar w:fldCharType="end"/>
        </w:r>
      </w:hyperlink>
    </w:p>
    <w:p w14:paraId="4E5ED8B1" w14:textId="0A3189C7"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61" w:history="1">
        <w:r w:rsidR="00D454C0" w:rsidRPr="002E1C43">
          <w:rPr>
            <w:rStyle w:val="Hyperkobling"/>
            <w:noProof/>
          </w:rPr>
          <w:t>17.5.2 Etterkontroll</w:t>
        </w:r>
        <w:r w:rsidR="00D454C0">
          <w:rPr>
            <w:noProof/>
            <w:webHidden/>
          </w:rPr>
          <w:tab/>
        </w:r>
        <w:r w:rsidR="00D454C0">
          <w:rPr>
            <w:noProof/>
            <w:webHidden/>
          </w:rPr>
          <w:fldChar w:fldCharType="begin"/>
        </w:r>
        <w:r w:rsidR="00D454C0">
          <w:rPr>
            <w:noProof/>
            <w:webHidden/>
          </w:rPr>
          <w:instrText xml:space="preserve"> PAGEREF _Toc92094861 \h </w:instrText>
        </w:r>
        <w:r w:rsidR="00D454C0">
          <w:rPr>
            <w:noProof/>
            <w:webHidden/>
          </w:rPr>
        </w:r>
        <w:r w:rsidR="00D454C0">
          <w:rPr>
            <w:noProof/>
            <w:webHidden/>
          </w:rPr>
          <w:fldChar w:fldCharType="separate"/>
        </w:r>
        <w:r w:rsidR="00570F14">
          <w:rPr>
            <w:noProof/>
            <w:webHidden/>
          </w:rPr>
          <w:t>18</w:t>
        </w:r>
        <w:r w:rsidR="00D454C0">
          <w:rPr>
            <w:noProof/>
            <w:webHidden/>
          </w:rPr>
          <w:fldChar w:fldCharType="end"/>
        </w:r>
      </w:hyperlink>
    </w:p>
    <w:p w14:paraId="27ABCFAD" w14:textId="1580A0EE"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62" w:history="1">
        <w:r w:rsidR="00D454C0" w:rsidRPr="002E1C43">
          <w:rPr>
            <w:rStyle w:val="Hyperkobling"/>
            <w:noProof/>
          </w:rPr>
          <w:t>17.5.3. Regler ved mangler og avvik</w:t>
        </w:r>
        <w:r w:rsidR="00D454C0">
          <w:rPr>
            <w:noProof/>
            <w:webHidden/>
          </w:rPr>
          <w:tab/>
        </w:r>
        <w:r w:rsidR="00D454C0">
          <w:rPr>
            <w:noProof/>
            <w:webHidden/>
          </w:rPr>
          <w:fldChar w:fldCharType="begin"/>
        </w:r>
        <w:r w:rsidR="00D454C0">
          <w:rPr>
            <w:noProof/>
            <w:webHidden/>
          </w:rPr>
          <w:instrText xml:space="preserve"> PAGEREF _Toc92094862 \h </w:instrText>
        </w:r>
        <w:r w:rsidR="00D454C0">
          <w:rPr>
            <w:noProof/>
            <w:webHidden/>
          </w:rPr>
        </w:r>
        <w:r w:rsidR="00D454C0">
          <w:rPr>
            <w:noProof/>
            <w:webHidden/>
          </w:rPr>
          <w:fldChar w:fldCharType="separate"/>
        </w:r>
        <w:r w:rsidR="00570F14">
          <w:rPr>
            <w:noProof/>
            <w:webHidden/>
          </w:rPr>
          <w:t>18</w:t>
        </w:r>
        <w:r w:rsidR="00D454C0">
          <w:rPr>
            <w:noProof/>
            <w:webHidden/>
          </w:rPr>
          <w:fldChar w:fldCharType="end"/>
        </w:r>
      </w:hyperlink>
    </w:p>
    <w:p w14:paraId="054ADD5E" w14:textId="607D7F91" w:rsidR="00D454C0" w:rsidRDefault="005A5B4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4865" w:history="1">
        <w:r w:rsidR="00D454C0" w:rsidRPr="002E1C43">
          <w:rPr>
            <w:rStyle w:val="Hyperkobling"/>
            <w:noProof/>
          </w:rPr>
          <w:t>17.5.3.1.</w:t>
        </w:r>
        <w:r w:rsidR="00D454C0">
          <w:rPr>
            <w:rFonts w:asciiTheme="minorHAnsi" w:eastAsiaTheme="minorEastAsia" w:hAnsiTheme="minorHAnsi" w:cstheme="minorBidi"/>
            <w:noProof/>
            <w:sz w:val="22"/>
            <w:szCs w:val="22"/>
            <w:lang w:eastAsia="nb-NO"/>
          </w:rPr>
          <w:tab/>
        </w:r>
        <w:r w:rsidR="00D454C0" w:rsidRPr="002E1C43">
          <w:rPr>
            <w:rStyle w:val="Hyperkobling"/>
            <w:noProof/>
          </w:rPr>
          <w:t>Generelt</w:t>
        </w:r>
        <w:r w:rsidR="00D454C0">
          <w:rPr>
            <w:noProof/>
            <w:webHidden/>
          </w:rPr>
          <w:tab/>
        </w:r>
        <w:r w:rsidR="00D454C0">
          <w:rPr>
            <w:noProof/>
            <w:webHidden/>
          </w:rPr>
          <w:fldChar w:fldCharType="begin"/>
        </w:r>
        <w:r w:rsidR="00D454C0">
          <w:rPr>
            <w:noProof/>
            <w:webHidden/>
          </w:rPr>
          <w:instrText xml:space="preserve"> PAGEREF _Toc92094865 \h </w:instrText>
        </w:r>
        <w:r w:rsidR="00D454C0">
          <w:rPr>
            <w:noProof/>
            <w:webHidden/>
          </w:rPr>
        </w:r>
        <w:r w:rsidR="00D454C0">
          <w:rPr>
            <w:noProof/>
            <w:webHidden/>
          </w:rPr>
          <w:fldChar w:fldCharType="separate"/>
        </w:r>
        <w:r w:rsidR="00570F14">
          <w:rPr>
            <w:noProof/>
            <w:webHidden/>
          </w:rPr>
          <w:t>18</w:t>
        </w:r>
        <w:r w:rsidR="00D454C0">
          <w:rPr>
            <w:noProof/>
            <w:webHidden/>
          </w:rPr>
          <w:fldChar w:fldCharType="end"/>
        </w:r>
      </w:hyperlink>
    </w:p>
    <w:p w14:paraId="241B177F" w14:textId="451C12CC" w:rsidR="00D454C0" w:rsidRDefault="005A5B4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4866" w:history="1">
        <w:r w:rsidR="00D454C0" w:rsidRPr="002E1C43">
          <w:rPr>
            <w:rStyle w:val="Hyperkobling"/>
            <w:noProof/>
          </w:rPr>
          <w:t>17.5.3.2.</w:t>
        </w:r>
        <w:r w:rsidR="00D454C0">
          <w:rPr>
            <w:rFonts w:asciiTheme="minorHAnsi" w:eastAsiaTheme="minorEastAsia" w:hAnsiTheme="minorHAnsi" w:cstheme="minorBidi"/>
            <w:noProof/>
            <w:sz w:val="22"/>
            <w:szCs w:val="22"/>
            <w:lang w:eastAsia="nb-NO"/>
          </w:rPr>
          <w:tab/>
        </w:r>
        <w:r w:rsidR="00D454C0" w:rsidRPr="002E1C43">
          <w:rPr>
            <w:rStyle w:val="Hyperkobling"/>
            <w:noProof/>
          </w:rPr>
          <w:t>Trekk for kvalitetsavvik</w:t>
        </w:r>
        <w:r w:rsidR="00D454C0">
          <w:rPr>
            <w:noProof/>
            <w:webHidden/>
          </w:rPr>
          <w:tab/>
        </w:r>
        <w:r w:rsidR="00D454C0">
          <w:rPr>
            <w:noProof/>
            <w:webHidden/>
          </w:rPr>
          <w:fldChar w:fldCharType="begin"/>
        </w:r>
        <w:r w:rsidR="00D454C0">
          <w:rPr>
            <w:noProof/>
            <w:webHidden/>
          </w:rPr>
          <w:instrText xml:space="preserve"> PAGEREF _Toc92094866 \h </w:instrText>
        </w:r>
        <w:r w:rsidR="00D454C0">
          <w:rPr>
            <w:noProof/>
            <w:webHidden/>
          </w:rPr>
        </w:r>
        <w:r w:rsidR="00D454C0">
          <w:rPr>
            <w:noProof/>
            <w:webHidden/>
          </w:rPr>
          <w:fldChar w:fldCharType="separate"/>
        </w:r>
        <w:r w:rsidR="00570F14">
          <w:rPr>
            <w:noProof/>
            <w:webHidden/>
          </w:rPr>
          <w:t>19</w:t>
        </w:r>
        <w:r w:rsidR="00D454C0">
          <w:rPr>
            <w:noProof/>
            <w:webHidden/>
          </w:rPr>
          <w:fldChar w:fldCharType="end"/>
        </w:r>
      </w:hyperlink>
    </w:p>
    <w:p w14:paraId="3E612D64" w14:textId="56E8148B" w:rsidR="00D454C0" w:rsidRDefault="005A5B40">
      <w:pPr>
        <w:pStyle w:val="INNH3"/>
        <w:rPr>
          <w:rFonts w:asciiTheme="minorHAnsi" w:eastAsiaTheme="minorEastAsia" w:hAnsiTheme="minorHAnsi" w:cstheme="minorBidi"/>
          <w:noProof/>
          <w:sz w:val="22"/>
          <w:szCs w:val="22"/>
          <w:lang w:eastAsia="nb-NO"/>
        </w:rPr>
      </w:pPr>
      <w:hyperlink w:anchor="_Toc92094867" w:history="1">
        <w:r w:rsidR="00D454C0" w:rsidRPr="002E1C43">
          <w:rPr>
            <w:rStyle w:val="Hyperkobling"/>
            <w:noProof/>
          </w:rPr>
          <w:t>17.6. Bestemmelser for elektroarbeider – Elektriske anlegg</w:t>
        </w:r>
        <w:r w:rsidR="00D454C0">
          <w:rPr>
            <w:noProof/>
            <w:webHidden/>
          </w:rPr>
          <w:tab/>
        </w:r>
        <w:r w:rsidR="00D454C0">
          <w:rPr>
            <w:noProof/>
            <w:webHidden/>
          </w:rPr>
          <w:fldChar w:fldCharType="begin"/>
        </w:r>
        <w:r w:rsidR="00D454C0">
          <w:rPr>
            <w:noProof/>
            <w:webHidden/>
          </w:rPr>
          <w:instrText xml:space="preserve"> PAGEREF _Toc92094867 \h </w:instrText>
        </w:r>
        <w:r w:rsidR="00D454C0">
          <w:rPr>
            <w:noProof/>
            <w:webHidden/>
          </w:rPr>
        </w:r>
        <w:r w:rsidR="00D454C0">
          <w:rPr>
            <w:noProof/>
            <w:webHidden/>
          </w:rPr>
          <w:fldChar w:fldCharType="separate"/>
        </w:r>
        <w:r w:rsidR="00570F14">
          <w:rPr>
            <w:noProof/>
            <w:webHidden/>
          </w:rPr>
          <w:t>21</w:t>
        </w:r>
        <w:r w:rsidR="00D454C0">
          <w:rPr>
            <w:noProof/>
            <w:webHidden/>
          </w:rPr>
          <w:fldChar w:fldCharType="end"/>
        </w:r>
      </w:hyperlink>
    </w:p>
    <w:p w14:paraId="31172F65" w14:textId="752E3E86"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68" w:history="1">
        <w:r w:rsidR="00D454C0" w:rsidRPr="002E1C43">
          <w:rPr>
            <w:rStyle w:val="Hyperkobling"/>
            <w:noProof/>
          </w:rPr>
          <w:t>17.6.1. Elektriske lavspenningsinstallasjoner</w:t>
        </w:r>
        <w:r w:rsidR="00D454C0">
          <w:rPr>
            <w:noProof/>
            <w:webHidden/>
          </w:rPr>
          <w:tab/>
        </w:r>
        <w:r w:rsidR="00D454C0">
          <w:rPr>
            <w:noProof/>
            <w:webHidden/>
          </w:rPr>
          <w:fldChar w:fldCharType="begin"/>
        </w:r>
        <w:r w:rsidR="00D454C0">
          <w:rPr>
            <w:noProof/>
            <w:webHidden/>
          </w:rPr>
          <w:instrText xml:space="preserve"> PAGEREF _Toc92094868 \h </w:instrText>
        </w:r>
        <w:r w:rsidR="00D454C0">
          <w:rPr>
            <w:noProof/>
            <w:webHidden/>
          </w:rPr>
        </w:r>
        <w:r w:rsidR="00D454C0">
          <w:rPr>
            <w:noProof/>
            <w:webHidden/>
          </w:rPr>
          <w:fldChar w:fldCharType="separate"/>
        </w:r>
        <w:r w:rsidR="00570F14">
          <w:rPr>
            <w:noProof/>
            <w:webHidden/>
          </w:rPr>
          <w:t>21</w:t>
        </w:r>
        <w:r w:rsidR="00D454C0">
          <w:rPr>
            <w:noProof/>
            <w:webHidden/>
          </w:rPr>
          <w:fldChar w:fldCharType="end"/>
        </w:r>
      </w:hyperlink>
    </w:p>
    <w:p w14:paraId="6181F5E7" w14:textId="445417E3"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69" w:history="1">
        <w:r w:rsidR="00D454C0" w:rsidRPr="002E1C43">
          <w:rPr>
            <w:rStyle w:val="Hyperkobling"/>
            <w:noProof/>
          </w:rPr>
          <w:t>17.6.2. Fordelinger</w:t>
        </w:r>
        <w:r w:rsidR="00D454C0">
          <w:rPr>
            <w:noProof/>
            <w:webHidden/>
          </w:rPr>
          <w:tab/>
        </w:r>
        <w:r w:rsidR="00D454C0">
          <w:rPr>
            <w:noProof/>
            <w:webHidden/>
          </w:rPr>
          <w:fldChar w:fldCharType="begin"/>
        </w:r>
        <w:r w:rsidR="00D454C0">
          <w:rPr>
            <w:noProof/>
            <w:webHidden/>
          </w:rPr>
          <w:instrText xml:space="preserve"> PAGEREF _Toc92094869 \h </w:instrText>
        </w:r>
        <w:r w:rsidR="00D454C0">
          <w:rPr>
            <w:noProof/>
            <w:webHidden/>
          </w:rPr>
        </w:r>
        <w:r w:rsidR="00D454C0">
          <w:rPr>
            <w:noProof/>
            <w:webHidden/>
          </w:rPr>
          <w:fldChar w:fldCharType="separate"/>
        </w:r>
        <w:r w:rsidR="00570F14">
          <w:rPr>
            <w:noProof/>
            <w:webHidden/>
          </w:rPr>
          <w:t>21</w:t>
        </w:r>
        <w:r w:rsidR="00D454C0">
          <w:rPr>
            <w:noProof/>
            <w:webHidden/>
          </w:rPr>
          <w:fldChar w:fldCharType="end"/>
        </w:r>
      </w:hyperlink>
    </w:p>
    <w:p w14:paraId="51C3924F" w14:textId="56223F57"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70" w:history="1">
        <w:r w:rsidR="00D454C0" w:rsidRPr="002E1C43">
          <w:rPr>
            <w:rStyle w:val="Hyperkobling"/>
            <w:noProof/>
          </w:rPr>
          <w:t>17.6.3. Ekomanlegg</w:t>
        </w:r>
        <w:r w:rsidR="00D454C0">
          <w:rPr>
            <w:noProof/>
            <w:webHidden/>
          </w:rPr>
          <w:tab/>
        </w:r>
        <w:r w:rsidR="00D454C0">
          <w:rPr>
            <w:noProof/>
            <w:webHidden/>
          </w:rPr>
          <w:fldChar w:fldCharType="begin"/>
        </w:r>
        <w:r w:rsidR="00D454C0">
          <w:rPr>
            <w:noProof/>
            <w:webHidden/>
          </w:rPr>
          <w:instrText xml:space="preserve"> PAGEREF _Toc92094870 \h </w:instrText>
        </w:r>
        <w:r w:rsidR="00D454C0">
          <w:rPr>
            <w:noProof/>
            <w:webHidden/>
          </w:rPr>
        </w:r>
        <w:r w:rsidR="00D454C0">
          <w:rPr>
            <w:noProof/>
            <w:webHidden/>
          </w:rPr>
          <w:fldChar w:fldCharType="separate"/>
        </w:r>
        <w:r w:rsidR="00570F14">
          <w:rPr>
            <w:noProof/>
            <w:webHidden/>
          </w:rPr>
          <w:t>21</w:t>
        </w:r>
        <w:r w:rsidR="00D454C0">
          <w:rPr>
            <w:noProof/>
            <w:webHidden/>
          </w:rPr>
          <w:fldChar w:fldCharType="end"/>
        </w:r>
      </w:hyperlink>
    </w:p>
    <w:p w14:paraId="56D0B00C" w14:textId="37839F3B" w:rsidR="00D454C0" w:rsidRDefault="005A5B40">
      <w:pPr>
        <w:pStyle w:val="INNH4"/>
        <w:tabs>
          <w:tab w:val="right" w:leader="dot" w:pos="8777"/>
        </w:tabs>
        <w:rPr>
          <w:rFonts w:asciiTheme="minorHAnsi" w:eastAsiaTheme="minorEastAsia" w:hAnsiTheme="minorHAnsi" w:cstheme="minorBidi"/>
          <w:noProof/>
          <w:sz w:val="22"/>
          <w:szCs w:val="22"/>
          <w:lang w:eastAsia="nb-NO"/>
        </w:rPr>
      </w:pPr>
      <w:hyperlink w:anchor="_Toc92094871" w:history="1">
        <w:r w:rsidR="00D454C0" w:rsidRPr="002E1C43">
          <w:rPr>
            <w:rStyle w:val="Hyperkobling"/>
            <w:noProof/>
          </w:rPr>
          <w:t>17.6.4. Maskiner</w:t>
        </w:r>
        <w:r w:rsidR="00D454C0">
          <w:rPr>
            <w:noProof/>
            <w:webHidden/>
          </w:rPr>
          <w:tab/>
        </w:r>
        <w:r w:rsidR="00D454C0">
          <w:rPr>
            <w:noProof/>
            <w:webHidden/>
          </w:rPr>
          <w:fldChar w:fldCharType="begin"/>
        </w:r>
        <w:r w:rsidR="00D454C0">
          <w:rPr>
            <w:noProof/>
            <w:webHidden/>
          </w:rPr>
          <w:instrText xml:space="preserve"> PAGEREF _Toc92094871 \h </w:instrText>
        </w:r>
        <w:r w:rsidR="00D454C0">
          <w:rPr>
            <w:noProof/>
            <w:webHidden/>
          </w:rPr>
        </w:r>
        <w:r w:rsidR="00D454C0">
          <w:rPr>
            <w:noProof/>
            <w:webHidden/>
          </w:rPr>
          <w:fldChar w:fldCharType="separate"/>
        </w:r>
        <w:r w:rsidR="00570F14">
          <w:rPr>
            <w:noProof/>
            <w:webHidden/>
          </w:rPr>
          <w:t>21</w:t>
        </w:r>
        <w:r w:rsidR="00D454C0">
          <w:rPr>
            <w:noProof/>
            <w:webHidden/>
          </w:rPr>
          <w:fldChar w:fldCharType="end"/>
        </w:r>
      </w:hyperlink>
    </w:p>
    <w:p w14:paraId="1EFEA3EA" w14:textId="0D07FDF8" w:rsidR="00D454C0" w:rsidRDefault="005A5B40">
      <w:pPr>
        <w:pStyle w:val="INNH1"/>
        <w:rPr>
          <w:rFonts w:asciiTheme="minorHAnsi" w:eastAsiaTheme="minorEastAsia" w:hAnsiTheme="minorHAnsi" w:cstheme="minorBidi"/>
          <w:b w:val="0"/>
          <w:sz w:val="22"/>
          <w:szCs w:val="22"/>
          <w:lang w:eastAsia="nb-NO"/>
        </w:rPr>
      </w:pPr>
      <w:hyperlink w:anchor="_Toc92094872" w:history="1">
        <w:r w:rsidR="00D454C0" w:rsidRPr="002E1C43">
          <w:rPr>
            <w:rStyle w:val="Hyperkobling"/>
          </w:rPr>
          <w:t>18. Bruk av underentreprenør (se NS 8406 pkt. 12)</w:t>
        </w:r>
        <w:r w:rsidR="00D454C0">
          <w:rPr>
            <w:webHidden/>
          </w:rPr>
          <w:tab/>
        </w:r>
        <w:r w:rsidR="00D454C0">
          <w:rPr>
            <w:webHidden/>
          </w:rPr>
          <w:fldChar w:fldCharType="begin"/>
        </w:r>
        <w:r w:rsidR="00D454C0">
          <w:rPr>
            <w:webHidden/>
          </w:rPr>
          <w:instrText xml:space="preserve"> PAGEREF _Toc92094872 \h </w:instrText>
        </w:r>
        <w:r w:rsidR="00D454C0">
          <w:rPr>
            <w:webHidden/>
          </w:rPr>
        </w:r>
        <w:r w:rsidR="00D454C0">
          <w:rPr>
            <w:webHidden/>
          </w:rPr>
          <w:fldChar w:fldCharType="separate"/>
        </w:r>
        <w:r w:rsidR="00570F14">
          <w:rPr>
            <w:webHidden/>
          </w:rPr>
          <w:t>21</w:t>
        </w:r>
        <w:r w:rsidR="00D454C0">
          <w:rPr>
            <w:webHidden/>
          </w:rPr>
          <w:fldChar w:fldCharType="end"/>
        </w:r>
      </w:hyperlink>
    </w:p>
    <w:p w14:paraId="29E2FC89" w14:textId="472DDFEF" w:rsidR="00D454C0" w:rsidRDefault="005A5B40">
      <w:pPr>
        <w:pStyle w:val="INNH1"/>
        <w:rPr>
          <w:rFonts w:asciiTheme="minorHAnsi" w:eastAsiaTheme="minorEastAsia" w:hAnsiTheme="minorHAnsi" w:cstheme="minorBidi"/>
          <w:b w:val="0"/>
          <w:sz w:val="22"/>
          <w:szCs w:val="22"/>
          <w:lang w:eastAsia="nb-NO"/>
        </w:rPr>
      </w:pPr>
      <w:hyperlink w:anchor="_Toc92094873" w:history="1">
        <w:r w:rsidR="00D454C0" w:rsidRPr="002E1C43">
          <w:rPr>
            <w:rStyle w:val="Hyperkobling"/>
          </w:rPr>
          <w:t>19. Påslag for byggeplassadministrasjon og fremdriftskontroll av andre entrepriser (se NS 8406 pkt. 16)</w:t>
        </w:r>
        <w:r w:rsidR="00D454C0">
          <w:rPr>
            <w:webHidden/>
          </w:rPr>
          <w:tab/>
        </w:r>
        <w:r w:rsidR="00D454C0">
          <w:rPr>
            <w:webHidden/>
          </w:rPr>
          <w:fldChar w:fldCharType="begin"/>
        </w:r>
        <w:r w:rsidR="00D454C0">
          <w:rPr>
            <w:webHidden/>
          </w:rPr>
          <w:instrText xml:space="preserve"> PAGEREF _Toc92094873 \h </w:instrText>
        </w:r>
        <w:r w:rsidR="00D454C0">
          <w:rPr>
            <w:webHidden/>
          </w:rPr>
        </w:r>
        <w:r w:rsidR="00D454C0">
          <w:rPr>
            <w:webHidden/>
          </w:rPr>
          <w:fldChar w:fldCharType="separate"/>
        </w:r>
        <w:r w:rsidR="00570F14">
          <w:rPr>
            <w:webHidden/>
          </w:rPr>
          <w:t>22</w:t>
        </w:r>
        <w:r w:rsidR="00D454C0">
          <w:rPr>
            <w:webHidden/>
          </w:rPr>
          <w:fldChar w:fldCharType="end"/>
        </w:r>
      </w:hyperlink>
    </w:p>
    <w:p w14:paraId="03FED3EA" w14:textId="58B10DAB" w:rsidR="00D454C0" w:rsidRDefault="005A5B40">
      <w:pPr>
        <w:pStyle w:val="INNH1"/>
        <w:rPr>
          <w:rFonts w:asciiTheme="minorHAnsi" w:eastAsiaTheme="minorEastAsia" w:hAnsiTheme="minorHAnsi" w:cstheme="minorBidi"/>
          <w:b w:val="0"/>
          <w:sz w:val="22"/>
          <w:szCs w:val="22"/>
          <w:lang w:eastAsia="nb-NO"/>
        </w:rPr>
      </w:pPr>
      <w:hyperlink w:anchor="_Toc92094874" w:history="1">
        <w:r w:rsidR="00D454C0" w:rsidRPr="002E1C43">
          <w:rPr>
            <w:rStyle w:val="Hyperkobling"/>
          </w:rPr>
          <w:t>20. Spesielle krav i fremdriftsplanen (se NS 8406, pkt. 17)</w:t>
        </w:r>
        <w:r w:rsidR="00D454C0">
          <w:rPr>
            <w:webHidden/>
          </w:rPr>
          <w:tab/>
        </w:r>
        <w:r w:rsidR="00D454C0">
          <w:rPr>
            <w:webHidden/>
          </w:rPr>
          <w:fldChar w:fldCharType="begin"/>
        </w:r>
        <w:r w:rsidR="00D454C0">
          <w:rPr>
            <w:webHidden/>
          </w:rPr>
          <w:instrText xml:space="preserve"> PAGEREF _Toc92094874 \h </w:instrText>
        </w:r>
        <w:r w:rsidR="00D454C0">
          <w:rPr>
            <w:webHidden/>
          </w:rPr>
        </w:r>
        <w:r w:rsidR="00D454C0">
          <w:rPr>
            <w:webHidden/>
          </w:rPr>
          <w:fldChar w:fldCharType="separate"/>
        </w:r>
        <w:r w:rsidR="00570F14">
          <w:rPr>
            <w:webHidden/>
          </w:rPr>
          <w:t>22</w:t>
        </w:r>
        <w:r w:rsidR="00D454C0">
          <w:rPr>
            <w:webHidden/>
          </w:rPr>
          <w:fldChar w:fldCharType="end"/>
        </w:r>
      </w:hyperlink>
    </w:p>
    <w:p w14:paraId="621457B3" w14:textId="3B36939C" w:rsidR="00D454C0" w:rsidRDefault="005A5B40">
      <w:pPr>
        <w:pStyle w:val="INNH1"/>
        <w:rPr>
          <w:rFonts w:asciiTheme="minorHAnsi" w:eastAsiaTheme="minorEastAsia" w:hAnsiTheme="minorHAnsi" w:cstheme="minorBidi"/>
          <w:b w:val="0"/>
          <w:sz w:val="22"/>
          <w:szCs w:val="22"/>
          <w:lang w:eastAsia="nb-NO"/>
        </w:rPr>
      </w:pPr>
      <w:hyperlink w:anchor="_Toc92094875" w:history="1">
        <w:r w:rsidR="00D454C0" w:rsidRPr="002E1C43">
          <w:rPr>
            <w:rStyle w:val="Hyperkobling"/>
          </w:rPr>
          <w:t>21. Byggherrens ytelser</w:t>
        </w:r>
        <w:r w:rsidR="00D454C0">
          <w:rPr>
            <w:webHidden/>
          </w:rPr>
          <w:tab/>
        </w:r>
        <w:r w:rsidR="00D454C0">
          <w:rPr>
            <w:webHidden/>
          </w:rPr>
          <w:fldChar w:fldCharType="begin"/>
        </w:r>
        <w:r w:rsidR="00D454C0">
          <w:rPr>
            <w:webHidden/>
          </w:rPr>
          <w:instrText xml:space="preserve"> PAGEREF _Toc92094875 \h </w:instrText>
        </w:r>
        <w:r w:rsidR="00D454C0">
          <w:rPr>
            <w:webHidden/>
          </w:rPr>
        </w:r>
        <w:r w:rsidR="00D454C0">
          <w:rPr>
            <w:webHidden/>
          </w:rPr>
          <w:fldChar w:fldCharType="separate"/>
        </w:r>
        <w:r w:rsidR="00570F14">
          <w:rPr>
            <w:webHidden/>
          </w:rPr>
          <w:t>23</w:t>
        </w:r>
        <w:r w:rsidR="00D454C0">
          <w:rPr>
            <w:webHidden/>
          </w:rPr>
          <w:fldChar w:fldCharType="end"/>
        </w:r>
      </w:hyperlink>
    </w:p>
    <w:p w14:paraId="417567DC" w14:textId="4A4392EC" w:rsidR="00D454C0" w:rsidRDefault="005A5B40">
      <w:pPr>
        <w:pStyle w:val="INNH3"/>
        <w:rPr>
          <w:rFonts w:asciiTheme="minorHAnsi" w:eastAsiaTheme="minorEastAsia" w:hAnsiTheme="minorHAnsi" w:cstheme="minorBidi"/>
          <w:noProof/>
          <w:sz w:val="22"/>
          <w:szCs w:val="22"/>
          <w:lang w:eastAsia="nb-NO"/>
        </w:rPr>
      </w:pPr>
      <w:hyperlink w:anchor="_Toc92094876" w:history="1">
        <w:r w:rsidR="00D454C0" w:rsidRPr="002E1C43">
          <w:rPr>
            <w:rStyle w:val="Hyperkobling"/>
            <w:noProof/>
          </w:rPr>
          <w:t>21.1. Grunnforhold (se NS 8406, pkt. 18.1)</w:t>
        </w:r>
        <w:r w:rsidR="00D454C0">
          <w:rPr>
            <w:noProof/>
            <w:webHidden/>
          </w:rPr>
          <w:tab/>
        </w:r>
        <w:r w:rsidR="00D454C0">
          <w:rPr>
            <w:noProof/>
            <w:webHidden/>
          </w:rPr>
          <w:fldChar w:fldCharType="begin"/>
        </w:r>
        <w:r w:rsidR="00D454C0">
          <w:rPr>
            <w:noProof/>
            <w:webHidden/>
          </w:rPr>
          <w:instrText xml:space="preserve"> PAGEREF _Toc92094876 \h </w:instrText>
        </w:r>
        <w:r w:rsidR="00D454C0">
          <w:rPr>
            <w:noProof/>
            <w:webHidden/>
          </w:rPr>
        </w:r>
        <w:r w:rsidR="00D454C0">
          <w:rPr>
            <w:noProof/>
            <w:webHidden/>
          </w:rPr>
          <w:fldChar w:fldCharType="separate"/>
        </w:r>
        <w:r w:rsidR="00570F14">
          <w:rPr>
            <w:noProof/>
            <w:webHidden/>
          </w:rPr>
          <w:t>23</w:t>
        </w:r>
        <w:r w:rsidR="00D454C0">
          <w:rPr>
            <w:noProof/>
            <w:webHidden/>
          </w:rPr>
          <w:fldChar w:fldCharType="end"/>
        </w:r>
      </w:hyperlink>
    </w:p>
    <w:p w14:paraId="501E4A19" w14:textId="4260C4D1" w:rsidR="00D454C0" w:rsidRDefault="005A5B40">
      <w:pPr>
        <w:pStyle w:val="INNH3"/>
        <w:rPr>
          <w:rFonts w:asciiTheme="minorHAnsi" w:eastAsiaTheme="minorEastAsia" w:hAnsiTheme="minorHAnsi" w:cstheme="minorBidi"/>
          <w:noProof/>
          <w:sz w:val="22"/>
          <w:szCs w:val="22"/>
          <w:lang w:eastAsia="nb-NO"/>
        </w:rPr>
      </w:pPr>
      <w:hyperlink w:anchor="_Toc92094877" w:history="1">
        <w:r w:rsidR="00D454C0" w:rsidRPr="002E1C43">
          <w:rPr>
            <w:rStyle w:val="Hyperkobling"/>
            <w:noProof/>
          </w:rPr>
          <w:t>21.2. Tidspunkt for byggherrens ytelser</w:t>
        </w:r>
        <w:r w:rsidR="00D454C0">
          <w:rPr>
            <w:noProof/>
            <w:webHidden/>
          </w:rPr>
          <w:tab/>
        </w:r>
        <w:r w:rsidR="00D454C0">
          <w:rPr>
            <w:noProof/>
            <w:webHidden/>
          </w:rPr>
          <w:fldChar w:fldCharType="begin"/>
        </w:r>
        <w:r w:rsidR="00D454C0">
          <w:rPr>
            <w:noProof/>
            <w:webHidden/>
          </w:rPr>
          <w:instrText xml:space="preserve"> PAGEREF _Toc92094877 \h </w:instrText>
        </w:r>
        <w:r w:rsidR="00D454C0">
          <w:rPr>
            <w:noProof/>
            <w:webHidden/>
          </w:rPr>
        </w:r>
        <w:r w:rsidR="00D454C0">
          <w:rPr>
            <w:noProof/>
            <w:webHidden/>
          </w:rPr>
          <w:fldChar w:fldCharType="separate"/>
        </w:r>
        <w:r w:rsidR="00570F14">
          <w:rPr>
            <w:noProof/>
            <w:webHidden/>
          </w:rPr>
          <w:t>23</w:t>
        </w:r>
        <w:r w:rsidR="00D454C0">
          <w:rPr>
            <w:noProof/>
            <w:webHidden/>
          </w:rPr>
          <w:fldChar w:fldCharType="end"/>
        </w:r>
      </w:hyperlink>
    </w:p>
    <w:p w14:paraId="350D7F7E" w14:textId="549EA45B" w:rsidR="00D454C0" w:rsidRDefault="005A5B40">
      <w:pPr>
        <w:pStyle w:val="INNH1"/>
        <w:rPr>
          <w:rFonts w:asciiTheme="minorHAnsi" w:eastAsiaTheme="minorEastAsia" w:hAnsiTheme="minorHAnsi" w:cstheme="minorBidi"/>
          <w:b w:val="0"/>
          <w:sz w:val="22"/>
          <w:szCs w:val="22"/>
          <w:lang w:eastAsia="nb-NO"/>
        </w:rPr>
      </w:pPr>
      <w:hyperlink w:anchor="_Toc92094878" w:history="1">
        <w:r w:rsidR="00D454C0" w:rsidRPr="002E1C43">
          <w:rPr>
            <w:rStyle w:val="Hyperkobling"/>
          </w:rPr>
          <w:t>22. Tidligere ferdigstillelse eller overskridelse av ferdigstillelsesfristen</w:t>
        </w:r>
        <w:r w:rsidR="00D454C0">
          <w:rPr>
            <w:webHidden/>
          </w:rPr>
          <w:tab/>
        </w:r>
        <w:r w:rsidR="00D454C0">
          <w:rPr>
            <w:webHidden/>
          </w:rPr>
          <w:fldChar w:fldCharType="begin"/>
        </w:r>
        <w:r w:rsidR="00D454C0">
          <w:rPr>
            <w:webHidden/>
          </w:rPr>
          <w:instrText xml:space="preserve"> PAGEREF _Toc92094878 \h </w:instrText>
        </w:r>
        <w:r w:rsidR="00D454C0">
          <w:rPr>
            <w:webHidden/>
          </w:rPr>
        </w:r>
        <w:r w:rsidR="00D454C0">
          <w:rPr>
            <w:webHidden/>
          </w:rPr>
          <w:fldChar w:fldCharType="separate"/>
        </w:r>
        <w:r w:rsidR="00570F14">
          <w:rPr>
            <w:webHidden/>
          </w:rPr>
          <w:t>24</w:t>
        </w:r>
        <w:r w:rsidR="00D454C0">
          <w:rPr>
            <w:webHidden/>
          </w:rPr>
          <w:fldChar w:fldCharType="end"/>
        </w:r>
      </w:hyperlink>
    </w:p>
    <w:p w14:paraId="61E0D984" w14:textId="4E68D2C2" w:rsidR="00D454C0" w:rsidRDefault="005A5B40">
      <w:pPr>
        <w:pStyle w:val="INNH1"/>
        <w:rPr>
          <w:rFonts w:asciiTheme="minorHAnsi" w:eastAsiaTheme="minorEastAsia" w:hAnsiTheme="minorHAnsi" w:cstheme="minorBidi"/>
          <w:b w:val="0"/>
          <w:sz w:val="22"/>
          <w:szCs w:val="22"/>
          <w:lang w:eastAsia="nb-NO"/>
        </w:rPr>
      </w:pPr>
      <w:hyperlink w:anchor="_Toc92094879" w:history="1">
        <w:r w:rsidR="00D454C0" w:rsidRPr="002E1C43">
          <w:rPr>
            <w:rStyle w:val="Hyperkobling"/>
          </w:rPr>
          <w:t>23. Forsering (se NS 8406 pkt. 21)</w:t>
        </w:r>
        <w:r w:rsidR="00D454C0">
          <w:rPr>
            <w:webHidden/>
          </w:rPr>
          <w:tab/>
        </w:r>
        <w:r w:rsidR="00D454C0">
          <w:rPr>
            <w:webHidden/>
          </w:rPr>
          <w:fldChar w:fldCharType="begin"/>
        </w:r>
        <w:r w:rsidR="00D454C0">
          <w:rPr>
            <w:webHidden/>
          </w:rPr>
          <w:instrText xml:space="preserve"> PAGEREF _Toc92094879 \h </w:instrText>
        </w:r>
        <w:r w:rsidR="00D454C0">
          <w:rPr>
            <w:webHidden/>
          </w:rPr>
        </w:r>
        <w:r w:rsidR="00D454C0">
          <w:rPr>
            <w:webHidden/>
          </w:rPr>
          <w:fldChar w:fldCharType="separate"/>
        </w:r>
        <w:r w:rsidR="00570F14">
          <w:rPr>
            <w:webHidden/>
          </w:rPr>
          <w:t>24</w:t>
        </w:r>
        <w:r w:rsidR="00D454C0">
          <w:rPr>
            <w:webHidden/>
          </w:rPr>
          <w:fldChar w:fldCharType="end"/>
        </w:r>
      </w:hyperlink>
    </w:p>
    <w:p w14:paraId="0A058781" w14:textId="573EEA3B" w:rsidR="00D454C0" w:rsidRDefault="005A5B40">
      <w:pPr>
        <w:pStyle w:val="INNH1"/>
        <w:rPr>
          <w:rFonts w:asciiTheme="minorHAnsi" w:eastAsiaTheme="minorEastAsia" w:hAnsiTheme="minorHAnsi" w:cstheme="minorBidi"/>
          <w:b w:val="0"/>
          <w:sz w:val="22"/>
          <w:szCs w:val="22"/>
          <w:lang w:eastAsia="nb-NO"/>
        </w:rPr>
      </w:pPr>
      <w:hyperlink w:anchor="_Toc92094880" w:history="1">
        <w:r w:rsidR="00D454C0" w:rsidRPr="002E1C43">
          <w:rPr>
            <w:rStyle w:val="Hyperkobling"/>
          </w:rPr>
          <w:t>24. Regulering av tidsfrister for tunnelarbeider</w:t>
        </w:r>
        <w:r w:rsidR="00D454C0">
          <w:rPr>
            <w:webHidden/>
          </w:rPr>
          <w:tab/>
        </w:r>
        <w:r w:rsidR="00D454C0">
          <w:rPr>
            <w:webHidden/>
          </w:rPr>
          <w:fldChar w:fldCharType="begin"/>
        </w:r>
        <w:r w:rsidR="00D454C0">
          <w:rPr>
            <w:webHidden/>
          </w:rPr>
          <w:instrText xml:space="preserve"> PAGEREF _Toc92094880 \h </w:instrText>
        </w:r>
        <w:r w:rsidR="00D454C0">
          <w:rPr>
            <w:webHidden/>
          </w:rPr>
        </w:r>
        <w:r w:rsidR="00D454C0">
          <w:rPr>
            <w:webHidden/>
          </w:rPr>
          <w:fldChar w:fldCharType="separate"/>
        </w:r>
        <w:r w:rsidR="00570F14">
          <w:rPr>
            <w:webHidden/>
          </w:rPr>
          <w:t>24</w:t>
        </w:r>
        <w:r w:rsidR="00D454C0">
          <w:rPr>
            <w:webHidden/>
          </w:rPr>
          <w:fldChar w:fldCharType="end"/>
        </w:r>
      </w:hyperlink>
    </w:p>
    <w:p w14:paraId="112C1E95" w14:textId="33A59342" w:rsidR="00D454C0" w:rsidRDefault="005A5B40">
      <w:pPr>
        <w:pStyle w:val="INNH1"/>
        <w:rPr>
          <w:rFonts w:asciiTheme="minorHAnsi" w:eastAsiaTheme="minorEastAsia" w:hAnsiTheme="minorHAnsi" w:cstheme="minorBidi"/>
          <w:b w:val="0"/>
          <w:sz w:val="22"/>
          <w:szCs w:val="22"/>
          <w:lang w:eastAsia="nb-NO"/>
        </w:rPr>
      </w:pPr>
      <w:hyperlink w:anchor="_Toc92094881" w:history="1">
        <w:r w:rsidR="00D454C0" w:rsidRPr="002E1C43">
          <w:rPr>
            <w:rStyle w:val="Hyperkobling"/>
          </w:rPr>
          <w:t>25. Priser (se NS 8406 pkt. 23)</w:t>
        </w:r>
        <w:r w:rsidR="00D454C0">
          <w:rPr>
            <w:webHidden/>
          </w:rPr>
          <w:tab/>
        </w:r>
        <w:r w:rsidR="00D454C0">
          <w:rPr>
            <w:webHidden/>
          </w:rPr>
          <w:fldChar w:fldCharType="begin"/>
        </w:r>
        <w:r w:rsidR="00D454C0">
          <w:rPr>
            <w:webHidden/>
          </w:rPr>
          <w:instrText xml:space="preserve"> PAGEREF _Toc92094881 \h </w:instrText>
        </w:r>
        <w:r w:rsidR="00D454C0">
          <w:rPr>
            <w:webHidden/>
          </w:rPr>
        </w:r>
        <w:r w:rsidR="00D454C0">
          <w:rPr>
            <w:webHidden/>
          </w:rPr>
          <w:fldChar w:fldCharType="separate"/>
        </w:r>
        <w:r w:rsidR="00570F14">
          <w:rPr>
            <w:webHidden/>
          </w:rPr>
          <w:t>27</w:t>
        </w:r>
        <w:r w:rsidR="00D454C0">
          <w:rPr>
            <w:webHidden/>
          </w:rPr>
          <w:fldChar w:fldCharType="end"/>
        </w:r>
      </w:hyperlink>
    </w:p>
    <w:p w14:paraId="649DEEE0" w14:textId="47DC506E" w:rsidR="00D454C0" w:rsidRDefault="005A5B40">
      <w:pPr>
        <w:pStyle w:val="INNH3"/>
        <w:rPr>
          <w:rFonts w:asciiTheme="minorHAnsi" w:eastAsiaTheme="minorEastAsia" w:hAnsiTheme="minorHAnsi" w:cstheme="minorBidi"/>
          <w:noProof/>
          <w:sz w:val="22"/>
          <w:szCs w:val="22"/>
          <w:lang w:eastAsia="nb-NO"/>
        </w:rPr>
      </w:pPr>
      <w:hyperlink w:anchor="_Toc92094882" w:history="1">
        <w:r w:rsidR="00D454C0" w:rsidRPr="002E1C43">
          <w:rPr>
            <w:rStyle w:val="Hyperkobling"/>
            <w:noProof/>
          </w:rPr>
          <w:t>25.1. Generelle bestemmelser</w:t>
        </w:r>
        <w:r w:rsidR="00D454C0">
          <w:rPr>
            <w:noProof/>
            <w:webHidden/>
          </w:rPr>
          <w:tab/>
        </w:r>
        <w:r w:rsidR="00D454C0">
          <w:rPr>
            <w:noProof/>
            <w:webHidden/>
          </w:rPr>
          <w:fldChar w:fldCharType="begin"/>
        </w:r>
        <w:r w:rsidR="00D454C0">
          <w:rPr>
            <w:noProof/>
            <w:webHidden/>
          </w:rPr>
          <w:instrText xml:space="preserve"> PAGEREF _Toc92094882 \h </w:instrText>
        </w:r>
        <w:r w:rsidR="00D454C0">
          <w:rPr>
            <w:noProof/>
            <w:webHidden/>
          </w:rPr>
        </w:r>
        <w:r w:rsidR="00D454C0">
          <w:rPr>
            <w:noProof/>
            <w:webHidden/>
          </w:rPr>
          <w:fldChar w:fldCharType="separate"/>
        </w:r>
        <w:r w:rsidR="00570F14">
          <w:rPr>
            <w:noProof/>
            <w:webHidden/>
          </w:rPr>
          <w:t>27</w:t>
        </w:r>
        <w:r w:rsidR="00D454C0">
          <w:rPr>
            <w:noProof/>
            <w:webHidden/>
          </w:rPr>
          <w:fldChar w:fldCharType="end"/>
        </w:r>
      </w:hyperlink>
    </w:p>
    <w:p w14:paraId="19E202C9" w14:textId="1048D47F" w:rsidR="00D454C0" w:rsidRDefault="005A5B40">
      <w:pPr>
        <w:pStyle w:val="INNH3"/>
        <w:rPr>
          <w:rFonts w:asciiTheme="minorHAnsi" w:eastAsiaTheme="minorEastAsia" w:hAnsiTheme="minorHAnsi" w:cstheme="minorBidi"/>
          <w:noProof/>
          <w:sz w:val="22"/>
          <w:szCs w:val="22"/>
          <w:lang w:eastAsia="nb-NO"/>
        </w:rPr>
      </w:pPr>
      <w:hyperlink w:anchor="_Toc92094883" w:history="1">
        <w:r w:rsidR="00D454C0" w:rsidRPr="002E1C43">
          <w:rPr>
            <w:rStyle w:val="Hyperkobling"/>
            <w:noProof/>
          </w:rPr>
          <w:t>25.2. Prisregulering (se NS 8406, pkt. 23.1)</w:t>
        </w:r>
        <w:r w:rsidR="00D454C0">
          <w:rPr>
            <w:noProof/>
            <w:webHidden/>
          </w:rPr>
          <w:tab/>
        </w:r>
        <w:r w:rsidR="00D454C0">
          <w:rPr>
            <w:noProof/>
            <w:webHidden/>
          </w:rPr>
          <w:fldChar w:fldCharType="begin"/>
        </w:r>
        <w:r w:rsidR="00D454C0">
          <w:rPr>
            <w:noProof/>
            <w:webHidden/>
          </w:rPr>
          <w:instrText xml:space="preserve"> PAGEREF _Toc92094883 \h </w:instrText>
        </w:r>
        <w:r w:rsidR="00D454C0">
          <w:rPr>
            <w:noProof/>
            <w:webHidden/>
          </w:rPr>
        </w:r>
        <w:r w:rsidR="00D454C0">
          <w:rPr>
            <w:noProof/>
            <w:webHidden/>
          </w:rPr>
          <w:fldChar w:fldCharType="separate"/>
        </w:r>
        <w:r w:rsidR="00570F14">
          <w:rPr>
            <w:noProof/>
            <w:webHidden/>
          </w:rPr>
          <w:t>27</w:t>
        </w:r>
        <w:r w:rsidR="00D454C0">
          <w:rPr>
            <w:noProof/>
            <w:webHidden/>
          </w:rPr>
          <w:fldChar w:fldCharType="end"/>
        </w:r>
      </w:hyperlink>
    </w:p>
    <w:p w14:paraId="0E9192B8" w14:textId="655EF8DC" w:rsidR="00D454C0" w:rsidRDefault="005A5B40">
      <w:pPr>
        <w:pStyle w:val="INNH1"/>
        <w:rPr>
          <w:rFonts w:asciiTheme="minorHAnsi" w:eastAsiaTheme="minorEastAsia" w:hAnsiTheme="minorHAnsi" w:cstheme="minorBidi"/>
          <w:b w:val="0"/>
          <w:sz w:val="22"/>
          <w:szCs w:val="22"/>
          <w:lang w:eastAsia="nb-NO"/>
        </w:rPr>
      </w:pPr>
      <w:hyperlink w:anchor="_Toc92094884" w:history="1">
        <w:r w:rsidR="00D454C0" w:rsidRPr="002E1C43">
          <w:rPr>
            <w:rStyle w:val="Hyperkobling"/>
          </w:rPr>
          <w:t>26. Fremdriftsbetaling og fakturering (se NS 8406 pkt. 23.3)</w:t>
        </w:r>
        <w:r w:rsidR="00D454C0">
          <w:rPr>
            <w:webHidden/>
          </w:rPr>
          <w:tab/>
        </w:r>
        <w:r w:rsidR="00D454C0">
          <w:rPr>
            <w:webHidden/>
          </w:rPr>
          <w:fldChar w:fldCharType="begin"/>
        </w:r>
        <w:r w:rsidR="00D454C0">
          <w:rPr>
            <w:webHidden/>
          </w:rPr>
          <w:instrText xml:space="preserve"> PAGEREF _Toc92094884 \h </w:instrText>
        </w:r>
        <w:r w:rsidR="00D454C0">
          <w:rPr>
            <w:webHidden/>
          </w:rPr>
        </w:r>
        <w:r w:rsidR="00D454C0">
          <w:rPr>
            <w:webHidden/>
          </w:rPr>
          <w:fldChar w:fldCharType="separate"/>
        </w:r>
        <w:r w:rsidR="00570F14">
          <w:rPr>
            <w:webHidden/>
          </w:rPr>
          <w:t>28</w:t>
        </w:r>
        <w:r w:rsidR="00D454C0">
          <w:rPr>
            <w:webHidden/>
          </w:rPr>
          <w:fldChar w:fldCharType="end"/>
        </w:r>
      </w:hyperlink>
    </w:p>
    <w:p w14:paraId="01B64B14" w14:textId="08158622" w:rsidR="00D454C0" w:rsidRDefault="005A5B40">
      <w:pPr>
        <w:pStyle w:val="INNH3"/>
        <w:rPr>
          <w:rFonts w:asciiTheme="minorHAnsi" w:eastAsiaTheme="minorEastAsia" w:hAnsiTheme="minorHAnsi" w:cstheme="minorBidi"/>
          <w:noProof/>
          <w:sz w:val="22"/>
          <w:szCs w:val="22"/>
          <w:lang w:eastAsia="nb-NO"/>
        </w:rPr>
      </w:pPr>
      <w:hyperlink w:anchor="_Toc92094885" w:history="1">
        <w:r w:rsidR="00D454C0" w:rsidRPr="002E1C43">
          <w:rPr>
            <w:rStyle w:val="Hyperkobling"/>
            <w:noProof/>
          </w:rPr>
          <w:t>26.1. Fremdriftsbetaling</w:t>
        </w:r>
        <w:r w:rsidR="00D454C0">
          <w:rPr>
            <w:noProof/>
            <w:webHidden/>
          </w:rPr>
          <w:tab/>
        </w:r>
        <w:r w:rsidR="00D454C0">
          <w:rPr>
            <w:noProof/>
            <w:webHidden/>
          </w:rPr>
          <w:fldChar w:fldCharType="begin"/>
        </w:r>
        <w:r w:rsidR="00D454C0">
          <w:rPr>
            <w:noProof/>
            <w:webHidden/>
          </w:rPr>
          <w:instrText xml:space="preserve"> PAGEREF _Toc92094885 \h </w:instrText>
        </w:r>
        <w:r w:rsidR="00D454C0">
          <w:rPr>
            <w:noProof/>
            <w:webHidden/>
          </w:rPr>
        </w:r>
        <w:r w:rsidR="00D454C0">
          <w:rPr>
            <w:noProof/>
            <w:webHidden/>
          </w:rPr>
          <w:fldChar w:fldCharType="separate"/>
        </w:r>
        <w:r w:rsidR="00570F14">
          <w:rPr>
            <w:noProof/>
            <w:webHidden/>
          </w:rPr>
          <w:t>28</w:t>
        </w:r>
        <w:r w:rsidR="00D454C0">
          <w:rPr>
            <w:noProof/>
            <w:webHidden/>
          </w:rPr>
          <w:fldChar w:fldCharType="end"/>
        </w:r>
      </w:hyperlink>
    </w:p>
    <w:p w14:paraId="496AF483" w14:textId="4960654B" w:rsidR="00D454C0" w:rsidRDefault="005A5B40">
      <w:pPr>
        <w:pStyle w:val="INNH3"/>
        <w:rPr>
          <w:rFonts w:asciiTheme="minorHAnsi" w:eastAsiaTheme="minorEastAsia" w:hAnsiTheme="minorHAnsi" w:cstheme="minorBidi"/>
          <w:noProof/>
          <w:sz w:val="22"/>
          <w:szCs w:val="22"/>
          <w:lang w:eastAsia="nb-NO"/>
        </w:rPr>
      </w:pPr>
      <w:hyperlink w:anchor="_Toc92094886" w:history="1">
        <w:r w:rsidR="00D454C0" w:rsidRPr="002E1C43">
          <w:rPr>
            <w:rStyle w:val="Hyperkobling"/>
            <w:noProof/>
          </w:rPr>
          <w:t>26.2. Fakturering</w:t>
        </w:r>
        <w:r w:rsidR="00D454C0">
          <w:rPr>
            <w:noProof/>
            <w:webHidden/>
          </w:rPr>
          <w:tab/>
        </w:r>
        <w:r w:rsidR="00D454C0">
          <w:rPr>
            <w:noProof/>
            <w:webHidden/>
          </w:rPr>
          <w:fldChar w:fldCharType="begin"/>
        </w:r>
        <w:r w:rsidR="00D454C0">
          <w:rPr>
            <w:noProof/>
            <w:webHidden/>
          </w:rPr>
          <w:instrText xml:space="preserve"> PAGEREF _Toc92094886 \h </w:instrText>
        </w:r>
        <w:r w:rsidR="00D454C0">
          <w:rPr>
            <w:noProof/>
            <w:webHidden/>
          </w:rPr>
        </w:r>
        <w:r w:rsidR="00D454C0">
          <w:rPr>
            <w:noProof/>
            <w:webHidden/>
          </w:rPr>
          <w:fldChar w:fldCharType="separate"/>
        </w:r>
        <w:r w:rsidR="00570F14">
          <w:rPr>
            <w:noProof/>
            <w:webHidden/>
          </w:rPr>
          <w:t>28</w:t>
        </w:r>
        <w:r w:rsidR="00D454C0">
          <w:rPr>
            <w:noProof/>
            <w:webHidden/>
          </w:rPr>
          <w:fldChar w:fldCharType="end"/>
        </w:r>
      </w:hyperlink>
    </w:p>
    <w:p w14:paraId="273332EA" w14:textId="29F63498" w:rsidR="00D454C0" w:rsidRDefault="005A5B40">
      <w:pPr>
        <w:pStyle w:val="INNH1"/>
        <w:rPr>
          <w:rFonts w:asciiTheme="minorHAnsi" w:eastAsiaTheme="minorEastAsia" w:hAnsiTheme="minorHAnsi" w:cstheme="minorBidi"/>
          <w:b w:val="0"/>
          <w:sz w:val="22"/>
          <w:szCs w:val="22"/>
          <w:lang w:eastAsia="nb-NO"/>
        </w:rPr>
      </w:pPr>
      <w:hyperlink w:anchor="_Toc92094887" w:history="1">
        <w:r w:rsidR="00D454C0" w:rsidRPr="002E1C43">
          <w:rPr>
            <w:rStyle w:val="Hyperkobling"/>
          </w:rPr>
          <w:t>27. Regningsarbeider (se NS 8406 pkt. 23.4)</w:t>
        </w:r>
        <w:r w:rsidR="00D454C0">
          <w:rPr>
            <w:webHidden/>
          </w:rPr>
          <w:tab/>
        </w:r>
        <w:r w:rsidR="00D454C0">
          <w:rPr>
            <w:webHidden/>
          </w:rPr>
          <w:fldChar w:fldCharType="begin"/>
        </w:r>
        <w:r w:rsidR="00D454C0">
          <w:rPr>
            <w:webHidden/>
          </w:rPr>
          <w:instrText xml:space="preserve"> PAGEREF _Toc92094887 \h </w:instrText>
        </w:r>
        <w:r w:rsidR="00D454C0">
          <w:rPr>
            <w:webHidden/>
          </w:rPr>
        </w:r>
        <w:r w:rsidR="00D454C0">
          <w:rPr>
            <w:webHidden/>
          </w:rPr>
          <w:fldChar w:fldCharType="separate"/>
        </w:r>
        <w:r w:rsidR="00570F14">
          <w:rPr>
            <w:webHidden/>
          </w:rPr>
          <w:t>29</w:t>
        </w:r>
        <w:r w:rsidR="00D454C0">
          <w:rPr>
            <w:webHidden/>
          </w:rPr>
          <w:fldChar w:fldCharType="end"/>
        </w:r>
      </w:hyperlink>
    </w:p>
    <w:p w14:paraId="72350602" w14:textId="427FAECC" w:rsidR="00D454C0" w:rsidRDefault="005A5B40">
      <w:pPr>
        <w:pStyle w:val="INNH1"/>
        <w:rPr>
          <w:rFonts w:asciiTheme="minorHAnsi" w:eastAsiaTheme="minorEastAsia" w:hAnsiTheme="minorHAnsi" w:cstheme="minorBidi"/>
          <w:b w:val="0"/>
          <w:sz w:val="22"/>
          <w:szCs w:val="22"/>
          <w:lang w:eastAsia="nb-NO"/>
        </w:rPr>
      </w:pPr>
      <w:hyperlink w:anchor="_Toc92094888" w:history="1">
        <w:r w:rsidR="00D454C0" w:rsidRPr="002E1C43">
          <w:rPr>
            <w:rStyle w:val="Hyperkobling"/>
          </w:rPr>
          <w:t>28. Sluttoppgjør (se NS 8406, pkt. 25)</w:t>
        </w:r>
        <w:r w:rsidR="00D454C0">
          <w:rPr>
            <w:webHidden/>
          </w:rPr>
          <w:tab/>
        </w:r>
        <w:r w:rsidR="00D454C0">
          <w:rPr>
            <w:webHidden/>
          </w:rPr>
          <w:fldChar w:fldCharType="begin"/>
        </w:r>
        <w:r w:rsidR="00D454C0">
          <w:rPr>
            <w:webHidden/>
          </w:rPr>
          <w:instrText xml:space="preserve"> PAGEREF _Toc92094888 \h </w:instrText>
        </w:r>
        <w:r w:rsidR="00D454C0">
          <w:rPr>
            <w:webHidden/>
          </w:rPr>
        </w:r>
        <w:r w:rsidR="00D454C0">
          <w:rPr>
            <w:webHidden/>
          </w:rPr>
          <w:fldChar w:fldCharType="separate"/>
        </w:r>
        <w:r w:rsidR="00570F14">
          <w:rPr>
            <w:webHidden/>
          </w:rPr>
          <w:t>30</w:t>
        </w:r>
        <w:r w:rsidR="00D454C0">
          <w:rPr>
            <w:webHidden/>
          </w:rPr>
          <w:fldChar w:fldCharType="end"/>
        </w:r>
      </w:hyperlink>
    </w:p>
    <w:p w14:paraId="7734741B" w14:textId="34C5D906" w:rsidR="00D454C0" w:rsidRDefault="005A5B40">
      <w:pPr>
        <w:pStyle w:val="INNH1"/>
        <w:rPr>
          <w:rFonts w:asciiTheme="minorHAnsi" w:eastAsiaTheme="minorEastAsia" w:hAnsiTheme="minorHAnsi" w:cstheme="minorBidi"/>
          <w:b w:val="0"/>
          <w:sz w:val="22"/>
          <w:szCs w:val="22"/>
          <w:lang w:eastAsia="nb-NO"/>
        </w:rPr>
      </w:pPr>
      <w:hyperlink w:anchor="_Toc92094889" w:history="1">
        <w:r w:rsidR="00D454C0" w:rsidRPr="002E1C43">
          <w:rPr>
            <w:rStyle w:val="Hyperkobling"/>
          </w:rPr>
          <w:t>29. Tvister (NS 8406 pkt.31)</w:t>
        </w:r>
        <w:r w:rsidR="00D454C0">
          <w:rPr>
            <w:webHidden/>
          </w:rPr>
          <w:tab/>
        </w:r>
        <w:r w:rsidR="00D454C0">
          <w:rPr>
            <w:webHidden/>
          </w:rPr>
          <w:fldChar w:fldCharType="begin"/>
        </w:r>
        <w:r w:rsidR="00D454C0">
          <w:rPr>
            <w:webHidden/>
          </w:rPr>
          <w:instrText xml:space="preserve"> PAGEREF _Toc92094889 \h </w:instrText>
        </w:r>
        <w:r w:rsidR="00D454C0">
          <w:rPr>
            <w:webHidden/>
          </w:rPr>
        </w:r>
        <w:r w:rsidR="00D454C0">
          <w:rPr>
            <w:webHidden/>
          </w:rPr>
          <w:fldChar w:fldCharType="separate"/>
        </w:r>
        <w:r w:rsidR="00570F14">
          <w:rPr>
            <w:webHidden/>
          </w:rPr>
          <w:t>31</w:t>
        </w:r>
        <w:r w:rsidR="00D454C0">
          <w:rPr>
            <w:webHidden/>
          </w:rPr>
          <w:fldChar w:fldCharType="end"/>
        </w:r>
      </w:hyperlink>
    </w:p>
    <w:p w14:paraId="325739E7" w14:textId="5EF68B0F" w:rsidR="00D454C0" w:rsidRDefault="005A5B40">
      <w:pPr>
        <w:pStyle w:val="INNH3"/>
        <w:rPr>
          <w:rFonts w:asciiTheme="minorHAnsi" w:eastAsiaTheme="minorEastAsia" w:hAnsiTheme="minorHAnsi" w:cstheme="minorBidi"/>
          <w:noProof/>
          <w:sz w:val="22"/>
          <w:szCs w:val="22"/>
          <w:lang w:eastAsia="nb-NO"/>
        </w:rPr>
      </w:pPr>
      <w:hyperlink w:anchor="_Toc92094890" w:history="1">
        <w:r w:rsidR="00D454C0" w:rsidRPr="002E1C43">
          <w:rPr>
            <w:rStyle w:val="Hyperkobling"/>
            <w:noProof/>
          </w:rPr>
          <w:t>29.1. Minnelige løsninger</w:t>
        </w:r>
        <w:r w:rsidR="00D454C0">
          <w:rPr>
            <w:noProof/>
            <w:webHidden/>
          </w:rPr>
          <w:tab/>
        </w:r>
        <w:r w:rsidR="00D454C0">
          <w:rPr>
            <w:noProof/>
            <w:webHidden/>
          </w:rPr>
          <w:fldChar w:fldCharType="begin"/>
        </w:r>
        <w:r w:rsidR="00D454C0">
          <w:rPr>
            <w:noProof/>
            <w:webHidden/>
          </w:rPr>
          <w:instrText xml:space="preserve"> PAGEREF _Toc92094890 \h </w:instrText>
        </w:r>
        <w:r w:rsidR="00D454C0">
          <w:rPr>
            <w:noProof/>
            <w:webHidden/>
          </w:rPr>
        </w:r>
        <w:r w:rsidR="00D454C0">
          <w:rPr>
            <w:noProof/>
            <w:webHidden/>
          </w:rPr>
          <w:fldChar w:fldCharType="separate"/>
        </w:r>
        <w:r w:rsidR="00570F14">
          <w:rPr>
            <w:noProof/>
            <w:webHidden/>
          </w:rPr>
          <w:t>31</w:t>
        </w:r>
        <w:r w:rsidR="00D454C0">
          <w:rPr>
            <w:noProof/>
            <w:webHidden/>
          </w:rPr>
          <w:fldChar w:fldCharType="end"/>
        </w:r>
      </w:hyperlink>
    </w:p>
    <w:p w14:paraId="575523C4" w14:textId="78C6862B" w:rsidR="00D454C0" w:rsidRDefault="005A5B40">
      <w:pPr>
        <w:pStyle w:val="INNH3"/>
        <w:rPr>
          <w:rFonts w:asciiTheme="minorHAnsi" w:eastAsiaTheme="minorEastAsia" w:hAnsiTheme="minorHAnsi" w:cstheme="minorBidi"/>
          <w:noProof/>
          <w:sz w:val="22"/>
          <w:szCs w:val="22"/>
          <w:lang w:eastAsia="nb-NO"/>
        </w:rPr>
      </w:pPr>
      <w:hyperlink w:anchor="_Toc92094891" w:history="1">
        <w:r w:rsidR="00D454C0" w:rsidRPr="002E1C43">
          <w:rPr>
            <w:rStyle w:val="Hyperkobling"/>
            <w:noProof/>
          </w:rPr>
          <w:t>29.2. Tvisteløsning</w:t>
        </w:r>
        <w:r w:rsidR="00D454C0">
          <w:rPr>
            <w:noProof/>
            <w:webHidden/>
          </w:rPr>
          <w:tab/>
        </w:r>
        <w:r w:rsidR="00D454C0">
          <w:rPr>
            <w:noProof/>
            <w:webHidden/>
          </w:rPr>
          <w:fldChar w:fldCharType="begin"/>
        </w:r>
        <w:r w:rsidR="00D454C0">
          <w:rPr>
            <w:noProof/>
            <w:webHidden/>
          </w:rPr>
          <w:instrText xml:space="preserve"> PAGEREF _Toc92094891 \h </w:instrText>
        </w:r>
        <w:r w:rsidR="00D454C0">
          <w:rPr>
            <w:noProof/>
            <w:webHidden/>
          </w:rPr>
        </w:r>
        <w:r w:rsidR="00D454C0">
          <w:rPr>
            <w:noProof/>
            <w:webHidden/>
          </w:rPr>
          <w:fldChar w:fldCharType="separate"/>
        </w:r>
        <w:r w:rsidR="00570F14">
          <w:rPr>
            <w:noProof/>
            <w:webHidden/>
          </w:rPr>
          <w:t>31</w:t>
        </w:r>
        <w:r w:rsidR="00D454C0">
          <w:rPr>
            <w:noProof/>
            <w:webHidden/>
          </w:rPr>
          <w:fldChar w:fldCharType="end"/>
        </w:r>
      </w:hyperlink>
    </w:p>
    <w:p w14:paraId="7849EFAA" w14:textId="333CEE7C" w:rsidR="00D454C0" w:rsidRDefault="005A5B40">
      <w:pPr>
        <w:pStyle w:val="INNH3"/>
        <w:rPr>
          <w:rFonts w:asciiTheme="minorHAnsi" w:eastAsiaTheme="minorEastAsia" w:hAnsiTheme="minorHAnsi" w:cstheme="minorBidi"/>
          <w:noProof/>
          <w:sz w:val="22"/>
          <w:szCs w:val="22"/>
          <w:lang w:eastAsia="nb-NO"/>
        </w:rPr>
      </w:pPr>
      <w:hyperlink w:anchor="_Toc92094892" w:history="1">
        <w:r w:rsidR="00D454C0" w:rsidRPr="002E1C43">
          <w:rPr>
            <w:rStyle w:val="Hyperkobling"/>
            <w:noProof/>
          </w:rPr>
          <w:t>29.3. Parter i tvister</w:t>
        </w:r>
        <w:r w:rsidR="00D454C0">
          <w:rPr>
            <w:noProof/>
            <w:webHidden/>
          </w:rPr>
          <w:tab/>
        </w:r>
        <w:r w:rsidR="00D454C0">
          <w:rPr>
            <w:noProof/>
            <w:webHidden/>
          </w:rPr>
          <w:fldChar w:fldCharType="begin"/>
        </w:r>
        <w:r w:rsidR="00D454C0">
          <w:rPr>
            <w:noProof/>
            <w:webHidden/>
          </w:rPr>
          <w:instrText xml:space="preserve"> PAGEREF _Toc92094892 \h </w:instrText>
        </w:r>
        <w:r w:rsidR="00D454C0">
          <w:rPr>
            <w:noProof/>
            <w:webHidden/>
          </w:rPr>
        </w:r>
        <w:r w:rsidR="00D454C0">
          <w:rPr>
            <w:noProof/>
            <w:webHidden/>
          </w:rPr>
          <w:fldChar w:fldCharType="separate"/>
        </w:r>
        <w:r w:rsidR="00570F14">
          <w:rPr>
            <w:noProof/>
            <w:webHidden/>
          </w:rPr>
          <w:t>32</w:t>
        </w:r>
        <w:r w:rsidR="00D454C0">
          <w:rPr>
            <w:noProof/>
            <w:webHidden/>
          </w:rPr>
          <w:fldChar w:fldCharType="end"/>
        </w:r>
      </w:hyperlink>
    </w:p>
    <w:p w14:paraId="477C4850" w14:textId="68FEE42F" w:rsidR="00D454C0" w:rsidRDefault="005A5B40">
      <w:pPr>
        <w:pStyle w:val="INNH1"/>
        <w:rPr>
          <w:rFonts w:asciiTheme="minorHAnsi" w:eastAsiaTheme="minorEastAsia" w:hAnsiTheme="minorHAnsi" w:cstheme="minorBidi"/>
          <w:b w:val="0"/>
          <w:sz w:val="22"/>
          <w:szCs w:val="22"/>
          <w:lang w:eastAsia="nb-NO"/>
        </w:rPr>
      </w:pPr>
      <w:hyperlink w:anchor="_Toc92094893" w:history="1">
        <w:r w:rsidR="00D454C0" w:rsidRPr="002E1C43">
          <w:rPr>
            <w:rStyle w:val="Hyperkobling"/>
          </w:rPr>
          <w:t>30. Helse, miljø og sikkerhet (HMS) - generelt</w:t>
        </w:r>
        <w:r w:rsidR="00D454C0">
          <w:rPr>
            <w:webHidden/>
          </w:rPr>
          <w:tab/>
        </w:r>
        <w:r w:rsidR="00D454C0">
          <w:rPr>
            <w:webHidden/>
          </w:rPr>
          <w:fldChar w:fldCharType="begin"/>
        </w:r>
        <w:r w:rsidR="00D454C0">
          <w:rPr>
            <w:webHidden/>
          </w:rPr>
          <w:instrText xml:space="preserve"> PAGEREF _Toc92094893 \h </w:instrText>
        </w:r>
        <w:r w:rsidR="00D454C0">
          <w:rPr>
            <w:webHidden/>
          </w:rPr>
        </w:r>
        <w:r w:rsidR="00D454C0">
          <w:rPr>
            <w:webHidden/>
          </w:rPr>
          <w:fldChar w:fldCharType="separate"/>
        </w:r>
        <w:r w:rsidR="00570F14">
          <w:rPr>
            <w:webHidden/>
          </w:rPr>
          <w:t>32</w:t>
        </w:r>
        <w:r w:rsidR="00D454C0">
          <w:rPr>
            <w:webHidden/>
          </w:rPr>
          <w:fldChar w:fldCharType="end"/>
        </w:r>
      </w:hyperlink>
    </w:p>
    <w:p w14:paraId="05EF1323" w14:textId="25BB755D" w:rsidR="00D454C0" w:rsidRDefault="005A5B40">
      <w:pPr>
        <w:pStyle w:val="INNH1"/>
        <w:rPr>
          <w:rFonts w:asciiTheme="minorHAnsi" w:eastAsiaTheme="minorEastAsia" w:hAnsiTheme="minorHAnsi" w:cstheme="minorBidi"/>
          <w:b w:val="0"/>
          <w:sz w:val="22"/>
          <w:szCs w:val="22"/>
          <w:lang w:eastAsia="nb-NO"/>
        </w:rPr>
      </w:pPr>
      <w:hyperlink w:anchor="_Toc92094894" w:history="1">
        <w:r w:rsidR="00D454C0" w:rsidRPr="002E1C43">
          <w:rPr>
            <w:rStyle w:val="Hyperkobling"/>
          </w:rPr>
          <w:t>31. Sikkerhet, helse og arbeidsmiljø</w:t>
        </w:r>
        <w:r w:rsidR="00D454C0">
          <w:rPr>
            <w:webHidden/>
          </w:rPr>
          <w:tab/>
        </w:r>
        <w:r w:rsidR="00D454C0">
          <w:rPr>
            <w:webHidden/>
          </w:rPr>
          <w:fldChar w:fldCharType="begin"/>
        </w:r>
        <w:r w:rsidR="00D454C0">
          <w:rPr>
            <w:webHidden/>
          </w:rPr>
          <w:instrText xml:space="preserve"> PAGEREF _Toc92094894 \h </w:instrText>
        </w:r>
        <w:r w:rsidR="00D454C0">
          <w:rPr>
            <w:webHidden/>
          </w:rPr>
        </w:r>
        <w:r w:rsidR="00D454C0">
          <w:rPr>
            <w:webHidden/>
          </w:rPr>
          <w:fldChar w:fldCharType="separate"/>
        </w:r>
        <w:r w:rsidR="00570F14">
          <w:rPr>
            <w:webHidden/>
          </w:rPr>
          <w:t>32</w:t>
        </w:r>
        <w:r w:rsidR="00D454C0">
          <w:rPr>
            <w:webHidden/>
          </w:rPr>
          <w:fldChar w:fldCharType="end"/>
        </w:r>
      </w:hyperlink>
    </w:p>
    <w:p w14:paraId="3FBDD2AC" w14:textId="3AE194DB" w:rsidR="00D454C0" w:rsidRDefault="005A5B40">
      <w:pPr>
        <w:pStyle w:val="INNH3"/>
        <w:rPr>
          <w:rFonts w:asciiTheme="minorHAnsi" w:eastAsiaTheme="minorEastAsia" w:hAnsiTheme="minorHAnsi" w:cstheme="minorBidi"/>
          <w:noProof/>
          <w:sz w:val="22"/>
          <w:szCs w:val="22"/>
          <w:lang w:eastAsia="nb-NO"/>
        </w:rPr>
      </w:pPr>
      <w:hyperlink w:anchor="_Toc92094895" w:history="1">
        <w:r w:rsidR="00D454C0" w:rsidRPr="002E1C43">
          <w:rPr>
            <w:rStyle w:val="Hyperkobling"/>
            <w:noProof/>
          </w:rPr>
          <w:t>31.1. Plan for sikkerhet, helse og arbeidsmiljø, risikovurdering og SHA-plan</w:t>
        </w:r>
        <w:r w:rsidR="00D454C0">
          <w:rPr>
            <w:noProof/>
            <w:webHidden/>
          </w:rPr>
          <w:tab/>
        </w:r>
        <w:r w:rsidR="00D454C0">
          <w:rPr>
            <w:noProof/>
            <w:webHidden/>
          </w:rPr>
          <w:fldChar w:fldCharType="begin"/>
        </w:r>
        <w:r w:rsidR="00D454C0">
          <w:rPr>
            <w:noProof/>
            <w:webHidden/>
          </w:rPr>
          <w:instrText xml:space="preserve"> PAGEREF _Toc92094895 \h </w:instrText>
        </w:r>
        <w:r w:rsidR="00D454C0">
          <w:rPr>
            <w:noProof/>
            <w:webHidden/>
          </w:rPr>
        </w:r>
        <w:r w:rsidR="00D454C0">
          <w:rPr>
            <w:noProof/>
            <w:webHidden/>
          </w:rPr>
          <w:fldChar w:fldCharType="separate"/>
        </w:r>
        <w:r w:rsidR="00570F14">
          <w:rPr>
            <w:noProof/>
            <w:webHidden/>
          </w:rPr>
          <w:t>32</w:t>
        </w:r>
        <w:r w:rsidR="00D454C0">
          <w:rPr>
            <w:noProof/>
            <w:webHidden/>
          </w:rPr>
          <w:fldChar w:fldCharType="end"/>
        </w:r>
      </w:hyperlink>
    </w:p>
    <w:p w14:paraId="7047E9B9" w14:textId="702F137D" w:rsidR="00D454C0" w:rsidRDefault="005A5B40">
      <w:pPr>
        <w:pStyle w:val="INNH3"/>
        <w:rPr>
          <w:rFonts w:asciiTheme="minorHAnsi" w:eastAsiaTheme="minorEastAsia" w:hAnsiTheme="minorHAnsi" w:cstheme="minorBidi"/>
          <w:noProof/>
          <w:sz w:val="22"/>
          <w:szCs w:val="22"/>
          <w:lang w:eastAsia="nb-NO"/>
        </w:rPr>
      </w:pPr>
      <w:hyperlink w:anchor="_Toc92094896" w:history="1">
        <w:r w:rsidR="00D454C0" w:rsidRPr="002E1C43">
          <w:rPr>
            <w:rStyle w:val="Hyperkobling"/>
            <w:noProof/>
          </w:rPr>
          <w:t>31.2. HMS-kort</w:t>
        </w:r>
        <w:r w:rsidR="00D454C0">
          <w:rPr>
            <w:noProof/>
            <w:webHidden/>
          </w:rPr>
          <w:tab/>
        </w:r>
        <w:r w:rsidR="00D454C0">
          <w:rPr>
            <w:noProof/>
            <w:webHidden/>
          </w:rPr>
          <w:fldChar w:fldCharType="begin"/>
        </w:r>
        <w:r w:rsidR="00D454C0">
          <w:rPr>
            <w:noProof/>
            <w:webHidden/>
          </w:rPr>
          <w:instrText xml:space="preserve"> PAGEREF _Toc92094896 \h </w:instrText>
        </w:r>
        <w:r w:rsidR="00D454C0">
          <w:rPr>
            <w:noProof/>
            <w:webHidden/>
          </w:rPr>
        </w:r>
        <w:r w:rsidR="00D454C0">
          <w:rPr>
            <w:noProof/>
            <w:webHidden/>
          </w:rPr>
          <w:fldChar w:fldCharType="separate"/>
        </w:r>
        <w:r w:rsidR="00570F14">
          <w:rPr>
            <w:noProof/>
            <w:webHidden/>
          </w:rPr>
          <w:t>33</w:t>
        </w:r>
        <w:r w:rsidR="00D454C0">
          <w:rPr>
            <w:noProof/>
            <w:webHidden/>
          </w:rPr>
          <w:fldChar w:fldCharType="end"/>
        </w:r>
      </w:hyperlink>
    </w:p>
    <w:p w14:paraId="11DE44DD" w14:textId="2ABB5D34" w:rsidR="00D454C0" w:rsidRDefault="005A5B40">
      <w:pPr>
        <w:pStyle w:val="INNH3"/>
        <w:rPr>
          <w:rFonts w:asciiTheme="minorHAnsi" w:eastAsiaTheme="minorEastAsia" w:hAnsiTheme="minorHAnsi" w:cstheme="minorBidi"/>
          <w:noProof/>
          <w:sz w:val="22"/>
          <w:szCs w:val="22"/>
          <w:lang w:eastAsia="nb-NO"/>
        </w:rPr>
      </w:pPr>
      <w:hyperlink w:anchor="_Toc92094897" w:history="1">
        <w:r w:rsidR="00D454C0" w:rsidRPr="002E1C43">
          <w:rPr>
            <w:rStyle w:val="Hyperkobling"/>
            <w:noProof/>
          </w:rPr>
          <w:t>31.3. Føring av oversiktsliste</w:t>
        </w:r>
        <w:r w:rsidR="00D454C0">
          <w:rPr>
            <w:noProof/>
            <w:webHidden/>
          </w:rPr>
          <w:tab/>
        </w:r>
        <w:r w:rsidR="00D454C0">
          <w:rPr>
            <w:noProof/>
            <w:webHidden/>
          </w:rPr>
          <w:fldChar w:fldCharType="begin"/>
        </w:r>
        <w:r w:rsidR="00D454C0">
          <w:rPr>
            <w:noProof/>
            <w:webHidden/>
          </w:rPr>
          <w:instrText xml:space="preserve"> PAGEREF _Toc92094897 \h </w:instrText>
        </w:r>
        <w:r w:rsidR="00D454C0">
          <w:rPr>
            <w:noProof/>
            <w:webHidden/>
          </w:rPr>
        </w:r>
        <w:r w:rsidR="00D454C0">
          <w:rPr>
            <w:noProof/>
            <w:webHidden/>
          </w:rPr>
          <w:fldChar w:fldCharType="separate"/>
        </w:r>
        <w:r w:rsidR="00570F14">
          <w:rPr>
            <w:noProof/>
            <w:webHidden/>
          </w:rPr>
          <w:t>33</w:t>
        </w:r>
        <w:r w:rsidR="00D454C0">
          <w:rPr>
            <w:noProof/>
            <w:webHidden/>
          </w:rPr>
          <w:fldChar w:fldCharType="end"/>
        </w:r>
      </w:hyperlink>
    </w:p>
    <w:p w14:paraId="17048012" w14:textId="4258B80D" w:rsidR="00D454C0" w:rsidRDefault="005A5B40">
      <w:pPr>
        <w:pStyle w:val="INNH3"/>
        <w:rPr>
          <w:rFonts w:asciiTheme="minorHAnsi" w:eastAsiaTheme="minorEastAsia" w:hAnsiTheme="minorHAnsi" w:cstheme="minorBidi"/>
          <w:noProof/>
          <w:sz w:val="22"/>
          <w:szCs w:val="22"/>
          <w:lang w:eastAsia="nb-NO"/>
        </w:rPr>
      </w:pPr>
      <w:hyperlink w:anchor="_Toc92094898" w:history="1">
        <w:r w:rsidR="00D454C0" w:rsidRPr="002E1C43">
          <w:rPr>
            <w:rStyle w:val="Hyperkobling"/>
            <w:noProof/>
          </w:rPr>
          <w:t>31.4. Hovedbedrift og samordningsansvar</w:t>
        </w:r>
        <w:r w:rsidR="00D454C0">
          <w:rPr>
            <w:noProof/>
            <w:webHidden/>
          </w:rPr>
          <w:tab/>
        </w:r>
        <w:r w:rsidR="00D454C0">
          <w:rPr>
            <w:noProof/>
            <w:webHidden/>
          </w:rPr>
          <w:fldChar w:fldCharType="begin"/>
        </w:r>
        <w:r w:rsidR="00D454C0">
          <w:rPr>
            <w:noProof/>
            <w:webHidden/>
          </w:rPr>
          <w:instrText xml:space="preserve"> PAGEREF _Toc92094898 \h </w:instrText>
        </w:r>
        <w:r w:rsidR="00D454C0">
          <w:rPr>
            <w:noProof/>
            <w:webHidden/>
          </w:rPr>
        </w:r>
        <w:r w:rsidR="00D454C0">
          <w:rPr>
            <w:noProof/>
            <w:webHidden/>
          </w:rPr>
          <w:fldChar w:fldCharType="separate"/>
        </w:r>
        <w:r w:rsidR="00570F14">
          <w:rPr>
            <w:noProof/>
            <w:webHidden/>
          </w:rPr>
          <w:t>34</w:t>
        </w:r>
        <w:r w:rsidR="00D454C0">
          <w:rPr>
            <w:noProof/>
            <w:webHidden/>
          </w:rPr>
          <w:fldChar w:fldCharType="end"/>
        </w:r>
      </w:hyperlink>
    </w:p>
    <w:p w14:paraId="22B1E558" w14:textId="7FE0CA47" w:rsidR="00D454C0" w:rsidRDefault="005A5B40">
      <w:pPr>
        <w:pStyle w:val="INNH3"/>
        <w:rPr>
          <w:rFonts w:asciiTheme="minorHAnsi" w:eastAsiaTheme="minorEastAsia" w:hAnsiTheme="minorHAnsi" w:cstheme="minorBidi"/>
          <w:noProof/>
          <w:sz w:val="22"/>
          <w:szCs w:val="22"/>
          <w:lang w:eastAsia="nb-NO"/>
        </w:rPr>
      </w:pPr>
      <w:hyperlink w:anchor="_Toc92094899" w:history="1">
        <w:r w:rsidR="00D454C0" w:rsidRPr="002E1C43">
          <w:rPr>
            <w:rStyle w:val="Hyperkobling"/>
            <w:noProof/>
          </w:rPr>
          <w:t>31.5. Besøkende til anleggsområdet</w:t>
        </w:r>
        <w:r w:rsidR="00D454C0">
          <w:rPr>
            <w:noProof/>
            <w:webHidden/>
          </w:rPr>
          <w:tab/>
        </w:r>
        <w:r w:rsidR="00D454C0">
          <w:rPr>
            <w:noProof/>
            <w:webHidden/>
          </w:rPr>
          <w:fldChar w:fldCharType="begin"/>
        </w:r>
        <w:r w:rsidR="00D454C0">
          <w:rPr>
            <w:noProof/>
            <w:webHidden/>
          </w:rPr>
          <w:instrText xml:space="preserve"> PAGEREF _Toc92094899 \h </w:instrText>
        </w:r>
        <w:r w:rsidR="00D454C0">
          <w:rPr>
            <w:noProof/>
            <w:webHidden/>
          </w:rPr>
        </w:r>
        <w:r w:rsidR="00D454C0">
          <w:rPr>
            <w:noProof/>
            <w:webHidden/>
          </w:rPr>
          <w:fldChar w:fldCharType="separate"/>
        </w:r>
        <w:r w:rsidR="00570F14">
          <w:rPr>
            <w:noProof/>
            <w:webHidden/>
          </w:rPr>
          <w:t>34</w:t>
        </w:r>
        <w:r w:rsidR="00D454C0">
          <w:rPr>
            <w:noProof/>
            <w:webHidden/>
          </w:rPr>
          <w:fldChar w:fldCharType="end"/>
        </w:r>
      </w:hyperlink>
    </w:p>
    <w:p w14:paraId="1DB81A4B" w14:textId="04DE78F1" w:rsidR="00D454C0" w:rsidRDefault="005A5B40">
      <w:pPr>
        <w:pStyle w:val="INNH3"/>
        <w:rPr>
          <w:rFonts w:asciiTheme="minorHAnsi" w:eastAsiaTheme="minorEastAsia" w:hAnsiTheme="minorHAnsi" w:cstheme="minorBidi"/>
          <w:noProof/>
          <w:sz w:val="22"/>
          <w:szCs w:val="22"/>
          <w:lang w:eastAsia="nb-NO"/>
        </w:rPr>
      </w:pPr>
      <w:hyperlink w:anchor="_Toc92094900" w:history="1">
        <w:r w:rsidR="00D454C0" w:rsidRPr="002E1C43">
          <w:rPr>
            <w:rStyle w:val="Hyperkobling"/>
            <w:noProof/>
          </w:rPr>
          <w:t>31.6. Opplæring og kompetanse</w:t>
        </w:r>
        <w:r w:rsidR="00D454C0">
          <w:rPr>
            <w:noProof/>
            <w:webHidden/>
          </w:rPr>
          <w:tab/>
        </w:r>
        <w:r w:rsidR="00D454C0">
          <w:rPr>
            <w:noProof/>
            <w:webHidden/>
          </w:rPr>
          <w:fldChar w:fldCharType="begin"/>
        </w:r>
        <w:r w:rsidR="00D454C0">
          <w:rPr>
            <w:noProof/>
            <w:webHidden/>
          </w:rPr>
          <w:instrText xml:space="preserve"> PAGEREF _Toc92094900 \h </w:instrText>
        </w:r>
        <w:r w:rsidR="00D454C0">
          <w:rPr>
            <w:noProof/>
            <w:webHidden/>
          </w:rPr>
        </w:r>
        <w:r w:rsidR="00D454C0">
          <w:rPr>
            <w:noProof/>
            <w:webHidden/>
          </w:rPr>
          <w:fldChar w:fldCharType="separate"/>
        </w:r>
        <w:r w:rsidR="00570F14">
          <w:rPr>
            <w:noProof/>
            <w:webHidden/>
          </w:rPr>
          <w:t>35</w:t>
        </w:r>
        <w:r w:rsidR="00D454C0">
          <w:rPr>
            <w:noProof/>
            <w:webHidden/>
          </w:rPr>
          <w:fldChar w:fldCharType="end"/>
        </w:r>
      </w:hyperlink>
    </w:p>
    <w:p w14:paraId="3AD56100" w14:textId="564769DE" w:rsidR="00D454C0" w:rsidRDefault="005A5B40">
      <w:pPr>
        <w:pStyle w:val="INNH3"/>
        <w:rPr>
          <w:rFonts w:asciiTheme="minorHAnsi" w:eastAsiaTheme="minorEastAsia" w:hAnsiTheme="minorHAnsi" w:cstheme="minorBidi"/>
          <w:noProof/>
          <w:sz w:val="22"/>
          <w:szCs w:val="22"/>
          <w:lang w:eastAsia="nb-NO"/>
        </w:rPr>
      </w:pPr>
      <w:hyperlink w:anchor="_Toc92094901" w:history="1">
        <w:r w:rsidR="00D454C0" w:rsidRPr="002E1C43">
          <w:rPr>
            <w:rStyle w:val="Hyperkobling"/>
            <w:noProof/>
          </w:rPr>
          <w:t>31.7. Arbeidstid</w:t>
        </w:r>
        <w:r w:rsidR="00D454C0">
          <w:rPr>
            <w:noProof/>
            <w:webHidden/>
          </w:rPr>
          <w:tab/>
        </w:r>
        <w:r w:rsidR="00D454C0">
          <w:rPr>
            <w:noProof/>
            <w:webHidden/>
          </w:rPr>
          <w:fldChar w:fldCharType="begin"/>
        </w:r>
        <w:r w:rsidR="00D454C0">
          <w:rPr>
            <w:noProof/>
            <w:webHidden/>
          </w:rPr>
          <w:instrText xml:space="preserve"> PAGEREF _Toc92094901 \h </w:instrText>
        </w:r>
        <w:r w:rsidR="00D454C0">
          <w:rPr>
            <w:noProof/>
            <w:webHidden/>
          </w:rPr>
        </w:r>
        <w:r w:rsidR="00D454C0">
          <w:rPr>
            <w:noProof/>
            <w:webHidden/>
          </w:rPr>
          <w:fldChar w:fldCharType="separate"/>
        </w:r>
        <w:r w:rsidR="00570F14">
          <w:rPr>
            <w:noProof/>
            <w:webHidden/>
          </w:rPr>
          <w:t>35</w:t>
        </w:r>
        <w:r w:rsidR="00D454C0">
          <w:rPr>
            <w:noProof/>
            <w:webHidden/>
          </w:rPr>
          <w:fldChar w:fldCharType="end"/>
        </w:r>
      </w:hyperlink>
    </w:p>
    <w:p w14:paraId="26F707DB" w14:textId="2089287B" w:rsidR="00D454C0" w:rsidRDefault="005A5B40">
      <w:pPr>
        <w:pStyle w:val="INNH3"/>
        <w:rPr>
          <w:rFonts w:asciiTheme="minorHAnsi" w:eastAsiaTheme="minorEastAsia" w:hAnsiTheme="minorHAnsi" w:cstheme="minorBidi"/>
          <w:noProof/>
          <w:sz w:val="22"/>
          <w:szCs w:val="22"/>
          <w:lang w:eastAsia="nb-NO"/>
        </w:rPr>
      </w:pPr>
      <w:hyperlink w:anchor="_Toc92094902" w:history="1">
        <w:r w:rsidR="00D454C0" w:rsidRPr="002E1C43">
          <w:rPr>
            <w:rStyle w:val="Hyperkobling"/>
            <w:noProof/>
          </w:rPr>
          <w:t>31.8. Arbeidsvarsling</w:t>
        </w:r>
        <w:r w:rsidR="00D454C0">
          <w:rPr>
            <w:noProof/>
            <w:webHidden/>
          </w:rPr>
          <w:tab/>
        </w:r>
        <w:r w:rsidR="00D454C0">
          <w:rPr>
            <w:noProof/>
            <w:webHidden/>
          </w:rPr>
          <w:fldChar w:fldCharType="begin"/>
        </w:r>
        <w:r w:rsidR="00D454C0">
          <w:rPr>
            <w:noProof/>
            <w:webHidden/>
          </w:rPr>
          <w:instrText xml:space="preserve"> PAGEREF _Toc92094902 \h </w:instrText>
        </w:r>
        <w:r w:rsidR="00D454C0">
          <w:rPr>
            <w:noProof/>
            <w:webHidden/>
          </w:rPr>
        </w:r>
        <w:r w:rsidR="00D454C0">
          <w:rPr>
            <w:noProof/>
            <w:webHidden/>
          </w:rPr>
          <w:fldChar w:fldCharType="separate"/>
        </w:r>
        <w:r w:rsidR="00570F14">
          <w:rPr>
            <w:noProof/>
            <w:webHidden/>
          </w:rPr>
          <w:t>35</w:t>
        </w:r>
        <w:r w:rsidR="00D454C0">
          <w:rPr>
            <w:noProof/>
            <w:webHidden/>
          </w:rPr>
          <w:fldChar w:fldCharType="end"/>
        </w:r>
      </w:hyperlink>
    </w:p>
    <w:p w14:paraId="6DF521A4" w14:textId="3E558E26" w:rsidR="00D454C0" w:rsidRDefault="005A5B40">
      <w:pPr>
        <w:pStyle w:val="INNH3"/>
        <w:rPr>
          <w:rFonts w:asciiTheme="minorHAnsi" w:eastAsiaTheme="minorEastAsia" w:hAnsiTheme="minorHAnsi" w:cstheme="minorBidi"/>
          <w:noProof/>
          <w:sz w:val="22"/>
          <w:szCs w:val="22"/>
          <w:lang w:eastAsia="nb-NO"/>
        </w:rPr>
      </w:pPr>
      <w:hyperlink w:anchor="_Toc92094903" w:history="1">
        <w:r w:rsidR="00D454C0" w:rsidRPr="002E1C43">
          <w:rPr>
            <w:rStyle w:val="Hyperkobling"/>
            <w:noProof/>
          </w:rPr>
          <w:t>31.9. Personlig verneutstyr og vernetøy</w:t>
        </w:r>
        <w:r w:rsidR="00D454C0">
          <w:rPr>
            <w:noProof/>
            <w:webHidden/>
          </w:rPr>
          <w:tab/>
        </w:r>
        <w:r w:rsidR="00D454C0">
          <w:rPr>
            <w:noProof/>
            <w:webHidden/>
          </w:rPr>
          <w:fldChar w:fldCharType="begin"/>
        </w:r>
        <w:r w:rsidR="00D454C0">
          <w:rPr>
            <w:noProof/>
            <w:webHidden/>
          </w:rPr>
          <w:instrText xml:space="preserve"> PAGEREF _Toc92094903 \h </w:instrText>
        </w:r>
        <w:r w:rsidR="00D454C0">
          <w:rPr>
            <w:noProof/>
            <w:webHidden/>
          </w:rPr>
        </w:r>
        <w:r w:rsidR="00D454C0">
          <w:rPr>
            <w:noProof/>
            <w:webHidden/>
          </w:rPr>
          <w:fldChar w:fldCharType="separate"/>
        </w:r>
        <w:r w:rsidR="00570F14">
          <w:rPr>
            <w:noProof/>
            <w:webHidden/>
          </w:rPr>
          <w:t>36</w:t>
        </w:r>
        <w:r w:rsidR="00D454C0">
          <w:rPr>
            <w:noProof/>
            <w:webHidden/>
          </w:rPr>
          <w:fldChar w:fldCharType="end"/>
        </w:r>
      </w:hyperlink>
    </w:p>
    <w:p w14:paraId="70187C8C" w14:textId="3D1C58E9" w:rsidR="00D454C0" w:rsidRDefault="005A5B40">
      <w:pPr>
        <w:pStyle w:val="INNH3"/>
        <w:rPr>
          <w:rFonts w:asciiTheme="minorHAnsi" w:eastAsiaTheme="minorEastAsia" w:hAnsiTheme="minorHAnsi" w:cstheme="minorBidi"/>
          <w:noProof/>
          <w:sz w:val="22"/>
          <w:szCs w:val="22"/>
          <w:lang w:eastAsia="nb-NO"/>
        </w:rPr>
      </w:pPr>
      <w:hyperlink w:anchor="_Toc92094904" w:history="1">
        <w:r w:rsidR="00D454C0" w:rsidRPr="002E1C43">
          <w:rPr>
            <w:rStyle w:val="Hyperkobling"/>
            <w:noProof/>
          </w:rPr>
          <w:t>31.10. Kjemiske produkter</w:t>
        </w:r>
        <w:r w:rsidR="00D454C0">
          <w:rPr>
            <w:noProof/>
            <w:webHidden/>
          </w:rPr>
          <w:tab/>
        </w:r>
        <w:r w:rsidR="00D454C0">
          <w:rPr>
            <w:noProof/>
            <w:webHidden/>
          </w:rPr>
          <w:fldChar w:fldCharType="begin"/>
        </w:r>
        <w:r w:rsidR="00D454C0">
          <w:rPr>
            <w:noProof/>
            <w:webHidden/>
          </w:rPr>
          <w:instrText xml:space="preserve"> PAGEREF _Toc92094904 \h </w:instrText>
        </w:r>
        <w:r w:rsidR="00D454C0">
          <w:rPr>
            <w:noProof/>
            <w:webHidden/>
          </w:rPr>
        </w:r>
        <w:r w:rsidR="00D454C0">
          <w:rPr>
            <w:noProof/>
            <w:webHidden/>
          </w:rPr>
          <w:fldChar w:fldCharType="separate"/>
        </w:r>
        <w:r w:rsidR="00570F14">
          <w:rPr>
            <w:noProof/>
            <w:webHidden/>
          </w:rPr>
          <w:t>36</w:t>
        </w:r>
        <w:r w:rsidR="00D454C0">
          <w:rPr>
            <w:noProof/>
            <w:webHidden/>
          </w:rPr>
          <w:fldChar w:fldCharType="end"/>
        </w:r>
      </w:hyperlink>
    </w:p>
    <w:p w14:paraId="766EFD51" w14:textId="200D5247" w:rsidR="00D454C0" w:rsidRDefault="005A5B40">
      <w:pPr>
        <w:pStyle w:val="INNH3"/>
        <w:rPr>
          <w:rFonts w:asciiTheme="minorHAnsi" w:eastAsiaTheme="minorEastAsia" w:hAnsiTheme="minorHAnsi" w:cstheme="minorBidi"/>
          <w:noProof/>
          <w:sz w:val="22"/>
          <w:szCs w:val="22"/>
          <w:lang w:eastAsia="nb-NO"/>
        </w:rPr>
      </w:pPr>
      <w:hyperlink w:anchor="_Toc92094905" w:history="1">
        <w:r w:rsidR="00D454C0" w:rsidRPr="002E1C43">
          <w:rPr>
            <w:rStyle w:val="Hyperkobling"/>
            <w:noProof/>
          </w:rPr>
          <w:t>31.11. Sikring av arbeidsstedet</w:t>
        </w:r>
        <w:r w:rsidR="00D454C0">
          <w:rPr>
            <w:noProof/>
            <w:webHidden/>
          </w:rPr>
          <w:tab/>
        </w:r>
        <w:r w:rsidR="00D454C0">
          <w:rPr>
            <w:noProof/>
            <w:webHidden/>
          </w:rPr>
          <w:fldChar w:fldCharType="begin"/>
        </w:r>
        <w:r w:rsidR="00D454C0">
          <w:rPr>
            <w:noProof/>
            <w:webHidden/>
          </w:rPr>
          <w:instrText xml:space="preserve"> PAGEREF _Toc92094905 \h </w:instrText>
        </w:r>
        <w:r w:rsidR="00D454C0">
          <w:rPr>
            <w:noProof/>
            <w:webHidden/>
          </w:rPr>
        </w:r>
        <w:r w:rsidR="00D454C0">
          <w:rPr>
            <w:noProof/>
            <w:webHidden/>
          </w:rPr>
          <w:fldChar w:fldCharType="separate"/>
        </w:r>
        <w:r w:rsidR="00570F14">
          <w:rPr>
            <w:noProof/>
            <w:webHidden/>
          </w:rPr>
          <w:t>36</w:t>
        </w:r>
        <w:r w:rsidR="00D454C0">
          <w:rPr>
            <w:noProof/>
            <w:webHidden/>
          </w:rPr>
          <w:fldChar w:fldCharType="end"/>
        </w:r>
      </w:hyperlink>
    </w:p>
    <w:p w14:paraId="1AF91360" w14:textId="18A0588D" w:rsidR="00D454C0" w:rsidRDefault="005A5B40">
      <w:pPr>
        <w:pStyle w:val="INNH3"/>
        <w:rPr>
          <w:rFonts w:asciiTheme="minorHAnsi" w:eastAsiaTheme="minorEastAsia" w:hAnsiTheme="minorHAnsi" w:cstheme="minorBidi"/>
          <w:noProof/>
          <w:sz w:val="22"/>
          <w:szCs w:val="22"/>
          <w:lang w:eastAsia="nb-NO"/>
        </w:rPr>
      </w:pPr>
      <w:hyperlink w:anchor="_Toc92094906" w:history="1">
        <w:r w:rsidR="00D454C0" w:rsidRPr="002E1C43">
          <w:rPr>
            <w:rStyle w:val="Hyperkobling"/>
            <w:noProof/>
          </w:rPr>
          <w:t>31.12. Orden og renhold</w:t>
        </w:r>
        <w:r w:rsidR="00D454C0">
          <w:rPr>
            <w:noProof/>
            <w:webHidden/>
          </w:rPr>
          <w:tab/>
        </w:r>
        <w:r w:rsidR="00D454C0">
          <w:rPr>
            <w:noProof/>
            <w:webHidden/>
          </w:rPr>
          <w:fldChar w:fldCharType="begin"/>
        </w:r>
        <w:r w:rsidR="00D454C0">
          <w:rPr>
            <w:noProof/>
            <w:webHidden/>
          </w:rPr>
          <w:instrText xml:space="preserve"> PAGEREF _Toc92094906 \h </w:instrText>
        </w:r>
        <w:r w:rsidR="00D454C0">
          <w:rPr>
            <w:noProof/>
            <w:webHidden/>
          </w:rPr>
        </w:r>
        <w:r w:rsidR="00D454C0">
          <w:rPr>
            <w:noProof/>
            <w:webHidden/>
          </w:rPr>
          <w:fldChar w:fldCharType="separate"/>
        </w:r>
        <w:r w:rsidR="00570F14">
          <w:rPr>
            <w:noProof/>
            <w:webHidden/>
          </w:rPr>
          <w:t>37</w:t>
        </w:r>
        <w:r w:rsidR="00D454C0">
          <w:rPr>
            <w:noProof/>
            <w:webHidden/>
          </w:rPr>
          <w:fldChar w:fldCharType="end"/>
        </w:r>
      </w:hyperlink>
    </w:p>
    <w:p w14:paraId="60690298" w14:textId="5AF4BEA1" w:rsidR="00D454C0" w:rsidRDefault="005A5B40">
      <w:pPr>
        <w:pStyle w:val="INNH3"/>
        <w:rPr>
          <w:rFonts w:asciiTheme="minorHAnsi" w:eastAsiaTheme="minorEastAsia" w:hAnsiTheme="minorHAnsi" w:cstheme="minorBidi"/>
          <w:noProof/>
          <w:sz w:val="22"/>
          <w:szCs w:val="22"/>
          <w:lang w:eastAsia="nb-NO"/>
        </w:rPr>
      </w:pPr>
      <w:hyperlink w:anchor="_Toc92094907" w:history="1">
        <w:r w:rsidR="00D454C0" w:rsidRPr="002E1C43">
          <w:rPr>
            <w:rStyle w:val="Hyperkobling"/>
            <w:noProof/>
          </w:rPr>
          <w:t>31.13. Vernerunder</w:t>
        </w:r>
        <w:r w:rsidR="00D454C0">
          <w:rPr>
            <w:noProof/>
            <w:webHidden/>
          </w:rPr>
          <w:tab/>
        </w:r>
        <w:r w:rsidR="00D454C0">
          <w:rPr>
            <w:noProof/>
            <w:webHidden/>
          </w:rPr>
          <w:fldChar w:fldCharType="begin"/>
        </w:r>
        <w:r w:rsidR="00D454C0">
          <w:rPr>
            <w:noProof/>
            <w:webHidden/>
          </w:rPr>
          <w:instrText xml:space="preserve"> PAGEREF _Toc92094907 \h </w:instrText>
        </w:r>
        <w:r w:rsidR="00D454C0">
          <w:rPr>
            <w:noProof/>
            <w:webHidden/>
          </w:rPr>
        </w:r>
        <w:r w:rsidR="00D454C0">
          <w:rPr>
            <w:noProof/>
            <w:webHidden/>
          </w:rPr>
          <w:fldChar w:fldCharType="separate"/>
        </w:r>
        <w:r w:rsidR="00570F14">
          <w:rPr>
            <w:noProof/>
            <w:webHidden/>
          </w:rPr>
          <w:t>37</w:t>
        </w:r>
        <w:r w:rsidR="00D454C0">
          <w:rPr>
            <w:noProof/>
            <w:webHidden/>
          </w:rPr>
          <w:fldChar w:fldCharType="end"/>
        </w:r>
      </w:hyperlink>
    </w:p>
    <w:p w14:paraId="37956E51" w14:textId="52A01657" w:rsidR="00D454C0" w:rsidRDefault="005A5B40">
      <w:pPr>
        <w:pStyle w:val="INNH3"/>
        <w:rPr>
          <w:rFonts w:asciiTheme="minorHAnsi" w:eastAsiaTheme="minorEastAsia" w:hAnsiTheme="minorHAnsi" w:cstheme="minorBidi"/>
          <w:noProof/>
          <w:sz w:val="22"/>
          <w:szCs w:val="22"/>
          <w:lang w:eastAsia="nb-NO"/>
        </w:rPr>
      </w:pPr>
      <w:hyperlink w:anchor="_Toc92094908" w:history="1">
        <w:r w:rsidR="00D454C0" w:rsidRPr="002E1C43">
          <w:rPr>
            <w:rStyle w:val="Hyperkobling"/>
            <w:noProof/>
          </w:rPr>
          <w:t>31.14. Merking og kontrollrutiner</w:t>
        </w:r>
        <w:r w:rsidR="00D454C0">
          <w:rPr>
            <w:noProof/>
            <w:webHidden/>
          </w:rPr>
          <w:tab/>
        </w:r>
        <w:r w:rsidR="00D454C0">
          <w:rPr>
            <w:noProof/>
            <w:webHidden/>
          </w:rPr>
          <w:fldChar w:fldCharType="begin"/>
        </w:r>
        <w:r w:rsidR="00D454C0">
          <w:rPr>
            <w:noProof/>
            <w:webHidden/>
          </w:rPr>
          <w:instrText xml:space="preserve"> PAGEREF _Toc92094908 \h </w:instrText>
        </w:r>
        <w:r w:rsidR="00D454C0">
          <w:rPr>
            <w:noProof/>
            <w:webHidden/>
          </w:rPr>
        </w:r>
        <w:r w:rsidR="00D454C0">
          <w:rPr>
            <w:noProof/>
            <w:webHidden/>
          </w:rPr>
          <w:fldChar w:fldCharType="separate"/>
        </w:r>
        <w:r w:rsidR="00570F14">
          <w:rPr>
            <w:noProof/>
            <w:webHidden/>
          </w:rPr>
          <w:t>37</w:t>
        </w:r>
        <w:r w:rsidR="00D454C0">
          <w:rPr>
            <w:noProof/>
            <w:webHidden/>
          </w:rPr>
          <w:fldChar w:fldCharType="end"/>
        </w:r>
      </w:hyperlink>
    </w:p>
    <w:p w14:paraId="7AB5DEE2" w14:textId="46181939" w:rsidR="00D454C0" w:rsidRDefault="005A5B40">
      <w:pPr>
        <w:pStyle w:val="INNH3"/>
        <w:rPr>
          <w:rFonts w:asciiTheme="minorHAnsi" w:eastAsiaTheme="minorEastAsia" w:hAnsiTheme="minorHAnsi" w:cstheme="minorBidi"/>
          <w:noProof/>
          <w:sz w:val="22"/>
          <w:szCs w:val="22"/>
          <w:lang w:eastAsia="nb-NO"/>
        </w:rPr>
      </w:pPr>
      <w:hyperlink w:anchor="_Toc92094909" w:history="1">
        <w:r w:rsidR="00D454C0" w:rsidRPr="002E1C43">
          <w:rPr>
            <w:rStyle w:val="Hyperkobling"/>
            <w:noProof/>
          </w:rPr>
          <w:t>31.15. Kompetansekrav for ledebilssjåfører og trafikkdirigenter</w:t>
        </w:r>
        <w:r w:rsidR="00D454C0">
          <w:rPr>
            <w:noProof/>
            <w:webHidden/>
          </w:rPr>
          <w:tab/>
        </w:r>
        <w:r w:rsidR="00D454C0">
          <w:rPr>
            <w:noProof/>
            <w:webHidden/>
          </w:rPr>
          <w:fldChar w:fldCharType="begin"/>
        </w:r>
        <w:r w:rsidR="00D454C0">
          <w:rPr>
            <w:noProof/>
            <w:webHidden/>
          </w:rPr>
          <w:instrText xml:space="preserve"> PAGEREF _Toc92094909 \h </w:instrText>
        </w:r>
        <w:r w:rsidR="00D454C0">
          <w:rPr>
            <w:noProof/>
            <w:webHidden/>
          </w:rPr>
        </w:r>
        <w:r w:rsidR="00D454C0">
          <w:rPr>
            <w:noProof/>
            <w:webHidden/>
          </w:rPr>
          <w:fldChar w:fldCharType="separate"/>
        </w:r>
        <w:r w:rsidR="00570F14">
          <w:rPr>
            <w:noProof/>
            <w:webHidden/>
          </w:rPr>
          <w:t>37</w:t>
        </w:r>
        <w:r w:rsidR="00D454C0">
          <w:rPr>
            <w:noProof/>
            <w:webHidden/>
          </w:rPr>
          <w:fldChar w:fldCharType="end"/>
        </w:r>
      </w:hyperlink>
    </w:p>
    <w:p w14:paraId="2E346C8E" w14:textId="18EC03DD" w:rsidR="00D454C0" w:rsidRDefault="005A5B40">
      <w:pPr>
        <w:pStyle w:val="INNH3"/>
        <w:rPr>
          <w:rFonts w:asciiTheme="minorHAnsi" w:eastAsiaTheme="minorEastAsia" w:hAnsiTheme="minorHAnsi" w:cstheme="minorBidi"/>
          <w:noProof/>
          <w:sz w:val="22"/>
          <w:szCs w:val="22"/>
          <w:lang w:eastAsia="nb-NO"/>
        </w:rPr>
      </w:pPr>
      <w:hyperlink w:anchor="_Toc92094910" w:history="1">
        <w:r w:rsidR="00D454C0" w:rsidRPr="002E1C43">
          <w:rPr>
            <w:rStyle w:val="Hyperkobling"/>
            <w:noProof/>
          </w:rPr>
          <w:t>31.16. Spesielle krav knyttet til sikkerhet, helse og arbeidsmiljø</w:t>
        </w:r>
        <w:r w:rsidR="00D454C0">
          <w:rPr>
            <w:noProof/>
            <w:webHidden/>
          </w:rPr>
          <w:tab/>
        </w:r>
        <w:r w:rsidR="00D454C0">
          <w:rPr>
            <w:noProof/>
            <w:webHidden/>
          </w:rPr>
          <w:fldChar w:fldCharType="begin"/>
        </w:r>
        <w:r w:rsidR="00D454C0">
          <w:rPr>
            <w:noProof/>
            <w:webHidden/>
          </w:rPr>
          <w:instrText xml:space="preserve"> PAGEREF _Toc92094910 \h </w:instrText>
        </w:r>
        <w:r w:rsidR="00D454C0">
          <w:rPr>
            <w:noProof/>
            <w:webHidden/>
          </w:rPr>
        </w:r>
        <w:r w:rsidR="00D454C0">
          <w:rPr>
            <w:noProof/>
            <w:webHidden/>
          </w:rPr>
          <w:fldChar w:fldCharType="separate"/>
        </w:r>
        <w:r w:rsidR="00570F14">
          <w:rPr>
            <w:noProof/>
            <w:webHidden/>
          </w:rPr>
          <w:t>37</w:t>
        </w:r>
        <w:r w:rsidR="00D454C0">
          <w:rPr>
            <w:noProof/>
            <w:webHidden/>
          </w:rPr>
          <w:fldChar w:fldCharType="end"/>
        </w:r>
      </w:hyperlink>
    </w:p>
    <w:p w14:paraId="2C353F28" w14:textId="53E757AF" w:rsidR="00D454C0" w:rsidRDefault="005A5B40">
      <w:pPr>
        <w:pStyle w:val="INNH1"/>
        <w:rPr>
          <w:rFonts w:asciiTheme="minorHAnsi" w:eastAsiaTheme="minorEastAsia" w:hAnsiTheme="minorHAnsi" w:cstheme="minorBidi"/>
          <w:b w:val="0"/>
          <w:sz w:val="22"/>
          <w:szCs w:val="22"/>
          <w:lang w:eastAsia="nb-NO"/>
        </w:rPr>
      </w:pPr>
      <w:hyperlink w:anchor="_Toc92094911" w:history="1">
        <w:r w:rsidR="00D454C0" w:rsidRPr="002E1C43">
          <w:rPr>
            <w:rStyle w:val="Hyperkobling"/>
          </w:rPr>
          <w:t>32. Ytre miljø</w:t>
        </w:r>
        <w:r w:rsidR="00D454C0">
          <w:rPr>
            <w:webHidden/>
          </w:rPr>
          <w:tab/>
        </w:r>
        <w:r w:rsidR="00D454C0">
          <w:rPr>
            <w:webHidden/>
          </w:rPr>
          <w:fldChar w:fldCharType="begin"/>
        </w:r>
        <w:r w:rsidR="00D454C0">
          <w:rPr>
            <w:webHidden/>
          </w:rPr>
          <w:instrText xml:space="preserve"> PAGEREF _Toc92094911 \h </w:instrText>
        </w:r>
        <w:r w:rsidR="00D454C0">
          <w:rPr>
            <w:webHidden/>
          </w:rPr>
        </w:r>
        <w:r w:rsidR="00D454C0">
          <w:rPr>
            <w:webHidden/>
          </w:rPr>
          <w:fldChar w:fldCharType="separate"/>
        </w:r>
        <w:r w:rsidR="00570F14">
          <w:rPr>
            <w:webHidden/>
          </w:rPr>
          <w:t>38</w:t>
        </w:r>
        <w:r w:rsidR="00D454C0">
          <w:rPr>
            <w:webHidden/>
          </w:rPr>
          <w:fldChar w:fldCharType="end"/>
        </w:r>
      </w:hyperlink>
    </w:p>
    <w:p w14:paraId="11C4A485" w14:textId="5BA2974C" w:rsidR="00D454C0" w:rsidRDefault="005A5B40">
      <w:pPr>
        <w:pStyle w:val="INNH3"/>
        <w:rPr>
          <w:rFonts w:asciiTheme="minorHAnsi" w:eastAsiaTheme="minorEastAsia" w:hAnsiTheme="minorHAnsi" w:cstheme="minorBidi"/>
          <w:noProof/>
          <w:sz w:val="22"/>
          <w:szCs w:val="22"/>
          <w:lang w:eastAsia="nb-NO"/>
        </w:rPr>
      </w:pPr>
      <w:hyperlink w:anchor="_Toc92094912" w:history="1">
        <w:r w:rsidR="00D454C0" w:rsidRPr="002E1C43">
          <w:rPr>
            <w:rStyle w:val="Hyperkobling"/>
            <w:noProof/>
          </w:rPr>
          <w:t>32.1. Oppfølging av ytre miljø i kvalitetsplanen</w:t>
        </w:r>
        <w:r w:rsidR="00D454C0">
          <w:rPr>
            <w:noProof/>
            <w:webHidden/>
          </w:rPr>
          <w:tab/>
        </w:r>
        <w:r w:rsidR="00D454C0">
          <w:rPr>
            <w:noProof/>
            <w:webHidden/>
          </w:rPr>
          <w:fldChar w:fldCharType="begin"/>
        </w:r>
        <w:r w:rsidR="00D454C0">
          <w:rPr>
            <w:noProof/>
            <w:webHidden/>
          </w:rPr>
          <w:instrText xml:space="preserve"> PAGEREF _Toc92094912 \h </w:instrText>
        </w:r>
        <w:r w:rsidR="00D454C0">
          <w:rPr>
            <w:noProof/>
            <w:webHidden/>
          </w:rPr>
        </w:r>
        <w:r w:rsidR="00D454C0">
          <w:rPr>
            <w:noProof/>
            <w:webHidden/>
          </w:rPr>
          <w:fldChar w:fldCharType="separate"/>
        </w:r>
        <w:r w:rsidR="00570F14">
          <w:rPr>
            <w:noProof/>
            <w:webHidden/>
          </w:rPr>
          <w:t>38</w:t>
        </w:r>
        <w:r w:rsidR="00D454C0">
          <w:rPr>
            <w:noProof/>
            <w:webHidden/>
          </w:rPr>
          <w:fldChar w:fldCharType="end"/>
        </w:r>
      </w:hyperlink>
    </w:p>
    <w:p w14:paraId="3FE844A1" w14:textId="32DE3147" w:rsidR="00D454C0" w:rsidRDefault="005A5B40">
      <w:pPr>
        <w:pStyle w:val="INNH3"/>
        <w:rPr>
          <w:rFonts w:asciiTheme="minorHAnsi" w:eastAsiaTheme="minorEastAsia" w:hAnsiTheme="minorHAnsi" w:cstheme="minorBidi"/>
          <w:noProof/>
          <w:sz w:val="22"/>
          <w:szCs w:val="22"/>
          <w:lang w:eastAsia="nb-NO"/>
        </w:rPr>
      </w:pPr>
      <w:hyperlink w:anchor="_Toc92094913" w:history="1">
        <w:r w:rsidR="00D454C0" w:rsidRPr="002E1C43">
          <w:rPr>
            <w:rStyle w:val="Hyperkobling"/>
            <w:noProof/>
          </w:rPr>
          <w:t>32.2. Hensyn til omgivelsene</w:t>
        </w:r>
        <w:r w:rsidR="00D454C0">
          <w:rPr>
            <w:noProof/>
            <w:webHidden/>
          </w:rPr>
          <w:tab/>
        </w:r>
        <w:r w:rsidR="00D454C0">
          <w:rPr>
            <w:noProof/>
            <w:webHidden/>
          </w:rPr>
          <w:fldChar w:fldCharType="begin"/>
        </w:r>
        <w:r w:rsidR="00D454C0">
          <w:rPr>
            <w:noProof/>
            <w:webHidden/>
          </w:rPr>
          <w:instrText xml:space="preserve"> PAGEREF _Toc92094913 \h </w:instrText>
        </w:r>
        <w:r w:rsidR="00D454C0">
          <w:rPr>
            <w:noProof/>
            <w:webHidden/>
          </w:rPr>
        </w:r>
        <w:r w:rsidR="00D454C0">
          <w:rPr>
            <w:noProof/>
            <w:webHidden/>
          </w:rPr>
          <w:fldChar w:fldCharType="separate"/>
        </w:r>
        <w:r w:rsidR="00570F14">
          <w:rPr>
            <w:noProof/>
            <w:webHidden/>
          </w:rPr>
          <w:t>38</w:t>
        </w:r>
        <w:r w:rsidR="00D454C0">
          <w:rPr>
            <w:noProof/>
            <w:webHidden/>
          </w:rPr>
          <w:fldChar w:fldCharType="end"/>
        </w:r>
      </w:hyperlink>
    </w:p>
    <w:p w14:paraId="4C9DA4D0" w14:textId="74706D7A" w:rsidR="00D454C0" w:rsidRDefault="005A5B40">
      <w:pPr>
        <w:pStyle w:val="INNH3"/>
        <w:rPr>
          <w:rFonts w:asciiTheme="minorHAnsi" w:eastAsiaTheme="minorEastAsia" w:hAnsiTheme="minorHAnsi" w:cstheme="minorBidi"/>
          <w:noProof/>
          <w:sz w:val="22"/>
          <w:szCs w:val="22"/>
          <w:lang w:eastAsia="nb-NO"/>
        </w:rPr>
      </w:pPr>
      <w:hyperlink w:anchor="_Toc92094914" w:history="1">
        <w:r w:rsidR="00D454C0" w:rsidRPr="002E1C43">
          <w:rPr>
            <w:rStyle w:val="Hyperkobling"/>
            <w:noProof/>
          </w:rPr>
          <w:t>32.3. Tømmer og treprodukter</w:t>
        </w:r>
        <w:r w:rsidR="00D454C0">
          <w:rPr>
            <w:noProof/>
            <w:webHidden/>
          </w:rPr>
          <w:tab/>
        </w:r>
        <w:r w:rsidR="00D454C0">
          <w:rPr>
            <w:noProof/>
            <w:webHidden/>
          </w:rPr>
          <w:fldChar w:fldCharType="begin"/>
        </w:r>
        <w:r w:rsidR="00D454C0">
          <w:rPr>
            <w:noProof/>
            <w:webHidden/>
          </w:rPr>
          <w:instrText xml:space="preserve"> PAGEREF _Toc92094914 \h </w:instrText>
        </w:r>
        <w:r w:rsidR="00D454C0">
          <w:rPr>
            <w:noProof/>
            <w:webHidden/>
          </w:rPr>
        </w:r>
        <w:r w:rsidR="00D454C0">
          <w:rPr>
            <w:noProof/>
            <w:webHidden/>
          </w:rPr>
          <w:fldChar w:fldCharType="separate"/>
        </w:r>
        <w:r w:rsidR="00570F14">
          <w:rPr>
            <w:noProof/>
            <w:webHidden/>
          </w:rPr>
          <w:t>39</w:t>
        </w:r>
        <w:r w:rsidR="00D454C0">
          <w:rPr>
            <w:noProof/>
            <w:webHidden/>
          </w:rPr>
          <w:fldChar w:fldCharType="end"/>
        </w:r>
      </w:hyperlink>
    </w:p>
    <w:p w14:paraId="56C88E9C" w14:textId="55F8D0F3" w:rsidR="00D454C0" w:rsidRDefault="005A5B40">
      <w:pPr>
        <w:pStyle w:val="INNH3"/>
        <w:rPr>
          <w:rFonts w:asciiTheme="minorHAnsi" w:eastAsiaTheme="minorEastAsia" w:hAnsiTheme="minorHAnsi" w:cstheme="minorBidi"/>
          <w:noProof/>
          <w:sz w:val="22"/>
          <w:szCs w:val="22"/>
          <w:lang w:eastAsia="nb-NO"/>
        </w:rPr>
      </w:pPr>
      <w:hyperlink w:anchor="_Toc92094915" w:history="1">
        <w:r w:rsidR="00D454C0" w:rsidRPr="002E1C43">
          <w:rPr>
            <w:rStyle w:val="Hyperkobling"/>
            <w:noProof/>
          </w:rPr>
          <w:t>32.4. Avfallshåndtering</w:t>
        </w:r>
        <w:r w:rsidR="00D454C0">
          <w:rPr>
            <w:noProof/>
            <w:webHidden/>
          </w:rPr>
          <w:tab/>
        </w:r>
        <w:r w:rsidR="00D454C0">
          <w:rPr>
            <w:noProof/>
            <w:webHidden/>
          </w:rPr>
          <w:fldChar w:fldCharType="begin"/>
        </w:r>
        <w:r w:rsidR="00D454C0">
          <w:rPr>
            <w:noProof/>
            <w:webHidden/>
          </w:rPr>
          <w:instrText xml:space="preserve"> PAGEREF _Toc92094915 \h </w:instrText>
        </w:r>
        <w:r w:rsidR="00D454C0">
          <w:rPr>
            <w:noProof/>
            <w:webHidden/>
          </w:rPr>
        </w:r>
        <w:r w:rsidR="00D454C0">
          <w:rPr>
            <w:noProof/>
            <w:webHidden/>
          </w:rPr>
          <w:fldChar w:fldCharType="separate"/>
        </w:r>
        <w:r w:rsidR="00570F14">
          <w:rPr>
            <w:noProof/>
            <w:webHidden/>
          </w:rPr>
          <w:t>39</w:t>
        </w:r>
        <w:r w:rsidR="00D454C0">
          <w:rPr>
            <w:noProof/>
            <w:webHidden/>
          </w:rPr>
          <w:fldChar w:fldCharType="end"/>
        </w:r>
      </w:hyperlink>
    </w:p>
    <w:p w14:paraId="6713E8B6" w14:textId="2DE075BC" w:rsidR="00D454C0" w:rsidRDefault="005A5B40">
      <w:pPr>
        <w:pStyle w:val="INNH3"/>
        <w:rPr>
          <w:rFonts w:asciiTheme="minorHAnsi" w:eastAsiaTheme="minorEastAsia" w:hAnsiTheme="minorHAnsi" w:cstheme="minorBidi"/>
          <w:noProof/>
          <w:sz w:val="22"/>
          <w:szCs w:val="22"/>
          <w:lang w:eastAsia="nb-NO"/>
        </w:rPr>
      </w:pPr>
      <w:hyperlink w:anchor="_Toc92094916" w:history="1">
        <w:r w:rsidR="00D454C0" w:rsidRPr="002E1C43">
          <w:rPr>
            <w:rStyle w:val="Hyperkobling"/>
            <w:noProof/>
          </w:rPr>
          <w:t>32.5. Environmental Product Declaration (EPD) - Miljødeklarasjon</w:t>
        </w:r>
        <w:r w:rsidR="00D454C0">
          <w:rPr>
            <w:noProof/>
            <w:webHidden/>
          </w:rPr>
          <w:tab/>
        </w:r>
        <w:r w:rsidR="00D454C0">
          <w:rPr>
            <w:noProof/>
            <w:webHidden/>
          </w:rPr>
          <w:fldChar w:fldCharType="begin"/>
        </w:r>
        <w:r w:rsidR="00D454C0">
          <w:rPr>
            <w:noProof/>
            <w:webHidden/>
          </w:rPr>
          <w:instrText xml:space="preserve"> PAGEREF _Toc92094916 \h </w:instrText>
        </w:r>
        <w:r w:rsidR="00D454C0">
          <w:rPr>
            <w:noProof/>
            <w:webHidden/>
          </w:rPr>
        </w:r>
        <w:r w:rsidR="00D454C0">
          <w:rPr>
            <w:noProof/>
            <w:webHidden/>
          </w:rPr>
          <w:fldChar w:fldCharType="separate"/>
        </w:r>
        <w:r w:rsidR="00570F14">
          <w:rPr>
            <w:noProof/>
            <w:webHidden/>
          </w:rPr>
          <w:t>40</w:t>
        </w:r>
        <w:r w:rsidR="00D454C0">
          <w:rPr>
            <w:noProof/>
            <w:webHidden/>
          </w:rPr>
          <w:fldChar w:fldCharType="end"/>
        </w:r>
      </w:hyperlink>
    </w:p>
    <w:p w14:paraId="01D3797E" w14:textId="1637FE5D" w:rsidR="00D454C0" w:rsidRDefault="005A5B40">
      <w:pPr>
        <w:pStyle w:val="INNH3"/>
        <w:rPr>
          <w:rFonts w:asciiTheme="minorHAnsi" w:eastAsiaTheme="minorEastAsia" w:hAnsiTheme="minorHAnsi" w:cstheme="minorBidi"/>
          <w:noProof/>
          <w:sz w:val="22"/>
          <w:szCs w:val="22"/>
          <w:lang w:eastAsia="nb-NO"/>
        </w:rPr>
      </w:pPr>
      <w:hyperlink w:anchor="_Toc92094917" w:history="1">
        <w:r w:rsidR="00D454C0" w:rsidRPr="002E1C43">
          <w:rPr>
            <w:rStyle w:val="Hyperkobling"/>
            <w:noProof/>
          </w:rPr>
          <w:t>32.6. Krav til anleggsmaskiner i tunnel</w:t>
        </w:r>
        <w:r w:rsidR="00D454C0">
          <w:rPr>
            <w:noProof/>
            <w:webHidden/>
          </w:rPr>
          <w:tab/>
        </w:r>
        <w:r w:rsidR="00D454C0">
          <w:rPr>
            <w:noProof/>
            <w:webHidden/>
          </w:rPr>
          <w:fldChar w:fldCharType="begin"/>
        </w:r>
        <w:r w:rsidR="00D454C0">
          <w:rPr>
            <w:noProof/>
            <w:webHidden/>
          </w:rPr>
          <w:instrText xml:space="preserve"> PAGEREF _Toc92094917 \h </w:instrText>
        </w:r>
        <w:r w:rsidR="00D454C0">
          <w:rPr>
            <w:noProof/>
            <w:webHidden/>
          </w:rPr>
        </w:r>
        <w:r w:rsidR="00D454C0">
          <w:rPr>
            <w:noProof/>
            <w:webHidden/>
          </w:rPr>
          <w:fldChar w:fldCharType="separate"/>
        </w:r>
        <w:r w:rsidR="00570F14">
          <w:rPr>
            <w:noProof/>
            <w:webHidden/>
          </w:rPr>
          <w:t>40</w:t>
        </w:r>
        <w:r w:rsidR="00D454C0">
          <w:rPr>
            <w:noProof/>
            <w:webHidden/>
          </w:rPr>
          <w:fldChar w:fldCharType="end"/>
        </w:r>
      </w:hyperlink>
    </w:p>
    <w:p w14:paraId="28E8956A" w14:textId="3516029F" w:rsidR="00D454C0" w:rsidRDefault="005A5B40">
      <w:pPr>
        <w:pStyle w:val="INNH3"/>
        <w:rPr>
          <w:rFonts w:asciiTheme="minorHAnsi" w:eastAsiaTheme="minorEastAsia" w:hAnsiTheme="minorHAnsi" w:cstheme="minorBidi"/>
          <w:noProof/>
          <w:sz w:val="22"/>
          <w:szCs w:val="22"/>
          <w:lang w:eastAsia="nb-NO"/>
        </w:rPr>
      </w:pPr>
      <w:hyperlink w:anchor="_Toc92094918" w:history="1">
        <w:r w:rsidR="00D454C0" w:rsidRPr="002E1C43">
          <w:rPr>
            <w:rStyle w:val="Hyperkobling"/>
            <w:noProof/>
          </w:rPr>
          <w:t>32.7. Kjøretøy og maskiner</w:t>
        </w:r>
        <w:r w:rsidR="00D454C0">
          <w:rPr>
            <w:noProof/>
            <w:webHidden/>
          </w:rPr>
          <w:tab/>
        </w:r>
        <w:r w:rsidR="00D454C0">
          <w:rPr>
            <w:noProof/>
            <w:webHidden/>
          </w:rPr>
          <w:fldChar w:fldCharType="begin"/>
        </w:r>
        <w:r w:rsidR="00D454C0">
          <w:rPr>
            <w:noProof/>
            <w:webHidden/>
          </w:rPr>
          <w:instrText xml:space="preserve"> PAGEREF _Toc92094918 \h </w:instrText>
        </w:r>
        <w:r w:rsidR="00D454C0">
          <w:rPr>
            <w:noProof/>
            <w:webHidden/>
          </w:rPr>
        </w:r>
        <w:r w:rsidR="00D454C0">
          <w:rPr>
            <w:noProof/>
            <w:webHidden/>
          </w:rPr>
          <w:fldChar w:fldCharType="separate"/>
        </w:r>
        <w:r w:rsidR="00570F14">
          <w:rPr>
            <w:noProof/>
            <w:webHidden/>
          </w:rPr>
          <w:t>40</w:t>
        </w:r>
        <w:r w:rsidR="00D454C0">
          <w:rPr>
            <w:noProof/>
            <w:webHidden/>
          </w:rPr>
          <w:fldChar w:fldCharType="end"/>
        </w:r>
      </w:hyperlink>
    </w:p>
    <w:p w14:paraId="7DB8D7A7" w14:textId="5370A16E" w:rsidR="00D454C0" w:rsidRDefault="005A5B40">
      <w:pPr>
        <w:pStyle w:val="INNH3"/>
        <w:rPr>
          <w:rFonts w:asciiTheme="minorHAnsi" w:eastAsiaTheme="minorEastAsia" w:hAnsiTheme="minorHAnsi" w:cstheme="minorBidi"/>
          <w:noProof/>
          <w:sz w:val="22"/>
          <w:szCs w:val="22"/>
          <w:lang w:eastAsia="nb-NO"/>
        </w:rPr>
      </w:pPr>
      <w:hyperlink w:anchor="_Toc92094919" w:history="1">
        <w:r w:rsidR="00D454C0" w:rsidRPr="002E1C43">
          <w:rPr>
            <w:rStyle w:val="Hyperkobling"/>
            <w:noProof/>
          </w:rPr>
          <w:t>32.8. Spesielle krav knyttet til ytre miljø</w:t>
        </w:r>
        <w:r w:rsidR="00D454C0">
          <w:rPr>
            <w:noProof/>
            <w:webHidden/>
          </w:rPr>
          <w:tab/>
        </w:r>
        <w:r w:rsidR="00D454C0">
          <w:rPr>
            <w:noProof/>
            <w:webHidden/>
          </w:rPr>
          <w:fldChar w:fldCharType="begin"/>
        </w:r>
        <w:r w:rsidR="00D454C0">
          <w:rPr>
            <w:noProof/>
            <w:webHidden/>
          </w:rPr>
          <w:instrText xml:space="preserve"> PAGEREF _Toc92094919 \h </w:instrText>
        </w:r>
        <w:r w:rsidR="00D454C0">
          <w:rPr>
            <w:noProof/>
            <w:webHidden/>
          </w:rPr>
        </w:r>
        <w:r w:rsidR="00D454C0">
          <w:rPr>
            <w:noProof/>
            <w:webHidden/>
          </w:rPr>
          <w:fldChar w:fldCharType="separate"/>
        </w:r>
        <w:r w:rsidR="00570F14">
          <w:rPr>
            <w:noProof/>
            <w:webHidden/>
          </w:rPr>
          <w:t>40</w:t>
        </w:r>
        <w:r w:rsidR="00D454C0">
          <w:rPr>
            <w:noProof/>
            <w:webHidden/>
          </w:rPr>
          <w:fldChar w:fldCharType="end"/>
        </w:r>
      </w:hyperlink>
    </w:p>
    <w:p w14:paraId="373611D6" w14:textId="1877D740" w:rsidR="00D454C0" w:rsidRDefault="005A5B40">
      <w:pPr>
        <w:pStyle w:val="INNH1"/>
        <w:rPr>
          <w:rFonts w:asciiTheme="minorHAnsi" w:eastAsiaTheme="minorEastAsia" w:hAnsiTheme="minorHAnsi" w:cstheme="minorBidi"/>
          <w:b w:val="0"/>
          <w:sz w:val="22"/>
          <w:szCs w:val="22"/>
          <w:lang w:eastAsia="nb-NO"/>
        </w:rPr>
      </w:pPr>
      <w:hyperlink w:anchor="_Toc92094920" w:history="1">
        <w:r w:rsidR="00D454C0" w:rsidRPr="002E1C43">
          <w:rPr>
            <w:rStyle w:val="Hyperkobling"/>
          </w:rPr>
          <w:t>33. Fellesbestemmelser for SHA og YM</w:t>
        </w:r>
        <w:r w:rsidR="00D454C0">
          <w:rPr>
            <w:webHidden/>
          </w:rPr>
          <w:tab/>
        </w:r>
        <w:r w:rsidR="00D454C0">
          <w:rPr>
            <w:webHidden/>
          </w:rPr>
          <w:fldChar w:fldCharType="begin"/>
        </w:r>
        <w:r w:rsidR="00D454C0">
          <w:rPr>
            <w:webHidden/>
          </w:rPr>
          <w:instrText xml:space="preserve"> PAGEREF _Toc92094920 \h </w:instrText>
        </w:r>
        <w:r w:rsidR="00D454C0">
          <w:rPr>
            <w:webHidden/>
          </w:rPr>
        </w:r>
        <w:r w:rsidR="00D454C0">
          <w:rPr>
            <w:webHidden/>
          </w:rPr>
          <w:fldChar w:fldCharType="separate"/>
        </w:r>
        <w:r w:rsidR="00570F14">
          <w:rPr>
            <w:webHidden/>
          </w:rPr>
          <w:t>40</w:t>
        </w:r>
        <w:r w:rsidR="00D454C0">
          <w:rPr>
            <w:webHidden/>
          </w:rPr>
          <w:fldChar w:fldCharType="end"/>
        </w:r>
      </w:hyperlink>
    </w:p>
    <w:p w14:paraId="3057156F" w14:textId="5D51FCBC" w:rsidR="00D454C0" w:rsidRDefault="005A5B40">
      <w:pPr>
        <w:pStyle w:val="INNH3"/>
        <w:rPr>
          <w:rFonts w:asciiTheme="minorHAnsi" w:eastAsiaTheme="minorEastAsia" w:hAnsiTheme="minorHAnsi" w:cstheme="minorBidi"/>
          <w:noProof/>
          <w:sz w:val="22"/>
          <w:szCs w:val="22"/>
          <w:lang w:eastAsia="nb-NO"/>
        </w:rPr>
      </w:pPr>
      <w:hyperlink w:anchor="_Toc92094921" w:history="1">
        <w:r w:rsidR="00D454C0" w:rsidRPr="002E1C43">
          <w:rPr>
            <w:rStyle w:val="Hyperkobling"/>
            <w:noProof/>
          </w:rPr>
          <w:t>33.1. Beredskapsplan og øvelser</w:t>
        </w:r>
        <w:r w:rsidR="00D454C0">
          <w:rPr>
            <w:noProof/>
            <w:webHidden/>
          </w:rPr>
          <w:tab/>
        </w:r>
        <w:r w:rsidR="00D454C0">
          <w:rPr>
            <w:noProof/>
            <w:webHidden/>
          </w:rPr>
          <w:fldChar w:fldCharType="begin"/>
        </w:r>
        <w:r w:rsidR="00D454C0">
          <w:rPr>
            <w:noProof/>
            <w:webHidden/>
          </w:rPr>
          <w:instrText xml:space="preserve"> PAGEREF _Toc92094921 \h </w:instrText>
        </w:r>
        <w:r w:rsidR="00D454C0">
          <w:rPr>
            <w:noProof/>
            <w:webHidden/>
          </w:rPr>
        </w:r>
        <w:r w:rsidR="00D454C0">
          <w:rPr>
            <w:noProof/>
            <w:webHidden/>
          </w:rPr>
          <w:fldChar w:fldCharType="separate"/>
        </w:r>
        <w:r w:rsidR="00570F14">
          <w:rPr>
            <w:noProof/>
            <w:webHidden/>
          </w:rPr>
          <w:t>40</w:t>
        </w:r>
        <w:r w:rsidR="00D454C0">
          <w:rPr>
            <w:noProof/>
            <w:webHidden/>
          </w:rPr>
          <w:fldChar w:fldCharType="end"/>
        </w:r>
      </w:hyperlink>
    </w:p>
    <w:p w14:paraId="17DE233C" w14:textId="65166309" w:rsidR="00D454C0" w:rsidRDefault="005A5B40">
      <w:pPr>
        <w:pStyle w:val="INNH3"/>
        <w:rPr>
          <w:rFonts w:asciiTheme="minorHAnsi" w:eastAsiaTheme="minorEastAsia" w:hAnsiTheme="minorHAnsi" w:cstheme="minorBidi"/>
          <w:noProof/>
          <w:sz w:val="22"/>
          <w:szCs w:val="22"/>
          <w:lang w:eastAsia="nb-NO"/>
        </w:rPr>
      </w:pPr>
      <w:hyperlink w:anchor="_Toc92094922" w:history="1">
        <w:r w:rsidR="00D454C0" w:rsidRPr="002E1C43">
          <w:rPr>
            <w:rStyle w:val="Hyperkobling"/>
            <w:noProof/>
          </w:rPr>
          <w:t>33.2. Rapportering og oppfølging av uønskede hendelser</w:t>
        </w:r>
        <w:r w:rsidR="00D454C0">
          <w:rPr>
            <w:noProof/>
            <w:webHidden/>
          </w:rPr>
          <w:tab/>
        </w:r>
        <w:r w:rsidR="00D454C0">
          <w:rPr>
            <w:noProof/>
            <w:webHidden/>
          </w:rPr>
          <w:fldChar w:fldCharType="begin"/>
        </w:r>
        <w:r w:rsidR="00D454C0">
          <w:rPr>
            <w:noProof/>
            <w:webHidden/>
          </w:rPr>
          <w:instrText xml:space="preserve"> PAGEREF _Toc92094922 \h </w:instrText>
        </w:r>
        <w:r w:rsidR="00D454C0">
          <w:rPr>
            <w:noProof/>
            <w:webHidden/>
          </w:rPr>
        </w:r>
        <w:r w:rsidR="00D454C0">
          <w:rPr>
            <w:noProof/>
            <w:webHidden/>
          </w:rPr>
          <w:fldChar w:fldCharType="separate"/>
        </w:r>
        <w:r w:rsidR="00570F14">
          <w:rPr>
            <w:noProof/>
            <w:webHidden/>
          </w:rPr>
          <w:t>41</w:t>
        </w:r>
        <w:r w:rsidR="00D454C0">
          <w:rPr>
            <w:noProof/>
            <w:webHidden/>
          </w:rPr>
          <w:fldChar w:fldCharType="end"/>
        </w:r>
      </w:hyperlink>
    </w:p>
    <w:p w14:paraId="3FFA7B74" w14:textId="4D878511" w:rsidR="00D454C0" w:rsidRDefault="005A5B40">
      <w:pPr>
        <w:pStyle w:val="INNH3"/>
        <w:rPr>
          <w:rFonts w:asciiTheme="minorHAnsi" w:eastAsiaTheme="minorEastAsia" w:hAnsiTheme="minorHAnsi" w:cstheme="minorBidi"/>
          <w:noProof/>
          <w:sz w:val="22"/>
          <w:szCs w:val="22"/>
          <w:lang w:eastAsia="nb-NO"/>
        </w:rPr>
      </w:pPr>
      <w:hyperlink w:anchor="_Toc92094923" w:history="1">
        <w:r w:rsidR="00D454C0" w:rsidRPr="002E1C43">
          <w:rPr>
            <w:rStyle w:val="Hyperkobling"/>
            <w:noProof/>
          </w:rPr>
          <w:t>33.3. Undersøkelse av dødsulykker og hendelser med stort risikopotensiale</w:t>
        </w:r>
        <w:r w:rsidR="00D454C0">
          <w:rPr>
            <w:noProof/>
            <w:webHidden/>
          </w:rPr>
          <w:tab/>
        </w:r>
        <w:r w:rsidR="00D454C0">
          <w:rPr>
            <w:noProof/>
            <w:webHidden/>
          </w:rPr>
          <w:fldChar w:fldCharType="begin"/>
        </w:r>
        <w:r w:rsidR="00D454C0">
          <w:rPr>
            <w:noProof/>
            <w:webHidden/>
          </w:rPr>
          <w:instrText xml:space="preserve"> PAGEREF _Toc92094923 \h </w:instrText>
        </w:r>
        <w:r w:rsidR="00D454C0">
          <w:rPr>
            <w:noProof/>
            <w:webHidden/>
          </w:rPr>
        </w:r>
        <w:r w:rsidR="00D454C0">
          <w:rPr>
            <w:noProof/>
            <w:webHidden/>
          </w:rPr>
          <w:fldChar w:fldCharType="separate"/>
        </w:r>
        <w:r w:rsidR="00570F14">
          <w:rPr>
            <w:noProof/>
            <w:webHidden/>
          </w:rPr>
          <w:t>42</w:t>
        </w:r>
        <w:r w:rsidR="00D454C0">
          <w:rPr>
            <w:noProof/>
            <w:webHidden/>
          </w:rPr>
          <w:fldChar w:fldCharType="end"/>
        </w:r>
      </w:hyperlink>
    </w:p>
    <w:p w14:paraId="075EF5FF" w14:textId="625BCF5D" w:rsidR="00D454C0" w:rsidRDefault="005A5B40">
      <w:pPr>
        <w:pStyle w:val="INNH3"/>
        <w:rPr>
          <w:rFonts w:asciiTheme="minorHAnsi" w:eastAsiaTheme="minorEastAsia" w:hAnsiTheme="minorHAnsi" w:cstheme="minorBidi"/>
          <w:noProof/>
          <w:sz w:val="22"/>
          <w:szCs w:val="22"/>
          <w:lang w:eastAsia="nb-NO"/>
        </w:rPr>
      </w:pPr>
      <w:hyperlink w:anchor="_Toc92094924" w:history="1">
        <w:r w:rsidR="00D454C0" w:rsidRPr="002E1C43">
          <w:rPr>
            <w:rStyle w:val="Hyperkobling"/>
            <w:noProof/>
          </w:rPr>
          <w:t>33.4. Byggherrens sanksjonsrett</w:t>
        </w:r>
        <w:r w:rsidR="00D454C0">
          <w:rPr>
            <w:noProof/>
            <w:webHidden/>
          </w:rPr>
          <w:tab/>
        </w:r>
        <w:r w:rsidR="00D454C0">
          <w:rPr>
            <w:noProof/>
            <w:webHidden/>
          </w:rPr>
          <w:fldChar w:fldCharType="begin"/>
        </w:r>
        <w:r w:rsidR="00D454C0">
          <w:rPr>
            <w:noProof/>
            <w:webHidden/>
          </w:rPr>
          <w:instrText xml:space="preserve"> PAGEREF _Toc92094924 \h </w:instrText>
        </w:r>
        <w:r w:rsidR="00D454C0">
          <w:rPr>
            <w:noProof/>
            <w:webHidden/>
          </w:rPr>
        </w:r>
        <w:r w:rsidR="00D454C0">
          <w:rPr>
            <w:noProof/>
            <w:webHidden/>
          </w:rPr>
          <w:fldChar w:fldCharType="separate"/>
        </w:r>
        <w:r w:rsidR="00570F14">
          <w:rPr>
            <w:noProof/>
            <w:webHidden/>
          </w:rPr>
          <w:t>42</w:t>
        </w:r>
        <w:r w:rsidR="00D454C0">
          <w:rPr>
            <w:noProof/>
            <w:webHidden/>
          </w:rPr>
          <w:fldChar w:fldCharType="end"/>
        </w:r>
      </w:hyperlink>
    </w:p>
    <w:p w14:paraId="610FFDD8" w14:textId="6117125D" w:rsidR="00D454C0" w:rsidRDefault="005A5B40">
      <w:pPr>
        <w:pStyle w:val="INNH1"/>
        <w:rPr>
          <w:rFonts w:asciiTheme="minorHAnsi" w:eastAsiaTheme="minorEastAsia" w:hAnsiTheme="minorHAnsi" w:cstheme="minorBidi"/>
          <w:b w:val="0"/>
          <w:sz w:val="22"/>
          <w:szCs w:val="22"/>
          <w:lang w:eastAsia="nb-NO"/>
        </w:rPr>
      </w:pPr>
      <w:hyperlink w:anchor="_Toc92094925" w:history="1">
        <w:r w:rsidR="00D454C0" w:rsidRPr="002E1C43">
          <w:rPr>
            <w:rStyle w:val="Hyperkobling"/>
          </w:rPr>
          <w:t>34. Forbedringer og utviklingsarbeider</w:t>
        </w:r>
        <w:r w:rsidR="00D454C0">
          <w:rPr>
            <w:webHidden/>
          </w:rPr>
          <w:tab/>
        </w:r>
        <w:r w:rsidR="00D454C0">
          <w:rPr>
            <w:webHidden/>
          </w:rPr>
          <w:fldChar w:fldCharType="begin"/>
        </w:r>
        <w:r w:rsidR="00D454C0">
          <w:rPr>
            <w:webHidden/>
          </w:rPr>
          <w:instrText xml:space="preserve"> PAGEREF _Toc92094925 \h </w:instrText>
        </w:r>
        <w:r w:rsidR="00D454C0">
          <w:rPr>
            <w:webHidden/>
          </w:rPr>
        </w:r>
        <w:r w:rsidR="00D454C0">
          <w:rPr>
            <w:webHidden/>
          </w:rPr>
          <w:fldChar w:fldCharType="separate"/>
        </w:r>
        <w:r w:rsidR="00570F14">
          <w:rPr>
            <w:webHidden/>
          </w:rPr>
          <w:t>43</w:t>
        </w:r>
        <w:r w:rsidR="00D454C0">
          <w:rPr>
            <w:webHidden/>
          </w:rPr>
          <w:fldChar w:fldCharType="end"/>
        </w:r>
      </w:hyperlink>
    </w:p>
    <w:p w14:paraId="3D8A28E0" w14:textId="21DA533E" w:rsidR="00D454C0" w:rsidRDefault="005A5B40">
      <w:pPr>
        <w:pStyle w:val="INNH1"/>
        <w:rPr>
          <w:rFonts w:asciiTheme="minorHAnsi" w:eastAsiaTheme="minorEastAsia" w:hAnsiTheme="minorHAnsi" w:cstheme="minorBidi"/>
          <w:b w:val="0"/>
          <w:sz w:val="22"/>
          <w:szCs w:val="22"/>
          <w:lang w:eastAsia="nb-NO"/>
        </w:rPr>
      </w:pPr>
      <w:hyperlink w:anchor="_Toc92094926" w:history="1">
        <w:r w:rsidR="00D454C0" w:rsidRPr="002E1C43">
          <w:rPr>
            <w:rStyle w:val="Hyperkobling"/>
          </w:rPr>
          <w:t>35. Sprengningsarbeider</w:t>
        </w:r>
        <w:r w:rsidR="00D454C0">
          <w:rPr>
            <w:webHidden/>
          </w:rPr>
          <w:tab/>
        </w:r>
        <w:r w:rsidR="00D454C0">
          <w:rPr>
            <w:webHidden/>
          </w:rPr>
          <w:fldChar w:fldCharType="begin"/>
        </w:r>
        <w:r w:rsidR="00D454C0">
          <w:rPr>
            <w:webHidden/>
          </w:rPr>
          <w:instrText xml:space="preserve"> PAGEREF _Toc92094926 \h </w:instrText>
        </w:r>
        <w:r w:rsidR="00D454C0">
          <w:rPr>
            <w:webHidden/>
          </w:rPr>
        </w:r>
        <w:r w:rsidR="00D454C0">
          <w:rPr>
            <w:webHidden/>
          </w:rPr>
          <w:fldChar w:fldCharType="separate"/>
        </w:r>
        <w:r w:rsidR="00570F14">
          <w:rPr>
            <w:webHidden/>
          </w:rPr>
          <w:t>43</w:t>
        </w:r>
        <w:r w:rsidR="00D454C0">
          <w:rPr>
            <w:webHidden/>
          </w:rPr>
          <w:fldChar w:fldCharType="end"/>
        </w:r>
      </w:hyperlink>
    </w:p>
    <w:p w14:paraId="784EF84E" w14:textId="6AE84F33" w:rsidR="00D454C0" w:rsidRDefault="005A5B40">
      <w:pPr>
        <w:pStyle w:val="INNH3"/>
        <w:rPr>
          <w:rFonts w:asciiTheme="minorHAnsi" w:eastAsiaTheme="minorEastAsia" w:hAnsiTheme="minorHAnsi" w:cstheme="minorBidi"/>
          <w:noProof/>
          <w:sz w:val="22"/>
          <w:szCs w:val="22"/>
          <w:lang w:eastAsia="nb-NO"/>
        </w:rPr>
      </w:pPr>
      <w:hyperlink w:anchor="_Toc92094927" w:history="1">
        <w:r w:rsidR="00D454C0" w:rsidRPr="002E1C43">
          <w:rPr>
            <w:rStyle w:val="Hyperkobling"/>
            <w:noProof/>
          </w:rPr>
          <w:t>35.1. Transport av sprengstoff</w:t>
        </w:r>
        <w:r w:rsidR="00D454C0">
          <w:rPr>
            <w:noProof/>
            <w:webHidden/>
          </w:rPr>
          <w:tab/>
        </w:r>
        <w:r w:rsidR="00D454C0">
          <w:rPr>
            <w:noProof/>
            <w:webHidden/>
          </w:rPr>
          <w:fldChar w:fldCharType="begin"/>
        </w:r>
        <w:r w:rsidR="00D454C0">
          <w:rPr>
            <w:noProof/>
            <w:webHidden/>
          </w:rPr>
          <w:instrText xml:space="preserve"> PAGEREF _Toc92094927 \h </w:instrText>
        </w:r>
        <w:r w:rsidR="00D454C0">
          <w:rPr>
            <w:noProof/>
            <w:webHidden/>
          </w:rPr>
        </w:r>
        <w:r w:rsidR="00D454C0">
          <w:rPr>
            <w:noProof/>
            <w:webHidden/>
          </w:rPr>
          <w:fldChar w:fldCharType="separate"/>
        </w:r>
        <w:r w:rsidR="00570F14">
          <w:rPr>
            <w:noProof/>
            <w:webHidden/>
          </w:rPr>
          <w:t>43</w:t>
        </w:r>
        <w:r w:rsidR="00D454C0">
          <w:rPr>
            <w:noProof/>
            <w:webHidden/>
          </w:rPr>
          <w:fldChar w:fldCharType="end"/>
        </w:r>
      </w:hyperlink>
    </w:p>
    <w:p w14:paraId="0898CDDD" w14:textId="6152A560" w:rsidR="00D454C0" w:rsidRDefault="005A5B40">
      <w:pPr>
        <w:pStyle w:val="INNH3"/>
        <w:rPr>
          <w:rFonts w:asciiTheme="minorHAnsi" w:eastAsiaTheme="minorEastAsia" w:hAnsiTheme="minorHAnsi" w:cstheme="minorBidi"/>
          <w:noProof/>
          <w:sz w:val="22"/>
          <w:szCs w:val="22"/>
          <w:lang w:eastAsia="nb-NO"/>
        </w:rPr>
      </w:pPr>
      <w:hyperlink w:anchor="_Toc92094928" w:history="1">
        <w:r w:rsidR="00D454C0" w:rsidRPr="002E1C43">
          <w:rPr>
            <w:rStyle w:val="Hyperkobling"/>
            <w:noProof/>
          </w:rPr>
          <w:t>35.2. Sprengningsplaner</w:t>
        </w:r>
        <w:r w:rsidR="00D454C0">
          <w:rPr>
            <w:noProof/>
            <w:webHidden/>
          </w:rPr>
          <w:tab/>
        </w:r>
        <w:r w:rsidR="00D454C0">
          <w:rPr>
            <w:noProof/>
            <w:webHidden/>
          </w:rPr>
          <w:fldChar w:fldCharType="begin"/>
        </w:r>
        <w:r w:rsidR="00D454C0">
          <w:rPr>
            <w:noProof/>
            <w:webHidden/>
          </w:rPr>
          <w:instrText xml:space="preserve"> PAGEREF _Toc92094928 \h </w:instrText>
        </w:r>
        <w:r w:rsidR="00D454C0">
          <w:rPr>
            <w:noProof/>
            <w:webHidden/>
          </w:rPr>
        </w:r>
        <w:r w:rsidR="00D454C0">
          <w:rPr>
            <w:noProof/>
            <w:webHidden/>
          </w:rPr>
          <w:fldChar w:fldCharType="separate"/>
        </w:r>
        <w:r w:rsidR="00570F14">
          <w:rPr>
            <w:noProof/>
            <w:webHidden/>
          </w:rPr>
          <w:t>43</w:t>
        </w:r>
        <w:r w:rsidR="00D454C0">
          <w:rPr>
            <w:noProof/>
            <w:webHidden/>
          </w:rPr>
          <w:fldChar w:fldCharType="end"/>
        </w:r>
      </w:hyperlink>
    </w:p>
    <w:p w14:paraId="691E3EC5" w14:textId="09478488" w:rsidR="00D454C0" w:rsidRDefault="005A5B40">
      <w:pPr>
        <w:pStyle w:val="INNH3"/>
        <w:rPr>
          <w:rFonts w:asciiTheme="minorHAnsi" w:eastAsiaTheme="minorEastAsia" w:hAnsiTheme="minorHAnsi" w:cstheme="minorBidi"/>
          <w:noProof/>
          <w:sz w:val="22"/>
          <w:szCs w:val="22"/>
          <w:lang w:eastAsia="nb-NO"/>
        </w:rPr>
      </w:pPr>
      <w:hyperlink w:anchor="_Toc92094929" w:history="1">
        <w:r w:rsidR="00D454C0" w:rsidRPr="002E1C43">
          <w:rPr>
            <w:rStyle w:val="Hyperkobling"/>
            <w:noProof/>
          </w:rPr>
          <w:t>35.3. Salveplaner</w:t>
        </w:r>
        <w:r w:rsidR="00D454C0">
          <w:rPr>
            <w:noProof/>
            <w:webHidden/>
          </w:rPr>
          <w:tab/>
        </w:r>
        <w:r w:rsidR="00D454C0">
          <w:rPr>
            <w:noProof/>
            <w:webHidden/>
          </w:rPr>
          <w:fldChar w:fldCharType="begin"/>
        </w:r>
        <w:r w:rsidR="00D454C0">
          <w:rPr>
            <w:noProof/>
            <w:webHidden/>
          </w:rPr>
          <w:instrText xml:space="preserve"> PAGEREF _Toc92094929 \h </w:instrText>
        </w:r>
        <w:r w:rsidR="00D454C0">
          <w:rPr>
            <w:noProof/>
            <w:webHidden/>
          </w:rPr>
        </w:r>
        <w:r w:rsidR="00D454C0">
          <w:rPr>
            <w:noProof/>
            <w:webHidden/>
          </w:rPr>
          <w:fldChar w:fldCharType="separate"/>
        </w:r>
        <w:r w:rsidR="00570F14">
          <w:rPr>
            <w:noProof/>
            <w:webHidden/>
          </w:rPr>
          <w:t>44</w:t>
        </w:r>
        <w:r w:rsidR="00D454C0">
          <w:rPr>
            <w:noProof/>
            <w:webHidden/>
          </w:rPr>
          <w:fldChar w:fldCharType="end"/>
        </w:r>
      </w:hyperlink>
    </w:p>
    <w:p w14:paraId="485B0134" w14:textId="73C2355F" w:rsidR="00D454C0" w:rsidRDefault="005A5B40">
      <w:pPr>
        <w:pStyle w:val="INNH3"/>
        <w:rPr>
          <w:rFonts w:asciiTheme="minorHAnsi" w:eastAsiaTheme="minorEastAsia" w:hAnsiTheme="minorHAnsi" w:cstheme="minorBidi"/>
          <w:noProof/>
          <w:sz w:val="22"/>
          <w:szCs w:val="22"/>
          <w:lang w:eastAsia="nb-NO"/>
        </w:rPr>
      </w:pPr>
      <w:hyperlink w:anchor="_Toc92094930" w:history="1">
        <w:r w:rsidR="00D454C0" w:rsidRPr="002E1C43">
          <w:rPr>
            <w:rStyle w:val="Hyperkobling"/>
            <w:noProof/>
          </w:rPr>
          <w:t>35.4. Bergsprengningsleder</w:t>
        </w:r>
        <w:r w:rsidR="00D454C0">
          <w:rPr>
            <w:noProof/>
            <w:webHidden/>
          </w:rPr>
          <w:tab/>
        </w:r>
        <w:r w:rsidR="00D454C0">
          <w:rPr>
            <w:noProof/>
            <w:webHidden/>
          </w:rPr>
          <w:fldChar w:fldCharType="begin"/>
        </w:r>
        <w:r w:rsidR="00D454C0">
          <w:rPr>
            <w:noProof/>
            <w:webHidden/>
          </w:rPr>
          <w:instrText xml:space="preserve"> PAGEREF _Toc92094930 \h </w:instrText>
        </w:r>
        <w:r w:rsidR="00D454C0">
          <w:rPr>
            <w:noProof/>
            <w:webHidden/>
          </w:rPr>
        </w:r>
        <w:r w:rsidR="00D454C0">
          <w:rPr>
            <w:noProof/>
            <w:webHidden/>
          </w:rPr>
          <w:fldChar w:fldCharType="separate"/>
        </w:r>
        <w:r w:rsidR="00570F14">
          <w:rPr>
            <w:noProof/>
            <w:webHidden/>
          </w:rPr>
          <w:t>44</w:t>
        </w:r>
        <w:r w:rsidR="00D454C0">
          <w:rPr>
            <w:noProof/>
            <w:webHidden/>
          </w:rPr>
          <w:fldChar w:fldCharType="end"/>
        </w:r>
      </w:hyperlink>
    </w:p>
    <w:p w14:paraId="664A0879" w14:textId="4B334E06" w:rsidR="00D454C0" w:rsidRDefault="005A5B40">
      <w:pPr>
        <w:pStyle w:val="INNH3"/>
        <w:rPr>
          <w:rFonts w:asciiTheme="minorHAnsi" w:eastAsiaTheme="minorEastAsia" w:hAnsiTheme="minorHAnsi" w:cstheme="minorBidi"/>
          <w:noProof/>
          <w:sz w:val="22"/>
          <w:szCs w:val="22"/>
          <w:lang w:eastAsia="nb-NO"/>
        </w:rPr>
      </w:pPr>
      <w:hyperlink w:anchor="_Toc92094931" w:history="1">
        <w:r w:rsidR="00D454C0" w:rsidRPr="002E1C43">
          <w:rPr>
            <w:rStyle w:val="Hyperkobling"/>
            <w:noProof/>
          </w:rPr>
          <w:t>35.5. Bergsprenger</w:t>
        </w:r>
        <w:r w:rsidR="00D454C0">
          <w:rPr>
            <w:noProof/>
            <w:webHidden/>
          </w:rPr>
          <w:tab/>
        </w:r>
        <w:r w:rsidR="00D454C0">
          <w:rPr>
            <w:noProof/>
            <w:webHidden/>
          </w:rPr>
          <w:fldChar w:fldCharType="begin"/>
        </w:r>
        <w:r w:rsidR="00D454C0">
          <w:rPr>
            <w:noProof/>
            <w:webHidden/>
          </w:rPr>
          <w:instrText xml:space="preserve"> PAGEREF _Toc92094931 \h </w:instrText>
        </w:r>
        <w:r w:rsidR="00D454C0">
          <w:rPr>
            <w:noProof/>
            <w:webHidden/>
          </w:rPr>
        </w:r>
        <w:r w:rsidR="00D454C0">
          <w:rPr>
            <w:noProof/>
            <w:webHidden/>
          </w:rPr>
          <w:fldChar w:fldCharType="separate"/>
        </w:r>
        <w:r w:rsidR="00570F14">
          <w:rPr>
            <w:noProof/>
            <w:webHidden/>
          </w:rPr>
          <w:t>44</w:t>
        </w:r>
        <w:r w:rsidR="00D454C0">
          <w:rPr>
            <w:noProof/>
            <w:webHidden/>
          </w:rPr>
          <w:fldChar w:fldCharType="end"/>
        </w:r>
      </w:hyperlink>
    </w:p>
    <w:p w14:paraId="4133E8F7" w14:textId="19B4F51C" w:rsidR="00D454C0" w:rsidRDefault="005A5B40">
      <w:pPr>
        <w:pStyle w:val="INNH3"/>
        <w:rPr>
          <w:rFonts w:asciiTheme="minorHAnsi" w:eastAsiaTheme="minorEastAsia" w:hAnsiTheme="minorHAnsi" w:cstheme="minorBidi"/>
          <w:noProof/>
          <w:sz w:val="22"/>
          <w:szCs w:val="22"/>
          <w:lang w:eastAsia="nb-NO"/>
        </w:rPr>
      </w:pPr>
      <w:hyperlink w:anchor="_Toc92094932" w:history="1">
        <w:r w:rsidR="00D454C0" w:rsidRPr="002E1C43">
          <w:rPr>
            <w:rStyle w:val="Hyperkobling"/>
            <w:noProof/>
          </w:rPr>
          <w:t>35.6. Arbeid hvor det er mulighet for å påtreffe sprengstoff fra tidligere entreprise</w:t>
        </w:r>
        <w:r w:rsidR="00D454C0">
          <w:rPr>
            <w:noProof/>
            <w:webHidden/>
          </w:rPr>
          <w:tab/>
        </w:r>
        <w:r w:rsidR="00D454C0">
          <w:rPr>
            <w:noProof/>
            <w:webHidden/>
          </w:rPr>
          <w:fldChar w:fldCharType="begin"/>
        </w:r>
        <w:r w:rsidR="00D454C0">
          <w:rPr>
            <w:noProof/>
            <w:webHidden/>
          </w:rPr>
          <w:instrText xml:space="preserve"> PAGEREF _Toc92094932 \h </w:instrText>
        </w:r>
        <w:r w:rsidR="00D454C0">
          <w:rPr>
            <w:noProof/>
            <w:webHidden/>
          </w:rPr>
        </w:r>
        <w:r w:rsidR="00D454C0">
          <w:rPr>
            <w:noProof/>
            <w:webHidden/>
          </w:rPr>
          <w:fldChar w:fldCharType="separate"/>
        </w:r>
        <w:r w:rsidR="00570F14">
          <w:rPr>
            <w:noProof/>
            <w:webHidden/>
          </w:rPr>
          <w:t>44</w:t>
        </w:r>
        <w:r w:rsidR="00D454C0">
          <w:rPr>
            <w:noProof/>
            <w:webHidden/>
          </w:rPr>
          <w:fldChar w:fldCharType="end"/>
        </w:r>
      </w:hyperlink>
    </w:p>
    <w:p w14:paraId="7F7D31DB" w14:textId="05A97B11" w:rsidR="00D454C0" w:rsidRDefault="005A5B40">
      <w:pPr>
        <w:pStyle w:val="INNH3"/>
        <w:rPr>
          <w:rFonts w:asciiTheme="minorHAnsi" w:eastAsiaTheme="minorEastAsia" w:hAnsiTheme="minorHAnsi" w:cstheme="minorBidi"/>
          <w:noProof/>
          <w:sz w:val="22"/>
          <w:szCs w:val="22"/>
          <w:lang w:eastAsia="nb-NO"/>
        </w:rPr>
      </w:pPr>
      <w:hyperlink w:anchor="_Toc92094933" w:history="1">
        <w:r w:rsidR="00D454C0" w:rsidRPr="002E1C43">
          <w:rPr>
            <w:rStyle w:val="Hyperkobling"/>
            <w:noProof/>
          </w:rPr>
          <w:t>35.7. Oppstartsmøter ved sprengningsarbeid</w:t>
        </w:r>
        <w:r w:rsidR="00D454C0">
          <w:rPr>
            <w:noProof/>
            <w:webHidden/>
          </w:rPr>
          <w:tab/>
        </w:r>
        <w:r w:rsidR="00D454C0">
          <w:rPr>
            <w:noProof/>
            <w:webHidden/>
          </w:rPr>
          <w:fldChar w:fldCharType="begin"/>
        </w:r>
        <w:r w:rsidR="00D454C0">
          <w:rPr>
            <w:noProof/>
            <w:webHidden/>
          </w:rPr>
          <w:instrText xml:space="preserve"> PAGEREF _Toc92094933 \h </w:instrText>
        </w:r>
        <w:r w:rsidR="00D454C0">
          <w:rPr>
            <w:noProof/>
            <w:webHidden/>
          </w:rPr>
        </w:r>
        <w:r w:rsidR="00D454C0">
          <w:rPr>
            <w:noProof/>
            <w:webHidden/>
          </w:rPr>
          <w:fldChar w:fldCharType="separate"/>
        </w:r>
        <w:r w:rsidR="00570F14">
          <w:rPr>
            <w:noProof/>
            <w:webHidden/>
          </w:rPr>
          <w:t>44</w:t>
        </w:r>
        <w:r w:rsidR="00D454C0">
          <w:rPr>
            <w:noProof/>
            <w:webHidden/>
          </w:rPr>
          <w:fldChar w:fldCharType="end"/>
        </w:r>
      </w:hyperlink>
    </w:p>
    <w:p w14:paraId="00EE8E81" w14:textId="0960548D" w:rsidR="00D454C0" w:rsidRDefault="005A5B40">
      <w:pPr>
        <w:pStyle w:val="INNH1"/>
        <w:rPr>
          <w:rFonts w:asciiTheme="minorHAnsi" w:eastAsiaTheme="minorEastAsia" w:hAnsiTheme="minorHAnsi" w:cstheme="minorBidi"/>
          <w:b w:val="0"/>
          <w:sz w:val="22"/>
          <w:szCs w:val="22"/>
          <w:lang w:eastAsia="nb-NO"/>
        </w:rPr>
      </w:pPr>
      <w:hyperlink w:anchor="_Toc92094934" w:history="1">
        <w:r w:rsidR="00D454C0" w:rsidRPr="002E1C43">
          <w:rPr>
            <w:rStyle w:val="Hyperkobling"/>
          </w:rPr>
          <w:t>36. Andre bestemmelser</w:t>
        </w:r>
        <w:r w:rsidR="00D454C0">
          <w:rPr>
            <w:webHidden/>
          </w:rPr>
          <w:tab/>
        </w:r>
        <w:r w:rsidR="00D454C0">
          <w:rPr>
            <w:webHidden/>
          </w:rPr>
          <w:fldChar w:fldCharType="begin"/>
        </w:r>
        <w:r w:rsidR="00D454C0">
          <w:rPr>
            <w:webHidden/>
          </w:rPr>
          <w:instrText xml:space="preserve"> PAGEREF _Toc92094934 \h </w:instrText>
        </w:r>
        <w:r w:rsidR="00D454C0">
          <w:rPr>
            <w:webHidden/>
          </w:rPr>
        </w:r>
        <w:r w:rsidR="00D454C0">
          <w:rPr>
            <w:webHidden/>
          </w:rPr>
          <w:fldChar w:fldCharType="separate"/>
        </w:r>
        <w:r w:rsidR="00570F14">
          <w:rPr>
            <w:webHidden/>
          </w:rPr>
          <w:t>44</w:t>
        </w:r>
        <w:r w:rsidR="00D454C0">
          <w:rPr>
            <w:webHidden/>
          </w:rPr>
          <w:fldChar w:fldCharType="end"/>
        </w:r>
      </w:hyperlink>
    </w:p>
    <w:p w14:paraId="5ADDACB9" w14:textId="23645322" w:rsidR="00D454C0" w:rsidRDefault="005A5B40">
      <w:pPr>
        <w:pStyle w:val="INNH3"/>
        <w:rPr>
          <w:rFonts w:asciiTheme="minorHAnsi" w:eastAsiaTheme="minorEastAsia" w:hAnsiTheme="minorHAnsi" w:cstheme="minorBidi"/>
          <w:noProof/>
          <w:sz w:val="22"/>
          <w:szCs w:val="22"/>
          <w:lang w:eastAsia="nb-NO"/>
        </w:rPr>
      </w:pPr>
      <w:hyperlink w:anchor="_Toc92094935" w:history="1">
        <w:r w:rsidR="00D454C0" w:rsidRPr="002E1C43">
          <w:rPr>
            <w:rStyle w:val="Hyperkobling"/>
            <w:noProof/>
          </w:rPr>
          <w:t>36.1. Riggplass</w:t>
        </w:r>
        <w:r w:rsidR="00D454C0">
          <w:rPr>
            <w:noProof/>
            <w:webHidden/>
          </w:rPr>
          <w:tab/>
        </w:r>
        <w:r w:rsidR="00D454C0">
          <w:rPr>
            <w:noProof/>
            <w:webHidden/>
          </w:rPr>
          <w:fldChar w:fldCharType="begin"/>
        </w:r>
        <w:r w:rsidR="00D454C0">
          <w:rPr>
            <w:noProof/>
            <w:webHidden/>
          </w:rPr>
          <w:instrText xml:space="preserve"> PAGEREF _Toc92094935 \h </w:instrText>
        </w:r>
        <w:r w:rsidR="00D454C0">
          <w:rPr>
            <w:noProof/>
            <w:webHidden/>
          </w:rPr>
        </w:r>
        <w:r w:rsidR="00D454C0">
          <w:rPr>
            <w:noProof/>
            <w:webHidden/>
          </w:rPr>
          <w:fldChar w:fldCharType="separate"/>
        </w:r>
        <w:r w:rsidR="00570F14">
          <w:rPr>
            <w:noProof/>
            <w:webHidden/>
          </w:rPr>
          <w:t>44</w:t>
        </w:r>
        <w:r w:rsidR="00D454C0">
          <w:rPr>
            <w:noProof/>
            <w:webHidden/>
          </w:rPr>
          <w:fldChar w:fldCharType="end"/>
        </w:r>
      </w:hyperlink>
    </w:p>
    <w:p w14:paraId="05382874" w14:textId="5D0AFE19" w:rsidR="00D454C0" w:rsidRDefault="005A5B40">
      <w:pPr>
        <w:pStyle w:val="INNH3"/>
        <w:rPr>
          <w:rFonts w:asciiTheme="minorHAnsi" w:eastAsiaTheme="minorEastAsia" w:hAnsiTheme="minorHAnsi" w:cstheme="minorBidi"/>
          <w:noProof/>
          <w:sz w:val="22"/>
          <w:szCs w:val="22"/>
          <w:lang w:eastAsia="nb-NO"/>
        </w:rPr>
      </w:pPr>
      <w:hyperlink w:anchor="_Toc92094936" w:history="1">
        <w:r w:rsidR="00D454C0" w:rsidRPr="002E1C43">
          <w:rPr>
            <w:rStyle w:val="Hyperkobling"/>
            <w:noProof/>
          </w:rPr>
          <w:t>36.2. Tilknytninger til offentlig nett, elkraft, mm</w:t>
        </w:r>
        <w:r w:rsidR="00D454C0">
          <w:rPr>
            <w:noProof/>
            <w:webHidden/>
          </w:rPr>
          <w:tab/>
        </w:r>
        <w:r w:rsidR="00D454C0">
          <w:rPr>
            <w:noProof/>
            <w:webHidden/>
          </w:rPr>
          <w:fldChar w:fldCharType="begin"/>
        </w:r>
        <w:r w:rsidR="00D454C0">
          <w:rPr>
            <w:noProof/>
            <w:webHidden/>
          </w:rPr>
          <w:instrText xml:space="preserve"> PAGEREF _Toc92094936 \h </w:instrText>
        </w:r>
        <w:r w:rsidR="00D454C0">
          <w:rPr>
            <w:noProof/>
            <w:webHidden/>
          </w:rPr>
        </w:r>
        <w:r w:rsidR="00D454C0">
          <w:rPr>
            <w:noProof/>
            <w:webHidden/>
          </w:rPr>
          <w:fldChar w:fldCharType="separate"/>
        </w:r>
        <w:r w:rsidR="00570F14">
          <w:rPr>
            <w:noProof/>
            <w:webHidden/>
          </w:rPr>
          <w:t>46</w:t>
        </w:r>
        <w:r w:rsidR="00D454C0">
          <w:rPr>
            <w:noProof/>
            <w:webHidden/>
          </w:rPr>
          <w:fldChar w:fldCharType="end"/>
        </w:r>
      </w:hyperlink>
    </w:p>
    <w:p w14:paraId="567490A7" w14:textId="18C2DDCC" w:rsidR="00D454C0" w:rsidRDefault="005A5B40">
      <w:pPr>
        <w:pStyle w:val="INNH3"/>
        <w:rPr>
          <w:rFonts w:asciiTheme="minorHAnsi" w:eastAsiaTheme="minorEastAsia" w:hAnsiTheme="minorHAnsi" w:cstheme="minorBidi"/>
          <w:noProof/>
          <w:sz w:val="22"/>
          <w:szCs w:val="22"/>
          <w:lang w:eastAsia="nb-NO"/>
        </w:rPr>
      </w:pPr>
      <w:hyperlink w:anchor="_Toc92094937" w:history="1">
        <w:r w:rsidR="00D454C0" w:rsidRPr="002E1C43">
          <w:rPr>
            <w:rStyle w:val="Hyperkobling"/>
            <w:noProof/>
          </w:rPr>
          <w:t>36.3. Kontor og laboratorium for byggherren</w:t>
        </w:r>
        <w:r w:rsidR="00D454C0">
          <w:rPr>
            <w:noProof/>
            <w:webHidden/>
          </w:rPr>
          <w:tab/>
        </w:r>
        <w:r w:rsidR="00D454C0">
          <w:rPr>
            <w:noProof/>
            <w:webHidden/>
          </w:rPr>
          <w:fldChar w:fldCharType="begin"/>
        </w:r>
        <w:r w:rsidR="00D454C0">
          <w:rPr>
            <w:noProof/>
            <w:webHidden/>
          </w:rPr>
          <w:instrText xml:space="preserve"> PAGEREF _Toc92094937 \h </w:instrText>
        </w:r>
        <w:r w:rsidR="00D454C0">
          <w:rPr>
            <w:noProof/>
            <w:webHidden/>
          </w:rPr>
        </w:r>
        <w:r w:rsidR="00D454C0">
          <w:rPr>
            <w:noProof/>
            <w:webHidden/>
          </w:rPr>
          <w:fldChar w:fldCharType="separate"/>
        </w:r>
        <w:r w:rsidR="00570F14">
          <w:rPr>
            <w:noProof/>
            <w:webHidden/>
          </w:rPr>
          <w:t>46</w:t>
        </w:r>
        <w:r w:rsidR="00D454C0">
          <w:rPr>
            <w:noProof/>
            <w:webHidden/>
          </w:rPr>
          <w:fldChar w:fldCharType="end"/>
        </w:r>
      </w:hyperlink>
    </w:p>
    <w:p w14:paraId="50DE3E71" w14:textId="1BD6AD67" w:rsidR="00D454C0" w:rsidRDefault="005A5B40">
      <w:pPr>
        <w:pStyle w:val="INNH3"/>
        <w:rPr>
          <w:rFonts w:asciiTheme="minorHAnsi" w:eastAsiaTheme="minorEastAsia" w:hAnsiTheme="minorHAnsi" w:cstheme="minorBidi"/>
          <w:noProof/>
          <w:sz w:val="22"/>
          <w:szCs w:val="22"/>
          <w:lang w:eastAsia="nb-NO"/>
        </w:rPr>
      </w:pPr>
      <w:hyperlink w:anchor="_Toc92094938" w:history="1">
        <w:r w:rsidR="00D454C0" w:rsidRPr="002E1C43">
          <w:rPr>
            <w:rStyle w:val="Hyperkobling"/>
            <w:noProof/>
          </w:rPr>
          <w:t>36.4. Sanksjoner knyttet til mangelfull rapportering</w:t>
        </w:r>
        <w:r w:rsidR="00D454C0">
          <w:rPr>
            <w:noProof/>
            <w:webHidden/>
          </w:rPr>
          <w:tab/>
        </w:r>
        <w:r w:rsidR="00D454C0">
          <w:rPr>
            <w:noProof/>
            <w:webHidden/>
          </w:rPr>
          <w:fldChar w:fldCharType="begin"/>
        </w:r>
        <w:r w:rsidR="00D454C0">
          <w:rPr>
            <w:noProof/>
            <w:webHidden/>
          </w:rPr>
          <w:instrText xml:space="preserve"> PAGEREF _Toc92094938 \h </w:instrText>
        </w:r>
        <w:r w:rsidR="00D454C0">
          <w:rPr>
            <w:noProof/>
            <w:webHidden/>
          </w:rPr>
        </w:r>
        <w:r w:rsidR="00D454C0">
          <w:rPr>
            <w:noProof/>
            <w:webHidden/>
          </w:rPr>
          <w:fldChar w:fldCharType="separate"/>
        </w:r>
        <w:r w:rsidR="00570F14">
          <w:rPr>
            <w:noProof/>
            <w:webHidden/>
          </w:rPr>
          <w:t>46</w:t>
        </w:r>
        <w:r w:rsidR="00D454C0">
          <w:rPr>
            <w:noProof/>
            <w:webHidden/>
          </w:rPr>
          <w:fldChar w:fldCharType="end"/>
        </w:r>
      </w:hyperlink>
    </w:p>
    <w:p w14:paraId="790E64D7" w14:textId="0EA60743" w:rsidR="00D454C0" w:rsidRDefault="005A5B40">
      <w:pPr>
        <w:pStyle w:val="INNH3"/>
        <w:rPr>
          <w:rFonts w:asciiTheme="minorHAnsi" w:eastAsiaTheme="minorEastAsia" w:hAnsiTheme="minorHAnsi" w:cstheme="minorBidi"/>
          <w:noProof/>
          <w:sz w:val="22"/>
          <w:szCs w:val="22"/>
          <w:lang w:eastAsia="nb-NO"/>
        </w:rPr>
      </w:pPr>
      <w:hyperlink w:anchor="_Toc92094939" w:history="1">
        <w:r w:rsidR="00D454C0" w:rsidRPr="002E1C43">
          <w:rPr>
            <w:rStyle w:val="Hyperkobling"/>
            <w:noProof/>
          </w:rPr>
          <w:t>36.5. Arbeidstegninger</w:t>
        </w:r>
        <w:r w:rsidR="00D454C0">
          <w:rPr>
            <w:noProof/>
            <w:webHidden/>
          </w:rPr>
          <w:tab/>
        </w:r>
        <w:r w:rsidR="00D454C0">
          <w:rPr>
            <w:noProof/>
            <w:webHidden/>
          </w:rPr>
          <w:fldChar w:fldCharType="begin"/>
        </w:r>
        <w:r w:rsidR="00D454C0">
          <w:rPr>
            <w:noProof/>
            <w:webHidden/>
          </w:rPr>
          <w:instrText xml:space="preserve"> PAGEREF _Toc92094939 \h </w:instrText>
        </w:r>
        <w:r w:rsidR="00D454C0">
          <w:rPr>
            <w:noProof/>
            <w:webHidden/>
          </w:rPr>
        </w:r>
        <w:r w:rsidR="00D454C0">
          <w:rPr>
            <w:noProof/>
            <w:webHidden/>
          </w:rPr>
          <w:fldChar w:fldCharType="separate"/>
        </w:r>
        <w:r w:rsidR="00570F14">
          <w:rPr>
            <w:noProof/>
            <w:webHidden/>
          </w:rPr>
          <w:t>46</w:t>
        </w:r>
        <w:r w:rsidR="00D454C0">
          <w:rPr>
            <w:noProof/>
            <w:webHidden/>
          </w:rPr>
          <w:fldChar w:fldCharType="end"/>
        </w:r>
      </w:hyperlink>
    </w:p>
    <w:p w14:paraId="383F8C9C" w14:textId="200BBFB4" w:rsidR="00D454C0" w:rsidRDefault="005A5B40">
      <w:pPr>
        <w:pStyle w:val="INNH3"/>
        <w:rPr>
          <w:rFonts w:asciiTheme="minorHAnsi" w:eastAsiaTheme="minorEastAsia" w:hAnsiTheme="minorHAnsi" w:cstheme="minorBidi"/>
          <w:noProof/>
          <w:sz w:val="22"/>
          <w:szCs w:val="22"/>
          <w:lang w:eastAsia="nb-NO"/>
        </w:rPr>
      </w:pPr>
      <w:hyperlink w:anchor="_Toc92094940" w:history="1">
        <w:r w:rsidR="00D454C0" w:rsidRPr="002E1C43">
          <w:rPr>
            <w:rStyle w:val="Hyperkobling"/>
            <w:noProof/>
          </w:rPr>
          <w:t>36.6. Massedisponeringsplan</w:t>
        </w:r>
        <w:r w:rsidR="00D454C0">
          <w:rPr>
            <w:noProof/>
            <w:webHidden/>
          </w:rPr>
          <w:tab/>
        </w:r>
        <w:r w:rsidR="00D454C0">
          <w:rPr>
            <w:noProof/>
            <w:webHidden/>
          </w:rPr>
          <w:fldChar w:fldCharType="begin"/>
        </w:r>
        <w:r w:rsidR="00D454C0">
          <w:rPr>
            <w:noProof/>
            <w:webHidden/>
          </w:rPr>
          <w:instrText xml:space="preserve"> PAGEREF _Toc92094940 \h </w:instrText>
        </w:r>
        <w:r w:rsidR="00D454C0">
          <w:rPr>
            <w:noProof/>
            <w:webHidden/>
          </w:rPr>
        </w:r>
        <w:r w:rsidR="00D454C0">
          <w:rPr>
            <w:noProof/>
            <w:webHidden/>
          </w:rPr>
          <w:fldChar w:fldCharType="separate"/>
        </w:r>
        <w:r w:rsidR="00570F14">
          <w:rPr>
            <w:noProof/>
            <w:webHidden/>
          </w:rPr>
          <w:t>46</w:t>
        </w:r>
        <w:r w:rsidR="00D454C0">
          <w:rPr>
            <w:noProof/>
            <w:webHidden/>
          </w:rPr>
          <w:fldChar w:fldCharType="end"/>
        </w:r>
      </w:hyperlink>
    </w:p>
    <w:p w14:paraId="790203ED" w14:textId="58FDFD68" w:rsidR="00D454C0" w:rsidRDefault="005A5B40">
      <w:pPr>
        <w:pStyle w:val="INNH1"/>
        <w:rPr>
          <w:rFonts w:asciiTheme="minorHAnsi" w:eastAsiaTheme="minorEastAsia" w:hAnsiTheme="minorHAnsi" w:cstheme="minorBidi"/>
          <w:b w:val="0"/>
          <w:sz w:val="22"/>
          <w:szCs w:val="22"/>
          <w:lang w:eastAsia="nb-NO"/>
        </w:rPr>
      </w:pPr>
      <w:hyperlink w:anchor="_Toc92094941" w:history="1">
        <w:r w:rsidR="00D454C0" w:rsidRPr="002E1C43">
          <w:rPr>
            <w:rStyle w:val="Hyperkobling"/>
            <w:highlight w:val="yellow"/>
          </w:rPr>
          <w:t>37. CoVid</w:t>
        </w:r>
        <w:r w:rsidR="00D454C0" w:rsidRPr="003F077B">
          <w:rPr>
            <w:rStyle w:val="Hyperkobling"/>
            <w:highlight w:val="yellow"/>
          </w:rPr>
          <w:t>-19</w:t>
        </w:r>
        <w:r w:rsidR="003F077B" w:rsidRPr="003F077B">
          <w:rPr>
            <w:rStyle w:val="Hyperkobling"/>
            <w:highlight w:val="yellow"/>
          </w:rPr>
          <w:t xml:space="preserve"> og krigen i Ukraina</w:t>
        </w:r>
        <w:r w:rsidR="00D454C0">
          <w:rPr>
            <w:webHidden/>
          </w:rPr>
          <w:tab/>
        </w:r>
        <w:r w:rsidR="00D454C0">
          <w:rPr>
            <w:webHidden/>
          </w:rPr>
          <w:fldChar w:fldCharType="begin"/>
        </w:r>
        <w:r w:rsidR="00D454C0">
          <w:rPr>
            <w:webHidden/>
          </w:rPr>
          <w:instrText xml:space="preserve"> PAGEREF _Toc92094941 \h </w:instrText>
        </w:r>
        <w:r w:rsidR="00D454C0">
          <w:rPr>
            <w:webHidden/>
          </w:rPr>
        </w:r>
        <w:r w:rsidR="00D454C0">
          <w:rPr>
            <w:webHidden/>
          </w:rPr>
          <w:fldChar w:fldCharType="separate"/>
        </w:r>
        <w:r w:rsidR="00570F14">
          <w:rPr>
            <w:webHidden/>
          </w:rPr>
          <w:t>47</w:t>
        </w:r>
        <w:r w:rsidR="00D454C0">
          <w:rPr>
            <w:webHidden/>
          </w:rPr>
          <w:fldChar w:fldCharType="end"/>
        </w:r>
      </w:hyperlink>
    </w:p>
    <w:p w14:paraId="5D5D9155" w14:textId="3583E5E3" w:rsidR="00D454C0" w:rsidRDefault="005A5B40">
      <w:pPr>
        <w:pStyle w:val="INNH3"/>
        <w:rPr>
          <w:rFonts w:asciiTheme="minorHAnsi" w:eastAsiaTheme="minorEastAsia" w:hAnsiTheme="minorHAnsi" w:cstheme="minorBidi"/>
          <w:noProof/>
          <w:sz w:val="22"/>
          <w:szCs w:val="22"/>
          <w:lang w:eastAsia="nb-NO"/>
        </w:rPr>
      </w:pPr>
      <w:hyperlink w:anchor="_Toc92094942" w:history="1">
        <w:r w:rsidR="00D454C0" w:rsidRPr="002E1C43">
          <w:rPr>
            <w:rStyle w:val="Hyperkobling"/>
            <w:noProof/>
          </w:rPr>
          <w:t>37.1. Rapportering</w:t>
        </w:r>
        <w:r w:rsidR="00D454C0">
          <w:rPr>
            <w:noProof/>
            <w:webHidden/>
          </w:rPr>
          <w:tab/>
        </w:r>
        <w:r w:rsidR="00D454C0">
          <w:rPr>
            <w:noProof/>
            <w:webHidden/>
          </w:rPr>
          <w:fldChar w:fldCharType="begin"/>
        </w:r>
        <w:r w:rsidR="00D454C0">
          <w:rPr>
            <w:noProof/>
            <w:webHidden/>
          </w:rPr>
          <w:instrText xml:space="preserve"> PAGEREF _Toc92094942 \h </w:instrText>
        </w:r>
        <w:r w:rsidR="00D454C0">
          <w:rPr>
            <w:noProof/>
            <w:webHidden/>
          </w:rPr>
        </w:r>
        <w:r w:rsidR="00D454C0">
          <w:rPr>
            <w:noProof/>
            <w:webHidden/>
          </w:rPr>
          <w:fldChar w:fldCharType="separate"/>
        </w:r>
        <w:r w:rsidR="00570F14">
          <w:rPr>
            <w:noProof/>
            <w:webHidden/>
          </w:rPr>
          <w:t>47</w:t>
        </w:r>
        <w:r w:rsidR="00D454C0">
          <w:rPr>
            <w:noProof/>
            <w:webHidden/>
          </w:rPr>
          <w:fldChar w:fldCharType="end"/>
        </w:r>
      </w:hyperlink>
    </w:p>
    <w:p w14:paraId="699D5BFE" w14:textId="2DD5CA7A" w:rsidR="00D454C0" w:rsidRDefault="005A5B40">
      <w:pPr>
        <w:pStyle w:val="INNH3"/>
        <w:rPr>
          <w:rStyle w:val="Hyperkobling"/>
          <w:noProof/>
        </w:rPr>
      </w:pPr>
      <w:hyperlink w:anchor="_Toc92094943" w:history="1">
        <w:r w:rsidR="00D454C0" w:rsidRPr="002E1C43">
          <w:rPr>
            <w:rStyle w:val="Hyperkobling"/>
            <w:noProof/>
          </w:rPr>
          <w:t>37.2. Partenes krav på fristforlengelse på grunn av CoVid-19 (se NS 8406 pkt. 20)</w:t>
        </w:r>
        <w:r w:rsidR="00D454C0">
          <w:rPr>
            <w:noProof/>
            <w:webHidden/>
          </w:rPr>
          <w:tab/>
        </w:r>
        <w:r w:rsidR="00D454C0">
          <w:rPr>
            <w:noProof/>
            <w:webHidden/>
          </w:rPr>
          <w:fldChar w:fldCharType="begin"/>
        </w:r>
        <w:r w:rsidR="00D454C0">
          <w:rPr>
            <w:noProof/>
            <w:webHidden/>
          </w:rPr>
          <w:instrText xml:space="preserve"> PAGEREF _Toc92094943 \h </w:instrText>
        </w:r>
        <w:r w:rsidR="00D454C0">
          <w:rPr>
            <w:noProof/>
            <w:webHidden/>
          </w:rPr>
        </w:r>
        <w:r w:rsidR="00D454C0">
          <w:rPr>
            <w:noProof/>
            <w:webHidden/>
          </w:rPr>
          <w:fldChar w:fldCharType="separate"/>
        </w:r>
        <w:r w:rsidR="00570F14">
          <w:rPr>
            <w:noProof/>
            <w:webHidden/>
          </w:rPr>
          <w:t>47</w:t>
        </w:r>
        <w:r w:rsidR="00D454C0">
          <w:rPr>
            <w:noProof/>
            <w:webHidden/>
          </w:rPr>
          <w:fldChar w:fldCharType="end"/>
        </w:r>
      </w:hyperlink>
    </w:p>
    <w:p w14:paraId="30455FA3" w14:textId="1C637678" w:rsidR="00D454C0" w:rsidRDefault="005A5B40" w:rsidP="00D454C0">
      <w:pPr>
        <w:pStyle w:val="INNH3"/>
        <w:rPr>
          <w:rFonts w:asciiTheme="minorHAnsi" w:eastAsiaTheme="minorEastAsia" w:hAnsiTheme="minorHAnsi" w:cstheme="minorBidi"/>
          <w:noProof/>
          <w:sz w:val="22"/>
          <w:szCs w:val="22"/>
          <w:lang w:eastAsia="nb-NO"/>
        </w:rPr>
      </w:pPr>
      <w:hyperlink w:anchor="_Toc92094943" w:history="1">
        <w:r w:rsidR="00D454C0" w:rsidRPr="002E1C43">
          <w:rPr>
            <w:rStyle w:val="Hyperkobling"/>
            <w:noProof/>
          </w:rPr>
          <w:t>37.</w:t>
        </w:r>
        <w:r w:rsidR="00D454C0">
          <w:rPr>
            <w:rStyle w:val="Hyperkobling"/>
            <w:noProof/>
          </w:rPr>
          <w:t>3</w:t>
        </w:r>
        <w:r w:rsidR="00D454C0" w:rsidRPr="002E1C43">
          <w:rPr>
            <w:rStyle w:val="Hyperkobling"/>
            <w:noProof/>
          </w:rPr>
          <w:t xml:space="preserve">. </w:t>
        </w:r>
        <w:r w:rsidR="00D454C0">
          <w:rPr>
            <w:rStyle w:val="Hyperkobling"/>
            <w:noProof/>
          </w:rPr>
          <w:t>Vederlagsjustering som skyldes</w:t>
        </w:r>
        <w:r w:rsidR="00D454C0" w:rsidRPr="002E1C43">
          <w:rPr>
            <w:rStyle w:val="Hyperkobling"/>
            <w:noProof/>
          </w:rPr>
          <w:t xml:space="preserve"> CoVid-19 (se NS 8406 pkt. 2</w:t>
        </w:r>
        <w:r w:rsidR="00D454C0">
          <w:rPr>
            <w:rStyle w:val="Hyperkobling"/>
            <w:noProof/>
          </w:rPr>
          <w:t>2.1</w:t>
        </w:r>
        <w:r w:rsidR="00D454C0" w:rsidRPr="002E1C43">
          <w:rPr>
            <w:rStyle w:val="Hyperkobling"/>
            <w:noProof/>
          </w:rPr>
          <w:t>)</w:t>
        </w:r>
        <w:r w:rsidR="00D454C0">
          <w:rPr>
            <w:noProof/>
            <w:webHidden/>
          </w:rPr>
          <w:tab/>
        </w:r>
        <w:r w:rsidR="00D454C0">
          <w:rPr>
            <w:noProof/>
            <w:webHidden/>
          </w:rPr>
          <w:fldChar w:fldCharType="begin"/>
        </w:r>
        <w:r w:rsidR="00D454C0">
          <w:rPr>
            <w:noProof/>
            <w:webHidden/>
          </w:rPr>
          <w:instrText xml:space="preserve"> PAGEREF _Toc92094943 \h </w:instrText>
        </w:r>
        <w:r w:rsidR="00D454C0">
          <w:rPr>
            <w:noProof/>
            <w:webHidden/>
          </w:rPr>
        </w:r>
        <w:r w:rsidR="00D454C0">
          <w:rPr>
            <w:noProof/>
            <w:webHidden/>
          </w:rPr>
          <w:fldChar w:fldCharType="separate"/>
        </w:r>
        <w:r w:rsidR="00570F14">
          <w:rPr>
            <w:noProof/>
            <w:webHidden/>
          </w:rPr>
          <w:t>47</w:t>
        </w:r>
        <w:r w:rsidR="00D454C0">
          <w:rPr>
            <w:noProof/>
            <w:webHidden/>
          </w:rPr>
          <w:fldChar w:fldCharType="end"/>
        </w:r>
      </w:hyperlink>
    </w:p>
    <w:p w14:paraId="1A830AE3" w14:textId="77777777" w:rsidR="00D454C0" w:rsidRPr="00D454C0" w:rsidRDefault="00D454C0" w:rsidP="00D454C0">
      <w:pPr>
        <w:rPr>
          <w:rFonts w:eastAsiaTheme="minorEastAsia"/>
          <w:noProof/>
        </w:rPr>
      </w:pPr>
    </w:p>
    <w:p w14:paraId="5A2F9252" w14:textId="54DF119D" w:rsidR="00792360" w:rsidRDefault="00792360" w:rsidP="007D5A1F">
      <w:pPr>
        <w:rPr>
          <w:b/>
          <w:bCs/>
        </w:rPr>
      </w:pPr>
      <w:r>
        <w:rPr>
          <w:b/>
          <w:bCs/>
        </w:rPr>
        <w:fldChar w:fldCharType="end"/>
      </w:r>
    </w:p>
    <w:p w14:paraId="6E0D3C89" w14:textId="77777777" w:rsidR="004C3959" w:rsidRDefault="004C3959" w:rsidP="007D5A1F">
      <w:pPr>
        <w:rPr>
          <w:b/>
          <w:bCs/>
        </w:rPr>
      </w:pPr>
    </w:p>
    <w:p w14:paraId="0CD8516D" w14:textId="77777777" w:rsidR="004C3959" w:rsidRDefault="004C3959" w:rsidP="007D5A1F">
      <w:pPr>
        <w:rPr>
          <w:b/>
          <w:bCs/>
        </w:rPr>
      </w:pPr>
      <w:r>
        <w:rPr>
          <w:b/>
          <w:bCs/>
        </w:rPr>
        <w:br w:type="page"/>
      </w:r>
    </w:p>
    <w:p w14:paraId="61B88D99" w14:textId="0D561720" w:rsidR="005E7FBB" w:rsidRPr="009458B2" w:rsidRDefault="005E7FBB" w:rsidP="00B17BCA">
      <w:pPr>
        <w:pStyle w:val="Overskrift1"/>
        <w:numPr>
          <w:ilvl w:val="0"/>
          <w:numId w:val="29"/>
        </w:numPr>
      </w:pPr>
      <w:bookmarkStart w:id="218" w:name="_Toc273532635"/>
      <w:bookmarkStart w:id="219" w:name="_Toc490651182"/>
      <w:bookmarkStart w:id="220" w:name="_Toc92094821"/>
      <w:r w:rsidRPr="009458B2">
        <w:lastRenderedPageBreak/>
        <w:t>Definisjoner</w:t>
      </w:r>
      <w:bookmarkEnd w:id="218"/>
      <w:r w:rsidRPr="009458B2">
        <w:t xml:space="preserve"> (se NS 8406, pkt. 2)</w:t>
      </w:r>
      <w:bookmarkEnd w:id="219"/>
      <w:bookmarkEnd w:id="220"/>
    </w:p>
    <w:p w14:paraId="001D1FF8" w14:textId="77777777" w:rsidR="005E7FBB" w:rsidRPr="009458B2" w:rsidRDefault="005E7FBB" w:rsidP="007D5A1F">
      <w:pPr>
        <w:rPr>
          <w:b/>
        </w:rPr>
      </w:pPr>
      <w:bookmarkStart w:id="221" w:name="_Toc273532636"/>
      <w:r w:rsidRPr="009458B2">
        <w:rPr>
          <w:b/>
        </w:rPr>
        <w:t xml:space="preserve">Kontraktssum </w:t>
      </w:r>
      <w:bookmarkEnd w:id="221"/>
    </w:p>
    <w:p w14:paraId="78602A75" w14:textId="77777777" w:rsidR="005E7FBB" w:rsidRPr="009458B2" w:rsidRDefault="005E7FBB" w:rsidP="007D5A1F">
      <w:r w:rsidRPr="009458B2">
        <w:t>Kontraktssum defineres eksklusive merverdiavgift og eksklusive priser for mannskap og maskiner (jf. E4</w:t>
      </w:r>
      <w:r w:rsidR="00B05272">
        <w:t xml:space="preserve"> </w:t>
      </w:r>
      <w:proofErr w:type="spellStart"/>
      <w:r w:rsidR="00B05272">
        <w:t>pkt</w:t>
      </w:r>
      <w:proofErr w:type="spellEnd"/>
      <w:r w:rsidR="00B05272">
        <w:t xml:space="preserve"> 1, 2 og 3</w:t>
      </w:r>
      <w:r w:rsidRPr="009458B2">
        <w:t>).</w:t>
      </w:r>
    </w:p>
    <w:p w14:paraId="1C49C1A5" w14:textId="77777777" w:rsidR="005E7FBB" w:rsidRPr="009458B2" w:rsidRDefault="005E7FBB" w:rsidP="007D5A1F"/>
    <w:p w14:paraId="54969176" w14:textId="3C2BEE59" w:rsidR="005E7FBB" w:rsidRPr="009458B2" w:rsidRDefault="005E7FBB" w:rsidP="00C2174C">
      <w:pPr>
        <w:pStyle w:val="Overskrift1"/>
        <w:numPr>
          <w:ilvl w:val="0"/>
          <w:numId w:val="47"/>
        </w:numPr>
      </w:pPr>
      <w:bookmarkStart w:id="222" w:name="_Toc490651183"/>
      <w:bookmarkStart w:id="223" w:name="_Toc92094822"/>
      <w:r w:rsidRPr="009458B2">
        <w:t>Språkkrav</w:t>
      </w:r>
      <w:bookmarkEnd w:id="222"/>
      <w:bookmarkEnd w:id="223"/>
    </w:p>
    <w:p w14:paraId="2F573063" w14:textId="77777777" w:rsidR="005E7FBB" w:rsidRPr="009458B2" w:rsidRDefault="005E7FBB" w:rsidP="007D5A1F">
      <w:r w:rsidRPr="009458B2">
        <w:t>Kontraktens språk er norsk. All formell kommunikasjon under gjennomføringen av kontrakten skal skje på norsk.</w:t>
      </w:r>
    </w:p>
    <w:p w14:paraId="3EE81B9C" w14:textId="77777777" w:rsidR="005E7FBB" w:rsidRPr="009458B2" w:rsidRDefault="005E7FBB" w:rsidP="007D5A1F"/>
    <w:p w14:paraId="6977FABF" w14:textId="147DA815" w:rsidR="005E7FBB" w:rsidRPr="009458B2" w:rsidRDefault="005E7FBB" w:rsidP="00C2174C">
      <w:pPr>
        <w:pStyle w:val="Overskrift1"/>
        <w:numPr>
          <w:ilvl w:val="0"/>
          <w:numId w:val="47"/>
        </w:numPr>
      </w:pPr>
      <w:bookmarkStart w:id="224" w:name="_Toc490651184"/>
      <w:bookmarkStart w:id="225" w:name="_Toc92094823"/>
      <w:r w:rsidRPr="009458B2">
        <w:t>Opplysninger gitt i tilbudet</w:t>
      </w:r>
      <w:bookmarkEnd w:id="224"/>
      <w:bookmarkEnd w:id="225"/>
    </w:p>
    <w:p w14:paraId="31B0EC8A" w14:textId="77777777" w:rsidR="00BC5364" w:rsidRDefault="00BC5364" w:rsidP="00BC5364">
      <w:r>
        <w:t>Opplysninger gitt av entreprenøren i tilbudet, og som er grunnlag for byggherrens vurdering av kvalifikasjoner og av tilbudet iht. fastsatte tildelingskriterier er forpliktende for entreprenøren. Videre legges entreprenørens opplysninger iht. fastsatte tildelingskriterier til grunn som premisser for utførelsen.</w:t>
      </w:r>
    </w:p>
    <w:p w14:paraId="6B6F40E6" w14:textId="77777777" w:rsidR="00BC5364" w:rsidRDefault="00BC5364" w:rsidP="00BC5364"/>
    <w:p w14:paraId="26199E6F" w14:textId="77777777" w:rsidR="00BC5364" w:rsidRDefault="00BC5364" w:rsidP="00BC5364">
      <w:r>
        <w:t xml:space="preserve">Dette innebærer bl.a. at i gjennomføringsfasen skal personer som er oppgitt eller personer med minst tilsvarende erfaring og kompetanse, ha de roller som </w:t>
      </w:r>
      <w:proofErr w:type="gramStart"/>
      <w:r>
        <w:t>fremgår</w:t>
      </w:r>
      <w:proofErr w:type="gramEnd"/>
      <w:r>
        <w:t xml:space="preserve"> av oversikt over tilbudte kvalifikasjoner.</w:t>
      </w:r>
    </w:p>
    <w:p w14:paraId="3FDFCAF0" w14:textId="77777777" w:rsidR="00BC5364" w:rsidRDefault="00BC5364" w:rsidP="00BC5364"/>
    <w:p w14:paraId="07791F06" w14:textId="77777777" w:rsidR="00BC5364" w:rsidRDefault="00BC5364" w:rsidP="00BC5364">
      <w:r>
        <w:t xml:space="preserve">Entreprenøren kan ikke uten oppdragsgiverens skriftlige samtykke skifte ut eller forflytte personell oppgitt i entreprenørens tilbud. Oppdragsgiver kan nekte samtykke dersom det foreligger saklig grunn. </w:t>
      </w:r>
    </w:p>
    <w:p w14:paraId="4CA7E7BF" w14:textId="77777777" w:rsidR="00BC5364" w:rsidRDefault="00BC5364" w:rsidP="00BC5364">
      <w:r>
        <w:t>Skifter entreprenør ut eller forflytter tilbudt personell til tross for at oppdragsgiver har saklig grunn til å nekte samtykke, skal entreprenøren betale en dagmulkt på kr 10 000 per dag. Dette gjelder ikke dersom forholdet rettes innen en rimelig frist fastsatt av oppdragsgiveren.</w:t>
      </w:r>
    </w:p>
    <w:p w14:paraId="60725790" w14:textId="77777777" w:rsidR="00BC5364" w:rsidRDefault="00BC5364" w:rsidP="00BC5364"/>
    <w:p w14:paraId="1D960C9A" w14:textId="77777777" w:rsidR="00BC5364" w:rsidRDefault="00BC5364" w:rsidP="00BC5364">
      <w:r>
        <w:t xml:space="preserve">Samlet dagmulktsansvar etter denne bestemmelse er begrenset til 10 % av kontraktssummen eksklusiv merverdiavgift. Mulkten skal betales i tillegg til eventuell dagmulkt for forsinkelse. </w:t>
      </w:r>
    </w:p>
    <w:p w14:paraId="206E28E5" w14:textId="77777777" w:rsidR="00BC5364" w:rsidRDefault="00BC5364" w:rsidP="00BC5364">
      <w:r>
        <w:t>Dersom oppdragsgiver ikke har saklig grunn til å nekte samtykke, plikter entreprenøren å erstatte tilbudt personell med personer med minimum tilsvarende erfaring og kompetanse som angitt i tilbudet.</w:t>
      </w:r>
    </w:p>
    <w:p w14:paraId="302B0C6F" w14:textId="77777777" w:rsidR="005E7FBB" w:rsidRPr="009458B2" w:rsidRDefault="005E7FBB" w:rsidP="007D5A1F"/>
    <w:p w14:paraId="7E88C8A6" w14:textId="015CF095" w:rsidR="005E7FBB" w:rsidRPr="009458B2" w:rsidRDefault="005E7FBB" w:rsidP="00C2174C">
      <w:pPr>
        <w:pStyle w:val="Overskrift1"/>
        <w:numPr>
          <w:ilvl w:val="0"/>
          <w:numId w:val="47"/>
        </w:numPr>
      </w:pPr>
      <w:bookmarkStart w:id="226" w:name="_Toc490651185"/>
      <w:bookmarkStart w:id="227" w:name="_Toc92094824"/>
      <w:r w:rsidRPr="009458B2">
        <w:t>Bestemmelser om arbeidstakere</w:t>
      </w:r>
      <w:bookmarkEnd w:id="226"/>
      <w:bookmarkEnd w:id="227"/>
    </w:p>
    <w:p w14:paraId="60868FB3" w14:textId="7DBBA8E6" w:rsidR="005E7FBB" w:rsidRPr="009458B2" w:rsidRDefault="005E7FBB" w:rsidP="00C2174C">
      <w:pPr>
        <w:pStyle w:val="Overskrift3"/>
        <w:numPr>
          <w:ilvl w:val="1"/>
          <w:numId w:val="48"/>
        </w:numPr>
      </w:pPr>
      <w:bookmarkStart w:id="228" w:name="_Toc490651186"/>
      <w:bookmarkStart w:id="229" w:name="_Toc92094825"/>
      <w:r w:rsidRPr="00C847B3">
        <w:t>Personell</w:t>
      </w:r>
      <w:bookmarkEnd w:id="228"/>
      <w:bookmarkEnd w:id="229"/>
    </w:p>
    <w:p w14:paraId="2543A88F" w14:textId="77777777" w:rsidR="005E7FBB" w:rsidRPr="009458B2" w:rsidRDefault="005E7FBB" w:rsidP="007D5A1F">
      <w:r w:rsidRPr="009458B2">
        <w:t xml:space="preserve">Arbeidet skal utføres av entreprenøren og dennes ansatte i tjenesteforhold. Deler av arbeidet kan utføres av underentreprenør, innleide arbeidstakere eller utsendte arbeidstakere. Arbeidskraften skal være lovlig. </w:t>
      </w:r>
    </w:p>
    <w:p w14:paraId="2FA64A52" w14:textId="77777777" w:rsidR="005E7FBB" w:rsidRPr="009458B2" w:rsidRDefault="005E7FBB" w:rsidP="007D5A1F"/>
    <w:p w14:paraId="197DF380" w14:textId="77777777" w:rsidR="005E7FBB" w:rsidRPr="009458B2" w:rsidRDefault="005E7FBB" w:rsidP="007D5A1F">
      <w:r w:rsidRPr="009458B2">
        <w:t xml:space="preserve">Entreprenørens egne ansatte som inngår i </w:t>
      </w:r>
      <w:proofErr w:type="gramStart"/>
      <w:r w:rsidRPr="009458B2">
        <w:t>oversiktslistene</w:t>
      </w:r>
      <w:proofErr w:type="gramEnd"/>
      <w:r w:rsidRPr="009458B2">
        <w:t xml:space="preserve"> skal utføre minst 25 % av timeverkene i kontraktsarbeidet regnet totalt i utførelsestiden. Som egne ansatte regnes ansatte hos kontraktspart som gitt i tilbud og avtaledokument C3. Der entreprenøren er et arbeidsfellesskap (leverandørgruppe) regnes kravet om 25 % av timeverkene samlet for deltakerne.</w:t>
      </w:r>
    </w:p>
    <w:p w14:paraId="0FF32276" w14:textId="77777777" w:rsidR="005E7FBB" w:rsidRPr="009458B2" w:rsidRDefault="005E7FBB" w:rsidP="007D5A1F"/>
    <w:p w14:paraId="7D7DBBBD" w14:textId="77777777" w:rsidR="005E7FBB" w:rsidRPr="009458B2" w:rsidRDefault="005E7FBB" w:rsidP="007D5A1F">
      <w:r w:rsidRPr="009458B2">
        <w:t>Person(er) med det daglige administrative ansvaret og gjennomføringsansvar for kontrakten skal være ansatt hos entreprenøren.</w:t>
      </w:r>
    </w:p>
    <w:p w14:paraId="5B984EAD" w14:textId="77777777" w:rsidR="005E7FBB" w:rsidRPr="009458B2" w:rsidRDefault="005E7FBB" w:rsidP="007D5A1F"/>
    <w:p w14:paraId="7D0F16FD" w14:textId="77777777" w:rsidR="005E7FBB" w:rsidRPr="009458B2" w:rsidRDefault="005E7FBB" w:rsidP="007D5A1F">
      <w:r w:rsidRPr="009458B2">
        <w:t>Entreprenøren skal til enhver tid kunne sannsynliggjøre at kontraktens krav med hensyn til arbeidstakere, vil bli ivaretatt.</w:t>
      </w:r>
    </w:p>
    <w:p w14:paraId="46F1E770" w14:textId="77777777" w:rsidR="005E7FBB" w:rsidRPr="009458B2" w:rsidRDefault="005E7FBB" w:rsidP="007D5A1F"/>
    <w:p w14:paraId="49489385" w14:textId="77777777" w:rsidR="005E7FBB" w:rsidRPr="009458B2" w:rsidRDefault="005E7FBB" w:rsidP="007D5A1F">
      <w:r w:rsidRPr="009458B2">
        <w:t>Kravene til arbeidstaker gjelder også underentreprenør.</w:t>
      </w:r>
    </w:p>
    <w:p w14:paraId="00503B5F" w14:textId="77777777" w:rsidR="005E7FBB" w:rsidRPr="009458B2" w:rsidRDefault="005E7FBB" w:rsidP="007D5A1F"/>
    <w:p w14:paraId="21026E20" w14:textId="6B07E15B" w:rsidR="005E7FBB" w:rsidRPr="00A971D9" w:rsidRDefault="005E7FBB" w:rsidP="00C2174C">
      <w:pPr>
        <w:pStyle w:val="Overskrift3"/>
        <w:numPr>
          <w:ilvl w:val="1"/>
          <w:numId w:val="48"/>
        </w:numPr>
      </w:pPr>
      <w:bookmarkStart w:id="230" w:name="_Toc490651187"/>
      <w:bookmarkStart w:id="231" w:name="_Toc92094826"/>
      <w:r w:rsidRPr="00A971D9">
        <w:t>Lønns- og arbeidsvilkår</w:t>
      </w:r>
      <w:bookmarkEnd w:id="230"/>
      <w:bookmarkEnd w:id="231"/>
    </w:p>
    <w:p w14:paraId="75478775" w14:textId="77777777" w:rsidR="005E7FBB" w:rsidRPr="009458B2" w:rsidRDefault="005E7FBB" w:rsidP="007D5A1F">
      <w:r w:rsidRPr="009458B2">
        <w:t>Entreprenøren skal sørge for at ansatte, innleide arbeidstakere og utsendte arbeidstakere i egen og eventuelle underentreprenørers og underleverandørers organisasjon, som direkte medvirker til å oppfylle kontrakten, har lønns- og arbeidsvilkår i samsvar med denne bestemmelse. Bestemmelsen gjelder for arbeider som utføres i Norge.</w:t>
      </w:r>
    </w:p>
    <w:p w14:paraId="542486D1" w14:textId="77777777" w:rsidR="005E7FBB" w:rsidRPr="009458B2" w:rsidRDefault="005E7FBB" w:rsidP="007D5A1F"/>
    <w:p w14:paraId="1854EEBF" w14:textId="77777777" w:rsidR="005E7FBB" w:rsidRPr="009458B2" w:rsidRDefault="005E7FBB" w:rsidP="007D5A1F">
      <w:r w:rsidRPr="009458B2">
        <w:t xml:space="preserve">Lønn og annen godtgjørelse til egne ansatte, ansatte hos underleverandører og innleide skal utbetales til konto i bank. Alle avtaler </w:t>
      </w:r>
      <w:r w:rsidR="00742DA8">
        <w:t>entreprenøren</w:t>
      </w:r>
      <w:r w:rsidRPr="009458B2">
        <w:t xml:space="preserve"> inngår for utføring av arbeid under denne kontrakten skal inneholde tilsvarende bestemmelser.</w:t>
      </w:r>
    </w:p>
    <w:p w14:paraId="0D57E1AB" w14:textId="77777777" w:rsidR="005E7FBB" w:rsidRPr="009458B2" w:rsidRDefault="005E7FBB" w:rsidP="007D5A1F"/>
    <w:p w14:paraId="7F790D26" w14:textId="0B305213" w:rsidR="005E7FBB" w:rsidRPr="009458B2" w:rsidRDefault="005E7FBB" w:rsidP="007D5A1F">
      <w:r w:rsidRPr="009458B2">
        <w:t xml:space="preserve">På områder dekket av forskrift om </w:t>
      </w:r>
      <w:r w:rsidR="00533CCC" w:rsidRPr="009458B2">
        <w:t>allmenngjort</w:t>
      </w:r>
      <w:r w:rsidRPr="009458B2">
        <w:t xml:space="preserve"> tariffavtale skal entreprenøren ha lønns- og arbeidsvilkår i samsvar med gjeldende forskrifter.</w:t>
      </w:r>
    </w:p>
    <w:p w14:paraId="61FA5533" w14:textId="77777777" w:rsidR="005E7FBB" w:rsidRPr="009458B2" w:rsidRDefault="005E7FBB" w:rsidP="007D5A1F"/>
    <w:p w14:paraId="5BA38308" w14:textId="4113FD34" w:rsidR="005E7FBB" w:rsidRPr="009458B2" w:rsidRDefault="005E7FBB" w:rsidP="007D5A1F">
      <w:r w:rsidRPr="009458B2">
        <w:t xml:space="preserve">På områder som ikke er dekket av forskrift om </w:t>
      </w:r>
      <w:r w:rsidR="00533CCC" w:rsidRPr="009458B2">
        <w:t>allmenngjort</w:t>
      </w:r>
      <w:r w:rsidRPr="009458B2">
        <w:t xml:space="preserve"> tariffavtale, skal entreprenøren ha lønns- og arbeidsvilkår i henhold til gjeldende landsomfattende tariffavtale for den aktuelle bransje.</w:t>
      </w:r>
    </w:p>
    <w:p w14:paraId="2AE6AD43" w14:textId="77777777" w:rsidR="005E7FBB" w:rsidRPr="009458B2" w:rsidRDefault="005E7FBB" w:rsidP="007D5A1F"/>
    <w:p w14:paraId="6E91B7A2" w14:textId="77777777" w:rsidR="005E7FBB" w:rsidRPr="009458B2" w:rsidRDefault="005E7FBB" w:rsidP="007D5A1F">
      <w:r w:rsidRPr="009458B2">
        <w:t>Med lønns- og arbeidsvilkår menes i denne sammenheng bestemmelser om arbeidstid, lønn, herunder overtidstillegg, skift- og turnustillegg og ulempetillegg, og dekning av utgifter til reise, kost og losji, i den grad slike bestemmelser følger av tariffavtalen.</w:t>
      </w:r>
    </w:p>
    <w:p w14:paraId="673EA8F3" w14:textId="77777777" w:rsidR="005E7FBB" w:rsidRPr="009458B2" w:rsidRDefault="005E7FBB" w:rsidP="007D5A1F"/>
    <w:p w14:paraId="69E47014" w14:textId="77777777" w:rsidR="005E7FBB" w:rsidRPr="009458B2" w:rsidRDefault="005E7FBB" w:rsidP="007D5A1F">
      <w:r w:rsidRPr="009458B2">
        <w:t>Entreprenøren skal ha prosedyrer for, og gjennomføre nødvendige kontroller av underentreprenører, innleide arbeidstakere og utsendte arbeidstakere. Entreprenøren skal dokumentere resultatet av kontrollene, og oversende dokumentasjonen til byggherren. På byggherrens forlangende skal entreprenøren gjennomføre nærmere spesifiserte kontroller av underentreprenører, innleide arbeidstakere og utsendte arbeidstakere.</w:t>
      </w:r>
    </w:p>
    <w:p w14:paraId="7BACAE7E" w14:textId="77777777" w:rsidR="005E7FBB" w:rsidRPr="009458B2" w:rsidRDefault="005E7FBB" w:rsidP="007D5A1F"/>
    <w:p w14:paraId="2AAF01F3" w14:textId="77777777" w:rsidR="005E7FBB" w:rsidRPr="009458B2" w:rsidRDefault="005E7FBB" w:rsidP="007D5A1F">
      <w:r w:rsidRPr="009458B2">
        <w:t>Byggherren har adgang til å føre tilsyn og kontroll med entreprenøren og skal til enhver tid gis adgang til innsyn i nødvendige dokumenter for å påse at kontraktens krav til lønns- og arbeidsvilkår er oppfylt. Herunder plikter entreprenøren på forespørsel å gi byggherren kopi av ansettelseskontrakter til de arbeidstakerne som direkte medvirker til å oppfylle kontrakten, deres lønnsslipper</w:t>
      </w:r>
      <w:r w:rsidR="00E304DC">
        <w:t>, arbeidsplaner</w:t>
      </w:r>
      <w:r w:rsidRPr="009458B2">
        <w:t xml:space="preserve"> og timelister, samt dokumentasjon på ordnet innkvartering for dem. I tillegg kan byggherren kreve å få adgang til lokaler som benyttes til innkvartering av ansatte. Byggherrens rett til dokumentasjon og inspeksjon skal også gjelde overfor underentreprenører, innleide arbeidstakere og utsendte arbeidstakere.</w:t>
      </w:r>
    </w:p>
    <w:p w14:paraId="16EA8997" w14:textId="77777777" w:rsidR="005E7FBB" w:rsidRPr="009458B2" w:rsidRDefault="005E7FBB" w:rsidP="007D5A1F"/>
    <w:p w14:paraId="3EAD362E" w14:textId="282FBEA0" w:rsidR="005E7FBB" w:rsidRPr="009458B2" w:rsidRDefault="005E7FBB" w:rsidP="00C2174C">
      <w:pPr>
        <w:pStyle w:val="Overskrift3"/>
        <w:numPr>
          <w:ilvl w:val="1"/>
          <w:numId w:val="48"/>
        </w:numPr>
      </w:pPr>
      <w:bookmarkStart w:id="232" w:name="_Toc490651188"/>
      <w:bookmarkStart w:id="233" w:name="_Toc92094827"/>
      <w:r w:rsidRPr="00C847B3">
        <w:t>Rapportering</w:t>
      </w:r>
      <w:r w:rsidRPr="009458B2">
        <w:t xml:space="preserve"> av utenlandsk virksomhet</w:t>
      </w:r>
      <w:bookmarkEnd w:id="232"/>
      <w:bookmarkEnd w:id="233"/>
    </w:p>
    <w:p w14:paraId="160451C3" w14:textId="77777777" w:rsidR="005E7FBB" w:rsidRPr="009458B2" w:rsidRDefault="005E7FBB" w:rsidP="007D5A1F">
      <w:pPr>
        <w:pStyle w:val="Default"/>
        <w:tabs>
          <w:tab w:val="left" w:pos="709"/>
        </w:tabs>
        <w:rPr>
          <w:rFonts w:ascii="Times New Roman" w:hAnsi="Times New Roman" w:cs="Times New Roman"/>
        </w:rPr>
      </w:pPr>
      <w:r w:rsidRPr="009458B2">
        <w:rPr>
          <w:rFonts w:ascii="Times New Roman" w:hAnsi="Times New Roman" w:cs="Times New Roman"/>
        </w:rPr>
        <w:t>Entreprenøren skal snarest og senest 14 dager etter at arbeidet er påbegynt dokumentere overfor byggherren at skatteforvaltningslovens § 7-6 krav til rapportering av oppdragstakere er oppfylt. Opplysningene oversendes ligningsmyndighetene, med kopi til byggherren, på rapporteringsskjemaet RF 1199 fra Sentralskattekontoret for utenlandssaker. Ved endringer av opplysninger i skjema RF 1199 i løpet av kontraktstiden, skal entreprenøren sende inn oppdaterte opplysninger til Sentralskattekontoret, med kopi til byggherren.</w:t>
      </w:r>
    </w:p>
    <w:p w14:paraId="3EC17185" w14:textId="77777777" w:rsidR="005E7FBB" w:rsidRPr="009458B2" w:rsidRDefault="005E7FBB" w:rsidP="007D5A1F">
      <w:pPr>
        <w:pStyle w:val="Default"/>
        <w:rPr>
          <w:rFonts w:ascii="Times New Roman" w:hAnsi="Times New Roman" w:cs="Times New Roman"/>
        </w:rPr>
      </w:pPr>
    </w:p>
    <w:p w14:paraId="1E2CC054" w14:textId="77777777" w:rsidR="005E7FBB" w:rsidRPr="009458B2" w:rsidRDefault="005E7FBB" w:rsidP="007D5A1F">
      <w:pPr>
        <w:pStyle w:val="Default"/>
        <w:rPr>
          <w:rFonts w:ascii="Times New Roman" w:hAnsi="Times New Roman" w:cs="Times New Roman"/>
        </w:rPr>
      </w:pPr>
      <w:r w:rsidRPr="009458B2">
        <w:rPr>
          <w:rFonts w:ascii="Times New Roman" w:hAnsi="Times New Roman" w:cs="Times New Roman"/>
        </w:rPr>
        <w:t xml:space="preserve">For underentreprenører i alle ledd skal entreprenøren snarest og senest innen 14 dager etter at den aktuelle leveranse eller underentreprenørens arbeide er påbegynt, dokumentere overfor byggherren at </w:t>
      </w:r>
      <w:r w:rsidR="00FF7BD1" w:rsidRPr="009458B2">
        <w:rPr>
          <w:rFonts w:ascii="Times New Roman" w:hAnsi="Times New Roman" w:cs="Times New Roman"/>
        </w:rPr>
        <w:t>skatteforvaltningslovens</w:t>
      </w:r>
      <w:r w:rsidRPr="009458B2">
        <w:rPr>
          <w:rFonts w:ascii="Times New Roman" w:hAnsi="Times New Roman" w:cs="Times New Roman"/>
        </w:rPr>
        <w:t xml:space="preserve"> krav til rapportering av oppdrag og oppdragstakere er </w:t>
      </w:r>
      <w:r w:rsidRPr="009458B2">
        <w:rPr>
          <w:rFonts w:ascii="Times New Roman" w:hAnsi="Times New Roman" w:cs="Times New Roman"/>
        </w:rPr>
        <w:lastRenderedPageBreak/>
        <w:t>oppfylt. Opplysningene oversendes ligningsmyndighetene på den til enhver tid fastsatte rapporteringsmåte.</w:t>
      </w:r>
    </w:p>
    <w:p w14:paraId="35DB1528" w14:textId="77777777" w:rsidR="005E7FBB" w:rsidRPr="009458B2" w:rsidRDefault="005E7FBB" w:rsidP="007D5A1F">
      <w:pPr>
        <w:pStyle w:val="Default"/>
        <w:rPr>
          <w:rFonts w:ascii="Times New Roman" w:hAnsi="Times New Roman" w:cs="Times New Roman"/>
        </w:rPr>
      </w:pPr>
    </w:p>
    <w:p w14:paraId="30C773AD" w14:textId="77777777" w:rsidR="005E7FBB" w:rsidRPr="009458B2" w:rsidRDefault="005E7FBB" w:rsidP="007D5A1F">
      <w:pPr>
        <w:pStyle w:val="Default"/>
        <w:rPr>
          <w:rFonts w:ascii="Times New Roman" w:hAnsi="Times New Roman" w:cs="Times New Roman"/>
        </w:rPr>
      </w:pPr>
      <w:r w:rsidRPr="009458B2">
        <w:rPr>
          <w:rFonts w:ascii="Times New Roman" w:hAnsi="Times New Roman" w:cs="Times New Roman"/>
        </w:rPr>
        <w:t xml:space="preserve">Entreprenøren forplikter seg til å holde byggherren skadesløs for ethvert krav eller annen sanksjon pålagt av ligningsmyndighetene og som er foranlediget av entreprenørens eller noen av hans kontraktsmedhjelperes brudd på noen bestemmelse gitt i </w:t>
      </w:r>
      <w:r w:rsidR="00FF7BD1">
        <w:rPr>
          <w:rFonts w:ascii="Times New Roman" w:hAnsi="Times New Roman" w:cs="Times New Roman"/>
        </w:rPr>
        <w:t>skatteforvaltningsloven</w:t>
      </w:r>
      <w:r w:rsidRPr="009458B2">
        <w:rPr>
          <w:rFonts w:ascii="Times New Roman" w:hAnsi="Times New Roman" w:cs="Times New Roman"/>
        </w:rPr>
        <w:t xml:space="preserve"> og tilhørende forskrifter.</w:t>
      </w:r>
    </w:p>
    <w:p w14:paraId="6EAD8D03" w14:textId="77777777" w:rsidR="005E7FBB" w:rsidRPr="009458B2" w:rsidRDefault="005E7FBB" w:rsidP="007D5A1F">
      <w:pPr>
        <w:pStyle w:val="Default"/>
        <w:rPr>
          <w:rFonts w:ascii="Times New Roman" w:hAnsi="Times New Roman" w:cs="Times New Roman"/>
        </w:rPr>
      </w:pPr>
    </w:p>
    <w:p w14:paraId="13078BC7" w14:textId="77777777" w:rsidR="005E7FBB" w:rsidRPr="009458B2" w:rsidRDefault="005E7FBB" w:rsidP="007D5A1F">
      <w:r w:rsidRPr="009458B2">
        <w:t>Byggherren har rett til å holde tilbake deler av kontraktssummen som følge av forhold nevnt under dette punkt, i henhold til bestemmelser for dette i NS 8406 pkt. 23.3 Byggherrens tilbakeholdsrett.</w:t>
      </w:r>
    </w:p>
    <w:p w14:paraId="238A031F" w14:textId="77777777" w:rsidR="005E7FBB" w:rsidRPr="009458B2" w:rsidRDefault="005E7FBB" w:rsidP="007D5A1F">
      <w:pPr>
        <w:pStyle w:val="Default"/>
        <w:rPr>
          <w:rFonts w:ascii="Times New Roman" w:hAnsi="Times New Roman" w:cs="Times New Roman"/>
        </w:rPr>
      </w:pPr>
    </w:p>
    <w:p w14:paraId="00A68E16" w14:textId="3FE7CF70" w:rsidR="005E7FBB" w:rsidRPr="009458B2" w:rsidRDefault="005E7FBB" w:rsidP="00C2174C">
      <w:pPr>
        <w:pStyle w:val="Overskrift3"/>
        <w:numPr>
          <w:ilvl w:val="1"/>
          <w:numId w:val="48"/>
        </w:numPr>
      </w:pPr>
      <w:bookmarkStart w:id="234" w:name="_Toc490651189"/>
      <w:bookmarkStart w:id="235" w:name="_Toc92094828"/>
      <w:r w:rsidRPr="00C847B3">
        <w:t>Språkkrav</w:t>
      </w:r>
      <w:r w:rsidRPr="009458B2">
        <w:t xml:space="preserve"> for arbeidstakere</w:t>
      </w:r>
      <w:bookmarkEnd w:id="234"/>
      <w:bookmarkEnd w:id="235"/>
    </w:p>
    <w:p w14:paraId="10A5A2F5" w14:textId="77777777" w:rsidR="005E7FBB" w:rsidRPr="009458B2" w:rsidRDefault="005E7FBB" w:rsidP="007D5A1F">
      <w:r w:rsidRPr="009458B2">
        <w:t>Det kreves at minst en av arbeidstakerne på det enkelte arbeidslag kan kommunisere slik at vedkommende forstår og kan gjøre seg forstått på norsk i tillegg til eventuelle andre språk hos øvrige medarbeidere på arbeidslaget. Arbeidstakere som er avhengige av å direkte kommunisere med hverandre, skal kunne kommunisere med hverandre på et språk alle forstår.</w:t>
      </w:r>
    </w:p>
    <w:p w14:paraId="3D6956FD" w14:textId="77777777" w:rsidR="005E7FBB" w:rsidRPr="009458B2" w:rsidRDefault="005E7FBB" w:rsidP="007D5A1F"/>
    <w:p w14:paraId="0D3AFFEB" w14:textId="77777777" w:rsidR="005E7FBB" w:rsidRPr="009458B2" w:rsidRDefault="005E7FBB" w:rsidP="007D5A1F">
      <w:r w:rsidRPr="009458B2">
        <w:t>Med arbeidslag forstås arbeidere som er organisert slik at de umiddelbart kan oppnå kommunikasjon med hverandre uten bruk av elektroniske eller andre kommunikasjonshjelpemidler. Språkkravet gjelder også for de som utfører arbeid alene på arbeidsstedet og for stedlig ledelse hos entreprenøren.</w:t>
      </w:r>
    </w:p>
    <w:p w14:paraId="2B7887A1" w14:textId="77777777" w:rsidR="005E7FBB" w:rsidRPr="009458B2" w:rsidRDefault="005E7FBB" w:rsidP="007D5A1F"/>
    <w:p w14:paraId="49F7FA3D" w14:textId="77777777" w:rsidR="005E7FBB" w:rsidRPr="009458B2" w:rsidRDefault="005E7FBB" w:rsidP="007D5A1F">
      <w:r w:rsidRPr="009458B2">
        <w:t xml:space="preserve">Alle som arbeider med </w:t>
      </w:r>
      <w:proofErr w:type="gramStart"/>
      <w:r w:rsidRPr="009458B2">
        <w:t>trafikkdirigering</w:t>
      </w:r>
      <w:proofErr w:type="gramEnd"/>
      <w:r w:rsidRPr="009458B2">
        <w:t xml:space="preserve"> skal kunne kommunisere på norsk.</w:t>
      </w:r>
    </w:p>
    <w:p w14:paraId="4947CC54" w14:textId="77777777" w:rsidR="005E7FBB" w:rsidRPr="009458B2" w:rsidRDefault="005E7FBB" w:rsidP="007D5A1F"/>
    <w:p w14:paraId="62768802" w14:textId="77777777" w:rsidR="005E7FBB" w:rsidRPr="009458B2" w:rsidRDefault="005E7FBB" w:rsidP="007D5A1F">
      <w:r w:rsidRPr="009458B2">
        <w:t>Alt HMS-arbeid, eksempelvis opplæring, vernerunde, informasjon og gjennomgåelse av risikovurdering og SJA skal foregå på et språk arbeidstakeren forstår.</w:t>
      </w:r>
    </w:p>
    <w:p w14:paraId="784C983A" w14:textId="77777777" w:rsidR="005E7FBB" w:rsidRPr="009458B2" w:rsidRDefault="005E7FBB" w:rsidP="007D5A1F"/>
    <w:p w14:paraId="2D78F1AB" w14:textId="5F69EC23" w:rsidR="005E7FBB" w:rsidRPr="009458B2" w:rsidRDefault="005E7FBB" w:rsidP="00C2174C">
      <w:pPr>
        <w:pStyle w:val="Overskrift3"/>
        <w:numPr>
          <w:ilvl w:val="1"/>
          <w:numId w:val="48"/>
        </w:numPr>
      </w:pPr>
      <w:bookmarkStart w:id="236" w:name="_Toc490651190"/>
      <w:bookmarkStart w:id="237" w:name="_Toc92094829"/>
      <w:r w:rsidRPr="00C847B3">
        <w:t>Sanksjoner</w:t>
      </w:r>
      <w:r w:rsidRPr="009458B2">
        <w:t xml:space="preserve"> ved brudd på bestemmelsene i 4.1, 4.2, 4.3 og 4.4</w:t>
      </w:r>
      <w:bookmarkEnd w:id="236"/>
      <w:bookmarkEnd w:id="237"/>
    </w:p>
    <w:p w14:paraId="13DBE5B2" w14:textId="77777777" w:rsidR="005E7FBB" w:rsidRPr="009458B2" w:rsidRDefault="005E7FBB" w:rsidP="007D5A1F">
      <w:r w:rsidRPr="009458B2">
        <w:t>Dersom kravet til andel timeverk utført av egne ansatte ikke er oppfylt ved overtakelse, reduseres vederlaget i sluttoppgjøret med 2,5 % av kontraktssummen, begrenset oppad til 25 mill. kroner eksklusive mva.</w:t>
      </w:r>
    </w:p>
    <w:p w14:paraId="76079675" w14:textId="77777777" w:rsidR="005E7FBB" w:rsidRPr="009458B2" w:rsidRDefault="005E7FBB" w:rsidP="007D5A1F"/>
    <w:p w14:paraId="1C23FA92" w14:textId="77777777" w:rsidR="005E7FBB" w:rsidRPr="009458B2" w:rsidRDefault="005E7FBB" w:rsidP="007D5A1F">
      <w:r w:rsidRPr="009458B2">
        <w:t xml:space="preserve">Byggherrens økonomiske krav knyttet til entreprenørens kontraktsbrudd, gjelder også brudd på </w:t>
      </w:r>
      <w:proofErr w:type="spellStart"/>
      <w:r w:rsidRPr="009458B2">
        <w:t>kontraktsbestemmelser</w:t>
      </w:r>
      <w:proofErr w:type="spellEnd"/>
      <w:r w:rsidRPr="009458B2">
        <w:t xml:space="preserve"> knyttet til:</w:t>
      </w:r>
    </w:p>
    <w:p w14:paraId="2B507474" w14:textId="77777777" w:rsidR="005E7FBB" w:rsidRPr="009458B2" w:rsidRDefault="005E7FBB" w:rsidP="00533CCC"/>
    <w:p w14:paraId="63496E2D" w14:textId="67D59B97" w:rsidR="005E7FBB" w:rsidRPr="009458B2" w:rsidRDefault="005E7FBB" w:rsidP="00533CCC">
      <w:pPr>
        <w:rPr>
          <w:lang w:val="nn-NO"/>
        </w:rPr>
      </w:pPr>
      <w:r w:rsidRPr="009458B2">
        <w:rPr>
          <w:lang w:val="nn-NO"/>
        </w:rPr>
        <w:t>- personell, jf. punkt 4.1</w:t>
      </w:r>
    </w:p>
    <w:p w14:paraId="19939719" w14:textId="08BEE74B" w:rsidR="005E7FBB" w:rsidRPr="009458B2" w:rsidRDefault="005E7FBB" w:rsidP="00533CCC">
      <w:pPr>
        <w:rPr>
          <w:lang w:val="nn-NO"/>
        </w:rPr>
      </w:pPr>
      <w:r w:rsidRPr="009458B2">
        <w:rPr>
          <w:lang w:val="nn-NO"/>
        </w:rPr>
        <w:t xml:space="preserve">- </w:t>
      </w:r>
      <w:proofErr w:type="spellStart"/>
      <w:r w:rsidRPr="009458B2">
        <w:rPr>
          <w:lang w:val="nn-NO"/>
        </w:rPr>
        <w:t>ansatte</w:t>
      </w:r>
      <w:proofErr w:type="spellEnd"/>
      <w:r w:rsidRPr="009458B2">
        <w:rPr>
          <w:lang w:val="nn-NO"/>
        </w:rPr>
        <w:t xml:space="preserve"> og </w:t>
      </w:r>
      <w:proofErr w:type="spellStart"/>
      <w:r w:rsidRPr="009458B2">
        <w:rPr>
          <w:lang w:val="nn-NO"/>
        </w:rPr>
        <w:t>deres</w:t>
      </w:r>
      <w:proofErr w:type="spellEnd"/>
      <w:r w:rsidRPr="009458B2">
        <w:rPr>
          <w:lang w:val="nn-NO"/>
        </w:rPr>
        <w:t xml:space="preserve"> lønns- og arbeidsvilkår, jf. punkt 4.2</w:t>
      </w:r>
    </w:p>
    <w:p w14:paraId="199FE7DE" w14:textId="1EBBF041" w:rsidR="005E7FBB" w:rsidRPr="009458B2" w:rsidRDefault="005E7FBB" w:rsidP="00533CCC">
      <w:pPr>
        <w:rPr>
          <w:lang w:val="nn-NO"/>
        </w:rPr>
      </w:pPr>
      <w:r w:rsidRPr="009458B2">
        <w:rPr>
          <w:lang w:val="nn-NO"/>
        </w:rPr>
        <w:t>-rapportering i samsvar med skatteforvaltningsloven, jf. punkt 4.3</w:t>
      </w:r>
    </w:p>
    <w:p w14:paraId="268EF5EF" w14:textId="77777777" w:rsidR="005E7FBB" w:rsidRPr="009458B2" w:rsidRDefault="005E7FBB" w:rsidP="00533CCC">
      <w:pPr>
        <w:rPr>
          <w:lang w:val="nn-NO"/>
        </w:rPr>
      </w:pPr>
      <w:r w:rsidRPr="009458B2">
        <w:rPr>
          <w:lang w:val="nn-NO"/>
        </w:rPr>
        <w:t>-språkkrav, jf. punkt 4.4</w:t>
      </w:r>
    </w:p>
    <w:p w14:paraId="557D93D6" w14:textId="77777777" w:rsidR="005E7FBB" w:rsidRPr="009458B2" w:rsidRDefault="005E7FBB" w:rsidP="007D5A1F">
      <w:pPr>
        <w:rPr>
          <w:lang w:val="nn-NO"/>
        </w:rPr>
      </w:pPr>
    </w:p>
    <w:p w14:paraId="4D9D538E" w14:textId="77777777" w:rsidR="005E7FBB" w:rsidRPr="009458B2" w:rsidRDefault="005E7FBB" w:rsidP="007D5A1F">
      <w:r w:rsidRPr="009458B2">
        <w:t>Dersom entreprenøren eller underentreprenører ikke etterlever nevnte bestemmelser kan byggherren iverksette følgende tiltak:</w:t>
      </w:r>
    </w:p>
    <w:p w14:paraId="279B4E1F" w14:textId="77777777" w:rsidR="005E7FBB" w:rsidRPr="009458B2" w:rsidRDefault="005E7FBB" w:rsidP="007D5A1F"/>
    <w:p w14:paraId="0C10C572" w14:textId="77777777" w:rsidR="005E7FBB" w:rsidRPr="009458B2" w:rsidRDefault="005E7FBB" w:rsidP="00533CCC">
      <w:pPr>
        <w:pStyle w:val="Listeavsnitt"/>
        <w:numPr>
          <w:ilvl w:val="0"/>
          <w:numId w:val="12"/>
        </w:numPr>
        <w:spacing w:after="200" w:line="240" w:lineRule="auto"/>
        <w:ind w:left="360"/>
        <w:jc w:val="left"/>
      </w:pPr>
      <w:r w:rsidRPr="009458B2">
        <w:t xml:space="preserve">Fastsette kort frist for å bringe forholdet i samsvar med </w:t>
      </w:r>
      <w:proofErr w:type="spellStart"/>
      <w:r w:rsidRPr="009458B2">
        <w:t>kontraktsbestemmelsen</w:t>
      </w:r>
      <w:proofErr w:type="spellEnd"/>
      <w:r w:rsidRPr="009458B2">
        <w:t xml:space="preserve">. Dersom forholdet ikke er rettet innen fristen løper dagmulkt som er 1 promille av </w:t>
      </w:r>
      <w:proofErr w:type="gramStart"/>
      <w:r w:rsidRPr="009458B2">
        <w:t>kontraktssummen</w:t>
      </w:r>
      <w:proofErr w:type="gramEnd"/>
      <w:r w:rsidRPr="009458B2">
        <w:t xml:space="preserve"> men ikke mindre enn 10 000 kr pr. hverdag. Mulkten løper til forholdet er brakt i samsvar med </w:t>
      </w:r>
      <w:proofErr w:type="spellStart"/>
      <w:r w:rsidRPr="009458B2">
        <w:t>kontraktsbestemmelsen</w:t>
      </w:r>
      <w:proofErr w:type="spellEnd"/>
      <w:r w:rsidRPr="009458B2">
        <w:t>. Mulkt påløper for hver ulik kategori (punktene 4.1 - 4.4) kontraktsbruddene er knyttet til. Entreprenøren er tilsvarende ansvarlig for sine underentreprenører hvor kontraktsbrudd er konstatert.</w:t>
      </w:r>
    </w:p>
    <w:p w14:paraId="7A735325" w14:textId="77777777" w:rsidR="005E7FBB" w:rsidRPr="009458B2" w:rsidRDefault="005E7FBB" w:rsidP="00533CCC">
      <w:pPr>
        <w:pStyle w:val="Listeavsnitt"/>
        <w:ind w:left="360"/>
        <w:jc w:val="left"/>
      </w:pPr>
    </w:p>
    <w:p w14:paraId="35499D24" w14:textId="77777777" w:rsidR="005E7FBB" w:rsidRPr="009458B2" w:rsidRDefault="005E7FBB" w:rsidP="00533CCC">
      <w:pPr>
        <w:pStyle w:val="Listeavsnitt"/>
        <w:numPr>
          <w:ilvl w:val="0"/>
          <w:numId w:val="12"/>
        </w:numPr>
        <w:spacing w:after="200" w:line="240" w:lineRule="auto"/>
        <w:ind w:left="360"/>
        <w:jc w:val="left"/>
      </w:pPr>
      <w:r w:rsidRPr="009458B2">
        <w:t xml:space="preserve">Dersom fastsatt frist etter punkt 1 </w:t>
      </w:r>
      <w:proofErr w:type="spellStart"/>
      <w:r w:rsidRPr="009458B2">
        <w:t>overskrides</w:t>
      </w:r>
      <w:proofErr w:type="spellEnd"/>
      <w:r w:rsidRPr="009458B2">
        <w:t xml:space="preserve"> med mer enn 5 arbeidsdager kan byggherre i tillegg kreve at arbeidet omfattet av kontraktsbruddet stanses inntil forholdet er i samsvar med </w:t>
      </w:r>
      <w:proofErr w:type="spellStart"/>
      <w:r w:rsidRPr="009458B2">
        <w:t>kontraktsbestemmelsen</w:t>
      </w:r>
      <w:proofErr w:type="spellEnd"/>
      <w:r w:rsidRPr="009458B2">
        <w:t>. Dersom byggherre anser kontraktsbruddet som en sikkerhetsrisiko, kan arbeidet for berørte arbeidere kreves stanset umiddelbart.</w:t>
      </w:r>
    </w:p>
    <w:p w14:paraId="641E3ABA" w14:textId="77777777" w:rsidR="005E7FBB" w:rsidRPr="009458B2" w:rsidRDefault="005E7FBB" w:rsidP="00533CCC">
      <w:pPr>
        <w:pStyle w:val="Listeavsnitt"/>
        <w:ind w:left="360"/>
        <w:jc w:val="left"/>
      </w:pPr>
    </w:p>
    <w:p w14:paraId="1356334B" w14:textId="50582AEF" w:rsidR="005E7FBB" w:rsidRPr="00533CCC" w:rsidRDefault="005E7FBB" w:rsidP="00533CCC">
      <w:pPr>
        <w:pStyle w:val="Listeavsnitt"/>
        <w:numPr>
          <w:ilvl w:val="0"/>
          <w:numId w:val="12"/>
        </w:numPr>
        <w:spacing w:after="200" w:line="240" w:lineRule="auto"/>
        <w:ind w:left="360"/>
        <w:jc w:val="left"/>
      </w:pPr>
      <w:r w:rsidRPr="009458B2">
        <w:t xml:space="preserve">Dersom fastsatt frist etter punkt 1 </w:t>
      </w:r>
      <w:proofErr w:type="spellStart"/>
      <w:r w:rsidRPr="009458B2">
        <w:t>overskrides</w:t>
      </w:r>
      <w:proofErr w:type="spellEnd"/>
      <w:r w:rsidRPr="009458B2">
        <w:t xml:space="preserve"> med mer enn 10 arbeidsdager kan byggherre heve kontrakten i den grad forholdet kan anses som vesentlig mislighold iht. NS 8406 pkt. 29.</w:t>
      </w:r>
    </w:p>
    <w:p w14:paraId="6CFA6D87" w14:textId="5611EA90" w:rsidR="005E7FBB" w:rsidRPr="009458B2" w:rsidRDefault="005E7FBB" w:rsidP="00C2174C">
      <w:pPr>
        <w:pStyle w:val="Overskrift1"/>
        <w:numPr>
          <w:ilvl w:val="0"/>
          <w:numId w:val="48"/>
        </w:numPr>
      </w:pPr>
      <w:bookmarkStart w:id="238" w:name="_Toc490651191"/>
      <w:bookmarkStart w:id="239" w:name="_Toc92094830"/>
      <w:r w:rsidRPr="009458B2">
        <w:t>Lærlinger</w:t>
      </w:r>
      <w:bookmarkEnd w:id="238"/>
      <w:bookmarkEnd w:id="239"/>
    </w:p>
    <w:p w14:paraId="2B7EE126" w14:textId="55DA3129" w:rsidR="005E7FBB" w:rsidRPr="009458B2" w:rsidRDefault="005E7FBB" w:rsidP="00C2174C">
      <w:pPr>
        <w:pStyle w:val="Overskrift3"/>
        <w:numPr>
          <w:ilvl w:val="1"/>
          <w:numId w:val="49"/>
        </w:numPr>
      </w:pPr>
      <w:bookmarkStart w:id="240" w:name="_Toc490651192"/>
      <w:bookmarkStart w:id="241" w:name="_Toc92094831"/>
      <w:r w:rsidRPr="009458B2">
        <w:t>Krav til bruk av lærlinger</w:t>
      </w:r>
      <w:bookmarkEnd w:id="240"/>
      <w:bookmarkEnd w:id="241"/>
    </w:p>
    <w:p w14:paraId="3D903E61" w14:textId="77777777" w:rsidR="005E7FBB" w:rsidRPr="009458B2" w:rsidRDefault="005E7FBB" w:rsidP="007D5A1F">
      <w:pPr>
        <w:tabs>
          <w:tab w:val="left" w:pos="1628"/>
        </w:tabs>
      </w:pPr>
      <w:r w:rsidRPr="009458B2">
        <w:t>Denne bestemmelse gjelder for kontrakter med verdi på over 1,1 mill. kroner eksklusive mva. og med varighet over tre måneder.</w:t>
      </w:r>
    </w:p>
    <w:p w14:paraId="61B5E554" w14:textId="77777777" w:rsidR="005E7FBB" w:rsidRPr="009458B2" w:rsidRDefault="005E7FBB" w:rsidP="007D5A1F">
      <w:pPr>
        <w:tabs>
          <w:tab w:val="left" w:pos="1628"/>
        </w:tabs>
      </w:pPr>
    </w:p>
    <w:p w14:paraId="1A2BBC68" w14:textId="77777777" w:rsidR="005E7FBB" w:rsidRPr="009458B2" w:rsidRDefault="005E7FBB" w:rsidP="007D5A1F">
      <w:pPr>
        <w:tabs>
          <w:tab w:val="left" w:pos="1628"/>
        </w:tabs>
      </w:pPr>
      <w:r w:rsidRPr="009458B2">
        <w:t>Det kreves at entreprenøren er tilknyttet en lærlingordning og at lærlinger skal delta i utførelsen av kontraktarbeidet.</w:t>
      </w:r>
    </w:p>
    <w:p w14:paraId="1AE7A30C" w14:textId="77777777" w:rsidR="005E7FBB" w:rsidRPr="009458B2" w:rsidRDefault="005E7FBB" w:rsidP="007D5A1F">
      <w:pPr>
        <w:tabs>
          <w:tab w:val="left" w:pos="1628"/>
        </w:tabs>
      </w:pPr>
    </w:p>
    <w:p w14:paraId="4366BEDA" w14:textId="77777777" w:rsidR="005E7FBB" w:rsidRPr="009458B2" w:rsidRDefault="005E7FBB" w:rsidP="007D5A1F">
      <w:pPr>
        <w:tabs>
          <w:tab w:val="left" w:pos="1628"/>
        </w:tabs>
      </w:pPr>
      <w:r w:rsidRPr="009458B2">
        <w:t>Kravet kan oppfylles av entreprenør eller en eller flere av hans underentreprenører.</w:t>
      </w:r>
    </w:p>
    <w:p w14:paraId="57B49393" w14:textId="77777777" w:rsidR="005E7FBB" w:rsidRPr="009458B2" w:rsidRDefault="005E7FBB" w:rsidP="007D5A1F">
      <w:pPr>
        <w:tabs>
          <w:tab w:val="left" w:pos="1628"/>
        </w:tabs>
      </w:pPr>
    </w:p>
    <w:p w14:paraId="458E5B33" w14:textId="77777777" w:rsidR="005E7FBB" w:rsidRPr="009458B2" w:rsidRDefault="005E7FBB" w:rsidP="007D5A1F">
      <w:pPr>
        <w:tabs>
          <w:tab w:val="left" w:pos="1628"/>
        </w:tabs>
      </w:pPr>
      <w:r w:rsidRPr="009458B2">
        <w:t>Utenlandske entreprenører kan oppfylle lærlingekravet ved å benytte lærlinger som er tilknyttet offentlig godkjent lærlingeordning i Norge eller tilsvarende ordning i annet EU- eller EØS-land.</w:t>
      </w:r>
    </w:p>
    <w:p w14:paraId="014D837B" w14:textId="77777777" w:rsidR="005E7FBB" w:rsidRPr="009458B2" w:rsidRDefault="005E7FBB" w:rsidP="007D5A1F">
      <w:pPr>
        <w:tabs>
          <w:tab w:val="left" w:pos="1628"/>
        </w:tabs>
      </w:pPr>
    </w:p>
    <w:p w14:paraId="15B9B1E5" w14:textId="77777777" w:rsidR="005E7FBB" w:rsidRPr="009458B2" w:rsidRDefault="005E7FBB" w:rsidP="007D5A1F">
      <w:pPr>
        <w:tabs>
          <w:tab w:val="left" w:pos="1628"/>
        </w:tabs>
      </w:pPr>
      <w:r w:rsidRPr="009458B2">
        <w:t>Entreprenøren skal ved oppstart, og på anmodning under gjennomføringen av kontraktarbeidet, dokumentere at kravene er oppfylt.</w:t>
      </w:r>
    </w:p>
    <w:p w14:paraId="0FEA581E" w14:textId="77777777" w:rsidR="005E7FBB" w:rsidRPr="009458B2" w:rsidRDefault="005E7FBB" w:rsidP="007D5A1F">
      <w:pPr>
        <w:tabs>
          <w:tab w:val="left" w:pos="1628"/>
        </w:tabs>
      </w:pPr>
    </w:p>
    <w:p w14:paraId="2C431F2D" w14:textId="77777777" w:rsidR="005E7FBB" w:rsidRPr="009458B2" w:rsidRDefault="005E7FBB" w:rsidP="007D5A1F">
      <w:pPr>
        <w:tabs>
          <w:tab w:val="left" w:pos="1628"/>
        </w:tabs>
      </w:pPr>
      <w:r w:rsidRPr="009458B2">
        <w:t>Ved avslutning av kontrakten skal det fremlegges oversikt over antall timer utført av lærlinger. Timelister skal fremlegges på anmodning.</w:t>
      </w:r>
    </w:p>
    <w:p w14:paraId="260FB9E2" w14:textId="77777777" w:rsidR="005E7FBB" w:rsidRPr="009458B2" w:rsidRDefault="005E7FBB" w:rsidP="007D5A1F">
      <w:pPr>
        <w:tabs>
          <w:tab w:val="left" w:pos="1628"/>
        </w:tabs>
      </w:pPr>
    </w:p>
    <w:p w14:paraId="445ADB98" w14:textId="77777777" w:rsidR="005E7FBB" w:rsidRPr="009458B2" w:rsidRDefault="005E7FBB" w:rsidP="007D5A1F">
      <w:pPr>
        <w:tabs>
          <w:tab w:val="left" w:pos="1628"/>
        </w:tabs>
      </w:pPr>
      <w:r w:rsidRPr="009458B2">
        <w:t>Kravet gjelder ikke dersom entreprenøren kan dokumentere reelle forsøk på å inngå lærekontrakt uten å lykkes. Tilsvarende gjelder dersom entreprenøren har inngått lærekontrakt, men på grunn av forhold som skyldes lærlingen ikke kan benytte vedkommende under kontraktsarbeidene.</w:t>
      </w:r>
    </w:p>
    <w:p w14:paraId="6CA73929" w14:textId="77777777" w:rsidR="005E7FBB" w:rsidRPr="009458B2" w:rsidRDefault="005E7FBB" w:rsidP="007D5A1F">
      <w:pPr>
        <w:tabs>
          <w:tab w:val="left" w:pos="1628"/>
        </w:tabs>
      </w:pPr>
    </w:p>
    <w:p w14:paraId="6648C172" w14:textId="77777777" w:rsidR="005E7FBB" w:rsidRPr="009458B2" w:rsidRDefault="005E7FBB" w:rsidP="007D5A1F">
      <w:pPr>
        <w:tabs>
          <w:tab w:val="left" w:pos="1628"/>
        </w:tabs>
      </w:pPr>
      <w:r w:rsidRPr="009458B2">
        <w:t>Byggherren vil gjennomføre nødvendig kontroll av om krav om bruk av lærlinger overholdes. Ved brudd på plikten skal entreprenøren rette forholdet innen den frist byggherren fastsetter. Der entreprenøren selv oppdager brudd på plikten, skal entreprenøren uten opphold opplyse byggherren om forholdene og rette forholdene innen den frist byggherren fastsetter.</w:t>
      </w:r>
    </w:p>
    <w:p w14:paraId="10320D75" w14:textId="77777777" w:rsidR="005E7FBB" w:rsidRPr="009458B2" w:rsidRDefault="005E7FBB" w:rsidP="007D5A1F">
      <w:pPr>
        <w:tabs>
          <w:tab w:val="left" w:pos="1628"/>
        </w:tabs>
      </w:pPr>
    </w:p>
    <w:p w14:paraId="6B3AE937" w14:textId="77777777" w:rsidR="005E7FBB" w:rsidRPr="009458B2" w:rsidRDefault="005E7FBB" w:rsidP="007D5A1F">
      <w:pPr>
        <w:tabs>
          <w:tab w:val="left" w:pos="1628"/>
        </w:tabs>
      </w:pPr>
      <w:r w:rsidRPr="009458B2">
        <w:t>Brudd på denne bestemmelsen som ikke blir rettet innen en rimelig frist gitt ved skriftlig varsel fra byggherren, vil få konsekvenser for framtidig deltakelse i konkurranser for Statens vegvesen.</w:t>
      </w:r>
    </w:p>
    <w:p w14:paraId="4E11C729" w14:textId="77777777" w:rsidR="005E7FBB" w:rsidRPr="009458B2" w:rsidRDefault="005E7FBB" w:rsidP="007D5A1F"/>
    <w:p w14:paraId="26CECC8A" w14:textId="0DEC9976" w:rsidR="005E7FBB" w:rsidRPr="009458B2" w:rsidRDefault="005E7FBB" w:rsidP="00C2174C">
      <w:pPr>
        <w:pStyle w:val="Overskrift3"/>
        <w:numPr>
          <w:ilvl w:val="1"/>
          <w:numId w:val="49"/>
        </w:numPr>
      </w:pPr>
      <w:bookmarkStart w:id="242" w:name="_Toc490651193"/>
      <w:bookmarkStart w:id="243" w:name="_Toc92094832"/>
      <w:r w:rsidRPr="009458B2">
        <w:t>Kompensasjon for bruk av lærlinger</w:t>
      </w:r>
      <w:bookmarkEnd w:id="242"/>
      <w:bookmarkEnd w:id="243"/>
    </w:p>
    <w:p w14:paraId="6689A192" w14:textId="77777777" w:rsidR="005E7FBB" w:rsidRPr="009458B2" w:rsidRDefault="005E7FBB" w:rsidP="007D5A1F">
      <w:r w:rsidRPr="009458B2">
        <w:t>Ved bruk av lærlinger gis en kompensasjon på 50 kroner pr. time innenfor et antall timeverk for lærlinger på 7 % av totalt antall timeverk på kontrakten. Timeverk for underentreprenører inkluderes i regnskapet.</w:t>
      </w:r>
    </w:p>
    <w:p w14:paraId="49085D44" w14:textId="77777777" w:rsidR="005E7FBB" w:rsidRPr="009458B2" w:rsidRDefault="005E7FBB" w:rsidP="007D5A1F"/>
    <w:p w14:paraId="60EEE3E0" w14:textId="77777777" w:rsidR="005E7FBB" w:rsidRPr="009458B2" w:rsidRDefault="005E7FBB" w:rsidP="007D5A1F">
      <w:r w:rsidRPr="009458B2">
        <w:t>Timeverkene på kontrakten dokumenteres som timeverkene i Månedsrapport-HMS (R19).</w:t>
      </w:r>
    </w:p>
    <w:p w14:paraId="47A8F0FA" w14:textId="77777777" w:rsidR="005E7FBB" w:rsidRPr="009458B2" w:rsidRDefault="005E7FBB" w:rsidP="007D5A1F">
      <w:r w:rsidRPr="009458B2">
        <w:lastRenderedPageBreak/>
        <w:t>Timeverkene for lærlinger dokumenteres ved timelister for hver lærling.</w:t>
      </w:r>
    </w:p>
    <w:p w14:paraId="3731702D" w14:textId="77777777" w:rsidR="005E7FBB" w:rsidRPr="009458B2" w:rsidRDefault="005E7FBB" w:rsidP="007D5A1F"/>
    <w:p w14:paraId="7EA94184" w14:textId="6173FBF2" w:rsidR="005E7FBB" w:rsidRPr="009458B2" w:rsidRDefault="005E7FBB" w:rsidP="007D5A1F">
      <w:r w:rsidRPr="009458B2">
        <w:t xml:space="preserve">For hver lærling skal det dokumenteres ved kopi av lærlingkontrakt at arbeidstakeren oppfyller krav i «Lov om grunnskolen og den </w:t>
      </w:r>
      <w:r w:rsidR="00F67B61" w:rsidRPr="009458B2">
        <w:t>videregående</w:t>
      </w:r>
      <w:r w:rsidRPr="009458B2">
        <w:t xml:space="preserve"> opplæringa» § 4-1, eller tilsvarende for utenlandske lærlinger.</w:t>
      </w:r>
    </w:p>
    <w:p w14:paraId="3E43569F" w14:textId="77777777" w:rsidR="005E7FBB" w:rsidRPr="009458B2" w:rsidRDefault="005E7FBB" w:rsidP="007D5A1F"/>
    <w:p w14:paraId="385EDA5E" w14:textId="77777777" w:rsidR="005E7FBB" w:rsidRPr="009458B2" w:rsidRDefault="005E7FBB" w:rsidP="007D5A1F">
      <w:r w:rsidRPr="009458B2">
        <w:t xml:space="preserve">Kompensasjonen skal ikke </w:t>
      </w:r>
      <w:proofErr w:type="spellStart"/>
      <w:r w:rsidRPr="009458B2">
        <w:t>prisreguleres</w:t>
      </w:r>
      <w:proofErr w:type="spellEnd"/>
      <w:r w:rsidRPr="009458B2">
        <w:t xml:space="preserve"> og inngår ikke i kontraktssummen.</w:t>
      </w:r>
    </w:p>
    <w:p w14:paraId="29EC225D" w14:textId="77777777" w:rsidR="005E7FBB" w:rsidRPr="009458B2" w:rsidRDefault="005E7FBB" w:rsidP="007D5A1F"/>
    <w:p w14:paraId="62EF17EF" w14:textId="77777777" w:rsidR="005E7FBB" w:rsidRPr="009458B2" w:rsidRDefault="005E7FBB" w:rsidP="007D5A1F">
      <w:r w:rsidRPr="009458B2">
        <w:t xml:space="preserve">Kompensasjonen faktureres på egen faktura for hver av de aktuelle vegeierne. Når det er flere vegeiere, fordeles kompensasjonen prosentvis på tilsvarende måte som fordelingen av de øvrige </w:t>
      </w:r>
      <w:proofErr w:type="spellStart"/>
      <w:r w:rsidRPr="009458B2">
        <w:t>kontraktsfakturaene</w:t>
      </w:r>
      <w:proofErr w:type="spellEnd"/>
      <w:r w:rsidRPr="009458B2">
        <w:t xml:space="preserve"> for hver enkelt vegeier i den samme perioden.</w:t>
      </w:r>
    </w:p>
    <w:p w14:paraId="097616FA" w14:textId="77777777" w:rsidR="005E7FBB" w:rsidRPr="009458B2" w:rsidRDefault="005E7FBB" w:rsidP="007D5A1F"/>
    <w:p w14:paraId="125C1E8F" w14:textId="3C96638D" w:rsidR="005E7FBB" w:rsidRPr="009458B2" w:rsidRDefault="005E7FBB" w:rsidP="00C2174C">
      <w:pPr>
        <w:pStyle w:val="Overskrift1"/>
        <w:numPr>
          <w:ilvl w:val="0"/>
          <w:numId w:val="49"/>
        </w:numPr>
      </w:pPr>
      <w:bookmarkStart w:id="244" w:name="_Toc273532665"/>
      <w:bookmarkStart w:id="245" w:name="_Toc490651194"/>
      <w:bookmarkStart w:id="246" w:name="_Toc92094833"/>
      <w:r w:rsidRPr="009458B2">
        <w:t xml:space="preserve">Tillatelser, </w:t>
      </w:r>
      <w:r w:rsidRPr="00784282">
        <w:t>løyver</w:t>
      </w:r>
      <w:r w:rsidRPr="009458B2">
        <w:t xml:space="preserve"> og dispensasjoner</w:t>
      </w:r>
      <w:bookmarkEnd w:id="244"/>
      <w:bookmarkEnd w:id="245"/>
      <w:bookmarkEnd w:id="246"/>
    </w:p>
    <w:p w14:paraId="730D0E17" w14:textId="77777777" w:rsidR="005E7FBB" w:rsidRPr="009458B2" w:rsidRDefault="005E7FBB" w:rsidP="007D5A1F">
      <w:r w:rsidRPr="009458B2">
        <w:t>Entreprenøren må selv sørge for å skaffe seg nødvendige tillatelser, løyver og dispensasjoner for de maskiner, personell og utstyr som skal brukes til utførelse av kontraktarbeidet.</w:t>
      </w:r>
    </w:p>
    <w:p w14:paraId="56E286C2" w14:textId="77777777" w:rsidR="005E7FBB" w:rsidRPr="009458B2" w:rsidRDefault="005E7FBB" w:rsidP="007D5A1F"/>
    <w:p w14:paraId="4B58AACD" w14:textId="78AE97A7" w:rsidR="005E7FBB" w:rsidRPr="009458B2" w:rsidRDefault="005E7FBB" w:rsidP="00C2174C">
      <w:pPr>
        <w:pStyle w:val="Overskrift1"/>
        <w:numPr>
          <w:ilvl w:val="0"/>
          <w:numId w:val="49"/>
        </w:numPr>
      </w:pPr>
      <w:bookmarkStart w:id="247" w:name="_Toc273532666"/>
      <w:bookmarkStart w:id="248" w:name="_Toc490651195"/>
      <w:bookmarkStart w:id="249" w:name="_Toc92094834"/>
      <w:r w:rsidRPr="00784282">
        <w:t>Midlertidige</w:t>
      </w:r>
      <w:r w:rsidRPr="009458B2">
        <w:t xml:space="preserve"> avtaler med grunneiere</w:t>
      </w:r>
      <w:bookmarkEnd w:id="247"/>
      <w:bookmarkEnd w:id="248"/>
      <w:bookmarkEnd w:id="249"/>
    </w:p>
    <w:p w14:paraId="239D4AA6" w14:textId="77777777" w:rsidR="005E7FBB" w:rsidRPr="009458B2" w:rsidRDefault="005E7FBB" w:rsidP="007D5A1F">
      <w:r w:rsidRPr="009458B2">
        <w:t>Hvis entreprenøren inngår midlertidige avtaler med grunneiere i tilknytning til gjennomføring av kontraktarbeidet, skal byggherren informeres med kopi av avtalen før den trer i kraft.</w:t>
      </w:r>
    </w:p>
    <w:p w14:paraId="6445836A" w14:textId="77777777" w:rsidR="005E7FBB" w:rsidRPr="009458B2" w:rsidRDefault="005E7FBB" w:rsidP="007D5A1F"/>
    <w:p w14:paraId="59CF73CA" w14:textId="6B750523" w:rsidR="005E7FBB" w:rsidRPr="009458B2" w:rsidRDefault="005E7FBB" w:rsidP="00C2174C">
      <w:pPr>
        <w:pStyle w:val="Overskrift1"/>
        <w:numPr>
          <w:ilvl w:val="0"/>
          <w:numId w:val="49"/>
        </w:numPr>
      </w:pPr>
      <w:bookmarkStart w:id="250" w:name="_Toc273532667"/>
      <w:bookmarkStart w:id="251" w:name="_Toc490651196"/>
      <w:bookmarkStart w:id="252" w:name="_Toc92094835"/>
      <w:r w:rsidRPr="00C847B3">
        <w:t>Uttalelser</w:t>
      </w:r>
      <w:r w:rsidRPr="009458B2">
        <w:t xml:space="preserve"> til media</w:t>
      </w:r>
      <w:bookmarkEnd w:id="250"/>
      <w:bookmarkEnd w:id="251"/>
      <w:bookmarkEnd w:id="252"/>
    </w:p>
    <w:p w14:paraId="0699F702" w14:textId="77777777" w:rsidR="005E7FBB" w:rsidRPr="009458B2" w:rsidRDefault="005E7FBB" w:rsidP="007D5A1F">
      <w:r w:rsidRPr="009458B2">
        <w:t xml:space="preserve">Generelt skal det henvises til byggherren om forhold </w:t>
      </w:r>
      <w:proofErr w:type="gramStart"/>
      <w:r w:rsidRPr="009458B2">
        <w:t>vedrørende</w:t>
      </w:r>
      <w:proofErr w:type="gramEnd"/>
      <w:r w:rsidRPr="009458B2">
        <w:t xml:space="preserve"> kontraktarbeidet. Entreprenøren skal ikke uttale seg til media om slike forhold uten på forhånd å ha konferert med byggherren.</w:t>
      </w:r>
    </w:p>
    <w:p w14:paraId="5BA5CD69" w14:textId="77777777" w:rsidR="005E7FBB" w:rsidRPr="009458B2" w:rsidRDefault="005E7FBB" w:rsidP="007D5A1F"/>
    <w:p w14:paraId="02C60C24" w14:textId="226BB528" w:rsidR="005E7FBB" w:rsidRPr="009458B2" w:rsidRDefault="005E7FBB" w:rsidP="00C2174C">
      <w:pPr>
        <w:pStyle w:val="Overskrift1"/>
        <w:numPr>
          <w:ilvl w:val="0"/>
          <w:numId w:val="49"/>
        </w:numPr>
      </w:pPr>
      <w:bookmarkStart w:id="253" w:name="_Toc273532668"/>
      <w:bookmarkStart w:id="254" w:name="_Toc490651197"/>
      <w:bookmarkStart w:id="255" w:name="_Toc92094836"/>
      <w:r w:rsidRPr="00C847B3">
        <w:t>Registrering</w:t>
      </w:r>
      <w:r w:rsidRPr="009458B2">
        <w:t xml:space="preserve"> i datasystem</w:t>
      </w:r>
      <w:bookmarkEnd w:id="253"/>
      <w:bookmarkEnd w:id="254"/>
      <w:bookmarkEnd w:id="255"/>
    </w:p>
    <w:p w14:paraId="02CC7023" w14:textId="77777777" w:rsidR="005E7FBB" w:rsidRPr="009458B2" w:rsidRDefault="005E7FBB" w:rsidP="007D5A1F">
      <w:r w:rsidRPr="009458B2">
        <w:t>I forbindelse med oppfølgingen av kontraktsarbeidet vil Statens vegvesen registrere entreprenøren med kontaktperson, adresse og telefonnummer i byggherrens eget elektroniske verktøy. Opplysninger om sine registrerte data, kan entreprenøren få ved henvendelse til byggherren. Disse opplysningene blir ikke utlevert til andre.</w:t>
      </w:r>
    </w:p>
    <w:p w14:paraId="77F6A4E3" w14:textId="77777777" w:rsidR="005E7FBB" w:rsidRPr="009458B2" w:rsidRDefault="005E7FBB" w:rsidP="007D5A1F"/>
    <w:p w14:paraId="4C2095D1" w14:textId="77777777" w:rsidR="005E7FBB" w:rsidRPr="009458B2" w:rsidRDefault="00BD04EF" w:rsidP="007D5A1F">
      <w:proofErr w:type="spellStart"/>
      <w:r w:rsidRPr="00AD6083">
        <w:rPr>
          <w:highlight w:val="lightGray"/>
        </w:rPr>
        <w:t>Xxxxxx</w:t>
      </w:r>
      <w:proofErr w:type="spellEnd"/>
    </w:p>
    <w:p w14:paraId="192040C7" w14:textId="77777777" w:rsidR="005E7FBB" w:rsidRPr="009458B2" w:rsidRDefault="005E7FBB" w:rsidP="007D5A1F"/>
    <w:p w14:paraId="0561E192" w14:textId="4834950A" w:rsidR="005E7FBB" w:rsidRPr="009458B2" w:rsidRDefault="005E7FBB" w:rsidP="00C2174C">
      <w:pPr>
        <w:pStyle w:val="Overskrift1"/>
        <w:numPr>
          <w:ilvl w:val="0"/>
          <w:numId w:val="49"/>
        </w:numPr>
      </w:pPr>
      <w:bookmarkStart w:id="256" w:name="_Toc273532647"/>
      <w:bookmarkStart w:id="257" w:name="_Toc490651198"/>
      <w:bookmarkStart w:id="258" w:name="_Toc92094837"/>
      <w:r w:rsidRPr="00C847B3">
        <w:t>Byggemøter</w:t>
      </w:r>
      <w:r w:rsidRPr="009458B2">
        <w:t xml:space="preserve"> (se NS 8406 pkt. 6)</w:t>
      </w:r>
      <w:bookmarkEnd w:id="256"/>
      <w:bookmarkEnd w:id="257"/>
      <w:bookmarkEnd w:id="258"/>
    </w:p>
    <w:p w14:paraId="60981858" w14:textId="77777777" w:rsidR="00310B6C" w:rsidRPr="009458B2" w:rsidRDefault="00310B6C" w:rsidP="00310B6C">
      <w:r w:rsidRPr="009458B2">
        <w:t>Byggemøter holdes vanligvis hver 14. dag under ledelse av byggherren.</w:t>
      </w:r>
      <w:r>
        <w:t xml:space="preserve"> </w:t>
      </w:r>
      <w:proofErr w:type="spellStart"/>
      <w:r w:rsidRPr="00DE23A5">
        <w:rPr>
          <w:highlight w:val="yellow"/>
        </w:rPr>
        <w:t>Byggemøtene</w:t>
      </w:r>
      <w:proofErr w:type="spellEnd"/>
      <w:r w:rsidRPr="00DE23A5">
        <w:rPr>
          <w:highlight w:val="yellow"/>
        </w:rPr>
        <w:t xml:space="preserve"> kan føres digitalt.</w:t>
      </w:r>
      <w:r w:rsidRPr="009458B2">
        <w:t xml:space="preserve"> Byggherren fører referat fra byggemøter. Referat sendes til partenes representanter innen 5 hverdager etter møtet.</w:t>
      </w:r>
    </w:p>
    <w:p w14:paraId="45EAD4EA" w14:textId="77777777" w:rsidR="00310B6C" w:rsidRDefault="00310B6C" w:rsidP="00310B6C"/>
    <w:p w14:paraId="5CF6F2E4" w14:textId="77777777" w:rsidR="00310B6C" w:rsidRDefault="00310B6C" w:rsidP="00310B6C">
      <w:r>
        <w:t>Faste punkter på agendaen skal være:</w:t>
      </w:r>
    </w:p>
    <w:p w14:paraId="08D10586" w14:textId="77777777" w:rsidR="00310B6C" w:rsidRPr="00310B6C" w:rsidRDefault="00310B6C" w:rsidP="003A11B3">
      <w:pPr>
        <w:pStyle w:val="Listeavsnitt"/>
        <w:numPr>
          <w:ilvl w:val="0"/>
          <w:numId w:val="66"/>
        </w:numPr>
        <w:spacing w:line="240" w:lineRule="auto"/>
        <w:rPr>
          <w:highlight w:val="darkGray"/>
        </w:rPr>
      </w:pPr>
      <w:r w:rsidRPr="00310B6C">
        <w:rPr>
          <w:highlight w:val="darkGray"/>
        </w:rPr>
        <w:t>Organisasjon</w:t>
      </w:r>
    </w:p>
    <w:p w14:paraId="55CDA059" w14:textId="77777777" w:rsidR="00310B6C" w:rsidRPr="00310B6C" w:rsidRDefault="00310B6C" w:rsidP="003A11B3">
      <w:pPr>
        <w:pStyle w:val="Listeavsnitt"/>
        <w:numPr>
          <w:ilvl w:val="0"/>
          <w:numId w:val="66"/>
        </w:numPr>
        <w:spacing w:line="240" w:lineRule="auto"/>
        <w:rPr>
          <w:highlight w:val="darkGray"/>
        </w:rPr>
      </w:pPr>
      <w:r w:rsidRPr="00310B6C">
        <w:rPr>
          <w:highlight w:val="darkGray"/>
        </w:rPr>
        <w:t>SHA</w:t>
      </w:r>
    </w:p>
    <w:p w14:paraId="4C8D58CA" w14:textId="77777777" w:rsidR="00310B6C" w:rsidRPr="00310B6C" w:rsidRDefault="00310B6C" w:rsidP="003A11B3">
      <w:pPr>
        <w:pStyle w:val="Listeavsnitt"/>
        <w:numPr>
          <w:ilvl w:val="0"/>
          <w:numId w:val="66"/>
        </w:numPr>
        <w:spacing w:line="240" w:lineRule="auto"/>
        <w:rPr>
          <w:highlight w:val="darkGray"/>
        </w:rPr>
      </w:pPr>
      <w:r w:rsidRPr="00310B6C">
        <w:rPr>
          <w:highlight w:val="darkGray"/>
        </w:rPr>
        <w:t>Ytre miljø</w:t>
      </w:r>
    </w:p>
    <w:p w14:paraId="65940AC8" w14:textId="77777777" w:rsidR="00310B6C" w:rsidRPr="00310B6C" w:rsidRDefault="00310B6C" w:rsidP="003A11B3">
      <w:pPr>
        <w:pStyle w:val="Listeavsnitt"/>
        <w:numPr>
          <w:ilvl w:val="0"/>
          <w:numId w:val="66"/>
        </w:numPr>
        <w:spacing w:line="240" w:lineRule="auto"/>
        <w:rPr>
          <w:highlight w:val="darkGray"/>
        </w:rPr>
      </w:pPr>
      <w:r w:rsidRPr="00310B6C">
        <w:rPr>
          <w:highlight w:val="darkGray"/>
        </w:rPr>
        <w:t xml:space="preserve">Kvalitetssikring </w:t>
      </w:r>
    </w:p>
    <w:p w14:paraId="7B6E8CD8" w14:textId="77777777" w:rsidR="00310B6C" w:rsidRPr="00310B6C" w:rsidRDefault="00310B6C" w:rsidP="003A11B3">
      <w:pPr>
        <w:pStyle w:val="Listeavsnitt"/>
        <w:numPr>
          <w:ilvl w:val="0"/>
          <w:numId w:val="66"/>
        </w:numPr>
        <w:spacing w:line="240" w:lineRule="auto"/>
        <w:rPr>
          <w:highlight w:val="darkGray"/>
        </w:rPr>
      </w:pPr>
      <w:r w:rsidRPr="00310B6C">
        <w:rPr>
          <w:highlight w:val="darkGray"/>
        </w:rPr>
        <w:t>Fremdrift</w:t>
      </w:r>
    </w:p>
    <w:p w14:paraId="5B1E33C7" w14:textId="77777777" w:rsidR="00310B6C" w:rsidRPr="00310B6C" w:rsidRDefault="00310B6C" w:rsidP="003A11B3">
      <w:pPr>
        <w:pStyle w:val="Listeavsnitt"/>
        <w:numPr>
          <w:ilvl w:val="0"/>
          <w:numId w:val="66"/>
        </w:numPr>
        <w:spacing w:line="240" w:lineRule="auto"/>
        <w:rPr>
          <w:highlight w:val="darkGray"/>
        </w:rPr>
      </w:pPr>
      <w:r w:rsidRPr="00310B6C">
        <w:rPr>
          <w:highlight w:val="darkGray"/>
        </w:rPr>
        <w:t>Endringer</w:t>
      </w:r>
    </w:p>
    <w:p w14:paraId="30B53621" w14:textId="77777777" w:rsidR="00310B6C" w:rsidRPr="00310B6C" w:rsidRDefault="00310B6C" w:rsidP="003A11B3">
      <w:pPr>
        <w:pStyle w:val="Listeavsnitt"/>
        <w:numPr>
          <w:ilvl w:val="0"/>
          <w:numId w:val="66"/>
        </w:numPr>
        <w:spacing w:line="240" w:lineRule="auto"/>
        <w:rPr>
          <w:highlight w:val="darkGray"/>
        </w:rPr>
      </w:pPr>
      <w:r w:rsidRPr="00310B6C">
        <w:rPr>
          <w:highlight w:val="darkGray"/>
        </w:rPr>
        <w:t>Avvik</w:t>
      </w:r>
    </w:p>
    <w:p w14:paraId="32EA6BDA" w14:textId="5360C67F" w:rsidR="00310B6C" w:rsidRDefault="00310B6C" w:rsidP="003A11B3">
      <w:pPr>
        <w:pStyle w:val="Listeavsnitt"/>
        <w:numPr>
          <w:ilvl w:val="0"/>
          <w:numId w:val="66"/>
        </w:numPr>
        <w:spacing w:line="240" w:lineRule="auto"/>
        <w:rPr>
          <w:highlight w:val="yellow"/>
        </w:rPr>
      </w:pPr>
      <w:r w:rsidRPr="00310B6C">
        <w:rPr>
          <w:highlight w:val="yellow"/>
        </w:rPr>
        <w:t xml:space="preserve">Status </w:t>
      </w:r>
      <w:proofErr w:type="gramStart"/>
      <w:r w:rsidRPr="00310B6C">
        <w:rPr>
          <w:highlight w:val="yellow"/>
        </w:rPr>
        <w:t>vedrørende</w:t>
      </w:r>
      <w:proofErr w:type="gramEnd"/>
      <w:r w:rsidRPr="00310B6C">
        <w:rPr>
          <w:highlight w:val="yellow"/>
        </w:rPr>
        <w:t xml:space="preserve"> CoVid-19</w:t>
      </w:r>
    </w:p>
    <w:p w14:paraId="42ABE2C8" w14:textId="786BF847" w:rsidR="005063EA" w:rsidRPr="00310B6C" w:rsidRDefault="005063EA" w:rsidP="003A11B3">
      <w:pPr>
        <w:pStyle w:val="Listeavsnitt"/>
        <w:numPr>
          <w:ilvl w:val="0"/>
          <w:numId w:val="66"/>
        </w:numPr>
        <w:spacing w:line="240" w:lineRule="auto"/>
        <w:rPr>
          <w:highlight w:val="yellow"/>
        </w:rPr>
      </w:pPr>
      <w:r>
        <w:rPr>
          <w:highlight w:val="yellow"/>
        </w:rPr>
        <w:t xml:space="preserve">Status </w:t>
      </w:r>
      <w:proofErr w:type="gramStart"/>
      <w:r>
        <w:rPr>
          <w:highlight w:val="yellow"/>
        </w:rPr>
        <w:t>vedrørende</w:t>
      </w:r>
      <w:proofErr w:type="gramEnd"/>
      <w:r>
        <w:rPr>
          <w:highlight w:val="yellow"/>
        </w:rPr>
        <w:t xml:space="preserve"> krigen i Uk</w:t>
      </w:r>
      <w:r w:rsidR="007C297B">
        <w:rPr>
          <w:highlight w:val="yellow"/>
        </w:rPr>
        <w:t>r</w:t>
      </w:r>
      <w:r>
        <w:rPr>
          <w:highlight w:val="yellow"/>
        </w:rPr>
        <w:t>aina</w:t>
      </w:r>
    </w:p>
    <w:p w14:paraId="66385832" w14:textId="77777777" w:rsidR="00310B6C" w:rsidRPr="00310B6C" w:rsidRDefault="00310B6C" w:rsidP="003A11B3">
      <w:pPr>
        <w:pStyle w:val="Listeavsnitt"/>
        <w:numPr>
          <w:ilvl w:val="0"/>
          <w:numId w:val="66"/>
        </w:numPr>
        <w:spacing w:line="240" w:lineRule="auto"/>
        <w:rPr>
          <w:highlight w:val="darkGray"/>
        </w:rPr>
      </w:pPr>
      <w:r w:rsidRPr="00310B6C">
        <w:rPr>
          <w:highlight w:val="darkGray"/>
        </w:rPr>
        <w:t>Annet</w:t>
      </w:r>
    </w:p>
    <w:p w14:paraId="1A9C5361" w14:textId="77777777" w:rsidR="00310B6C" w:rsidRDefault="00310B6C" w:rsidP="00310B6C"/>
    <w:p w14:paraId="7A376236" w14:textId="77777777" w:rsidR="00310B6C" w:rsidRDefault="00310B6C" w:rsidP="00310B6C">
      <w:r>
        <w:t xml:space="preserve">Representantene for partene og relevant nøkkelpersonell skal stille i </w:t>
      </w:r>
      <w:proofErr w:type="spellStart"/>
      <w:r>
        <w:t>byggemøtene</w:t>
      </w:r>
      <w:proofErr w:type="spellEnd"/>
      <w:r>
        <w:t xml:space="preserve">. Dette gjelder også representanter fra leverandørens sentrale kontraktsmedhjelpere. Partene er </w:t>
      </w:r>
      <w:proofErr w:type="gramStart"/>
      <w:r>
        <w:t>for øvrig</w:t>
      </w:r>
      <w:proofErr w:type="gramEnd"/>
      <w:r>
        <w:t xml:space="preserve"> forpliktet til å stille med relevant fagpersonell.</w:t>
      </w:r>
    </w:p>
    <w:p w14:paraId="39BFB7BD" w14:textId="77777777" w:rsidR="00310B6C" w:rsidRDefault="00310B6C" w:rsidP="00310B6C"/>
    <w:p w14:paraId="0AF8ACE6" w14:textId="77777777" w:rsidR="00310B6C" w:rsidRPr="009458B2" w:rsidRDefault="00310B6C" w:rsidP="00310B6C"/>
    <w:p w14:paraId="010DA1DD" w14:textId="77777777" w:rsidR="00310B6C" w:rsidRPr="009458B2" w:rsidRDefault="00310B6C" w:rsidP="00310B6C">
      <w:proofErr w:type="spellStart"/>
      <w:r w:rsidRPr="000A1178">
        <w:rPr>
          <w:highlight w:val="lightGray"/>
        </w:rPr>
        <w:t>Xxxxxx</w:t>
      </w:r>
      <w:proofErr w:type="spellEnd"/>
    </w:p>
    <w:p w14:paraId="75A1BAFC" w14:textId="77777777" w:rsidR="005E7FBB" w:rsidRPr="009458B2" w:rsidRDefault="005E7FBB" w:rsidP="007D5A1F"/>
    <w:p w14:paraId="09F12581" w14:textId="77777777" w:rsidR="00BD04EF" w:rsidRDefault="00BD04EF" w:rsidP="007D5A1F">
      <w:bookmarkStart w:id="259" w:name="_Toc490651199"/>
      <w:bookmarkStart w:id="260" w:name="_Toc273532648"/>
    </w:p>
    <w:p w14:paraId="03388E8C" w14:textId="2C64691E" w:rsidR="005E7FBB" w:rsidRPr="009458B2" w:rsidRDefault="005E7FBB" w:rsidP="00C2174C">
      <w:pPr>
        <w:pStyle w:val="Overskrift1"/>
        <w:numPr>
          <w:ilvl w:val="0"/>
          <w:numId w:val="49"/>
        </w:numPr>
      </w:pPr>
      <w:bookmarkStart w:id="261" w:name="_Toc92094838"/>
      <w:r w:rsidRPr="009458B2">
        <w:t>Oppstartmøte med tilhørende samhandlingsprosess</w:t>
      </w:r>
      <w:bookmarkEnd w:id="259"/>
      <w:bookmarkEnd w:id="261"/>
    </w:p>
    <w:p w14:paraId="2BC14BAE" w14:textId="7C91A3BC" w:rsidR="005E7FBB" w:rsidRPr="009458B2" w:rsidRDefault="005E7FBB" w:rsidP="007D5A1F">
      <w:pPr>
        <w:spacing w:after="80"/>
      </w:pPr>
      <w:r w:rsidRPr="009458B2">
        <w:t xml:space="preserve">Samhandling skal gjennomføres før kontraktsarbeidet igangsettes. </w:t>
      </w:r>
      <w:bookmarkStart w:id="262" w:name="_Hlk37700749"/>
      <w:r w:rsidR="00310B6C" w:rsidRPr="00DE23A5">
        <w:rPr>
          <w:highlight w:val="yellow"/>
        </w:rPr>
        <w:t>Samhandlingen skal tilpasses de til enhver tid gjeldende råd fra sentrale helsemyndigheter</w:t>
      </w:r>
      <w:bookmarkEnd w:id="262"/>
      <w:r w:rsidR="00310B6C" w:rsidRPr="009458B2">
        <w:t xml:space="preserve"> </w:t>
      </w:r>
      <w:r w:rsidRPr="009458B2">
        <w:t>Partene skal sette av tilstrekkelig tid til dette. Agenda for samhandlingsmøte skal avklares og avtales i oppstartsmøte. Samhandlingen skal som minimum omfatte:</w:t>
      </w:r>
    </w:p>
    <w:p w14:paraId="31811C3E" w14:textId="77777777" w:rsidR="005E7FBB" w:rsidRPr="009458B2" w:rsidRDefault="005E7FBB" w:rsidP="007D5A1F">
      <w:pPr>
        <w:pStyle w:val="Listeavsnitt"/>
        <w:jc w:val="left"/>
      </w:pPr>
    </w:p>
    <w:p w14:paraId="412552AF" w14:textId="77777777" w:rsidR="005E7FBB" w:rsidRPr="009458B2" w:rsidRDefault="005E7FBB" w:rsidP="00533CCC">
      <w:pPr>
        <w:pStyle w:val="Listeavsnitt"/>
        <w:tabs>
          <w:tab w:val="left" w:pos="426"/>
        </w:tabs>
        <w:ind w:left="0"/>
        <w:jc w:val="left"/>
      </w:pPr>
      <w:r w:rsidRPr="009458B2">
        <w:t>1)</w:t>
      </w:r>
      <w:r w:rsidRPr="009458B2">
        <w:tab/>
        <w:t>Personer, roller, samarbeid</w:t>
      </w:r>
    </w:p>
    <w:p w14:paraId="4FE1ED72" w14:textId="77777777" w:rsidR="005E7FBB" w:rsidRPr="009458B2" w:rsidRDefault="005E7FBB" w:rsidP="00533CCC">
      <w:pPr>
        <w:pStyle w:val="Listeavsnitt"/>
        <w:numPr>
          <w:ilvl w:val="0"/>
          <w:numId w:val="11"/>
        </w:numPr>
        <w:tabs>
          <w:tab w:val="left" w:pos="993"/>
        </w:tabs>
        <w:spacing w:line="240" w:lineRule="auto"/>
        <w:ind w:left="720"/>
        <w:jc w:val="left"/>
      </w:pPr>
      <w:r w:rsidRPr="009458B2">
        <w:t>Bli kjent</w:t>
      </w:r>
    </w:p>
    <w:p w14:paraId="295F2181" w14:textId="77777777" w:rsidR="005E7FBB" w:rsidRPr="009458B2" w:rsidRDefault="005E7FBB" w:rsidP="00533CCC">
      <w:pPr>
        <w:pStyle w:val="Listeavsnitt"/>
        <w:numPr>
          <w:ilvl w:val="0"/>
          <w:numId w:val="11"/>
        </w:numPr>
        <w:tabs>
          <w:tab w:val="left" w:pos="993"/>
        </w:tabs>
        <w:spacing w:line="240" w:lineRule="auto"/>
        <w:ind w:left="720"/>
        <w:jc w:val="left"/>
      </w:pPr>
      <w:r w:rsidRPr="009458B2">
        <w:t>Samhandling som grunnlag for samarbeid i gjennomføringsfasen</w:t>
      </w:r>
    </w:p>
    <w:p w14:paraId="41952BB4" w14:textId="77777777" w:rsidR="005E7FBB" w:rsidRPr="009458B2" w:rsidRDefault="005E7FBB" w:rsidP="00533CCC">
      <w:pPr>
        <w:pStyle w:val="Listeavsnitt"/>
        <w:numPr>
          <w:ilvl w:val="0"/>
          <w:numId w:val="11"/>
        </w:numPr>
        <w:tabs>
          <w:tab w:val="left" w:pos="993"/>
        </w:tabs>
        <w:spacing w:line="240" w:lineRule="auto"/>
        <w:ind w:left="720"/>
        <w:jc w:val="left"/>
      </w:pPr>
      <w:r w:rsidRPr="009458B2">
        <w:t>Møtestruktur</w:t>
      </w:r>
    </w:p>
    <w:p w14:paraId="12BA6A11" w14:textId="77777777" w:rsidR="005E7FBB" w:rsidRPr="009458B2" w:rsidRDefault="005E7FBB" w:rsidP="00533CCC">
      <w:pPr>
        <w:pStyle w:val="Listeavsnitt"/>
        <w:numPr>
          <w:ilvl w:val="0"/>
          <w:numId w:val="11"/>
        </w:numPr>
        <w:tabs>
          <w:tab w:val="left" w:pos="993"/>
        </w:tabs>
        <w:spacing w:line="240" w:lineRule="auto"/>
        <w:ind w:left="720"/>
        <w:jc w:val="left"/>
      </w:pPr>
      <w:r w:rsidRPr="009458B2">
        <w:t>Roller, ansvar og fullmakter</w:t>
      </w:r>
    </w:p>
    <w:p w14:paraId="1483C134" w14:textId="77777777" w:rsidR="005E7FBB" w:rsidRPr="009458B2" w:rsidRDefault="005E7FBB" w:rsidP="00533CCC">
      <w:pPr>
        <w:pStyle w:val="Listeavsnitt"/>
        <w:numPr>
          <w:ilvl w:val="0"/>
          <w:numId w:val="11"/>
        </w:numPr>
        <w:tabs>
          <w:tab w:val="left" w:pos="993"/>
        </w:tabs>
        <w:spacing w:line="240" w:lineRule="auto"/>
        <w:ind w:left="720"/>
        <w:jc w:val="left"/>
      </w:pPr>
      <w:r w:rsidRPr="009458B2">
        <w:t>Kommunikasjon</w:t>
      </w:r>
    </w:p>
    <w:p w14:paraId="1D97B61E" w14:textId="77777777" w:rsidR="005E7FBB" w:rsidRPr="009458B2" w:rsidRDefault="005E7FBB" w:rsidP="00533CCC">
      <w:pPr>
        <w:pStyle w:val="Listeavsnitt"/>
        <w:numPr>
          <w:ilvl w:val="0"/>
          <w:numId w:val="11"/>
        </w:numPr>
        <w:tabs>
          <w:tab w:val="left" w:pos="993"/>
        </w:tabs>
        <w:spacing w:line="240" w:lineRule="auto"/>
        <w:ind w:left="720"/>
        <w:jc w:val="left"/>
      </w:pPr>
      <w:r w:rsidRPr="009458B2">
        <w:t>Avklare behov for ytterligere samhandling for enkelte og spesielle arbeidsoperasjoner</w:t>
      </w:r>
    </w:p>
    <w:p w14:paraId="603268A6" w14:textId="77777777" w:rsidR="005E7FBB" w:rsidRPr="009458B2" w:rsidRDefault="005E7FBB" w:rsidP="00533CCC">
      <w:pPr>
        <w:pStyle w:val="Listeavsnitt"/>
        <w:ind w:left="0"/>
        <w:jc w:val="left"/>
      </w:pPr>
    </w:p>
    <w:p w14:paraId="08E59AA6" w14:textId="77777777" w:rsidR="005E7FBB" w:rsidRPr="009458B2" w:rsidRDefault="005E7FBB" w:rsidP="00533CCC">
      <w:pPr>
        <w:pStyle w:val="Listeavsnitt"/>
        <w:tabs>
          <w:tab w:val="left" w:pos="426"/>
        </w:tabs>
        <w:ind w:left="0"/>
        <w:jc w:val="left"/>
      </w:pPr>
      <w:r w:rsidRPr="009458B2">
        <w:t>2)</w:t>
      </w:r>
      <w:r w:rsidRPr="009458B2">
        <w:tab/>
        <w:t>Gjennomgang av kontrakten</w:t>
      </w:r>
    </w:p>
    <w:p w14:paraId="6B6A8CD2" w14:textId="49AB53E6" w:rsidR="005E7FBB" w:rsidRPr="009458B2" w:rsidRDefault="005E7FBB" w:rsidP="00533CCC">
      <w:pPr>
        <w:pStyle w:val="Listeavsnitt"/>
        <w:numPr>
          <w:ilvl w:val="0"/>
          <w:numId w:val="11"/>
        </w:numPr>
        <w:tabs>
          <w:tab w:val="left" w:pos="993"/>
        </w:tabs>
        <w:spacing w:line="240" w:lineRule="auto"/>
        <w:ind w:left="720"/>
        <w:jc w:val="left"/>
      </w:pPr>
      <w:r w:rsidRPr="009458B2">
        <w:t>Gjennomgang av prosjektspesifikke forutsetninger og rammebetingelser</w:t>
      </w:r>
      <w:r w:rsidR="00310B6C">
        <w:t xml:space="preserve">, </w:t>
      </w:r>
      <w:r w:rsidR="00310B6C" w:rsidRPr="00310B6C">
        <w:rPr>
          <w:highlight w:val="yellow"/>
        </w:rPr>
        <w:t>herunder CoVid-</w:t>
      </w:r>
      <w:r w:rsidR="00310B6C" w:rsidRPr="005063EA">
        <w:rPr>
          <w:highlight w:val="yellow"/>
        </w:rPr>
        <w:t>19</w:t>
      </w:r>
      <w:r w:rsidR="005063EA" w:rsidRPr="005063EA">
        <w:rPr>
          <w:highlight w:val="yellow"/>
        </w:rPr>
        <w:t xml:space="preserve"> og krigen i Ukraina</w:t>
      </w:r>
      <w:r w:rsidR="00310B6C" w:rsidRPr="005063EA">
        <w:rPr>
          <w:highlight w:val="yellow"/>
        </w:rPr>
        <w:t>.</w:t>
      </w:r>
    </w:p>
    <w:p w14:paraId="71A94F2B" w14:textId="77777777" w:rsidR="005E7FBB" w:rsidRPr="009458B2" w:rsidRDefault="005E7FBB" w:rsidP="00533CCC">
      <w:pPr>
        <w:pStyle w:val="Listeavsnitt"/>
        <w:numPr>
          <w:ilvl w:val="0"/>
          <w:numId w:val="11"/>
        </w:numPr>
        <w:tabs>
          <w:tab w:val="left" w:pos="993"/>
        </w:tabs>
        <w:spacing w:line="240" w:lineRule="auto"/>
        <w:ind w:left="720"/>
        <w:jc w:val="left"/>
      </w:pPr>
      <w:r w:rsidRPr="009458B2">
        <w:t>Gjennomgang av sentrale arbeidsoperasjoner i kontraktsarbeidet</w:t>
      </w:r>
    </w:p>
    <w:p w14:paraId="074F20A2" w14:textId="77777777" w:rsidR="005E7FBB" w:rsidRPr="009458B2" w:rsidRDefault="005E7FBB" w:rsidP="00533CCC">
      <w:pPr>
        <w:pStyle w:val="Listeavsnitt"/>
        <w:numPr>
          <w:ilvl w:val="0"/>
          <w:numId w:val="11"/>
        </w:numPr>
        <w:tabs>
          <w:tab w:val="left" w:pos="993"/>
        </w:tabs>
        <w:spacing w:line="240" w:lineRule="auto"/>
        <w:ind w:left="720"/>
        <w:jc w:val="left"/>
      </w:pPr>
      <w:r w:rsidRPr="009458B2">
        <w:t>Entreprenøren presenterer sin kvalitetsplan</w:t>
      </w:r>
    </w:p>
    <w:p w14:paraId="01A38BA5" w14:textId="77777777" w:rsidR="005E7FBB" w:rsidRPr="009458B2" w:rsidRDefault="005E7FBB" w:rsidP="00533CCC">
      <w:pPr>
        <w:pStyle w:val="Listeavsnitt"/>
        <w:ind w:left="0"/>
        <w:jc w:val="left"/>
      </w:pPr>
    </w:p>
    <w:p w14:paraId="7A30F388" w14:textId="77777777" w:rsidR="005E7FBB" w:rsidRPr="009458B2" w:rsidRDefault="005E7FBB" w:rsidP="00533CCC">
      <w:pPr>
        <w:pStyle w:val="Listeavsnitt"/>
        <w:tabs>
          <w:tab w:val="left" w:pos="426"/>
        </w:tabs>
        <w:ind w:left="0"/>
        <w:jc w:val="left"/>
      </w:pPr>
      <w:r w:rsidRPr="009458B2">
        <w:t>3)</w:t>
      </w:r>
      <w:r w:rsidRPr="009458B2">
        <w:tab/>
        <w:t>Helse, miljø og sikkerhet (SHA og YM)</w:t>
      </w:r>
    </w:p>
    <w:p w14:paraId="42FBAA42" w14:textId="77777777" w:rsidR="005E7FBB" w:rsidRPr="009458B2" w:rsidRDefault="005E7FBB" w:rsidP="00533CCC">
      <w:pPr>
        <w:pStyle w:val="Listeavsnitt"/>
        <w:numPr>
          <w:ilvl w:val="0"/>
          <w:numId w:val="11"/>
        </w:numPr>
        <w:tabs>
          <w:tab w:val="left" w:pos="993"/>
        </w:tabs>
        <w:spacing w:line="240" w:lineRule="auto"/>
        <w:ind w:left="720"/>
        <w:jc w:val="left"/>
      </w:pPr>
      <w:r w:rsidRPr="009458B2">
        <w:t>Partenes ansvar</w:t>
      </w:r>
    </w:p>
    <w:p w14:paraId="4BBF831D" w14:textId="77777777" w:rsidR="005E7FBB" w:rsidRPr="009458B2" w:rsidRDefault="005E7FBB" w:rsidP="00533CCC">
      <w:pPr>
        <w:pStyle w:val="Listeavsnitt"/>
        <w:numPr>
          <w:ilvl w:val="0"/>
          <w:numId w:val="11"/>
        </w:numPr>
        <w:tabs>
          <w:tab w:val="left" w:pos="993"/>
        </w:tabs>
        <w:spacing w:line="240" w:lineRule="auto"/>
        <w:ind w:left="720"/>
        <w:jc w:val="left"/>
      </w:pPr>
      <w:r w:rsidRPr="009458B2">
        <w:t>Kontroll og oppfølging</w:t>
      </w:r>
    </w:p>
    <w:p w14:paraId="0D15C0E9" w14:textId="77777777" w:rsidR="005E7FBB" w:rsidRPr="009458B2" w:rsidRDefault="005E7FBB" w:rsidP="00533CCC">
      <w:pPr>
        <w:pStyle w:val="Listeavsnitt"/>
        <w:numPr>
          <w:ilvl w:val="0"/>
          <w:numId w:val="11"/>
        </w:numPr>
        <w:tabs>
          <w:tab w:val="left" w:pos="993"/>
        </w:tabs>
        <w:spacing w:line="240" w:lineRule="auto"/>
        <w:ind w:left="720"/>
        <w:jc w:val="left"/>
      </w:pPr>
      <w:r w:rsidRPr="009458B2">
        <w:t>Hvordan unngå ulykker og andre uønskede hendelser? Kan partene hjelpe hverandre?</w:t>
      </w:r>
    </w:p>
    <w:p w14:paraId="1696682A" w14:textId="77777777" w:rsidR="005E7FBB" w:rsidRPr="009458B2" w:rsidRDefault="005E7FBB" w:rsidP="00533CCC">
      <w:pPr>
        <w:pStyle w:val="Listeavsnitt"/>
        <w:ind w:left="0"/>
        <w:jc w:val="left"/>
      </w:pPr>
    </w:p>
    <w:p w14:paraId="2326CB9B" w14:textId="77777777" w:rsidR="005E7FBB" w:rsidRPr="009458B2" w:rsidRDefault="005E7FBB" w:rsidP="00533CCC">
      <w:pPr>
        <w:pStyle w:val="Listeavsnitt"/>
        <w:tabs>
          <w:tab w:val="left" w:pos="426"/>
        </w:tabs>
        <w:ind w:left="0"/>
        <w:jc w:val="left"/>
      </w:pPr>
      <w:r w:rsidRPr="009458B2">
        <w:t>4)</w:t>
      </w:r>
      <w:r w:rsidRPr="009458B2">
        <w:tab/>
        <w:t xml:space="preserve">Håndtering av tvister </w:t>
      </w:r>
    </w:p>
    <w:p w14:paraId="225DC391" w14:textId="77777777" w:rsidR="005E7FBB" w:rsidRPr="009458B2" w:rsidRDefault="005E7FBB" w:rsidP="00533CCC">
      <w:pPr>
        <w:pStyle w:val="Listeavsnitt"/>
        <w:numPr>
          <w:ilvl w:val="0"/>
          <w:numId w:val="11"/>
        </w:numPr>
        <w:tabs>
          <w:tab w:val="left" w:pos="993"/>
        </w:tabs>
        <w:spacing w:line="240" w:lineRule="auto"/>
        <w:ind w:left="720"/>
        <w:jc w:val="left"/>
      </w:pPr>
      <w:r w:rsidRPr="009458B2">
        <w:t>Gjennomgang av kontraktens tvisteløsningsmekanismer – kontraktens bestemmelser kapittel C2, pkt. 12 Samarbeidsmøter</w:t>
      </w:r>
    </w:p>
    <w:p w14:paraId="02244561" w14:textId="77777777" w:rsidR="005E7FBB" w:rsidRPr="009458B2" w:rsidRDefault="005E7FBB" w:rsidP="00533CCC">
      <w:pPr>
        <w:pStyle w:val="Listeavsnitt"/>
        <w:numPr>
          <w:ilvl w:val="0"/>
          <w:numId w:val="11"/>
        </w:numPr>
        <w:tabs>
          <w:tab w:val="left" w:pos="993"/>
        </w:tabs>
        <w:spacing w:line="240" w:lineRule="auto"/>
        <w:ind w:left="720"/>
        <w:jc w:val="left"/>
      </w:pPr>
      <w:r w:rsidRPr="009458B2">
        <w:t>Hvordan håndtere tvister av mellommenneskelig art</w:t>
      </w:r>
    </w:p>
    <w:p w14:paraId="44865A74" w14:textId="77777777" w:rsidR="005E7FBB" w:rsidRPr="009458B2" w:rsidRDefault="005E7FBB" w:rsidP="00533CCC">
      <w:pPr>
        <w:pStyle w:val="Listeavsnitt"/>
        <w:numPr>
          <w:ilvl w:val="0"/>
          <w:numId w:val="11"/>
        </w:numPr>
        <w:tabs>
          <w:tab w:val="left" w:pos="993"/>
        </w:tabs>
        <w:spacing w:line="240" w:lineRule="auto"/>
        <w:ind w:left="720"/>
        <w:jc w:val="left"/>
      </w:pPr>
      <w:r w:rsidRPr="009458B2">
        <w:t>Rutiner for varsler og svar – håndtering som ikke bidrar til at uenighet eskalerer</w:t>
      </w:r>
    </w:p>
    <w:p w14:paraId="7148E12B" w14:textId="77777777" w:rsidR="005E7FBB" w:rsidRPr="009458B2" w:rsidRDefault="005E7FBB" w:rsidP="00533CCC">
      <w:pPr>
        <w:pStyle w:val="Listeavsnitt"/>
        <w:numPr>
          <w:ilvl w:val="0"/>
          <w:numId w:val="11"/>
        </w:numPr>
        <w:tabs>
          <w:tab w:val="left" w:pos="993"/>
        </w:tabs>
        <w:spacing w:line="240" w:lineRule="auto"/>
        <w:ind w:left="720"/>
        <w:jc w:val="left"/>
      </w:pPr>
      <w:r w:rsidRPr="009458B2">
        <w:t>Målsetting er at kun prinsippsaker skal komme til rettsvesenet</w:t>
      </w:r>
    </w:p>
    <w:p w14:paraId="6F787317" w14:textId="77777777" w:rsidR="005E7FBB" w:rsidRPr="009458B2" w:rsidRDefault="005E7FBB" w:rsidP="007D5A1F"/>
    <w:p w14:paraId="7AE42300" w14:textId="77777777" w:rsidR="005E7FBB" w:rsidRPr="009458B2" w:rsidRDefault="005E7FBB" w:rsidP="007D5A1F">
      <w:r w:rsidRPr="009458B2">
        <w:t>Dette skal gjennomføres uten at fordeling av ansvar og risiko i kontrakten endres i forhold til konkurransegrunnlaget.</w:t>
      </w:r>
    </w:p>
    <w:p w14:paraId="1D1FBBB3" w14:textId="77777777" w:rsidR="005E7FBB" w:rsidRPr="009458B2" w:rsidRDefault="005E7FBB" w:rsidP="007D5A1F"/>
    <w:p w14:paraId="65708FE0" w14:textId="77777777" w:rsidR="005E7FBB" w:rsidRPr="009458B2" w:rsidRDefault="005E7FBB" w:rsidP="007D5A1F">
      <w:r w:rsidRPr="009458B2">
        <w:t>Underentreprenører som det er inngått avtale med når samhandlingsprosessen gjennomføres, skal delta i denne.</w:t>
      </w:r>
    </w:p>
    <w:p w14:paraId="2A4C7A04" w14:textId="77777777" w:rsidR="005E7FBB" w:rsidRPr="009458B2" w:rsidRDefault="005E7FBB" w:rsidP="007D5A1F"/>
    <w:p w14:paraId="52F1A5AC" w14:textId="77777777" w:rsidR="005E7FBB" w:rsidRPr="009458B2" w:rsidRDefault="005E7FBB" w:rsidP="007D5A1F">
      <w:r w:rsidRPr="009458B2">
        <w:lastRenderedPageBreak/>
        <w:t xml:space="preserve">Entreprenøren må i forbindelse med samhandlingen </w:t>
      </w:r>
      <w:proofErr w:type="gramStart"/>
      <w:r w:rsidRPr="009458B2">
        <w:t>påregne</w:t>
      </w:r>
      <w:proofErr w:type="gramEnd"/>
      <w:r w:rsidRPr="009458B2">
        <w:t xml:space="preserve"> deltakelse på separate møter med andre entreprenører i området i den grad arbeider må koordineres.</w:t>
      </w:r>
    </w:p>
    <w:p w14:paraId="1B6D967F" w14:textId="77777777" w:rsidR="005E7FBB" w:rsidRPr="009458B2" w:rsidRDefault="005E7FBB" w:rsidP="007D5A1F">
      <w:pPr>
        <w:rPr>
          <w:highlight w:val="yellow"/>
        </w:rPr>
      </w:pPr>
    </w:p>
    <w:p w14:paraId="563345E6" w14:textId="77777777" w:rsidR="005E7FBB" w:rsidRPr="009458B2" w:rsidRDefault="005E7FBB" w:rsidP="007D5A1F">
      <w:r w:rsidRPr="009458B2">
        <w:t>For å dokumentere partenes enighet om gode og tjenlige rutiner for gjennomføring av kontraktsarbeidene, utarbeides det en skriftlig oppsummering som undertegnes av partene ved avslutning av samhandlingsprosessen. Samhandlingsdokumentet skal forankres i første byggemøte og senere være tema på samtlige byggemøter. Dokumentet suppleres og oppdateres ved behov etter at arbeidene er igangsatt.</w:t>
      </w:r>
    </w:p>
    <w:p w14:paraId="080D7880" w14:textId="77777777" w:rsidR="005E7FBB" w:rsidRPr="009458B2" w:rsidRDefault="005E7FBB" w:rsidP="007D5A1F"/>
    <w:p w14:paraId="07D48837" w14:textId="77777777" w:rsidR="005E7FBB" w:rsidRPr="009458B2" w:rsidRDefault="005E7FBB" w:rsidP="007D5A1F">
      <w:r w:rsidRPr="009458B2">
        <w:t xml:space="preserve">Dokumentet skal forelegges og aksepteres av senere valgte underentreprenører, </w:t>
      </w:r>
      <w:r w:rsidRPr="009458B2">
        <w:rPr>
          <w:bCs/>
          <w:iCs/>
        </w:rPr>
        <w:t>innleide arbeidstakere</w:t>
      </w:r>
      <w:r w:rsidRPr="009458B2">
        <w:t xml:space="preserve"> og utsendte arbeidstakere som forutsetning for deres engasjement i gjennomføringen av kontraktsarbeidene.</w:t>
      </w:r>
    </w:p>
    <w:p w14:paraId="7F7A64EB" w14:textId="77777777" w:rsidR="005E7FBB" w:rsidRPr="009458B2" w:rsidRDefault="005E7FBB" w:rsidP="007D5A1F"/>
    <w:p w14:paraId="157E7B64" w14:textId="77777777" w:rsidR="005E7FBB" w:rsidRPr="009458B2" w:rsidRDefault="005E7FBB" w:rsidP="007D5A1F">
      <w:r w:rsidRPr="009458B2">
        <w:t xml:space="preserve">For denne kontrakten er det avsatt </w:t>
      </w:r>
      <w:r w:rsidRPr="009458B2">
        <w:rPr>
          <w:highlight w:val="lightGray"/>
        </w:rPr>
        <w:t>x</w:t>
      </w:r>
      <w:r w:rsidRPr="009458B2">
        <w:t xml:space="preserve"> uker til samhandling regnet fra underskriving av kontrakten. Når partene er enige om det, kan samhandlingen avsluttes tidligere og kontraktsarbeidet startes. Tilsvarende kan partene bli enige om at samhandlingen forlenges.</w:t>
      </w:r>
    </w:p>
    <w:p w14:paraId="30507416" w14:textId="77777777" w:rsidR="005E7FBB" w:rsidRPr="009458B2" w:rsidRDefault="005E7FBB" w:rsidP="007D5A1F"/>
    <w:p w14:paraId="198231C8" w14:textId="77777777" w:rsidR="005E7FBB" w:rsidRPr="009458B2" w:rsidRDefault="005E7FBB" w:rsidP="007D5A1F">
      <w:r w:rsidRPr="009458B2">
        <w:t>Ved enighet mellom partene om forlengelse av samhandlingen, må det samtidig avklares om dette gir grunnlag for å avtale nye delfrister og ferdigstillelsesfrist.</w:t>
      </w:r>
    </w:p>
    <w:p w14:paraId="32BC8B91" w14:textId="77777777" w:rsidR="005E7FBB" w:rsidRPr="009458B2" w:rsidRDefault="005E7FBB" w:rsidP="007D5A1F"/>
    <w:p w14:paraId="0642FF37" w14:textId="77777777" w:rsidR="005E7FBB" w:rsidRDefault="005E7FBB" w:rsidP="007D5A1F">
      <w:r w:rsidRPr="009458B2">
        <w:t>Tidsbruk til denne fasen avregnes etter timepriser gitt i kapittel E4. Avregningen gjøres etter medgått tid fra møtestart på morgenen til avslutning av siste møte samme dag. Omforent timeforbruk til møteforberedelse honoreres etter de samme timesatser. Kostnader etter statens satser til nattillegg, diett og reiseutlegg dekkes av byggherren. Kostnader til tidsbruk for reiser dekkes av den enkelte deltaker. Dette faktureres på egen faktura, og regnes ikke som endring.</w:t>
      </w:r>
      <w:bookmarkEnd w:id="260"/>
    </w:p>
    <w:p w14:paraId="534583AC" w14:textId="77777777" w:rsidR="00D94B6B" w:rsidRDefault="00D94B6B" w:rsidP="007D5A1F"/>
    <w:p w14:paraId="2CD93B25" w14:textId="77777777" w:rsidR="00D94B6B" w:rsidRPr="009458B2" w:rsidRDefault="00D94B6B" w:rsidP="007D5A1F">
      <w:r>
        <w:t>Samhandling skal som hovedregel ledes av en prosjektuavhengig prosessleder i Statens vegvesen.</w:t>
      </w:r>
    </w:p>
    <w:p w14:paraId="24BED63B" w14:textId="77777777" w:rsidR="005E7FBB" w:rsidRPr="009458B2" w:rsidRDefault="005E7FBB" w:rsidP="007D5A1F"/>
    <w:p w14:paraId="482D5C77" w14:textId="4026C162" w:rsidR="005E7FBB" w:rsidRPr="009458B2" w:rsidRDefault="005E7FBB" w:rsidP="00C2174C">
      <w:pPr>
        <w:pStyle w:val="Overskrift1"/>
        <w:numPr>
          <w:ilvl w:val="0"/>
          <w:numId w:val="49"/>
        </w:numPr>
      </w:pPr>
      <w:bookmarkStart w:id="263" w:name="_Toc273532649"/>
      <w:bookmarkStart w:id="264" w:name="_Toc490651200"/>
      <w:bookmarkStart w:id="265" w:name="_Toc92094839"/>
      <w:r w:rsidRPr="00C847B3">
        <w:t>Samarbeidsmøter</w:t>
      </w:r>
      <w:bookmarkEnd w:id="263"/>
      <w:bookmarkEnd w:id="264"/>
      <w:bookmarkEnd w:id="265"/>
    </w:p>
    <w:p w14:paraId="0F412291" w14:textId="65DBB5EA" w:rsidR="005E7FBB" w:rsidRPr="009458B2" w:rsidRDefault="005E7FBB" w:rsidP="007D5A1F">
      <w:r w:rsidRPr="009458B2">
        <w:t>For kontrakter med varighet mer enn 1 år skal det holdes samarbeidsmøte hver 3. måned det første året.</w:t>
      </w:r>
      <w:r w:rsidR="00310B6C" w:rsidRPr="00310B6C">
        <w:rPr>
          <w:highlight w:val="yellow"/>
        </w:rPr>
        <w:t xml:space="preserve"> </w:t>
      </w:r>
      <w:r w:rsidR="00310B6C">
        <w:rPr>
          <w:highlight w:val="yellow"/>
        </w:rPr>
        <w:t xml:space="preserve">Samarbeidsmøtene </w:t>
      </w:r>
      <w:r w:rsidR="00310B6C" w:rsidRPr="00DE23A5">
        <w:rPr>
          <w:highlight w:val="yellow"/>
        </w:rPr>
        <w:t xml:space="preserve">skal tilpasses de til enhver tid gjeldende råd fra sentrale </w:t>
      </w:r>
      <w:proofErr w:type="gramStart"/>
      <w:r w:rsidR="00310B6C" w:rsidRPr="00DE23A5">
        <w:rPr>
          <w:highlight w:val="yellow"/>
        </w:rPr>
        <w:t>helsemyndigheter</w:t>
      </w:r>
      <w:r w:rsidR="00310B6C">
        <w:t xml:space="preserve"> </w:t>
      </w:r>
      <w:r w:rsidRPr="009458B2">
        <w:t xml:space="preserve"> I</w:t>
      </w:r>
      <w:proofErr w:type="gramEnd"/>
      <w:r w:rsidRPr="009458B2">
        <w:t xml:space="preserve"> tillegg skal det holdes samarbeidsmøte når en av partene ber om slikt møte. </w:t>
      </w:r>
      <w:r w:rsidR="00310B6C" w:rsidRPr="009E4617">
        <w:rPr>
          <w:highlight w:val="yellow"/>
        </w:rPr>
        <w:t xml:space="preserve">CoVid-19 </w:t>
      </w:r>
      <w:r w:rsidR="005063EA">
        <w:rPr>
          <w:highlight w:val="yellow"/>
        </w:rPr>
        <w:t xml:space="preserve">og krigen i Ukraina </w:t>
      </w:r>
      <w:r w:rsidR="00310B6C" w:rsidRPr="009E4617">
        <w:rPr>
          <w:highlight w:val="yellow"/>
        </w:rPr>
        <w:t>skal være fast tema på alle møtene</w:t>
      </w:r>
      <w:r w:rsidR="00310B6C">
        <w:t xml:space="preserve">. </w:t>
      </w:r>
      <w:r w:rsidRPr="009458B2">
        <w:t>Første møte skal holdes innen en måned etter at samhandlingen i tidligfase er avsluttet og kontraktsarbeidet igangsatt. Et sentralt tema i samarbeidsmøtene skal være gjennomgang av det som er nedfelt i samhandlingsdokumentet og de forhold som er avtalt og omforent. Ev. bekymringer knyttet til samarbeidsforhold og mulige tvister under utvikling skal også frembringes, protokolleres og tiltak skal drøftes og eventuelt iverksettes. Hvis forholdet mellom partene fungerer godt uten spesielle bekymringer knyttet til samarbeidsforhold, mulige tvister etc</w:t>
      </w:r>
      <w:r w:rsidR="00533CCC">
        <w:t>.</w:t>
      </w:r>
      <w:r w:rsidRPr="009458B2">
        <w:t>, kan hyppigheten av samarbeidsmøtene tas opp til vurdering etter det første året. Hyppigheten kan imidlertid ikke reduseres til mindre enn 2 møter pr</w:t>
      </w:r>
      <w:r w:rsidR="00533CCC">
        <w:t>.</w:t>
      </w:r>
      <w:r w:rsidRPr="009458B2">
        <w:t xml:space="preserve"> år.</w:t>
      </w:r>
    </w:p>
    <w:p w14:paraId="50D7C647" w14:textId="77777777" w:rsidR="005E7FBB" w:rsidRPr="009458B2" w:rsidRDefault="005E7FBB" w:rsidP="007D5A1F"/>
    <w:p w14:paraId="00DE7514" w14:textId="77777777" w:rsidR="005E7FBB" w:rsidRPr="009458B2" w:rsidRDefault="005E7FBB" w:rsidP="007D5A1F">
      <w:r w:rsidRPr="009458B2">
        <w:t>For kontrakter med varighet på inntil 1 år holdes det første samarbeidsmøtet innen en måned etter at samhandlingen er avsluttet og kontraktsarbeidet igangsatt. I tillegg skal det holdes samarbeidsmøte når en av partene ber om det og senest halvveis i kontraktsperioden.</w:t>
      </w:r>
    </w:p>
    <w:p w14:paraId="713E273A" w14:textId="77777777" w:rsidR="005E7FBB" w:rsidRPr="009458B2" w:rsidRDefault="005E7FBB" w:rsidP="007D5A1F"/>
    <w:p w14:paraId="7873C74A" w14:textId="77777777" w:rsidR="005E7FBB" w:rsidRPr="009458B2" w:rsidRDefault="005E7FBB" w:rsidP="007D5A1F">
      <w:r w:rsidRPr="009458B2">
        <w:t xml:space="preserve">I samarbeidsmøtene skal alltid representant(er) fra byggherrens og entreprenørens ledelse delta, i tillegg til partenes stedlige prosjektledelse. Underentreprenører som er engasjert ved tidspunkt for samarbeidsmøter, kan delta på møtet - eller deler av møtet - hvor dette er hensiktsmessig. </w:t>
      </w:r>
      <w:r w:rsidRPr="009458B2">
        <w:lastRenderedPageBreak/>
        <w:t>Når en av partene vil nekte underentreprenør deltakelse på deler av et samarbeidsmøte, skal dette være saklig begrunnet.</w:t>
      </w:r>
    </w:p>
    <w:p w14:paraId="0CB16AEE" w14:textId="77777777" w:rsidR="005E7FBB" w:rsidRPr="009458B2" w:rsidRDefault="005E7FBB" w:rsidP="007D5A1F"/>
    <w:p w14:paraId="0D5FE87B" w14:textId="1FABEF17" w:rsidR="00E4003B" w:rsidRDefault="00E4003B" w:rsidP="00E4003B">
      <w:pPr>
        <w:rPr>
          <w:sz w:val="20"/>
          <w:szCs w:val="20"/>
        </w:rPr>
      </w:pPr>
      <w:r>
        <w:t>Evaluering av oppdraget</w:t>
      </w:r>
      <w:r w:rsidR="00982218">
        <w:t xml:space="preserve"> i karakterboka</w:t>
      </w:r>
      <w:r>
        <w:t xml:space="preserve"> skal skje både underveis og ved avslutning av kontrakten. Samarbeidsmøtet skal inneholde en evalueringsprosess hvor oppdragsgiver gjennomgår sin evaluering av entreprenø</w:t>
      </w:r>
      <w:r w:rsidR="00F5399F">
        <w:t>r</w:t>
      </w:r>
      <w:r>
        <w:t xml:space="preserve"> gjort i karakterboka. Entreprenøren skal få mulighet til å uttale seg til evalueringen i etterkant av samarbeidsmøtet. </w:t>
      </w:r>
    </w:p>
    <w:p w14:paraId="33667D1E" w14:textId="77777777" w:rsidR="00E4003B" w:rsidRDefault="00E4003B" w:rsidP="00E4003B"/>
    <w:p w14:paraId="7DDAB7D8" w14:textId="77777777" w:rsidR="00E4003B" w:rsidRDefault="00E4003B" w:rsidP="00E4003B">
      <w:r>
        <w:t>Evalueringen kan legges til grunn for vurdering av entreprenøren i senere oppdrag for Statens vegvesen og andre statlige oppdragsgivere.</w:t>
      </w:r>
    </w:p>
    <w:p w14:paraId="4ACBD267" w14:textId="77777777" w:rsidR="005E7FBB" w:rsidRPr="009458B2" w:rsidRDefault="005E7FBB" w:rsidP="007D5A1F"/>
    <w:p w14:paraId="085399DB" w14:textId="32889E2B" w:rsidR="005E7FBB" w:rsidRPr="009458B2" w:rsidRDefault="005E7FBB" w:rsidP="00C2174C">
      <w:pPr>
        <w:pStyle w:val="Overskrift1"/>
        <w:numPr>
          <w:ilvl w:val="0"/>
          <w:numId w:val="49"/>
        </w:numPr>
      </w:pPr>
      <w:bookmarkStart w:id="266" w:name="_Toc273532650"/>
      <w:bookmarkStart w:id="267" w:name="_Toc490651201"/>
      <w:bookmarkStart w:id="268" w:name="_Toc92094840"/>
      <w:r w:rsidRPr="009458B2">
        <w:t>Møter, faglige samlinger og kurs</w:t>
      </w:r>
      <w:bookmarkEnd w:id="266"/>
      <w:bookmarkEnd w:id="267"/>
      <w:bookmarkEnd w:id="268"/>
    </w:p>
    <w:p w14:paraId="0A421145" w14:textId="77777777" w:rsidR="005E7FBB" w:rsidRPr="009458B2" w:rsidRDefault="005E7FBB" w:rsidP="007D5A1F">
      <w:r w:rsidRPr="009458B2">
        <w:t>Entreprenøren skal gjennomføre og delta på faglige møter og kurs som bestemt i kontrakten.</w:t>
      </w:r>
    </w:p>
    <w:p w14:paraId="239D4C13" w14:textId="77777777" w:rsidR="005E7FBB" w:rsidRPr="009458B2" w:rsidRDefault="005E7FBB" w:rsidP="007D5A1F"/>
    <w:p w14:paraId="647C3DBB" w14:textId="77777777" w:rsidR="005E7FBB" w:rsidRPr="009458B2" w:rsidRDefault="005E7FBB" w:rsidP="007D5A1F">
      <w:r w:rsidRPr="009458B2">
        <w:t>I tillegg kan entreprenør og byggherre i samarbeid arrangere faglige samlinger.</w:t>
      </w:r>
    </w:p>
    <w:p w14:paraId="0D591E0E" w14:textId="77777777" w:rsidR="005E7FBB" w:rsidRPr="009458B2" w:rsidRDefault="005E7FBB" w:rsidP="007D5A1F"/>
    <w:p w14:paraId="2EE2C0E0" w14:textId="77777777" w:rsidR="005E7FBB" w:rsidRPr="009458B2" w:rsidRDefault="005E7FBB" w:rsidP="007D5A1F">
      <w:r w:rsidRPr="009458B2">
        <w:t>Er ikke annet avtalt, dekker entreprenøren alle egne kostnader ved deltagelse på kurs, møter og samlinger.</w:t>
      </w:r>
    </w:p>
    <w:p w14:paraId="4C0E1748" w14:textId="77777777" w:rsidR="005E7FBB" w:rsidRPr="009458B2" w:rsidRDefault="005E7FBB" w:rsidP="007D5A1F"/>
    <w:p w14:paraId="53A0110D" w14:textId="77777777" w:rsidR="005E7FBB" w:rsidRPr="009458B2" w:rsidRDefault="00AB1AF1" w:rsidP="007D5A1F">
      <w:proofErr w:type="spellStart"/>
      <w:r w:rsidRPr="00AD6083">
        <w:rPr>
          <w:highlight w:val="lightGray"/>
        </w:rPr>
        <w:t>Xxxxxx</w:t>
      </w:r>
      <w:proofErr w:type="spellEnd"/>
    </w:p>
    <w:p w14:paraId="3EBB0F24" w14:textId="77777777" w:rsidR="005E7FBB" w:rsidRPr="009458B2" w:rsidRDefault="005E7FBB" w:rsidP="007D5A1F"/>
    <w:p w14:paraId="2940B5BD" w14:textId="3421B7AA" w:rsidR="005E7FBB" w:rsidRPr="009458B2" w:rsidRDefault="005E7FBB" w:rsidP="00C2174C">
      <w:pPr>
        <w:pStyle w:val="Overskrift1"/>
        <w:numPr>
          <w:ilvl w:val="0"/>
          <w:numId w:val="49"/>
        </w:numPr>
      </w:pPr>
      <w:bookmarkStart w:id="269" w:name="_Toc273532651"/>
      <w:bookmarkStart w:id="270" w:name="_Toc490651202"/>
      <w:bookmarkStart w:id="271" w:name="_Toc92094841"/>
      <w:r w:rsidRPr="009458B2">
        <w:t>Varsler og krav (se NS 8406 pkt. 7)</w:t>
      </w:r>
      <w:bookmarkEnd w:id="269"/>
      <w:bookmarkEnd w:id="270"/>
      <w:bookmarkEnd w:id="271"/>
    </w:p>
    <w:p w14:paraId="3288EF73" w14:textId="77777777" w:rsidR="005E7FBB" w:rsidRPr="009458B2" w:rsidRDefault="005E7FBB" w:rsidP="007D5A1F">
      <w:r w:rsidRPr="009458B2">
        <w:t>Varsel og krav skal gis på byggherrens fastsatte skjema.</w:t>
      </w:r>
    </w:p>
    <w:p w14:paraId="4A56D5CF" w14:textId="77777777" w:rsidR="005E7FBB" w:rsidRPr="009458B2" w:rsidRDefault="005E7FBB" w:rsidP="007D5A1F"/>
    <w:p w14:paraId="00554789" w14:textId="77777777" w:rsidR="005E7FBB" w:rsidRPr="009458B2" w:rsidRDefault="005E7FBB" w:rsidP="007D5A1F">
      <w:pPr>
        <w:autoSpaceDE w:val="0"/>
        <w:autoSpaceDN w:val="0"/>
        <w:adjustRightInd w:val="0"/>
        <w:rPr>
          <w:color w:val="000000"/>
          <w:lang w:eastAsia="nb-NO"/>
        </w:rPr>
      </w:pPr>
      <w:r w:rsidRPr="009458B2">
        <w:rPr>
          <w:color w:val="000000"/>
          <w:lang w:eastAsia="nb-NO"/>
        </w:rPr>
        <w:t xml:space="preserve">Ved varsler skal det tas hensyn til hvor tidlig varselet bør være for at den annen part best mulig skal kunne ivareta sine interesser. Varselet skal også ha et slikt innhold at den annen parts interesser blir best mulig ivaretatt. </w:t>
      </w:r>
    </w:p>
    <w:p w14:paraId="62A6045F" w14:textId="77777777" w:rsidR="005E7FBB" w:rsidRPr="009458B2" w:rsidRDefault="005E7FBB" w:rsidP="007D5A1F">
      <w:pPr>
        <w:rPr>
          <w:color w:val="000000"/>
          <w:highlight w:val="yellow"/>
          <w:lang w:eastAsia="nb-NO"/>
        </w:rPr>
      </w:pPr>
    </w:p>
    <w:p w14:paraId="160293CC" w14:textId="77777777" w:rsidR="005E7FBB" w:rsidRPr="009458B2" w:rsidRDefault="005E7FBB" w:rsidP="007D5A1F">
      <w:pPr>
        <w:rPr>
          <w:color w:val="FF0000"/>
        </w:rPr>
      </w:pPr>
      <w:r w:rsidRPr="009458B2">
        <w:rPr>
          <w:color w:val="000000"/>
          <w:lang w:eastAsia="nb-NO"/>
        </w:rPr>
        <w:t>Varsel fra entreprenøren skal inneholde entydig merking, entreprenørens beskrivelse av avvik, entreprenørens dato og underskrift, samt rubrikker for byggherrens dato og underskrift for mottak, byggherrens kommentar, byggherrens dato og underskrift ved retur av kommentar til entreprenør.</w:t>
      </w:r>
    </w:p>
    <w:p w14:paraId="7BECAE74" w14:textId="77777777" w:rsidR="005E7FBB" w:rsidRPr="009458B2" w:rsidRDefault="005E7FBB" w:rsidP="007D5A1F">
      <w:pPr>
        <w:rPr>
          <w:color w:val="FF0000"/>
        </w:rPr>
      </w:pPr>
    </w:p>
    <w:p w14:paraId="41EDA4EE" w14:textId="780E61F5" w:rsidR="005E7FBB" w:rsidRPr="009458B2" w:rsidRDefault="005E7FBB" w:rsidP="00C2174C">
      <w:pPr>
        <w:pStyle w:val="Overskrift1"/>
        <w:numPr>
          <w:ilvl w:val="0"/>
          <w:numId w:val="49"/>
        </w:numPr>
      </w:pPr>
      <w:bookmarkStart w:id="272" w:name="_Toc273532652"/>
      <w:bookmarkStart w:id="273" w:name="_Toc490651203"/>
      <w:bookmarkStart w:id="274" w:name="_Toc92094842"/>
      <w:r w:rsidRPr="009458B2">
        <w:t>Sikkerhet</w:t>
      </w:r>
      <w:r w:rsidRPr="004C3959">
        <w:t>s</w:t>
      </w:r>
      <w:r w:rsidRPr="009458B2">
        <w:t>stillelse (se NS 8406 pkt. 8)</w:t>
      </w:r>
      <w:bookmarkEnd w:id="272"/>
      <w:bookmarkEnd w:id="273"/>
      <w:bookmarkEnd w:id="274"/>
    </w:p>
    <w:p w14:paraId="54DD23FD" w14:textId="351E8141" w:rsidR="005E7FBB" w:rsidRPr="009458B2" w:rsidRDefault="005E7FBB" w:rsidP="00C2174C">
      <w:pPr>
        <w:pStyle w:val="Overskrift3"/>
        <w:numPr>
          <w:ilvl w:val="1"/>
          <w:numId w:val="50"/>
        </w:numPr>
      </w:pPr>
      <w:bookmarkStart w:id="275" w:name="_Toc490651204"/>
      <w:bookmarkStart w:id="276" w:name="_Toc92094843"/>
      <w:r w:rsidRPr="009458B2">
        <w:t>Entreprenørens sikkerhetstillelse</w:t>
      </w:r>
      <w:bookmarkEnd w:id="275"/>
      <w:bookmarkEnd w:id="276"/>
    </w:p>
    <w:p w14:paraId="42BA7F78" w14:textId="77777777" w:rsidR="005E7FBB" w:rsidRPr="009458B2" w:rsidRDefault="005E7FBB" w:rsidP="007D5A1F">
      <w:pPr>
        <w:autoSpaceDE w:val="0"/>
        <w:autoSpaceDN w:val="0"/>
        <w:adjustRightInd w:val="0"/>
        <w:rPr>
          <w:color w:val="000000"/>
          <w:lang w:eastAsia="nb-NO"/>
        </w:rPr>
      </w:pPr>
      <w:r w:rsidRPr="009458B2">
        <w:t xml:space="preserve">Entreprenøren skal for egen regning stille sikkerhet for sine kontraktsforpliktelser, herunder forsinkelsesrenter og inndrivelsesomkostninger ved mislighold. </w:t>
      </w:r>
      <w:r w:rsidRPr="009458B2">
        <w:rPr>
          <w:color w:val="000000"/>
          <w:lang w:eastAsia="nb-NO"/>
        </w:rPr>
        <w:t xml:space="preserve">Entreprenøren skal stille sikkerhet før kontraktsarbeidenes start og ikke senere enn 28 dager etter at kontrakt er inngått. Se </w:t>
      </w:r>
      <w:proofErr w:type="gramStart"/>
      <w:r w:rsidRPr="009458B2">
        <w:rPr>
          <w:color w:val="000000"/>
          <w:lang w:eastAsia="nb-NO"/>
        </w:rPr>
        <w:t>for øvrig</w:t>
      </w:r>
      <w:proofErr w:type="gramEnd"/>
      <w:r w:rsidRPr="009458B2">
        <w:rPr>
          <w:color w:val="000000"/>
          <w:lang w:eastAsia="nb-NO"/>
        </w:rPr>
        <w:t xml:space="preserve"> A3 pkt. 3.</w:t>
      </w:r>
    </w:p>
    <w:p w14:paraId="07B90147" w14:textId="77777777" w:rsidR="005E7FBB" w:rsidRPr="009458B2" w:rsidRDefault="005E7FBB" w:rsidP="007D5A1F">
      <w:pPr>
        <w:tabs>
          <w:tab w:val="left" w:pos="5651"/>
        </w:tabs>
      </w:pPr>
    </w:p>
    <w:p w14:paraId="5F72BCBC" w14:textId="77777777" w:rsidR="005E7FBB" w:rsidRPr="009458B2" w:rsidRDefault="005E7FBB" w:rsidP="007D5A1F">
      <w:r w:rsidRPr="009458B2">
        <w:t xml:space="preserve">Sikkerhet skal stilles av bank, forsikringsselskap eller annen kredittinstitusjon som godkjennes av byggherren. Sikkerhet stilles på Standard Norges </w:t>
      </w:r>
      <w:proofErr w:type="spellStart"/>
      <w:r w:rsidRPr="009458B2">
        <w:t>Byggblankett</w:t>
      </w:r>
      <w:proofErr w:type="spellEnd"/>
      <w:r w:rsidRPr="009458B2">
        <w:t xml:space="preserve"> 8406 B, Formular for entreprenørens sikkerhetsstillelse i utførelsestiden og i reklamasjonstiden.</w:t>
      </w:r>
    </w:p>
    <w:p w14:paraId="4FBF5E20" w14:textId="77777777" w:rsidR="005E7FBB" w:rsidRPr="009458B2" w:rsidRDefault="005E7FBB" w:rsidP="007D5A1F"/>
    <w:p w14:paraId="7B8AC5B1" w14:textId="77777777" w:rsidR="005E7FBB" w:rsidRPr="009458B2" w:rsidRDefault="005E7FBB" w:rsidP="007D5A1F">
      <w:r w:rsidRPr="009458B2">
        <w:t>Som sikkerhet aksepteres også garantibeløpet plassert på sperret konto til fordel for byggherren. Renter tilfaller entreprenøren.</w:t>
      </w:r>
    </w:p>
    <w:p w14:paraId="15CF0FDD" w14:textId="77777777" w:rsidR="005E7FBB" w:rsidRPr="009458B2" w:rsidRDefault="005E7FBB" w:rsidP="007D5A1F"/>
    <w:p w14:paraId="43A04ECD" w14:textId="77777777" w:rsidR="005E7FBB" w:rsidRPr="009458B2" w:rsidRDefault="005E7FBB" w:rsidP="007D5A1F">
      <w:r w:rsidRPr="009458B2">
        <w:t>For arbeidsfellesskap skal sikkerhet stilles på vegne av arbeidsfellesskapet, ikke de enkelte deltakende firmaer.</w:t>
      </w:r>
    </w:p>
    <w:p w14:paraId="77FBED2E" w14:textId="77777777" w:rsidR="005E7FBB" w:rsidRPr="009458B2" w:rsidRDefault="005E7FBB" w:rsidP="007D5A1F"/>
    <w:p w14:paraId="16C6EE55" w14:textId="190CE46F" w:rsidR="005E7FBB" w:rsidRPr="009458B2" w:rsidRDefault="005E7FBB" w:rsidP="00C2174C">
      <w:pPr>
        <w:pStyle w:val="Overskrift3"/>
        <w:numPr>
          <w:ilvl w:val="1"/>
          <w:numId w:val="50"/>
        </w:numPr>
      </w:pPr>
      <w:bookmarkStart w:id="277" w:name="_Toc490651205"/>
      <w:bookmarkStart w:id="278" w:name="_Toc92094844"/>
      <w:r w:rsidRPr="00407CF6">
        <w:lastRenderedPageBreak/>
        <w:t>Byggherrens</w:t>
      </w:r>
      <w:r w:rsidRPr="009458B2">
        <w:t xml:space="preserve"> sikkerhetsstillelse</w:t>
      </w:r>
      <w:bookmarkEnd w:id="277"/>
      <w:bookmarkEnd w:id="278"/>
    </w:p>
    <w:p w14:paraId="68B1E6A7" w14:textId="77777777" w:rsidR="005E7FBB" w:rsidRPr="009458B2" w:rsidRDefault="005E7FBB" w:rsidP="007D5A1F">
      <w:r w:rsidRPr="009458B2">
        <w:t>Byggherren stiller ikke sikkerhet.</w:t>
      </w:r>
    </w:p>
    <w:p w14:paraId="0BEA8237" w14:textId="77777777" w:rsidR="005E7FBB" w:rsidRPr="009458B2" w:rsidRDefault="005E7FBB" w:rsidP="007D5A1F"/>
    <w:p w14:paraId="3E9240E3" w14:textId="6B9E8CBA" w:rsidR="005E7FBB" w:rsidRPr="009458B2" w:rsidRDefault="005E7FBB" w:rsidP="00C2174C">
      <w:pPr>
        <w:pStyle w:val="Overskrift1"/>
        <w:numPr>
          <w:ilvl w:val="0"/>
          <w:numId w:val="50"/>
        </w:numPr>
      </w:pPr>
      <w:bookmarkStart w:id="279" w:name="_Toc273532653"/>
      <w:bookmarkStart w:id="280" w:name="_Toc490651206"/>
      <w:bookmarkStart w:id="281" w:name="_Toc92094845"/>
      <w:r w:rsidRPr="009458B2">
        <w:t>Forsikring (se NS 8406 pkt. 9)</w:t>
      </w:r>
      <w:bookmarkEnd w:id="279"/>
      <w:bookmarkEnd w:id="280"/>
      <w:bookmarkEnd w:id="281"/>
    </w:p>
    <w:p w14:paraId="0BD01431" w14:textId="77777777" w:rsidR="005E7FBB" w:rsidRPr="009458B2" w:rsidRDefault="005E7FBB" w:rsidP="007D5A1F">
      <w:r w:rsidRPr="009458B2">
        <w:t>Entreprenøren skal levere byggherren kopi av forsikringsbevis før kontraktarbeidenes start og ikke senere enn 28 dager etter at kontrakt er inngått.</w:t>
      </w:r>
    </w:p>
    <w:p w14:paraId="48A35977" w14:textId="77777777" w:rsidR="005E7FBB" w:rsidRPr="009458B2" w:rsidRDefault="005E7FBB" w:rsidP="007D5A1F"/>
    <w:p w14:paraId="3DAC16E1" w14:textId="77777777" w:rsidR="005E7FBB" w:rsidRPr="009458B2" w:rsidRDefault="005E7FBB" w:rsidP="007D5A1F">
      <w:r w:rsidRPr="009458B2">
        <w:t>Byggherren skal oppdateres med kopi ved endringer og fornyelse av forsikringsbevis.</w:t>
      </w:r>
    </w:p>
    <w:p w14:paraId="0DF677C1" w14:textId="77777777" w:rsidR="005E7FBB" w:rsidRPr="009458B2" w:rsidRDefault="005E7FBB" w:rsidP="007D5A1F"/>
    <w:p w14:paraId="435CDB90" w14:textId="557A849A" w:rsidR="005E7FBB" w:rsidRPr="009458B2" w:rsidRDefault="005E7FBB" w:rsidP="00C2174C">
      <w:pPr>
        <w:pStyle w:val="Overskrift1"/>
        <w:numPr>
          <w:ilvl w:val="0"/>
          <w:numId w:val="50"/>
        </w:numPr>
      </w:pPr>
      <w:bookmarkStart w:id="282" w:name="_Toc273532654"/>
      <w:bookmarkStart w:id="283" w:name="_Toc490651207"/>
      <w:bookmarkStart w:id="284" w:name="_Toc92094846"/>
      <w:r w:rsidRPr="009458B2">
        <w:t>Kvalitetssikring (se NS 8406 pkt. 11)</w:t>
      </w:r>
      <w:bookmarkEnd w:id="282"/>
      <w:bookmarkEnd w:id="283"/>
      <w:bookmarkEnd w:id="284"/>
    </w:p>
    <w:p w14:paraId="5C6002D8" w14:textId="2728E143" w:rsidR="005E7FBB" w:rsidRPr="009458B2" w:rsidRDefault="005E7FBB" w:rsidP="00C2174C">
      <w:pPr>
        <w:pStyle w:val="Overskrift3"/>
        <w:numPr>
          <w:ilvl w:val="1"/>
          <w:numId w:val="51"/>
        </w:numPr>
      </w:pPr>
      <w:bookmarkStart w:id="285" w:name="_Toc273532655"/>
      <w:bookmarkStart w:id="286" w:name="_Toc490651208"/>
      <w:bookmarkStart w:id="287" w:name="_Toc92094847"/>
      <w:r w:rsidRPr="005E425D">
        <w:t>Generelle</w:t>
      </w:r>
      <w:r w:rsidRPr="009458B2">
        <w:t xml:space="preserve"> krav</w:t>
      </w:r>
      <w:bookmarkEnd w:id="285"/>
      <w:bookmarkEnd w:id="286"/>
      <w:bookmarkEnd w:id="287"/>
    </w:p>
    <w:p w14:paraId="6A5A0902" w14:textId="77777777" w:rsidR="005E7FBB" w:rsidRPr="009458B2" w:rsidRDefault="005E7FBB" w:rsidP="007D5A1F">
      <w:r w:rsidRPr="009458B2">
        <w:t>Entreprenøren skal utarbeide en kontraktspesifikk kvalitetsplan som beskriver prosesser, prosedyrer og tilhørende ressurser som skal anvendes av hvem og når for å oppfylle kravene i kontrakten. Entreprenøren skal overlevere kvalitetsplan til byggherren før kontraktarbeidene kan påbegynnes</w:t>
      </w:r>
      <w:r w:rsidRPr="009458B2">
        <w:rPr>
          <w:rStyle w:val="Merknadsreferanse"/>
          <w:rFonts w:eastAsiaTheme="majorEastAsia"/>
          <w:sz w:val="24"/>
          <w:szCs w:val="24"/>
        </w:rPr>
        <w:t>.</w:t>
      </w:r>
      <w:r w:rsidRPr="009458B2">
        <w:t xml:space="preserve"> Byggherren kan nekte oppstart av aktiviteter hvor ikke tilstrekkelig arbeidsprosedyre eller arbeidsbeskrivelse foreligger, eller hvor entreprenøren ikke etterlever kontraktens krav til kvalitetssikring.</w:t>
      </w:r>
    </w:p>
    <w:p w14:paraId="1B188B30" w14:textId="77777777" w:rsidR="005E7FBB" w:rsidRPr="009458B2" w:rsidRDefault="005E7FBB" w:rsidP="007D5A1F"/>
    <w:p w14:paraId="17A074C6" w14:textId="29946587" w:rsidR="005E7FBB" w:rsidRPr="009458B2" w:rsidRDefault="005E7FBB" w:rsidP="00C2174C">
      <w:pPr>
        <w:pStyle w:val="Overskrift3"/>
        <w:numPr>
          <w:ilvl w:val="1"/>
          <w:numId w:val="51"/>
        </w:numPr>
      </w:pPr>
      <w:bookmarkStart w:id="288" w:name="_Toc273532656"/>
      <w:bookmarkStart w:id="289" w:name="_Toc490651209"/>
      <w:bookmarkStart w:id="290" w:name="_Toc92094848"/>
      <w:r w:rsidRPr="005E425D">
        <w:t>Kvalitetsplan</w:t>
      </w:r>
      <w:bookmarkEnd w:id="288"/>
      <w:bookmarkEnd w:id="289"/>
      <w:bookmarkEnd w:id="290"/>
    </w:p>
    <w:p w14:paraId="01AC9C96" w14:textId="77777777" w:rsidR="005E7FBB" w:rsidRPr="009458B2" w:rsidRDefault="005E7FBB" w:rsidP="007D5A1F">
      <w:r w:rsidRPr="009458B2">
        <w:t>Kvalitetsplanen skal være så enkel og kortfattet som mulig og ikke være i strid med bestemmelsene i NS-ISO 9000-serien. Kvalitetsplanen skal vise entreprenørens systematiske ivaretakelse både av kvalitet og HMS. Kvalitetsplanen skal dekke alle arbeidsoperasjoner og minst inneholde følgende:</w:t>
      </w:r>
    </w:p>
    <w:p w14:paraId="55FFD300" w14:textId="77777777" w:rsidR="005E7FBB" w:rsidRPr="009458B2" w:rsidRDefault="005E7FBB" w:rsidP="007D5A1F"/>
    <w:tbl>
      <w:tblPr>
        <w:tblW w:w="0" w:type="auto"/>
        <w:tblInd w:w="-108" w:type="dxa"/>
        <w:tblLook w:val="0000" w:firstRow="0" w:lastRow="0" w:firstColumn="0" w:lastColumn="0" w:noHBand="0" w:noVBand="0"/>
      </w:tblPr>
      <w:tblGrid>
        <w:gridCol w:w="2440"/>
        <w:gridCol w:w="6347"/>
      </w:tblGrid>
      <w:tr w:rsidR="005E7FBB" w:rsidRPr="009458B2" w14:paraId="17EAC949" w14:textId="77777777" w:rsidTr="00533CCC">
        <w:tc>
          <w:tcPr>
            <w:tcW w:w="2440" w:type="dxa"/>
          </w:tcPr>
          <w:p w14:paraId="524E7CCB" w14:textId="77777777" w:rsidR="005E7FBB" w:rsidRPr="009458B2" w:rsidRDefault="005E7FBB" w:rsidP="007D5A1F">
            <w:r w:rsidRPr="009458B2">
              <w:t>Organisasjonsplan</w:t>
            </w:r>
          </w:p>
        </w:tc>
        <w:tc>
          <w:tcPr>
            <w:tcW w:w="6347" w:type="dxa"/>
          </w:tcPr>
          <w:p w14:paraId="281667C4" w14:textId="77777777" w:rsidR="005E7FBB" w:rsidRPr="009458B2" w:rsidRDefault="005E7FBB" w:rsidP="007D5A1F">
            <w:r w:rsidRPr="009458B2">
              <w:t>Organisasjonsplan skal gi oversikt over nøkkelpersoner på kontrakten samt kort stillingsbeskrivelse for lederfunksjonene, deres ansvar, og fullmakter og formelle kontaktlinjer.</w:t>
            </w:r>
          </w:p>
          <w:p w14:paraId="7E9792E1" w14:textId="77777777" w:rsidR="005E7FBB" w:rsidRPr="009458B2" w:rsidRDefault="005E7FBB" w:rsidP="007D5A1F"/>
        </w:tc>
      </w:tr>
      <w:tr w:rsidR="005E7FBB" w:rsidRPr="009458B2" w14:paraId="10ABEB31" w14:textId="77777777" w:rsidTr="00533CCC">
        <w:tc>
          <w:tcPr>
            <w:tcW w:w="2440" w:type="dxa"/>
          </w:tcPr>
          <w:p w14:paraId="2538BFA0" w14:textId="77777777" w:rsidR="005E7FBB" w:rsidRPr="009458B2" w:rsidRDefault="005E7FBB" w:rsidP="007D5A1F">
            <w:r w:rsidRPr="009458B2">
              <w:t>Kontrollplan</w:t>
            </w:r>
          </w:p>
        </w:tc>
        <w:tc>
          <w:tcPr>
            <w:tcW w:w="6347" w:type="dxa"/>
          </w:tcPr>
          <w:p w14:paraId="0D1C2941" w14:textId="77777777" w:rsidR="005E7FBB" w:rsidRPr="009458B2" w:rsidRDefault="005E7FBB" w:rsidP="007D5A1F">
            <w:r w:rsidRPr="009458B2">
              <w:t>Kontrollplan skal omfatte prosesser for overvåking, måling, analyse og forbedring som er nødvendig for</w:t>
            </w:r>
          </w:p>
          <w:p w14:paraId="0C676B13" w14:textId="77777777" w:rsidR="005E7FBB" w:rsidRPr="009458B2" w:rsidRDefault="005E7FBB" w:rsidP="00B17BCA">
            <w:pPr>
              <w:numPr>
                <w:ilvl w:val="0"/>
                <w:numId w:val="3"/>
              </w:numPr>
            </w:pPr>
            <w:r w:rsidRPr="009458B2">
              <w:t>å bevise overensstemmelse for produktet</w:t>
            </w:r>
          </w:p>
          <w:p w14:paraId="76835DD0" w14:textId="77777777" w:rsidR="005E7FBB" w:rsidRPr="009458B2" w:rsidRDefault="005E7FBB" w:rsidP="00B17BCA">
            <w:pPr>
              <w:numPr>
                <w:ilvl w:val="0"/>
                <w:numId w:val="3"/>
              </w:numPr>
            </w:pPr>
            <w:r w:rsidRPr="009458B2">
              <w:t>å sørge for overensstemmelse for systemet for kvalitetssikring</w:t>
            </w:r>
          </w:p>
          <w:p w14:paraId="28B2F152" w14:textId="77777777" w:rsidR="005E7FBB" w:rsidRPr="009458B2" w:rsidRDefault="005E7FBB" w:rsidP="00B17BCA">
            <w:pPr>
              <w:numPr>
                <w:ilvl w:val="0"/>
                <w:numId w:val="3"/>
              </w:numPr>
            </w:pPr>
            <w:r w:rsidRPr="009458B2">
              <w:t>kontinuerlig å forbedre virkningen av systemet for kvalitetssikring</w:t>
            </w:r>
          </w:p>
          <w:p w14:paraId="73E09AE5" w14:textId="77777777" w:rsidR="005E7FBB" w:rsidRPr="009458B2" w:rsidRDefault="005E7FBB" w:rsidP="007D5A1F"/>
          <w:p w14:paraId="0AA347AB" w14:textId="77777777" w:rsidR="005E7FBB" w:rsidRPr="009458B2" w:rsidRDefault="005E7FBB" w:rsidP="007D5A1F">
            <w:r w:rsidRPr="009458B2">
              <w:t xml:space="preserve">Kontrollplan for arbeidene skal minimum vise prosess eller arbeidsoperasjon, </w:t>
            </w:r>
            <w:proofErr w:type="spellStart"/>
            <w:r w:rsidRPr="009458B2">
              <w:t>kontraktsmengde</w:t>
            </w:r>
            <w:proofErr w:type="spellEnd"/>
            <w:r w:rsidRPr="009458B2">
              <w:t>, prøveomfang, krav og toleranser og ansvarlig for kontrollen.</w:t>
            </w:r>
          </w:p>
          <w:p w14:paraId="350123FE" w14:textId="77777777" w:rsidR="005E7FBB" w:rsidRPr="009458B2" w:rsidRDefault="005E7FBB" w:rsidP="007D5A1F"/>
          <w:p w14:paraId="07CE9BF2" w14:textId="77777777" w:rsidR="005E7FBB" w:rsidRPr="009458B2" w:rsidRDefault="005E7FBB" w:rsidP="007D5A1F">
            <w:r w:rsidRPr="009458B2">
              <w:t>Kontrollplanen skal videre inneholde rubrikker for kontrollresultat og godkjenning og utsjekking for de enkelte prosessene, henvisning til avviksmeldingsnummer samt merknader.</w:t>
            </w:r>
          </w:p>
          <w:p w14:paraId="1C415022" w14:textId="77777777" w:rsidR="005E7FBB" w:rsidRPr="009458B2" w:rsidRDefault="005E7FBB" w:rsidP="007D5A1F"/>
        </w:tc>
      </w:tr>
      <w:tr w:rsidR="005E7FBB" w:rsidRPr="009458B2" w14:paraId="7561896B" w14:textId="77777777" w:rsidTr="00533CCC">
        <w:tc>
          <w:tcPr>
            <w:tcW w:w="2440" w:type="dxa"/>
          </w:tcPr>
          <w:p w14:paraId="2E6A6B2D" w14:textId="77777777" w:rsidR="005E7FBB" w:rsidRPr="009458B2" w:rsidRDefault="005E7FBB" w:rsidP="007D5A1F">
            <w:r w:rsidRPr="009458B2">
              <w:t>Arbeidsprosedyrer</w:t>
            </w:r>
          </w:p>
        </w:tc>
        <w:tc>
          <w:tcPr>
            <w:tcW w:w="6347" w:type="dxa"/>
          </w:tcPr>
          <w:p w14:paraId="439E75EA" w14:textId="77777777" w:rsidR="005E7FBB" w:rsidRPr="009458B2" w:rsidRDefault="005E7FBB" w:rsidP="007D5A1F">
            <w:r w:rsidRPr="009458B2">
              <w:t>Arbeidsprosedyrer skal dokumentere at arbeidsoperasjonene er gjennomtenkt og planlagt slik at alle kvalitetskrav kan overholdes.</w:t>
            </w:r>
          </w:p>
          <w:p w14:paraId="311E604F" w14:textId="77777777" w:rsidR="005E7FBB" w:rsidRPr="009458B2" w:rsidRDefault="005E7FBB" w:rsidP="007D5A1F"/>
        </w:tc>
      </w:tr>
      <w:tr w:rsidR="005E7FBB" w:rsidRPr="009458B2" w14:paraId="74F95332" w14:textId="77777777" w:rsidTr="00533CCC">
        <w:tc>
          <w:tcPr>
            <w:tcW w:w="2440" w:type="dxa"/>
          </w:tcPr>
          <w:p w14:paraId="39E1BC17" w14:textId="77777777" w:rsidR="005E7FBB" w:rsidRPr="009458B2" w:rsidRDefault="005E7FBB" w:rsidP="007D5A1F">
            <w:r w:rsidRPr="009458B2">
              <w:lastRenderedPageBreak/>
              <w:t>Avviksbehandling</w:t>
            </w:r>
          </w:p>
        </w:tc>
        <w:tc>
          <w:tcPr>
            <w:tcW w:w="6347" w:type="dxa"/>
          </w:tcPr>
          <w:p w14:paraId="23F99FB0" w14:textId="77777777" w:rsidR="005E7FBB" w:rsidRPr="009458B2" w:rsidRDefault="005E7FBB" w:rsidP="007D5A1F">
            <w:r w:rsidRPr="009458B2">
              <w:t>Det skal etableres prosedyre for avviksbehandling. Avviksbehandlingen skal sikre kontinuerlig forbedring gjennom korrigerende og forebyggende tiltak, sikre overensstemmelse med krav og byggherrens aksept ved utbedring av avviket, samt dokumentere eventuelle endringer i forhold til planene.</w:t>
            </w:r>
          </w:p>
          <w:p w14:paraId="3A6FFAE7" w14:textId="77777777" w:rsidR="005E7FBB" w:rsidRPr="009458B2" w:rsidRDefault="005E7FBB" w:rsidP="007D5A1F"/>
        </w:tc>
      </w:tr>
      <w:tr w:rsidR="005E7FBB" w:rsidRPr="009458B2" w14:paraId="44DD34A2" w14:textId="77777777" w:rsidTr="00533CCC">
        <w:tc>
          <w:tcPr>
            <w:tcW w:w="2440" w:type="dxa"/>
          </w:tcPr>
          <w:p w14:paraId="1BF998DB" w14:textId="77777777" w:rsidR="005E7FBB" w:rsidRPr="009458B2" w:rsidRDefault="005E7FBB" w:rsidP="007D5A1F">
            <w:r w:rsidRPr="009458B2">
              <w:t>Dokumentbehandling</w:t>
            </w:r>
          </w:p>
        </w:tc>
        <w:tc>
          <w:tcPr>
            <w:tcW w:w="6347" w:type="dxa"/>
          </w:tcPr>
          <w:p w14:paraId="5169CE6B" w14:textId="77777777" w:rsidR="005E7FBB" w:rsidRPr="009458B2" w:rsidRDefault="005E7FBB" w:rsidP="007D5A1F">
            <w:r w:rsidRPr="009458B2">
              <w:t xml:space="preserve">Entreprenøren skal ha et system for dokumentbehandling som sikrer at alle nødvendige opplysninger </w:t>
            </w:r>
            <w:proofErr w:type="gramStart"/>
            <w:r w:rsidRPr="009458B2">
              <w:t>tilflyter</w:t>
            </w:r>
            <w:proofErr w:type="gramEnd"/>
            <w:r w:rsidRPr="009458B2">
              <w:t xml:space="preserve"> rette vedkommende.</w:t>
            </w:r>
          </w:p>
          <w:p w14:paraId="4080A3D1" w14:textId="06016A47" w:rsidR="005E7FBB" w:rsidRPr="009458B2" w:rsidRDefault="005E7FBB" w:rsidP="00AE0813">
            <w:r w:rsidRPr="009458B2">
              <w:t>Det skal kunne kontrolleres og dokumenteres at det alltid arbeides etter gjeldende modeller, tegninger og dokumenter. Det skal kunne dokumenteres at det alltid arbeides etter gjeldende stiknings- og maskinstyringsdata, modeller, tegninger og dokumenter.</w:t>
            </w:r>
          </w:p>
          <w:p w14:paraId="22196FA8" w14:textId="77777777" w:rsidR="005E7FBB" w:rsidRPr="009458B2" w:rsidRDefault="005E7FBB" w:rsidP="007D5A1F">
            <w:pPr>
              <w:ind w:left="284"/>
            </w:pPr>
          </w:p>
        </w:tc>
      </w:tr>
    </w:tbl>
    <w:p w14:paraId="7538F1F5" w14:textId="77777777" w:rsidR="005E7FBB" w:rsidRPr="009458B2" w:rsidRDefault="00E23765" w:rsidP="007D5A1F">
      <w:proofErr w:type="spellStart"/>
      <w:r w:rsidRPr="00AD6083">
        <w:rPr>
          <w:highlight w:val="lightGray"/>
        </w:rPr>
        <w:t>X</w:t>
      </w:r>
      <w:r w:rsidR="00AB1AF1" w:rsidRPr="00AD6083">
        <w:rPr>
          <w:highlight w:val="lightGray"/>
        </w:rPr>
        <w:t>xxxxx</w:t>
      </w:r>
      <w:proofErr w:type="spellEnd"/>
    </w:p>
    <w:p w14:paraId="24A72C4E" w14:textId="77777777" w:rsidR="005E7FBB" w:rsidRPr="009458B2" w:rsidRDefault="005E7FBB" w:rsidP="007D5A1F"/>
    <w:p w14:paraId="3C5B802E" w14:textId="5DF7FA5A" w:rsidR="005E7FBB" w:rsidRPr="009458B2" w:rsidRDefault="005E7FBB" w:rsidP="00C2174C">
      <w:pPr>
        <w:pStyle w:val="Overskrift3"/>
        <w:numPr>
          <w:ilvl w:val="1"/>
          <w:numId w:val="51"/>
        </w:numPr>
      </w:pPr>
      <w:bookmarkStart w:id="291" w:name="_Toc273532657"/>
      <w:bookmarkStart w:id="292" w:name="_Toc490651210"/>
      <w:bookmarkStart w:id="293" w:name="_Toc92094849"/>
      <w:r w:rsidRPr="009458B2">
        <w:t>Dokumentasjon</w:t>
      </w:r>
      <w:bookmarkEnd w:id="291"/>
      <w:r w:rsidRPr="009458B2">
        <w:t xml:space="preserve"> og rapportering</w:t>
      </w:r>
      <w:bookmarkEnd w:id="292"/>
      <w:bookmarkEnd w:id="293"/>
    </w:p>
    <w:p w14:paraId="1D51485E" w14:textId="381FB27F" w:rsidR="005E7FBB" w:rsidRPr="009458B2" w:rsidRDefault="004D2C5F" w:rsidP="00ED5380">
      <w:pPr>
        <w:pStyle w:val="Overskrift4"/>
      </w:pPr>
      <w:bookmarkStart w:id="294" w:name="_Toc490651211"/>
      <w:bookmarkStart w:id="295" w:name="_Toc92094850"/>
      <w:r>
        <w:t xml:space="preserve">17.3.1. </w:t>
      </w:r>
      <w:r w:rsidR="005E7FBB" w:rsidRPr="009458B2">
        <w:t>Generelle bestemmelser</w:t>
      </w:r>
      <w:bookmarkEnd w:id="294"/>
      <w:bookmarkEnd w:id="295"/>
    </w:p>
    <w:p w14:paraId="072EFC20" w14:textId="77777777" w:rsidR="00465372" w:rsidRPr="0098793C" w:rsidRDefault="00465372" w:rsidP="00465372">
      <w:r w:rsidRPr="0098793C">
        <w:t xml:space="preserve">Dokumentasjon på at kontraktens kvalitetskrav er oppfylt, skal leveres byggherren fortløpende. Eventuelle avvik skal tydelig </w:t>
      </w:r>
      <w:proofErr w:type="gramStart"/>
      <w:r w:rsidRPr="0098793C">
        <w:t>fremgå</w:t>
      </w:r>
      <w:proofErr w:type="gramEnd"/>
      <w:r w:rsidRPr="0098793C">
        <w:t xml:space="preserve"> av entreprenørens kvalitets</w:t>
      </w:r>
      <w:r w:rsidRPr="0098793C">
        <w:softHyphen/>
        <w:t>dokumentasjon.</w:t>
      </w:r>
    </w:p>
    <w:p w14:paraId="308B099A" w14:textId="77777777" w:rsidR="00465372" w:rsidRPr="0098793C" w:rsidRDefault="00465372" w:rsidP="00465372"/>
    <w:p w14:paraId="60FC38B4" w14:textId="6CD6BEE0" w:rsidR="00465372" w:rsidRDefault="00465372" w:rsidP="00465372">
      <w:r w:rsidRPr="0098793C">
        <w:t xml:space="preserve">For hver kalendermåned skal entreprenøren levere en statusrapport. Denne skal som et minimum redegjøre for </w:t>
      </w:r>
      <w:proofErr w:type="spellStart"/>
      <w:r w:rsidRPr="0098793C">
        <w:t>fremdriftsmessig</w:t>
      </w:r>
      <w:proofErr w:type="spellEnd"/>
      <w:r w:rsidRPr="0098793C">
        <w:t xml:space="preserve"> status iht. gjeldende fremdriftsplan. Dette gjelder også økonomisk og kvalitetsmessig status samt en redegjørelse for HMS og ytre miljø. Statusrapporten skal inneholde samleskjema på utført material- og massekontroll, geometrisk kontroll, og «som utført» -målinger.</w:t>
      </w:r>
    </w:p>
    <w:p w14:paraId="05658AD8" w14:textId="238C3080" w:rsidR="00310B6C" w:rsidRDefault="00310B6C" w:rsidP="00465372"/>
    <w:p w14:paraId="542D6289" w14:textId="35119583" w:rsidR="00310B6C" w:rsidRPr="0098793C" w:rsidRDefault="00310B6C" w:rsidP="00310B6C">
      <w:r w:rsidRPr="00310B6C">
        <w:rPr>
          <w:highlight w:val="yellow"/>
        </w:rPr>
        <w:t xml:space="preserve">Rapporten skal </w:t>
      </w:r>
      <w:proofErr w:type="spellStart"/>
      <w:r w:rsidRPr="00310B6C">
        <w:rPr>
          <w:highlight w:val="yellow"/>
        </w:rPr>
        <w:t>innholde</w:t>
      </w:r>
      <w:proofErr w:type="spellEnd"/>
      <w:r w:rsidRPr="00310B6C">
        <w:rPr>
          <w:highlight w:val="yellow"/>
        </w:rPr>
        <w:t xml:space="preserve"> risikovurdering og SHA-tiltak knyttet til CoVid-19</w:t>
      </w:r>
      <w:r w:rsidR="005063EA">
        <w:rPr>
          <w:highlight w:val="yellow"/>
        </w:rPr>
        <w:t xml:space="preserve"> og krigen i Ukraina</w:t>
      </w:r>
      <w:r w:rsidRPr="00310B6C">
        <w:rPr>
          <w:highlight w:val="yellow"/>
        </w:rPr>
        <w:t>. Videre skal rapporten innehold</w:t>
      </w:r>
      <w:r>
        <w:rPr>
          <w:highlight w:val="yellow"/>
        </w:rPr>
        <w:t>e</w:t>
      </w:r>
      <w:r w:rsidRPr="00310B6C">
        <w:rPr>
          <w:highlight w:val="yellow"/>
        </w:rPr>
        <w:t xml:space="preserve"> eventuell påvirkning</w:t>
      </w:r>
      <w:r>
        <w:rPr>
          <w:highlight w:val="yellow"/>
        </w:rPr>
        <w:t xml:space="preserve"> av CoVid-19</w:t>
      </w:r>
      <w:r w:rsidRPr="00310B6C">
        <w:rPr>
          <w:highlight w:val="yellow"/>
        </w:rPr>
        <w:t xml:space="preserve"> </w:t>
      </w:r>
      <w:r w:rsidR="005063EA">
        <w:rPr>
          <w:highlight w:val="yellow"/>
        </w:rPr>
        <w:t xml:space="preserve">og krigen og Ukraina </w:t>
      </w:r>
      <w:r w:rsidRPr="00310B6C">
        <w:rPr>
          <w:highlight w:val="yellow"/>
        </w:rPr>
        <w:t>på fremdrift, kostnader, ressurstilgang og kvalitet i gjennomføringen av kontraktsarbeidene</w:t>
      </w:r>
      <w:r w:rsidR="00211392">
        <w:t>.</w:t>
      </w:r>
    </w:p>
    <w:p w14:paraId="47183079" w14:textId="77777777" w:rsidR="00465372" w:rsidRPr="0098793C" w:rsidRDefault="00465372" w:rsidP="00465372"/>
    <w:p w14:paraId="06087F0E" w14:textId="77777777" w:rsidR="00465372" w:rsidRPr="0098793C" w:rsidRDefault="00465372" w:rsidP="00465372">
      <w:pPr>
        <w:rPr>
          <w:b/>
        </w:rPr>
      </w:pPr>
      <w:r w:rsidRPr="0098793C">
        <w:rPr>
          <w:b/>
        </w:rPr>
        <w:t>Innmålinger og registreringer</w:t>
      </w:r>
    </w:p>
    <w:p w14:paraId="0EFF018C" w14:textId="77777777" w:rsidR="00465372" w:rsidRDefault="00465372" w:rsidP="00465372">
      <w:r w:rsidRPr="0098793C">
        <w:t>Innmålinger og registreringer utføres i henhold til håndbok V770 kapittel 20 samt håndbok R761 og R762 Prosesskoden</w:t>
      </w:r>
      <w:r>
        <w:t xml:space="preserve"> </w:t>
      </w:r>
    </w:p>
    <w:p w14:paraId="67EB19F2" w14:textId="77777777" w:rsidR="00465372" w:rsidRDefault="00465372" w:rsidP="00465372"/>
    <w:p w14:paraId="414F3AB2" w14:textId="77777777" w:rsidR="00465372" w:rsidRDefault="00465372" w:rsidP="00465372">
      <w:r>
        <w:t xml:space="preserve">Innmålingsdata som dokumenterer kvalitet på utførelsen, utførte mengder samt avvik eller endringer i forhold til prosjekterte løsninger skal fortløpende sammenstilles med prosjekterte modeller og presenteres i programvare/web-løsning. Byggherren skal kunne se på eller laste ned dokumentasjonen ved behov. </w:t>
      </w:r>
    </w:p>
    <w:p w14:paraId="61A2BBD1" w14:textId="77777777" w:rsidR="00465372" w:rsidRPr="0098793C" w:rsidRDefault="00465372" w:rsidP="00465372"/>
    <w:p w14:paraId="3B0C36DD" w14:textId="77777777" w:rsidR="00465372" w:rsidRPr="0098793C" w:rsidRDefault="00465372" w:rsidP="00465372">
      <w:pPr>
        <w:rPr>
          <w:b/>
        </w:rPr>
      </w:pPr>
      <w:r w:rsidRPr="0098793C">
        <w:rPr>
          <w:b/>
        </w:rPr>
        <w:t>Som utført-dokumentasjon</w:t>
      </w:r>
    </w:p>
    <w:p w14:paraId="5EA19260" w14:textId="77777777" w:rsidR="00465372" w:rsidRPr="0098793C" w:rsidRDefault="00465372" w:rsidP="00465372">
      <w:r w:rsidRPr="0098793C">
        <w:t>Entreprenør skal levere «som utført» -dokumentasjon</w:t>
      </w:r>
      <w:r>
        <w:t xml:space="preserve"> </w:t>
      </w:r>
      <w:r w:rsidRPr="0098793C">
        <w:t>i henhold til teknisk beskrivelse, prosess 11.3 Innmåling og 11.5 Sluttdokumentasjon.</w:t>
      </w:r>
    </w:p>
    <w:p w14:paraId="42F970CE" w14:textId="76697243" w:rsidR="00465372" w:rsidRDefault="00AE0813" w:rsidP="00465372">
      <w:r>
        <w:br w:type="page"/>
      </w:r>
    </w:p>
    <w:p w14:paraId="06A85D78" w14:textId="77777777" w:rsidR="00465372" w:rsidRPr="004072F7" w:rsidRDefault="00465372" w:rsidP="00465372">
      <w:pPr>
        <w:rPr>
          <w:b/>
          <w:sz w:val="22"/>
          <w:szCs w:val="22"/>
          <w:u w:val="single"/>
        </w:rPr>
      </w:pPr>
      <w:r w:rsidRPr="004072F7">
        <w:rPr>
          <w:b/>
        </w:rPr>
        <w:lastRenderedPageBreak/>
        <w:t>Kvalitetskrav</w:t>
      </w:r>
      <w:r w:rsidRPr="004072F7">
        <w:rPr>
          <w:b/>
          <w:u w:val="single"/>
        </w:rPr>
        <w:t xml:space="preserve"> </w:t>
      </w:r>
    </w:p>
    <w:p w14:paraId="0416802A" w14:textId="77777777" w:rsidR="00465372" w:rsidRDefault="00465372" w:rsidP="00465372">
      <w:r>
        <w:t xml:space="preserve">Dokumentasjonen skal utarbeides og leveres i henhold til kvalitetskrav gitt i Statens vegvesens håndbøker og andre styrende dokumenter det refereres til i kontrakten. </w:t>
      </w:r>
    </w:p>
    <w:p w14:paraId="6E3F8E3E" w14:textId="77777777" w:rsidR="00465372" w:rsidRDefault="00465372" w:rsidP="00465372"/>
    <w:p w14:paraId="1740C933" w14:textId="77777777" w:rsidR="00465372" w:rsidRPr="004072F7" w:rsidRDefault="00465372" w:rsidP="00465372">
      <w:pPr>
        <w:rPr>
          <w:b/>
          <w:u w:val="single"/>
        </w:rPr>
      </w:pPr>
      <w:r w:rsidRPr="004072F7">
        <w:rPr>
          <w:b/>
        </w:rPr>
        <w:t>Dataformat</w:t>
      </w:r>
      <w:r w:rsidRPr="004072F7">
        <w:rPr>
          <w:b/>
          <w:u w:val="single"/>
        </w:rPr>
        <w:t xml:space="preserve"> </w:t>
      </w:r>
    </w:p>
    <w:p w14:paraId="2B7379ED" w14:textId="77777777" w:rsidR="00465372" w:rsidRDefault="00465372" w:rsidP="00465372">
      <w:r>
        <w:t>Dokumentasjonen skal leveres Statens vegvesen på digital form. Dokumentasjonen leveres på programvarens originalformat (det vil si det dataformatet som programvaren normalt lagrer data på), og på et åpent, standardisert format. Se håndbok V770 Modellgrunnlag.</w:t>
      </w:r>
    </w:p>
    <w:p w14:paraId="08194F1E" w14:textId="77777777" w:rsidR="00465372" w:rsidRDefault="00465372" w:rsidP="00465372"/>
    <w:p w14:paraId="4DFCF974" w14:textId="77777777" w:rsidR="00465372" w:rsidRPr="004072F7" w:rsidRDefault="00465372" w:rsidP="00465372">
      <w:pPr>
        <w:rPr>
          <w:b/>
          <w:u w:val="single"/>
        </w:rPr>
      </w:pPr>
      <w:r w:rsidRPr="004072F7">
        <w:rPr>
          <w:b/>
        </w:rPr>
        <w:t>Koordinatreferansesystem</w:t>
      </w:r>
      <w:r w:rsidRPr="004072F7">
        <w:rPr>
          <w:b/>
          <w:u w:val="single"/>
        </w:rPr>
        <w:t xml:space="preserve"> </w:t>
      </w:r>
    </w:p>
    <w:p w14:paraId="7CFAC2E2" w14:textId="77777777" w:rsidR="00465372" w:rsidRDefault="00465372" w:rsidP="00465372">
      <w:r>
        <w:t>Prosjektert geometri, registrert (</w:t>
      </w:r>
      <w:proofErr w:type="spellStart"/>
      <w:r>
        <w:t>innmålt</w:t>
      </w:r>
      <w:proofErr w:type="spellEnd"/>
      <w:r>
        <w:t xml:space="preserve">) geometri og annen stedfestet (koordinatbestemt) dokumentasjon, skal leveres i prosjektets vedtatte koordinatreferansesystem, se håndbok </w:t>
      </w:r>
    </w:p>
    <w:p w14:paraId="3B135FF2" w14:textId="77777777" w:rsidR="00465372" w:rsidRDefault="00465372" w:rsidP="00465372">
      <w:r>
        <w:t xml:space="preserve">V770 Modellgrunnlag. Prosjektets vedtatte koordinatreferansesystem finnes i kontraktens kapittel D.  </w:t>
      </w:r>
    </w:p>
    <w:p w14:paraId="7154ACE4" w14:textId="77777777" w:rsidR="00465372" w:rsidRDefault="00465372" w:rsidP="00465372"/>
    <w:p w14:paraId="587988D5" w14:textId="77777777" w:rsidR="00465372" w:rsidRPr="004072F7" w:rsidRDefault="00465372" w:rsidP="00465372">
      <w:pPr>
        <w:rPr>
          <w:b/>
        </w:rPr>
      </w:pPr>
      <w:r w:rsidRPr="004072F7">
        <w:rPr>
          <w:b/>
        </w:rPr>
        <w:t>Organisering</w:t>
      </w:r>
      <w:r w:rsidRPr="00EA1967">
        <w:rPr>
          <w:b/>
          <w:u w:val="single"/>
        </w:rPr>
        <w:t xml:space="preserve"> </w:t>
      </w:r>
      <w:r w:rsidRPr="004072F7">
        <w:rPr>
          <w:b/>
        </w:rPr>
        <w:t xml:space="preserve">av objekter i 3D-modeller </w:t>
      </w:r>
    </w:p>
    <w:p w14:paraId="498343B2" w14:textId="77777777" w:rsidR="00465372" w:rsidRDefault="00465372" w:rsidP="00465372">
      <w:r>
        <w:t xml:space="preserve">Objekter i modeller og </w:t>
      </w:r>
      <w:proofErr w:type="spellStart"/>
      <w:r>
        <w:t>innmålte</w:t>
      </w:r>
      <w:proofErr w:type="spellEnd"/>
      <w:r>
        <w:t xml:space="preserve"> objekter organiseres etter mal for objektkodeliste, som angitt i håndbok V770 Modellgrunnlag. </w:t>
      </w:r>
    </w:p>
    <w:p w14:paraId="4BC8E838" w14:textId="77777777" w:rsidR="00465372" w:rsidRDefault="00465372" w:rsidP="00465372"/>
    <w:p w14:paraId="75817D0A" w14:textId="77777777" w:rsidR="00465372" w:rsidRPr="004072F7" w:rsidRDefault="00465372" w:rsidP="00465372">
      <w:pPr>
        <w:rPr>
          <w:b/>
          <w:u w:val="single"/>
        </w:rPr>
      </w:pPr>
      <w:r w:rsidRPr="004072F7">
        <w:rPr>
          <w:b/>
        </w:rPr>
        <w:t>Katalogstruktur</w:t>
      </w:r>
      <w:r w:rsidRPr="004072F7">
        <w:rPr>
          <w:b/>
          <w:u w:val="single"/>
        </w:rPr>
        <w:t xml:space="preserve"> </w:t>
      </w:r>
    </w:p>
    <w:p w14:paraId="03A6DA87" w14:textId="77777777" w:rsidR="00465372" w:rsidRDefault="00465372" w:rsidP="00465372">
      <w:r>
        <w:t xml:space="preserve">Ved levering av data i katalogstruktur benyttes «Mal for katalogstruktur», som angitt i håndbok V770 Modellgrunnlag. </w:t>
      </w:r>
    </w:p>
    <w:p w14:paraId="331A241E" w14:textId="77777777" w:rsidR="00465372" w:rsidRDefault="00465372" w:rsidP="00465372"/>
    <w:p w14:paraId="0CE859C9" w14:textId="77777777" w:rsidR="00465372" w:rsidRPr="004072F7" w:rsidRDefault="00465372" w:rsidP="00465372">
      <w:pPr>
        <w:rPr>
          <w:b/>
          <w:u w:val="single"/>
        </w:rPr>
      </w:pPr>
      <w:r w:rsidRPr="004072F7">
        <w:rPr>
          <w:b/>
        </w:rPr>
        <w:t>Filnavn</w:t>
      </w:r>
      <w:r w:rsidRPr="004072F7">
        <w:rPr>
          <w:b/>
          <w:u w:val="single"/>
        </w:rPr>
        <w:t xml:space="preserve"> </w:t>
      </w:r>
    </w:p>
    <w:p w14:paraId="48C9210D" w14:textId="77777777" w:rsidR="00465372" w:rsidRDefault="00465372" w:rsidP="00465372">
      <w:r>
        <w:t>Datafiler skal navngis etter regler i håndbok V770 Modellgrunnlag.</w:t>
      </w:r>
    </w:p>
    <w:p w14:paraId="6705CFEE" w14:textId="77777777" w:rsidR="00465372" w:rsidRDefault="00465372" w:rsidP="00465372">
      <w:pPr>
        <w:rPr>
          <w:u w:val="single"/>
        </w:rPr>
      </w:pPr>
    </w:p>
    <w:p w14:paraId="6506BFFD" w14:textId="77777777" w:rsidR="00465372" w:rsidRPr="004072F7" w:rsidRDefault="00465372" w:rsidP="00465372">
      <w:pPr>
        <w:rPr>
          <w:b/>
        </w:rPr>
      </w:pPr>
      <w:r w:rsidRPr="004072F7">
        <w:rPr>
          <w:b/>
        </w:rPr>
        <w:t xml:space="preserve">Opplysninger om dokumentasjonen </w:t>
      </w:r>
    </w:p>
    <w:p w14:paraId="4F0047A4" w14:textId="77777777" w:rsidR="00465372" w:rsidRDefault="00465372" w:rsidP="00465372">
      <w:r>
        <w:t>All dokumentasjon skal ha opplysninger (metadata) som identifiserer hvilket prosjekt den tilhører, hvem som har utarbeidet den med mer, som angitt i håndbok V770 Modellgrunnlag.</w:t>
      </w:r>
    </w:p>
    <w:p w14:paraId="58C94CA6" w14:textId="77777777" w:rsidR="00465372" w:rsidRDefault="00465372" w:rsidP="00465372"/>
    <w:p w14:paraId="3D8E4FA0" w14:textId="77777777" w:rsidR="00465372" w:rsidRPr="00433952" w:rsidRDefault="00465372" w:rsidP="00433952">
      <w:pPr>
        <w:rPr>
          <w:b/>
          <w:szCs w:val="22"/>
        </w:rPr>
      </w:pPr>
      <w:r w:rsidRPr="00433952">
        <w:rPr>
          <w:b/>
        </w:rPr>
        <w:t>Dokumentasjonstyper</w:t>
      </w:r>
    </w:p>
    <w:p w14:paraId="1791865E" w14:textId="77777777" w:rsidR="00465372" w:rsidRDefault="00465372" w:rsidP="00465372">
      <w:pPr>
        <w:rPr>
          <w:rFonts w:eastAsiaTheme="minorHAnsi"/>
        </w:rPr>
      </w:pPr>
      <w:r>
        <w:t>Se håndbok V770 Modellgrunnlag kapittel 2.2 for definisjon av dokumentasjonstyper som benyttes i vegprosjekter.</w:t>
      </w:r>
    </w:p>
    <w:p w14:paraId="44DC8470" w14:textId="77777777" w:rsidR="00465372" w:rsidRPr="0098793C" w:rsidRDefault="00465372" w:rsidP="00465372"/>
    <w:p w14:paraId="5AD190AE" w14:textId="77777777" w:rsidR="00465372" w:rsidRDefault="00465372" w:rsidP="00465372">
      <w:proofErr w:type="spellStart"/>
      <w:r>
        <w:rPr>
          <w:highlight w:val="lightGray"/>
        </w:rPr>
        <w:t>X</w:t>
      </w:r>
      <w:r w:rsidRPr="004072F7">
        <w:rPr>
          <w:highlight w:val="lightGray"/>
        </w:rPr>
        <w:t>xxxxx</w:t>
      </w:r>
      <w:proofErr w:type="spellEnd"/>
    </w:p>
    <w:p w14:paraId="027BEBF0" w14:textId="77777777" w:rsidR="005E7FBB" w:rsidRPr="009458B2" w:rsidRDefault="005E7FBB" w:rsidP="007D5A1F"/>
    <w:p w14:paraId="67171520" w14:textId="4AD6D474" w:rsidR="005E7FBB" w:rsidRPr="009458B2" w:rsidRDefault="004D2C5F" w:rsidP="00ED5380">
      <w:pPr>
        <w:pStyle w:val="Overskrift4"/>
      </w:pPr>
      <w:bookmarkStart w:id="296" w:name="_Toc490651212"/>
      <w:bookmarkStart w:id="297" w:name="_Toc92094851"/>
      <w:r>
        <w:t xml:space="preserve">17.3.2. </w:t>
      </w:r>
      <w:r w:rsidR="005E7FBB" w:rsidRPr="009458B2">
        <w:t>Sjekklister</w:t>
      </w:r>
      <w:bookmarkEnd w:id="296"/>
      <w:bookmarkEnd w:id="297"/>
    </w:p>
    <w:p w14:paraId="7B925CA4" w14:textId="77777777" w:rsidR="005E7FBB" w:rsidRPr="009458B2" w:rsidRDefault="005E7FBB" w:rsidP="007D5A1F">
      <w:r w:rsidRPr="009458B2">
        <w:t>Kvaliteten på utførelsen skal dokumenteres ved sjekklister. Entreprenøren utarbeider sjekklisten. Sjekklisten skal inneholde plass for kontrollsignatur og skal undertegnes av den person som har utført kvalitetssikringsarbeidet samt entreprenørens ansvarlige representant. Entreprenøren skal fremlegge kopi av sjekklister ved viktige milepæler, før videre arbeider kan startes. Kopi kan kreves oversendt byggherren fortløpende for alle arbeider.</w:t>
      </w:r>
    </w:p>
    <w:p w14:paraId="38F905A0" w14:textId="77777777" w:rsidR="005E7FBB" w:rsidRPr="009458B2" w:rsidRDefault="005E7FBB" w:rsidP="007D5A1F"/>
    <w:p w14:paraId="4459A351" w14:textId="77777777" w:rsidR="005E7FBB" w:rsidRPr="009458B2" w:rsidRDefault="005E7FBB" w:rsidP="007D5A1F">
      <w:r w:rsidRPr="009458B2">
        <w:t xml:space="preserve">Sjekklister skal utfylles med måleverdier og dokumentere krav gitt i kontrakten, samt inneholde verdiene i kravene i kontrakten. </w:t>
      </w:r>
    </w:p>
    <w:p w14:paraId="3DDB2C3F" w14:textId="77777777" w:rsidR="005E7FBB" w:rsidRPr="009458B2" w:rsidRDefault="005E7FBB" w:rsidP="007D5A1F"/>
    <w:p w14:paraId="77D487F6" w14:textId="2E9CCE0F" w:rsidR="005E7FBB" w:rsidRPr="009458B2" w:rsidRDefault="00E23765" w:rsidP="007D5A1F">
      <w:proofErr w:type="spellStart"/>
      <w:r w:rsidRPr="00AD6083">
        <w:rPr>
          <w:highlight w:val="lightGray"/>
        </w:rPr>
        <w:t>X</w:t>
      </w:r>
      <w:r w:rsidR="00AB1AF1" w:rsidRPr="00AD6083">
        <w:rPr>
          <w:highlight w:val="lightGray"/>
        </w:rPr>
        <w:t>xxxxx</w:t>
      </w:r>
      <w:proofErr w:type="spellEnd"/>
    </w:p>
    <w:p w14:paraId="2F70DB3C" w14:textId="5FF877F5" w:rsidR="005E7FBB" w:rsidRPr="009458B2" w:rsidRDefault="004D2C5F" w:rsidP="00ED5380">
      <w:pPr>
        <w:pStyle w:val="Overskrift4"/>
      </w:pPr>
      <w:bookmarkStart w:id="298" w:name="_Toc490651213"/>
      <w:bookmarkStart w:id="299" w:name="_Toc92094852"/>
      <w:r>
        <w:t xml:space="preserve">17.3.3. </w:t>
      </w:r>
      <w:r w:rsidR="005E7FBB" w:rsidRPr="005E425D">
        <w:t>Avviksmelding</w:t>
      </w:r>
      <w:bookmarkEnd w:id="298"/>
      <w:bookmarkEnd w:id="299"/>
    </w:p>
    <w:p w14:paraId="179751CF" w14:textId="7908D208" w:rsidR="005E7FBB" w:rsidRPr="009458B2" w:rsidRDefault="005E7FBB" w:rsidP="007D5A1F">
      <w:r w:rsidRPr="009458B2">
        <w:t xml:space="preserve">Fastsatt skjema </w:t>
      </w:r>
      <w:r w:rsidR="0083614C">
        <w:t>«</w:t>
      </w:r>
      <w:r w:rsidRPr="009458B2">
        <w:t>Avviksmelding</w:t>
      </w:r>
      <w:r w:rsidR="0083614C">
        <w:t>"</w:t>
      </w:r>
      <w:r w:rsidRPr="009458B2">
        <w:t xml:space="preserve"> skal brukes.</w:t>
      </w:r>
    </w:p>
    <w:p w14:paraId="24A07C40" w14:textId="77777777" w:rsidR="005E7FBB" w:rsidRPr="00723B9E" w:rsidRDefault="005E7FBB" w:rsidP="00723B9E"/>
    <w:p w14:paraId="3BCB7C6A" w14:textId="61A0574E" w:rsidR="005E7FBB" w:rsidRPr="00723B9E" w:rsidRDefault="005E7FBB" w:rsidP="00C2174C">
      <w:pPr>
        <w:pStyle w:val="Overskrift3"/>
        <w:numPr>
          <w:ilvl w:val="1"/>
          <w:numId w:val="51"/>
        </w:numPr>
      </w:pPr>
      <w:bookmarkStart w:id="300" w:name="_Toc388969345"/>
      <w:bookmarkStart w:id="301" w:name="_Toc490651215"/>
      <w:bookmarkStart w:id="302" w:name="_Toc92094853"/>
      <w:r w:rsidRPr="00723B9E">
        <w:lastRenderedPageBreak/>
        <w:t>Arbeider med bru</w:t>
      </w:r>
      <w:bookmarkEnd w:id="300"/>
      <w:r w:rsidRPr="00723B9E">
        <w:t>er, ferjekaier og andre bærende konstruksjoner</w:t>
      </w:r>
      <w:bookmarkEnd w:id="301"/>
      <w:bookmarkEnd w:id="302"/>
    </w:p>
    <w:p w14:paraId="0870CE32" w14:textId="6578AADA" w:rsidR="005E7FBB" w:rsidRPr="00723B9E" w:rsidRDefault="00723B9E" w:rsidP="00723B9E">
      <w:pPr>
        <w:pStyle w:val="Overskrift4"/>
      </w:pPr>
      <w:bookmarkStart w:id="303" w:name="_Toc432326208"/>
      <w:bookmarkStart w:id="304" w:name="_Toc490651216"/>
      <w:bookmarkStart w:id="305" w:name="_Toc92094854"/>
      <w:r>
        <w:t xml:space="preserve">17.4.1 </w:t>
      </w:r>
      <w:r w:rsidR="005E7FBB" w:rsidRPr="00723B9E">
        <w:t>Kvalitetssystem</w:t>
      </w:r>
      <w:bookmarkEnd w:id="303"/>
      <w:bookmarkEnd w:id="304"/>
      <w:bookmarkEnd w:id="305"/>
    </w:p>
    <w:p w14:paraId="6AA305EA" w14:textId="34C0E1E9" w:rsidR="005E7FBB" w:rsidRPr="00723B9E" w:rsidRDefault="005E7FBB" w:rsidP="00723B9E">
      <w:r w:rsidRPr="00723B9E">
        <w:t>For bruer, ferjekaier og andre bærende konstruksjoner skal den del av entreprenørens organisasjon som har ansvar for disse arbeidene ha et kvalitetssystem som er i samsvar med kravene i NS-EN ISO 9001:</w:t>
      </w:r>
      <w:r w:rsidR="00253DDB" w:rsidRPr="00723B9E">
        <w:t xml:space="preserve">2015 </w:t>
      </w:r>
      <w:r w:rsidRPr="00723B9E">
        <w:t>«</w:t>
      </w:r>
      <w:r w:rsidR="00253DDB" w:rsidRPr="00723B9E">
        <w:t>Ledelsessystemer for kvalitet - Krav</w:t>
      </w:r>
      <w:r w:rsidRPr="00723B9E">
        <w:t xml:space="preserve">». </w:t>
      </w:r>
    </w:p>
    <w:p w14:paraId="0B26D33A" w14:textId="77777777" w:rsidR="005E7FBB" w:rsidRPr="00723B9E" w:rsidRDefault="005E7FBB" w:rsidP="00723B9E"/>
    <w:p w14:paraId="6B821D27" w14:textId="77777777" w:rsidR="005E7FBB" w:rsidRPr="00723B9E" w:rsidRDefault="005E7FBB" w:rsidP="00723B9E">
      <w:r w:rsidRPr="00723B9E">
        <w:t>Kvalitetssystemet med tilhørende planer skal være innført i organisasjonen ved kontraktarbeidenes start. Systemet skal omfatte alle bruarbeider med tilhørende produkter som entreprenøren har ansvar for.</w:t>
      </w:r>
    </w:p>
    <w:p w14:paraId="79A54D23" w14:textId="77777777" w:rsidR="005E7FBB" w:rsidRPr="00723B9E" w:rsidRDefault="005E7FBB" w:rsidP="00723B9E"/>
    <w:p w14:paraId="558D2E2D" w14:textId="204708B1" w:rsidR="005E7FBB" w:rsidRPr="00723B9E" w:rsidRDefault="00723B9E" w:rsidP="00723B9E">
      <w:pPr>
        <w:pStyle w:val="Overskrift4"/>
      </w:pPr>
      <w:bookmarkStart w:id="306" w:name="_Toc432326209"/>
      <w:bookmarkStart w:id="307" w:name="_Toc490651217"/>
      <w:bookmarkStart w:id="308" w:name="_Toc92094855"/>
      <w:r>
        <w:t xml:space="preserve">17.4.2 </w:t>
      </w:r>
      <w:r w:rsidR="005E7FBB" w:rsidRPr="00723B9E">
        <w:t>Spesielle kompetansekrav</w:t>
      </w:r>
      <w:bookmarkEnd w:id="306"/>
      <w:bookmarkEnd w:id="307"/>
      <w:bookmarkEnd w:id="308"/>
    </w:p>
    <w:p w14:paraId="243154EF" w14:textId="77777777" w:rsidR="005E7FBB" w:rsidRPr="00723B9E" w:rsidRDefault="005E7FBB" w:rsidP="00723B9E">
      <w:r w:rsidRPr="00723B9E">
        <w:t>Kravene gjelder arbeider med bruer, ferjekaier og andre bærende konstruksjoner som portaler, støttemurer, kulverter, mv. og kommer i tillegg til øvrige kompetansekrav som stilles for utførelse av de aktuelle arbeidene. Kompetansekrav utover forskrifter er bl.a.  nedfelt i relevante standarder, ev. med nasjonale tillegg.</w:t>
      </w:r>
    </w:p>
    <w:p w14:paraId="13940D79" w14:textId="77777777" w:rsidR="005E7FBB" w:rsidRPr="00723B9E" w:rsidRDefault="005E7FBB" w:rsidP="00723B9E"/>
    <w:p w14:paraId="31D59AB9" w14:textId="77777777" w:rsidR="005E7FBB" w:rsidRPr="00723B9E" w:rsidRDefault="005E7FBB" w:rsidP="00723B9E">
      <w:pPr>
        <w:rPr>
          <w:u w:val="single"/>
        </w:rPr>
      </w:pPr>
      <w:r w:rsidRPr="00723B9E">
        <w:rPr>
          <w:u w:val="single"/>
        </w:rPr>
        <w:t>Konstruksjoner i grunnen (peler, støttevegger, etc.)</w:t>
      </w:r>
    </w:p>
    <w:p w14:paraId="6A9D74C9" w14:textId="77777777" w:rsidR="00680B0B" w:rsidRPr="00723B9E" w:rsidRDefault="00680B0B" w:rsidP="00723B9E">
      <w:r w:rsidRPr="00723B9E">
        <w:t>Arbeider for konstruksjoner i grunnen skal ha en faglig leder med nødvendige teoretiske kunnskaper og praktisk erfaring i de aktuelle arbeider og problemstillinger som kjennetegner norske grunnforhold. En arbeidsleder (bas) med tilsvarende kompetanse skal kontinuerlig følge arbeidene på byggeplass, og sørge for at kvalitetssikring og dokumentasjon blir gjennomført. Riggfører/boreoperatør skal ha nødvendig kompetanse og erfaring for utførelse av arbeidene. Dokumentasjon av kompetanse (CV) for ovennevnte nøkkelpersonell skal forelegges byggherren før arbeidene starter.</w:t>
      </w:r>
    </w:p>
    <w:p w14:paraId="35962B19" w14:textId="77777777" w:rsidR="00680B0B" w:rsidRPr="00723B9E" w:rsidRDefault="00680B0B" w:rsidP="00723B9E"/>
    <w:p w14:paraId="5D001D05" w14:textId="77777777" w:rsidR="005E7FBB" w:rsidRPr="00723B9E" w:rsidRDefault="005E7FBB" w:rsidP="00723B9E">
      <w:r w:rsidRPr="00723B9E">
        <w:t>Kompetansekrav stilles for bergforankringsleder og for bergforankringsformann i henhold til NS-EN 1537, kapittel 1.7 og Norsk betongforenings publikasjon 14.</w:t>
      </w:r>
    </w:p>
    <w:p w14:paraId="686638D5" w14:textId="77777777" w:rsidR="005E7FBB" w:rsidRPr="00723B9E" w:rsidRDefault="005E7FBB" w:rsidP="00723B9E"/>
    <w:p w14:paraId="349F326C" w14:textId="77777777" w:rsidR="005E7FBB" w:rsidRPr="00723B9E" w:rsidRDefault="005E7FBB" w:rsidP="00723B9E">
      <w:pPr>
        <w:rPr>
          <w:u w:val="single"/>
        </w:rPr>
      </w:pPr>
      <w:r w:rsidRPr="00723B9E">
        <w:rPr>
          <w:u w:val="single"/>
        </w:rPr>
        <w:t>Bruer, ferjekaier og andre bærende konstruksjoner.</w:t>
      </w:r>
    </w:p>
    <w:p w14:paraId="5A5E3A6A" w14:textId="77777777" w:rsidR="005E7FBB" w:rsidRPr="00723B9E" w:rsidRDefault="005E7FBB" w:rsidP="00723B9E">
      <w:r w:rsidRPr="00723B9E">
        <w:t>Personell som arbeider i tau skal være sertifisert til arbeidet som skal utføres i henhold til NS 9600, arbeid i tau. Dykkere skal ha dykkerbevis klasse A.</w:t>
      </w:r>
    </w:p>
    <w:p w14:paraId="6BF3E4E6" w14:textId="77777777" w:rsidR="005E7FBB" w:rsidRPr="00723B9E" w:rsidRDefault="005E7FBB" w:rsidP="00723B9E"/>
    <w:p w14:paraId="06A13715" w14:textId="77777777" w:rsidR="005E7FBB" w:rsidRPr="00723B9E" w:rsidRDefault="005E7FBB" w:rsidP="00723B9E">
      <w:r w:rsidRPr="00723B9E">
        <w:t>Stålkonstruksjonsarbeidere skal ha bestått fagprøve. Ikke utlærte stålkonstruksjonsarbeidere som utfører arbeid på stålkonstruksjoner, skal stå under direkte tilsyn av kvalifisert personell.</w:t>
      </w:r>
    </w:p>
    <w:p w14:paraId="71CAC6EA" w14:textId="77777777" w:rsidR="005E7FBB" w:rsidRPr="00723B9E" w:rsidRDefault="005E7FBB" w:rsidP="00723B9E"/>
    <w:p w14:paraId="0B3DF83F" w14:textId="77777777" w:rsidR="005E7FBB" w:rsidRPr="00723B9E" w:rsidRDefault="005E7FBB" w:rsidP="00723B9E">
      <w:r w:rsidRPr="00723B9E">
        <w:t>Alt sveisearbeid skal ledes av sveisekoordinator med tilfredsstillende kvalifikasjoner og som har erfaring med sveiseoperasjoner de skal overvåke, som angitt i NS-EN ISO 14731 og tabell 14 og 15 i NS-EN 1090-2. Bare sveisere som kan fremlegge gyldig sveisesertifikat etter NS-EN ISO 9606-1 kan delta i sveisearbeidet. Sveiseoperatører skal være godkjent i henhold til NS-EN ISO 14732. Det kreves godkjenning for posisjoner som det aktuelle arbeidet krever.</w:t>
      </w:r>
    </w:p>
    <w:p w14:paraId="63693877" w14:textId="77777777" w:rsidR="005E7FBB" w:rsidRPr="00723B9E" w:rsidRDefault="005E7FBB" w:rsidP="00723B9E"/>
    <w:p w14:paraId="56A8142E" w14:textId="77777777" w:rsidR="005E7FBB" w:rsidRPr="00723B9E" w:rsidRDefault="005E7FBB" w:rsidP="00723B9E">
      <w:r w:rsidRPr="00723B9E">
        <w:t>Personell som utfører sveiseinspeksjon, skal være kvalifisert etter NS 477 eller tilsvarende anerkjent norm.</w:t>
      </w:r>
    </w:p>
    <w:p w14:paraId="091B1895" w14:textId="77777777" w:rsidR="005E7FBB" w:rsidRPr="00723B9E" w:rsidRDefault="005E7FBB" w:rsidP="00723B9E"/>
    <w:p w14:paraId="6F8AC6DF" w14:textId="77777777" w:rsidR="005E7FBB" w:rsidRPr="00723B9E" w:rsidRDefault="005E7FBB" w:rsidP="00723B9E">
      <w:r w:rsidRPr="00723B9E">
        <w:t>Personell som utfører ikke-destruktiv kontroll, skal være sertifisert i henhold til NS-EN ISO 9712 eller tilsvarende. Sertifiseringsnivå er avhengig av arbeidet som skal utføres, men skal være i nivå II for operatører og nivå III for personell som utarbeider prosedyrer og som har et overordnet ansvar for kontrollarbeidet.</w:t>
      </w:r>
    </w:p>
    <w:p w14:paraId="39FC4270" w14:textId="77777777" w:rsidR="005E7FBB" w:rsidRPr="00723B9E" w:rsidRDefault="005E7FBB" w:rsidP="00723B9E"/>
    <w:p w14:paraId="1D8D8C0B" w14:textId="77777777" w:rsidR="005E7FBB" w:rsidRPr="00723B9E" w:rsidRDefault="005E7FBB" w:rsidP="00723B9E">
      <w:r w:rsidRPr="00723B9E">
        <w:lastRenderedPageBreak/>
        <w:t>Alt personell som utfører overflatebehandling skal ha «Fagbrev for maskin- og industrimaler» eller kunne dokumentere tilsvarende kompetanse.</w:t>
      </w:r>
    </w:p>
    <w:p w14:paraId="5A42552A" w14:textId="77777777" w:rsidR="005E7FBB" w:rsidRPr="00723B9E" w:rsidRDefault="005E7FBB" w:rsidP="00723B9E"/>
    <w:p w14:paraId="3DCA1DED" w14:textId="77777777" w:rsidR="005E7FBB" w:rsidRPr="00723B9E" w:rsidRDefault="005E5F8F" w:rsidP="00723B9E">
      <w:r w:rsidRPr="00723B9E">
        <w:t xml:space="preserve">Personer som er ansvarlige for inspeksjon av overflatebehandling skal være sertifisert som FROSIO inspektør nivå III, NACE overflatebehandlingsinspektør nivå III eller </w:t>
      </w:r>
      <w:proofErr w:type="spellStart"/>
      <w:r w:rsidRPr="00723B9E">
        <w:t>ICorr</w:t>
      </w:r>
      <w:proofErr w:type="spellEnd"/>
      <w:r w:rsidRPr="00723B9E">
        <w:t xml:space="preserve"> inspektør nivå III.</w:t>
      </w:r>
    </w:p>
    <w:p w14:paraId="0DEAD5A2" w14:textId="77777777" w:rsidR="005E7FBB" w:rsidRPr="00723B9E" w:rsidRDefault="005E7FBB" w:rsidP="00723B9E"/>
    <w:p w14:paraId="051254BD" w14:textId="77777777" w:rsidR="005E7FBB" w:rsidRPr="00723B9E" w:rsidRDefault="00E23765" w:rsidP="00723B9E">
      <w:proofErr w:type="spellStart"/>
      <w:r w:rsidRPr="00723B9E">
        <w:rPr>
          <w:highlight w:val="lightGray"/>
        </w:rPr>
        <w:t>X</w:t>
      </w:r>
      <w:r w:rsidR="00AB1AF1" w:rsidRPr="00723B9E">
        <w:rPr>
          <w:highlight w:val="lightGray"/>
        </w:rPr>
        <w:t>xxxxx</w:t>
      </w:r>
      <w:proofErr w:type="spellEnd"/>
    </w:p>
    <w:p w14:paraId="2D107885" w14:textId="77777777" w:rsidR="00492125" w:rsidRDefault="00492125" w:rsidP="00BC58E1">
      <w:bookmarkStart w:id="309" w:name="_Toc388969346"/>
      <w:bookmarkStart w:id="310" w:name="_Toc490651218"/>
    </w:p>
    <w:p w14:paraId="3E22DF73" w14:textId="5CEE9B7D" w:rsidR="005E7FBB" w:rsidRPr="009458B2" w:rsidRDefault="005E7FBB" w:rsidP="00C2174C">
      <w:pPr>
        <w:pStyle w:val="Overskrift3"/>
        <w:numPr>
          <w:ilvl w:val="1"/>
          <w:numId w:val="51"/>
        </w:numPr>
      </w:pPr>
      <w:bookmarkStart w:id="311" w:name="_Toc92094856"/>
      <w:r w:rsidRPr="009458B2">
        <w:t>Bestemmelser for asfaltarbeider</w:t>
      </w:r>
      <w:bookmarkEnd w:id="309"/>
      <w:bookmarkEnd w:id="310"/>
      <w:bookmarkEnd w:id="311"/>
    </w:p>
    <w:p w14:paraId="5AE31265" w14:textId="4BBA8638" w:rsidR="005E7FBB" w:rsidRPr="009458B2" w:rsidRDefault="005E7FBB" w:rsidP="00C2174C">
      <w:pPr>
        <w:pStyle w:val="Overskrift4"/>
        <w:numPr>
          <w:ilvl w:val="2"/>
          <w:numId w:val="51"/>
        </w:numPr>
      </w:pPr>
      <w:bookmarkStart w:id="312" w:name="_Toc388969347"/>
      <w:bookmarkStart w:id="313" w:name="_Toc490651219"/>
      <w:bookmarkStart w:id="314" w:name="_Toc92094857"/>
      <w:r w:rsidRPr="009458B2">
        <w:t>Krav til dokumentasjon</w:t>
      </w:r>
      <w:bookmarkEnd w:id="312"/>
      <w:bookmarkEnd w:id="313"/>
      <w:bookmarkEnd w:id="314"/>
    </w:p>
    <w:p w14:paraId="5445A1CE" w14:textId="5380F98D" w:rsidR="005E7FBB" w:rsidRPr="009458B2" w:rsidRDefault="00934DB2" w:rsidP="00C2174C">
      <w:pPr>
        <w:pStyle w:val="Overskrift5"/>
        <w:numPr>
          <w:ilvl w:val="3"/>
          <w:numId w:val="51"/>
        </w:numPr>
      </w:pPr>
      <w:bookmarkStart w:id="315" w:name="_Toc388969348"/>
      <w:r>
        <w:rPr>
          <w:rStyle w:val="Svakutheving"/>
          <w:i w:val="0"/>
          <w:iCs w:val="0"/>
        </w:rPr>
        <w:t xml:space="preserve"> </w:t>
      </w:r>
      <w:bookmarkStart w:id="316" w:name="_Toc92094858"/>
      <w:r w:rsidR="005E7FBB" w:rsidRPr="005E425D">
        <w:rPr>
          <w:rStyle w:val="Svakutheving"/>
          <w:i w:val="0"/>
          <w:iCs w:val="0"/>
        </w:rPr>
        <w:t>Frister</w:t>
      </w:r>
      <w:r w:rsidR="005E7FBB" w:rsidRPr="005E425D">
        <w:t xml:space="preserve"> for</w:t>
      </w:r>
      <w:r w:rsidR="005E7FBB" w:rsidRPr="009458B2">
        <w:t xml:space="preserve"> </w:t>
      </w:r>
      <w:r w:rsidR="005E7FBB" w:rsidRPr="00EC7E40">
        <w:t>dokumentasjon</w:t>
      </w:r>
      <w:bookmarkEnd w:id="315"/>
      <w:bookmarkEnd w:id="316"/>
    </w:p>
    <w:p w14:paraId="0E5D3202" w14:textId="77777777" w:rsidR="005E7FBB" w:rsidRPr="009458B2" w:rsidRDefault="005E7FBB" w:rsidP="007D5A1F">
      <w:r w:rsidRPr="009458B2">
        <w:t>Prøvningsfrekvens for sammensetning av ferdig asfalt skal være kode Y som angitt i Tillegg A i NS-EN 13108-21.</w:t>
      </w:r>
    </w:p>
    <w:p w14:paraId="285425DC" w14:textId="77777777" w:rsidR="005E7FBB" w:rsidRPr="009458B2" w:rsidRDefault="005E7FBB" w:rsidP="007D5A1F"/>
    <w:p w14:paraId="3F3D2610" w14:textId="77777777" w:rsidR="005E7FBB" w:rsidRPr="009458B2" w:rsidRDefault="005E7FBB" w:rsidP="007D5A1F">
      <w:r w:rsidRPr="009458B2">
        <w:t>Følgende dokumentasjon skal være overlevert byggherren minst 2 uker før start på asfaltering:</w:t>
      </w:r>
    </w:p>
    <w:p w14:paraId="27EA160C" w14:textId="77777777" w:rsidR="005E7FBB" w:rsidRPr="009458B2" w:rsidRDefault="005E7FBB" w:rsidP="00B17BCA">
      <w:pPr>
        <w:numPr>
          <w:ilvl w:val="0"/>
          <w:numId w:val="7"/>
        </w:numPr>
        <w:tabs>
          <w:tab w:val="left" w:pos="709"/>
        </w:tabs>
        <w:ind w:hanging="436"/>
      </w:pPr>
      <w:r w:rsidRPr="009458B2">
        <w:t>Kvalitet på tilslagsmaterialer inklusive filler (CE-merking, ytelseserklæring, dokumentasjon av spesielle krav etc.)</w:t>
      </w:r>
    </w:p>
    <w:p w14:paraId="5A5C82DB" w14:textId="77777777" w:rsidR="005E7FBB" w:rsidRPr="009458B2" w:rsidRDefault="005E7FBB" w:rsidP="00B17BCA">
      <w:pPr>
        <w:numPr>
          <w:ilvl w:val="0"/>
          <w:numId w:val="7"/>
        </w:numPr>
        <w:tabs>
          <w:tab w:val="left" w:pos="709"/>
        </w:tabs>
        <w:ind w:hanging="436"/>
      </w:pPr>
      <w:r w:rsidRPr="009458B2">
        <w:t>Masseresept (arbeidsresept)</w:t>
      </w:r>
    </w:p>
    <w:p w14:paraId="2A14E3C0" w14:textId="77777777" w:rsidR="005E7FBB" w:rsidRPr="009458B2" w:rsidRDefault="005E7FBB" w:rsidP="00B17BCA">
      <w:pPr>
        <w:numPr>
          <w:ilvl w:val="0"/>
          <w:numId w:val="7"/>
        </w:numPr>
        <w:tabs>
          <w:tab w:val="left" w:pos="709"/>
        </w:tabs>
        <w:ind w:hanging="436"/>
      </w:pPr>
      <w:r w:rsidRPr="009458B2">
        <w:t>Typeprøvningsrapport</w:t>
      </w:r>
    </w:p>
    <w:p w14:paraId="7E720E91" w14:textId="77777777" w:rsidR="005E7FBB" w:rsidRPr="009458B2" w:rsidRDefault="005E7FBB" w:rsidP="00B17BCA">
      <w:pPr>
        <w:numPr>
          <w:ilvl w:val="0"/>
          <w:numId w:val="7"/>
        </w:numPr>
        <w:tabs>
          <w:tab w:val="left" w:pos="709"/>
        </w:tabs>
        <w:ind w:hanging="436"/>
      </w:pPr>
      <w:r w:rsidRPr="009458B2">
        <w:t>Egenskaper til PMB samt dokumentasjon på at deformasjonsegenskapene er forbedret ved modifisering av bindemiddelet og er tilfredsstillende for aktuell bruk.</w:t>
      </w:r>
    </w:p>
    <w:p w14:paraId="78A5DE5D" w14:textId="77777777" w:rsidR="005E7FBB" w:rsidRPr="009458B2" w:rsidRDefault="005E7FBB" w:rsidP="007D5A1F"/>
    <w:p w14:paraId="0E508236" w14:textId="77777777" w:rsidR="005E7FBB" w:rsidRPr="009458B2" w:rsidRDefault="005E7FBB" w:rsidP="007D5A1F">
      <w:r w:rsidRPr="009458B2">
        <w:t>Lagringsstabilitet på PMB skal dokumenteres fortløpende.</w:t>
      </w:r>
    </w:p>
    <w:p w14:paraId="419FFECD" w14:textId="77777777" w:rsidR="005E7FBB" w:rsidRPr="009458B2" w:rsidRDefault="005E7FBB" w:rsidP="007D5A1F"/>
    <w:p w14:paraId="31FEC641" w14:textId="77777777" w:rsidR="005E7FBB" w:rsidRPr="009458B2" w:rsidRDefault="005E7FBB" w:rsidP="007D5A1F">
      <w:r w:rsidRPr="009458B2">
        <w:t xml:space="preserve">Produksjonsanleggets samsvarsnivå - OCL (Operating </w:t>
      </w:r>
      <w:proofErr w:type="spellStart"/>
      <w:r w:rsidRPr="009458B2">
        <w:t>Compliance</w:t>
      </w:r>
      <w:proofErr w:type="spellEnd"/>
      <w:r w:rsidRPr="009458B2">
        <w:t xml:space="preserve"> Level) skal dokumenteres fortløpende, minst hver gang OCL endres.</w:t>
      </w:r>
    </w:p>
    <w:p w14:paraId="160885E8" w14:textId="77777777" w:rsidR="005E7FBB" w:rsidRPr="009458B2" w:rsidRDefault="005E7FBB" w:rsidP="007D5A1F"/>
    <w:p w14:paraId="6005C409" w14:textId="129A8EDB" w:rsidR="005E7FBB" w:rsidRPr="009458B2" w:rsidRDefault="005E7FBB" w:rsidP="007D5A1F">
      <w:proofErr w:type="spellStart"/>
      <w:r w:rsidRPr="009458B2">
        <w:t>Leggerapport</w:t>
      </w:r>
      <w:proofErr w:type="spellEnd"/>
      <w:r w:rsidRPr="009458B2">
        <w:t xml:space="preserve"> skal inneholde informasjonen som etterspørres i skjema angitt i </w:t>
      </w:r>
      <w:r w:rsidR="002B34F9">
        <w:t>SVV rapport 882</w:t>
      </w:r>
      <w:r w:rsidRPr="009458B2">
        <w:t xml:space="preserve">. </w:t>
      </w:r>
      <w:proofErr w:type="spellStart"/>
      <w:r w:rsidRPr="009458B2">
        <w:t>Leggerapportene</w:t>
      </w:r>
      <w:proofErr w:type="spellEnd"/>
      <w:r w:rsidRPr="009458B2">
        <w:t xml:space="preserve"> skal overleveres daglig mens asfaltarbeider pågår og senest 1 uke etter at det aktuelle asfaltarbeidet er ferdig.</w:t>
      </w:r>
    </w:p>
    <w:p w14:paraId="583E744B" w14:textId="77777777" w:rsidR="005E7FBB" w:rsidRPr="009458B2" w:rsidRDefault="005E7FBB" w:rsidP="007D5A1F"/>
    <w:p w14:paraId="6F005814" w14:textId="41A5583F" w:rsidR="005E7FBB" w:rsidRPr="009458B2" w:rsidRDefault="005E7FBB" w:rsidP="007D5A1F">
      <w:r w:rsidRPr="009458B2">
        <w:t xml:space="preserve">Asfaltens massesammensetning skal dokumenteres fortløpende iht. </w:t>
      </w:r>
      <w:r w:rsidR="002B34F9">
        <w:t>SVV rapport 882</w:t>
      </w:r>
      <w:r w:rsidRPr="009458B2">
        <w:t>, og være byggherren i hende senest 3 uker etter at det aktuelle asfaltarbeidet er avsluttet.</w:t>
      </w:r>
    </w:p>
    <w:p w14:paraId="7B3FFA9D" w14:textId="77777777" w:rsidR="005E7FBB" w:rsidRPr="009458B2" w:rsidRDefault="005E7FBB" w:rsidP="007D5A1F"/>
    <w:p w14:paraId="607E42E8" w14:textId="57204632" w:rsidR="005E7FBB" w:rsidRPr="009458B2" w:rsidRDefault="005E7FBB" w:rsidP="007D5A1F">
      <w:r w:rsidRPr="009458B2">
        <w:t xml:space="preserve">All øvrig dokumentasjon i henhold til </w:t>
      </w:r>
      <w:r w:rsidR="00AB3439">
        <w:t>Statens vegvesen rapport 882</w:t>
      </w:r>
      <w:r w:rsidRPr="009458B2">
        <w:t>skal være byggherren i hende innen 4 uker etter at det aktuelle asfaltarbeidet er avsluttet.</w:t>
      </w:r>
    </w:p>
    <w:p w14:paraId="66D9B172" w14:textId="77777777" w:rsidR="005E7FBB" w:rsidRPr="009458B2" w:rsidRDefault="005E7FBB" w:rsidP="007D5A1F"/>
    <w:p w14:paraId="48794339" w14:textId="0F6C1CBA" w:rsidR="005E7FBB" w:rsidRPr="009458B2" w:rsidRDefault="001D6911" w:rsidP="00C2174C">
      <w:pPr>
        <w:pStyle w:val="Overskrift5"/>
        <w:numPr>
          <w:ilvl w:val="3"/>
          <w:numId w:val="51"/>
        </w:numPr>
      </w:pPr>
      <w:bookmarkStart w:id="317" w:name="_Toc388969349"/>
      <w:r>
        <w:t xml:space="preserve"> </w:t>
      </w:r>
      <w:bookmarkStart w:id="318" w:name="_Toc92094859"/>
      <w:r w:rsidR="005E7FBB" w:rsidRPr="009458B2">
        <w:t>Masseresepter (arbeidsresepter)</w:t>
      </w:r>
      <w:bookmarkEnd w:id="317"/>
      <w:bookmarkEnd w:id="318"/>
    </w:p>
    <w:p w14:paraId="6F14AF41" w14:textId="3E30A9E5" w:rsidR="005E7FBB" w:rsidRPr="009458B2" w:rsidRDefault="005E7FBB" w:rsidP="007D5A1F">
      <w:r w:rsidRPr="009458B2">
        <w:t>Masseresepter (arbeidsresepter) skal angis på vegvesenets standardiserte skjema og inneholde alle opplysninger som er krevd for de aktuelle massetypene, i henhold til håndbok N200</w:t>
      </w:r>
      <w:r w:rsidR="00A47D60">
        <w:t xml:space="preserve"> og Statens vegvesens rapport nr. </w:t>
      </w:r>
      <w:r w:rsidR="009436A6">
        <w:t>882</w:t>
      </w:r>
      <w:r w:rsidRPr="009458B2">
        <w:t>. Resepten skal inneholde informasjon om massens fullstendige betegnelse, nummeret på produksjonskontrollsertifikatet, samt de to siste sifre i årstall for sertifikatets utstedelse.</w:t>
      </w:r>
    </w:p>
    <w:p w14:paraId="079450BF" w14:textId="77777777" w:rsidR="005E7FBB" w:rsidRPr="009458B2" w:rsidRDefault="005E7FBB" w:rsidP="007D5A1F"/>
    <w:p w14:paraId="5FEA53E0" w14:textId="7DD8FE23" w:rsidR="005E7FBB" w:rsidRPr="009458B2" w:rsidRDefault="005E7FBB" w:rsidP="007D5A1F">
      <w:r w:rsidRPr="009458B2">
        <w:t xml:space="preserve">For slitelag og </w:t>
      </w:r>
      <w:proofErr w:type="spellStart"/>
      <w:r w:rsidRPr="009458B2">
        <w:t>bind</w:t>
      </w:r>
      <w:r w:rsidR="00B571E7">
        <w:t>e</w:t>
      </w:r>
      <w:r w:rsidRPr="009458B2">
        <w:t>lag</w:t>
      </w:r>
      <w:proofErr w:type="spellEnd"/>
      <w:r w:rsidRPr="009458B2">
        <w:t xml:space="preserve"> skal toleransegrenser for korngraderingen for en enkeltprøve i henhold til </w:t>
      </w:r>
      <w:r w:rsidR="00B5314A">
        <w:t xml:space="preserve">Statens vegvesens rapport nr. </w:t>
      </w:r>
      <w:r w:rsidR="00AB3439">
        <w:t>882</w:t>
      </w:r>
      <w:r w:rsidRPr="009458B2">
        <w:t>, tegnes inn på massereseptene.</w:t>
      </w:r>
    </w:p>
    <w:p w14:paraId="3BA0A3D3" w14:textId="77777777" w:rsidR="005E7FBB" w:rsidRPr="009458B2" w:rsidRDefault="005E7FBB" w:rsidP="007D5A1F"/>
    <w:p w14:paraId="1CB99B43" w14:textId="77777777" w:rsidR="005E7FBB" w:rsidRPr="009458B2" w:rsidRDefault="005E7FBB" w:rsidP="007D5A1F">
      <w:r w:rsidRPr="009458B2">
        <w:lastRenderedPageBreak/>
        <w:t>Entreprenøren kan benytte en framstillingsmåte med bruk av skummet bitumen som muliggjør lavere produksjonstemperatur. Entreprenøren må orientere byggherren om sitt valg. Nærmere avtale gjøres i byggemøte. Byggherren kan på saklig grunn si nei til asfalt produsert etter denne metoden.</w:t>
      </w:r>
    </w:p>
    <w:p w14:paraId="1786295E" w14:textId="77777777" w:rsidR="005E7FBB" w:rsidRPr="009458B2" w:rsidRDefault="005E7FBB" w:rsidP="007D5A1F"/>
    <w:p w14:paraId="10EDAE54" w14:textId="4E64CFAC" w:rsidR="005E7FBB" w:rsidRPr="009458B2" w:rsidRDefault="001D6911" w:rsidP="00C2174C">
      <w:pPr>
        <w:pStyle w:val="Overskrift5"/>
        <w:numPr>
          <w:ilvl w:val="3"/>
          <w:numId w:val="51"/>
        </w:numPr>
      </w:pPr>
      <w:bookmarkStart w:id="319" w:name="_Toc388969350"/>
      <w:r>
        <w:t xml:space="preserve"> </w:t>
      </w:r>
      <w:bookmarkStart w:id="320" w:name="_Toc92094860"/>
      <w:r w:rsidR="005E7FBB" w:rsidRPr="009458B2">
        <w:t>Polymermodifisert bitumen, PMB</w:t>
      </w:r>
      <w:bookmarkEnd w:id="319"/>
      <w:bookmarkEnd w:id="320"/>
    </w:p>
    <w:p w14:paraId="09458251" w14:textId="77777777" w:rsidR="005E7FBB" w:rsidRPr="009458B2" w:rsidRDefault="005E7FBB" w:rsidP="007D5A1F">
      <w:r w:rsidRPr="009458B2">
        <w:t>For modifiseringer ved tilsetning i kontinuerlige prosesser som forhindrer separat kontroll av bindemiddelet, skal forbedring av deformasjonsegenskapene dokumenteres med egnet prøvingsmetode for asfaltmassen i et prøveprogram som strekker seg over hele perioden for asfaltlegging i kontrakten.</w:t>
      </w:r>
    </w:p>
    <w:p w14:paraId="4AA520F0" w14:textId="77777777" w:rsidR="005E7FBB" w:rsidRPr="009458B2" w:rsidRDefault="005E7FBB" w:rsidP="007D5A1F"/>
    <w:p w14:paraId="3BED63EA" w14:textId="1AF70732" w:rsidR="005E7FBB" w:rsidRPr="009458B2" w:rsidRDefault="005E7FBB" w:rsidP="007D5A1F">
      <w:r>
        <w:t>Bindemiddelets egenskaper dokumenteres iht. metodene</w:t>
      </w:r>
      <w:r w:rsidR="7D41F42A">
        <w:t xml:space="preserve"> gitt i 4.10.1</w:t>
      </w:r>
      <w:r>
        <w:t xml:space="preserve"> i håndbok N200 med penetrasjon, </w:t>
      </w:r>
      <w:proofErr w:type="spellStart"/>
      <w:r>
        <w:t>mykningspunkt</w:t>
      </w:r>
      <w:proofErr w:type="spellEnd"/>
      <w:r>
        <w:t>, kraftduktilitet, elastisk tilbakegang og lagringsstabilitet. Denne dokumentasjonen skal ikke være eldre enn ett år.</w:t>
      </w:r>
    </w:p>
    <w:p w14:paraId="1D1EE1D9" w14:textId="77777777" w:rsidR="005E7FBB" w:rsidRPr="009458B2" w:rsidRDefault="005E7FBB" w:rsidP="007D5A1F"/>
    <w:p w14:paraId="44CB1381" w14:textId="77777777" w:rsidR="005E7FBB" w:rsidRPr="009458B2" w:rsidRDefault="005E7FBB" w:rsidP="007D5A1F">
      <w:r w:rsidRPr="009458B2">
        <w:t xml:space="preserve">Entreprenøren skal dokumentere at alt bindemiddel oppfyller kravet til lagringsstabilitet ved prøving av </w:t>
      </w:r>
      <w:proofErr w:type="gramStart"/>
      <w:r w:rsidRPr="009458B2">
        <w:t>hver 200 tonn</w:t>
      </w:r>
      <w:proofErr w:type="gramEnd"/>
      <w:r w:rsidRPr="009458B2">
        <w:t xml:space="preserve"> produsert PMB minst en gang pr. måned. Disse prøveresultatene skal fortløpende oversendes til byggherren. Entreprenøren skal i tillegg yte bistand til å ta ut stikkprøver av bindemiddel når byggherren finner dette nødvendig.</w:t>
      </w:r>
    </w:p>
    <w:p w14:paraId="3DB81541" w14:textId="77777777" w:rsidR="005E7FBB" w:rsidRPr="009458B2" w:rsidRDefault="005E7FBB" w:rsidP="007D5A1F"/>
    <w:p w14:paraId="5A142CD6" w14:textId="7CA05AC4" w:rsidR="005E7FBB" w:rsidRPr="009458B2" w:rsidRDefault="005E7FBB" w:rsidP="0083614C">
      <w:bookmarkStart w:id="321" w:name="_Toc388969351"/>
      <w:bookmarkStart w:id="322" w:name="_Toc490651220"/>
      <w:r w:rsidRPr="009458B2">
        <w:t>Etterkontroll</w:t>
      </w:r>
      <w:bookmarkEnd w:id="321"/>
      <w:bookmarkEnd w:id="322"/>
    </w:p>
    <w:p w14:paraId="5308FFDB" w14:textId="6144B7CE" w:rsidR="005E7FBB" w:rsidRPr="009458B2" w:rsidRDefault="005E7FBB" w:rsidP="007D5A1F">
      <w:r w:rsidRPr="009458B2">
        <w:t xml:space="preserve">Byggherren kan iverksette etterkontroll ved mistanke om at kvalitetskrav til asfalten ikke er oppfylt. Regler for etterkontroll er gitt i </w:t>
      </w:r>
      <w:r w:rsidR="009436A6">
        <w:t>Statens vegvesen rapport 882</w:t>
      </w:r>
      <w:r w:rsidRPr="009458B2">
        <w:t>.</w:t>
      </w:r>
    </w:p>
    <w:p w14:paraId="1B4C66E7" w14:textId="77777777" w:rsidR="005E7FBB" w:rsidRPr="009458B2" w:rsidRDefault="005E7FBB" w:rsidP="007D5A1F"/>
    <w:p w14:paraId="5D14666F" w14:textId="77777777" w:rsidR="005E7FBB" w:rsidRPr="009458B2" w:rsidRDefault="005E7FBB" w:rsidP="007D5A1F">
      <w:r w:rsidRPr="009458B2">
        <w:t>Dersom det avdekkes avvik i forbindelse med etterkontrollen belastes entreprenøren alle kostnader knyttet til denne. I motsatt fall belastes kostnadene byggherren. Dersom det på noen kontrollstrekninger avdekkes avvik mens andre ikke har avvik, deles kostnadene mellom entreprenøren og byggherren etter andelen kontrollstrekninger med og uten avvik.</w:t>
      </w:r>
    </w:p>
    <w:p w14:paraId="72AAAB34" w14:textId="5FC47A25" w:rsidR="005E7FBB" w:rsidRDefault="005E7FBB" w:rsidP="007D5A1F"/>
    <w:p w14:paraId="3CC84180" w14:textId="77777777" w:rsidR="0083614C" w:rsidRPr="009458B2" w:rsidRDefault="0083614C" w:rsidP="0083614C">
      <w:pPr>
        <w:pStyle w:val="Overskrift4"/>
        <w:ind w:left="284" w:firstLine="284"/>
      </w:pPr>
      <w:bookmarkStart w:id="323" w:name="_Toc3460009"/>
      <w:bookmarkStart w:id="324" w:name="_Toc92094861"/>
      <w:r>
        <w:t xml:space="preserve">17.5.2 </w:t>
      </w:r>
      <w:r w:rsidRPr="009458B2">
        <w:t>Etterkontroll</w:t>
      </w:r>
      <w:bookmarkEnd w:id="323"/>
      <w:bookmarkEnd w:id="324"/>
    </w:p>
    <w:p w14:paraId="6985A4AA" w14:textId="2D883B85" w:rsidR="0083614C" w:rsidRPr="009458B2" w:rsidRDefault="0083614C" w:rsidP="0083614C">
      <w:r w:rsidRPr="009458B2">
        <w:t xml:space="preserve">Byggherren kan iverksette etterkontroll ved mistanke om at kvalitetskrav til asfalten ikke er oppfylt. Regler for etterkontroll er gitt i </w:t>
      </w:r>
      <w:r w:rsidR="009436A6">
        <w:t>Statens vegvesen rapport 882</w:t>
      </w:r>
      <w:r w:rsidRPr="009458B2">
        <w:t>.</w:t>
      </w:r>
    </w:p>
    <w:p w14:paraId="470AED71" w14:textId="77777777" w:rsidR="0083614C" w:rsidRPr="009458B2" w:rsidRDefault="0083614C" w:rsidP="0083614C"/>
    <w:p w14:paraId="0943E02C" w14:textId="77777777" w:rsidR="0083614C" w:rsidRPr="009458B2" w:rsidRDefault="0083614C" w:rsidP="0083614C">
      <w:r w:rsidRPr="009458B2">
        <w:t>Dersom det avdekkes avvik i forbindelse med etterkontrollen belastes entreprenøren alle kostnader knyttet til denne. I motsatt fall belastes kostnadene byggherren. Dersom det på noen kontrollstrekninger avdekkes avvik mens andre ikke har avvik, deles kostnadene mellom entreprenøren og byggherren etter andelen kontrollstrekninger med og uten avvik.</w:t>
      </w:r>
    </w:p>
    <w:p w14:paraId="0F8ECF7C" w14:textId="77777777" w:rsidR="0083614C" w:rsidRPr="009458B2" w:rsidRDefault="0083614C" w:rsidP="007D5A1F"/>
    <w:p w14:paraId="1876E5E6" w14:textId="37941409" w:rsidR="005E7FBB" w:rsidRPr="009458B2" w:rsidRDefault="0083614C" w:rsidP="00ED5380">
      <w:pPr>
        <w:pStyle w:val="Overskrift4"/>
      </w:pPr>
      <w:bookmarkStart w:id="325" w:name="_Toc388969352"/>
      <w:bookmarkStart w:id="326" w:name="_Toc490651221"/>
      <w:bookmarkStart w:id="327" w:name="_Toc92094862"/>
      <w:r>
        <w:t xml:space="preserve">17.5.3. </w:t>
      </w:r>
      <w:r w:rsidR="005E7FBB" w:rsidRPr="009458B2">
        <w:t>Regler ved mangler og avvik</w:t>
      </w:r>
      <w:bookmarkEnd w:id="325"/>
      <w:bookmarkEnd w:id="326"/>
      <w:bookmarkEnd w:id="327"/>
    </w:p>
    <w:p w14:paraId="3C598BEA" w14:textId="77777777" w:rsidR="0083614C" w:rsidRPr="0083614C" w:rsidRDefault="0083614C" w:rsidP="0083614C">
      <w:pPr>
        <w:pStyle w:val="Listeavsnitt"/>
        <w:keepNext/>
        <w:keepLines/>
        <w:numPr>
          <w:ilvl w:val="2"/>
          <w:numId w:val="30"/>
        </w:numPr>
        <w:spacing w:before="40" w:line="240" w:lineRule="auto"/>
        <w:contextualSpacing w:val="0"/>
        <w:jc w:val="left"/>
        <w:outlineLvl w:val="2"/>
        <w:rPr>
          <w:rFonts w:eastAsiaTheme="majorEastAsia"/>
          <w:b/>
          <w:vanish/>
          <w:szCs w:val="26"/>
        </w:rPr>
      </w:pPr>
      <w:bookmarkStart w:id="328" w:name="_Toc30400521"/>
      <w:bookmarkStart w:id="329" w:name="_Toc37757435"/>
      <w:bookmarkStart w:id="330" w:name="_Toc92094371"/>
      <w:bookmarkStart w:id="331" w:name="_Toc92094494"/>
      <w:bookmarkStart w:id="332" w:name="_Toc92094617"/>
      <w:bookmarkStart w:id="333" w:name="_Toc92094740"/>
      <w:bookmarkStart w:id="334" w:name="_Toc92094863"/>
      <w:bookmarkStart w:id="335" w:name="_Toc358104696"/>
      <w:bookmarkStart w:id="336" w:name="_Toc388969353"/>
      <w:bookmarkEnd w:id="328"/>
      <w:bookmarkEnd w:id="329"/>
      <w:bookmarkEnd w:id="330"/>
      <w:bookmarkEnd w:id="331"/>
      <w:bookmarkEnd w:id="332"/>
      <w:bookmarkEnd w:id="333"/>
      <w:bookmarkEnd w:id="334"/>
    </w:p>
    <w:p w14:paraId="484D5D63" w14:textId="77777777" w:rsidR="0083614C" w:rsidRPr="0083614C" w:rsidRDefault="0083614C" w:rsidP="0083614C">
      <w:pPr>
        <w:pStyle w:val="Listeavsnitt"/>
        <w:keepNext/>
        <w:keepLines/>
        <w:numPr>
          <w:ilvl w:val="2"/>
          <w:numId w:val="30"/>
        </w:numPr>
        <w:spacing w:before="40" w:line="240" w:lineRule="auto"/>
        <w:contextualSpacing w:val="0"/>
        <w:jc w:val="left"/>
        <w:outlineLvl w:val="2"/>
        <w:rPr>
          <w:rFonts w:eastAsiaTheme="majorEastAsia"/>
          <w:b/>
          <w:vanish/>
          <w:szCs w:val="26"/>
        </w:rPr>
      </w:pPr>
      <w:bookmarkStart w:id="337" w:name="_Toc30400522"/>
      <w:bookmarkStart w:id="338" w:name="_Toc37757436"/>
      <w:bookmarkStart w:id="339" w:name="_Toc92094372"/>
      <w:bookmarkStart w:id="340" w:name="_Toc92094495"/>
      <w:bookmarkStart w:id="341" w:name="_Toc92094618"/>
      <w:bookmarkStart w:id="342" w:name="_Toc92094741"/>
      <w:bookmarkStart w:id="343" w:name="_Toc92094864"/>
      <w:bookmarkEnd w:id="337"/>
      <w:bookmarkEnd w:id="338"/>
      <w:bookmarkEnd w:id="339"/>
      <w:bookmarkEnd w:id="340"/>
      <w:bookmarkEnd w:id="341"/>
      <w:bookmarkEnd w:id="342"/>
      <w:bookmarkEnd w:id="343"/>
    </w:p>
    <w:bookmarkEnd w:id="335"/>
    <w:bookmarkEnd w:id="336"/>
    <w:p w14:paraId="52A5E0E7"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0044CF73"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578C88D7"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24222491"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04A0C8F2"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4C696889"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564E73A6"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0ED67A9E"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62762909"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309F7043"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49E2287B"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6A8CCA44"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30B6BEFE"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75BA2977"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7D6F9C50"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6D7E35DC"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7A385B8C" w14:textId="77777777" w:rsidR="0094631A" w:rsidRPr="0094631A" w:rsidRDefault="0094631A" w:rsidP="0094631A">
      <w:pPr>
        <w:pStyle w:val="Listeavsnitt"/>
        <w:keepNext/>
        <w:keepLines/>
        <w:numPr>
          <w:ilvl w:val="0"/>
          <w:numId w:val="71"/>
        </w:numPr>
        <w:spacing w:before="40" w:line="240" w:lineRule="auto"/>
        <w:contextualSpacing w:val="0"/>
        <w:jc w:val="left"/>
        <w:outlineLvl w:val="2"/>
        <w:rPr>
          <w:rFonts w:eastAsiaTheme="majorEastAsia"/>
          <w:b/>
          <w:vanish/>
          <w:szCs w:val="26"/>
        </w:rPr>
      </w:pPr>
    </w:p>
    <w:p w14:paraId="799068B0" w14:textId="77777777" w:rsidR="0094631A" w:rsidRPr="0094631A" w:rsidRDefault="0094631A" w:rsidP="0094631A">
      <w:pPr>
        <w:pStyle w:val="Listeavsnitt"/>
        <w:keepNext/>
        <w:keepLines/>
        <w:numPr>
          <w:ilvl w:val="1"/>
          <w:numId w:val="71"/>
        </w:numPr>
        <w:spacing w:before="40" w:line="240" w:lineRule="auto"/>
        <w:contextualSpacing w:val="0"/>
        <w:jc w:val="left"/>
        <w:outlineLvl w:val="2"/>
        <w:rPr>
          <w:rFonts w:eastAsiaTheme="majorEastAsia"/>
          <w:b/>
          <w:vanish/>
          <w:szCs w:val="26"/>
        </w:rPr>
      </w:pPr>
    </w:p>
    <w:p w14:paraId="7964CC67" w14:textId="77777777" w:rsidR="0094631A" w:rsidRPr="0094631A" w:rsidRDefault="0094631A" w:rsidP="0094631A">
      <w:pPr>
        <w:pStyle w:val="Listeavsnitt"/>
        <w:keepNext/>
        <w:keepLines/>
        <w:numPr>
          <w:ilvl w:val="1"/>
          <w:numId w:val="71"/>
        </w:numPr>
        <w:spacing w:before="40" w:line="240" w:lineRule="auto"/>
        <w:contextualSpacing w:val="0"/>
        <w:jc w:val="left"/>
        <w:outlineLvl w:val="2"/>
        <w:rPr>
          <w:rFonts w:eastAsiaTheme="majorEastAsia"/>
          <w:b/>
          <w:vanish/>
          <w:szCs w:val="26"/>
        </w:rPr>
      </w:pPr>
    </w:p>
    <w:p w14:paraId="1BA4C53C" w14:textId="77777777" w:rsidR="0094631A" w:rsidRPr="0094631A" w:rsidRDefault="0094631A" w:rsidP="0094631A">
      <w:pPr>
        <w:pStyle w:val="Listeavsnitt"/>
        <w:keepNext/>
        <w:keepLines/>
        <w:numPr>
          <w:ilvl w:val="1"/>
          <w:numId w:val="71"/>
        </w:numPr>
        <w:spacing w:before="40" w:line="240" w:lineRule="auto"/>
        <w:contextualSpacing w:val="0"/>
        <w:jc w:val="left"/>
        <w:outlineLvl w:val="2"/>
        <w:rPr>
          <w:rFonts w:eastAsiaTheme="majorEastAsia"/>
          <w:b/>
          <w:vanish/>
          <w:szCs w:val="26"/>
        </w:rPr>
      </w:pPr>
    </w:p>
    <w:p w14:paraId="7E6A7078" w14:textId="77777777" w:rsidR="0094631A" w:rsidRPr="0094631A" w:rsidRDefault="0094631A" w:rsidP="0094631A">
      <w:pPr>
        <w:pStyle w:val="Listeavsnitt"/>
        <w:keepNext/>
        <w:keepLines/>
        <w:numPr>
          <w:ilvl w:val="1"/>
          <w:numId w:val="71"/>
        </w:numPr>
        <w:spacing w:before="40" w:line="240" w:lineRule="auto"/>
        <w:contextualSpacing w:val="0"/>
        <w:jc w:val="left"/>
        <w:outlineLvl w:val="2"/>
        <w:rPr>
          <w:rFonts w:eastAsiaTheme="majorEastAsia"/>
          <w:b/>
          <w:vanish/>
          <w:szCs w:val="26"/>
        </w:rPr>
      </w:pPr>
    </w:p>
    <w:p w14:paraId="75945B68" w14:textId="77777777" w:rsidR="0094631A" w:rsidRPr="0094631A" w:rsidRDefault="0094631A" w:rsidP="0094631A">
      <w:pPr>
        <w:pStyle w:val="Listeavsnitt"/>
        <w:keepNext/>
        <w:keepLines/>
        <w:numPr>
          <w:ilvl w:val="1"/>
          <w:numId w:val="71"/>
        </w:numPr>
        <w:spacing w:before="40" w:line="240" w:lineRule="auto"/>
        <w:contextualSpacing w:val="0"/>
        <w:jc w:val="left"/>
        <w:outlineLvl w:val="2"/>
        <w:rPr>
          <w:rFonts w:eastAsiaTheme="majorEastAsia"/>
          <w:b/>
          <w:vanish/>
          <w:szCs w:val="26"/>
        </w:rPr>
      </w:pPr>
    </w:p>
    <w:p w14:paraId="6F96D24A" w14:textId="77777777" w:rsidR="0094631A" w:rsidRPr="0094631A" w:rsidRDefault="0094631A" w:rsidP="0094631A">
      <w:pPr>
        <w:pStyle w:val="Listeavsnitt"/>
        <w:keepNext/>
        <w:keepLines/>
        <w:numPr>
          <w:ilvl w:val="2"/>
          <w:numId w:val="71"/>
        </w:numPr>
        <w:spacing w:before="40" w:line="240" w:lineRule="auto"/>
        <w:contextualSpacing w:val="0"/>
        <w:jc w:val="left"/>
        <w:outlineLvl w:val="2"/>
        <w:rPr>
          <w:rFonts w:eastAsiaTheme="majorEastAsia"/>
          <w:b/>
          <w:vanish/>
          <w:szCs w:val="26"/>
        </w:rPr>
      </w:pPr>
    </w:p>
    <w:p w14:paraId="29538A77" w14:textId="77777777" w:rsidR="0094631A" w:rsidRPr="0094631A" w:rsidRDefault="0094631A" w:rsidP="0094631A">
      <w:pPr>
        <w:pStyle w:val="Listeavsnitt"/>
        <w:keepNext/>
        <w:keepLines/>
        <w:numPr>
          <w:ilvl w:val="2"/>
          <w:numId w:val="71"/>
        </w:numPr>
        <w:spacing w:before="40" w:line="240" w:lineRule="auto"/>
        <w:contextualSpacing w:val="0"/>
        <w:jc w:val="left"/>
        <w:outlineLvl w:val="2"/>
        <w:rPr>
          <w:rFonts w:eastAsiaTheme="majorEastAsia"/>
          <w:b/>
          <w:vanish/>
          <w:szCs w:val="26"/>
        </w:rPr>
      </w:pPr>
    </w:p>
    <w:p w14:paraId="14EB3C48" w14:textId="77777777" w:rsidR="0094631A" w:rsidRPr="0094631A" w:rsidRDefault="0094631A" w:rsidP="0094631A">
      <w:pPr>
        <w:pStyle w:val="Listeavsnitt"/>
        <w:keepNext/>
        <w:keepLines/>
        <w:numPr>
          <w:ilvl w:val="2"/>
          <w:numId w:val="71"/>
        </w:numPr>
        <w:spacing w:before="40" w:line="240" w:lineRule="auto"/>
        <w:contextualSpacing w:val="0"/>
        <w:jc w:val="left"/>
        <w:outlineLvl w:val="2"/>
        <w:rPr>
          <w:rFonts w:eastAsiaTheme="majorEastAsia"/>
          <w:b/>
          <w:vanish/>
          <w:szCs w:val="26"/>
        </w:rPr>
      </w:pPr>
    </w:p>
    <w:p w14:paraId="4AFFD73C" w14:textId="04F3B81F" w:rsidR="008412D9" w:rsidRPr="00A11184" w:rsidRDefault="008412D9" w:rsidP="004F2638">
      <w:pPr>
        <w:pStyle w:val="Overskrift5"/>
        <w:numPr>
          <w:ilvl w:val="3"/>
          <w:numId w:val="51"/>
        </w:numPr>
      </w:pPr>
      <w:r w:rsidRPr="00A11184">
        <w:t>Sanksjoner</w:t>
      </w:r>
    </w:p>
    <w:p w14:paraId="53F10644" w14:textId="77777777" w:rsidR="008412D9" w:rsidRPr="00146101" w:rsidRDefault="008412D9" w:rsidP="008412D9">
      <w:pPr>
        <w:rPr>
          <w:u w:val="single"/>
        </w:rPr>
      </w:pPr>
      <w:r>
        <w:rPr>
          <w:u w:val="single"/>
        </w:rPr>
        <w:t xml:space="preserve">a) </w:t>
      </w:r>
      <w:r w:rsidRPr="00146101">
        <w:rPr>
          <w:u w:val="single"/>
        </w:rPr>
        <w:t>Generelt</w:t>
      </w:r>
    </w:p>
    <w:p w14:paraId="608A4700" w14:textId="77777777" w:rsidR="008412D9" w:rsidRDefault="008412D9" w:rsidP="008412D9">
      <w:r>
        <w:t>Sanksjon i form av trekk er ikke begrensende for byggherrens håndtering av mangler i henhold til NS 8406:2009 punkt 27.</w:t>
      </w:r>
    </w:p>
    <w:p w14:paraId="33D2C536" w14:textId="77777777" w:rsidR="008412D9" w:rsidRDefault="008412D9" w:rsidP="008412D9"/>
    <w:p w14:paraId="37E465E9" w14:textId="77777777" w:rsidR="008412D9" w:rsidRPr="00592370" w:rsidRDefault="008412D9" w:rsidP="008412D9">
      <w:pPr>
        <w:rPr>
          <w:u w:val="single"/>
        </w:rPr>
      </w:pPr>
      <w:r>
        <w:rPr>
          <w:u w:val="single"/>
        </w:rPr>
        <w:t xml:space="preserve">b) </w:t>
      </w:r>
      <w:r w:rsidRPr="00592370">
        <w:rPr>
          <w:u w:val="single"/>
        </w:rPr>
        <w:t>Mangelfull kvalitetsrapportering</w:t>
      </w:r>
    </w:p>
    <w:p w14:paraId="50266573" w14:textId="77777777" w:rsidR="008412D9" w:rsidRPr="00280E1C" w:rsidRDefault="008412D9" w:rsidP="008412D9">
      <w:r w:rsidRPr="00280E1C">
        <w:t>Ved mangelfull kvalitetsrapportering etter oppstart</w:t>
      </w:r>
      <w:r>
        <w:t>,</w:t>
      </w:r>
      <w:r w:rsidRPr="00280E1C">
        <w:t xml:space="preserve"> eller ved utløp av frister for teknisk </w:t>
      </w:r>
      <w:r w:rsidRPr="00C56D92">
        <w:t xml:space="preserve">dokumentasjon som angitt tabell 1, vil entreprenøren bli ilagt en mulkt på </w:t>
      </w:r>
      <w:r>
        <w:t>10</w:t>
      </w:r>
      <w:r w:rsidRPr="00C56D92">
        <w:t> 000 kr pr.</w:t>
      </w:r>
      <w:r w:rsidRPr="00280E1C">
        <w:t xml:space="preserve"> manglende prøveresultat.</w:t>
      </w:r>
    </w:p>
    <w:p w14:paraId="6C0EC364" w14:textId="77777777" w:rsidR="008412D9" w:rsidRDefault="008412D9" w:rsidP="008412D9"/>
    <w:p w14:paraId="0D6AD2A2" w14:textId="77777777" w:rsidR="008412D9" w:rsidRPr="00C56D92" w:rsidRDefault="008412D9" w:rsidP="008412D9">
      <w:r w:rsidRPr="00C56D92">
        <w:lastRenderedPageBreak/>
        <w:t xml:space="preserve">Entreprenøren ilegges en mulkt på </w:t>
      </w:r>
      <w:r>
        <w:t>10</w:t>
      </w:r>
      <w:r w:rsidRPr="00C56D92">
        <w:t> 000 kr dersom byggherrens stikkprøvekontroll avdekker vesentlige avvik i utførelsen som forringer kvaliteten og som ikke er meldt inn til byggherren innen 2 dager etter at avviket inntraff, på tross av at entreprenøren visste om eller burde ha visst om avviket.</w:t>
      </w:r>
    </w:p>
    <w:p w14:paraId="561F5BB4" w14:textId="77777777" w:rsidR="008412D9" w:rsidRDefault="008412D9" w:rsidP="008412D9"/>
    <w:p w14:paraId="0C0DF3D7" w14:textId="77777777" w:rsidR="008412D9" w:rsidRPr="00A11184" w:rsidRDefault="008412D9" w:rsidP="00363350">
      <w:pPr>
        <w:pStyle w:val="Overskrift5"/>
        <w:numPr>
          <w:ilvl w:val="3"/>
          <w:numId w:val="51"/>
        </w:numPr>
      </w:pPr>
      <w:bookmarkStart w:id="344" w:name="_Toc27484765"/>
      <w:bookmarkStart w:id="345" w:name="_Toc119505281"/>
      <w:r w:rsidRPr="00A11184">
        <w:t>Trekk</w:t>
      </w:r>
      <w:bookmarkEnd w:id="344"/>
      <w:bookmarkEnd w:id="345"/>
    </w:p>
    <w:p w14:paraId="0E5044B8" w14:textId="77777777" w:rsidR="008412D9" w:rsidRPr="003457AE" w:rsidRDefault="008412D9" w:rsidP="008412D9">
      <w:pPr>
        <w:rPr>
          <w:u w:val="single"/>
        </w:rPr>
      </w:pPr>
      <w:r>
        <w:rPr>
          <w:u w:val="single"/>
        </w:rPr>
        <w:t xml:space="preserve">a) </w:t>
      </w:r>
      <w:r w:rsidRPr="003457AE">
        <w:rPr>
          <w:u w:val="single"/>
        </w:rPr>
        <w:t>Generelt</w:t>
      </w:r>
    </w:p>
    <w:p w14:paraId="3868F081" w14:textId="77777777" w:rsidR="008412D9" w:rsidRDefault="008412D9" w:rsidP="008412D9">
      <w:r>
        <w:t xml:space="preserve">Alle tiltak for utbedring av feil og mangler skal være godkjent av byggherren på forhånd. </w:t>
      </w:r>
      <w:r w:rsidRPr="00C61208">
        <w:t>Hvis en etterkontroll medfører at dekket skal fjernes</w:t>
      </w:r>
      <w:r>
        <w:t>,</w:t>
      </w:r>
      <w:r w:rsidRPr="00C61208">
        <w:t xml:space="preserve"> eller at det inngås en avtale mellom byggherre og entreprenør om at dekket skal fjernes, skal entreprenøren dekke kostnaden for nødvendig oppmerking og ev. fresing (</w:t>
      </w:r>
      <w:proofErr w:type="spellStart"/>
      <w:r w:rsidRPr="00C61208">
        <w:t>nedfresing</w:t>
      </w:r>
      <w:proofErr w:type="spellEnd"/>
      <w:r w:rsidRPr="00C61208">
        <w:t xml:space="preserve"> av linjer eller forsterket vegoppmerking).</w:t>
      </w:r>
    </w:p>
    <w:p w14:paraId="2CDF5E67" w14:textId="77777777" w:rsidR="008412D9" w:rsidRDefault="008412D9" w:rsidP="008412D9"/>
    <w:p w14:paraId="10357195" w14:textId="77777777" w:rsidR="008412D9" w:rsidRDefault="008412D9" w:rsidP="008412D9">
      <w:r>
        <w:t>For avvik fra krav til korngradering, bindemiddelinnhold, hulrom, jevnhet på tvers eller langs gjelder bestemmelsene om trekk i oppgjøret i dette kapittel som en presisering av NS 8406:2009 punkt 27.3.</w:t>
      </w:r>
    </w:p>
    <w:p w14:paraId="6D5324A3" w14:textId="77777777" w:rsidR="008412D9" w:rsidRDefault="008412D9" w:rsidP="008412D9"/>
    <w:p w14:paraId="29B1744E" w14:textId="77777777" w:rsidR="008412D9" w:rsidRDefault="008412D9" w:rsidP="008412D9">
      <w:r>
        <w:t>Ved utbedring av mangler skal tidligere trekk tilbakebetales dersom disse manglene har sammenheng med parametere det tidligere er gjort trekk for.</w:t>
      </w:r>
    </w:p>
    <w:p w14:paraId="17C7AE2E" w14:textId="77777777" w:rsidR="008412D9" w:rsidRDefault="008412D9" w:rsidP="008412D9"/>
    <w:p w14:paraId="6271C605" w14:textId="77777777" w:rsidR="008412D9" w:rsidRDefault="008412D9" w:rsidP="008412D9">
      <w:r>
        <w:t xml:space="preserve">Trekk baseres i hovedregelen på byggherrens </w:t>
      </w:r>
      <w:proofErr w:type="gramStart"/>
      <w:r>
        <w:t>stikkprøvekontroll  beskrevet</w:t>
      </w:r>
      <w:proofErr w:type="gramEnd"/>
      <w:r>
        <w:t xml:space="preserve"> i </w:t>
      </w:r>
      <w:r w:rsidRPr="00552FBE">
        <w:t>Dokumentasjon og kontroll av asfalt (</w:t>
      </w:r>
      <w:proofErr w:type="spellStart"/>
      <w:r w:rsidRPr="00552FBE">
        <w:t>Svv</w:t>
      </w:r>
      <w:proofErr w:type="spellEnd"/>
      <w:r w:rsidRPr="00552FBE">
        <w:t xml:space="preserve"> Rapporter nr. </w:t>
      </w:r>
      <w:r>
        <w:t>882</w:t>
      </w:r>
      <w:r w:rsidRPr="00552FBE">
        <w:t>)</w:t>
      </w:r>
      <w:r>
        <w:t xml:space="preserve">. Initialjevnhet på tvers eller langs baseres på måling med automatisk utstyr. Manuelle </w:t>
      </w:r>
      <w:proofErr w:type="spellStart"/>
      <w:r>
        <w:t>rettholtsmålinger</w:t>
      </w:r>
      <w:proofErr w:type="spellEnd"/>
      <w:r>
        <w:t xml:space="preserve"> brukes for vurdering av lokale ujevnheter i forbindelse med skjøter, stopp og andre forhold.</w:t>
      </w:r>
    </w:p>
    <w:p w14:paraId="41C68735" w14:textId="77777777" w:rsidR="008412D9" w:rsidRDefault="008412D9" w:rsidP="008412D9"/>
    <w:p w14:paraId="783DCA7A" w14:textId="77777777" w:rsidR="008412D9" w:rsidRDefault="008412D9" w:rsidP="008412D9">
      <w:r>
        <w:t>Trekk regnes ut i prosent av totalt fakturert beløp inkl. avgifter iht. tabell 2 etter følgende formel:</w:t>
      </w:r>
    </w:p>
    <w:p w14:paraId="758D9C6F" w14:textId="77777777" w:rsidR="008412D9" w:rsidRDefault="008412D9" w:rsidP="008412D9">
      <w:pPr>
        <w:ind w:left="708"/>
      </w:pPr>
      <w:r>
        <w:t xml:space="preserve">TRB = (TP/100) </w:t>
      </w:r>
      <w:r w:rsidRPr="00AF2F6A">
        <w:rPr>
          <w:b/>
          <w:bCs/>
          <w:sz w:val="32"/>
          <w:szCs w:val="32"/>
        </w:rPr>
        <w:t>∙</w:t>
      </w:r>
      <w:r>
        <w:t xml:space="preserve"> TFBL </w:t>
      </w:r>
      <w:r w:rsidRPr="00AF2F6A">
        <w:rPr>
          <w:b/>
          <w:bCs/>
          <w:sz w:val="32"/>
          <w:szCs w:val="32"/>
        </w:rPr>
        <w:t>∙</w:t>
      </w:r>
      <w:r>
        <w:t xml:space="preserve"> TF</w:t>
      </w:r>
    </w:p>
    <w:p w14:paraId="54B740BD" w14:textId="77777777" w:rsidR="008412D9" w:rsidRDefault="008412D9" w:rsidP="008412D9">
      <w:r>
        <w:t>Hvor:</w:t>
      </w:r>
    </w:p>
    <w:p w14:paraId="153B7A97" w14:textId="77777777" w:rsidR="008412D9" w:rsidRDefault="008412D9" w:rsidP="008412D9">
      <w:pPr>
        <w:ind w:left="708"/>
      </w:pPr>
      <w:r>
        <w:t>TRB</w:t>
      </w:r>
      <w:r>
        <w:tab/>
        <w:t>= trekkbeløp</w:t>
      </w:r>
    </w:p>
    <w:p w14:paraId="25DAA3DC" w14:textId="77777777" w:rsidR="008412D9" w:rsidRDefault="008412D9" w:rsidP="008412D9">
      <w:pPr>
        <w:ind w:left="708"/>
      </w:pPr>
      <w:r>
        <w:t>TP</w:t>
      </w:r>
      <w:r>
        <w:tab/>
      </w:r>
      <w:r>
        <w:tab/>
        <w:t>= trekkprosent, se tabeller under for hver parameter</w:t>
      </w:r>
    </w:p>
    <w:p w14:paraId="4FCD00D1" w14:textId="77777777" w:rsidR="008412D9" w:rsidRDefault="008412D9" w:rsidP="008412D9">
      <w:pPr>
        <w:ind w:left="708" w:right="-108"/>
      </w:pPr>
      <w:r>
        <w:t>TFBL</w:t>
      </w:r>
      <w:r>
        <w:tab/>
        <w:t xml:space="preserve">= total fakturert beløp inkl. avgifter for aktuelt lag på aktuelt </w:t>
      </w:r>
      <w:proofErr w:type="spellStart"/>
      <w:r>
        <w:t>kontraktspunkt</w:t>
      </w:r>
      <w:proofErr w:type="spellEnd"/>
    </w:p>
    <w:p w14:paraId="06A54039" w14:textId="77777777" w:rsidR="008412D9" w:rsidRDefault="008412D9" w:rsidP="008412D9">
      <w:pPr>
        <w:ind w:left="708" w:right="-108"/>
      </w:pPr>
      <w:r>
        <w:t>TF</w:t>
      </w:r>
      <w:r>
        <w:tab/>
      </w:r>
      <w:r>
        <w:tab/>
        <w:t>= trekkfaktor, areal med trekk dividert med totalt areal for hele leggepunktet</w:t>
      </w:r>
    </w:p>
    <w:p w14:paraId="0C9D8C93" w14:textId="77777777" w:rsidR="008412D9" w:rsidRDefault="008412D9" w:rsidP="008412D9">
      <w:pPr>
        <w:ind w:left="708"/>
      </w:pPr>
      <w:r>
        <w:t>AT</w:t>
      </w:r>
      <w:r>
        <w:tab/>
      </w:r>
      <w:r>
        <w:tab/>
        <w:t>= areal med trekk</w:t>
      </w:r>
    </w:p>
    <w:p w14:paraId="132689EB" w14:textId="77777777" w:rsidR="008412D9" w:rsidRDefault="008412D9" w:rsidP="008412D9"/>
    <w:p w14:paraId="4885BDC9" w14:textId="77777777" w:rsidR="008412D9" w:rsidRDefault="008412D9" w:rsidP="008412D9">
      <w:r>
        <w:t xml:space="preserve">Areal med trekk (AT) beregnes ut fra trekklengder og gjennomsnittlige bredder som angitt i tabell 2. Dersom trekk gis for dekke på uregelmessige arealer, slik som rundkjøringer, kryss, ramper etc., eller der hvor en stor andel av hele leggepunktet har uregelmessige arealer, beregnes trekkbeløpet ut fra et areal på 600 m². </w:t>
      </w:r>
      <w:r w:rsidRPr="00360F23">
        <w:t xml:space="preserve">Dersom </w:t>
      </w:r>
      <w:r>
        <w:t>slikt</w:t>
      </w:r>
      <w:r w:rsidRPr="00360F23">
        <w:t xml:space="preserve"> areal</w:t>
      </w:r>
      <w:r>
        <w:t xml:space="preserve"> (AT)</w:t>
      </w:r>
      <w:r w:rsidRPr="00360F23">
        <w:t xml:space="preserve"> er mindre enn </w:t>
      </w:r>
      <w:r w:rsidRPr="00BA6A0A">
        <w:t>600 m</w:t>
      </w:r>
      <w:r>
        <w:t>²</w:t>
      </w:r>
      <w:r w:rsidRPr="00BA6A0A">
        <w:t xml:space="preserve"> </w:t>
      </w:r>
      <w:r w:rsidRPr="00360F23">
        <w:t>benyttes faktisk areal.</w:t>
      </w:r>
    </w:p>
    <w:p w14:paraId="4DCE9173" w14:textId="77777777" w:rsidR="008412D9" w:rsidRDefault="008412D9" w:rsidP="008412D9"/>
    <w:p w14:paraId="08AEC2EB" w14:textId="77777777" w:rsidR="008412D9" w:rsidRDefault="008412D9" w:rsidP="008412D9">
      <w:r>
        <w:t>Ved avvik på de enkelte parametere innenfor det som er angitt som øvre grense i den enkelte trekktabell (tabellene 3 - 9) beregnes trekk på grunnlag av totalt fakturert beløp inkl. avgifter for det laget som har avvik, dvs. at eventuelle kostnader for underliggende lag (oppretting, fresing etc.) holdes utenfor.</w:t>
      </w:r>
    </w:p>
    <w:p w14:paraId="3378788E" w14:textId="77777777" w:rsidR="008412D9" w:rsidRDefault="008412D9" w:rsidP="008412D9"/>
    <w:p w14:paraId="2FB5A87E" w14:textId="77777777" w:rsidR="008412D9" w:rsidRPr="00592370" w:rsidRDefault="008412D9" w:rsidP="008412D9">
      <w:r>
        <w:t>Ved avvik på de enkelte parametere utover det som er angitt som øvre grense i den enkelte trekktabell nedenfor, eller ved avvik som i sum er 90 % eller mer på en delstrekning, skal det legges nytt lag tilsvarende det som er spesifisert i kontrakten. Der hvor dette kreves, skal alle prosesser som er nødvendige for å fjerne underkjent asfalt og legge ny asfalt inngå uten kostnader for byggherren.</w:t>
      </w:r>
    </w:p>
    <w:p w14:paraId="670DB97F" w14:textId="77777777" w:rsidR="008412D9" w:rsidRDefault="008412D9" w:rsidP="008412D9"/>
    <w:p w14:paraId="1492212B" w14:textId="77777777" w:rsidR="008412D9" w:rsidRPr="004A1B59" w:rsidRDefault="008412D9" w:rsidP="008412D9">
      <w:pPr>
        <w:pStyle w:val="AADFGInnrykk"/>
        <w:ind w:left="180" w:firstLine="0"/>
        <w:rPr>
          <w:i/>
          <w:color w:val="000000"/>
          <w:sz w:val="24"/>
          <w:szCs w:val="24"/>
          <w:lang w:val="nb-NO"/>
        </w:rPr>
      </w:pPr>
      <w:r w:rsidRPr="004A1B59">
        <w:rPr>
          <w:i/>
          <w:color w:val="000000"/>
          <w:sz w:val="24"/>
          <w:szCs w:val="24"/>
          <w:lang w:val="nb-NO"/>
        </w:rPr>
        <w:t>Tabell 2. Grunnlag for trekk</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823"/>
        <w:gridCol w:w="2268"/>
        <w:gridCol w:w="2554"/>
      </w:tblGrid>
      <w:tr w:rsidR="008412D9" w:rsidRPr="00A11184" w14:paraId="6BAA7BAA" w14:textId="77777777" w:rsidTr="00D63863">
        <w:trPr>
          <w:cantSplit/>
          <w:tblHeader/>
        </w:trPr>
        <w:tc>
          <w:tcPr>
            <w:tcW w:w="1683" w:type="dxa"/>
          </w:tcPr>
          <w:p w14:paraId="450F34E7" w14:textId="77777777" w:rsidR="008412D9" w:rsidRPr="00B5105F" w:rsidRDefault="008412D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Parameter</w:t>
            </w:r>
          </w:p>
        </w:tc>
        <w:tc>
          <w:tcPr>
            <w:tcW w:w="1823" w:type="dxa"/>
          </w:tcPr>
          <w:p w14:paraId="736D6A4A" w14:textId="77777777" w:rsidR="008412D9" w:rsidRPr="00B5105F" w:rsidRDefault="008412D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Trekk-</w:t>
            </w:r>
          </w:p>
          <w:p w14:paraId="47939A0F" w14:textId="77777777" w:rsidR="008412D9" w:rsidRPr="00B5105F" w:rsidRDefault="008412D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 xml:space="preserve">lengde </w:t>
            </w:r>
            <w:r w:rsidRPr="009D6F28">
              <w:rPr>
                <w:rFonts w:ascii="Arial" w:hAnsi="Arial" w:cs="Arial"/>
                <w:b/>
                <w:bCs/>
                <w:color w:val="000000"/>
                <w:vertAlign w:val="superscript"/>
                <w:lang w:val="nb-NO"/>
              </w:rPr>
              <w:t>1)</w:t>
            </w:r>
          </w:p>
        </w:tc>
        <w:tc>
          <w:tcPr>
            <w:tcW w:w="2268" w:type="dxa"/>
          </w:tcPr>
          <w:p w14:paraId="048A10FD" w14:textId="77777777" w:rsidR="008412D9" w:rsidRPr="00B5105F" w:rsidRDefault="008412D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Trekkgrunnlag</w:t>
            </w:r>
          </w:p>
        </w:tc>
        <w:tc>
          <w:tcPr>
            <w:tcW w:w="2554" w:type="dxa"/>
          </w:tcPr>
          <w:p w14:paraId="3FBA5DBA" w14:textId="77777777" w:rsidR="008412D9" w:rsidRPr="00B5105F" w:rsidRDefault="008412D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Lag</w:t>
            </w:r>
            <w:r w:rsidRPr="00B5105F">
              <w:rPr>
                <w:rFonts w:ascii="Arial" w:hAnsi="Arial" w:cs="Arial"/>
                <w:b/>
                <w:bCs/>
                <w:lang w:val="nb-NO"/>
              </w:rPr>
              <w:t>/element</w:t>
            </w:r>
            <w:r w:rsidRPr="00B5105F">
              <w:rPr>
                <w:rFonts w:ascii="Arial" w:hAnsi="Arial" w:cs="Arial"/>
                <w:b/>
                <w:bCs/>
                <w:color w:val="000000"/>
                <w:lang w:val="nb-NO"/>
              </w:rPr>
              <w:t xml:space="preserve"> med</w:t>
            </w:r>
            <w:r w:rsidRPr="00B5105F">
              <w:rPr>
                <w:rFonts w:ascii="Arial" w:hAnsi="Arial" w:cs="Arial"/>
                <w:b/>
                <w:bCs/>
                <w:lang w:val="nb-NO"/>
              </w:rPr>
              <w:t xml:space="preserve"> sanksjon</w:t>
            </w:r>
          </w:p>
        </w:tc>
      </w:tr>
      <w:tr w:rsidR="008412D9" w:rsidRPr="00A11184" w14:paraId="1A6646A2" w14:textId="77777777" w:rsidTr="00D63863">
        <w:tc>
          <w:tcPr>
            <w:tcW w:w="1683" w:type="dxa"/>
          </w:tcPr>
          <w:p w14:paraId="06571376"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Heft til underlag</w:t>
            </w:r>
          </w:p>
        </w:tc>
        <w:tc>
          <w:tcPr>
            <w:tcW w:w="1823" w:type="dxa"/>
          </w:tcPr>
          <w:p w14:paraId="55923C28"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 xml:space="preserve">Ikke trekk </w:t>
            </w:r>
            <w:r w:rsidRPr="009D6F28">
              <w:rPr>
                <w:rFonts w:ascii="Arial" w:hAnsi="Arial" w:cs="Arial"/>
                <w:color w:val="000000"/>
                <w:sz w:val="18"/>
                <w:szCs w:val="18"/>
                <w:vertAlign w:val="superscript"/>
                <w:lang w:val="nb-NO"/>
              </w:rPr>
              <w:t>2)</w:t>
            </w:r>
          </w:p>
        </w:tc>
        <w:tc>
          <w:tcPr>
            <w:tcW w:w="2268" w:type="dxa"/>
          </w:tcPr>
          <w:p w14:paraId="661A9D66"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 xml:space="preserve">Ikke trekk </w:t>
            </w:r>
            <w:r w:rsidRPr="009D6F28">
              <w:rPr>
                <w:rFonts w:ascii="Arial" w:hAnsi="Arial" w:cs="Arial"/>
                <w:color w:val="000000"/>
                <w:sz w:val="18"/>
                <w:szCs w:val="18"/>
                <w:vertAlign w:val="superscript"/>
                <w:lang w:val="nb-NO"/>
              </w:rPr>
              <w:t>2)</w:t>
            </w:r>
          </w:p>
        </w:tc>
        <w:tc>
          <w:tcPr>
            <w:tcW w:w="2554" w:type="dxa"/>
          </w:tcPr>
          <w:p w14:paraId="26154E36"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Alle bituminøse lag med manglende heft til underlaget (hvor underlaget også er bituminøst)</w:t>
            </w:r>
          </w:p>
        </w:tc>
      </w:tr>
      <w:tr w:rsidR="008412D9" w:rsidRPr="00A11184" w14:paraId="14AA084C" w14:textId="77777777" w:rsidTr="00D63863">
        <w:trPr>
          <w:trHeight w:val="284"/>
        </w:trPr>
        <w:tc>
          <w:tcPr>
            <w:tcW w:w="1683" w:type="dxa"/>
          </w:tcPr>
          <w:p w14:paraId="60B08699"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Friksjon</w:t>
            </w:r>
          </w:p>
        </w:tc>
        <w:tc>
          <w:tcPr>
            <w:tcW w:w="1823" w:type="dxa"/>
          </w:tcPr>
          <w:p w14:paraId="6F287BF0" w14:textId="77777777" w:rsidR="008412D9" w:rsidRPr="00B5105F" w:rsidRDefault="008412D9" w:rsidP="00D63863">
            <w:pPr>
              <w:pStyle w:val="AADFGInnrykk"/>
              <w:ind w:left="0" w:firstLine="0"/>
              <w:rPr>
                <w:rFonts w:ascii="Arial" w:hAnsi="Arial" w:cs="Arial"/>
                <w:color w:val="000000"/>
                <w:sz w:val="18"/>
                <w:szCs w:val="18"/>
                <w:lang w:val="nb-NO"/>
              </w:rPr>
            </w:pPr>
            <w:r>
              <w:rPr>
                <w:rFonts w:ascii="Arial" w:hAnsi="Arial" w:cs="Arial"/>
                <w:color w:val="000000"/>
                <w:sz w:val="18"/>
                <w:szCs w:val="18"/>
                <w:lang w:val="nb-NO"/>
              </w:rPr>
              <w:t xml:space="preserve">Forholdsmessig lengde kjørefelt med tiltak som beskrevet   </w:t>
            </w:r>
            <w:r w:rsidRPr="009D6F28">
              <w:rPr>
                <w:rFonts w:ascii="Arial" w:hAnsi="Arial" w:cs="Arial"/>
                <w:color w:val="000000"/>
                <w:sz w:val="18"/>
                <w:szCs w:val="18"/>
                <w:vertAlign w:val="superscript"/>
                <w:lang w:val="nb-NO"/>
              </w:rPr>
              <w:t>3)</w:t>
            </w:r>
          </w:p>
        </w:tc>
        <w:tc>
          <w:tcPr>
            <w:tcW w:w="2268" w:type="dxa"/>
          </w:tcPr>
          <w:p w14:paraId="7F2796A7"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w:t>
            </w:r>
            <w:r>
              <w:rPr>
                <w:rFonts w:ascii="Arial" w:hAnsi="Arial" w:cs="Arial"/>
                <w:color w:val="000000"/>
                <w:sz w:val="18"/>
                <w:szCs w:val="18"/>
                <w:lang w:val="nb-NO"/>
              </w:rPr>
              <w:t xml:space="preserve"> </w:t>
            </w:r>
            <w:r w:rsidRPr="00B5105F">
              <w:rPr>
                <w:rFonts w:ascii="Arial" w:hAnsi="Arial" w:cs="Arial"/>
                <w:color w:val="000000"/>
                <w:sz w:val="18"/>
                <w:szCs w:val="18"/>
                <w:lang w:val="nb-NO"/>
              </w:rPr>
              <w:t>avgifter</w:t>
            </w:r>
            <w:r>
              <w:rPr>
                <w:rFonts w:ascii="Arial" w:hAnsi="Arial" w:cs="Arial"/>
                <w:color w:val="000000"/>
                <w:sz w:val="18"/>
                <w:szCs w:val="18"/>
                <w:lang w:val="nb-NO"/>
              </w:rPr>
              <w:t xml:space="preserve">   </w:t>
            </w:r>
            <w:r w:rsidRPr="009D6F28">
              <w:rPr>
                <w:rFonts w:ascii="Arial" w:hAnsi="Arial" w:cs="Arial"/>
                <w:color w:val="000000"/>
                <w:sz w:val="18"/>
                <w:szCs w:val="18"/>
                <w:vertAlign w:val="superscript"/>
                <w:lang w:val="nb-NO"/>
              </w:rPr>
              <w:t>3)</w:t>
            </w:r>
            <w:r>
              <w:rPr>
                <w:rFonts w:ascii="Arial" w:hAnsi="Arial" w:cs="Arial"/>
                <w:color w:val="000000"/>
                <w:sz w:val="18"/>
                <w:szCs w:val="18"/>
                <w:lang w:val="nb-NO"/>
              </w:rPr>
              <w:t xml:space="preserve">   </w:t>
            </w:r>
          </w:p>
        </w:tc>
        <w:tc>
          <w:tcPr>
            <w:tcW w:w="2554" w:type="dxa"/>
          </w:tcPr>
          <w:p w14:paraId="2CCB773C"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Slitelag og midlertidige slitelag</w:t>
            </w:r>
          </w:p>
        </w:tc>
      </w:tr>
      <w:tr w:rsidR="008412D9" w:rsidRPr="00A11184" w14:paraId="6B28D8D1" w14:textId="77777777" w:rsidTr="00D63863">
        <w:tc>
          <w:tcPr>
            <w:tcW w:w="1683" w:type="dxa"/>
          </w:tcPr>
          <w:p w14:paraId="5A0D1ABB"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Korngradering</w:t>
            </w:r>
          </w:p>
        </w:tc>
        <w:tc>
          <w:tcPr>
            <w:tcW w:w="1823" w:type="dxa"/>
          </w:tcPr>
          <w:p w14:paraId="43C770F1"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200 m</w:t>
            </w:r>
          </w:p>
        </w:tc>
        <w:tc>
          <w:tcPr>
            <w:tcW w:w="2268" w:type="dxa"/>
          </w:tcPr>
          <w:p w14:paraId="5544B4CD"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47D901DA"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Alle bituminøse lag</w:t>
            </w:r>
          </w:p>
        </w:tc>
      </w:tr>
      <w:tr w:rsidR="008412D9" w:rsidRPr="00A11184" w14:paraId="3D81BDCB" w14:textId="77777777" w:rsidTr="00D63863">
        <w:tc>
          <w:tcPr>
            <w:tcW w:w="1683" w:type="dxa"/>
          </w:tcPr>
          <w:p w14:paraId="1912B4DA"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Hulrom</w:t>
            </w:r>
          </w:p>
        </w:tc>
        <w:tc>
          <w:tcPr>
            <w:tcW w:w="1823" w:type="dxa"/>
          </w:tcPr>
          <w:p w14:paraId="7DB0CA76"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200 m</w:t>
            </w:r>
          </w:p>
        </w:tc>
        <w:tc>
          <w:tcPr>
            <w:tcW w:w="2268" w:type="dxa"/>
          </w:tcPr>
          <w:p w14:paraId="025404B6"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6C4566B2"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Alle bituminøse lag</w:t>
            </w:r>
          </w:p>
        </w:tc>
      </w:tr>
      <w:tr w:rsidR="008412D9" w:rsidRPr="00A11184" w14:paraId="75AF2B79" w14:textId="77777777" w:rsidTr="00D63863">
        <w:tc>
          <w:tcPr>
            <w:tcW w:w="1683" w:type="dxa"/>
          </w:tcPr>
          <w:p w14:paraId="355ADA5B"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Bindemiddel-innhold</w:t>
            </w:r>
          </w:p>
        </w:tc>
        <w:tc>
          <w:tcPr>
            <w:tcW w:w="1823" w:type="dxa"/>
          </w:tcPr>
          <w:p w14:paraId="7977A514"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200 m</w:t>
            </w:r>
          </w:p>
        </w:tc>
        <w:tc>
          <w:tcPr>
            <w:tcW w:w="2268" w:type="dxa"/>
          </w:tcPr>
          <w:p w14:paraId="7E04F02A"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1E7E7DDC"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Alle bituminøse lag</w:t>
            </w:r>
          </w:p>
        </w:tc>
      </w:tr>
      <w:tr w:rsidR="008412D9" w:rsidRPr="00A11184" w14:paraId="6DB8A463" w14:textId="77777777" w:rsidTr="00D63863">
        <w:tc>
          <w:tcPr>
            <w:tcW w:w="1683" w:type="dxa"/>
          </w:tcPr>
          <w:p w14:paraId="5C23B6E5"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Jevnhet på tvers</w:t>
            </w:r>
          </w:p>
        </w:tc>
        <w:tc>
          <w:tcPr>
            <w:tcW w:w="1823" w:type="dxa"/>
          </w:tcPr>
          <w:p w14:paraId="612C456F" w14:textId="77777777" w:rsidR="008412D9" w:rsidRPr="00B5105F" w:rsidRDefault="008412D9" w:rsidP="00D63863">
            <w:pPr>
              <w:pStyle w:val="AADFGInnrykk"/>
              <w:ind w:left="0" w:firstLine="0"/>
              <w:rPr>
                <w:rFonts w:ascii="Arial" w:hAnsi="Arial" w:cs="Arial"/>
                <w:color w:val="000000"/>
                <w:sz w:val="18"/>
                <w:szCs w:val="18"/>
                <w:lang w:val="nb-NO"/>
              </w:rPr>
            </w:pPr>
            <w:r>
              <w:rPr>
                <w:rFonts w:ascii="Arial" w:hAnsi="Arial" w:cs="Arial"/>
                <w:color w:val="000000"/>
                <w:sz w:val="18"/>
                <w:szCs w:val="18"/>
                <w:lang w:val="nb-NO"/>
              </w:rPr>
              <w:t>100</w:t>
            </w:r>
            <w:r w:rsidRPr="00B5105F">
              <w:rPr>
                <w:rFonts w:ascii="Arial" w:hAnsi="Arial" w:cs="Arial"/>
                <w:color w:val="000000"/>
                <w:sz w:val="18"/>
                <w:szCs w:val="18"/>
                <w:lang w:val="nb-NO"/>
              </w:rPr>
              <w:t xml:space="preserve"> m </w:t>
            </w:r>
          </w:p>
          <w:p w14:paraId="7A708FC8" w14:textId="77777777" w:rsidR="008412D9" w:rsidRPr="00B5105F" w:rsidRDefault="008412D9" w:rsidP="00D63863">
            <w:pPr>
              <w:pStyle w:val="AADFGInnrykk"/>
              <w:ind w:left="0" w:firstLine="0"/>
              <w:rPr>
                <w:rFonts w:ascii="Arial" w:hAnsi="Arial" w:cs="Arial"/>
                <w:color w:val="000000"/>
                <w:sz w:val="18"/>
                <w:szCs w:val="18"/>
                <w:lang w:val="nb-NO"/>
              </w:rPr>
            </w:pPr>
          </w:p>
        </w:tc>
        <w:tc>
          <w:tcPr>
            <w:tcW w:w="2268" w:type="dxa"/>
          </w:tcPr>
          <w:p w14:paraId="4B48F167"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4861DF19"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 xml:space="preserve">Slitelag </w:t>
            </w:r>
          </w:p>
        </w:tc>
      </w:tr>
      <w:tr w:rsidR="008412D9" w:rsidRPr="00A11184" w14:paraId="4DEFAB1D" w14:textId="77777777" w:rsidTr="00D63863">
        <w:trPr>
          <w:trHeight w:val="397"/>
        </w:trPr>
        <w:tc>
          <w:tcPr>
            <w:tcW w:w="1683" w:type="dxa"/>
          </w:tcPr>
          <w:p w14:paraId="5F874FCA"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Jevnhet på langs</w:t>
            </w:r>
          </w:p>
        </w:tc>
        <w:tc>
          <w:tcPr>
            <w:tcW w:w="1823" w:type="dxa"/>
          </w:tcPr>
          <w:p w14:paraId="650CF2E3" w14:textId="77777777" w:rsidR="008412D9" w:rsidRPr="00B5105F" w:rsidRDefault="008412D9" w:rsidP="00D63863">
            <w:pPr>
              <w:pStyle w:val="AADFGInnrykk"/>
              <w:ind w:left="0" w:firstLine="0"/>
              <w:rPr>
                <w:rFonts w:ascii="Arial" w:hAnsi="Arial" w:cs="Arial"/>
                <w:color w:val="000000"/>
                <w:sz w:val="18"/>
                <w:szCs w:val="18"/>
                <w:lang w:val="nb-NO"/>
              </w:rPr>
            </w:pPr>
            <w:r>
              <w:rPr>
                <w:rFonts w:ascii="Arial" w:hAnsi="Arial" w:cs="Arial"/>
                <w:color w:val="000000"/>
                <w:sz w:val="18"/>
                <w:szCs w:val="18"/>
                <w:lang w:val="nb-NO"/>
              </w:rPr>
              <w:t>100</w:t>
            </w:r>
            <w:r w:rsidRPr="00B5105F">
              <w:rPr>
                <w:rFonts w:ascii="Arial" w:hAnsi="Arial" w:cs="Arial"/>
                <w:color w:val="000000"/>
                <w:sz w:val="18"/>
                <w:szCs w:val="18"/>
                <w:lang w:val="nb-NO"/>
              </w:rPr>
              <w:t xml:space="preserve"> m </w:t>
            </w:r>
          </w:p>
          <w:p w14:paraId="3CCEEDFE" w14:textId="77777777" w:rsidR="008412D9" w:rsidRPr="00B5105F" w:rsidRDefault="008412D9" w:rsidP="00D63863">
            <w:pPr>
              <w:pStyle w:val="AADFGInnrykk"/>
              <w:ind w:left="0" w:firstLine="0"/>
              <w:rPr>
                <w:rFonts w:ascii="Arial" w:hAnsi="Arial" w:cs="Arial"/>
                <w:color w:val="000000"/>
                <w:sz w:val="18"/>
                <w:szCs w:val="18"/>
                <w:lang w:val="nb-NO"/>
              </w:rPr>
            </w:pPr>
          </w:p>
        </w:tc>
        <w:tc>
          <w:tcPr>
            <w:tcW w:w="2268" w:type="dxa"/>
          </w:tcPr>
          <w:p w14:paraId="698D08F4"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629D771E"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Slitelag og bindlag</w:t>
            </w:r>
          </w:p>
        </w:tc>
      </w:tr>
      <w:tr w:rsidR="008412D9" w:rsidRPr="00A11184" w14:paraId="07047BAE" w14:textId="77777777" w:rsidTr="00D63863">
        <w:tc>
          <w:tcPr>
            <w:tcW w:w="1683" w:type="dxa"/>
          </w:tcPr>
          <w:p w14:paraId="7E8462FB"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Avvik i jevnhet målt med rettholt</w:t>
            </w:r>
          </w:p>
        </w:tc>
        <w:tc>
          <w:tcPr>
            <w:tcW w:w="1823" w:type="dxa"/>
          </w:tcPr>
          <w:p w14:paraId="37D62328" w14:textId="77777777" w:rsidR="008412D9" w:rsidRPr="00B5105F" w:rsidRDefault="008412D9" w:rsidP="00D63863">
            <w:pPr>
              <w:pStyle w:val="AADFGInnrykk"/>
              <w:ind w:left="0" w:firstLine="0"/>
              <w:rPr>
                <w:rFonts w:ascii="Arial" w:hAnsi="Arial" w:cs="Arial"/>
                <w:sz w:val="18"/>
                <w:szCs w:val="18"/>
                <w:lang w:val="nb-NO"/>
              </w:rPr>
            </w:pPr>
            <w:r w:rsidRPr="00B5105F">
              <w:rPr>
                <w:rFonts w:ascii="Arial" w:hAnsi="Arial" w:cs="Arial"/>
                <w:sz w:val="18"/>
                <w:szCs w:val="18"/>
                <w:lang w:val="nb-NO"/>
              </w:rPr>
              <w:t>200</w:t>
            </w:r>
            <w:r>
              <w:rPr>
                <w:rFonts w:ascii="Arial" w:hAnsi="Arial" w:cs="Arial"/>
                <w:sz w:val="18"/>
                <w:szCs w:val="18"/>
                <w:lang w:val="nb-NO"/>
              </w:rPr>
              <w:t xml:space="preserve"> </w:t>
            </w:r>
            <w:r w:rsidRPr="00B5105F">
              <w:rPr>
                <w:rFonts w:ascii="Arial" w:hAnsi="Arial" w:cs="Arial"/>
                <w:sz w:val="18"/>
                <w:szCs w:val="18"/>
                <w:lang w:val="nb-NO"/>
              </w:rPr>
              <w:t>m</w:t>
            </w:r>
            <w:r w:rsidRPr="00B5105F">
              <w:rPr>
                <w:rFonts w:ascii="Arial" w:hAnsi="Arial" w:cs="Arial"/>
                <w:sz w:val="18"/>
                <w:szCs w:val="18"/>
                <w:vertAlign w:val="superscript"/>
                <w:lang w:val="nb-NO"/>
              </w:rPr>
              <w:t xml:space="preserve"> </w:t>
            </w:r>
            <w:r>
              <w:rPr>
                <w:rFonts w:ascii="Arial" w:hAnsi="Arial" w:cs="Arial"/>
                <w:sz w:val="18"/>
                <w:szCs w:val="18"/>
                <w:vertAlign w:val="superscript"/>
                <w:lang w:val="nb-NO"/>
              </w:rPr>
              <w:t>4</w:t>
            </w:r>
            <w:r w:rsidRPr="009D6F28">
              <w:rPr>
                <w:rFonts w:ascii="Arial" w:hAnsi="Arial" w:cs="Arial"/>
                <w:sz w:val="18"/>
                <w:szCs w:val="18"/>
                <w:vertAlign w:val="superscript"/>
                <w:lang w:val="nb-NO"/>
              </w:rPr>
              <w:t>)</w:t>
            </w:r>
          </w:p>
        </w:tc>
        <w:tc>
          <w:tcPr>
            <w:tcW w:w="2268" w:type="dxa"/>
          </w:tcPr>
          <w:p w14:paraId="2D0F85A2" w14:textId="77777777" w:rsidR="008412D9" w:rsidRPr="00B5105F" w:rsidRDefault="008412D9" w:rsidP="00D63863">
            <w:pPr>
              <w:pStyle w:val="AADFGInnrykk"/>
              <w:ind w:left="0" w:firstLine="0"/>
              <w:rPr>
                <w:rFonts w:ascii="Arial" w:hAnsi="Arial" w:cs="Arial"/>
                <w:strike/>
                <w:color w:val="000000"/>
                <w:sz w:val="18"/>
                <w:szCs w:val="18"/>
                <w:lang w:val="nb-NO"/>
              </w:rPr>
            </w:pPr>
          </w:p>
        </w:tc>
        <w:tc>
          <w:tcPr>
            <w:tcW w:w="2554" w:type="dxa"/>
          </w:tcPr>
          <w:p w14:paraId="478651FF" w14:textId="77777777" w:rsidR="008412D9" w:rsidRPr="00B5105F" w:rsidRDefault="008412D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Slitelag,</w:t>
            </w:r>
            <w:r w:rsidRPr="00B5105F">
              <w:rPr>
                <w:rFonts w:ascii="Arial" w:hAnsi="Arial" w:cs="Arial"/>
                <w:sz w:val="18"/>
                <w:szCs w:val="18"/>
                <w:lang w:val="nb-NO"/>
              </w:rPr>
              <w:t xml:space="preserve"> inkl. </w:t>
            </w:r>
            <w:proofErr w:type="spellStart"/>
            <w:r w:rsidRPr="00B5105F">
              <w:rPr>
                <w:rFonts w:ascii="Arial" w:hAnsi="Arial" w:cs="Arial"/>
                <w:sz w:val="18"/>
                <w:szCs w:val="18"/>
                <w:lang w:val="nb-NO"/>
              </w:rPr>
              <w:t>flatelapping</w:t>
            </w:r>
            <w:proofErr w:type="spellEnd"/>
          </w:p>
        </w:tc>
      </w:tr>
    </w:tbl>
    <w:p w14:paraId="52098618" w14:textId="77777777" w:rsidR="008412D9" w:rsidRPr="00A11184" w:rsidRDefault="008412D9" w:rsidP="008412D9">
      <w:pPr>
        <w:pStyle w:val="AADFGInnrykk"/>
        <w:ind w:left="360" w:firstLine="0"/>
        <w:rPr>
          <w:rFonts w:ascii="Arial" w:hAnsi="Arial" w:cs="Arial"/>
          <w:color w:val="000000"/>
          <w:sz w:val="18"/>
          <w:szCs w:val="18"/>
          <w:lang w:val="nb-NO"/>
        </w:rPr>
      </w:pPr>
      <w:r w:rsidRPr="00A11184">
        <w:rPr>
          <w:rFonts w:ascii="Arial" w:hAnsi="Arial" w:cs="Arial"/>
          <w:color w:val="000000"/>
          <w:sz w:val="18"/>
          <w:szCs w:val="18"/>
          <w:lang w:val="nb-NO"/>
        </w:rPr>
        <w:t>1) Hvert kjørefelt regnes for seg. Areal beregnes ut fra gjennomsnit</w:t>
      </w:r>
      <w:r>
        <w:rPr>
          <w:rFonts w:ascii="Arial" w:hAnsi="Arial" w:cs="Arial"/>
          <w:color w:val="000000"/>
          <w:sz w:val="18"/>
          <w:szCs w:val="18"/>
          <w:lang w:val="nb-NO"/>
        </w:rPr>
        <w:t>tlig bredde på lengde med trekk</w:t>
      </w:r>
    </w:p>
    <w:p w14:paraId="526A3649" w14:textId="77777777" w:rsidR="008412D9" w:rsidRPr="00A11184" w:rsidRDefault="008412D9" w:rsidP="008412D9">
      <w:pPr>
        <w:pStyle w:val="AADFGInnrykk"/>
        <w:ind w:left="360" w:firstLine="0"/>
        <w:rPr>
          <w:rFonts w:ascii="Arial" w:hAnsi="Arial" w:cs="Arial"/>
          <w:color w:val="000000"/>
          <w:sz w:val="18"/>
          <w:szCs w:val="18"/>
          <w:lang w:val="nb-NO"/>
        </w:rPr>
      </w:pPr>
      <w:r w:rsidRPr="00A11184">
        <w:rPr>
          <w:rFonts w:ascii="Arial" w:hAnsi="Arial" w:cs="Arial"/>
          <w:color w:val="000000"/>
          <w:sz w:val="18"/>
          <w:szCs w:val="18"/>
          <w:lang w:val="nb-NO"/>
        </w:rPr>
        <w:t>2) Områder m</w:t>
      </w:r>
      <w:r>
        <w:rPr>
          <w:rFonts w:ascii="Arial" w:hAnsi="Arial" w:cs="Arial"/>
          <w:color w:val="000000"/>
          <w:sz w:val="18"/>
          <w:szCs w:val="18"/>
          <w:lang w:val="nb-NO"/>
        </w:rPr>
        <w:t>ed manglende heft skal fjernes ved fresing, klebing og legging av nytt dekke av beskrevet kvalitet</w:t>
      </w:r>
    </w:p>
    <w:p w14:paraId="4FB17A1E" w14:textId="77777777" w:rsidR="008412D9" w:rsidRPr="00922749" w:rsidRDefault="008412D9" w:rsidP="008412D9">
      <w:pPr>
        <w:pStyle w:val="AADFGInnrykk"/>
        <w:ind w:left="360" w:firstLine="0"/>
        <w:rPr>
          <w:rFonts w:ascii="Arial" w:hAnsi="Arial" w:cs="Arial"/>
          <w:sz w:val="18"/>
          <w:szCs w:val="18"/>
          <w:lang w:val="nb-NO"/>
        </w:rPr>
      </w:pPr>
      <w:r w:rsidRPr="00922749">
        <w:rPr>
          <w:rFonts w:ascii="Arial" w:hAnsi="Arial" w:cs="Arial"/>
          <w:sz w:val="18"/>
          <w:szCs w:val="18"/>
          <w:lang w:val="nb-NO"/>
        </w:rPr>
        <w:t>3) Tiltak skal iverksettes på områder med for dårlig friksjon</w:t>
      </w:r>
      <w:r>
        <w:rPr>
          <w:rFonts w:ascii="Arial" w:hAnsi="Arial" w:cs="Arial"/>
          <w:sz w:val="18"/>
          <w:szCs w:val="18"/>
          <w:lang w:val="nb-NO"/>
        </w:rPr>
        <w:t xml:space="preserve">. Trekk foretas der anvendt metode for </w:t>
      </w:r>
      <w:r>
        <w:rPr>
          <w:rFonts w:ascii="Arial" w:hAnsi="Arial" w:cs="Arial"/>
          <w:sz w:val="18"/>
          <w:szCs w:val="18"/>
          <w:lang w:val="nb-NO"/>
        </w:rPr>
        <w:br/>
        <w:t xml:space="preserve">    friksjonsforbedring er som nærmere angitt i pkt. b) nedenfor</w:t>
      </w:r>
    </w:p>
    <w:p w14:paraId="66A6A471" w14:textId="77777777" w:rsidR="008412D9" w:rsidRPr="00B74668" w:rsidRDefault="008412D9" w:rsidP="008412D9">
      <w:pPr>
        <w:pStyle w:val="AADFGInnrykk"/>
        <w:ind w:left="360" w:firstLine="0"/>
        <w:rPr>
          <w:rFonts w:ascii="Arial" w:hAnsi="Arial" w:cs="Arial"/>
          <w:lang w:val="nb-NO"/>
        </w:rPr>
      </w:pPr>
      <w:r>
        <w:rPr>
          <w:rFonts w:ascii="Arial" w:hAnsi="Arial" w:cs="Arial"/>
          <w:sz w:val="18"/>
          <w:szCs w:val="18"/>
          <w:lang w:val="nb-NO"/>
        </w:rPr>
        <w:t xml:space="preserve">4) </w:t>
      </w:r>
      <w:r w:rsidRPr="00B74668">
        <w:rPr>
          <w:rFonts w:ascii="Arial" w:hAnsi="Arial" w:cs="Arial"/>
          <w:sz w:val="18"/>
          <w:szCs w:val="18"/>
          <w:lang w:val="nb-NO"/>
        </w:rPr>
        <w:t>Angitt trekklengde gjelder langsgående skjøt</w:t>
      </w:r>
      <w:r w:rsidRPr="00B964D7">
        <w:rPr>
          <w:rFonts w:ascii="Arial" w:hAnsi="Arial" w:cs="Arial"/>
          <w:sz w:val="18"/>
          <w:szCs w:val="18"/>
          <w:highlight w:val="yellow"/>
          <w:lang w:val="nb-NO"/>
        </w:rPr>
        <w:t xml:space="preserve"> </w:t>
      </w:r>
    </w:p>
    <w:p w14:paraId="21FF7133" w14:textId="77777777" w:rsidR="008412D9" w:rsidRDefault="008412D9" w:rsidP="008412D9"/>
    <w:p w14:paraId="5FA66573" w14:textId="77777777" w:rsidR="008412D9" w:rsidRDefault="008412D9" w:rsidP="008412D9">
      <w:r>
        <w:t>Ved avvik på flere parametere vil trekkbeløpene bli summert. For å unngå at det trekkes på parametere som varierer i sammenheng med hverandre, skal det trekkes på maksimum to av parameterne korngradering, bindemiddelinnhold og hulrom.</w:t>
      </w:r>
    </w:p>
    <w:p w14:paraId="0D8EE843" w14:textId="77777777" w:rsidR="008412D9" w:rsidRDefault="008412D9" w:rsidP="008412D9"/>
    <w:p w14:paraId="3E711301" w14:textId="77777777" w:rsidR="008412D9" w:rsidRDefault="008412D9" w:rsidP="008412D9">
      <w:pPr>
        <w:rPr>
          <w:u w:val="single"/>
        </w:rPr>
      </w:pPr>
      <w:r>
        <w:rPr>
          <w:u w:val="single"/>
        </w:rPr>
        <w:br w:type="page"/>
      </w:r>
    </w:p>
    <w:p w14:paraId="12F2DDD7" w14:textId="77777777" w:rsidR="008412D9" w:rsidRPr="00CB3CB6" w:rsidRDefault="008412D9" w:rsidP="008412D9">
      <w:pPr>
        <w:rPr>
          <w:u w:val="single"/>
        </w:rPr>
      </w:pPr>
      <w:r>
        <w:rPr>
          <w:u w:val="single"/>
        </w:rPr>
        <w:lastRenderedPageBreak/>
        <w:t xml:space="preserve">b) </w:t>
      </w:r>
      <w:r w:rsidRPr="00CB3CB6">
        <w:rPr>
          <w:u w:val="single"/>
        </w:rPr>
        <w:t>Avvik i friksjon</w:t>
      </w:r>
    </w:p>
    <w:p w14:paraId="0A3537BB" w14:textId="77777777" w:rsidR="008412D9" w:rsidRDefault="008412D9" w:rsidP="008412D9">
      <w:r>
        <w:t xml:space="preserve">For krav til friksjon henvises det til håndbok N200 Vegbygging kap. 4.9.7. Dersom det etter at arbeidene er avsluttet forekommer glatte partier, skal entreprenøren umiddelbart sørge for skilting og varsle byggherren. For glatte partier som ikke tilfredsstiller kravene til friksjon, krever byggherren at entreprenøren iverksetter nødvendige tiltak slik at kravene til friksjon blir </w:t>
      </w:r>
      <w:r w:rsidRPr="00C3725B">
        <w:t xml:space="preserve">oppfylt. Hvis tiltak må iverksettes dekkes kostnader for </w:t>
      </w:r>
      <w:r>
        <w:t>friksjons</w:t>
      </w:r>
      <w:r w:rsidRPr="00C3725B">
        <w:t>målinger av entreprenøren.</w:t>
      </w:r>
      <w:r>
        <w:t xml:space="preserve"> Etter utført tiltak kan byggherren kreve at nye friksjonsmålinger gjennomføres for entreprenørens regning.</w:t>
      </w:r>
    </w:p>
    <w:p w14:paraId="36A7C45F" w14:textId="77777777" w:rsidR="008412D9" w:rsidRDefault="008412D9" w:rsidP="008412D9"/>
    <w:p w14:paraId="5D253645" w14:textId="77777777" w:rsidR="008412D9" w:rsidRDefault="008412D9" w:rsidP="008412D9">
      <w:r w:rsidRPr="00E14265">
        <w:t xml:space="preserve">Entreprenøren skal også utbedre korte, påviselig glatte partier selv om middelverdien for delstrekningen (20 meter) tilfredsstiller kravene. Tiltak skal gjennomføres innen </w:t>
      </w:r>
      <w:r>
        <w:t>1 uke</w:t>
      </w:r>
      <w:r w:rsidRPr="00E14265">
        <w:t xml:space="preserve"> etter at byggherren har dokumentert avvik</w:t>
      </w:r>
      <w:r>
        <w:t>.</w:t>
      </w:r>
    </w:p>
    <w:p w14:paraId="779FD306" w14:textId="77777777" w:rsidR="008412D9" w:rsidRDefault="008412D9" w:rsidP="008412D9"/>
    <w:p w14:paraId="496F84D7" w14:textId="77777777" w:rsidR="008412D9" w:rsidRDefault="008412D9" w:rsidP="008412D9">
      <w:r>
        <w:t xml:space="preserve">Der metode for friksjonsforbedring innebærer at dekkeoverflaten behandles med spyling under høyt trykk eller fresing, uten utskifting av dekket, skal det foretas trekk i oppgjøret. Trekksatsen er 10 % for den forholdsmessige lengde kjørefelt hvor fresing er brukt. Tilsvarende </w:t>
      </w:r>
      <w:proofErr w:type="spellStart"/>
      <w:r>
        <w:t>trekksats</w:t>
      </w:r>
      <w:proofErr w:type="spellEnd"/>
      <w:r>
        <w:t xml:space="preserve"> er 5 % der det er brukt spyling under høyt trykk. </w:t>
      </w:r>
    </w:p>
    <w:p w14:paraId="56480917" w14:textId="77777777" w:rsidR="008412D9" w:rsidRDefault="008412D9" w:rsidP="008412D9">
      <w:r>
        <w:t xml:space="preserve"> </w:t>
      </w:r>
    </w:p>
    <w:p w14:paraId="2491A128" w14:textId="77777777" w:rsidR="008412D9" w:rsidRDefault="008412D9" w:rsidP="008412D9">
      <w:r>
        <w:t>Dersom kravene til friksjon ikke er oppfylt etter overtakelse, og dette skyldes blødninger i dekket, skal entreprenøren for egen kostnad gjøre friksjonsforbedrende tiltak slik at kravene oppfylles. Dette gjelder gjennom hele garantitiden.</w:t>
      </w:r>
    </w:p>
    <w:p w14:paraId="01E0414B" w14:textId="77777777" w:rsidR="008412D9" w:rsidRDefault="008412D9" w:rsidP="008412D9"/>
    <w:p w14:paraId="133591D9" w14:textId="77777777" w:rsidR="008412D9" w:rsidRPr="00CB3CB6" w:rsidRDefault="008412D9" w:rsidP="008412D9">
      <w:pPr>
        <w:rPr>
          <w:u w:val="single"/>
        </w:rPr>
      </w:pPr>
      <w:r>
        <w:rPr>
          <w:u w:val="single"/>
        </w:rPr>
        <w:t xml:space="preserve">c) </w:t>
      </w:r>
      <w:r w:rsidRPr="00CB3CB6">
        <w:rPr>
          <w:u w:val="single"/>
        </w:rPr>
        <w:t>Avvik i korngradering</w:t>
      </w:r>
    </w:p>
    <w:p w14:paraId="0928DCC6" w14:textId="77777777" w:rsidR="008412D9" w:rsidRDefault="008412D9" w:rsidP="008412D9">
      <w:r>
        <w:t>Ved avvik fra krav til korngraderingen foretas trekk i oppgjøret. Avvik fra krav beregnes på grunnlag av midlere verdi for gjennomgang på sikt avhengig av øvre siktstørrelse i massen, se tabell 3. Byggherren bestemmer hvilket av siktene som skal legges til grunn for vurderingen. Størrelsen på trekket er gitt i tabell 4.</w:t>
      </w:r>
    </w:p>
    <w:p w14:paraId="7FAA3F1D" w14:textId="77777777" w:rsidR="008412D9" w:rsidRDefault="008412D9" w:rsidP="008412D9"/>
    <w:p w14:paraId="41443BAA" w14:textId="77777777" w:rsidR="008412D9" w:rsidRPr="004A1B59" w:rsidRDefault="008412D9" w:rsidP="008412D9">
      <w:pPr>
        <w:pStyle w:val="AADFGInnrykk"/>
        <w:ind w:left="180" w:firstLine="0"/>
        <w:rPr>
          <w:i/>
          <w:color w:val="000000"/>
          <w:sz w:val="24"/>
          <w:szCs w:val="24"/>
          <w:lang w:val="nb-NO"/>
        </w:rPr>
      </w:pPr>
      <w:r w:rsidRPr="004A1B59">
        <w:rPr>
          <w:i/>
          <w:color w:val="000000"/>
          <w:sz w:val="24"/>
          <w:szCs w:val="24"/>
          <w:lang w:val="nb-NO"/>
        </w:rPr>
        <w:t>Tabell 3. Sikt hvor kravoppfyllelsen skal vurderes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660"/>
        <w:gridCol w:w="1635"/>
        <w:gridCol w:w="1635"/>
        <w:gridCol w:w="1636"/>
      </w:tblGrid>
      <w:tr w:rsidR="008412D9" w:rsidRPr="00A11184" w14:paraId="5D359205" w14:textId="77777777" w:rsidTr="00D63863">
        <w:trPr>
          <w:trHeight w:val="454"/>
        </w:trPr>
        <w:tc>
          <w:tcPr>
            <w:tcW w:w="2045" w:type="dxa"/>
            <w:vMerge w:val="restart"/>
            <w:vAlign w:val="center"/>
          </w:tcPr>
          <w:p w14:paraId="71B1B39C" w14:textId="77777777" w:rsidR="008412D9" w:rsidRPr="00B5105F" w:rsidRDefault="008412D9" w:rsidP="00D63863">
            <w:pPr>
              <w:pStyle w:val="AADFGInnrykk"/>
              <w:ind w:left="0" w:firstLine="0"/>
              <w:jc w:val="center"/>
              <w:rPr>
                <w:rFonts w:ascii="Arial" w:hAnsi="Arial" w:cs="Arial"/>
                <w:b/>
                <w:bCs/>
                <w:sz w:val="20"/>
                <w:lang w:val="nb-NO"/>
              </w:rPr>
            </w:pPr>
            <w:r w:rsidRPr="00B5105F">
              <w:rPr>
                <w:rFonts w:ascii="Arial" w:hAnsi="Arial" w:cs="Arial"/>
                <w:b/>
                <w:bCs/>
                <w:sz w:val="20"/>
                <w:lang w:val="nb-NO"/>
              </w:rPr>
              <w:t>Øvre siktstørrelse (mm)</w:t>
            </w:r>
          </w:p>
        </w:tc>
        <w:tc>
          <w:tcPr>
            <w:tcW w:w="6566" w:type="dxa"/>
            <w:gridSpan w:val="4"/>
            <w:vAlign w:val="center"/>
          </w:tcPr>
          <w:p w14:paraId="4944531E" w14:textId="77777777" w:rsidR="008412D9" w:rsidRPr="00B5105F" w:rsidRDefault="008412D9" w:rsidP="00D63863">
            <w:pPr>
              <w:pStyle w:val="AADFGInnrykk"/>
              <w:ind w:left="0" w:firstLine="0"/>
              <w:jc w:val="center"/>
              <w:rPr>
                <w:rFonts w:ascii="Arial" w:hAnsi="Arial" w:cs="Arial"/>
                <w:b/>
                <w:bCs/>
                <w:sz w:val="20"/>
                <w:lang w:val="nb-NO"/>
              </w:rPr>
            </w:pPr>
            <w:r w:rsidRPr="00B5105F">
              <w:rPr>
                <w:rFonts w:ascii="Arial" w:hAnsi="Arial" w:cs="Arial"/>
                <w:b/>
                <w:bCs/>
                <w:sz w:val="20"/>
                <w:lang w:val="nb-NO"/>
              </w:rPr>
              <w:t>Sikt hvor avviket skal registreres (mm)</w:t>
            </w:r>
          </w:p>
        </w:tc>
      </w:tr>
      <w:tr w:rsidR="008412D9" w:rsidRPr="00A11184" w14:paraId="0A1A8799" w14:textId="77777777" w:rsidTr="00D63863">
        <w:trPr>
          <w:trHeight w:val="284"/>
        </w:trPr>
        <w:tc>
          <w:tcPr>
            <w:tcW w:w="2045" w:type="dxa"/>
            <w:vMerge/>
            <w:vAlign w:val="center"/>
          </w:tcPr>
          <w:p w14:paraId="6B2FA7C6" w14:textId="77777777" w:rsidR="008412D9" w:rsidRPr="00B5105F" w:rsidRDefault="008412D9" w:rsidP="00D63863">
            <w:pPr>
              <w:pStyle w:val="AADFGInnrykk"/>
              <w:ind w:left="0" w:firstLine="0"/>
              <w:jc w:val="center"/>
              <w:rPr>
                <w:rFonts w:ascii="Arial" w:hAnsi="Arial" w:cs="Arial"/>
                <w:b/>
                <w:bCs/>
                <w:sz w:val="20"/>
                <w:lang w:val="nb-NO"/>
              </w:rPr>
            </w:pPr>
          </w:p>
        </w:tc>
        <w:tc>
          <w:tcPr>
            <w:tcW w:w="1660" w:type="dxa"/>
          </w:tcPr>
          <w:p w14:paraId="1E444E98" w14:textId="77777777" w:rsidR="008412D9" w:rsidRPr="00B5105F" w:rsidRDefault="008412D9" w:rsidP="00D63863">
            <w:pPr>
              <w:pStyle w:val="AADFGInnrykk"/>
              <w:ind w:left="0" w:firstLine="0"/>
              <w:jc w:val="center"/>
              <w:rPr>
                <w:rFonts w:ascii="Arial" w:hAnsi="Arial" w:cs="Arial"/>
                <w:b/>
                <w:bCs/>
                <w:sz w:val="20"/>
                <w:lang w:val="nb-NO"/>
              </w:rPr>
            </w:pPr>
            <w:r w:rsidRPr="00B5105F">
              <w:rPr>
                <w:rFonts w:ascii="Arial" w:hAnsi="Arial" w:cs="Arial"/>
                <w:b/>
                <w:bCs/>
                <w:sz w:val="20"/>
                <w:lang w:val="nb-NO"/>
              </w:rPr>
              <w:t>Øvrige masser</w:t>
            </w:r>
          </w:p>
        </w:tc>
        <w:tc>
          <w:tcPr>
            <w:tcW w:w="1635" w:type="dxa"/>
          </w:tcPr>
          <w:p w14:paraId="3D87D3D8" w14:textId="77777777" w:rsidR="008412D9" w:rsidRPr="00B5105F" w:rsidRDefault="008412D9" w:rsidP="00D63863">
            <w:pPr>
              <w:pStyle w:val="AADFGInnrykk"/>
              <w:ind w:left="0" w:firstLine="0"/>
              <w:jc w:val="center"/>
              <w:rPr>
                <w:rFonts w:ascii="Arial" w:hAnsi="Arial" w:cs="Arial"/>
                <w:b/>
                <w:bCs/>
                <w:sz w:val="20"/>
                <w:lang w:val="nb-NO"/>
              </w:rPr>
            </w:pPr>
            <w:proofErr w:type="spellStart"/>
            <w:r w:rsidRPr="00B5105F">
              <w:rPr>
                <w:rFonts w:ascii="Arial" w:hAnsi="Arial" w:cs="Arial"/>
                <w:b/>
                <w:bCs/>
                <w:sz w:val="20"/>
                <w:lang w:val="nb-NO"/>
              </w:rPr>
              <w:t>Ska</w:t>
            </w:r>
            <w:proofErr w:type="spellEnd"/>
          </w:p>
        </w:tc>
        <w:tc>
          <w:tcPr>
            <w:tcW w:w="1635" w:type="dxa"/>
          </w:tcPr>
          <w:p w14:paraId="1ED6C8E8" w14:textId="77777777" w:rsidR="008412D9" w:rsidRPr="00B5105F" w:rsidRDefault="008412D9" w:rsidP="00D63863">
            <w:pPr>
              <w:pStyle w:val="AADFGInnrykk"/>
              <w:ind w:left="0" w:firstLine="0"/>
              <w:jc w:val="center"/>
              <w:rPr>
                <w:rFonts w:ascii="Arial" w:hAnsi="Arial" w:cs="Arial"/>
                <w:b/>
                <w:bCs/>
                <w:sz w:val="20"/>
                <w:lang w:val="nb-NO"/>
              </w:rPr>
            </w:pPr>
            <w:proofErr w:type="spellStart"/>
            <w:r w:rsidRPr="00B5105F">
              <w:rPr>
                <w:rFonts w:ascii="Arial" w:hAnsi="Arial" w:cs="Arial"/>
                <w:b/>
                <w:bCs/>
                <w:sz w:val="20"/>
                <w:lang w:val="nb-NO"/>
              </w:rPr>
              <w:t>Ma</w:t>
            </w:r>
            <w:proofErr w:type="spellEnd"/>
          </w:p>
        </w:tc>
        <w:tc>
          <w:tcPr>
            <w:tcW w:w="1636" w:type="dxa"/>
          </w:tcPr>
          <w:p w14:paraId="30E6320A" w14:textId="77777777" w:rsidR="008412D9" w:rsidRPr="00B5105F" w:rsidRDefault="008412D9" w:rsidP="00D63863">
            <w:pPr>
              <w:pStyle w:val="AADFGInnrykk"/>
              <w:ind w:left="0" w:firstLine="0"/>
              <w:jc w:val="center"/>
              <w:rPr>
                <w:rFonts w:ascii="Arial" w:hAnsi="Arial" w:cs="Arial"/>
                <w:b/>
                <w:bCs/>
                <w:sz w:val="20"/>
                <w:lang w:val="nb-NO"/>
              </w:rPr>
            </w:pPr>
            <w:r w:rsidRPr="00B5105F">
              <w:rPr>
                <w:rFonts w:ascii="Arial" w:hAnsi="Arial" w:cs="Arial"/>
                <w:b/>
                <w:bCs/>
                <w:sz w:val="20"/>
                <w:lang w:val="nb-NO"/>
              </w:rPr>
              <w:t>Ag</w:t>
            </w:r>
          </w:p>
        </w:tc>
      </w:tr>
      <w:tr w:rsidR="008412D9" w:rsidRPr="00A11184" w14:paraId="4CD7C165" w14:textId="77777777" w:rsidTr="00D63863">
        <w:trPr>
          <w:trHeight w:val="340"/>
        </w:trPr>
        <w:tc>
          <w:tcPr>
            <w:tcW w:w="2045" w:type="dxa"/>
            <w:vAlign w:val="center"/>
          </w:tcPr>
          <w:p w14:paraId="36D0A384"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8,0</w:t>
            </w:r>
          </w:p>
        </w:tc>
        <w:tc>
          <w:tcPr>
            <w:tcW w:w="1660" w:type="dxa"/>
            <w:vAlign w:val="center"/>
          </w:tcPr>
          <w:p w14:paraId="7D1DDBDC"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4,0 og 2,0</w:t>
            </w:r>
          </w:p>
        </w:tc>
        <w:tc>
          <w:tcPr>
            <w:tcW w:w="1635" w:type="dxa"/>
            <w:vAlign w:val="center"/>
          </w:tcPr>
          <w:p w14:paraId="7D88901D"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4,0 og 2,0</w:t>
            </w:r>
          </w:p>
        </w:tc>
        <w:tc>
          <w:tcPr>
            <w:tcW w:w="1635" w:type="dxa"/>
            <w:vAlign w:val="center"/>
          </w:tcPr>
          <w:p w14:paraId="7B0D98D9"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4,0 og 2,0</w:t>
            </w:r>
          </w:p>
        </w:tc>
        <w:tc>
          <w:tcPr>
            <w:tcW w:w="1636" w:type="dxa"/>
            <w:vAlign w:val="center"/>
          </w:tcPr>
          <w:p w14:paraId="53ADC7D3"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4,0 og 2,0</w:t>
            </w:r>
          </w:p>
        </w:tc>
      </w:tr>
      <w:tr w:rsidR="008412D9" w:rsidRPr="00A11184" w14:paraId="7DEC7B5F" w14:textId="77777777" w:rsidTr="00D63863">
        <w:trPr>
          <w:trHeight w:val="340"/>
        </w:trPr>
        <w:tc>
          <w:tcPr>
            <w:tcW w:w="2045" w:type="dxa"/>
            <w:vAlign w:val="center"/>
          </w:tcPr>
          <w:p w14:paraId="0C230E12"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11,2</w:t>
            </w:r>
          </w:p>
        </w:tc>
        <w:tc>
          <w:tcPr>
            <w:tcW w:w="1660" w:type="dxa"/>
            <w:vAlign w:val="center"/>
          </w:tcPr>
          <w:p w14:paraId="37DF7BDE"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8,0 og 4,0</w:t>
            </w:r>
          </w:p>
        </w:tc>
        <w:tc>
          <w:tcPr>
            <w:tcW w:w="1635" w:type="dxa"/>
            <w:vAlign w:val="center"/>
          </w:tcPr>
          <w:p w14:paraId="139FB763"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8,0 og 2,0</w:t>
            </w:r>
          </w:p>
        </w:tc>
        <w:tc>
          <w:tcPr>
            <w:tcW w:w="1635" w:type="dxa"/>
            <w:vAlign w:val="center"/>
          </w:tcPr>
          <w:p w14:paraId="714B0C3B"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8,0 og 4,0</w:t>
            </w:r>
          </w:p>
        </w:tc>
        <w:tc>
          <w:tcPr>
            <w:tcW w:w="1636" w:type="dxa"/>
            <w:vAlign w:val="center"/>
          </w:tcPr>
          <w:p w14:paraId="67212745"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8,0 og 2,0</w:t>
            </w:r>
          </w:p>
        </w:tc>
      </w:tr>
      <w:tr w:rsidR="008412D9" w:rsidRPr="00A11184" w14:paraId="20BB8188" w14:textId="77777777" w:rsidTr="00D63863">
        <w:trPr>
          <w:trHeight w:val="340"/>
        </w:trPr>
        <w:tc>
          <w:tcPr>
            <w:tcW w:w="2045" w:type="dxa"/>
            <w:vAlign w:val="center"/>
          </w:tcPr>
          <w:p w14:paraId="7445EEA2"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16,0</w:t>
            </w:r>
          </w:p>
        </w:tc>
        <w:tc>
          <w:tcPr>
            <w:tcW w:w="1660" w:type="dxa"/>
            <w:vAlign w:val="center"/>
          </w:tcPr>
          <w:p w14:paraId="39E0B842"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11,2 og 8,0</w:t>
            </w:r>
          </w:p>
        </w:tc>
        <w:tc>
          <w:tcPr>
            <w:tcW w:w="1635" w:type="dxa"/>
            <w:vAlign w:val="center"/>
          </w:tcPr>
          <w:p w14:paraId="7D099C1B"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11,2 og 2,0</w:t>
            </w:r>
          </w:p>
        </w:tc>
        <w:tc>
          <w:tcPr>
            <w:tcW w:w="1635" w:type="dxa"/>
            <w:vAlign w:val="center"/>
          </w:tcPr>
          <w:p w14:paraId="74B6B9BB"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11,2 og 4,0</w:t>
            </w:r>
          </w:p>
        </w:tc>
        <w:tc>
          <w:tcPr>
            <w:tcW w:w="1636" w:type="dxa"/>
            <w:vAlign w:val="center"/>
          </w:tcPr>
          <w:p w14:paraId="210039F0"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11,2 og 2,0</w:t>
            </w:r>
          </w:p>
        </w:tc>
      </w:tr>
      <w:tr w:rsidR="008412D9" w:rsidRPr="00A11184" w14:paraId="17CED12A" w14:textId="77777777" w:rsidTr="00D63863">
        <w:trPr>
          <w:trHeight w:val="340"/>
        </w:trPr>
        <w:tc>
          <w:tcPr>
            <w:tcW w:w="2045" w:type="dxa"/>
            <w:vAlign w:val="center"/>
          </w:tcPr>
          <w:p w14:paraId="546513F9"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22,4</w:t>
            </w:r>
          </w:p>
        </w:tc>
        <w:tc>
          <w:tcPr>
            <w:tcW w:w="1660" w:type="dxa"/>
            <w:vAlign w:val="center"/>
          </w:tcPr>
          <w:p w14:paraId="44BC21EE"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16,0 og 11,2</w:t>
            </w:r>
          </w:p>
        </w:tc>
        <w:tc>
          <w:tcPr>
            <w:tcW w:w="1635" w:type="dxa"/>
            <w:vAlign w:val="center"/>
          </w:tcPr>
          <w:p w14:paraId="006E8593" w14:textId="77777777" w:rsidR="008412D9" w:rsidRPr="00B5105F" w:rsidRDefault="008412D9" w:rsidP="00D63863">
            <w:pPr>
              <w:pStyle w:val="AADFGInnrykk"/>
              <w:ind w:left="0" w:firstLine="0"/>
              <w:jc w:val="center"/>
              <w:rPr>
                <w:rFonts w:ascii="Arial" w:hAnsi="Arial" w:cs="Arial"/>
                <w:sz w:val="20"/>
                <w:lang w:val="nb-NO"/>
              </w:rPr>
            </w:pPr>
          </w:p>
        </w:tc>
        <w:tc>
          <w:tcPr>
            <w:tcW w:w="1635" w:type="dxa"/>
            <w:vAlign w:val="center"/>
          </w:tcPr>
          <w:p w14:paraId="2B071146" w14:textId="77777777" w:rsidR="008412D9" w:rsidRPr="00B5105F" w:rsidRDefault="008412D9" w:rsidP="00D63863">
            <w:pPr>
              <w:pStyle w:val="AADFGInnrykk"/>
              <w:ind w:left="0" w:firstLine="0"/>
              <w:jc w:val="center"/>
              <w:rPr>
                <w:rFonts w:ascii="Arial" w:hAnsi="Arial" w:cs="Arial"/>
                <w:sz w:val="20"/>
                <w:lang w:val="nb-NO"/>
              </w:rPr>
            </w:pPr>
          </w:p>
        </w:tc>
        <w:tc>
          <w:tcPr>
            <w:tcW w:w="1636" w:type="dxa"/>
            <w:vAlign w:val="center"/>
          </w:tcPr>
          <w:p w14:paraId="492E7F19" w14:textId="77777777" w:rsidR="008412D9" w:rsidRPr="00B5105F" w:rsidRDefault="008412D9" w:rsidP="00D63863">
            <w:pPr>
              <w:pStyle w:val="AADFGInnrykk"/>
              <w:ind w:left="0" w:firstLine="0"/>
              <w:jc w:val="center"/>
              <w:rPr>
                <w:rFonts w:ascii="Arial" w:hAnsi="Arial" w:cs="Arial"/>
                <w:sz w:val="20"/>
                <w:lang w:val="nb-NO"/>
              </w:rPr>
            </w:pPr>
            <w:r w:rsidRPr="00B5105F">
              <w:rPr>
                <w:rFonts w:ascii="Arial" w:hAnsi="Arial" w:cs="Arial"/>
                <w:sz w:val="20"/>
                <w:lang w:val="nb-NO"/>
              </w:rPr>
              <w:t>16,0 og 2,0</w:t>
            </w:r>
          </w:p>
        </w:tc>
      </w:tr>
    </w:tbl>
    <w:p w14:paraId="743B09C7" w14:textId="77777777" w:rsidR="008412D9" w:rsidRDefault="008412D9" w:rsidP="008412D9">
      <w:pPr>
        <w:pStyle w:val="AADFGInnrykk"/>
        <w:ind w:left="0" w:firstLine="0"/>
        <w:rPr>
          <w:sz w:val="24"/>
          <w:szCs w:val="24"/>
          <w:lang w:val="nb-NO"/>
        </w:rPr>
      </w:pPr>
    </w:p>
    <w:p w14:paraId="17F3091D" w14:textId="77777777" w:rsidR="008412D9" w:rsidRDefault="008412D9" w:rsidP="008412D9">
      <w:pPr>
        <w:pStyle w:val="AADFGInnrykk"/>
        <w:ind w:left="0" w:firstLine="0"/>
        <w:rPr>
          <w:sz w:val="24"/>
          <w:szCs w:val="24"/>
          <w:lang w:val="nb-NO"/>
        </w:rPr>
      </w:pPr>
    </w:p>
    <w:p w14:paraId="61B14DB6" w14:textId="77777777" w:rsidR="008412D9" w:rsidRPr="004A1B59" w:rsidRDefault="008412D9" w:rsidP="008412D9">
      <w:pPr>
        <w:pStyle w:val="AADFGInnrykk"/>
        <w:ind w:left="180" w:firstLine="0"/>
        <w:rPr>
          <w:i/>
          <w:color w:val="000000"/>
          <w:sz w:val="24"/>
          <w:szCs w:val="24"/>
          <w:lang w:val="nb-NO"/>
        </w:rPr>
      </w:pPr>
      <w:r w:rsidRPr="004A1B59">
        <w:rPr>
          <w:i/>
          <w:color w:val="000000"/>
          <w:sz w:val="24"/>
          <w:szCs w:val="24"/>
          <w:lang w:val="nb-NO"/>
        </w:rPr>
        <w:t>Tabell 4. Trekksatser ved avvik fra krav til korngradering</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8412D9" w:rsidRPr="00A11184" w14:paraId="1E495FBD" w14:textId="77777777" w:rsidTr="00D63863">
        <w:trPr>
          <w:trHeight w:val="454"/>
        </w:trPr>
        <w:tc>
          <w:tcPr>
            <w:tcW w:w="6057" w:type="dxa"/>
            <w:vAlign w:val="center"/>
          </w:tcPr>
          <w:p w14:paraId="69FF3773"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Avvik utover toleransegrensen for enkeltverdi (%-poeng)</w:t>
            </w:r>
          </w:p>
        </w:tc>
        <w:tc>
          <w:tcPr>
            <w:tcW w:w="2552" w:type="dxa"/>
            <w:vAlign w:val="center"/>
          </w:tcPr>
          <w:p w14:paraId="7EFF2C09"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r>
              <w:rPr>
                <w:rFonts w:ascii="Arial" w:hAnsi="Arial" w:cs="Arial"/>
                <w:b/>
                <w:bCs/>
                <w:color w:val="000000"/>
                <w:sz w:val="20"/>
                <w:lang w:val="nb-NO"/>
              </w:rPr>
              <w:t xml:space="preserve"> </w:t>
            </w:r>
            <w:r w:rsidRPr="00A11184">
              <w:rPr>
                <w:rFonts w:ascii="Arial" w:hAnsi="Arial" w:cs="Arial"/>
                <w:b/>
                <w:bCs/>
                <w:color w:val="000000"/>
                <w:sz w:val="20"/>
                <w:lang w:val="nb-NO"/>
              </w:rPr>
              <w:t>(%)</w:t>
            </w:r>
          </w:p>
        </w:tc>
      </w:tr>
      <w:tr w:rsidR="008412D9" w:rsidRPr="00A11184" w14:paraId="1AF45AE5" w14:textId="77777777" w:rsidTr="00D63863">
        <w:trPr>
          <w:trHeight w:hRule="exact" w:val="340"/>
        </w:trPr>
        <w:tc>
          <w:tcPr>
            <w:tcW w:w="6057" w:type="dxa"/>
            <w:vAlign w:val="center"/>
          </w:tcPr>
          <w:p w14:paraId="7FEAA2E8"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0,1 - 3,0</w:t>
            </w:r>
          </w:p>
        </w:tc>
        <w:tc>
          <w:tcPr>
            <w:tcW w:w="2552" w:type="dxa"/>
            <w:vAlign w:val="center"/>
          </w:tcPr>
          <w:p w14:paraId="6778A8E6" w14:textId="77777777" w:rsidR="008412D9" w:rsidRPr="00A11184" w:rsidRDefault="008412D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5</w:t>
            </w:r>
          </w:p>
        </w:tc>
      </w:tr>
      <w:tr w:rsidR="008412D9" w:rsidRPr="00A11184" w14:paraId="6EFF26A0" w14:textId="77777777" w:rsidTr="00D63863">
        <w:trPr>
          <w:trHeight w:hRule="exact" w:val="340"/>
        </w:trPr>
        <w:tc>
          <w:tcPr>
            <w:tcW w:w="6057" w:type="dxa"/>
            <w:vAlign w:val="center"/>
          </w:tcPr>
          <w:p w14:paraId="2B4FC6C7"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3,1 - 6,0</w:t>
            </w:r>
          </w:p>
        </w:tc>
        <w:tc>
          <w:tcPr>
            <w:tcW w:w="2552" w:type="dxa"/>
            <w:vAlign w:val="center"/>
          </w:tcPr>
          <w:p w14:paraId="2E8993FD" w14:textId="77777777" w:rsidR="008412D9" w:rsidRPr="00A11184" w:rsidRDefault="008412D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10</w:t>
            </w:r>
          </w:p>
        </w:tc>
      </w:tr>
      <w:tr w:rsidR="008412D9" w:rsidRPr="00A11184" w14:paraId="616CB611" w14:textId="77777777" w:rsidTr="00D63863">
        <w:trPr>
          <w:trHeight w:hRule="exact" w:val="340"/>
        </w:trPr>
        <w:tc>
          <w:tcPr>
            <w:tcW w:w="6057" w:type="dxa"/>
            <w:vAlign w:val="center"/>
          </w:tcPr>
          <w:p w14:paraId="4D79C089"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6,1 – 10,0</w:t>
            </w:r>
          </w:p>
        </w:tc>
        <w:tc>
          <w:tcPr>
            <w:tcW w:w="2552" w:type="dxa"/>
            <w:vAlign w:val="center"/>
          </w:tcPr>
          <w:p w14:paraId="52DC1DB6" w14:textId="77777777" w:rsidR="008412D9" w:rsidRPr="00A11184" w:rsidRDefault="008412D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30</w:t>
            </w:r>
          </w:p>
        </w:tc>
      </w:tr>
    </w:tbl>
    <w:p w14:paraId="22919A0C" w14:textId="77777777" w:rsidR="008412D9" w:rsidRDefault="008412D9" w:rsidP="008412D9"/>
    <w:p w14:paraId="46CF791A" w14:textId="77777777" w:rsidR="008412D9" w:rsidRDefault="008412D9" w:rsidP="008412D9">
      <w:pPr>
        <w:rPr>
          <w:u w:val="single"/>
        </w:rPr>
      </w:pPr>
      <w:r>
        <w:rPr>
          <w:u w:val="single"/>
        </w:rPr>
        <w:br w:type="page"/>
      </w:r>
    </w:p>
    <w:p w14:paraId="2065C3DF" w14:textId="77777777" w:rsidR="008412D9" w:rsidRPr="00227B96" w:rsidRDefault="008412D9" w:rsidP="008412D9">
      <w:pPr>
        <w:rPr>
          <w:u w:val="single"/>
        </w:rPr>
      </w:pPr>
      <w:r>
        <w:rPr>
          <w:u w:val="single"/>
        </w:rPr>
        <w:lastRenderedPageBreak/>
        <w:t xml:space="preserve">d) </w:t>
      </w:r>
      <w:r w:rsidRPr="00227B96">
        <w:rPr>
          <w:u w:val="single"/>
        </w:rPr>
        <w:t>Avvik i hulrom</w:t>
      </w:r>
    </w:p>
    <w:p w14:paraId="7B180B4A" w14:textId="77777777" w:rsidR="008412D9" w:rsidRDefault="008412D9" w:rsidP="008412D9">
      <w:r>
        <w:t xml:space="preserve">Ved avvik fra krav til hulrom foretas trekk i oppgjøret. For </w:t>
      </w:r>
      <w:proofErr w:type="spellStart"/>
      <w:r>
        <w:t>hulromskrav</w:t>
      </w:r>
      <w:proofErr w:type="spellEnd"/>
      <w:r>
        <w:t xml:space="preserve"> og gyldighet av krav henvises det til håndbok N200 Vegbygging, </w:t>
      </w:r>
      <w:r w:rsidRPr="00552FBE">
        <w:t>Dokumentasjon og kontroll av asfalt (</w:t>
      </w:r>
      <w:proofErr w:type="spellStart"/>
      <w:r w:rsidRPr="00552FBE">
        <w:t>Svv</w:t>
      </w:r>
      <w:proofErr w:type="spellEnd"/>
      <w:r w:rsidRPr="00552FBE">
        <w:t xml:space="preserve"> Rapporter nr. </w:t>
      </w:r>
      <w:r>
        <w:t>882</w:t>
      </w:r>
      <w:r w:rsidRPr="00552FBE">
        <w:t>)</w:t>
      </w:r>
      <w:r>
        <w:t xml:space="preserve"> og håndbok R210 Laboratorieundersøkelser. </w:t>
      </w:r>
      <w:proofErr w:type="spellStart"/>
      <w:r>
        <w:t>Hulromskrav</w:t>
      </w:r>
      <w:proofErr w:type="spellEnd"/>
      <w:r>
        <w:t xml:space="preserve"> gjelder selv om underlaget ikke er </w:t>
      </w:r>
      <w:proofErr w:type="spellStart"/>
      <w:r>
        <w:t>planfrest</w:t>
      </w:r>
      <w:proofErr w:type="spellEnd"/>
      <w:r>
        <w:t xml:space="preserve"> eller det er lagt oppretting, dvs. også der entreprenøren ikke har krav til dokumentasjon av hulrom med isotopmåler iht. </w:t>
      </w:r>
      <w:r w:rsidRPr="00552FBE">
        <w:t>Dokumentasjon og kontroll av asfalt (</w:t>
      </w:r>
      <w:proofErr w:type="spellStart"/>
      <w:r w:rsidRPr="00552FBE">
        <w:t>Svv</w:t>
      </w:r>
      <w:proofErr w:type="spellEnd"/>
      <w:r w:rsidRPr="00552FBE">
        <w:t xml:space="preserve"> Rapporter nr. </w:t>
      </w:r>
      <w:r>
        <w:t>882</w:t>
      </w:r>
      <w:r w:rsidRPr="00552FBE">
        <w:t>)</w:t>
      </w:r>
      <w:r>
        <w:t xml:space="preserve">. </w:t>
      </w:r>
      <w:proofErr w:type="spellStart"/>
      <w:r>
        <w:t>Hulromskravet</w:t>
      </w:r>
      <w:proofErr w:type="spellEnd"/>
      <w:r>
        <w:t xml:space="preserve"> gjelder hele dekkebredden inkludert skjøter. Uttak av </w:t>
      </w:r>
      <w:proofErr w:type="spellStart"/>
      <w:r>
        <w:t>borprøver</w:t>
      </w:r>
      <w:proofErr w:type="spellEnd"/>
      <w:r>
        <w:t xml:space="preserve"> kan tas ut i skjøt ved mistanke om avvik. </w:t>
      </w:r>
    </w:p>
    <w:p w14:paraId="64760872" w14:textId="77777777" w:rsidR="008412D9" w:rsidRDefault="008412D9" w:rsidP="008412D9"/>
    <w:p w14:paraId="1F2EF347" w14:textId="77777777" w:rsidR="008412D9" w:rsidRDefault="008412D9" w:rsidP="008412D9">
      <w:r>
        <w:t xml:space="preserve">Grunnlaget for å vurdere oppfyllelsen av krav er analyse av </w:t>
      </w:r>
      <w:proofErr w:type="spellStart"/>
      <w:r>
        <w:t>borkjerner</w:t>
      </w:r>
      <w:proofErr w:type="spellEnd"/>
      <w:r>
        <w:t xml:space="preserve">. Hvis enkeltmålinger for hulrom overskrider eller underskrider tillatt variasjonsområde, foretas trekk over vedkommende strekning etter satser som vist i tabell 5 og 6. Bestemmelsen gjelder alle </w:t>
      </w:r>
      <w:proofErr w:type="spellStart"/>
      <w:r>
        <w:t>dekketyper</w:t>
      </w:r>
      <w:proofErr w:type="spellEnd"/>
      <w:r>
        <w:t xml:space="preserve"> med unntak av drensasfalt, Da. </w:t>
      </w:r>
    </w:p>
    <w:p w14:paraId="6737B9EA" w14:textId="77777777" w:rsidR="008412D9" w:rsidRDefault="008412D9" w:rsidP="008412D9"/>
    <w:p w14:paraId="5FE43F04" w14:textId="77777777" w:rsidR="008412D9" w:rsidRDefault="008412D9" w:rsidP="008412D9"/>
    <w:p w14:paraId="525263B4" w14:textId="77777777" w:rsidR="008412D9" w:rsidRPr="004A1B59" w:rsidRDefault="008412D9" w:rsidP="008412D9">
      <w:pPr>
        <w:pStyle w:val="AADFGInnrykk"/>
        <w:ind w:left="180" w:firstLine="0"/>
        <w:rPr>
          <w:i/>
          <w:color w:val="000000"/>
          <w:sz w:val="24"/>
          <w:szCs w:val="24"/>
          <w:lang w:val="nb-NO"/>
        </w:rPr>
      </w:pPr>
      <w:r w:rsidRPr="004A1B59">
        <w:rPr>
          <w:i/>
          <w:color w:val="000000"/>
          <w:sz w:val="24"/>
          <w:szCs w:val="24"/>
          <w:lang w:val="nb-NO"/>
        </w:rPr>
        <w:t xml:space="preserve">Tabell 5. Trekksatser ved overskridelse av </w:t>
      </w:r>
      <w:proofErr w:type="spellStart"/>
      <w:r w:rsidRPr="004A1B59">
        <w:rPr>
          <w:i/>
          <w:color w:val="000000"/>
          <w:sz w:val="24"/>
          <w:szCs w:val="24"/>
          <w:lang w:val="nb-NO"/>
        </w:rPr>
        <w:t>hulromskrav</w:t>
      </w:r>
      <w:proofErr w:type="spellEnd"/>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8412D9" w:rsidRPr="00A11184" w14:paraId="0F9B85FB" w14:textId="77777777" w:rsidTr="00D63863">
        <w:tc>
          <w:tcPr>
            <w:tcW w:w="6057" w:type="dxa"/>
          </w:tcPr>
          <w:p w14:paraId="3DC7D5C5"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 xml:space="preserve">Overskridelse utover toleransegrensene for enkeltverdi </w:t>
            </w:r>
            <w:r>
              <w:rPr>
                <w:rFonts w:ascii="Arial" w:hAnsi="Arial" w:cs="Arial"/>
                <w:b/>
                <w:bCs/>
                <w:color w:val="000000"/>
                <w:sz w:val="20"/>
                <w:lang w:val="nb-NO"/>
              </w:rPr>
              <w:br/>
            </w:r>
            <w:r w:rsidRPr="00A11184">
              <w:rPr>
                <w:rFonts w:ascii="Arial" w:hAnsi="Arial" w:cs="Arial"/>
                <w:b/>
                <w:bCs/>
                <w:color w:val="000000"/>
                <w:sz w:val="20"/>
                <w:lang w:val="nb-NO"/>
              </w:rPr>
              <w:t>(%-poeng</w:t>
            </w:r>
            <w:r w:rsidRPr="00A11184">
              <w:rPr>
                <w:rFonts w:ascii="Arial" w:hAnsi="Arial" w:cs="Arial"/>
                <w:color w:val="000000"/>
                <w:sz w:val="20"/>
                <w:lang w:val="nb-NO"/>
              </w:rPr>
              <w:t>)</w:t>
            </w:r>
          </w:p>
        </w:tc>
        <w:tc>
          <w:tcPr>
            <w:tcW w:w="2552" w:type="dxa"/>
            <w:vAlign w:val="center"/>
          </w:tcPr>
          <w:p w14:paraId="3660B731"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3760975C"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8412D9" w:rsidRPr="00A11184" w14:paraId="27C84FCC" w14:textId="77777777" w:rsidTr="00D63863">
        <w:trPr>
          <w:trHeight w:hRule="exact" w:val="340"/>
        </w:trPr>
        <w:tc>
          <w:tcPr>
            <w:tcW w:w="6057" w:type="dxa"/>
            <w:vAlign w:val="center"/>
          </w:tcPr>
          <w:p w14:paraId="5C6FB4B1"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0,1 - 1,0</w:t>
            </w:r>
          </w:p>
        </w:tc>
        <w:tc>
          <w:tcPr>
            <w:tcW w:w="2552" w:type="dxa"/>
            <w:vAlign w:val="center"/>
          </w:tcPr>
          <w:p w14:paraId="4473C138"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5</w:t>
            </w:r>
          </w:p>
        </w:tc>
      </w:tr>
      <w:tr w:rsidR="008412D9" w:rsidRPr="00A11184" w14:paraId="0AC11CB4" w14:textId="77777777" w:rsidTr="00D63863">
        <w:trPr>
          <w:trHeight w:hRule="exact" w:val="340"/>
        </w:trPr>
        <w:tc>
          <w:tcPr>
            <w:tcW w:w="6057" w:type="dxa"/>
            <w:vAlign w:val="center"/>
          </w:tcPr>
          <w:p w14:paraId="4AA9FF67"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1,1 - 2,0</w:t>
            </w:r>
          </w:p>
        </w:tc>
        <w:tc>
          <w:tcPr>
            <w:tcW w:w="2552" w:type="dxa"/>
            <w:vAlign w:val="center"/>
          </w:tcPr>
          <w:p w14:paraId="76B7F864"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10</w:t>
            </w:r>
          </w:p>
        </w:tc>
      </w:tr>
      <w:tr w:rsidR="008412D9" w:rsidRPr="00A11184" w14:paraId="1793085C" w14:textId="77777777" w:rsidTr="00D63863">
        <w:trPr>
          <w:trHeight w:hRule="exact" w:val="340"/>
        </w:trPr>
        <w:tc>
          <w:tcPr>
            <w:tcW w:w="6057" w:type="dxa"/>
            <w:vAlign w:val="center"/>
          </w:tcPr>
          <w:p w14:paraId="2D76C8FC"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 xml:space="preserve">2,1 - </w:t>
            </w:r>
            <w:r>
              <w:rPr>
                <w:rFonts w:ascii="Arial" w:hAnsi="Arial" w:cs="Arial"/>
                <w:color w:val="000000"/>
                <w:sz w:val="20"/>
                <w:lang w:val="nb-NO"/>
              </w:rPr>
              <w:t>4,0</w:t>
            </w:r>
          </w:p>
        </w:tc>
        <w:tc>
          <w:tcPr>
            <w:tcW w:w="2552" w:type="dxa"/>
            <w:vAlign w:val="center"/>
          </w:tcPr>
          <w:p w14:paraId="410929BD"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30</w:t>
            </w:r>
          </w:p>
        </w:tc>
      </w:tr>
      <w:tr w:rsidR="008412D9" w:rsidRPr="00A11184" w14:paraId="0BDA5A71" w14:textId="77777777" w:rsidTr="00D63863">
        <w:trPr>
          <w:trHeight w:hRule="exact" w:val="340"/>
        </w:trPr>
        <w:tc>
          <w:tcPr>
            <w:tcW w:w="6057" w:type="dxa"/>
            <w:vAlign w:val="center"/>
          </w:tcPr>
          <w:p w14:paraId="7EB47CF2" w14:textId="77777777" w:rsidR="008412D9" w:rsidRPr="00A11184" w:rsidRDefault="008412D9" w:rsidP="00D63863">
            <w:pPr>
              <w:pStyle w:val="AADFGInnrykk"/>
              <w:ind w:firstLine="0"/>
              <w:jc w:val="center"/>
              <w:rPr>
                <w:rFonts w:ascii="Arial" w:hAnsi="Arial" w:cs="Arial"/>
                <w:color w:val="000000"/>
                <w:sz w:val="20"/>
                <w:lang w:val="nb-NO"/>
              </w:rPr>
            </w:pPr>
            <w:r>
              <w:rPr>
                <w:rFonts w:ascii="Arial" w:hAnsi="Arial" w:cs="Arial"/>
                <w:color w:val="000000"/>
                <w:sz w:val="20"/>
                <w:lang w:val="nb-NO"/>
              </w:rPr>
              <w:t xml:space="preserve"> 4,1</w:t>
            </w:r>
            <w:r w:rsidRPr="00A11184">
              <w:rPr>
                <w:rFonts w:ascii="Arial" w:hAnsi="Arial" w:cs="Arial"/>
                <w:color w:val="000000"/>
                <w:sz w:val="20"/>
                <w:lang w:val="nb-NO"/>
              </w:rPr>
              <w:t xml:space="preserve"> - </w:t>
            </w:r>
            <w:r>
              <w:rPr>
                <w:rFonts w:ascii="Arial" w:hAnsi="Arial" w:cs="Arial"/>
                <w:color w:val="000000"/>
                <w:sz w:val="20"/>
                <w:lang w:val="nb-NO"/>
              </w:rPr>
              <w:t>5,5</w:t>
            </w:r>
          </w:p>
        </w:tc>
        <w:tc>
          <w:tcPr>
            <w:tcW w:w="2552" w:type="dxa"/>
            <w:vAlign w:val="center"/>
          </w:tcPr>
          <w:p w14:paraId="6D2A53B6"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50</w:t>
            </w:r>
          </w:p>
        </w:tc>
      </w:tr>
    </w:tbl>
    <w:p w14:paraId="52CC5520" w14:textId="77777777" w:rsidR="008412D9" w:rsidRDefault="008412D9" w:rsidP="008412D9">
      <w:pPr>
        <w:pStyle w:val="AADFGInnrykk"/>
        <w:ind w:left="0" w:firstLine="0"/>
        <w:rPr>
          <w:color w:val="000000"/>
          <w:lang w:val="nb-NO"/>
        </w:rPr>
      </w:pPr>
    </w:p>
    <w:p w14:paraId="03EA8FAF" w14:textId="77777777" w:rsidR="008412D9" w:rsidRPr="005E4330" w:rsidRDefault="008412D9" w:rsidP="008412D9">
      <w:pPr>
        <w:pStyle w:val="AADFGInnrykk"/>
        <w:ind w:left="0" w:firstLine="0"/>
        <w:rPr>
          <w:color w:val="000000"/>
          <w:lang w:val="nb-NO"/>
        </w:rPr>
      </w:pPr>
    </w:p>
    <w:p w14:paraId="5896E4FE" w14:textId="77777777" w:rsidR="008412D9" w:rsidRPr="004A1B59" w:rsidRDefault="008412D9" w:rsidP="008412D9">
      <w:pPr>
        <w:pStyle w:val="AADFGInnrykk"/>
        <w:ind w:left="180" w:firstLine="0"/>
        <w:rPr>
          <w:i/>
          <w:color w:val="000000"/>
          <w:sz w:val="24"/>
          <w:szCs w:val="24"/>
          <w:lang w:val="nb-NO"/>
        </w:rPr>
      </w:pPr>
      <w:r w:rsidRPr="004A1B59">
        <w:rPr>
          <w:i/>
          <w:color w:val="000000"/>
          <w:sz w:val="24"/>
          <w:szCs w:val="24"/>
          <w:lang w:val="nb-NO"/>
        </w:rPr>
        <w:t xml:space="preserve">Tabell 6. Trekksatser ved </w:t>
      </w:r>
      <w:proofErr w:type="spellStart"/>
      <w:r w:rsidRPr="004A1B59">
        <w:rPr>
          <w:i/>
          <w:color w:val="000000"/>
          <w:sz w:val="24"/>
          <w:szCs w:val="24"/>
          <w:lang w:val="nb-NO"/>
        </w:rPr>
        <w:t>underskridelse</w:t>
      </w:r>
      <w:proofErr w:type="spellEnd"/>
      <w:r w:rsidRPr="004A1B59">
        <w:rPr>
          <w:i/>
          <w:color w:val="000000"/>
          <w:sz w:val="24"/>
          <w:szCs w:val="24"/>
          <w:lang w:val="nb-NO"/>
        </w:rPr>
        <w:t xml:space="preserve"> av </w:t>
      </w:r>
      <w:proofErr w:type="spellStart"/>
      <w:r w:rsidRPr="004A1B59">
        <w:rPr>
          <w:i/>
          <w:color w:val="000000"/>
          <w:sz w:val="24"/>
          <w:szCs w:val="24"/>
          <w:lang w:val="nb-NO"/>
        </w:rPr>
        <w:t>hulromskrav</w:t>
      </w:r>
      <w:proofErr w:type="spellEnd"/>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8412D9" w:rsidRPr="00A11184" w14:paraId="1D3DFAAB" w14:textId="77777777" w:rsidTr="00D63863">
        <w:tc>
          <w:tcPr>
            <w:tcW w:w="6057" w:type="dxa"/>
          </w:tcPr>
          <w:p w14:paraId="2FDBDBDC" w14:textId="77777777" w:rsidR="008412D9" w:rsidRPr="00A11184" w:rsidRDefault="008412D9" w:rsidP="00D63863">
            <w:pPr>
              <w:pStyle w:val="AADFGInnrykk"/>
              <w:ind w:left="0" w:firstLine="0"/>
              <w:jc w:val="center"/>
              <w:rPr>
                <w:rFonts w:ascii="Arial" w:hAnsi="Arial" w:cs="Arial"/>
                <w:b/>
                <w:bCs/>
                <w:color w:val="000000"/>
                <w:sz w:val="20"/>
                <w:lang w:val="nb-NO"/>
              </w:rPr>
            </w:pPr>
            <w:proofErr w:type="spellStart"/>
            <w:r w:rsidRPr="00A11184">
              <w:rPr>
                <w:rFonts w:ascii="Arial" w:hAnsi="Arial" w:cs="Arial"/>
                <w:b/>
                <w:bCs/>
                <w:color w:val="000000"/>
                <w:sz w:val="20"/>
                <w:lang w:val="nb-NO"/>
              </w:rPr>
              <w:t>Underskridelse</w:t>
            </w:r>
            <w:proofErr w:type="spellEnd"/>
            <w:r w:rsidRPr="00A11184">
              <w:rPr>
                <w:rFonts w:ascii="Arial" w:hAnsi="Arial" w:cs="Arial"/>
                <w:b/>
                <w:bCs/>
                <w:color w:val="000000"/>
                <w:sz w:val="20"/>
                <w:lang w:val="nb-NO"/>
              </w:rPr>
              <w:t xml:space="preserve"> utover</w:t>
            </w:r>
            <w:r>
              <w:rPr>
                <w:rFonts w:ascii="Arial" w:hAnsi="Arial" w:cs="Arial"/>
                <w:b/>
                <w:bCs/>
                <w:color w:val="000000"/>
                <w:sz w:val="20"/>
                <w:lang w:val="nb-NO"/>
              </w:rPr>
              <w:t xml:space="preserve"> </w:t>
            </w:r>
            <w:r w:rsidRPr="00A11184">
              <w:rPr>
                <w:rFonts w:ascii="Arial" w:hAnsi="Arial" w:cs="Arial"/>
                <w:b/>
                <w:bCs/>
                <w:color w:val="000000"/>
                <w:sz w:val="20"/>
                <w:lang w:val="nb-NO"/>
              </w:rPr>
              <w:t xml:space="preserve">toleransegrensene for enkeltverdi </w:t>
            </w:r>
            <w:r>
              <w:rPr>
                <w:rFonts w:ascii="Arial" w:hAnsi="Arial" w:cs="Arial"/>
                <w:b/>
                <w:bCs/>
                <w:color w:val="000000"/>
                <w:sz w:val="20"/>
                <w:lang w:val="nb-NO"/>
              </w:rPr>
              <w:br/>
            </w:r>
            <w:r w:rsidRPr="00A11184">
              <w:rPr>
                <w:rFonts w:ascii="Arial" w:hAnsi="Arial" w:cs="Arial"/>
                <w:b/>
                <w:bCs/>
                <w:color w:val="000000"/>
                <w:sz w:val="20"/>
                <w:lang w:val="nb-NO"/>
              </w:rPr>
              <w:t>(%-poeng)</w:t>
            </w:r>
          </w:p>
        </w:tc>
        <w:tc>
          <w:tcPr>
            <w:tcW w:w="2552" w:type="dxa"/>
            <w:vAlign w:val="center"/>
          </w:tcPr>
          <w:p w14:paraId="208E5CDE"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108D713D"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8412D9" w:rsidRPr="00A11184" w14:paraId="22FF2679" w14:textId="77777777" w:rsidTr="00D63863">
        <w:trPr>
          <w:trHeight w:hRule="exact" w:val="340"/>
        </w:trPr>
        <w:tc>
          <w:tcPr>
            <w:tcW w:w="6057" w:type="dxa"/>
            <w:vAlign w:val="center"/>
          </w:tcPr>
          <w:p w14:paraId="6DC62CDD" w14:textId="77777777" w:rsidR="008412D9" w:rsidRPr="00A11184" w:rsidRDefault="008412D9" w:rsidP="00D63863">
            <w:pPr>
              <w:pStyle w:val="AADFGInnrykk"/>
              <w:ind w:firstLine="0"/>
              <w:jc w:val="center"/>
              <w:rPr>
                <w:rFonts w:ascii="Arial" w:hAnsi="Arial" w:cs="Arial"/>
                <w:sz w:val="20"/>
                <w:lang w:val="nb-NO"/>
              </w:rPr>
            </w:pPr>
            <w:r w:rsidRPr="00A11184">
              <w:rPr>
                <w:rFonts w:ascii="Arial" w:hAnsi="Arial" w:cs="Arial"/>
                <w:sz w:val="20"/>
                <w:lang w:val="nb-NO"/>
              </w:rPr>
              <w:t>0,5 – 1,0</w:t>
            </w:r>
          </w:p>
        </w:tc>
        <w:tc>
          <w:tcPr>
            <w:tcW w:w="2552" w:type="dxa"/>
            <w:vAlign w:val="center"/>
          </w:tcPr>
          <w:p w14:paraId="66B403B5" w14:textId="77777777" w:rsidR="008412D9" w:rsidRPr="00A11184" w:rsidRDefault="008412D9" w:rsidP="00D63863">
            <w:pPr>
              <w:pStyle w:val="AADFGInnrykk"/>
              <w:ind w:left="0" w:firstLine="0"/>
              <w:jc w:val="center"/>
              <w:rPr>
                <w:rFonts w:ascii="Arial" w:hAnsi="Arial" w:cs="Arial"/>
                <w:sz w:val="20"/>
                <w:highlight w:val="yellow"/>
                <w:lang w:val="nb-NO"/>
              </w:rPr>
            </w:pPr>
            <w:r>
              <w:rPr>
                <w:rFonts w:ascii="Arial" w:hAnsi="Arial" w:cs="Arial"/>
                <w:sz w:val="20"/>
                <w:lang w:val="nb-NO"/>
              </w:rPr>
              <w:t>10</w:t>
            </w:r>
          </w:p>
        </w:tc>
      </w:tr>
      <w:tr w:rsidR="008412D9" w:rsidRPr="00A11184" w14:paraId="5A72C9C7" w14:textId="77777777" w:rsidTr="00D63863">
        <w:trPr>
          <w:trHeight w:hRule="exact" w:val="340"/>
        </w:trPr>
        <w:tc>
          <w:tcPr>
            <w:tcW w:w="6057" w:type="dxa"/>
            <w:vAlign w:val="center"/>
          </w:tcPr>
          <w:p w14:paraId="3173C321" w14:textId="77777777" w:rsidR="008412D9" w:rsidRPr="00A11184" w:rsidRDefault="008412D9" w:rsidP="00D63863">
            <w:pPr>
              <w:pStyle w:val="AADFGInnrykk"/>
              <w:ind w:firstLine="0"/>
              <w:jc w:val="center"/>
              <w:rPr>
                <w:rFonts w:ascii="Arial" w:hAnsi="Arial" w:cs="Arial"/>
                <w:sz w:val="20"/>
                <w:lang w:val="nb-NO"/>
              </w:rPr>
            </w:pPr>
            <w:r w:rsidRPr="00A11184">
              <w:rPr>
                <w:rFonts w:ascii="Arial" w:hAnsi="Arial" w:cs="Arial"/>
                <w:sz w:val="20"/>
                <w:lang w:val="nb-NO"/>
              </w:rPr>
              <w:t>&gt; 1</w:t>
            </w:r>
            <w:r>
              <w:rPr>
                <w:rFonts w:ascii="Arial" w:hAnsi="Arial" w:cs="Arial"/>
                <w:sz w:val="20"/>
                <w:lang w:val="nb-NO"/>
              </w:rPr>
              <w:t>,0</w:t>
            </w:r>
          </w:p>
        </w:tc>
        <w:tc>
          <w:tcPr>
            <w:tcW w:w="2552" w:type="dxa"/>
            <w:vAlign w:val="center"/>
          </w:tcPr>
          <w:p w14:paraId="4111944B" w14:textId="77777777" w:rsidR="008412D9" w:rsidRPr="00A11184" w:rsidRDefault="008412D9" w:rsidP="00D63863">
            <w:pPr>
              <w:pStyle w:val="AADFGInnrykk"/>
              <w:ind w:left="0" w:firstLine="0"/>
              <w:jc w:val="center"/>
              <w:rPr>
                <w:rFonts w:ascii="Arial" w:hAnsi="Arial" w:cs="Arial"/>
                <w:sz w:val="20"/>
                <w:highlight w:val="yellow"/>
                <w:lang w:val="nb-NO"/>
              </w:rPr>
            </w:pPr>
            <w:r>
              <w:rPr>
                <w:rFonts w:ascii="Arial" w:hAnsi="Arial" w:cs="Arial"/>
                <w:sz w:val="20"/>
                <w:lang w:val="nb-NO"/>
              </w:rPr>
              <w:t>30</w:t>
            </w:r>
          </w:p>
        </w:tc>
      </w:tr>
    </w:tbl>
    <w:p w14:paraId="00B3AA8B" w14:textId="77777777" w:rsidR="008412D9" w:rsidRDefault="008412D9" w:rsidP="008412D9"/>
    <w:p w14:paraId="07A24268" w14:textId="77777777" w:rsidR="008412D9" w:rsidRDefault="008412D9" w:rsidP="008412D9"/>
    <w:p w14:paraId="76DA5430" w14:textId="77777777" w:rsidR="008412D9" w:rsidRPr="00F43389" w:rsidRDefault="008412D9" w:rsidP="008412D9">
      <w:pPr>
        <w:rPr>
          <w:u w:val="single"/>
        </w:rPr>
      </w:pPr>
      <w:r>
        <w:rPr>
          <w:u w:val="single"/>
        </w:rPr>
        <w:t xml:space="preserve">e) </w:t>
      </w:r>
      <w:r w:rsidRPr="00F43389">
        <w:rPr>
          <w:u w:val="single"/>
        </w:rPr>
        <w:t>Avvik i bindemiddelinnhold</w:t>
      </w:r>
    </w:p>
    <w:p w14:paraId="30DCBAEC" w14:textId="77777777" w:rsidR="008412D9" w:rsidRDefault="008412D9" w:rsidP="008412D9">
      <w:r>
        <w:t>Ved avvik fra krav til bindemiddelinnhold foretas trekk i oppgjøret. Grunnlaget for å vurdere oppfyllelsen av krav er middelverdi for bindemiddelinnhold i uttatte prøver. Størrelsen på trekket er gitt i tabell 7.</w:t>
      </w:r>
    </w:p>
    <w:p w14:paraId="1EFBCD2C" w14:textId="77777777" w:rsidR="008412D9" w:rsidRDefault="008412D9" w:rsidP="008412D9"/>
    <w:p w14:paraId="3CFAD7DE" w14:textId="77777777" w:rsidR="008412D9" w:rsidRPr="00E7709B" w:rsidRDefault="008412D9" w:rsidP="008412D9">
      <w:pPr>
        <w:pStyle w:val="AADFGInnrykk"/>
        <w:ind w:left="180" w:firstLine="0"/>
        <w:rPr>
          <w:color w:val="000000"/>
          <w:lang w:val="nb-NO"/>
        </w:rPr>
      </w:pPr>
      <w:r w:rsidRPr="00E7709B">
        <w:rPr>
          <w:color w:val="000000"/>
          <w:lang w:val="nb-NO"/>
        </w:rPr>
        <w:t xml:space="preserve">Tabell 7. Trekksatser ved avvik </w:t>
      </w:r>
      <w:r>
        <w:rPr>
          <w:color w:val="000000"/>
          <w:lang w:val="nb-NO"/>
        </w:rPr>
        <w:t>fra krav til bindemiddelinnhold</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8412D9" w:rsidRPr="00A11184" w14:paraId="5C94119A" w14:textId="77777777" w:rsidTr="00D63863">
        <w:tc>
          <w:tcPr>
            <w:tcW w:w="6057" w:type="dxa"/>
          </w:tcPr>
          <w:p w14:paraId="7E38330A" w14:textId="77777777" w:rsidR="008412D9" w:rsidRPr="00A11184" w:rsidRDefault="008412D9" w:rsidP="00D63863">
            <w:pPr>
              <w:pStyle w:val="AADFGInnrykk"/>
              <w:ind w:left="0" w:firstLine="0"/>
              <w:jc w:val="center"/>
              <w:rPr>
                <w:rFonts w:ascii="Arial" w:hAnsi="Arial" w:cs="Arial"/>
                <w:b/>
                <w:bCs/>
                <w:color w:val="000000"/>
                <w:sz w:val="20"/>
                <w:lang w:val="nb-NO"/>
              </w:rPr>
            </w:pPr>
            <w:proofErr w:type="spellStart"/>
            <w:r w:rsidRPr="00A11184">
              <w:rPr>
                <w:rFonts w:ascii="Arial" w:hAnsi="Arial" w:cs="Arial"/>
                <w:b/>
                <w:bCs/>
                <w:color w:val="000000"/>
                <w:sz w:val="20"/>
                <w:lang w:val="nb-NO"/>
              </w:rPr>
              <w:t>Underskridelse</w:t>
            </w:r>
            <w:proofErr w:type="spellEnd"/>
            <w:r w:rsidRPr="00A11184">
              <w:rPr>
                <w:rFonts w:ascii="Arial" w:hAnsi="Arial" w:cs="Arial"/>
                <w:b/>
                <w:bCs/>
                <w:color w:val="000000"/>
                <w:sz w:val="20"/>
                <w:lang w:val="nb-NO"/>
              </w:rPr>
              <w:t xml:space="preserve"> utover</w:t>
            </w:r>
            <w:r>
              <w:rPr>
                <w:rFonts w:ascii="Arial" w:hAnsi="Arial" w:cs="Arial"/>
                <w:b/>
                <w:bCs/>
                <w:color w:val="000000"/>
                <w:sz w:val="20"/>
                <w:lang w:val="nb-NO"/>
              </w:rPr>
              <w:t xml:space="preserve"> </w:t>
            </w:r>
            <w:r w:rsidRPr="00A11184">
              <w:rPr>
                <w:rFonts w:ascii="Arial" w:hAnsi="Arial" w:cs="Arial"/>
                <w:b/>
                <w:bCs/>
                <w:color w:val="000000"/>
                <w:sz w:val="20"/>
                <w:lang w:val="nb-NO"/>
              </w:rPr>
              <w:t xml:space="preserve">toleransegrensen for enkeltverdi </w:t>
            </w:r>
            <w:r>
              <w:rPr>
                <w:rFonts w:ascii="Arial" w:hAnsi="Arial" w:cs="Arial"/>
                <w:b/>
                <w:bCs/>
                <w:color w:val="000000"/>
                <w:sz w:val="20"/>
                <w:lang w:val="nb-NO"/>
              </w:rPr>
              <w:br/>
            </w:r>
            <w:r w:rsidRPr="00A11184">
              <w:rPr>
                <w:rFonts w:ascii="Arial" w:hAnsi="Arial" w:cs="Arial"/>
                <w:b/>
                <w:bCs/>
                <w:color w:val="000000"/>
                <w:sz w:val="20"/>
                <w:lang w:val="nb-NO"/>
              </w:rPr>
              <w:t>(%-poeng)</w:t>
            </w:r>
          </w:p>
        </w:tc>
        <w:tc>
          <w:tcPr>
            <w:tcW w:w="2552" w:type="dxa"/>
            <w:vAlign w:val="center"/>
          </w:tcPr>
          <w:p w14:paraId="4D0B0D34"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3C06666C"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8412D9" w:rsidRPr="00A11184" w14:paraId="4EFEA82B" w14:textId="77777777" w:rsidTr="00D63863">
        <w:trPr>
          <w:trHeight w:hRule="exact" w:val="340"/>
        </w:trPr>
        <w:tc>
          <w:tcPr>
            <w:tcW w:w="6057" w:type="dxa"/>
            <w:vAlign w:val="center"/>
          </w:tcPr>
          <w:p w14:paraId="37742F04" w14:textId="77777777" w:rsidR="008412D9" w:rsidRPr="00A11184" w:rsidRDefault="008412D9" w:rsidP="00D63863">
            <w:pPr>
              <w:pStyle w:val="AADFGInnrykk"/>
              <w:ind w:left="208" w:firstLine="0"/>
              <w:jc w:val="center"/>
              <w:rPr>
                <w:rFonts w:ascii="Arial" w:hAnsi="Arial" w:cs="Arial"/>
                <w:color w:val="000000"/>
                <w:sz w:val="20"/>
                <w:lang w:val="nb-NO"/>
              </w:rPr>
            </w:pPr>
            <w:r w:rsidRPr="00A11184">
              <w:rPr>
                <w:rFonts w:ascii="Arial" w:hAnsi="Arial" w:cs="Arial"/>
                <w:color w:val="000000"/>
                <w:sz w:val="20"/>
                <w:lang w:val="nb-NO"/>
              </w:rPr>
              <w:t>0,10 – 0,34</w:t>
            </w:r>
          </w:p>
        </w:tc>
        <w:tc>
          <w:tcPr>
            <w:tcW w:w="2552" w:type="dxa"/>
            <w:vAlign w:val="center"/>
          </w:tcPr>
          <w:p w14:paraId="7F3C7FC5"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5</w:t>
            </w:r>
          </w:p>
        </w:tc>
      </w:tr>
      <w:tr w:rsidR="008412D9" w:rsidRPr="00A11184" w14:paraId="7F4357B6" w14:textId="77777777" w:rsidTr="00D63863">
        <w:trPr>
          <w:trHeight w:hRule="exact" w:val="340"/>
        </w:trPr>
        <w:tc>
          <w:tcPr>
            <w:tcW w:w="6057" w:type="dxa"/>
            <w:vAlign w:val="center"/>
          </w:tcPr>
          <w:p w14:paraId="1A86605A" w14:textId="77777777" w:rsidR="008412D9" w:rsidRPr="00A11184" w:rsidRDefault="008412D9" w:rsidP="00D63863">
            <w:pPr>
              <w:pStyle w:val="AADFGInnrykk"/>
              <w:ind w:left="208" w:firstLine="0"/>
              <w:jc w:val="center"/>
              <w:rPr>
                <w:rFonts w:ascii="Arial" w:hAnsi="Arial" w:cs="Arial"/>
                <w:color w:val="000000"/>
                <w:sz w:val="20"/>
                <w:lang w:val="nb-NO"/>
              </w:rPr>
            </w:pPr>
            <w:r w:rsidRPr="00A11184">
              <w:rPr>
                <w:rFonts w:ascii="Arial" w:hAnsi="Arial" w:cs="Arial"/>
                <w:color w:val="000000"/>
                <w:sz w:val="20"/>
                <w:lang w:val="nb-NO"/>
              </w:rPr>
              <w:t>0,35 – 0,54</w:t>
            </w:r>
          </w:p>
        </w:tc>
        <w:tc>
          <w:tcPr>
            <w:tcW w:w="2552" w:type="dxa"/>
            <w:vAlign w:val="center"/>
          </w:tcPr>
          <w:p w14:paraId="302B114C"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10</w:t>
            </w:r>
          </w:p>
        </w:tc>
      </w:tr>
      <w:tr w:rsidR="008412D9" w:rsidRPr="00A11184" w14:paraId="65EAD527" w14:textId="77777777" w:rsidTr="00D63863">
        <w:trPr>
          <w:trHeight w:hRule="exact" w:val="340"/>
        </w:trPr>
        <w:tc>
          <w:tcPr>
            <w:tcW w:w="6057" w:type="dxa"/>
            <w:vAlign w:val="center"/>
          </w:tcPr>
          <w:p w14:paraId="5588EFC8" w14:textId="77777777" w:rsidR="008412D9" w:rsidRPr="00A11184" w:rsidRDefault="008412D9" w:rsidP="00D63863">
            <w:pPr>
              <w:pStyle w:val="AADFGInnrykk"/>
              <w:ind w:left="208" w:firstLine="0"/>
              <w:jc w:val="center"/>
              <w:rPr>
                <w:rFonts w:ascii="Arial" w:hAnsi="Arial" w:cs="Arial"/>
                <w:color w:val="000000"/>
                <w:sz w:val="20"/>
                <w:lang w:val="nb-NO"/>
              </w:rPr>
            </w:pPr>
            <w:r w:rsidRPr="00A11184">
              <w:rPr>
                <w:rFonts w:ascii="Arial" w:hAnsi="Arial" w:cs="Arial"/>
                <w:color w:val="000000"/>
                <w:sz w:val="20"/>
                <w:lang w:val="nb-NO"/>
              </w:rPr>
              <w:t>0,55 – 0,74</w:t>
            </w:r>
          </w:p>
        </w:tc>
        <w:tc>
          <w:tcPr>
            <w:tcW w:w="2552" w:type="dxa"/>
            <w:vAlign w:val="center"/>
          </w:tcPr>
          <w:p w14:paraId="01639F81"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20</w:t>
            </w:r>
          </w:p>
        </w:tc>
      </w:tr>
      <w:tr w:rsidR="008412D9" w:rsidRPr="00A11184" w14:paraId="21190327" w14:textId="77777777" w:rsidTr="00D63863">
        <w:trPr>
          <w:trHeight w:hRule="exact" w:val="340"/>
        </w:trPr>
        <w:tc>
          <w:tcPr>
            <w:tcW w:w="6057" w:type="dxa"/>
            <w:vAlign w:val="center"/>
          </w:tcPr>
          <w:p w14:paraId="7D002955" w14:textId="77777777" w:rsidR="008412D9" w:rsidRPr="00A11184" w:rsidRDefault="008412D9" w:rsidP="00D63863">
            <w:pPr>
              <w:pStyle w:val="AADFGInnrykk"/>
              <w:ind w:left="208" w:firstLine="0"/>
              <w:jc w:val="center"/>
              <w:rPr>
                <w:rFonts w:ascii="Arial" w:hAnsi="Arial" w:cs="Arial"/>
                <w:color w:val="000000"/>
                <w:sz w:val="20"/>
                <w:lang w:val="nb-NO"/>
              </w:rPr>
            </w:pPr>
            <w:r w:rsidRPr="00A11184">
              <w:rPr>
                <w:rFonts w:ascii="Arial" w:hAnsi="Arial" w:cs="Arial"/>
                <w:color w:val="000000"/>
                <w:sz w:val="20"/>
                <w:lang w:val="nb-NO"/>
              </w:rPr>
              <w:t>0,75 – 0,90</w:t>
            </w:r>
          </w:p>
        </w:tc>
        <w:tc>
          <w:tcPr>
            <w:tcW w:w="2552" w:type="dxa"/>
            <w:vAlign w:val="center"/>
          </w:tcPr>
          <w:p w14:paraId="0A3EAA54"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30</w:t>
            </w:r>
          </w:p>
        </w:tc>
      </w:tr>
    </w:tbl>
    <w:p w14:paraId="579AB034" w14:textId="77777777" w:rsidR="008412D9" w:rsidRDefault="008412D9" w:rsidP="008412D9"/>
    <w:p w14:paraId="6466AE34" w14:textId="77777777" w:rsidR="008412D9" w:rsidRDefault="008412D9" w:rsidP="008412D9"/>
    <w:p w14:paraId="5235EFA2" w14:textId="77777777" w:rsidR="008412D9" w:rsidRDefault="008412D9" w:rsidP="008412D9">
      <w:pPr>
        <w:rPr>
          <w:u w:val="single"/>
        </w:rPr>
      </w:pPr>
      <w:r>
        <w:rPr>
          <w:u w:val="single"/>
        </w:rPr>
        <w:br w:type="page"/>
      </w:r>
    </w:p>
    <w:p w14:paraId="7A370585" w14:textId="77777777" w:rsidR="008412D9" w:rsidRPr="00F43389" w:rsidRDefault="008412D9" w:rsidP="008412D9">
      <w:pPr>
        <w:rPr>
          <w:u w:val="single"/>
        </w:rPr>
      </w:pPr>
      <w:r>
        <w:rPr>
          <w:u w:val="single"/>
        </w:rPr>
        <w:lastRenderedPageBreak/>
        <w:t xml:space="preserve">f) </w:t>
      </w:r>
      <w:r w:rsidRPr="00F43389">
        <w:rPr>
          <w:u w:val="single"/>
        </w:rPr>
        <w:t>Avvik i jevnhet på tvers</w:t>
      </w:r>
    </w:p>
    <w:p w14:paraId="2BDBC032" w14:textId="77777777" w:rsidR="008412D9" w:rsidRDefault="008412D9" w:rsidP="008412D9">
      <w:r>
        <w:t xml:space="preserve">Ved avvik fra krav til jevnhet på tvers foretas trekk i oppgjøret. Størrelsen på trekket er gitt i tabell 8. </w:t>
      </w:r>
    </w:p>
    <w:p w14:paraId="286901D3" w14:textId="77777777" w:rsidR="008412D9" w:rsidRDefault="008412D9" w:rsidP="008412D9"/>
    <w:p w14:paraId="5F77D650" w14:textId="77777777" w:rsidR="008412D9" w:rsidRPr="004A1B59" w:rsidRDefault="008412D9" w:rsidP="008412D9">
      <w:pPr>
        <w:pStyle w:val="AADFGInnrykk"/>
        <w:ind w:left="180" w:firstLine="0"/>
        <w:rPr>
          <w:i/>
          <w:color w:val="000000"/>
          <w:sz w:val="24"/>
          <w:szCs w:val="24"/>
          <w:lang w:val="nb-NO"/>
        </w:rPr>
      </w:pPr>
      <w:r w:rsidRPr="004A1B59">
        <w:rPr>
          <w:i/>
          <w:color w:val="000000"/>
          <w:sz w:val="24"/>
          <w:szCs w:val="24"/>
          <w:lang w:val="nb-NO"/>
        </w:rPr>
        <w:t>Tabell 8. Trekksatser ved avvik fra krav til jevnhet på tvers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8412D9" w:rsidRPr="00A11184" w14:paraId="761E029F" w14:textId="77777777" w:rsidTr="00D63863">
        <w:tc>
          <w:tcPr>
            <w:tcW w:w="6057" w:type="dxa"/>
          </w:tcPr>
          <w:p w14:paraId="1365B307"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Overskridelse av krav til</w:t>
            </w:r>
            <w:r>
              <w:rPr>
                <w:rFonts w:ascii="Arial" w:hAnsi="Arial" w:cs="Arial"/>
                <w:b/>
                <w:bCs/>
                <w:color w:val="000000"/>
                <w:sz w:val="20"/>
                <w:lang w:val="nb-NO"/>
              </w:rPr>
              <w:t xml:space="preserve"> </w:t>
            </w:r>
            <w:r w:rsidRPr="00123E59">
              <w:rPr>
                <w:rFonts w:ascii="Arial" w:hAnsi="Arial" w:cs="Arial"/>
                <w:b/>
                <w:bCs/>
                <w:sz w:val="20"/>
                <w:lang w:val="nb-NO"/>
              </w:rPr>
              <w:t>initial jevnhet på tvers</w:t>
            </w:r>
          </w:p>
          <w:p w14:paraId="3F91BF9A"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(mm)</w:t>
            </w:r>
          </w:p>
        </w:tc>
        <w:tc>
          <w:tcPr>
            <w:tcW w:w="2552" w:type="dxa"/>
            <w:vAlign w:val="center"/>
          </w:tcPr>
          <w:p w14:paraId="5570494A"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4FB88DA0"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8412D9" w:rsidRPr="00A11184" w14:paraId="1B563885" w14:textId="77777777" w:rsidTr="00D63863">
        <w:trPr>
          <w:trHeight w:hRule="exact" w:val="340"/>
        </w:trPr>
        <w:tc>
          <w:tcPr>
            <w:tcW w:w="6057" w:type="dxa"/>
            <w:vAlign w:val="center"/>
          </w:tcPr>
          <w:p w14:paraId="7857833F" w14:textId="77777777" w:rsidR="008412D9" w:rsidRPr="00A11184" w:rsidRDefault="008412D9" w:rsidP="00D63863">
            <w:pPr>
              <w:pStyle w:val="AADFGInnrykk"/>
              <w:ind w:left="66" w:firstLine="0"/>
              <w:jc w:val="center"/>
              <w:rPr>
                <w:rFonts w:ascii="Arial" w:hAnsi="Arial" w:cs="Arial"/>
                <w:color w:val="000000"/>
                <w:sz w:val="20"/>
                <w:lang w:val="nb-NO"/>
              </w:rPr>
            </w:pPr>
            <w:r>
              <w:rPr>
                <w:rFonts w:ascii="Arial" w:hAnsi="Arial" w:cs="Arial"/>
                <w:color w:val="000000"/>
                <w:sz w:val="20"/>
                <w:lang w:val="nb-NO"/>
              </w:rPr>
              <w:t>0,1 - 2</w:t>
            </w:r>
            <w:r w:rsidRPr="00A11184">
              <w:rPr>
                <w:rFonts w:ascii="Arial" w:hAnsi="Arial" w:cs="Arial"/>
                <w:color w:val="000000"/>
                <w:sz w:val="20"/>
                <w:lang w:val="nb-NO"/>
              </w:rPr>
              <w:t>,0</w:t>
            </w:r>
          </w:p>
        </w:tc>
        <w:tc>
          <w:tcPr>
            <w:tcW w:w="2552" w:type="dxa"/>
            <w:vAlign w:val="center"/>
          </w:tcPr>
          <w:p w14:paraId="505300E5"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5</w:t>
            </w:r>
          </w:p>
        </w:tc>
      </w:tr>
      <w:tr w:rsidR="008412D9" w:rsidRPr="00A11184" w14:paraId="59BAB741" w14:textId="77777777" w:rsidTr="00D63863">
        <w:trPr>
          <w:trHeight w:hRule="exact" w:val="340"/>
        </w:trPr>
        <w:tc>
          <w:tcPr>
            <w:tcW w:w="6057" w:type="dxa"/>
            <w:vAlign w:val="center"/>
          </w:tcPr>
          <w:p w14:paraId="55C30C4C" w14:textId="77777777" w:rsidR="008412D9" w:rsidRPr="00A11184" w:rsidRDefault="008412D9" w:rsidP="00D63863">
            <w:pPr>
              <w:pStyle w:val="AADFGInnrykk"/>
              <w:ind w:left="66" w:firstLine="0"/>
              <w:jc w:val="center"/>
              <w:rPr>
                <w:rFonts w:ascii="Arial" w:hAnsi="Arial" w:cs="Arial"/>
                <w:color w:val="000000"/>
                <w:sz w:val="20"/>
                <w:lang w:val="nb-NO"/>
              </w:rPr>
            </w:pPr>
            <w:r>
              <w:rPr>
                <w:rFonts w:ascii="Arial" w:hAnsi="Arial" w:cs="Arial"/>
                <w:color w:val="000000"/>
                <w:sz w:val="20"/>
                <w:lang w:val="nb-NO"/>
              </w:rPr>
              <w:t>2</w:t>
            </w:r>
            <w:r w:rsidRPr="00A11184">
              <w:rPr>
                <w:rFonts w:ascii="Arial" w:hAnsi="Arial" w:cs="Arial"/>
                <w:color w:val="000000"/>
                <w:sz w:val="20"/>
                <w:lang w:val="nb-NO"/>
              </w:rPr>
              <w:t xml:space="preserve">,1 - </w:t>
            </w:r>
            <w:r>
              <w:rPr>
                <w:rFonts w:ascii="Arial" w:hAnsi="Arial" w:cs="Arial"/>
                <w:color w:val="000000"/>
                <w:sz w:val="20"/>
                <w:lang w:val="nb-NO"/>
              </w:rPr>
              <w:t>4</w:t>
            </w:r>
            <w:r w:rsidRPr="00A11184">
              <w:rPr>
                <w:rFonts w:ascii="Arial" w:hAnsi="Arial" w:cs="Arial"/>
                <w:color w:val="000000"/>
                <w:sz w:val="20"/>
                <w:lang w:val="nb-NO"/>
              </w:rPr>
              <w:t>,0</w:t>
            </w:r>
          </w:p>
        </w:tc>
        <w:tc>
          <w:tcPr>
            <w:tcW w:w="2552" w:type="dxa"/>
            <w:vAlign w:val="center"/>
          </w:tcPr>
          <w:p w14:paraId="36BBB27A" w14:textId="77777777" w:rsidR="008412D9" w:rsidRPr="00A11184" w:rsidRDefault="008412D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10</w:t>
            </w:r>
          </w:p>
        </w:tc>
      </w:tr>
      <w:tr w:rsidR="008412D9" w:rsidRPr="00A11184" w14:paraId="1FF2D7FB" w14:textId="77777777" w:rsidTr="00D63863">
        <w:trPr>
          <w:trHeight w:hRule="exact" w:val="340"/>
        </w:trPr>
        <w:tc>
          <w:tcPr>
            <w:tcW w:w="6057" w:type="dxa"/>
            <w:vAlign w:val="center"/>
          </w:tcPr>
          <w:p w14:paraId="6B1516A5" w14:textId="77777777" w:rsidR="008412D9" w:rsidRPr="00A11184" w:rsidRDefault="008412D9" w:rsidP="00D63863">
            <w:pPr>
              <w:pStyle w:val="AADFGInnrykk"/>
              <w:ind w:left="66" w:firstLine="0"/>
              <w:jc w:val="center"/>
              <w:rPr>
                <w:rFonts w:ascii="Arial" w:hAnsi="Arial" w:cs="Arial"/>
                <w:color w:val="000000"/>
                <w:sz w:val="20"/>
                <w:lang w:val="nb-NO"/>
              </w:rPr>
            </w:pPr>
            <w:r>
              <w:rPr>
                <w:rFonts w:ascii="Arial" w:hAnsi="Arial" w:cs="Arial"/>
                <w:color w:val="000000"/>
                <w:sz w:val="20"/>
                <w:lang w:val="nb-NO"/>
              </w:rPr>
              <w:t>4</w:t>
            </w:r>
            <w:r w:rsidRPr="00A11184">
              <w:rPr>
                <w:rFonts w:ascii="Arial" w:hAnsi="Arial" w:cs="Arial"/>
                <w:color w:val="000000"/>
                <w:sz w:val="20"/>
                <w:lang w:val="nb-NO"/>
              </w:rPr>
              <w:t xml:space="preserve">,1 - </w:t>
            </w:r>
            <w:r>
              <w:rPr>
                <w:rFonts w:ascii="Arial" w:hAnsi="Arial" w:cs="Arial"/>
                <w:color w:val="000000"/>
                <w:sz w:val="20"/>
                <w:lang w:val="nb-NO"/>
              </w:rPr>
              <w:t>6</w:t>
            </w:r>
            <w:r w:rsidRPr="00A11184">
              <w:rPr>
                <w:rFonts w:ascii="Arial" w:hAnsi="Arial" w:cs="Arial"/>
                <w:color w:val="000000"/>
                <w:sz w:val="20"/>
                <w:lang w:val="nb-NO"/>
              </w:rPr>
              <w:t>,0</w:t>
            </w:r>
          </w:p>
        </w:tc>
        <w:tc>
          <w:tcPr>
            <w:tcW w:w="2552" w:type="dxa"/>
            <w:vAlign w:val="center"/>
          </w:tcPr>
          <w:p w14:paraId="2312B693" w14:textId="77777777" w:rsidR="008412D9" w:rsidRPr="00A11184" w:rsidRDefault="008412D9" w:rsidP="00D63863">
            <w:pPr>
              <w:pStyle w:val="AADFGInnrykk"/>
              <w:ind w:left="72" w:firstLine="0"/>
              <w:jc w:val="center"/>
              <w:rPr>
                <w:rFonts w:ascii="Arial" w:hAnsi="Arial" w:cs="Arial"/>
                <w:color w:val="000000"/>
                <w:sz w:val="20"/>
                <w:lang w:val="nb-NO"/>
              </w:rPr>
            </w:pPr>
            <w:r>
              <w:rPr>
                <w:rFonts w:ascii="Arial" w:hAnsi="Arial" w:cs="Arial"/>
                <w:color w:val="000000"/>
                <w:sz w:val="20"/>
                <w:lang w:val="nb-NO"/>
              </w:rPr>
              <w:t>2</w:t>
            </w:r>
            <w:r w:rsidRPr="00A11184">
              <w:rPr>
                <w:rFonts w:ascii="Arial" w:hAnsi="Arial" w:cs="Arial"/>
                <w:color w:val="000000"/>
                <w:sz w:val="20"/>
                <w:lang w:val="nb-NO"/>
              </w:rPr>
              <w:t>0</w:t>
            </w:r>
          </w:p>
        </w:tc>
      </w:tr>
      <w:tr w:rsidR="008412D9" w:rsidRPr="00A11184" w14:paraId="553A7D8F" w14:textId="77777777" w:rsidTr="00D63863">
        <w:trPr>
          <w:trHeight w:hRule="exact" w:val="340"/>
        </w:trPr>
        <w:tc>
          <w:tcPr>
            <w:tcW w:w="6057" w:type="dxa"/>
            <w:vAlign w:val="center"/>
          </w:tcPr>
          <w:p w14:paraId="425482F6" w14:textId="77777777" w:rsidR="008412D9" w:rsidRPr="00A11184" w:rsidRDefault="008412D9" w:rsidP="00D63863">
            <w:pPr>
              <w:pStyle w:val="AADFGInnrykk"/>
              <w:ind w:left="66" w:firstLine="0"/>
              <w:jc w:val="center"/>
              <w:rPr>
                <w:rFonts w:ascii="Arial" w:hAnsi="Arial" w:cs="Arial"/>
                <w:color w:val="000000"/>
                <w:sz w:val="20"/>
                <w:lang w:val="nb-NO"/>
              </w:rPr>
            </w:pPr>
            <w:r>
              <w:rPr>
                <w:rFonts w:ascii="Arial" w:hAnsi="Arial" w:cs="Arial"/>
                <w:color w:val="000000"/>
                <w:sz w:val="20"/>
                <w:lang w:val="nb-NO"/>
              </w:rPr>
              <w:t>6</w:t>
            </w:r>
            <w:r w:rsidRPr="00A11184">
              <w:rPr>
                <w:rFonts w:ascii="Arial" w:hAnsi="Arial" w:cs="Arial"/>
                <w:color w:val="000000"/>
                <w:sz w:val="20"/>
                <w:lang w:val="nb-NO"/>
              </w:rPr>
              <w:t xml:space="preserve">,1 </w:t>
            </w:r>
            <w:r>
              <w:rPr>
                <w:rFonts w:ascii="Arial" w:hAnsi="Arial" w:cs="Arial"/>
                <w:color w:val="000000"/>
                <w:sz w:val="20"/>
                <w:lang w:val="nb-NO"/>
              </w:rPr>
              <w:t>–</w:t>
            </w:r>
            <w:r w:rsidRPr="00A11184">
              <w:rPr>
                <w:rFonts w:ascii="Arial" w:hAnsi="Arial" w:cs="Arial"/>
                <w:color w:val="000000"/>
                <w:sz w:val="20"/>
                <w:lang w:val="nb-NO"/>
              </w:rPr>
              <w:t xml:space="preserve"> </w:t>
            </w:r>
            <w:r>
              <w:rPr>
                <w:rFonts w:ascii="Arial" w:hAnsi="Arial" w:cs="Arial"/>
                <w:color w:val="000000"/>
                <w:sz w:val="20"/>
                <w:lang w:val="nb-NO"/>
              </w:rPr>
              <w:t>8,</w:t>
            </w:r>
            <w:r w:rsidRPr="00A11184">
              <w:rPr>
                <w:rFonts w:ascii="Arial" w:hAnsi="Arial" w:cs="Arial"/>
                <w:color w:val="000000"/>
                <w:sz w:val="20"/>
                <w:lang w:val="nb-NO"/>
              </w:rPr>
              <w:t>0</w:t>
            </w:r>
          </w:p>
        </w:tc>
        <w:tc>
          <w:tcPr>
            <w:tcW w:w="2552" w:type="dxa"/>
            <w:vAlign w:val="center"/>
          </w:tcPr>
          <w:p w14:paraId="3F30FBD9" w14:textId="77777777" w:rsidR="008412D9" w:rsidRPr="00A11184" w:rsidRDefault="008412D9" w:rsidP="00D63863">
            <w:pPr>
              <w:pStyle w:val="AADFGInnrykk"/>
              <w:ind w:left="72" w:firstLine="0"/>
              <w:jc w:val="center"/>
              <w:rPr>
                <w:rFonts w:ascii="Arial" w:hAnsi="Arial" w:cs="Arial"/>
                <w:color w:val="000000"/>
                <w:sz w:val="20"/>
                <w:lang w:val="nb-NO"/>
              </w:rPr>
            </w:pPr>
            <w:r>
              <w:rPr>
                <w:rFonts w:ascii="Arial" w:hAnsi="Arial" w:cs="Arial"/>
                <w:color w:val="000000"/>
                <w:sz w:val="20"/>
                <w:lang w:val="nb-NO"/>
              </w:rPr>
              <w:t>30</w:t>
            </w:r>
          </w:p>
        </w:tc>
      </w:tr>
    </w:tbl>
    <w:p w14:paraId="3FEFCCF6" w14:textId="77777777" w:rsidR="008412D9" w:rsidRDefault="008412D9" w:rsidP="008412D9"/>
    <w:p w14:paraId="6D96D66D" w14:textId="77777777" w:rsidR="008412D9" w:rsidRDefault="008412D9" w:rsidP="008412D9"/>
    <w:p w14:paraId="4EAD045D" w14:textId="77777777" w:rsidR="008412D9" w:rsidRPr="00F43389" w:rsidRDefault="008412D9" w:rsidP="008412D9">
      <w:pPr>
        <w:rPr>
          <w:u w:val="single"/>
        </w:rPr>
      </w:pPr>
      <w:r>
        <w:rPr>
          <w:u w:val="single"/>
        </w:rPr>
        <w:t xml:space="preserve">g) </w:t>
      </w:r>
      <w:r w:rsidRPr="00F43389">
        <w:rPr>
          <w:u w:val="single"/>
        </w:rPr>
        <w:t>Avvik i jevnhet - IRI</w:t>
      </w:r>
    </w:p>
    <w:p w14:paraId="5E8D4BDC" w14:textId="77777777" w:rsidR="008412D9" w:rsidRDefault="008412D9" w:rsidP="008412D9">
      <w:r>
        <w:t>Ved avvik fra krav til jevnhet på langs foretas trekk i oppgjøret. Størrelsen på trekket er gitt i tabell 9.</w:t>
      </w:r>
    </w:p>
    <w:p w14:paraId="6DA41C39" w14:textId="77777777" w:rsidR="008412D9" w:rsidRDefault="008412D9" w:rsidP="008412D9"/>
    <w:p w14:paraId="4BDBA6B9" w14:textId="77777777" w:rsidR="008412D9" w:rsidRPr="004A1B59" w:rsidRDefault="008412D9" w:rsidP="008412D9">
      <w:pPr>
        <w:pStyle w:val="AADFGInnrykk"/>
        <w:ind w:left="180" w:firstLine="0"/>
        <w:rPr>
          <w:i/>
          <w:color w:val="000000"/>
          <w:sz w:val="24"/>
          <w:szCs w:val="24"/>
          <w:lang w:val="nb-NO"/>
        </w:rPr>
      </w:pPr>
      <w:r w:rsidRPr="004A1B59">
        <w:rPr>
          <w:i/>
          <w:color w:val="000000"/>
          <w:sz w:val="24"/>
          <w:szCs w:val="24"/>
          <w:lang w:val="nb-NO"/>
        </w:rPr>
        <w:t>Tabell 9. Trekksatser ved avvik fra krav til jevnhet på langs (IRI)</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8412D9" w:rsidRPr="00A11184" w14:paraId="0A82FA6C" w14:textId="77777777" w:rsidTr="00D63863">
        <w:tc>
          <w:tcPr>
            <w:tcW w:w="6057" w:type="dxa"/>
          </w:tcPr>
          <w:p w14:paraId="4497F653" w14:textId="77777777" w:rsidR="008412D9" w:rsidRPr="00A11184" w:rsidRDefault="008412D9" w:rsidP="00D63863">
            <w:pPr>
              <w:pStyle w:val="AADFGInnrykk"/>
              <w:ind w:firstLine="0"/>
              <w:jc w:val="center"/>
              <w:rPr>
                <w:rFonts w:ascii="Arial" w:hAnsi="Arial" w:cs="Arial"/>
                <w:b/>
                <w:bCs/>
                <w:color w:val="000000"/>
                <w:sz w:val="20"/>
                <w:lang w:val="nb-NO"/>
              </w:rPr>
            </w:pPr>
            <w:r w:rsidRPr="00A11184">
              <w:rPr>
                <w:rFonts w:ascii="Arial" w:hAnsi="Arial" w:cs="Arial"/>
                <w:b/>
                <w:bCs/>
                <w:color w:val="000000"/>
                <w:sz w:val="20"/>
                <w:lang w:val="nb-NO"/>
              </w:rPr>
              <w:t>Overskridelse av krav til</w:t>
            </w:r>
            <w:r>
              <w:rPr>
                <w:rFonts w:ascii="Arial" w:hAnsi="Arial" w:cs="Arial"/>
                <w:b/>
                <w:bCs/>
                <w:color w:val="000000"/>
                <w:sz w:val="20"/>
                <w:lang w:val="nb-NO"/>
              </w:rPr>
              <w:t xml:space="preserve"> </w:t>
            </w:r>
            <w:r w:rsidRPr="00A11184">
              <w:rPr>
                <w:rFonts w:ascii="Arial" w:hAnsi="Arial" w:cs="Arial"/>
                <w:b/>
                <w:bCs/>
                <w:color w:val="000000"/>
                <w:sz w:val="20"/>
                <w:lang w:val="nb-NO"/>
              </w:rPr>
              <w:t>jevnhet</w:t>
            </w:r>
            <w:r>
              <w:rPr>
                <w:rFonts w:ascii="Arial" w:hAnsi="Arial" w:cs="Arial"/>
                <w:b/>
                <w:bCs/>
                <w:color w:val="000000"/>
                <w:sz w:val="20"/>
                <w:lang w:val="nb-NO"/>
              </w:rPr>
              <w:t>,</w:t>
            </w:r>
            <w:r w:rsidRPr="00A11184">
              <w:rPr>
                <w:rFonts w:ascii="Arial" w:hAnsi="Arial" w:cs="Arial"/>
                <w:b/>
                <w:bCs/>
                <w:color w:val="000000"/>
                <w:sz w:val="20"/>
                <w:lang w:val="nb-NO"/>
              </w:rPr>
              <w:t xml:space="preserve"> IRI</w:t>
            </w:r>
            <w:r>
              <w:rPr>
                <w:rFonts w:ascii="Arial" w:hAnsi="Arial" w:cs="Arial"/>
                <w:b/>
                <w:bCs/>
                <w:color w:val="000000"/>
                <w:sz w:val="20"/>
                <w:lang w:val="nb-NO"/>
              </w:rPr>
              <w:t xml:space="preserve"> </w:t>
            </w:r>
            <w:r>
              <w:rPr>
                <w:rFonts w:ascii="Arial" w:hAnsi="Arial" w:cs="Arial"/>
                <w:b/>
                <w:bCs/>
                <w:color w:val="000000"/>
                <w:sz w:val="20"/>
                <w:lang w:val="nb-NO"/>
              </w:rPr>
              <w:br/>
            </w:r>
            <w:r w:rsidRPr="00A11184">
              <w:rPr>
                <w:rFonts w:ascii="Arial" w:hAnsi="Arial" w:cs="Arial"/>
                <w:b/>
                <w:bCs/>
                <w:color w:val="000000"/>
                <w:sz w:val="20"/>
                <w:lang w:val="nb-NO"/>
              </w:rPr>
              <w:t>(mm/m)</w:t>
            </w:r>
          </w:p>
        </w:tc>
        <w:tc>
          <w:tcPr>
            <w:tcW w:w="2552" w:type="dxa"/>
            <w:vAlign w:val="center"/>
          </w:tcPr>
          <w:p w14:paraId="14D1B64E"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4C4B943E" w14:textId="77777777" w:rsidR="008412D9" w:rsidRPr="00A11184" w:rsidRDefault="008412D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8412D9" w:rsidRPr="00A11184" w14:paraId="4BC2EE48" w14:textId="77777777" w:rsidTr="00D63863">
        <w:trPr>
          <w:trHeight w:hRule="exact" w:val="340"/>
        </w:trPr>
        <w:tc>
          <w:tcPr>
            <w:tcW w:w="6057" w:type="dxa"/>
            <w:vAlign w:val="center"/>
          </w:tcPr>
          <w:p w14:paraId="5DCDCA4A"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0,1 - 1,0</w:t>
            </w:r>
          </w:p>
        </w:tc>
        <w:tc>
          <w:tcPr>
            <w:tcW w:w="2552" w:type="dxa"/>
            <w:vAlign w:val="center"/>
          </w:tcPr>
          <w:p w14:paraId="3AD6568B" w14:textId="77777777" w:rsidR="008412D9" w:rsidRPr="00A11184" w:rsidRDefault="008412D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5</w:t>
            </w:r>
          </w:p>
        </w:tc>
      </w:tr>
      <w:tr w:rsidR="008412D9" w:rsidRPr="00A11184" w14:paraId="42412E8D" w14:textId="77777777" w:rsidTr="00D63863">
        <w:trPr>
          <w:trHeight w:hRule="exact" w:val="340"/>
        </w:trPr>
        <w:tc>
          <w:tcPr>
            <w:tcW w:w="6057" w:type="dxa"/>
            <w:vAlign w:val="center"/>
          </w:tcPr>
          <w:p w14:paraId="103C2D8E"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1,1 - 1,5</w:t>
            </w:r>
          </w:p>
        </w:tc>
        <w:tc>
          <w:tcPr>
            <w:tcW w:w="2552" w:type="dxa"/>
            <w:vAlign w:val="center"/>
          </w:tcPr>
          <w:p w14:paraId="6FAC5B8D" w14:textId="77777777" w:rsidR="008412D9" w:rsidRPr="00A11184" w:rsidRDefault="008412D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10</w:t>
            </w:r>
          </w:p>
        </w:tc>
      </w:tr>
      <w:tr w:rsidR="008412D9" w:rsidRPr="00A11184" w14:paraId="1F385472" w14:textId="77777777" w:rsidTr="00D63863">
        <w:trPr>
          <w:trHeight w:hRule="exact" w:val="340"/>
        </w:trPr>
        <w:tc>
          <w:tcPr>
            <w:tcW w:w="6057" w:type="dxa"/>
            <w:vAlign w:val="center"/>
          </w:tcPr>
          <w:p w14:paraId="59A3BAA7"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1,6 - 2,0</w:t>
            </w:r>
          </w:p>
        </w:tc>
        <w:tc>
          <w:tcPr>
            <w:tcW w:w="2552" w:type="dxa"/>
            <w:vAlign w:val="center"/>
          </w:tcPr>
          <w:p w14:paraId="793C73ED" w14:textId="77777777" w:rsidR="008412D9" w:rsidRPr="00A11184" w:rsidRDefault="008412D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30</w:t>
            </w:r>
          </w:p>
        </w:tc>
      </w:tr>
      <w:tr w:rsidR="008412D9" w:rsidRPr="00A11184" w14:paraId="1A367EBC" w14:textId="77777777" w:rsidTr="00D63863">
        <w:trPr>
          <w:trHeight w:hRule="exact" w:val="340"/>
        </w:trPr>
        <w:tc>
          <w:tcPr>
            <w:tcW w:w="6057" w:type="dxa"/>
            <w:vAlign w:val="center"/>
          </w:tcPr>
          <w:p w14:paraId="4F0C4AF1" w14:textId="77777777" w:rsidR="008412D9" w:rsidRPr="00A11184" w:rsidRDefault="008412D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2,1 - 2,5</w:t>
            </w:r>
          </w:p>
        </w:tc>
        <w:tc>
          <w:tcPr>
            <w:tcW w:w="2552" w:type="dxa"/>
            <w:vAlign w:val="center"/>
          </w:tcPr>
          <w:p w14:paraId="25A3DBDD" w14:textId="77777777" w:rsidR="008412D9" w:rsidRPr="00A11184" w:rsidRDefault="008412D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50</w:t>
            </w:r>
          </w:p>
        </w:tc>
      </w:tr>
    </w:tbl>
    <w:p w14:paraId="37A8B6C8" w14:textId="77777777" w:rsidR="008412D9" w:rsidRDefault="008412D9" w:rsidP="008412D9"/>
    <w:p w14:paraId="5E78F13E" w14:textId="77777777" w:rsidR="008412D9" w:rsidRDefault="008412D9" w:rsidP="008412D9"/>
    <w:p w14:paraId="60CBC883" w14:textId="77777777" w:rsidR="008412D9" w:rsidRPr="00F43389" w:rsidRDefault="008412D9" w:rsidP="008412D9">
      <w:pPr>
        <w:rPr>
          <w:u w:val="single"/>
        </w:rPr>
      </w:pPr>
      <w:r>
        <w:rPr>
          <w:u w:val="single"/>
        </w:rPr>
        <w:t xml:space="preserve">h) </w:t>
      </w:r>
      <w:r w:rsidRPr="00F43389">
        <w:rPr>
          <w:u w:val="single"/>
        </w:rPr>
        <w:t>Avvik i jevnhet - rettholt</w:t>
      </w:r>
    </w:p>
    <w:p w14:paraId="04D84680" w14:textId="77777777" w:rsidR="008412D9" w:rsidRDefault="008412D9" w:rsidP="008412D9">
      <w:r>
        <w:t xml:space="preserve">Største rettholtverdi legges til grunn for trekk. </w:t>
      </w:r>
      <w:r w:rsidRPr="008A0910">
        <w:t xml:space="preserve">Avvik fra krav fører til trekk i oppgjør på 30 000 kr pr. avvik. For langsgående skjøter beregnes det maksimalt ett trekk pr. 200 m veg i 2 utleggerbredder. Trekk for avvik i jevnhet målt med rettholt på ett </w:t>
      </w:r>
      <w:proofErr w:type="spellStart"/>
      <w:r w:rsidRPr="008A0910">
        <w:t>kontraktspunkt</w:t>
      </w:r>
      <w:proofErr w:type="spellEnd"/>
      <w:r w:rsidRPr="008A0910">
        <w:t xml:space="preserve"> begrenses til maksimalt 50 % av kontraktssummen inkl</w:t>
      </w:r>
      <w:r>
        <w:t>. avgifter for det aktuelle punktet.</w:t>
      </w:r>
    </w:p>
    <w:p w14:paraId="7815481B" w14:textId="77777777" w:rsidR="008412D9" w:rsidRDefault="008412D9" w:rsidP="008412D9"/>
    <w:p w14:paraId="637C2912" w14:textId="77777777" w:rsidR="008412D9" w:rsidRDefault="008412D9" w:rsidP="008412D9"/>
    <w:p w14:paraId="2D407BB8" w14:textId="77777777" w:rsidR="008412D9" w:rsidRPr="00F43389" w:rsidRDefault="008412D9" w:rsidP="008412D9">
      <w:pPr>
        <w:rPr>
          <w:u w:val="single"/>
        </w:rPr>
      </w:pPr>
      <w:r>
        <w:rPr>
          <w:u w:val="single"/>
        </w:rPr>
        <w:t>i) Avvik i jevnhet på kumrammer -</w:t>
      </w:r>
      <w:r w:rsidRPr="00F43389">
        <w:rPr>
          <w:u w:val="single"/>
        </w:rPr>
        <w:t xml:space="preserve"> rettholt</w:t>
      </w:r>
    </w:p>
    <w:p w14:paraId="1DD71611" w14:textId="77777777" w:rsidR="008412D9" w:rsidRDefault="008412D9" w:rsidP="008412D9">
      <w:r>
        <w:t>Alle kumrammer med avvik skal rettes opp innen 4 uker etter at entreprenøren ble gjort oppmerksom på avviket. Det er ikke knyttet trekk til avvik på dette kravet.</w:t>
      </w:r>
    </w:p>
    <w:p w14:paraId="49E5C1C1" w14:textId="77777777" w:rsidR="00B5314A" w:rsidRPr="009458B2" w:rsidRDefault="00B5314A" w:rsidP="007D5A1F"/>
    <w:p w14:paraId="0E46E042" w14:textId="6E8B563E" w:rsidR="005E7FBB" w:rsidRPr="009458B2" w:rsidRDefault="005E7FBB" w:rsidP="00C2174C">
      <w:pPr>
        <w:pStyle w:val="Overskrift3"/>
        <w:numPr>
          <w:ilvl w:val="1"/>
          <w:numId w:val="51"/>
        </w:numPr>
      </w:pPr>
      <w:bookmarkStart w:id="346" w:name="_Toc473635899"/>
      <w:bookmarkStart w:id="347" w:name="_Toc490651222"/>
      <w:bookmarkStart w:id="348" w:name="_Toc92094867"/>
      <w:r w:rsidRPr="009458B2">
        <w:t>Bestemmelser for elektroarbeider – Elektriske anlegg</w:t>
      </w:r>
      <w:bookmarkEnd w:id="346"/>
      <w:bookmarkEnd w:id="347"/>
      <w:bookmarkEnd w:id="348"/>
    </w:p>
    <w:p w14:paraId="501600F8" w14:textId="77777777" w:rsidR="005E7FBB" w:rsidRPr="009458B2" w:rsidRDefault="005E7FBB" w:rsidP="007D5A1F">
      <w:r w:rsidRPr="009458B2">
        <w:t xml:space="preserve">Elektriske anlegg omfatter elektriske lavspenningsinstallasjoner inklusive føringsveier, reserve- og </w:t>
      </w:r>
      <w:proofErr w:type="spellStart"/>
      <w:r w:rsidRPr="009458B2">
        <w:t>nødstrømsanlegg</w:t>
      </w:r>
      <w:proofErr w:type="spellEnd"/>
      <w:r w:rsidRPr="009458B2">
        <w:t xml:space="preserve">, fordelinger, </w:t>
      </w:r>
      <w:proofErr w:type="spellStart"/>
      <w:r w:rsidRPr="009458B2">
        <w:t>ekomanlegg</w:t>
      </w:r>
      <w:proofErr w:type="spellEnd"/>
      <w:r w:rsidRPr="009458B2">
        <w:t xml:space="preserve"> og maskiner. </w:t>
      </w:r>
    </w:p>
    <w:p w14:paraId="772FFE63" w14:textId="77777777" w:rsidR="005E7FBB" w:rsidRPr="009458B2" w:rsidRDefault="005E7FBB" w:rsidP="007D5A1F"/>
    <w:p w14:paraId="073F0312" w14:textId="2464444F" w:rsidR="005E7FBB" w:rsidRPr="009458B2" w:rsidRDefault="004D2C5F" w:rsidP="00ED5380">
      <w:pPr>
        <w:pStyle w:val="Overskrift4"/>
      </w:pPr>
      <w:bookmarkStart w:id="349" w:name="_Toc92094868"/>
      <w:r>
        <w:t xml:space="preserve">17.6.1. </w:t>
      </w:r>
      <w:bookmarkStart w:id="350" w:name="_Toc473635900"/>
      <w:bookmarkStart w:id="351" w:name="_Toc490651223"/>
      <w:r w:rsidR="005E7FBB" w:rsidRPr="009458B2">
        <w:t>Elektriske lavspenningsinstallasjoner</w:t>
      </w:r>
      <w:bookmarkEnd w:id="349"/>
      <w:bookmarkEnd w:id="350"/>
      <w:bookmarkEnd w:id="351"/>
    </w:p>
    <w:p w14:paraId="17657A9F" w14:textId="77777777" w:rsidR="005E7FBB" w:rsidRPr="009458B2" w:rsidRDefault="005E7FBB" w:rsidP="007D5A1F">
      <w:r w:rsidRPr="009458B2">
        <w:t>Elektriske anlegg skal planlegges, prosjekteres, bygges, driftes og vedlikeholdes i henhold til NEK400 eller NEK EN 60364-serien.</w:t>
      </w:r>
    </w:p>
    <w:p w14:paraId="2B1DD844" w14:textId="77777777" w:rsidR="005E7FBB" w:rsidRPr="009458B2" w:rsidRDefault="005E7FBB" w:rsidP="007D5A1F">
      <w:r w:rsidRPr="009458B2">
        <w:t>Dette gjelder også endringer av eksisterende anlegg.</w:t>
      </w:r>
    </w:p>
    <w:p w14:paraId="32FE6C84" w14:textId="77777777" w:rsidR="005E7FBB" w:rsidRPr="009458B2" w:rsidRDefault="005E7FBB" w:rsidP="007D5A1F"/>
    <w:p w14:paraId="6595C630" w14:textId="314F03CF" w:rsidR="005E7FBB" w:rsidRPr="009458B2" w:rsidRDefault="004D2C5F" w:rsidP="00ED5380">
      <w:pPr>
        <w:pStyle w:val="Overskrift4"/>
      </w:pPr>
      <w:bookmarkStart w:id="352" w:name="_Toc473635901"/>
      <w:bookmarkStart w:id="353" w:name="_Toc490651224"/>
      <w:bookmarkStart w:id="354" w:name="_Toc92094869"/>
      <w:r>
        <w:lastRenderedPageBreak/>
        <w:t xml:space="preserve">17.6.2. </w:t>
      </w:r>
      <w:r w:rsidR="005E7FBB" w:rsidRPr="009458B2">
        <w:t>Fordelinger</w:t>
      </w:r>
      <w:bookmarkEnd w:id="352"/>
      <w:bookmarkEnd w:id="353"/>
      <w:bookmarkEnd w:id="354"/>
    </w:p>
    <w:p w14:paraId="3DE10F28" w14:textId="77777777" w:rsidR="005E7FBB" w:rsidRPr="009458B2" w:rsidRDefault="005E7FBB" w:rsidP="007D5A1F">
      <w:r w:rsidRPr="009458B2">
        <w:t>Fordelinger skal være utført i henhold til relevante deler i NEK 439-serien eller NEK EN 61439-serien.</w:t>
      </w:r>
    </w:p>
    <w:p w14:paraId="7E0F44B3" w14:textId="77777777" w:rsidR="005E7FBB" w:rsidRPr="009458B2" w:rsidRDefault="005E7FBB" w:rsidP="007D5A1F"/>
    <w:p w14:paraId="2ACB78B2" w14:textId="678B45E8" w:rsidR="005E7FBB" w:rsidRPr="009458B2" w:rsidRDefault="004D2C5F" w:rsidP="00ED5380">
      <w:pPr>
        <w:pStyle w:val="Overskrift4"/>
      </w:pPr>
      <w:bookmarkStart w:id="355" w:name="_Toc473635902"/>
      <w:bookmarkStart w:id="356" w:name="_Toc490651225"/>
      <w:bookmarkStart w:id="357" w:name="_Toc92094870"/>
      <w:r>
        <w:t xml:space="preserve">17.6.3. </w:t>
      </w:r>
      <w:proofErr w:type="spellStart"/>
      <w:r w:rsidR="005E7FBB" w:rsidRPr="009458B2">
        <w:t>Ekomanlegg</w:t>
      </w:r>
      <w:bookmarkEnd w:id="355"/>
      <w:bookmarkEnd w:id="356"/>
      <w:bookmarkEnd w:id="357"/>
      <w:proofErr w:type="spellEnd"/>
    </w:p>
    <w:p w14:paraId="5AE20D45" w14:textId="77777777" w:rsidR="005E7FBB" w:rsidRPr="009458B2" w:rsidRDefault="005E7FBB" w:rsidP="007D5A1F">
      <w:proofErr w:type="spellStart"/>
      <w:r w:rsidRPr="009458B2">
        <w:t>Ekomanlegg</w:t>
      </w:r>
      <w:proofErr w:type="spellEnd"/>
      <w:r w:rsidRPr="009458B2">
        <w:t xml:space="preserve"> omfatter nett for elektronisk kommunikasjon og skal planlegges, prosjekteres, bygges, driftes og vedlikeholdes i henhold til NEK700-serien.</w:t>
      </w:r>
    </w:p>
    <w:p w14:paraId="2D23EA48" w14:textId="77777777" w:rsidR="005E7FBB" w:rsidRPr="009458B2" w:rsidRDefault="005E7FBB" w:rsidP="007D5A1F">
      <w:r w:rsidRPr="009458B2">
        <w:t>Dette gjelder også endringer av eksisterende anlegg.</w:t>
      </w:r>
    </w:p>
    <w:p w14:paraId="55DF9A4E" w14:textId="77777777" w:rsidR="005E7FBB" w:rsidRPr="009458B2" w:rsidRDefault="005E7FBB" w:rsidP="007D5A1F"/>
    <w:p w14:paraId="7E2F8D7B" w14:textId="681CFB42" w:rsidR="005E7FBB" w:rsidRPr="009458B2" w:rsidRDefault="004D2C5F" w:rsidP="00ED5380">
      <w:pPr>
        <w:pStyle w:val="Overskrift4"/>
      </w:pPr>
      <w:bookmarkStart w:id="358" w:name="_Toc473635903"/>
      <w:bookmarkStart w:id="359" w:name="_Toc490651226"/>
      <w:bookmarkStart w:id="360" w:name="_Toc92094871"/>
      <w:r>
        <w:t xml:space="preserve">17.6.4. </w:t>
      </w:r>
      <w:r w:rsidR="00590373">
        <w:t>M</w:t>
      </w:r>
      <w:r w:rsidR="005E7FBB" w:rsidRPr="009458B2">
        <w:t>askiner</w:t>
      </w:r>
      <w:bookmarkEnd w:id="358"/>
      <w:bookmarkEnd w:id="359"/>
      <w:bookmarkEnd w:id="360"/>
    </w:p>
    <w:p w14:paraId="01539E26" w14:textId="77777777" w:rsidR="005E7FBB" w:rsidRPr="009458B2" w:rsidRDefault="005E7FBB" w:rsidP="007D5A1F">
      <w:r w:rsidRPr="009458B2">
        <w:t>Maskiner skal utføres i henhold til NEK EN 60204-1. Risikovurdering av maskiner skal bygge på prinsippene i NS-EN ISO 12100.</w:t>
      </w:r>
    </w:p>
    <w:p w14:paraId="7FE6D205" w14:textId="77777777" w:rsidR="005E7FBB" w:rsidRPr="009458B2" w:rsidRDefault="005E7FBB" w:rsidP="007D5A1F">
      <w:r w:rsidRPr="009458B2">
        <w:t>Kabelføringer og termineringer som utføres lokalt ved sammenstilling av maskiner skal utføres av registrerte elektroentreprenører etter montasjeanvisning fra maskinleverandør.</w:t>
      </w:r>
    </w:p>
    <w:p w14:paraId="3B665257" w14:textId="77777777" w:rsidR="005E7FBB" w:rsidRPr="009458B2" w:rsidRDefault="005E7FBB" w:rsidP="007D5A1F"/>
    <w:p w14:paraId="5F71A6D9" w14:textId="6B89D27C" w:rsidR="005E7FBB" w:rsidRPr="009458B2" w:rsidRDefault="001D6911" w:rsidP="00C2174C">
      <w:pPr>
        <w:pStyle w:val="Overskrift1"/>
        <w:numPr>
          <w:ilvl w:val="0"/>
          <w:numId w:val="51"/>
        </w:numPr>
      </w:pPr>
      <w:bookmarkStart w:id="361" w:name="_Toc490651227"/>
      <w:r>
        <w:t xml:space="preserve"> </w:t>
      </w:r>
      <w:bookmarkStart w:id="362" w:name="_Toc92094872"/>
      <w:r w:rsidR="005E7FBB" w:rsidRPr="009458B2">
        <w:t>Bruk av underentreprenør (se NS 8406 pkt. 12)</w:t>
      </w:r>
      <w:bookmarkEnd w:id="361"/>
      <w:bookmarkEnd w:id="362"/>
    </w:p>
    <w:p w14:paraId="261ACB78" w14:textId="77777777" w:rsidR="005E7FBB" w:rsidRPr="009458B2" w:rsidRDefault="005E7FBB" w:rsidP="007D5A1F">
      <w:r w:rsidRPr="009458B2">
        <w:t>Alle avtaler entreprenøren har med underentreprenører skal inneholde de samme bestemmelsene som anvendt i denne kontrakt om arbeidets utførelse, forhold på arbeidsstedet og utførelse ved underentreprise.</w:t>
      </w:r>
    </w:p>
    <w:p w14:paraId="6CFC7F00" w14:textId="77777777" w:rsidR="005E7FBB" w:rsidRPr="009458B2" w:rsidRDefault="005E7FBB" w:rsidP="007D5A1F"/>
    <w:p w14:paraId="2DA11CFC" w14:textId="77777777" w:rsidR="005E7FBB" w:rsidRPr="009458B2" w:rsidRDefault="005E7FBB" w:rsidP="007D5A1F">
      <w:r w:rsidRPr="009458B2">
        <w:t>Bestemmelser om bruk av underentreprenør gjelder også for virksomhet som leier ut personell.</w:t>
      </w:r>
    </w:p>
    <w:p w14:paraId="18E1BE4D" w14:textId="77777777" w:rsidR="005E7FBB" w:rsidRPr="009458B2" w:rsidRDefault="005E7FBB" w:rsidP="007D5A1F"/>
    <w:p w14:paraId="274E3FC7" w14:textId="77777777" w:rsidR="005E7FBB" w:rsidRPr="009458B2" w:rsidRDefault="005E7FBB" w:rsidP="007D5A1F">
      <w:r w:rsidRPr="009458B2">
        <w:t>Der entreprisen utføres av et arbeidsfellesskap (leverandørgruppe), gjelder denne bestemmelsen for den enkelte deltaker i arbeidsfellesskapet.</w:t>
      </w:r>
    </w:p>
    <w:p w14:paraId="7FF18AC8" w14:textId="77777777" w:rsidR="005E7FBB" w:rsidRPr="009458B2" w:rsidRDefault="005E7FBB" w:rsidP="007D5A1F"/>
    <w:p w14:paraId="70662486" w14:textId="77777777" w:rsidR="005E7FBB" w:rsidRPr="009458B2" w:rsidRDefault="005E7FBB" w:rsidP="007D5A1F">
      <w:r w:rsidRPr="009458B2">
        <w:t>Underleverandører behandles kontraktsmessig på samme måte som underentreprenør.</w:t>
      </w:r>
    </w:p>
    <w:p w14:paraId="19940AEA" w14:textId="77777777" w:rsidR="005E7FBB" w:rsidRPr="009458B2" w:rsidRDefault="005E7FBB" w:rsidP="007D5A1F"/>
    <w:p w14:paraId="5F736B94" w14:textId="77777777" w:rsidR="005E7FBB" w:rsidRPr="009458B2" w:rsidRDefault="005E7FBB" w:rsidP="007D5A1F">
      <w:r w:rsidRPr="009458B2">
        <w:t>Entreprenøren plikter å gi byggherren informasjon om underentreprenørens økonomi, finansielle stilling, kapasitet og teknisk kompetanse, inklusive dokumentasjon på registreringer (Brønnøysundregisteret, autorisasjon for arbeid etc.) som er nødvendig for at byggherren skal kunne vurdere spørsmål om godkjennelse.</w:t>
      </w:r>
    </w:p>
    <w:p w14:paraId="69F2EBEC" w14:textId="77777777" w:rsidR="005E7FBB" w:rsidRPr="009458B2" w:rsidRDefault="005E7FBB" w:rsidP="007D5A1F"/>
    <w:p w14:paraId="2751B0CD" w14:textId="77777777" w:rsidR="005E7FBB" w:rsidRPr="009458B2" w:rsidRDefault="005E7FBB" w:rsidP="007D5A1F">
      <w:r w:rsidRPr="009458B2">
        <w:t>Videre skal entreprenøren klarlegge om valgte underentreprenører vil utføre alt arbeid selv, eller om disse planlegger ytterligere ledd under seg. Ytterligere ledd begrenses til ett ledd med mindre annet er spesielt avtalt med byggherren.</w:t>
      </w:r>
      <w:r w:rsidRPr="009458B2">
        <w:rPr>
          <w:i/>
        </w:rPr>
        <w:t xml:space="preserve"> </w:t>
      </w:r>
      <w:r w:rsidRPr="009458B2">
        <w:t xml:space="preserve">Det kreves ikke saklig grunn for at byggherre skal nekte å inngå slik avtale. Alle former for </w:t>
      </w:r>
      <w:proofErr w:type="gramStart"/>
      <w:r w:rsidRPr="009458B2">
        <w:t>innleie</w:t>
      </w:r>
      <w:proofErr w:type="gramEnd"/>
      <w:r w:rsidRPr="009458B2">
        <w:t xml:space="preserve"> av personell regnes som eget ledd i denne bestemmelsen.</w:t>
      </w:r>
    </w:p>
    <w:p w14:paraId="03F869D0" w14:textId="77777777" w:rsidR="005E7FBB" w:rsidRPr="009458B2" w:rsidRDefault="005E7FBB" w:rsidP="007D5A1F"/>
    <w:p w14:paraId="6C001306" w14:textId="77777777" w:rsidR="005E7FBB" w:rsidRPr="009458B2" w:rsidRDefault="005E7FBB" w:rsidP="007D5A1F">
      <w:r w:rsidRPr="009458B2">
        <w:t xml:space="preserve">Entreprenør og underentreprenør skal </w:t>
      </w:r>
      <w:r w:rsidR="007E26EC">
        <w:t xml:space="preserve">levere skjema «Inntakskontroll - </w:t>
      </w:r>
      <w:r w:rsidRPr="009458B2">
        <w:t>Erklæring ved bruk av underentreprenør». Skjema omhandler blant annet SHA og lønns- og arbeidsvilkår og videreføring av kontraktens krav til neste ledd. Arbeid som skal utføres av underentreprenører kan ikke startes opp før erklæring av inntakskontroll er levert byggherre.</w:t>
      </w:r>
    </w:p>
    <w:p w14:paraId="59E6AB70" w14:textId="77777777" w:rsidR="005E7FBB" w:rsidRPr="009458B2" w:rsidRDefault="005E7FBB" w:rsidP="007D5A1F"/>
    <w:p w14:paraId="014BD503" w14:textId="77777777" w:rsidR="005E7FBB" w:rsidRPr="009458B2" w:rsidRDefault="005E7FBB" w:rsidP="007D5A1F">
      <w:r w:rsidRPr="009458B2">
        <w:t xml:space="preserve">Brudd på entreprenørens plikt til å levere skjema for inntakskontroll gir byggherren rett til å kreve at entreprenøren erstatter vedkommende firma. Eventuelle økonomiske krav fra underentreprenører eller omkostninger </w:t>
      </w:r>
      <w:proofErr w:type="gramStart"/>
      <w:r w:rsidRPr="009458B2">
        <w:t>for øvrig</w:t>
      </w:r>
      <w:proofErr w:type="gramEnd"/>
      <w:r w:rsidRPr="009458B2">
        <w:t xml:space="preserve"> som følge av heving av avtaler med underentreprenører i denne forbindelse, skal bæres av entreprenøren.</w:t>
      </w:r>
    </w:p>
    <w:p w14:paraId="55378817" w14:textId="77777777" w:rsidR="005E7FBB" w:rsidRPr="009458B2" w:rsidRDefault="005E7FBB" w:rsidP="007D5A1F"/>
    <w:p w14:paraId="4E6CB671" w14:textId="77777777" w:rsidR="005E7FBB" w:rsidRPr="009458B2" w:rsidRDefault="005E7FBB" w:rsidP="007D5A1F">
      <w:r w:rsidRPr="009458B2">
        <w:t xml:space="preserve">Entreprenøren skal kreve skatteattester i alle underliggende entrepriseforhold ved inngåelse av kontrakter i tilknytning til oppdrag som overstiger en verdi på 500 000 kroner eksklusive mva. </w:t>
      </w:r>
      <w:r w:rsidRPr="009458B2">
        <w:lastRenderedPageBreak/>
        <w:t xml:space="preserve">Dette gjelder ikke virksomhet som foretar utleie av personell. Brudd på entreprenørens plikt til å kreve skatteattester gir byggherren rett til å kreve at entreprenøren erstatter vedkommende firma med underentreprenør som kan fremlegge skatteattester. Eventuelle økonomiske krav fra underentreprenører eller omkostninger </w:t>
      </w:r>
      <w:proofErr w:type="gramStart"/>
      <w:r w:rsidRPr="009458B2">
        <w:t>for øvrig</w:t>
      </w:r>
      <w:proofErr w:type="gramEnd"/>
      <w:r w:rsidRPr="009458B2">
        <w:t xml:space="preserve"> som følge av heving av avtaler med underentreprenører i denne forbindelse, skal bæres av entreprenøren.</w:t>
      </w:r>
    </w:p>
    <w:p w14:paraId="3B9FFB6C" w14:textId="77777777" w:rsidR="005E7FBB" w:rsidRDefault="005E7FBB" w:rsidP="007D5A1F"/>
    <w:p w14:paraId="037D2712" w14:textId="77777777" w:rsidR="004C153F" w:rsidRDefault="004C153F" w:rsidP="007D5A1F">
      <w:r>
        <w:t xml:space="preserve">Entreprenøren skal i tillegg fremlegge fullmakt for innhenting av utvidet skatteattest fra </w:t>
      </w:r>
      <w:r w:rsidR="00F61E5E">
        <w:t xml:space="preserve">alle </w:t>
      </w:r>
      <w:r>
        <w:t xml:space="preserve">sine underleverandører, jf. kap. B2 punkt 3.3. </w:t>
      </w:r>
    </w:p>
    <w:p w14:paraId="73507FEE" w14:textId="77777777" w:rsidR="004C153F" w:rsidRPr="009458B2" w:rsidRDefault="004C153F" w:rsidP="007D5A1F"/>
    <w:p w14:paraId="7248B59C" w14:textId="77777777" w:rsidR="005E7FBB" w:rsidRPr="009458B2" w:rsidRDefault="005E7FBB" w:rsidP="007D5A1F">
      <w:r w:rsidRPr="009458B2">
        <w:t>Byggherren kan trekke tilbake godkjenning av underentreprenør dersom det er saklig grunn.</w:t>
      </w:r>
    </w:p>
    <w:p w14:paraId="6A6C0E17" w14:textId="77777777" w:rsidR="005E7FBB" w:rsidRPr="009458B2" w:rsidRDefault="005E7FBB" w:rsidP="007D5A1F"/>
    <w:p w14:paraId="4E658243" w14:textId="41A2D4AA" w:rsidR="005E7FBB" w:rsidRPr="009458B2" w:rsidRDefault="001D6911" w:rsidP="00C2174C">
      <w:pPr>
        <w:pStyle w:val="Overskrift1"/>
        <w:numPr>
          <w:ilvl w:val="0"/>
          <w:numId w:val="51"/>
        </w:numPr>
      </w:pPr>
      <w:bookmarkStart w:id="363" w:name="_Toc490651228"/>
      <w:r>
        <w:t xml:space="preserve"> </w:t>
      </w:r>
      <w:bookmarkStart w:id="364" w:name="_Toc92094873"/>
      <w:r w:rsidR="005E7FBB" w:rsidRPr="009458B2">
        <w:t xml:space="preserve">Påslag for </w:t>
      </w:r>
      <w:r w:rsidR="005E7FBB" w:rsidRPr="00C847B3">
        <w:t>byggeplassadministrasjon</w:t>
      </w:r>
      <w:r w:rsidR="005E7FBB" w:rsidRPr="009458B2">
        <w:t xml:space="preserve"> og fremdriftskontroll av andre entrepriser (se NS 8406 pkt. 16)</w:t>
      </w:r>
      <w:bookmarkEnd w:id="363"/>
      <w:bookmarkEnd w:id="364"/>
    </w:p>
    <w:p w14:paraId="2743327C" w14:textId="77777777" w:rsidR="005E7FBB" w:rsidRPr="009458B2" w:rsidRDefault="005E7FBB" w:rsidP="007D5A1F">
      <w:r w:rsidRPr="009458B2">
        <w:rPr>
          <w:highlight w:val="lightGray"/>
        </w:rPr>
        <w:t>Entreprenøren skal påta seg administrerende og kontrollerende oppgaver overfor andre entreprenører for følgende arbeider:</w:t>
      </w:r>
    </w:p>
    <w:p w14:paraId="57F49956" w14:textId="77777777" w:rsidR="005E7FBB" w:rsidRPr="009458B2" w:rsidRDefault="005E7FBB" w:rsidP="007D5A1F">
      <w:pPr>
        <w:rPr>
          <w:highlight w:val="yellow"/>
        </w:rPr>
      </w:pPr>
    </w:p>
    <w:p w14:paraId="5DAB4D5C" w14:textId="77777777" w:rsidR="005E7FBB" w:rsidRPr="009458B2" w:rsidRDefault="00E23765" w:rsidP="00B17BCA">
      <w:pPr>
        <w:numPr>
          <w:ilvl w:val="0"/>
          <w:numId w:val="8"/>
        </w:numPr>
        <w:rPr>
          <w:highlight w:val="lightGray"/>
        </w:rPr>
      </w:pPr>
      <w:proofErr w:type="spellStart"/>
      <w:r>
        <w:rPr>
          <w:highlight w:val="lightGray"/>
        </w:rPr>
        <w:t>Xxxxx</w:t>
      </w:r>
      <w:r w:rsidR="005E7FBB" w:rsidRPr="009458B2">
        <w:rPr>
          <w:highlight w:val="lightGray"/>
        </w:rPr>
        <w:t>x</w:t>
      </w:r>
      <w:proofErr w:type="spellEnd"/>
    </w:p>
    <w:p w14:paraId="0FC3A974" w14:textId="77777777" w:rsidR="005E7FBB" w:rsidRPr="009458B2" w:rsidRDefault="00E23765" w:rsidP="00B17BCA">
      <w:pPr>
        <w:numPr>
          <w:ilvl w:val="0"/>
          <w:numId w:val="8"/>
        </w:numPr>
        <w:rPr>
          <w:highlight w:val="lightGray"/>
        </w:rPr>
      </w:pPr>
      <w:proofErr w:type="spellStart"/>
      <w:r>
        <w:rPr>
          <w:highlight w:val="lightGray"/>
        </w:rPr>
        <w:t>Xxxxx</w:t>
      </w:r>
      <w:r w:rsidR="005E7FBB" w:rsidRPr="009458B2">
        <w:rPr>
          <w:highlight w:val="lightGray"/>
        </w:rPr>
        <w:t>x</w:t>
      </w:r>
      <w:proofErr w:type="spellEnd"/>
    </w:p>
    <w:p w14:paraId="60487140" w14:textId="77777777" w:rsidR="005E7FBB" w:rsidRPr="009458B2" w:rsidRDefault="005E7FBB" w:rsidP="007D5A1F"/>
    <w:p w14:paraId="562D813C" w14:textId="77777777" w:rsidR="005E7FBB" w:rsidRPr="009458B2" w:rsidRDefault="005E7FBB" w:rsidP="007D5A1F">
      <w:r w:rsidRPr="009458B2">
        <w:rPr>
          <w:highlight w:val="lightGray"/>
        </w:rPr>
        <w:t>Byggeplassadministrasjon og fremdriftskontroll</w:t>
      </w:r>
      <w:r w:rsidR="007D5413">
        <w:rPr>
          <w:highlight w:val="lightGray"/>
        </w:rPr>
        <w:t xml:space="preserve"> honoreres i henhold til prosess XXX eller x% påslag. </w:t>
      </w:r>
    </w:p>
    <w:p w14:paraId="2AC3C499" w14:textId="77777777" w:rsidR="005E7FBB" w:rsidRPr="009458B2" w:rsidRDefault="005E7FBB" w:rsidP="007D5A1F">
      <w:pPr>
        <w:tabs>
          <w:tab w:val="left" w:pos="1345"/>
        </w:tabs>
      </w:pPr>
    </w:p>
    <w:p w14:paraId="3359E757" w14:textId="16B8C295" w:rsidR="005E7FBB" w:rsidRPr="009458B2" w:rsidRDefault="001D6911" w:rsidP="00C2174C">
      <w:pPr>
        <w:pStyle w:val="Overskrift1"/>
        <w:numPr>
          <w:ilvl w:val="0"/>
          <w:numId w:val="51"/>
        </w:numPr>
      </w:pPr>
      <w:bookmarkStart w:id="365" w:name="_Toc490651229"/>
      <w:r>
        <w:t xml:space="preserve"> </w:t>
      </w:r>
      <w:bookmarkStart w:id="366" w:name="_Toc92094874"/>
      <w:r w:rsidR="005E7FBB" w:rsidRPr="009458B2">
        <w:t>Spesielle krav i fremdriftsplanen (se NS 8406, pkt. 17)</w:t>
      </w:r>
      <w:bookmarkEnd w:id="365"/>
      <w:bookmarkEnd w:id="366"/>
    </w:p>
    <w:p w14:paraId="45801460" w14:textId="77777777" w:rsidR="00846762" w:rsidRDefault="00846762" w:rsidP="00846762">
      <w:r>
        <w:t xml:space="preserve">Entreprenøren skal levere detaljert fremdriftsplan senest to uker etter kontraktsignering. Entreprenøren </w:t>
      </w:r>
      <w:proofErr w:type="gramStart"/>
      <w:r>
        <w:t>foreslår</w:t>
      </w:r>
      <w:proofErr w:type="gramEnd"/>
      <w:r>
        <w:t xml:space="preserve"> og byggherren bestemmer detaljeringsgrad. Arbeidene kan ikke påbegynnes før slik fremdriftsplan foreligger.</w:t>
      </w:r>
    </w:p>
    <w:p w14:paraId="5D9A8EB9" w14:textId="77777777" w:rsidR="00846762" w:rsidRDefault="00846762" w:rsidP="00846762"/>
    <w:p w14:paraId="0D6245F9" w14:textId="77777777" w:rsidR="00846762" w:rsidRDefault="00846762" w:rsidP="00846762">
      <w:r>
        <w:t xml:space="preserve">Fremdriftsplanen skal være hensiktsmessig for anleggsarbeidene, og skal minimum inneholde: </w:t>
      </w:r>
    </w:p>
    <w:p w14:paraId="0E23111D" w14:textId="77777777" w:rsidR="00846762" w:rsidRDefault="00846762" w:rsidP="00846762"/>
    <w:p w14:paraId="72544D17" w14:textId="77777777" w:rsidR="00846762" w:rsidRPr="00846762" w:rsidRDefault="00846762" w:rsidP="00846762">
      <w:pPr>
        <w:rPr>
          <w:highlight w:val="darkGray"/>
        </w:rPr>
      </w:pPr>
      <w:r w:rsidRPr="00846762">
        <w:rPr>
          <w:highlight w:val="darkGray"/>
        </w:rPr>
        <w:t>1)</w:t>
      </w:r>
      <w:r w:rsidRPr="00846762">
        <w:rPr>
          <w:highlight w:val="darkGray"/>
        </w:rPr>
        <w:tab/>
        <w:t>Hovedaktiviteter</w:t>
      </w:r>
    </w:p>
    <w:p w14:paraId="271E571B" w14:textId="77777777" w:rsidR="00846762" w:rsidRPr="00846762" w:rsidRDefault="00846762" w:rsidP="00846762">
      <w:pPr>
        <w:rPr>
          <w:highlight w:val="darkGray"/>
        </w:rPr>
      </w:pPr>
      <w:r w:rsidRPr="00846762">
        <w:rPr>
          <w:highlight w:val="darkGray"/>
        </w:rPr>
        <w:t>-</w:t>
      </w:r>
      <w:r w:rsidRPr="00846762">
        <w:rPr>
          <w:highlight w:val="darkGray"/>
        </w:rPr>
        <w:tab/>
        <w:t>Milepæler</w:t>
      </w:r>
    </w:p>
    <w:p w14:paraId="52006213" w14:textId="77777777" w:rsidR="00846762" w:rsidRPr="00846762" w:rsidRDefault="00846762" w:rsidP="00846762">
      <w:pPr>
        <w:rPr>
          <w:highlight w:val="darkGray"/>
        </w:rPr>
      </w:pPr>
      <w:r w:rsidRPr="00846762">
        <w:rPr>
          <w:highlight w:val="darkGray"/>
        </w:rPr>
        <w:t>-</w:t>
      </w:r>
      <w:r w:rsidRPr="00846762">
        <w:rPr>
          <w:highlight w:val="darkGray"/>
        </w:rPr>
        <w:tab/>
        <w:t>Tidskritiske avhengigheter</w:t>
      </w:r>
    </w:p>
    <w:p w14:paraId="73BF66BD" w14:textId="77777777" w:rsidR="00846762" w:rsidRPr="00846762" w:rsidRDefault="00846762" w:rsidP="00846762">
      <w:pPr>
        <w:rPr>
          <w:highlight w:val="darkGray"/>
        </w:rPr>
      </w:pPr>
      <w:r w:rsidRPr="00846762">
        <w:rPr>
          <w:highlight w:val="darkGray"/>
        </w:rPr>
        <w:t>-</w:t>
      </w:r>
      <w:r w:rsidRPr="00846762">
        <w:rPr>
          <w:highlight w:val="darkGray"/>
        </w:rPr>
        <w:tab/>
        <w:t>Kritisk linje</w:t>
      </w:r>
    </w:p>
    <w:p w14:paraId="10D559D3" w14:textId="77777777" w:rsidR="00846762" w:rsidRPr="00846762" w:rsidRDefault="00846762" w:rsidP="00846762">
      <w:pPr>
        <w:rPr>
          <w:highlight w:val="darkGray"/>
        </w:rPr>
      </w:pPr>
      <w:r w:rsidRPr="00846762">
        <w:rPr>
          <w:highlight w:val="darkGray"/>
        </w:rPr>
        <w:t>-</w:t>
      </w:r>
      <w:r w:rsidRPr="00846762">
        <w:rPr>
          <w:highlight w:val="darkGray"/>
        </w:rPr>
        <w:tab/>
        <w:t>Viktige beslutningspunkter</w:t>
      </w:r>
    </w:p>
    <w:p w14:paraId="63E39C30" w14:textId="77777777" w:rsidR="00846762" w:rsidRPr="00846762" w:rsidRDefault="00846762" w:rsidP="00846762">
      <w:pPr>
        <w:rPr>
          <w:highlight w:val="darkGray"/>
        </w:rPr>
      </w:pPr>
      <w:r w:rsidRPr="00846762">
        <w:rPr>
          <w:highlight w:val="darkGray"/>
        </w:rPr>
        <w:t>-</w:t>
      </w:r>
      <w:r w:rsidRPr="00846762">
        <w:rPr>
          <w:highlight w:val="darkGray"/>
        </w:rPr>
        <w:tab/>
        <w:t>«Slakk»</w:t>
      </w:r>
    </w:p>
    <w:p w14:paraId="2DEBC18B" w14:textId="77777777" w:rsidR="00846762" w:rsidRPr="00846762" w:rsidRDefault="00846762" w:rsidP="00846762">
      <w:pPr>
        <w:rPr>
          <w:highlight w:val="darkGray"/>
        </w:rPr>
      </w:pPr>
      <w:r w:rsidRPr="00846762">
        <w:rPr>
          <w:highlight w:val="darkGray"/>
        </w:rPr>
        <w:t>2)</w:t>
      </w:r>
      <w:r w:rsidRPr="00846762">
        <w:rPr>
          <w:highlight w:val="darkGray"/>
        </w:rPr>
        <w:tab/>
        <w:t xml:space="preserve">Underaktiviteter under hovedaktiviteter, både prosjektering og utførelse </w:t>
      </w:r>
    </w:p>
    <w:p w14:paraId="486CBEBF" w14:textId="77777777" w:rsidR="00846762" w:rsidRPr="00846762" w:rsidRDefault="00846762" w:rsidP="00846762">
      <w:pPr>
        <w:rPr>
          <w:highlight w:val="darkGray"/>
        </w:rPr>
      </w:pPr>
      <w:r w:rsidRPr="00846762">
        <w:rPr>
          <w:highlight w:val="darkGray"/>
        </w:rPr>
        <w:t>-</w:t>
      </w:r>
      <w:r w:rsidRPr="00846762">
        <w:rPr>
          <w:highlight w:val="darkGray"/>
        </w:rPr>
        <w:tab/>
        <w:t>Lengde på aktiviteter</w:t>
      </w:r>
    </w:p>
    <w:p w14:paraId="0EDE89A5" w14:textId="77777777" w:rsidR="00846762" w:rsidRPr="00846762" w:rsidRDefault="00846762" w:rsidP="00846762">
      <w:pPr>
        <w:rPr>
          <w:highlight w:val="darkGray"/>
        </w:rPr>
      </w:pPr>
      <w:r w:rsidRPr="00846762">
        <w:rPr>
          <w:highlight w:val="darkGray"/>
        </w:rPr>
        <w:t>-</w:t>
      </w:r>
      <w:r w:rsidRPr="00846762">
        <w:rPr>
          <w:highlight w:val="darkGray"/>
        </w:rPr>
        <w:tab/>
        <w:t>Kalenderdatoer</w:t>
      </w:r>
    </w:p>
    <w:p w14:paraId="0A5333C5" w14:textId="77777777" w:rsidR="00846762" w:rsidRDefault="00846762" w:rsidP="00846762">
      <w:r w:rsidRPr="00846762">
        <w:rPr>
          <w:highlight w:val="darkGray"/>
        </w:rPr>
        <w:t>3)</w:t>
      </w:r>
      <w:r w:rsidRPr="00846762">
        <w:rPr>
          <w:highlight w:val="darkGray"/>
        </w:rPr>
        <w:tab/>
        <w:t>Aktiviteter som innebærer risiko</w:t>
      </w:r>
      <w:r>
        <w:t xml:space="preserve"> </w:t>
      </w:r>
    </w:p>
    <w:p w14:paraId="34F5C237" w14:textId="77777777" w:rsidR="00846762" w:rsidRDefault="00846762" w:rsidP="00846762"/>
    <w:p w14:paraId="532893EB" w14:textId="77777777" w:rsidR="00846762" w:rsidRDefault="00846762" w:rsidP="00846762">
      <w:r>
        <w:t>Fremdriftsplanen skal holdes oppdatert og vise entreprenørens reelle plan for utførelse og ferdigstillelse av anleggsarbeidene. Den oppdaterte fremdriftsplanen skal til enhver tid være tilgjengelig for oppdragsgiver, og skal også vedlegges statusrapporten.</w:t>
      </w:r>
    </w:p>
    <w:p w14:paraId="56BF7357" w14:textId="77777777" w:rsidR="00846762" w:rsidRDefault="00846762" w:rsidP="00846762"/>
    <w:p w14:paraId="214A0C45" w14:textId="3CEE18F5" w:rsidR="00FE7553" w:rsidRDefault="00846762" w:rsidP="00846762">
      <w:proofErr w:type="spellStart"/>
      <w:r w:rsidRPr="00846762">
        <w:rPr>
          <w:highlight w:val="darkGray"/>
        </w:rPr>
        <w:t>Xxxxx</w:t>
      </w:r>
      <w:proofErr w:type="spellEnd"/>
    </w:p>
    <w:p w14:paraId="63F66779" w14:textId="77777777" w:rsidR="00846762" w:rsidRPr="009458B2" w:rsidRDefault="00846762" w:rsidP="00846762"/>
    <w:p w14:paraId="30C583C4" w14:textId="3C0655CD" w:rsidR="005E7FBB" w:rsidRPr="009458B2" w:rsidRDefault="005E7FBB" w:rsidP="00C2174C">
      <w:pPr>
        <w:pStyle w:val="Overskrift1"/>
        <w:numPr>
          <w:ilvl w:val="0"/>
          <w:numId w:val="51"/>
        </w:numPr>
      </w:pPr>
      <w:bookmarkStart w:id="367" w:name="_Toc490651230"/>
      <w:bookmarkStart w:id="368" w:name="_Toc92094875"/>
      <w:r w:rsidRPr="009458B2">
        <w:t>Byggherrens ytelser</w:t>
      </w:r>
      <w:bookmarkEnd w:id="367"/>
      <w:bookmarkEnd w:id="368"/>
    </w:p>
    <w:p w14:paraId="245CCD3C" w14:textId="592CFB82" w:rsidR="005E7FBB" w:rsidRPr="009458B2" w:rsidRDefault="005E7FBB" w:rsidP="00C2174C">
      <w:pPr>
        <w:pStyle w:val="Overskrift3"/>
        <w:numPr>
          <w:ilvl w:val="1"/>
          <w:numId w:val="52"/>
        </w:numPr>
      </w:pPr>
      <w:bookmarkStart w:id="369" w:name="_Toc490651231"/>
      <w:bookmarkStart w:id="370" w:name="_Toc92094876"/>
      <w:r w:rsidRPr="009458B2">
        <w:lastRenderedPageBreak/>
        <w:t>Grunnforhold (se NS 8406, pkt. 18.1)</w:t>
      </w:r>
      <w:bookmarkEnd w:id="369"/>
      <w:bookmarkEnd w:id="370"/>
    </w:p>
    <w:p w14:paraId="173A3C85" w14:textId="77777777" w:rsidR="005E7FBB" w:rsidRPr="009458B2" w:rsidRDefault="005E7FBB" w:rsidP="007D5A1F">
      <w:r w:rsidRPr="009458B2">
        <w:t>Rapporter og eventuell beskrivelse skal gi entreprenøren grunnlag for egne vurderinger av grunnforholdenes betydning for entreprenørens arbeid. Entreprenøren skal også vurdere hvorvidt det er behov for supplerende grunnundersøkelser.</w:t>
      </w:r>
    </w:p>
    <w:p w14:paraId="3030819D" w14:textId="77777777" w:rsidR="005E7FBB" w:rsidRPr="009458B2" w:rsidRDefault="005E7FBB" w:rsidP="007D5A1F"/>
    <w:p w14:paraId="4FE92436" w14:textId="77777777" w:rsidR="005E7FBB" w:rsidRPr="009458B2" w:rsidRDefault="005E7FBB" w:rsidP="007D5A1F">
      <w:r w:rsidRPr="009458B2">
        <w:t>Entreprenøren kan ikke påberope at de virkelige forhold avviker fra det entreprenøren hadde grunn til å regne med, med mindre det foreligger vesentlig avvik. Dersom det foreligger et slikt avvik, behandles avviket i henhold til NS 8406, pkt. 18.2.</w:t>
      </w:r>
    </w:p>
    <w:p w14:paraId="3E1F0857" w14:textId="77777777" w:rsidR="005E7FBB" w:rsidRPr="009458B2" w:rsidRDefault="005E7FBB" w:rsidP="007D5A1F"/>
    <w:p w14:paraId="478FD629" w14:textId="77777777" w:rsidR="005E7FBB" w:rsidRPr="009458B2" w:rsidRDefault="005E7FBB" w:rsidP="007D5A1F">
      <w:r w:rsidRPr="009458B2">
        <w:t>For geologiske rapporter gjelder:</w:t>
      </w:r>
    </w:p>
    <w:p w14:paraId="7417B397" w14:textId="77777777" w:rsidR="005E7FBB" w:rsidRPr="009458B2" w:rsidRDefault="005E7FBB" w:rsidP="007D5A1F">
      <w:r w:rsidRPr="009458B2">
        <w:t>Rapport består av en faktadel og en tolkningsdel. Faktadelen gir entreprenøren grunnlag for egne vurderinger av grunnforholdenes betydning for entreprenørens arbeid. Tolkningsdelen er byggherrens vurdering av grunnforholdene basert på de foretatte undersøkelsene.</w:t>
      </w:r>
    </w:p>
    <w:p w14:paraId="4C5199BF" w14:textId="77777777" w:rsidR="005E7FBB" w:rsidRPr="009458B2" w:rsidRDefault="005E7FBB" w:rsidP="007D5A1F"/>
    <w:p w14:paraId="718411D2" w14:textId="77777777" w:rsidR="005E7FBB" w:rsidRPr="009458B2" w:rsidRDefault="005E7FBB" w:rsidP="007D5A1F">
      <w:r w:rsidRPr="009458B2">
        <w:rPr>
          <w:highlight w:val="lightGray"/>
        </w:rPr>
        <w:t>Utførte laboratorie- og grunnundersøkelser:</w:t>
      </w:r>
    </w:p>
    <w:p w14:paraId="72AC9288" w14:textId="77777777" w:rsidR="005E7FBB" w:rsidRPr="009458B2" w:rsidRDefault="00E23765" w:rsidP="007D5A1F">
      <w:pPr>
        <w:rPr>
          <w:highlight w:val="lightGray"/>
        </w:rPr>
      </w:pPr>
      <w:proofErr w:type="spellStart"/>
      <w:r>
        <w:rPr>
          <w:highlight w:val="lightGray"/>
        </w:rPr>
        <w:t>Xxxxx</w:t>
      </w:r>
      <w:r w:rsidR="005E7FBB" w:rsidRPr="009458B2">
        <w:rPr>
          <w:highlight w:val="lightGray"/>
        </w:rPr>
        <w:t>x</w:t>
      </w:r>
      <w:proofErr w:type="spellEnd"/>
    </w:p>
    <w:p w14:paraId="617E6550" w14:textId="77777777" w:rsidR="005E7FBB" w:rsidRPr="009458B2" w:rsidRDefault="00E23765" w:rsidP="007D5A1F">
      <w:proofErr w:type="spellStart"/>
      <w:r>
        <w:rPr>
          <w:highlight w:val="lightGray"/>
        </w:rPr>
        <w:t>Xxxx</w:t>
      </w:r>
      <w:r w:rsidR="005E7FBB" w:rsidRPr="009458B2">
        <w:rPr>
          <w:highlight w:val="lightGray"/>
        </w:rPr>
        <w:t>xx</w:t>
      </w:r>
      <w:bookmarkStart w:id="371" w:name="_Toc490651232"/>
      <w:proofErr w:type="spellEnd"/>
    </w:p>
    <w:p w14:paraId="49019C48" w14:textId="77777777" w:rsidR="005E7FBB" w:rsidRPr="009458B2" w:rsidRDefault="005E7FBB" w:rsidP="007D5A1F"/>
    <w:p w14:paraId="5DD55769" w14:textId="399FE89C" w:rsidR="005E7FBB" w:rsidRPr="009458B2" w:rsidRDefault="005E7FBB" w:rsidP="00C2174C">
      <w:pPr>
        <w:pStyle w:val="Overskrift3"/>
        <w:numPr>
          <w:ilvl w:val="1"/>
          <w:numId w:val="52"/>
        </w:numPr>
      </w:pPr>
      <w:bookmarkStart w:id="372" w:name="_Toc92094877"/>
      <w:r w:rsidRPr="009458B2">
        <w:t>Tidspunkt for byggherrens ytelser</w:t>
      </w:r>
      <w:bookmarkEnd w:id="371"/>
      <w:bookmarkEnd w:id="372"/>
      <w:r w:rsidRPr="009458B2">
        <w:t xml:space="preserve"> </w:t>
      </w:r>
    </w:p>
    <w:p w14:paraId="5C874E81" w14:textId="02B1ADA8" w:rsidR="005E7FBB" w:rsidRPr="009458B2" w:rsidRDefault="005E7FBB" w:rsidP="007D5A1F">
      <w:pPr>
        <w:rPr>
          <w:iCs/>
        </w:rPr>
      </w:pPr>
      <w:r w:rsidRPr="009458B2">
        <w:rPr>
          <w:iCs/>
        </w:rPr>
        <w:t>Byggherrens ytelser vil være fordelt over hele byggetiden. Entreprenøren kan ikke kreve tidligere levering enn det som er nødvendig, og normalt ikke tidligere enn 1 mnd</w:t>
      </w:r>
      <w:r w:rsidR="00B571E7">
        <w:rPr>
          <w:iCs/>
        </w:rPr>
        <w:t>.</w:t>
      </w:r>
      <w:r w:rsidRPr="009458B2">
        <w:rPr>
          <w:iCs/>
        </w:rPr>
        <w:t xml:space="preserve"> før utførelse av arbeidsoperasjonen med mindre det er inngått særskilt avtale med byggherren. </w:t>
      </w:r>
    </w:p>
    <w:p w14:paraId="4DDB9244" w14:textId="77777777" w:rsidR="005E7FBB" w:rsidRPr="009458B2" w:rsidRDefault="005E7FBB" w:rsidP="007D5A1F">
      <w:pPr>
        <w:rPr>
          <w:iCs/>
        </w:rPr>
      </w:pPr>
    </w:p>
    <w:p w14:paraId="7B8707A7" w14:textId="4410E725" w:rsidR="005E7FBB" w:rsidRPr="009458B2" w:rsidRDefault="001D6911" w:rsidP="00C2174C">
      <w:pPr>
        <w:pStyle w:val="Overskrift1"/>
        <w:numPr>
          <w:ilvl w:val="0"/>
          <w:numId w:val="52"/>
        </w:numPr>
      </w:pPr>
      <w:bookmarkStart w:id="373" w:name="_Toc490651233"/>
      <w:r>
        <w:t xml:space="preserve"> </w:t>
      </w:r>
      <w:bookmarkStart w:id="374" w:name="_Toc92094878"/>
      <w:r w:rsidR="005E7FBB" w:rsidRPr="009458B2">
        <w:t>Tidligere ferdigstillelse eller overskridelse av ferdigstillelsesfristen</w:t>
      </w:r>
      <w:bookmarkEnd w:id="373"/>
      <w:bookmarkEnd w:id="374"/>
    </w:p>
    <w:p w14:paraId="063D806A" w14:textId="77777777" w:rsidR="005E7FBB" w:rsidRPr="009458B2" w:rsidRDefault="005E7FBB" w:rsidP="007D5A1F">
      <w:r w:rsidRPr="009458B2">
        <w:t>Frist for ferdigstillelse og eventuelt delfrister er gitt i kapittel A3.</w:t>
      </w:r>
    </w:p>
    <w:p w14:paraId="007427F8" w14:textId="77777777" w:rsidR="005E7FBB" w:rsidRPr="009458B2" w:rsidRDefault="005E7FBB" w:rsidP="007D5A1F"/>
    <w:p w14:paraId="032E172F" w14:textId="3FD1CEC9" w:rsidR="005E7FBB" w:rsidRPr="009458B2" w:rsidRDefault="005E7FBB" w:rsidP="007D5A1F">
      <w:r w:rsidRPr="009458B2">
        <w:t xml:space="preserve">Ved tidligere ferdigstillelse enn kontraktsfestet kan entreprenøren ikke nekte byggherren å overta anlegget. </w:t>
      </w:r>
    </w:p>
    <w:p w14:paraId="1A3C217F" w14:textId="77777777" w:rsidR="005E7FBB" w:rsidRPr="009458B2" w:rsidRDefault="005E7FBB" w:rsidP="007D5A1F"/>
    <w:p w14:paraId="0FDDC5B0" w14:textId="7BB34670" w:rsidR="005E7FBB" w:rsidRPr="009458B2" w:rsidRDefault="005E7FBB" w:rsidP="007D5A1F">
      <w:r w:rsidRPr="009458B2">
        <w:t xml:space="preserve">Ved overskridelse av ferdigstillelsesfristen vil det bli krevd en </w:t>
      </w:r>
      <w:r w:rsidRPr="009458B2">
        <w:br/>
        <w:t xml:space="preserve">dagmulkt </w:t>
      </w:r>
      <w:r w:rsidR="00F67B61" w:rsidRPr="009458B2">
        <w:t xml:space="preserve">kr </w:t>
      </w:r>
      <w:proofErr w:type="spellStart"/>
      <w:r w:rsidR="00F67B61">
        <w:rPr>
          <w:highlight w:val="lightGray"/>
        </w:rPr>
        <w:t>Xxxx</w:t>
      </w:r>
      <w:r w:rsidR="00CA7D9A">
        <w:rPr>
          <w:highlight w:val="lightGray"/>
        </w:rPr>
        <w:t>x</w:t>
      </w:r>
      <w:r w:rsidR="00F67B61" w:rsidRPr="009458B2">
        <w:rPr>
          <w:highlight w:val="lightGray"/>
        </w:rPr>
        <w:t>x</w:t>
      </w:r>
      <w:proofErr w:type="spellEnd"/>
      <w:r w:rsidR="00F67B61" w:rsidRPr="009458B2">
        <w:t xml:space="preserve"> </w:t>
      </w:r>
      <w:r w:rsidR="00F67B61">
        <w:t>pr</w:t>
      </w:r>
      <w:r w:rsidRPr="009458B2">
        <w:t xml:space="preserve"> hverdag.</w:t>
      </w:r>
    </w:p>
    <w:p w14:paraId="49F5B323" w14:textId="77777777" w:rsidR="005E7FBB" w:rsidRPr="009458B2" w:rsidRDefault="005E7FBB" w:rsidP="007D5A1F"/>
    <w:p w14:paraId="71E61EC4" w14:textId="0856AC0B" w:rsidR="005E7FBB" w:rsidRPr="009458B2" w:rsidRDefault="005E7FBB" w:rsidP="007D5A1F">
      <w:pPr>
        <w:rPr>
          <w:highlight w:val="lightGray"/>
        </w:rPr>
      </w:pPr>
      <w:r w:rsidRPr="009458B2">
        <w:rPr>
          <w:highlight w:val="lightGray"/>
        </w:rPr>
        <w:t xml:space="preserve">Tilsvarende vil det ved overskridelse av delfrist </w:t>
      </w:r>
      <w:proofErr w:type="spellStart"/>
      <w:r w:rsidR="00FE3E9A" w:rsidRPr="005E7322">
        <w:rPr>
          <w:highlight w:val="lightGray"/>
        </w:rPr>
        <w:t>Xx</w:t>
      </w:r>
      <w:r w:rsidR="00CA7D9A" w:rsidRPr="005E7322">
        <w:rPr>
          <w:highlight w:val="lightGray"/>
        </w:rPr>
        <w:t>xx</w:t>
      </w:r>
      <w:r w:rsidR="00FE3E9A" w:rsidRPr="005E7322">
        <w:rPr>
          <w:highlight w:val="lightGray"/>
        </w:rPr>
        <w:t>xx</w:t>
      </w:r>
      <w:proofErr w:type="spellEnd"/>
      <w:r w:rsidRPr="005E7322">
        <w:rPr>
          <w:highlight w:val="lightGray"/>
        </w:rPr>
        <w:t xml:space="preserve"> </w:t>
      </w:r>
      <w:r w:rsidRPr="009458B2">
        <w:rPr>
          <w:highlight w:val="lightGray"/>
        </w:rPr>
        <w:t xml:space="preserve">bli krevd en dagmulkt kr </w:t>
      </w:r>
      <w:proofErr w:type="spellStart"/>
      <w:r w:rsidR="00E23765" w:rsidRPr="005E7322">
        <w:rPr>
          <w:highlight w:val="lightGray"/>
        </w:rPr>
        <w:t>Xx</w:t>
      </w:r>
      <w:r w:rsidR="00CA7D9A" w:rsidRPr="005E7322">
        <w:rPr>
          <w:highlight w:val="lightGray"/>
        </w:rPr>
        <w:t>x</w:t>
      </w:r>
      <w:r w:rsidR="00E23765" w:rsidRPr="005E7322">
        <w:rPr>
          <w:highlight w:val="lightGray"/>
        </w:rPr>
        <w:t>xx</w:t>
      </w:r>
      <w:r w:rsidRPr="005E7322">
        <w:rPr>
          <w:highlight w:val="lightGray"/>
        </w:rPr>
        <w:t>x</w:t>
      </w:r>
      <w:proofErr w:type="spellEnd"/>
      <w:r w:rsidRPr="009458B2">
        <w:rPr>
          <w:highlight w:val="darkGray"/>
        </w:rPr>
        <w:t xml:space="preserve"> </w:t>
      </w:r>
      <w:r w:rsidRPr="009458B2">
        <w:rPr>
          <w:highlight w:val="lightGray"/>
        </w:rPr>
        <w:t>pr hverdag.</w:t>
      </w:r>
    </w:p>
    <w:p w14:paraId="24372DA8" w14:textId="77777777" w:rsidR="005E7FBB" w:rsidRPr="009458B2" w:rsidRDefault="005E7FBB" w:rsidP="007D5A1F">
      <w:pPr>
        <w:tabs>
          <w:tab w:val="left" w:pos="1787"/>
        </w:tabs>
        <w:rPr>
          <w:highlight w:val="lightGray"/>
        </w:rPr>
      </w:pPr>
    </w:p>
    <w:p w14:paraId="73DF4199" w14:textId="77777777" w:rsidR="005E7FBB" w:rsidRPr="009458B2" w:rsidRDefault="005E7FBB" w:rsidP="007D5A1F">
      <w:pPr>
        <w:rPr>
          <w:highlight w:val="lightGray"/>
        </w:rPr>
      </w:pPr>
      <w:r w:rsidRPr="009458B2">
        <w:rPr>
          <w:highlight w:val="lightGray"/>
        </w:rPr>
        <w:t xml:space="preserve">Akseptert forlengelse av én delfrist medfører ikke tilsvarende eller annen forlengelse av senere frister uten at dette uttrykkelig </w:t>
      </w:r>
      <w:proofErr w:type="gramStart"/>
      <w:r w:rsidRPr="009458B2">
        <w:rPr>
          <w:highlight w:val="lightGray"/>
        </w:rPr>
        <w:t>fremgår</w:t>
      </w:r>
      <w:proofErr w:type="gramEnd"/>
      <w:r w:rsidRPr="009458B2">
        <w:rPr>
          <w:highlight w:val="lightGray"/>
        </w:rPr>
        <w:t xml:space="preserve"> av entreprenørens krav om fristforlengelse og byggherrens aksept.</w:t>
      </w:r>
    </w:p>
    <w:p w14:paraId="56E473EE" w14:textId="77777777" w:rsidR="005E7FBB" w:rsidRPr="009458B2" w:rsidRDefault="005E7FBB" w:rsidP="007D5A1F">
      <w:pPr>
        <w:rPr>
          <w:highlight w:val="lightGray"/>
        </w:rPr>
      </w:pPr>
    </w:p>
    <w:p w14:paraId="15405A4A" w14:textId="77777777" w:rsidR="005E7FBB" w:rsidRPr="009458B2" w:rsidRDefault="005E7FBB" w:rsidP="007D5A1F">
      <w:pPr>
        <w:rPr>
          <w:highlight w:val="lightGray"/>
        </w:rPr>
      </w:pPr>
      <w:r w:rsidRPr="009458B2">
        <w:rPr>
          <w:highlight w:val="lightGray"/>
        </w:rPr>
        <w:t xml:space="preserve">Dagmulkt for overskridelse av en delfrist fortsetter å løpe også om andre, senere dagmulktbelagte delfrister </w:t>
      </w:r>
      <w:proofErr w:type="spellStart"/>
      <w:r w:rsidRPr="009458B2">
        <w:rPr>
          <w:highlight w:val="lightGray"/>
        </w:rPr>
        <w:t>overskrides</w:t>
      </w:r>
      <w:proofErr w:type="spellEnd"/>
      <w:r w:rsidRPr="009458B2">
        <w:rPr>
          <w:highlight w:val="lightGray"/>
        </w:rPr>
        <w:t>.</w:t>
      </w:r>
    </w:p>
    <w:p w14:paraId="60D480C7" w14:textId="77777777" w:rsidR="005E7FBB" w:rsidRPr="009458B2" w:rsidRDefault="005E7FBB" w:rsidP="007D5A1F">
      <w:pPr>
        <w:rPr>
          <w:highlight w:val="lightGray"/>
        </w:rPr>
      </w:pPr>
    </w:p>
    <w:p w14:paraId="535D3F76" w14:textId="1A3630C5" w:rsidR="005E7FBB" w:rsidRPr="009458B2" w:rsidRDefault="001D6911" w:rsidP="00C2174C">
      <w:pPr>
        <w:pStyle w:val="Overskrift1"/>
        <w:numPr>
          <w:ilvl w:val="0"/>
          <w:numId w:val="52"/>
        </w:numPr>
      </w:pPr>
      <w:bookmarkStart w:id="375" w:name="_Toc490651234"/>
      <w:r>
        <w:t xml:space="preserve"> </w:t>
      </w:r>
      <w:bookmarkStart w:id="376" w:name="_Toc92094879"/>
      <w:r w:rsidR="005E7FBB" w:rsidRPr="009458B2">
        <w:t>Forsering (se NS 8406 pkt. 21)</w:t>
      </w:r>
      <w:bookmarkEnd w:id="375"/>
      <w:bookmarkEnd w:id="376"/>
    </w:p>
    <w:p w14:paraId="3B5884A8" w14:textId="77777777" w:rsidR="005E7FBB" w:rsidRPr="009458B2" w:rsidRDefault="005E7FBB" w:rsidP="007D5A1F">
      <w:r w:rsidRPr="009458B2">
        <w:t>Før forsering etter NS 8406 pkt. 21 første ledd iverksettes, skal byggherren varsles med angivelse av hvilke forseringstiltak som planlegges og hva forseringen antas å ville koste. Entreprenøren har ikke krav på dekning til forsering ved unnlatt eller for sen varsling.</w:t>
      </w:r>
    </w:p>
    <w:p w14:paraId="4DE6055C" w14:textId="77777777" w:rsidR="005E7FBB" w:rsidRPr="009458B2" w:rsidRDefault="005E7FBB" w:rsidP="007D5A1F"/>
    <w:p w14:paraId="0C687C95" w14:textId="6DA4B525" w:rsidR="005E7FBB" w:rsidRPr="009458B2" w:rsidRDefault="001D6911" w:rsidP="00C2174C">
      <w:pPr>
        <w:pStyle w:val="Overskrift1"/>
        <w:numPr>
          <w:ilvl w:val="0"/>
          <w:numId w:val="52"/>
        </w:numPr>
      </w:pPr>
      <w:bookmarkStart w:id="377" w:name="_Toc490651235"/>
      <w:r>
        <w:t xml:space="preserve"> </w:t>
      </w:r>
      <w:bookmarkStart w:id="378" w:name="_Toc92094880"/>
      <w:r w:rsidR="005E7FBB" w:rsidRPr="009458B2">
        <w:t>Regulering av tidsfrister for tunnelarbeider</w:t>
      </w:r>
      <w:bookmarkStart w:id="379" w:name="_Toc273532660"/>
      <w:bookmarkEnd w:id="377"/>
      <w:bookmarkEnd w:id="378"/>
    </w:p>
    <w:p w14:paraId="0F323659" w14:textId="77777777" w:rsidR="005E7FBB" w:rsidRPr="009458B2" w:rsidRDefault="005E7FBB" w:rsidP="007D5A1F">
      <w:pPr>
        <w:rPr>
          <w:color w:val="000000" w:themeColor="text1"/>
          <w:highlight w:val="lightGray"/>
        </w:rPr>
      </w:pPr>
      <w:r w:rsidRPr="009458B2">
        <w:rPr>
          <w:color w:val="000000" w:themeColor="text1"/>
          <w:highlight w:val="lightGray"/>
        </w:rPr>
        <w:lastRenderedPageBreak/>
        <w:t xml:space="preserve">Dette er et system for regulering av tidsfrister for tunnelarbeider forårsaket av økte mengder for stabilitetssikring ved </w:t>
      </w:r>
      <w:proofErr w:type="spellStart"/>
      <w:r w:rsidRPr="009458B2">
        <w:rPr>
          <w:color w:val="000000" w:themeColor="text1"/>
          <w:highlight w:val="lightGray"/>
        </w:rPr>
        <w:t>stuff</w:t>
      </w:r>
      <w:proofErr w:type="spellEnd"/>
      <w:r w:rsidRPr="009458B2">
        <w:rPr>
          <w:color w:val="000000" w:themeColor="text1"/>
          <w:highlight w:val="lightGray"/>
        </w:rPr>
        <w:t xml:space="preserve"> og arbeider foran </w:t>
      </w:r>
      <w:proofErr w:type="spellStart"/>
      <w:r w:rsidRPr="009458B2">
        <w:rPr>
          <w:color w:val="000000" w:themeColor="text1"/>
          <w:highlight w:val="lightGray"/>
        </w:rPr>
        <w:t>stuff</w:t>
      </w:r>
      <w:proofErr w:type="spellEnd"/>
      <w:r w:rsidRPr="009458B2">
        <w:rPr>
          <w:color w:val="000000" w:themeColor="text1"/>
          <w:highlight w:val="lightGray"/>
        </w:rPr>
        <w:t xml:space="preserve"> sammenlignet med kontraktens mengder. Systemet skal ikke brukes som grunnlag for å beregne total byggetid.</w:t>
      </w:r>
    </w:p>
    <w:p w14:paraId="145B9F6B" w14:textId="77777777" w:rsidR="005E7FBB" w:rsidRPr="009458B2" w:rsidRDefault="005E7FBB" w:rsidP="007D5A1F">
      <w:pPr>
        <w:tabs>
          <w:tab w:val="left" w:pos="1455"/>
        </w:tabs>
        <w:rPr>
          <w:color w:val="000000" w:themeColor="text1"/>
          <w:highlight w:val="lightGray"/>
        </w:rPr>
      </w:pPr>
    </w:p>
    <w:p w14:paraId="19FF905C" w14:textId="77777777" w:rsidR="005E7FBB" w:rsidRPr="00FE74C3" w:rsidRDefault="005E7FBB" w:rsidP="007D5A1F">
      <w:pPr>
        <w:rPr>
          <w:color w:val="000000" w:themeColor="text1"/>
          <w:highlight w:val="lightGray"/>
        </w:rPr>
      </w:pPr>
      <w:r w:rsidRPr="00FE74C3">
        <w:rPr>
          <w:color w:val="000000" w:themeColor="text1"/>
          <w:highlight w:val="lightGray"/>
        </w:rPr>
        <w:t xml:space="preserve">Tidsfrister er gitt under </w:t>
      </w:r>
      <w:proofErr w:type="spellStart"/>
      <w:r w:rsidRPr="00FE74C3">
        <w:rPr>
          <w:color w:val="000000" w:themeColor="text1"/>
          <w:highlight w:val="lightGray"/>
        </w:rPr>
        <w:t>kap</w:t>
      </w:r>
      <w:proofErr w:type="spellEnd"/>
      <w:r w:rsidRPr="00FE74C3">
        <w:rPr>
          <w:color w:val="000000" w:themeColor="text1"/>
          <w:highlight w:val="lightGray"/>
        </w:rPr>
        <w:t xml:space="preserve"> A3. De(n) tidsfrist(er) som reguleres under denne bestemmelsen er: </w:t>
      </w:r>
    </w:p>
    <w:p w14:paraId="7C51CDA5" w14:textId="77777777" w:rsidR="005E7FBB" w:rsidRPr="00FE74C3" w:rsidRDefault="005E7FBB" w:rsidP="007D5A1F">
      <w:pPr>
        <w:rPr>
          <w:color w:val="000000" w:themeColor="text1"/>
          <w:highlight w:val="lightGray"/>
        </w:rPr>
      </w:pPr>
      <w:r w:rsidRPr="00FE74C3">
        <w:rPr>
          <w:color w:val="000000" w:themeColor="text1"/>
          <w:highlight w:val="lightGray"/>
        </w:rPr>
        <w:t xml:space="preserve">Tidsfrist, tunnel del </w:t>
      </w:r>
      <w:proofErr w:type="gramStart"/>
      <w:r w:rsidRPr="00FE74C3">
        <w:rPr>
          <w:color w:val="000000" w:themeColor="text1"/>
          <w:highlight w:val="lightGray"/>
        </w:rPr>
        <w:t>1: ….</w:t>
      </w:r>
      <w:proofErr w:type="gramEnd"/>
      <w:r w:rsidRPr="00FE74C3">
        <w:rPr>
          <w:color w:val="000000" w:themeColor="text1"/>
          <w:highlight w:val="lightGray"/>
        </w:rPr>
        <w:t>.</w:t>
      </w:r>
    </w:p>
    <w:p w14:paraId="694B23EE" w14:textId="77777777" w:rsidR="005E7FBB" w:rsidRPr="00FE74C3" w:rsidRDefault="005E7FBB" w:rsidP="007D5A1F">
      <w:pPr>
        <w:rPr>
          <w:color w:val="000000" w:themeColor="text1"/>
          <w:highlight w:val="lightGray"/>
        </w:rPr>
      </w:pPr>
      <w:r w:rsidRPr="00FE74C3">
        <w:rPr>
          <w:color w:val="000000" w:themeColor="text1"/>
          <w:highlight w:val="lightGray"/>
        </w:rPr>
        <w:t xml:space="preserve">Tidsfrist, tunnel del </w:t>
      </w:r>
      <w:proofErr w:type="gramStart"/>
      <w:r w:rsidRPr="00FE74C3">
        <w:rPr>
          <w:color w:val="000000" w:themeColor="text1"/>
          <w:highlight w:val="lightGray"/>
        </w:rPr>
        <w:t>2: ….</w:t>
      </w:r>
      <w:proofErr w:type="gramEnd"/>
      <w:r w:rsidRPr="00FE74C3">
        <w:rPr>
          <w:color w:val="000000" w:themeColor="text1"/>
          <w:highlight w:val="lightGray"/>
        </w:rPr>
        <w:t>.</w:t>
      </w:r>
    </w:p>
    <w:p w14:paraId="02AE5E5F" w14:textId="41A30F1D" w:rsidR="005E7FBB" w:rsidRPr="00FE74C3" w:rsidRDefault="005E7FBB" w:rsidP="007D5A1F">
      <w:pPr>
        <w:rPr>
          <w:color w:val="000000" w:themeColor="text1"/>
        </w:rPr>
      </w:pPr>
    </w:p>
    <w:p w14:paraId="76670E1E" w14:textId="77777777" w:rsidR="005E7FBB" w:rsidRPr="009458B2" w:rsidRDefault="005E7FBB" w:rsidP="007D5A1F">
      <w:pPr>
        <w:rPr>
          <w:color w:val="000000" w:themeColor="text1"/>
          <w:highlight w:val="lightGray"/>
        </w:rPr>
      </w:pPr>
    </w:p>
    <w:p w14:paraId="6A958A29" w14:textId="77777777" w:rsidR="005E7FBB" w:rsidRPr="009458B2" w:rsidRDefault="005E7FBB" w:rsidP="007D5A1F">
      <w:pPr>
        <w:rPr>
          <w:color w:val="000000" w:themeColor="text1"/>
          <w:highlight w:val="lightGray"/>
        </w:rPr>
      </w:pPr>
      <w:r w:rsidRPr="009458B2">
        <w:rPr>
          <w:color w:val="000000" w:themeColor="text1"/>
          <w:highlight w:val="lightGray"/>
        </w:rPr>
        <w:t xml:space="preserve">Dersom de samlede </w:t>
      </w:r>
      <w:proofErr w:type="spellStart"/>
      <w:r w:rsidRPr="009458B2">
        <w:rPr>
          <w:color w:val="000000" w:themeColor="text1"/>
          <w:highlight w:val="lightGray"/>
        </w:rPr>
        <w:t>kontraktsmengder</w:t>
      </w:r>
      <w:proofErr w:type="spellEnd"/>
      <w:r w:rsidRPr="009458B2">
        <w:rPr>
          <w:color w:val="000000" w:themeColor="text1"/>
          <w:highlight w:val="lightGray"/>
        </w:rPr>
        <w:t xml:space="preserve"> for arbeider ved </w:t>
      </w:r>
      <w:proofErr w:type="spellStart"/>
      <w:r w:rsidRPr="009458B2">
        <w:rPr>
          <w:color w:val="000000" w:themeColor="text1"/>
          <w:highlight w:val="lightGray"/>
        </w:rPr>
        <w:t>stuff</w:t>
      </w:r>
      <w:proofErr w:type="spellEnd"/>
      <w:r w:rsidRPr="009458B2">
        <w:rPr>
          <w:color w:val="000000" w:themeColor="text1"/>
          <w:highlight w:val="lightGray"/>
        </w:rPr>
        <w:t xml:space="preserve"> og arbeider foran </w:t>
      </w:r>
      <w:proofErr w:type="spellStart"/>
      <w:r w:rsidRPr="009458B2">
        <w:rPr>
          <w:color w:val="000000" w:themeColor="text1"/>
          <w:highlight w:val="lightGray"/>
        </w:rPr>
        <w:t>stuff</w:t>
      </w:r>
      <w:proofErr w:type="spellEnd"/>
      <w:r w:rsidRPr="009458B2">
        <w:rPr>
          <w:color w:val="000000" w:themeColor="text1"/>
          <w:highlight w:val="lightGray"/>
        </w:rPr>
        <w:t xml:space="preserve"> som er listet opp i tabellen i punkt b) økes utover angitt grense, vil aktuell tidsfrist bli regulert. Grunnlag for regulering av tidsfrist beregnes som følger:</w:t>
      </w:r>
    </w:p>
    <w:p w14:paraId="05E24201" w14:textId="77777777" w:rsidR="005E7FBB" w:rsidRPr="009458B2" w:rsidRDefault="005E7FBB" w:rsidP="007D5A1F">
      <w:pPr>
        <w:rPr>
          <w:color w:val="000000" w:themeColor="text1"/>
          <w:highlight w:val="lightGray"/>
        </w:rPr>
      </w:pPr>
    </w:p>
    <w:p w14:paraId="540AE48C" w14:textId="77777777" w:rsidR="005E7FBB" w:rsidRPr="009458B2" w:rsidRDefault="005E7FBB" w:rsidP="007D5A1F">
      <w:pPr>
        <w:rPr>
          <w:color w:val="000000" w:themeColor="text1"/>
          <w:highlight w:val="lightGray"/>
        </w:rPr>
      </w:pPr>
      <w:r w:rsidRPr="009458B2">
        <w:rPr>
          <w:color w:val="000000" w:themeColor="text1"/>
          <w:highlight w:val="lightGray"/>
        </w:rPr>
        <w:t xml:space="preserve">a) De gitte mengder i kontrakten for arbeider ved </w:t>
      </w:r>
      <w:proofErr w:type="spellStart"/>
      <w:r w:rsidRPr="009458B2">
        <w:rPr>
          <w:color w:val="000000" w:themeColor="text1"/>
          <w:highlight w:val="lightGray"/>
        </w:rPr>
        <w:t>stuff</w:t>
      </w:r>
      <w:proofErr w:type="spellEnd"/>
      <w:r w:rsidRPr="009458B2">
        <w:rPr>
          <w:color w:val="000000" w:themeColor="text1"/>
          <w:highlight w:val="lightGray"/>
        </w:rPr>
        <w:t xml:space="preserve"> og arbeider foran </w:t>
      </w:r>
      <w:proofErr w:type="spellStart"/>
      <w:r w:rsidRPr="009458B2">
        <w:rPr>
          <w:color w:val="000000" w:themeColor="text1"/>
          <w:highlight w:val="lightGray"/>
        </w:rPr>
        <w:t>stuff</w:t>
      </w:r>
      <w:proofErr w:type="spellEnd"/>
      <w:r w:rsidRPr="009458B2">
        <w:rPr>
          <w:color w:val="000000" w:themeColor="text1"/>
          <w:highlight w:val="lightGray"/>
        </w:rPr>
        <w:t xml:space="preserve"> omregnes til sum tid basert på de ekvivalenttider som er gitt under b).</w:t>
      </w:r>
    </w:p>
    <w:p w14:paraId="7EF1B116" w14:textId="77777777" w:rsidR="00492125" w:rsidRDefault="00492125" w:rsidP="007D5A1F">
      <w:pPr>
        <w:rPr>
          <w:color w:val="000000" w:themeColor="text1"/>
          <w:highlight w:val="lightGray"/>
        </w:rPr>
      </w:pPr>
    </w:p>
    <w:p w14:paraId="59BBECB9" w14:textId="2B69BB26" w:rsidR="00180980" w:rsidRPr="009458B2" w:rsidRDefault="005E7FBB" w:rsidP="007D5A1F">
      <w:pPr>
        <w:rPr>
          <w:color w:val="000000" w:themeColor="text1"/>
          <w:highlight w:val="lightGray"/>
        </w:rPr>
      </w:pPr>
      <w:r w:rsidRPr="009458B2">
        <w:rPr>
          <w:color w:val="000000" w:themeColor="text1"/>
          <w:highlight w:val="lightGray"/>
        </w:rPr>
        <w:t>b)</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559"/>
        <w:gridCol w:w="1134"/>
      </w:tblGrid>
      <w:tr w:rsidR="005E7FBB" w:rsidRPr="009458B2" w14:paraId="2FEA3C8C" w14:textId="77777777" w:rsidTr="007D5A1F">
        <w:tc>
          <w:tcPr>
            <w:tcW w:w="4395" w:type="dxa"/>
            <w:vAlign w:val="center"/>
          </w:tcPr>
          <w:p w14:paraId="7D923403" w14:textId="77777777" w:rsidR="005E7FBB" w:rsidRPr="009458B2" w:rsidRDefault="005E7FBB" w:rsidP="007D5A1F">
            <w:pPr>
              <w:ind w:left="176"/>
              <w:rPr>
                <w:b/>
                <w:iCs/>
                <w:color w:val="000000" w:themeColor="text1"/>
                <w:highlight w:val="lightGray"/>
              </w:rPr>
            </w:pPr>
            <w:r w:rsidRPr="009458B2">
              <w:rPr>
                <w:b/>
                <w:iCs/>
                <w:color w:val="000000" w:themeColor="text1"/>
                <w:highlight w:val="lightGray"/>
              </w:rPr>
              <w:t>AKTIVITET</w:t>
            </w:r>
          </w:p>
        </w:tc>
        <w:tc>
          <w:tcPr>
            <w:tcW w:w="1701" w:type="dxa"/>
            <w:vAlign w:val="center"/>
          </w:tcPr>
          <w:p w14:paraId="6CE25D82" w14:textId="77777777" w:rsidR="005E7FBB" w:rsidRPr="009458B2" w:rsidRDefault="005E7FBB" w:rsidP="007D5A1F">
            <w:pPr>
              <w:ind w:left="5"/>
              <w:rPr>
                <w:b/>
                <w:iCs/>
                <w:color w:val="000000" w:themeColor="text1"/>
                <w:highlight w:val="lightGray"/>
              </w:rPr>
            </w:pPr>
            <w:r w:rsidRPr="009458B2">
              <w:rPr>
                <w:b/>
                <w:iCs/>
                <w:color w:val="000000" w:themeColor="text1"/>
                <w:highlight w:val="lightGray"/>
              </w:rPr>
              <w:t>Mengde/time</w:t>
            </w:r>
          </w:p>
        </w:tc>
        <w:tc>
          <w:tcPr>
            <w:tcW w:w="1559" w:type="dxa"/>
          </w:tcPr>
          <w:p w14:paraId="432A3F55" w14:textId="77777777" w:rsidR="005E7FBB" w:rsidRPr="009458B2" w:rsidRDefault="005E7FBB" w:rsidP="007D5A1F">
            <w:pPr>
              <w:ind w:left="33"/>
              <w:rPr>
                <w:b/>
                <w:iCs/>
                <w:color w:val="000000" w:themeColor="text1"/>
                <w:highlight w:val="lightGray"/>
              </w:rPr>
            </w:pPr>
            <w:proofErr w:type="spellStart"/>
            <w:r w:rsidRPr="009458B2">
              <w:rPr>
                <w:b/>
                <w:iCs/>
                <w:color w:val="000000" w:themeColor="text1"/>
                <w:highlight w:val="darkGray"/>
              </w:rPr>
              <w:t>Kontrakts</w:t>
            </w:r>
            <w:r w:rsidRPr="009458B2">
              <w:rPr>
                <w:b/>
                <w:iCs/>
                <w:color w:val="000000" w:themeColor="text1"/>
                <w:highlight w:val="darkGray"/>
              </w:rPr>
              <w:softHyphen/>
              <w:t>mengde</w:t>
            </w:r>
            <w:proofErr w:type="spellEnd"/>
            <w:r w:rsidRPr="009458B2">
              <w:rPr>
                <w:b/>
                <w:iCs/>
                <w:color w:val="000000" w:themeColor="text1"/>
                <w:highlight w:val="darkGray"/>
              </w:rPr>
              <w:t xml:space="preserve">, tunnel del 1 </w:t>
            </w:r>
          </w:p>
        </w:tc>
        <w:tc>
          <w:tcPr>
            <w:tcW w:w="1134" w:type="dxa"/>
          </w:tcPr>
          <w:p w14:paraId="46CC8A80" w14:textId="77777777" w:rsidR="005E7FBB" w:rsidRPr="009458B2" w:rsidRDefault="005E7FBB" w:rsidP="007D5A1F">
            <w:pPr>
              <w:ind w:left="33"/>
              <w:rPr>
                <w:b/>
                <w:iCs/>
                <w:color w:val="000000" w:themeColor="text1"/>
                <w:highlight w:val="lightGray"/>
              </w:rPr>
            </w:pPr>
            <w:proofErr w:type="spellStart"/>
            <w:r w:rsidRPr="009458B2">
              <w:rPr>
                <w:b/>
                <w:iCs/>
                <w:color w:val="000000" w:themeColor="text1"/>
                <w:highlight w:val="darkGray"/>
              </w:rPr>
              <w:t>Kontrakts</w:t>
            </w:r>
            <w:r w:rsidRPr="009458B2">
              <w:rPr>
                <w:b/>
                <w:iCs/>
                <w:color w:val="000000" w:themeColor="text1"/>
                <w:highlight w:val="darkGray"/>
              </w:rPr>
              <w:softHyphen/>
              <w:t>mengde</w:t>
            </w:r>
            <w:proofErr w:type="spellEnd"/>
            <w:r w:rsidRPr="009458B2">
              <w:rPr>
                <w:b/>
                <w:iCs/>
                <w:color w:val="000000" w:themeColor="text1"/>
                <w:highlight w:val="darkGray"/>
              </w:rPr>
              <w:t>, tunnel del 2</w:t>
            </w:r>
          </w:p>
        </w:tc>
      </w:tr>
      <w:tr w:rsidR="005E7FBB" w:rsidRPr="009458B2" w14:paraId="194616E1" w14:textId="77777777" w:rsidTr="007D5A1F">
        <w:trPr>
          <w:trHeight w:val="558"/>
        </w:trPr>
        <w:tc>
          <w:tcPr>
            <w:tcW w:w="4395" w:type="dxa"/>
          </w:tcPr>
          <w:p w14:paraId="48219DDA" w14:textId="77777777" w:rsidR="005E7FBB" w:rsidRPr="009458B2" w:rsidRDefault="005E7FBB" w:rsidP="007D5A1F">
            <w:pPr>
              <w:ind w:left="176"/>
              <w:rPr>
                <w:b/>
                <w:iCs/>
                <w:color w:val="000000" w:themeColor="text1"/>
                <w:highlight w:val="lightGray"/>
              </w:rPr>
            </w:pPr>
            <w:r w:rsidRPr="009458B2">
              <w:rPr>
                <w:b/>
                <w:iCs/>
                <w:color w:val="000000" w:themeColor="text1"/>
                <w:highlight w:val="lightGray"/>
              </w:rPr>
              <w:t xml:space="preserve">Arbeider ved </w:t>
            </w:r>
            <w:proofErr w:type="spellStart"/>
            <w:r w:rsidRPr="009458B2">
              <w:rPr>
                <w:b/>
                <w:iCs/>
                <w:color w:val="000000" w:themeColor="text1"/>
                <w:highlight w:val="lightGray"/>
              </w:rPr>
              <w:t>stuff</w:t>
            </w:r>
            <w:proofErr w:type="spellEnd"/>
          </w:p>
          <w:p w14:paraId="4CB1899D"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 xml:space="preserve">Manuell </w:t>
            </w:r>
            <w:proofErr w:type="spellStart"/>
            <w:r w:rsidRPr="009458B2">
              <w:rPr>
                <w:iCs/>
                <w:color w:val="000000" w:themeColor="text1"/>
                <w:highlight w:val="lightGray"/>
              </w:rPr>
              <w:t>driftsrensk</w:t>
            </w:r>
            <w:proofErr w:type="spellEnd"/>
          </w:p>
          <w:p w14:paraId="51F92892"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Sikringsbolter med lengde til og med 5 m</w:t>
            </w:r>
          </w:p>
          <w:p w14:paraId="5E964F64"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Sikringsbolter med lengde over 5 m</w:t>
            </w:r>
          </w:p>
          <w:p w14:paraId="47708DD0"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Bånd</w:t>
            </w:r>
          </w:p>
          <w:p w14:paraId="43FD4046"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Nett</w:t>
            </w:r>
          </w:p>
          <w:p w14:paraId="6597A3DB"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 xml:space="preserve">Sikring med sprøytebetong </w:t>
            </w:r>
          </w:p>
          <w:p w14:paraId="0575EE04"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 xml:space="preserve">Tillegg for sikringsbuer av sprøytebetong </w:t>
            </w:r>
          </w:p>
          <w:p w14:paraId="1838C0AF"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Sikringsstøp</w:t>
            </w:r>
          </w:p>
          <w:p w14:paraId="5444BA03"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Ekstra betong utover gjennomsnittlig tykkelse 0,4 m</w:t>
            </w:r>
          </w:p>
          <w:p w14:paraId="6BA0E705"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 xml:space="preserve">Sprengning av tunnel med halv salvelengde </w:t>
            </w:r>
          </w:p>
          <w:p w14:paraId="16CB942B"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Sprengning av tunnel med todelt tverrsnitt</w:t>
            </w:r>
          </w:p>
          <w:p w14:paraId="1AFFF816" w14:textId="77777777" w:rsidR="005E7FBB" w:rsidRPr="009458B2" w:rsidRDefault="005E7FBB" w:rsidP="007D5A1F">
            <w:pPr>
              <w:ind w:left="459" w:hanging="283"/>
              <w:rPr>
                <w:b/>
                <w:iCs/>
                <w:color w:val="000000" w:themeColor="text1"/>
                <w:highlight w:val="lightGray"/>
              </w:rPr>
            </w:pPr>
          </w:p>
          <w:p w14:paraId="68DD1BE3" w14:textId="77777777" w:rsidR="005E7FBB" w:rsidRPr="009458B2" w:rsidRDefault="005E7FBB" w:rsidP="007D5A1F">
            <w:pPr>
              <w:ind w:left="459" w:hanging="283"/>
              <w:rPr>
                <w:b/>
                <w:iCs/>
                <w:color w:val="000000" w:themeColor="text1"/>
                <w:highlight w:val="lightGray"/>
              </w:rPr>
            </w:pPr>
            <w:r w:rsidRPr="009458B2">
              <w:rPr>
                <w:b/>
                <w:iCs/>
                <w:color w:val="000000" w:themeColor="text1"/>
                <w:highlight w:val="lightGray"/>
              </w:rPr>
              <w:t xml:space="preserve">Arbeider foran </w:t>
            </w:r>
            <w:proofErr w:type="spellStart"/>
            <w:r w:rsidRPr="009458B2">
              <w:rPr>
                <w:b/>
                <w:iCs/>
                <w:color w:val="000000" w:themeColor="text1"/>
                <w:highlight w:val="lightGray"/>
              </w:rPr>
              <w:t>stuff</w:t>
            </w:r>
            <w:proofErr w:type="spellEnd"/>
          </w:p>
          <w:p w14:paraId="0583C0A4" w14:textId="77777777" w:rsidR="005E7FBB" w:rsidRPr="009458B2" w:rsidRDefault="005E7FBB" w:rsidP="007D5A1F">
            <w:pPr>
              <w:ind w:left="459" w:hanging="283"/>
              <w:rPr>
                <w:iCs/>
                <w:color w:val="000000" w:themeColor="text1"/>
                <w:highlight w:val="lightGray"/>
              </w:rPr>
            </w:pPr>
            <w:r w:rsidRPr="009458B2">
              <w:rPr>
                <w:iCs/>
                <w:color w:val="000000" w:themeColor="text1"/>
                <w:highlight w:val="lightGray"/>
              </w:rPr>
              <w:t xml:space="preserve">Boring av </w:t>
            </w:r>
            <w:proofErr w:type="spellStart"/>
            <w:r w:rsidRPr="009458B2">
              <w:rPr>
                <w:iCs/>
                <w:color w:val="000000" w:themeColor="text1"/>
                <w:highlight w:val="lightGray"/>
              </w:rPr>
              <w:t>sonderhull</w:t>
            </w:r>
            <w:proofErr w:type="spellEnd"/>
            <w:r w:rsidRPr="009458B2">
              <w:rPr>
                <w:iCs/>
                <w:color w:val="000000" w:themeColor="text1"/>
                <w:highlight w:val="lightGray"/>
              </w:rPr>
              <w:t>, injeksjonshull og kontrollhull</w:t>
            </w:r>
          </w:p>
          <w:p w14:paraId="2A81F9A5" w14:textId="77777777" w:rsidR="005E7FBB" w:rsidRPr="009458B2" w:rsidRDefault="005E7FBB" w:rsidP="007D5A1F">
            <w:pPr>
              <w:ind w:left="459" w:hanging="283"/>
              <w:rPr>
                <w:iCs/>
                <w:color w:val="000000" w:themeColor="text1"/>
                <w:highlight w:val="lightGray"/>
                <w:lang w:val="nn-NO"/>
              </w:rPr>
            </w:pPr>
            <w:r w:rsidRPr="009458B2">
              <w:rPr>
                <w:iCs/>
                <w:color w:val="000000" w:themeColor="text1"/>
                <w:highlight w:val="lightGray"/>
                <w:lang w:val="nn-NO"/>
              </w:rPr>
              <w:t xml:space="preserve">Injeksjonsarbeid </w:t>
            </w:r>
          </w:p>
          <w:p w14:paraId="5752ECE8" w14:textId="77777777" w:rsidR="005E7FBB" w:rsidRPr="009458B2" w:rsidRDefault="005E7FBB" w:rsidP="007D5A1F">
            <w:pPr>
              <w:ind w:left="176"/>
              <w:rPr>
                <w:iCs/>
                <w:color w:val="000000" w:themeColor="text1"/>
                <w:highlight w:val="lightGray"/>
                <w:lang w:val="nn-NO"/>
              </w:rPr>
            </w:pPr>
            <w:r w:rsidRPr="009458B2">
              <w:rPr>
                <w:iCs/>
                <w:color w:val="000000" w:themeColor="text1"/>
                <w:highlight w:val="lightGray"/>
                <w:lang w:val="nn-NO"/>
              </w:rPr>
              <w:t xml:space="preserve">Opp- og </w:t>
            </w:r>
            <w:proofErr w:type="spellStart"/>
            <w:r w:rsidRPr="009458B2">
              <w:rPr>
                <w:iCs/>
                <w:color w:val="000000" w:themeColor="text1"/>
                <w:highlight w:val="lightGray"/>
                <w:lang w:val="nn-NO"/>
              </w:rPr>
              <w:t>nedrigging</w:t>
            </w:r>
            <w:proofErr w:type="spellEnd"/>
            <w:r w:rsidRPr="009458B2">
              <w:rPr>
                <w:iCs/>
                <w:color w:val="000000" w:themeColor="text1"/>
                <w:highlight w:val="lightGray"/>
                <w:lang w:val="nn-NO"/>
              </w:rPr>
              <w:t xml:space="preserve"> for injeksjon inklusive herdetid</w:t>
            </w:r>
          </w:p>
        </w:tc>
        <w:tc>
          <w:tcPr>
            <w:tcW w:w="1701" w:type="dxa"/>
          </w:tcPr>
          <w:p w14:paraId="23576270" w14:textId="77777777" w:rsidR="005E7FBB" w:rsidRPr="008E2CDA" w:rsidRDefault="005E7FBB" w:rsidP="007D5A1F">
            <w:pPr>
              <w:ind w:left="5"/>
              <w:rPr>
                <w:iCs/>
                <w:color w:val="000000" w:themeColor="text1"/>
                <w:highlight w:val="lightGray"/>
              </w:rPr>
            </w:pPr>
          </w:p>
          <w:p w14:paraId="6A683A93"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1 time / time</w:t>
            </w:r>
          </w:p>
          <w:p w14:paraId="3B9C1C14"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12 stk. / time</w:t>
            </w:r>
          </w:p>
          <w:p w14:paraId="6EEDFCB6"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6 stk. / time</w:t>
            </w:r>
          </w:p>
          <w:p w14:paraId="3B04BCF7"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25 m / time</w:t>
            </w:r>
          </w:p>
          <w:p w14:paraId="3FD22A78"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10 m</w:t>
            </w:r>
            <w:r w:rsidRPr="009458B2">
              <w:rPr>
                <w:iCs/>
                <w:color w:val="000000" w:themeColor="text1"/>
                <w:highlight w:val="lightGray"/>
                <w:vertAlign w:val="superscript"/>
                <w:lang w:val="en-GB"/>
              </w:rPr>
              <w:t>2</w:t>
            </w:r>
            <w:r w:rsidRPr="009458B2">
              <w:rPr>
                <w:iCs/>
                <w:color w:val="000000" w:themeColor="text1"/>
                <w:highlight w:val="lightGray"/>
                <w:lang w:val="en-GB"/>
              </w:rPr>
              <w:t xml:space="preserve"> / time</w:t>
            </w:r>
          </w:p>
          <w:p w14:paraId="7CB41628"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6 m</w:t>
            </w:r>
            <w:r w:rsidRPr="009458B2">
              <w:rPr>
                <w:iCs/>
                <w:color w:val="000000" w:themeColor="text1"/>
                <w:highlight w:val="lightGray"/>
                <w:vertAlign w:val="superscript"/>
                <w:lang w:val="en-GB"/>
              </w:rPr>
              <w:t>3</w:t>
            </w:r>
            <w:r w:rsidRPr="009458B2">
              <w:rPr>
                <w:iCs/>
                <w:color w:val="000000" w:themeColor="text1"/>
                <w:highlight w:val="lightGray"/>
                <w:lang w:val="en-GB"/>
              </w:rPr>
              <w:t xml:space="preserve"> / time</w:t>
            </w:r>
          </w:p>
          <w:p w14:paraId="23C2F132"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4 m / time</w:t>
            </w:r>
          </w:p>
          <w:p w14:paraId="08ABDDF7"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0,1 m / time</w:t>
            </w:r>
          </w:p>
          <w:p w14:paraId="446EF531"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10 m</w:t>
            </w:r>
            <w:r w:rsidRPr="009458B2">
              <w:rPr>
                <w:iCs/>
                <w:color w:val="000000" w:themeColor="text1"/>
                <w:highlight w:val="lightGray"/>
                <w:vertAlign w:val="superscript"/>
                <w:lang w:val="en-GB"/>
              </w:rPr>
              <w:t>3</w:t>
            </w:r>
            <w:r w:rsidRPr="009458B2">
              <w:rPr>
                <w:iCs/>
                <w:color w:val="000000" w:themeColor="text1"/>
                <w:highlight w:val="lightGray"/>
                <w:lang w:val="en-GB"/>
              </w:rPr>
              <w:t xml:space="preserve"> / time</w:t>
            </w:r>
          </w:p>
          <w:p w14:paraId="6FC135EF"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0,3 stk. / time</w:t>
            </w:r>
          </w:p>
          <w:p w14:paraId="623F098F"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0,3 stk. / time</w:t>
            </w:r>
          </w:p>
          <w:p w14:paraId="275E96FB" w14:textId="77777777" w:rsidR="005E7FBB" w:rsidRPr="009458B2" w:rsidRDefault="005E7FBB" w:rsidP="007D5A1F">
            <w:pPr>
              <w:ind w:left="5"/>
              <w:rPr>
                <w:iCs/>
                <w:color w:val="000000" w:themeColor="text1"/>
                <w:highlight w:val="lightGray"/>
                <w:lang w:val="en-GB"/>
              </w:rPr>
            </w:pPr>
          </w:p>
          <w:p w14:paraId="72D2E177" w14:textId="77777777" w:rsidR="005E7FBB" w:rsidRPr="009458B2" w:rsidRDefault="005E7FBB" w:rsidP="007D5A1F">
            <w:pPr>
              <w:ind w:left="5"/>
              <w:rPr>
                <w:iCs/>
                <w:color w:val="000000" w:themeColor="text1"/>
                <w:highlight w:val="lightGray"/>
                <w:lang w:val="en-GB"/>
              </w:rPr>
            </w:pPr>
          </w:p>
          <w:p w14:paraId="1F207A9C"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60 m / time</w:t>
            </w:r>
          </w:p>
          <w:p w14:paraId="3C0C6732"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1 time / time</w:t>
            </w:r>
          </w:p>
          <w:p w14:paraId="42DFCFAB" w14:textId="77777777" w:rsidR="005E7FBB" w:rsidRPr="009458B2" w:rsidRDefault="005E7FBB" w:rsidP="007D5A1F">
            <w:pPr>
              <w:ind w:left="5"/>
              <w:rPr>
                <w:iCs/>
                <w:color w:val="000000" w:themeColor="text1"/>
                <w:highlight w:val="lightGray"/>
                <w:lang w:val="en-GB"/>
              </w:rPr>
            </w:pPr>
            <w:r w:rsidRPr="009458B2">
              <w:rPr>
                <w:iCs/>
                <w:color w:val="000000" w:themeColor="text1"/>
                <w:highlight w:val="lightGray"/>
                <w:lang w:val="en-GB"/>
              </w:rPr>
              <w:t>2 time / stk.</w:t>
            </w:r>
          </w:p>
          <w:p w14:paraId="1F2E992E" w14:textId="77777777" w:rsidR="005E7FBB" w:rsidRPr="009458B2" w:rsidRDefault="005E7FBB" w:rsidP="007D5A1F">
            <w:pPr>
              <w:ind w:left="5"/>
              <w:rPr>
                <w:iCs/>
                <w:color w:val="000000" w:themeColor="text1"/>
                <w:highlight w:val="lightGray"/>
                <w:lang w:val="en-GB"/>
              </w:rPr>
            </w:pPr>
          </w:p>
        </w:tc>
        <w:tc>
          <w:tcPr>
            <w:tcW w:w="1559" w:type="dxa"/>
          </w:tcPr>
          <w:p w14:paraId="59B74D2E" w14:textId="77777777" w:rsidR="005E7FBB" w:rsidRPr="009458B2" w:rsidRDefault="005E7FBB" w:rsidP="007D5A1F">
            <w:pPr>
              <w:ind w:left="567"/>
              <w:rPr>
                <w:iCs/>
                <w:color w:val="000000" w:themeColor="text1"/>
                <w:highlight w:val="lightGray"/>
                <w:lang w:val="en-GB"/>
              </w:rPr>
            </w:pPr>
          </w:p>
        </w:tc>
        <w:tc>
          <w:tcPr>
            <w:tcW w:w="1134" w:type="dxa"/>
          </w:tcPr>
          <w:p w14:paraId="6818C4E3" w14:textId="77777777" w:rsidR="005E7FBB" w:rsidRPr="009458B2" w:rsidRDefault="005E7FBB" w:rsidP="007D5A1F">
            <w:pPr>
              <w:ind w:left="567"/>
              <w:rPr>
                <w:iCs/>
                <w:color w:val="000000" w:themeColor="text1"/>
                <w:highlight w:val="lightGray"/>
                <w:lang w:val="en-GB"/>
              </w:rPr>
            </w:pPr>
          </w:p>
        </w:tc>
      </w:tr>
      <w:tr w:rsidR="005E7FBB" w:rsidRPr="009458B2" w14:paraId="48F9F3E3" w14:textId="77777777" w:rsidTr="007D5A1F">
        <w:trPr>
          <w:cantSplit/>
        </w:trPr>
        <w:tc>
          <w:tcPr>
            <w:tcW w:w="6096" w:type="dxa"/>
            <w:gridSpan w:val="2"/>
          </w:tcPr>
          <w:p w14:paraId="30E8641F" w14:textId="77777777" w:rsidR="005E7FBB" w:rsidRPr="009458B2" w:rsidRDefault="005E7FBB" w:rsidP="007D5A1F">
            <w:pPr>
              <w:rPr>
                <w:iCs/>
                <w:color w:val="000000" w:themeColor="text1"/>
                <w:highlight w:val="lightGray"/>
                <w:lang w:val="en-GB"/>
              </w:rPr>
            </w:pPr>
            <w:r w:rsidRPr="009458B2">
              <w:rPr>
                <w:iCs/>
                <w:color w:val="000000" w:themeColor="text1"/>
                <w:highlight w:val="lightGray"/>
                <w:lang w:val="en-GB"/>
              </w:rPr>
              <w:t>Sum</w:t>
            </w:r>
          </w:p>
        </w:tc>
        <w:tc>
          <w:tcPr>
            <w:tcW w:w="1559" w:type="dxa"/>
          </w:tcPr>
          <w:p w14:paraId="5E55BD72" w14:textId="77777777" w:rsidR="005E7FBB" w:rsidRPr="009458B2" w:rsidRDefault="005E7FBB" w:rsidP="007D5A1F">
            <w:pPr>
              <w:ind w:left="567"/>
              <w:rPr>
                <w:iCs/>
                <w:color w:val="000000" w:themeColor="text1"/>
                <w:highlight w:val="lightGray"/>
                <w:lang w:val="en-GB"/>
              </w:rPr>
            </w:pPr>
          </w:p>
        </w:tc>
        <w:tc>
          <w:tcPr>
            <w:tcW w:w="1134" w:type="dxa"/>
          </w:tcPr>
          <w:p w14:paraId="1A51A37F" w14:textId="77777777" w:rsidR="005E7FBB" w:rsidRPr="009458B2" w:rsidRDefault="005E7FBB" w:rsidP="007D5A1F">
            <w:pPr>
              <w:ind w:left="567"/>
              <w:rPr>
                <w:iCs/>
                <w:color w:val="000000" w:themeColor="text1"/>
                <w:highlight w:val="lightGray"/>
                <w:lang w:val="en-GB"/>
              </w:rPr>
            </w:pPr>
          </w:p>
        </w:tc>
      </w:tr>
    </w:tbl>
    <w:p w14:paraId="380E2082" w14:textId="77777777" w:rsidR="005E7FBB" w:rsidRPr="009458B2" w:rsidRDefault="005E7FBB" w:rsidP="007D5A1F">
      <w:pPr>
        <w:rPr>
          <w:color w:val="000000" w:themeColor="text1"/>
          <w:highlight w:val="lightGray"/>
        </w:rPr>
      </w:pPr>
    </w:p>
    <w:p w14:paraId="1101FB4A" w14:textId="77777777" w:rsidR="005E7FBB" w:rsidRPr="009458B2" w:rsidRDefault="005E7FBB" w:rsidP="007D5A1F">
      <w:pPr>
        <w:rPr>
          <w:color w:val="000000" w:themeColor="text1"/>
          <w:highlight w:val="lightGray"/>
        </w:rPr>
      </w:pPr>
      <w:r w:rsidRPr="009458B2">
        <w:rPr>
          <w:color w:val="000000" w:themeColor="text1"/>
          <w:highlight w:val="lightGray"/>
        </w:rPr>
        <w:t>Andre aktiviteter i tilknytning til de som er medtatt i tabellen regnes for inkludert i de gitte ekvivalenttider ved beregning av teoretisk tidsbehov.</w:t>
      </w:r>
    </w:p>
    <w:p w14:paraId="1411F41E" w14:textId="77777777" w:rsidR="005E7FBB" w:rsidRPr="009458B2" w:rsidRDefault="005E7FBB" w:rsidP="007D5A1F">
      <w:pPr>
        <w:rPr>
          <w:color w:val="000000" w:themeColor="text1"/>
          <w:highlight w:val="lightGray"/>
        </w:rPr>
      </w:pPr>
    </w:p>
    <w:p w14:paraId="0FCED926" w14:textId="77777777" w:rsidR="005E7FBB" w:rsidRPr="009458B2" w:rsidRDefault="005E7FBB" w:rsidP="007D5A1F">
      <w:pPr>
        <w:rPr>
          <w:color w:val="000000" w:themeColor="text1"/>
          <w:highlight w:val="lightGray"/>
        </w:rPr>
      </w:pPr>
      <w:r w:rsidRPr="009458B2">
        <w:rPr>
          <w:color w:val="000000" w:themeColor="text1"/>
          <w:highlight w:val="lightGray"/>
        </w:rPr>
        <w:t>Teoretisk grunnlag for regulering av tidsfristen beregnes samlet i henhold til følgende formel:</w:t>
      </w:r>
    </w:p>
    <w:p w14:paraId="0D6D4DC4" w14:textId="77777777" w:rsidR="005E7FBB" w:rsidRPr="009458B2" w:rsidRDefault="005E7FBB" w:rsidP="007D5A1F">
      <w:pPr>
        <w:rPr>
          <w:color w:val="000000" w:themeColor="text1"/>
          <w:highlight w:val="lightGray"/>
        </w:rPr>
      </w:pPr>
    </w:p>
    <w:tbl>
      <w:tblPr>
        <w:tblW w:w="0" w:type="auto"/>
        <w:tblInd w:w="468" w:type="dxa"/>
        <w:tblLook w:val="0000" w:firstRow="0" w:lastRow="0" w:firstColumn="0" w:lastColumn="0" w:noHBand="0" w:noVBand="0"/>
      </w:tblPr>
      <w:tblGrid>
        <w:gridCol w:w="1080"/>
        <w:gridCol w:w="360"/>
        <w:gridCol w:w="1980"/>
      </w:tblGrid>
      <w:tr w:rsidR="005E7FBB" w:rsidRPr="009458B2" w14:paraId="714E976A" w14:textId="77777777" w:rsidTr="00693E17">
        <w:trPr>
          <w:cantSplit/>
        </w:trPr>
        <w:tc>
          <w:tcPr>
            <w:tcW w:w="1080" w:type="dxa"/>
            <w:vMerge w:val="restart"/>
            <w:vAlign w:val="center"/>
          </w:tcPr>
          <w:p w14:paraId="354D0C34" w14:textId="77777777" w:rsidR="005E7FBB" w:rsidRPr="009458B2" w:rsidRDefault="005E7FBB" w:rsidP="007D5A1F">
            <w:pPr>
              <w:rPr>
                <w:color w:val="000000" w:themeColor="text1"/>
                <w:highlight w:val="lightGray"/>
              </w:rPr>
            </w:pPr>
            <w:r w:rsidRPr="009458B2">
              <w:rPr>
                <w:color w:val="000000" w:themeColor="text1"/>
                <w:highlight w:val="lightGray"/>
              </w:rPr>
              <w:t>T (uker)</w:t>
            </w:r>
          </w:p>
        </w:tc>
        <w:tc>
          <w:tcPr>
            <w:tcW w:w="360" w:type="dxa"/>
            <w:vMerge w:val="restart"/>
            <w:vAlign w:val="center"/>
          </w:tcPr>
          <w:p w14:paraId="67DA02FA" w14:textId="77777777" w:rsidR="005E7FBB" w:rsidRPr="009458B2" w:rsidRDefault="005E7FBB" w:rsidP="007D5A1F">
            <w:pPr>
              <w:rPr>
                <w:color w:val="000000" w:themeColor="text1"/>
                <w:highlight w:val="lightGray"/>
              </w:rPr>
            </w:pPr>
            <w:r w:rsidRPr="009458B2">
              <w:rPr>
                <w:color w:val="000000" w:themeColor="text1"/>
                <w:highlight w:val="lightGray"/>
              </w:rPr>
              <w:t>=</w:t>
            </w:r>
          </w:p>
        </w:tc>
        <w:tc>
          <w:tcPr>
            <w:tcW w:w="1980" w:type="dxa"/>
            <w:tcBorders>
              <w:bottom w:val="single" w:sz="4" w:space="0" w:color="auto"/>
            </w:tcBorders>
          </w:tcPr>
          <w:p w14:paraId="31B113BA" w14:textId="77777777" w:rsidR="005E7FBB" w:rsidRPr="009458B2" w:rsidRDefault="005E7FBB" w:rsidP="007D5A1F">
            <w:pPr>
              <w:rPr>
                <w:color w:val="000000" w:themeColor="text1"/>
                <w:highlight w:val="lightGray"/>
              </w:rPr>
            </w:pPr>
            <w:r w:rsidRPr="009458B2">
              <w:rPr>
                <w:color w:val="000000" w:themeColor="text1"/>
                <w:highlight w:val="lightGray"/>
              </w:rPr>
              <w:t>U – K (timer)</w:t>
            </w:r>
          </w:p>
        </w:tc>
      </w:tr>
      <w:tr w:rsidR="005E7FBB" w:rsidRPr="009458B2" w14:paraId="1EDA42CC" w14:textId="77777777" w:rsidTr="00693E17">
        <w:trPr>
          <w:cantSplit/>
        </w:trPr>
        <w:tc>
          <w:tcPr>
            <w:tcW w:w="1080" w:type="dxa"/>
            <w:vMerge/>
          </w:tcPr>
          <w:p w14:paraId="6F13BD55" w14:textId="77777777" w:rsidR="005E7FBB" w:rsidRPr="009458B2" w:rsidRDefault="005E7FBB" w:rsidP="007D5A1F">
            <w:pPr>
              <w:rPr>
                <w:color w:val="000000" w:themeColor="text1"/>
                <w:highlight w:val="lightGray"/>
              </w:rPr>
            </w:pPr>
          </w:p>
        </w:tc>
        <w:tc>
          <w:tcPr>
            <w:tcW w:w="360" w:type="dxa"/>
            <w:vMerge/>
          </w:tcPr>
          <w:p w14:paraId="63536195" w14:textId="77777777" w:rsidR="005E7FBB" w:rsidRPr="009458B2" w:rsidRDefault="005E7FBB" w:rsidP="007D5A1F">
            <w:pPr>
              <w:rPr>
                <w:color w:val="000000" w:themeColor="text1"/>
                <w:highlight w:val="lightGray"/>
              </w:rPr>
            </w:pPr>
          </w:p>
        </w:tc>
        <w:tc>
          <w:tcPr>
            <w:tcW w:w="1980" w:type="dxa"/>
            <w:tcBorders>
              <w:top w:val="single" w:sz="4" w:space="0" w:color="auto"/>
            </w:tcBorders>
          </w:tcPr>
          <w:p w14:paraId="10D38D23" w14:textId="77777777" w:rsidR="005E7FBB" w:rsidRPr="009458B2" w:rsidRDefault="005E7FBB" w:rsidP="007D5A1F">
            <w:pPr>
              <w:rPr>
                <w:color w:val="000000" w:themeColor="text1"/>
                <w:highlight w:val="lightGray"/>
              </w:rPr>
            </w:pPr>
            <w:r w:rsidRPr="009458B2">
              <w:rPr>
                <w:color w:val="000000" w:themeColor="text1"/>
                <w:highlight w:val="lightGray"/>
              </w:rPr>
              <w:t>a x S (timer/uke)</w:t>
            </w:r>
          </w:p>
        </w:tc>
      </w:tr>
    </w:tbl>
    <w:p w14:paraId="36413FBC" w14:textId="77777777" w:rsidR="005E7FBB" w:rsidRPr="009458B2" w:rsidRDefault="005E7FBB" w:rsidP="007D5A1F">
      <w:pPr>
        <w:rPr>
          <w:color w:val="000000" w:themeColor="text1"/>
          <w:highlight w:val="lightGray"/>
        </w:rPr>
      </w:pPr>
    </w:p>
    <w:p w14:paraId="0036EEE9" w14:textId="77777777" w:rsidR="005E7FBB" w:rsidRPr="009458B2" w:rsidRDefault="005E7FBB" w:rsidP="007D5A1F">
      <w:pPr>
        <w:rPr>
          <w:color w:val="000000" w:themeColor="text1"/>
          <w:highlight w:val="lightGray"/>
        </w:rPr>
      </w:pPr>
      <w:r w:rsidRPr="009458B2">
        <w:rPr>
          <w:color w:val="000000" w:themeColor="text1"/>
          <w:highlight w:val="lightGray"/>
        </w:rPr>
        <w:t>der</w:t>
      </w:r>
    </w:p>
    <w:p w14:paraId="56780B6D" w14:textId="77777777" w:rsidR="005E7FBB" w:rsidRPr="009458B2" w:rsidRDefault="005E7FBB" w:rsidP="007D5A1F">
      <w:pPr>
        <w:tabs>
          <w:tab w:val="left" w:pos="993"/>
          <w:tab w:val="left" w:pos="1418"/>
        </w:tabs>
        <w:ind w:left="568"/>
        <w:rPr>
          <w:color w:val="000000" w:themeColor="text1"/>
          <w:highlight w:val="lightGray"/>
        </w:rPr>
      </w:pPr>
      <w:r w:rsidRPr="009458B2">
        <w:rPr>
          <w:color w:val="000000" w:themeColor="text1"/>
          <w:highlight w:val="lightGray"/>
        </w:rPr>
        <w:t>U</w:t>
      </w:r>
      <w:r w:rsidRPr="009458B2">
        <w:rPr>
          <w:color w:val="000000" w:themeColor="text1"/>
          <w:highlight w:val="lightGray"/>
        </w:rPr>
        <w:tab/>
        <w:t>=</w:t>
      </w:r>
      <w:r w:rsidRPr="009458B2">
        <w:rPr>
          <w:color w:val="000000" w:themeColor="text1"/>
          <w:highlight w:val="lightGray"/>
        </w:rPr>
        <w:tab/>
        <w:t>Tidsbehov for utførte mengder (timer)</w:t>
      </w:r>
    </w:p>
    <w:p w14:paraId="565B49F0" w14:textId="77777777" w:rsidR="005E7FBB" w:rsidRPr="009458B2" w:rsidRDefault="005E7FBB" w:rsidP="007D5A1F">
      <w:pPr>
        <w:tabs>
          <w:tab w:val="left" w:pos="993"/>
          <w:tab w:val="left" w:pos="1418"/>
        </w:tabs>
        <w:ind w:left="568"/>
        <w:rPr>
          <w:color w:val="000000" w:themeColor="text1"/>
          <w:highlight w:val="lightGray"/>
        </w:rPr>
      </w:pPr>
      <w:r w:rsidRPr="009458B2">
        <w:rPr>
          <w:color w:val="000000" w:themeColor="text1"/>
          <w:highlight w:val="lightGray"/>
        </w:rPr>
        <w:t>K</w:t>
      </w:r>
      <w:r w:rsidRPr="009458B2">
        <w:rPr>
          <w:color w:val="000000" w:themeColor="text1"/>
          <w:highlight w:val="lightGray"/>
        </w:rPr>
        <w:tab/>
        <w:t>=</w:t>
      </w:r>
      <w:r w:rsidRPr="009458B2">
        <w:rPr>
          <w:color w:val="000000" w:themeColor="text1"/>
          <w:highlight w:val="lightGray"/>
        </w:rPr>
        <w:tab/>
        <w:t>Tidsbehov for kontraktens mengder (timer)</w:t>
      </w:r>
    </w:p>
    <w:p w14:paraId="07304F49" w14:textId="77777777" w:rsidR="005E7FBB" w:rsidRPr="009458B2" w:rsidRDefault="005E7FBB" w:rsidP="007D5A1F">
      <w:pPr>
        <w:tabs>
          <w:tab w:val="left" w:pos="993"/>
          <w:tab w:val="left" w:pos="1418"/>
        </w:tabs>
        <w:ind w:left="568"/>
        <w:rPr>
          <w:color w:val="000000" w:themeColor="text1"/>
          <w:highlight w:val="lightGray"/>
        </w:rPr>
      </w:pPr>
      <w:r w:rsidRPr="009458B2">
        <w:rPr>
          <w:color w:val="000000" w:themeColor="text1"/>
          <w:highlight w:val="lightGray"/>
        </w:rPr>
        <w:t>a</w:t>
      </w:r>
      <w:r w:rsidRPr="009458B2">
        <w:rPr>
          <w:color w:val="000000" w:themeColor="text1"/>
          <w:highlight w:val="lightGray"/>
        </w:rPr>
        <w:tab/>
        <w:t>=</w:t>
      </w:r>
      <w:r w:rsidRPr="009458B2">
        <w:rPr>
          <w:color w:val="000000" w:themeColor="text1"/>
          <w:highlight w:val="lightGray"/>
        </w:rPr>
        <w:tab/>
        <w:t>Antall angrepspunkter for aktiviteter med ekvivalenttid.</w:t>
      </w:r>
    </w:p>
    <w:p w14:paraId="635E67DA" w14:textId="77777777" w:rsidR="005E7FBB" w:rsidRPr="009458B2" w:rsidRDefault="005E7FBB" w:rsidP="007D5A1F">
      <w:pPr>
        <w:tabs>
          <w:tab w:val="left" w:pos="993"/>
          <w:tab w:val="left" w:pos="1418"/>
        </w:tabs>
        <w:ind w:left="1418"/>
        <w:rPr>
          <w:color w:val="000000" w:themeColor="text1"/>
          <w:highlight w:val="lightGray"/>
        </w:rPr>
      </w:pPr>
      <w:r w:rsidRPr="009458B2">
        <w:rPr>
          <w:color w:val="000000" w:themeColor="text1"/>
          <w:highlight w:val="lightGray"/>
        </w:rPr>
        <w:t xml:space="preserve">Ved beregningen settes a = </w:t>
      </w:r>
      <w:r w:rsidRPr="00A739EF">
        <w:rPr>
          <w:color w:val="000000" w:themeColor="text1"/>
          <w:highlight w:val="lightGray"/>
        </w:rPr>
        <w:t>xx</w:t>
      </w:r>
    </w:p>
    <w:p w14:paraId="37C30936" w14:textId="77777777" w:rsidR="005E7FBB" w:rsidRPr="009458B2" w:rsidRDefault="005E7FBB" w:rsidP="007D5A1F">
      <w:pPr>
        <w:tabs>
          <w:tab w:val="left" w:pos="993"/>
          <w:tab w:val="left" w:pos="1418"/>
        </w:tabs>
        <w:ind w:left="568"/>
        <w:rPr>
          <w:color w:val="000000" w:themeColor="text1"/>
          <w:highlight w:val="lightGray"/>
        </w:rPr>
      </w:pPr>
      <w:r w:rsidRPr="009458B2">
        <w:rPr>
          <w:color w:val="000000" w:themeColor="text1"/>
          <w:highlight w:val="lightGray"/>
        </w:rPr>
        <w:t>S</w:t>
      </w:r>
      <w:r w:rsidRPr="009458B2">
        <w:rPr>
          <w:color w:val="000000" w:themeColor="text1"/>
          <w:highlight w:val="lightGray"/>
        </w:rPr>
        <w:tab/>
        <w:t>=</w:t>
      </w:r>
      <w:r w:rsidRPr="009458B2">
        <w:rPr>
          <w:color w:val="000000" w:themeColor="text1"/>
          <w:highlight w:val="lightGray"/>
        </w:rPr>
        <w:tab/>
        <w:t xml:space="preserve">Totalt timetall for valgt skiftordning for </w:t>
      </w:r>
      <w:proofErr w:type="spellStart"/>
      <w:r w:rsidRPr="009458B2">
        <w:rPr>
          <w:color w:val="000000" w:themeColor="text1"/>
          <w:highlight w:val="lightGray"/>
        </w:rPr>
        <w:t>stuffmannskapet</w:t>
      </w:r>
      <w:proofErr w:type="spellEnd"/>
      <w:r w:rsidRPr="009458B2">
        <w:rPr>
          <w:color w:val="000000" w:themeColor="text1"/>
          <w:highlight w:val="lightGray"/>
        </w:rPr>
        <w:t xml:space="preserve"> (timer/uke).</w:t>
      </w:r>
    </w:p>
    <w:p w14:paraId="50452F7D" w14:textId="77777777" w:rsidR="005E7FBB" w:rsidRPr="009458B2" w:rsidRDefault="005E7FBB" w:rsidP="007D5A1F">
      <w:pPr>
        <w:rPr>
          <w:color w:val="000000" w:themeColor="text1"/>
          <w:highlight w:val="lightGray"/>
        </w:rPr>
      </w:pPr>
    </w:p>
    <w:p w14:paraId="093BA435" w14:textId="77777777" w:rsidR="005E7FBB" w:rsidRPr="009458B2" w:rsidRDefault="005E7FBB" w:rsidP="007D5A1F">
      <w:pPr>
        <w:rPr>
          <w:color w:val="000000" w:themeColor="text1"/>
          <w:highlight w:val="lightGray"/>
        </w:rPr>
      </w:pPr>
      <w:r w:rsidRPr="009458B2">
        <w:rPr>
          <w:color w:val="000000" w:themeColor="text1"/>
          <w:highlight w:val="lightGray"/>
        </w:rPr>
        <w:t>Det gitte antall angrepspunkter er uavhengig av entreprenørens valgte driftsopplegg.</w:t>
      </w:r>
    </w:p>
    <w:p w14:paraId="501737E8" w14:textId="77777777" w:rsidR="005E7FBB" w:rsidRPr="009458B2" w:rsidRDefault="005E7FBB" w:rsidP="007D5A1F">
      <w:pPr>
        <w:rPr>
          <w:color w:val="000000" w:themeColor="text1"/>
          <w:highlight w:val="lightGray"/>
        </w:rPr>
      </w:pPr>
    </w:p>
    <w:p w14:paraId="25C89108" w14:textId="77777777" w:rsidR="005E7FBB" w:rsidRPr="009458B2" w:rsidRDefault="005E7FBB" w:rsidP="007D5A1F">
      <w:pPr>
        <w:rPr>
          <w:color w:val="000000" w:themeColor="text1"/>
          <w:highlight w:val="lightGray"/>
        </w:rPr>
      </w:pPr>
      <w:r w:rsidRPr="009458B2">
        <w:rPr>
          <w:color w:val="000000" w:themeColor="text1"/>
          <w:highlight w:val="lightGray"/>
        </w:rPr>
        <w:t xml:space="preserve">c) Entreprenøren bærer risikoen for økte mengder som tilsvarer en byggetidsforlengelse for tunnelen på inntil </w:t>
      </w:r>
      <w:r w:rsidRPr="009458B2">
        <w:rPr>
          <w:color w:val="000000" w:themeColor="text1"/>
          <w:highlight w:val="darkGray"/>
        </w:rPr>
        <w:t xml:space="preserve">x </w:t>
      </w:r>
      <w:r w:rsidRPr="009458B2">
        <w:rPr>
          <w:color w:val="000000" w:themeColor="text1"/>
          <w:highlight w:val="lightGray"/>
        </w:rPr>
        <w:t xml:space="preserve">uker. Dersom de utførte mengder omregnet i tid gir en økning på mer enn </w:t>
      </w:r>
      <w:r w:rsidRPr="009458B2">
        <w:rPr>
          <w:color w:val="000000" w:themeColor="text1"/>
          <w:highlight w:val="darkGray"/>
        </w:rPr>
        <w:t>x</w:t>
      </w:r>
      <w:r w:rsidRPr="009458B2">
        <w:rPr>
          <w:color w:val="000000" w:themeColor="text1"/>
          <w:highlight w:val="lightGray"/>
        </w:rPr>
        <w:t xml:space="preserve"> uker skal byggetiden for tunnelen økes ved at aktuell tidsfrist blir regulert.</w:t>
      </w:r>
    </w:p>
    <w:p w14:paraId="1A7099E7" w14:textId="77777777" w:rsidR="005E7FBB" w:rsidRPr="009458B2" w:rsidRDefault="005E7FBB" w:rsidP="007D5A1F">
      <w:pPr>
        <w:rPr>
          <w:color w:val="000000" w:themeColor="text1"/>
          <w:highlight w:val="lightGray"/>
        </w:rPr>
      </w:pPr>
    </w:p>
    <w:p w14:paraId="6CCCFD05" w14:textId="77777777" w:rsidR="005E7FBB" w:rsidRPr="009458B2" w:rsidRDefault="005E7FBB" w:rsidP="007D5A1F">
      <w:pPr>
        <w:rPr>
          <w:color w:val="000000" w:themeColor="text1"/>
        </w:rPr>
      </w:pPr>
      <w:r w:rsidRPr="009458B2">
        <w:rPr>
          <w:color w:val="000000" w:themeColor="text1"/>
          <w:highlight w:val="lightGray"/>
        </w:rPr>
        <w:t xml:space="preserve">Den teoretiske beregning av ny tidsfrist baseres på den aktuelle skiftordning for </w:t>
      </w:r>
      <w:proofErr w:type="spellStart"/>
      <w:r w:rsidRPr="009458B2">
        <w:rPr>
          <w:color w:val="000000" w:themeColor="text1"/>
          <w:highlight w:val="lightGray"/>
        </w:rPr>
        <w:t>stuff</w:t>
      </w:r>
      <w:r w:rsidRPr="009458B2">
        <w:rPr>
          <w:color w:val="000000" w:themeColor="text1"/>
          <w:highlight w:val="lightGray"/>
        </w:rPr>
        <w:softHyphen/>
        <w:t>mannskapet</w:t>
      </w:r>
      <w:proofErr w:type="spellEnd"/>
      <w:r w:rsidRPr="009458B2">
        <w:rPr>
          <w:color w:val="000000" w:themeColor="text1"/>
          <w:highlight w:val="lightGray"/>
        </w:rPr>
        <w:t xml:space="preserve"> på anlegget, dog minimum 67 timers arbeidsuke. Arbeider med ekvivalenttid som utføres utenfor skiftplanen skal ikke tas med i ekvivalenttidsregnskapet.</w:t>
      </w:r>
    </w:p>
    <w:p w14:paraId="3E2767DC" w14:textId="3220FD99" w:rsidR="005E7FBB" w:rsidRPr="009458B2" w:rsidRDefault="00AE0813" w:rsidP="007D5A1F">
      <w:r>
        <w:br w:type="page"/>
      </w:r>
    </w:p>
    <w:p w14:paraId="7E39EE27" w14:textId="18B81366" w:rsidR="005E7FBB" w:rsidRPr="009458B2" w:rsidRDefault="001D6911" w:rsidP="00C2174C">
      <w:pPr>
        <w:pStyle w:val="Overskrift1"/>
        <w:numPr>
          <w:ilvl w:val="0"/>
          <w:numId w:val="52"/>
        </w:numPr>
      </w:pPr>
      <w:bookmarkStart w:id="380" w:name="_Toc490651236"/>
      <w:r>
        <w:lastRenderedPageBreak/>
        <w:t xml:space="preserve"> </w:t>
      </w:r>
      <w:bookmarkStart w:id="381" w:name="_Toc92094881"/>
      <w:r w:rsidR="005E7FBB" w:rsidRPr="009458B2">
        <w:t>Priser (se NS 8406 pkt. 23)</w:t>
      </w:r>
      <w:bookmarkEnd w:id="379"/>
      <w:bookmarkEnd w:id="380"/>
      <w:bookmarkEnd w:id="381"/>
    </w:p>
    <w:p w14:paraId="0F7240D0" w14:textId="442AE4E6" w:rsidR="005E7FBB" w:rsidRPr="009458B2" w:rsidRDefault="005E7FBB" w:rsidP="00C2174C">
      <w:pPr>
        <w:pStyle w:val="Overskrift3"/>
        <w:numPr>
          <w:ilvl w:val="1"/>
          <w:numId w:val="53"/>
        </w:numPr>
      </w:pPr>
      <w:bookmarkStart w:id="382" w:name="_Toc490651237"/>
      <w:bookmarkStart w:id="383" w:name="_Toc92094882"/>
      <w:r w:rsidRPr="009458B2">
        <w:t>Generelle bestemmelser</w:t>
      </w:r>
      <w:bookmarkEnd w:id="382"/>
      <w:bookmarkEnd w:id="383"/>
    </w:p>
    <w:p w14:paraId="368E19FF" w14:textId="6099CC8E" w:rsidR="005E7FBB" w:rsidRPr="009458B2" w:rsidRDefault="005E7FBB" w:rsidP="007D5A1F">
      <w:r w:rsidRPr="009458B2">
        <w:t>Prisene skal være i norske kroner.</w:t>
      </w:r>
    </w:p>
    <w:p w14:paraId="04881A8A" w14:textId="77777777" w:rsidR="005E7FBB" w:rsidRPr="009458B2" w:rsidRDefault="005E7FBB" w:rsidP="007D5A1F">
      <w:r w:rsidRPr="009458B2">
        <w:t>Prisene skal inkludere alle kostnader for utførelse av arbeidet, herunder kostnader til arbeidsvarsling, trafikkavvikling og alle nødvendige sikkerhetstiltak. Prisene skal også inkludere eventuelt svinn, undermål, overmasser o.l., løpende driftsutgifter (vannavgift, fortausavgift, havneavgift, renovasjon o.l.) som er knyttet til entreprenørens produksjon.</w:t>
      </w:r>
    </w:p>
    <w:p w14:paraId="746EDDDF" w14:textId="77777777" w:rsidR="005E7FBB" w:rsidRPr="009458B2" w:rsidRDefault="005E7FBB" w:rsidP="007D5A1F"/>
    <w:p w14:paraId="5C42A7A0" w14:textId="77777777" w:rsidR="005E7FBB" w:rsidRPr="009458B2" w:rsidRDefault="005E7FBB" w:rsidP="007D5A1F">
      <w:r w:rsidRPr="009458B2">
        <w:t xml:space="preserve">Prisene skal inkludere kostnader tilknyttet øvrige krav og </w:t>
      </w:r>
      <w:proofErr w:type="spellStart"/>
      <w:r w:rsidRPr="009458B2">
        <w:t>kontraktsbestemmelser</w:t>
      </w:r>
      <w:proofErr w:type="spellEnd"/>
      <w:r w:rsidRPr="009458B2">
        <w:t xml:space="preserve"> som ikke nødvendigvis er relatert til egen prosess i konkurransegrunnlaget, eksempelvis:</w:t>
      </w:r>
    </w:p>
    <w:p w14:paraId="04258975" w14:textId="77777777" w:rsidR="005E7FBB" w:rsidRPr="009458B2" w:rsidRDefault="005E7FBB" w:rsidP="007D5A1F"/>
    <w:p w14:paraId="2F17094C" w14:textId="77777777" w:rsidR="005E7FBB" w:rsidRPr="009458B2" w:rsidRDefault="005E7FBB" w:rsidP="00B17BCA">
      <w:pPr>
        <w:numPr>
          <w:ilvl w:val="0"/>
          <w:numId w:val="5"/>
        </w:numPr>
      </w:pPr>
      <w:r w:rsidRPr="009458B2">
        <w:t>utarbeidelse av faseplaner, fremdriftsplaner og øvrige planer</w:t>
      </w:r>
    </w:p>
    <w:p w14:paraId="21CC8081" w14:textId="77777777" w:rsidR="005E7FBB" w:rsidRPr="009458B2" w:rsidRDefault="005E7FBB" w:rsidP="00B17BCA">
      <w:pPr>
        <w:numPr>
          <w:ilvl w:val="0"/>
          <w:numId w:val="5"/>
        </w:numPr>
      </w:pPr>
      <w:r w:rsidRPr="009458B2">
        <w:t>oppfølging, inspeksjoner, kontroll, dokumentasjon og rapportering</w:t>
      </w:r>
    </w:p>
    <w:p w14:paraId="3D6A8AD0" w14:textId="77777777" w:rsidR="005E7FBB" w:rsidRPr="009458B2" w:rsidRDefault="005E7FBB" w:rsidP="00B17BCA">
      <w:pPr>
        <w:numPr>
          <w:ilvl w:val="0"/>
          <w:numId w:val="5"/>
        </w:numPr>
      </w:pPr>
      <w:r w:rsidRPr="009458B2">
        <w:t>ivaretakelse av helse, miljø og sikkerhet</w:t>
      </w:r>
    </w:p>
    <w:p w14:paraId="3B5C1F03" w14:textId="77777777" w:rsidR="005E7FBB" w:rsidRPr="009458B2" w:rsidRDefault="005E7FBB" w:rsidP="00B17BCA">
      <w:pPr>
        <w:numPr>
          <w:ilvl w:val="0"/>
          <w:numId w:val="5"/>
        </w:numPr>
      </w:pPr>
      <w:r w:rsidRPr="009458B2">
        <w:t xml:space="preserve">deltakelse i møter, </w:t>
      </w:r>
      <w:proofErr w:type="gramStart"/>
      <w:r w:rsidRPr="009458B2">
        <w:t>faglige samlinger,</w:t>
      </w:r>
      <w:proofErr w:type="gramEnd"/>
      <w:r w:rsidRPr="009458B2">
        <w:t xml:space="preserve"> kurs</w:t>
      </w:r>
    </w:p>
    <w:p w14:paraId="581E7A93" w14:textId="77777777" w:rsidR="005E7FBB" w:rsidRPr="009458B2" w:rsidRDefault="005E7FBB" w:rsidP="007D5A1F"/>
    <w:p w14:paraId="245133FE" w14:textId="6EA11C2B" w:rsidR="00316260" w:rsidRPr="00316260" w:rsidRDefault="005E7FBB" w:rsidP="00C2174C">
      <w:pPr>
        <w:pStyle w:val="Overskrift3"/>
        <w:numPr>
          <w:ilvl w:val="1"/>
          <w:numId w:val="53"/>
        </w:numPr>
      </w:pPr>
      <w:bookmarkStart w:id="384" w:name="_Toc490651238"/>
      <w:bookmarkStart w:id="385" w:name="_Toc92094883"/>
      <w:r w:rsidRPr="009458B2">
        <w:t>Prisregulering (se NS 8406, pkt. 23.1)</w:t>
      </w:r>
      <w:bookmarkEnd w:id="384"/>
      <w:bookmarkEnd w:id="385"/>
    </w:p>
    <w:p w14:paraId="5A4461E7" w14:textId="77777777" w:rsidR="005E7FBB" w:rsidRPr="00C732DB" w:rsidRDefault="005E7FBB" w:rsidP="007D5A1F">
      <w:r w:rsidRPr="00C732DB">
        <w:t>Endringer i prisnivå etter tilbudsfristens utløp, gir rett til tillegg til eller fradrag fra kontraktens priser.</w:t>
      </w:r>
    </w:p>
    <w:p w14:paraId="0C6CB177" w14:textId="77777777" w:rsidR="005E7FBB" w:rsidRPr="00C732DB" w:rsidRDefault="005E7FBB" w:rsidP="007D5A1F"/>
    <w:p w14:paraId="40E0CDD7" w14:textId="77777777" w:rsidR="005E7FBB" w:rsidRPr="00C732DB" w:rsidRDefault="005E7FBB" w:rsidP="007D5A1F">
      <w:r w:rsidRPr="00C732DB">
        <w:t>Endringsbeløpet for avregningsperioden beregnes etter formelen:</w:t>
      </w:r>
    </w:p>
    <w:p w14:paraId="0B458002" w14:textId="77777777" w:rsidR="005E7FBB" w:rsidRPr="00C732DB" w:rsidRDefault="005E7FBB" w:rsidP="007D5A1F"/>
    <w:p w14:paraId="044C8A79" w14:textId="77777777" w:rsidR="005E7FBB" w:rsidRPr="00C732DB" w:rsidRDefault="005E7FBB" w:rsidP="007D5A1F">
      <w:pPr>
        <w:ind w:left="568"/>
      </w:pPr>
      <w:proofErr w:type="gramStart"/>
      <w:r w:rsidRPr="00C732DB">
        <w:t>e  =</w:t>
      </w:r>
      <w:proofErr w:type="gramEnd"/>
      <w:r w:rsidRPr="00C732DB">
        <w:t xml:space="preserve">  A  x    (  T /  T0   -  1 )</w:t>
      </w:r>
    </w:p>
    <w:p w14:paraId="0768EAD9" w14:textId="77777777" w:rsidR="005E7FBB" w:rsidRPr="00C732DB" w:rsidRDefault="005E7FBB" w:rsidP="007D5A1F"/>
    <w:p w14:paraId="5F0644B9" w14:textId="77777777" w:rsidR="005E7FBB" w:rsidRPr="00C732DB" w:rsidRDefault="005E7FBB" w:rsidP="007D5A1F">
      <w:pPr>
        <w:ind w:left="852" w:hanging="285"/>
      </w:pPr>
      <w:r w:rsidRPr="00C732DB">
        <w:t>A</w:t>
      </w:r>
      <w:r w:rsidRPr="00C732DB">
        <w:tab/>
        <w:t>=</w:t>
      </w:r>
      <w:r w:rsidRPr="00C732DB">
        <w:tab/>
        <w:t>Summen av avdragsnotaer for avregningskvartalet basert på kontraktens priser</w:t>
      </w:r>
    </w:p>
    <w:p w14:paraId="0E874866" w14:textId="77777777" w:rsidR="005E7FBB" w:rsidRPr="00C732DB" w:rsidRDefault="005E7FBB" w:rsidP="007D5A1F">
      <w:pPr>
        <w:ind w:left="1136"/>
      </w:pPr>
      <w:r w:rsidRPr="00C732DB">
        <w:t>(eksklusive merverdiavgift) og uten fradrag for eventuelt lån eller forskudd og innestående beløp.</w:t>
      </w:r>
    </w:p>
    <w:p w14:paraId="76F126B3" w14:textId="77777777" w:rsidR="005E7FBB" w:rsidRPr="00C732DB" w:rsidRDefault="005E7FBB" w:rsidP="007D5A1F">
      <w:pPr>
        <w:ind w:left="568"/>
      </w:pPr>
    </w:p>
    <w:p w14:paraId="1C66A355" w14:textId="77777777" w:rsidR="005E7FBB" w:rsidRPr="00C732DB" w:rsidRDefault="005E7FBB" w:rsidP="007D5A1F">
      <w:pPr>
        <w:ind w:left="1136"/>
      </w:pPr>
      <w:r w:rsidRPr="00C732DB">
        <w:t xml:space="preserve">I verdien for A inkluderes også </w:t>
      </w:r>
      <w:proofErr w:type="spellStart"/>
      <w:r w:rsidRPr="00C732DB">
        <w:t>tilleggsnotaer</w:t>
      </w:r>
      <w:proofErr w:type="spellEnd"/>
      <w:r w:rsidRPr="00C732DB">
        <w:t xml:space="preserve"> for utført arbeid basert på kontraktens prisgrunnlag. Eventuell kontraktsmessig justering av riggkostnader (generalomkostninger) på grunn av mengdejustering tas ikke med i verdi for A.</w:t>
      </w:r>
    </w:p>
    <w:p w14:paraId="2894A290" w14:textId="77777777" w:rsidR="005E7FBB" w:rsidRPr="00C732DB" w:rsidRDefault="005E7FBB" w:rsidP="007D5A1F">
      <w:pPr>
        <w:ind w:left="568"/>
      </w:pPr>
    </w:p>
    <w:p w14:paraId="692D2801" w14:textId="77777777" w:rsidR="005E7FBB" w:rsidRPr="00C732DB" w:rsidRDefault="005E7FBB" w:rsidP="007D5A1F">
      <w:pPr>
        <w:ind w:left="568"/>
      </w:pPr>
      <w:r w:rsidRPr="00C732DB">
        <w:t>T0</w:t>
      </w:r>
      <w:r w:rsidRPr="00C732DB">
        <w:tab/>
        <w:t>=</w:t>
      </w:r>
      <w:r w:rsidRPr="00C732DB">
        <w:tab/>
        <w:t>Indekstallet for det kvartalet tilbudsfristens utløp faller i.</w:t>
      </w:r>
    </w:p>
    <w:p w14:paraId="0464A953" w14:textId="77777777" w:rsidR="005E7FBB" w:rsidRPr="00C732DB" w:rsidRDefault="005E7FBB" w:rsidP="007D5A1F">
      <w:pPr>
        <w:ind w:left="568"/>
      </w:pPr>
      <w:r w:rsidRPr="00C732DB">
        <w:t>T</w:t>
      </w:r>
      <w:r w:rsidRPr="00C732DB">
        <w:tab/>
        <w:t>=</w:t>
      </w:r>
      <w:r w:rsidRPr="00C732DB">
        <w:tab/>
        <w:t>Indekstallet for avregningskvartalet.</w:t>
      </w:r>
    </w:p>
    <w:p w14:paraId="24C08B67" w14:textId="77777777" w:rsidR="005E7FBB" w:rsidRPr="009458B2" w:rsidRDefault="005E7FBB" w:rsidP="007D5A1F">
      <w:pPr>
        <w:ind w:left="568"/>
      </w:pPr>
    </w:p>
    <w:p w14:paraId="09B0B561" w14:textId="77777777" w:rsidR="005E7FBB" w:rsidRPr="009458B2" w:rsidRDefault="005E7FBB" w:rsidP="007D5A1F">
      <w:pPr>
        <w:rPr>
          <w:highlight w:val="lightGray"/>
        </w:rPr>
      </w:pPr>
      <w:r w:rsidRPr="009458B2">
        <w:rPr>
          <w:highlight w:val="lightGray"/>
        </w:rPr>
        <w:t>[Statistikk for veg i dagen:</w:t>
      </w:r>
    </w:p>
    <w:p w14:paraId="5B2AFE3D" w14:textId="77777777" w:rsidR="005E7FBB" w:rsidRPr="009458B2" w:rsidRDefault="005E7FBB" w:rsidP="007D5A1F">
      <w:r w:rsidRPr="009458B2">
        <w:rPr>
          <w:highlight w:val="lightGray"/>
        </w:rPr>
        <w:t>Verdi av T og T</w:t>
      </w:r>
      <w:r w:rsidRPr="009458B2">
        <w:rPr>
          <w:highlight w:val="lightGray"/>
          <w:vertAlign w:val="subscript"/>
        </w:rPr>
        <w:t>0</w:t>
      </w:r>
      <w:r w:rsidRPr="009458B2">
        <w:rPr>
          <w:highlight w:val="lightGray"/>
        </w:rPr>
        <w:t xml:space="preserve"> beregnes ut fra Statistisk Sentralbyrås” </w:t>
      </w:r>
      <w:proofErr w:type="spellStart"/>
      <w:r w:rsidRPr="009458B2">
        <w:rPr>
          <w:highlight w:val="lightGray"/>
        </w:rPr>
        <w:t>Byggekostnadsindeks</w:t>
      </w:r>
      <w:proofErr w:type="spellEnd"/>
      <w:r w:rsidRPr="009458B2">
        <w:rPr>
          <w:highlight w:val="lightGray"/>
        </w:rPr>
        <w:t xml:space="preserve"> for veganlegg, Veg i dagen”.</w:t>
      </w:r>
    </w:p>
    <w:p w14:paraId="1B684640" w14:textId="77777777" w:rsidR="005E7FBB" w:rsidRPr="009458B2" w:rsidRDefault="005E7FBB" w:rsidP="007D5A1F"/>
    <w:p w14:paraId="0A5BC1CC" w14:textId="77777777" w:rsidR="005E7FBB" w:rsidRPr="009458B2" w:rsidRDefault="005E7FBB" w:rsidP="007D5A1F">
      <w:pPr>
        <w:rPr>
          <w:highlight w:val="lightGray"/>
        </w:rPr>
      </w:pPr>
      <w:r w:rsidRPr="009458B2">
        <w:rPr>
          <w:highlight w:val="lightGray"/>
        </w:rPr>
        <w:t>Statistikk for bruarbeid:</w:t>
      </w:r>
    </w:p>
    <w:p w14:paraId="7D265997" w14:textId="77777777" w:rsidR="005E7FBB" w:rsidRPr="009458B2" w:rsidRDefault="005E7FBB" w:rsidP="007D5A1F">
      <w:r w:rsidRPr="009458B2">
        <w:rPr>
          <w:highlight w:val="lightGray"/>
        </w:rPr>
        <w:t>Verdi av T og T</w:t>
      </w:r>
      <w:r w:rsidRPr="009458B2">
        <w:rPr>
          <w:highlight w:val="lightGray"/>
          <w:vertAlign w:val="subscript"/>
        </w:rPr>
        <w:t>0</w:t>
      </w:r>
      <w:r w:rsidRPr="009458B2">
        <w:rPr>
          <w:highlight w:val="lightGray"/>
        </w:rPr>
        <w:t xml:space="preserve"> beregnes ut fra Statistisk </w:t>
      </w:r>
      <w:proofErr w:type="gramStart"/>
      <w:r w:rsidRPr="009458B2">
        <w:rPr>
          <w:highlight w:val="lightGray"/>
        </w:rPr>
        <w:t>Sentralbyrås ”</w:t>
      </w:r>
      <w:proofErr w:type="spellStart"/>
      <w:r w:rsidRPr="009458B2">
        <w:rPr>
          <w:highlight w:val="lightGray"/>
        </w:rPr>
        <w:t>Byggekostnadsindeks</w:t>
      </w:r>
      <w:proofErr w:type="spellEnd"/>
      <w:proofErr w:type="gramEnd"/>
      <w:r w:rsidRPr="009458B2">
        <w:rPr>
          <w:highlight w:val="lightGray"/>
        </w:rPr>
        <w:t xml:space="preserve"> for veganlegg, Betongbru”.</w:t>
      </w:r>
    </w:p>
    <w:p w14:paraId="4347F5AF" w14:textId="77777777" w:rsidR="005E7FBB" w:rsidRPr="009458B2" w:rsidRDefault="005E7FBB" w:rsidP="007D5A1F"/>
    <w:p w14:paraId="3AA90FEB" w14:textId="77777777" w:rsidR="005E7FBB" w:rsidRPr="009458B2" w:rsidRDefault="005E7FBB" w:rsidP="007D5A1F">
      <w:pPr>
        <w:rPr>
          <w:highlight w:val="lightGray"/>
        </w:rPr>
      </w:pPr>
      <w:r w:rsidRPr="009458B2">
        <w:rPr>
          <w:highlight w:val="lightGray"/>
        </w:rPr>
        <w:t>Statistikk for fjelltunnelarbeid:</w:t>
      </w:r>
    </w:p>
    <w:p w14:paraId="02D47FF1" w14:textId="77777777" w:rsidR="005E7FBB" w:rsidRPr="009458B2" w:rsidRDefault="005E7FBB" w:rsidP="007D5A1F">
      <w:r w:rsidRPr="009458B2">
        <w:rPr>
          <w:highlight w:val="lightGray"/>
        </w:rPr>
        <w:t>Verdi av T og T</w:t>
      </w:r>
      <w:r w:rsidRPr="009458B2">
        <w:rPr>
          <w:highlight w:val="lightGray"/>
          <w:vertAlign w:val="subscript"/>
        </w:rPr>
        <w:t>0</w:t>
      </w:r>
      <w:r w:rsidRPr="009458B2">
        <w:rPr>
          <w:highlight w:val="lightGray"/>
        </w:rPr>
        <w:t xml:space="preserve"> beregnes ut fra Statistisk </w:t>
      </w:r>
      <w:proofErr w:type="gramStart"/>
      <w:r w:rsidRPr="009458B2">
        <w:rPr>
          <w:highlight w:val="lightGray"/>
        </w:rPr>
        <w:t>Sentralbyrås ”</w:t>
      </w:r>
      <w:proofErr w:type="spellStart"/>
      <w:r w:rsidRPr="009458B2">
        <w:rPr>
          <w:highlight w:val="lightGray"/>
        </w:rPr>
        <w:t>Byggekostnadsindeks</w:t>
      </w:r>
      <w:proofErr w:type="spellEnd"/>
      <w:proofErr w:type="gramEnd"/>
      <w:r w:rsidRPr="009458B2">
        <w:rPr>
          <w:highlight w:val="lightGray"/>
        </w:rPr>
        <w:t xml:space="preserve"> for veganlegg, Fjelltunnel”.</w:t>
      </w:r>
    </w:p>
    <w:p w14:paraId="2D3D04A9" w14:textId="77777777" w:rsidR="005E7FBB" w:rsidRPr="009458B2" w:rsidRDefault="005E7FBB" w:rsidP="007D5A1F"/>
    <w:p w14:paraId="18E8A582" w14:textId="77777777" w:rsidR="005E7FBB" w:rsidRPr="009458B2" w:rsidRDefault="005E7FBB" w:rsidP="007D5A1F">
      <w:pPr>
        <w:rPr>
          <w:highlight w:val="lightGray"/>
        </w:rPr>
      </w:pPr>
      <w:r w:rsidRPr="009458B2">
        <w:rPr>
          <w:highlight w:val="lightGray"/>
        </w:rPr>
        <w:t>For vegarbeider inkludert eventuelle bru- og tunnelarbeider:</w:t>
      </w:r>
    </w:p>
    <w:p w14:paraId="30223C1A" w14:textId="77777777" w:rsidR="00316260" w:rsidRDefault="005E7FBB" w:rsidP="007D5A1F">
      <w:r w:rsidRPr="009458B2">
        <w:rPr>
          <w:highlight w:val="lightGray"/>
        </w:rPr>
        <w:lastRenderedPageBreak/>
        <w:t>Verdi av T og T</w:t>
      </w:r>
      <w:r w:rsidRPr="009458B2">
        <w:rPr>
          <w:highlight w:val="lightGray"/>
          <w:vertAlign w:val="subscript"/>
        </w:rPr>
        <w:t>0</w:t>
      </w:r>
      <w:r w:rsidRPr="009458B2">
        <w:rPr>
          <w:highlight w:val="lightGray"/>
        </w:rPr>
        <w:t xml:space="preserve"> beregnes ut fra Statistisk Sentralbyrås” </w:t>
      </w:r>
      <w:proofErr w:type="spellStart"/>
      <w:r w:rsidRPr="009458B2">
        <w:rPr>
          <w:highlight w:val="lightGray"/>
        </w:rPr>
        <w:t>Byggekostnadsindeks</w:t>
      </w:r>
      <w:proofErr w:type="spellEnd"/>
      <w:r w:rsidRPr="009458B2">
        <w:rPr>
          <w:highlight w:val="lightGray"/>
        </w:rPr>
        <w:t xml:space="preserve"> for veganlegg, Veganlegg, i alt”.</w:t>
      </w:r>
    </w:p>
    <w:p w14:paraId="2C687D0D" w14:textId="77777777" w:rsidR="00316260" w:rsidRDefault="00316260" w:rsidP="007D5A1F"/>
    <w:p w14:paraId="3F9219C3" w14:textId="77777777" w:rsidR="00316260" w:rsidRDefault="00316260" w:rsidP="00316260">
      <w:pPr>
        <w:rPr>
          <w:i/>
          <w:iCs/>
          <w:highlight w:val="lightGray"/>
        </w:rPr>
      </w:pPr>
      <w:r>
        <w:rPr>
          <w:i/>
          <w:iCs/>
          <w:highlight w:val="lightGray"/>
        </w:rPr>
        <w:t xml:space="preserve">ALTERNATIV BESTEMMELSE FOR PRISREGULERING. </w:t>
      </w:r>
    </w:p>
    <w:p w14:paraId="62F336F6" w14:textId="77777777" w:rsidR="00316260" w:rsidRDefault="00316260" w:rsidP="00316260">
      <w:pPr>
        <w:rPr>
          <w:i/>
          <w:iCs/>
          <w:highlight w:val="lightGray"/>
        </w:rPr>
      </w:pPr>
      <w:r>
        <w:rPr>
          <w:i/>
          <w:iCs/>
          <w:highlight w:val="lightGray"/>
        </w:rPr>
        <w:t>VED BRUK AV DETTE ALTERNATIVET STRYKES ALL TEKST OVENFOR.</w:t>
      </w:r>
    </w:p>
    <w:p w14:paraId="27907581" w14:textId="77777777" w:rsidR="00316260" w:rsidRDefault="00316260" w:rsidP="00316260">
      <w:r>
        <w:rPr>
          <w:highlight w:val="lightGray"/>
        </w:rPr>
        <w:t xml:space="preserve">Endringer i prisnivå etter tilbudsfristens utløp, gir ikke rett til tillegg til eller fradrag fra kontraktens priser. Regler i NS 8406 gjelder </w:t>
      </w:r>
      <w:proofErr w:type="gramStart"/>
      <w:r>
        <w:rPr>
          <w:highlight w:val="lightGray"/>
        </w:rPr>
        <w:t>således</w:t>
      </w:r>
      <w:proofErr w:type="gramEnd"/>
      <w:r>
        <w:rPr>
          <w:highlight w:val="lightGray"/>
        </w:rPr>
        <w:t xml:space="preserve"> ikke for denne kontrakten.</w:t>
      </w:r>
    </w:p>
    <w:p w14:paraId="6BF88C2F" w14:textId="77777777" w:rsidR="005E7FBB" w:rsidRPr="009458B2" w:rsidRDefault="005E7FBB" w:rsidP="007D5A1F"/>
    <w:p w14:paraId="5ED1F368" w14:textId="232E0448" w:rsidR="000B1AEA" w:rsidRPr="00FB7CD0" w:rsidRDefault="001D6911" w:rsidP="00C2174C">
      <w:pPr>
        <w:pStyle w:val="Overskrift1"/>
        <w:numPr>
          <w:ilvl w:val="0"/>
          <w:numId w:val="53"/>
        </w:numPr>
      </w:pPr>
      <w:bookmarkStart w:id="386" w:name="_Toc273532662"/>
      <w:bookmarkStart w:id="387" w:name="_Toc490651239"/>
      <w:r>
        <w:t xml:space="preserve"> </w:t>
      </w:r>
      <w:bookmarkStart w:id="388" w:name="_Toc92094884"/>
      <w:r w:rsidR="000B1AEA" w:rsidRPr="009458B2">
        <w:t>F</w:t>
      </w:r>
      <w:r w:rsidR="000B1AEA">
        <w:t>remdriftsbetaling og f</w:t>
      </w:r>
      <w:r w:rsidR="000B1AEA" w:rsidRPr="009458B2">
        <w:t>akturering (se NS 8406 pkt. 23.3)</w:t>
      </w:r>
      <w:bookmarkEnd w:id="386"/>
      <w:bookmarkEnd w:id="387"/>
      <w:bookmarkEnd w:id="388"/>
    </w:p>
    <w:p w14:paraId="3773C588" w14:textId="4AA43899" w:rsidR="000B1AEA" w:rsidRPr="00FF27D9" w:rsidRDefault="000B1AEA" w:rsidP="00C2174C">
      <w:pPr>
        <w:pStyle w:val="Overskrift3"/>
        <w:numPr>
          <w:ilvl w:val="1"/>
          <w:numId w:val="54"/>
        </w:numPr>
        <w:rPr>
          <w:rFonts w:eastAsia="Times New Roman"/>
        </w:rPr>
      </w:pPr>
      <w:bookmarkStart w:id="389" w:name="_Toc92094885"/>
      <w:r w:rsidRPr="00FF27D9">
        <w:rPr>
          <w:rFonts w:eastAsia="Times New Roman"/>
        </w:rPr>
        <w:t>Fremdriftsbetaling</w:t>
      </w:r>
      <w:bookmarkEnd w:id="389"/>
    </w:p>
    <w:p w14:paraId="6F6DC9B2" w14:textId="485BEB56" w:rsidR="000B1AEA" w:rsidRDefault="000B1AEA" w:rsidP="000B1AEA">
      <w:r>
        <w:t>Entreprenøren skal utarbeide forslag til faktureringsplan. Faktureringsplan er å forstå som en periodisert oversikt over planlagt produksjon i henhold til vedtatt fremdriftsplan</w:t>
      </w:r>
      <w:r w:rsidR="00324478">
        <w:t xml:space="preserve">. </w:t>
      </w:r>
      <w:r>
        <w:t xml:space="preserve">Planen skal godkjennes av byggherren som grunnlag for entreprenørens fakturering og byggherrens budsjettering. </w:t>
      </w:r>
      <w:r w:rsidR="00324478">
        <w:t>Faktureringsplanen skal endres når det skjer endring i fremdriftsplanen som har betydning for fakturering.</w:t>
      </w:r>
      <w:r>
        <w:t xml:space="preserve"> </w:t>
      </w:r>
    </w:p>
    <w:p w14:paraId="61DFA2F4" w14:textId="77777777" w:rsidR="000B1AEA" w:rsidRDefault="000B1AEA" w:rsidP="000B1AEA"/>
    <w:p w14:paraId="5B7B5D0E" w14:textId="3F533E3D" w:rsidR="000B1AEA" w:rsidRPr="00C277AC" w:rsidRDefault="000B1AEA" w:rsidP="00C2174C">
      <w:pPr>
        <w:pStyle w:val="Overskrift3"/>
        <w:numPr>
          <w:ilvl w:val="1"/>
          <w:numId w:val="54"/>
        </w:numPr>
      </w:pPr>
      <w:bookmarkStart w:id="390" w:name="_Toc92094886"/>
      <w:r>
        <w:t>Fakturering</w:t>
      </w:r>
      <w:bookmarkEnd w:id="390"/>
    </w:p>
    <w:p w14:paraId="22BA5508" w14:textId="77777777" w:rsidR="005E7FBB" w:rsidRPr="009458B2" w:rsidRDefault="005E7FBB" w:rsidP="007D5A1F">
      <w:r w:rsidRPr="009458B2">
        <w:t>Entreprenøren kan ikke kreve avdrag av kontraktssummen for det som er tilført byggeplassen av materialer og varer før de er innbygget med mindre det er egne prosesser i kapittel D1 som tilsier oppgjør før innbygging, jf. NS 8406, pkt. 23.3.</w:t>
      </w:r>
    </w:p>
    <w:p w14:paraId="615CCA01" w14:textId="77777777" w:rsidR="005E7FBB" w:rsidRPr="009458B2" w:rsidRDefault="005E7FBB" w:rsidP="007D5A1F"/>
    <w:p w14:paraId="3FBE67BF" w14:textId="77777777" w:rsidR="005E7FBB" w:rsidRPr="009458B2" w:rsidRDefault="005E7FBB" w:rsidP="007D5A1F">
      <w:r w:rsidRPr="009458B2">
        <w:t xml:space="preserve">Byggherren plikter å betale innen 30 dager etter at han har mottatt faktura, se </w:t>
      </w:r>
      <w:r w:rsidRPr="009458B2">
        <w:rPr>
          <w:color w:val="333333"/>
        </w:rPr>
        <w:t>LOV-</w:t>
      </w:r>
      <w:r w:rsidRPr="009458B2">
        <w:t> </w:t>
      </w:r>
      <w:r w:rsidRPr="009458B2">
        <w:rPr>
          <w:color w:val="333333"/>
        </w:rPr>
        <w:t>1976-</w:t>
      </w:r>
      <w:r w:rsidRPr="009458B2">
        <w:t> </w:t>
      </w:r>
      <w:r w:rsidRPr="009458B2">
        <w:rPr>
          <w:color w:val="333333"/>
        </w:rPr>
        <w:t>12-17-100</w:t>
      </w:r>
      <w:r w:rsidRPr="009458B2">
        <w:t xml:space="preserve"> Lov om renter ved forsinket betaling, § 2.</w:t>
      </w:r>
    </w:p>
    <w:p w14:paraId="069EECFF" w14:textId="77777777" w:rsidR="005E7FBB" w:rsidRPr="009458B2" w:rsidRDefault="005E7FBB" w:rsidP="007D5A1F"/>
    <w:p w14:paraId="19F6A79D" w14:textId="77777777" w:rsidR="005E7FBB" w:rsidRPr="009458B2" w:rsidRDefault="005E7FBB" w:rsidP="007D5A1F">
      <w:r w:rsidRPr="009458B2">
        <w:t>For de deler av utførelsen som ikke senere lar seg kontrollmåle, og entreprenøren ikke har varslet byggherren i tide, kan entreprenøren bare kreve oppgjør for slike mengder som byggherren måtte forstå har medgått, jf. NS 8406, pkt. 23.3.</w:t>
      </w:r>
    </w:p>
    <w:p w14:paraId="2688F59F" w14:textId="77777777" w:rsidR="005E7FBB" w:rsidRPr="009458B2" w:rsidRDefault="005E7FBB" w:rsidP="007D5A1F">
      <w:pPr>
        <w:rPr>
          <w:iCs/>
        </w:rPr>
      </w:pPr>
    </w:p>
    <w:p w14:paraId="6F43A874" w14:textId="77777777" w:rsidR="005E7FBB" w:rsidRPr="009458B2" w:rsidRDefault="005E7FBB" w:rsidP="007D5A1F">
      <w:pPr>
        <w:rPr>
          <w:iCs/>
        </w:rPr>
      </w:pPr>
      <w:r w:rsidRPr="009458B2">
        <w:rPr>
          <w:iCs/>
        </w:rPr>
        <w:t xml:space="preserve">Er ikke annet avtalt, vil måling og annen dokumentasjon i strid med kontraktens krav og måleregler ikke gi rett til betaling for utført arbeid. Der det mangler måleregler, skal måling foretas i overenstemmelse med den ved kontraktsinngåelse gjeldende versjon av Statens vegvesens håndbøker R761 Prosesskode 1 – Standard beskrivelsestekster for </w:t>
      </w:r>
      <w:proofErr w:type="spellStart"/>
      <w:r w:rsidRPr="009458B2">
        <w:rPr>
          <w:iCs/>
        </w:rPr>
        <w:t>vegkontrakter</w:t>
      </w:r>
      <w:proofErr w:type="spellEnd"/>
      <w:r w:rsidRPr="009458B2">
        <w:rPr>
          <w:iCs/>
        </w:rPr>
        <w:t xml:space="preserve"> og R762 Prosesskode 2 - Standard beskrivelsestekster for bruer og kaier. Har ikke denne anvendelige måleregler, skal måling skje i henhold til allment akseptable oppmålingsregler.</w:t>
      </w:r>
    </w:p>
    <w:p w14:paraId="11A2663A" w14:textId="77777777" w:rsidR="005E7FBB" w:rsidRPr="009458B2" w:rsidRDefault="005E7FBB" w:rsidP="007D5A1F">
      <w:pPr>
        <w:pStyle w:val="STYBrdtekstnormal"/>
        <w:spacing w:after="0"/>
        <w:rPr>
          <w:rFonts w:ascii="Times New Roman" w:hAnsi="Times New Roman"/>
          <w:sz w:val="24"/>
          <w:szCs w:val="24"/>
        </w:rPr>
      </w:pPr>
    </w:p>
    <w:p w14:paraId="1E386AC2" w14:textId="77777777" w:rsidR="00BE0956" w:rsidRDefault="005E7FBB" w:rsidP="007D5A1F">
      <w:pPr>
        <w:rPr>
          <w:iCs/>
          <w:color w:val="000000" w:themeColor="text1"/>
        </w:rPr>
      </w:pPr>
      <w:r w:rsidRPr="003C77E0">
        <w:rPr>
          <w:iCs/>
          <w:color w:val="000000" w:themeColor="text1"/>
        </w:rPr>
        <w:t xml:space="preserve">Entreprenøren skal fortløpende levere </w:t>
      </w:r>
      <w:r w:rsidR="00BE0956" w:rsidRPr="003C77E0">
        <w:rPr>
          <w:iCs/>
          <w:color w:val="000000" w:themeColor="text1"/>
        </w:rPr>
        <w:t>del</w:t>
      </w:r>
      <w:r w:rsidRPr="003C77E0">
        <w:rPr>
          <w:iCs/>
          <w:color w:val="000000" w:themeColor="text1"/>
        </w:rPr>
        <w:t xml:space="preserve">målebrev </w:t>
      </w:r>
      <w:r w:rsidR="00BE0956" w:rsidRPr="003C77E0">
        <w:rPr>
          <w:iCs/>
          <w:color w:val="000000" w:themeColor="text1"/>
        </w:rPr>
        <w:t>eller annen tilstrekkelig dokumentasjon for utførte mengder, som</w:t>
      </w:r>
      <w:r w:rsidRPr="003C77E0">
        <w:rPr>
          <w:iCs/>
          <w:color w:val="000000" w:themeColor="text1"/>
        </w:rPr>
        <w:t xml:space="preserve"> dokumentasjon på at det utførte er i samsvar med det som faktureres.</w:t>
      </w:r>
    </w:p>
    <w:p w14:paraId="756443FA" w14:textId="77777777" w:rsidR="005F0410" w:rsidRPr="003C77E0" w:rsidRDefault="005F0410" w:rsidP="007D5A1F">
      <w:pPr>
        <w:rPr>
          <w:iCs/>
          <w:color w:val="000000" w:themeColor="text1"/>
        </w:rPr>
      </w:pPr>
    </w:p>
    <w:p w14:paraId="2290D42B" w14:textId="77777777" w:rsidR="003C77E0" w:rsidRDefault="005E7FBB" w:rsidP="007D5A1F">
      <w:pPr>
        <w:pStyle w:val="Merknadstekst"/>
        <w:rPr>
          <w:iCs/>
          <w:color w:val="000000" w:themeColor="text1"/>
          <w:sz w:val="24"/>
          <w:szCs w:val="24"/>
        </w:rPr>
      </w:pPr>
      <w:r w:rsidRPr="003C77E0">
        <w:rPr>
          <w:iCs/>
          <w:color w:val="000000" w:themeColor="text1"/>
          <w:sz w:val="24"/>
          <w:szCs w:val="24"/>
        </w:rPr>
        <w:t xml:space="preserve">Entreprenøren skal videre som grunnlag for </w:t>
      </w:r>
      <w:r w:rsidR="00BE0956" w:rsidRPr="003C77E0">
        <w:rPr>
          <w:iCs/>
          <w:color w:val="000000" w:themeColor="text1"/>
          <w:sz w:val="24"/>
          <w:szCs w:val="24"/>
        </w:rPr>
        <w:t>del</w:t>
      </w:r>
      <w:r w:rsidRPr="003C77E0">
        <w:rPr>
          <w:iCs/>
          <w:color w:val="000000" w:themeColor="text1"/>
          <w:sz w:val="24"/>
          <w:szCs w:val="24"/>
        </w:rPr>
        <w:t xml:space="preserve">målebrev </w:t>
      </w:r>
      <w:r w:rsidR="003C77E0" w:rsidRPr="003C77E0">
        <w:rPr>
          <w:iCs/>
          <w:color w:val="000000" w:themeColor="text1"/>
          <w:sz w:val="24"/>
          <w:szCs w:val="24"/>
        </w:rPr>
        <w:t xml:space="preserve">eller annen tilstrekkelig dokumentasjon </w:t>
      </w:r>
      <w:r w:rsidR="003C77E0">
        <w:rPr>
          <w:iCs/>
          <w:color w:val="000000" w:themeColor="text1"/>
          <w:sz w:val="24"/>
          <w:szCs w:val="24"/>
        </w:rPr>
        <w:t>for utførte mengder</w:t>
      </w:r>
      <w:r w:rsidR="005F0410">
        <w:rPr>
          <w:iCs/>
          <w:color w:val="000000" w:themeColor="text1"/>
          <w:sz w:val="24"/>
          <w:szCs w:val="24"/>
        </w:rPr>
        <w:t>,</w:t>
      </w:r>
      <w:r w:rsidR="003C77E0">
        <w:rPr>
          <w:iCs/>
          <w:color w:val="000000" w:themeColor="text1"/>
          <w:sz w:val="24"/>
          <w:szCs w:val="24"/>
        </w:rPr>
        <w:t xml:space="preserve"> </w:t>
      </w:r>
      <w:r w:rsidRPr="003C77E0">
        <w:rPr>
          <w:iCs/>
          <w:color w:val="000000" w:themeColor="text1"/>
          <w:sz w:val="24"/>
          <w:szCs w:val="24"/>
        </w:rPr>
        <w:t>h</w:t>
      </w:r>
      <w:r w:rsidR="005F0410">
        <w:rPr>
          <w:iCs/>
          <w:color w:val="000000" w:themeColor="text1"/>
          <w:sz w:val="24"/>
          <w:szCs w:val="24"/>
        </w:rPr>
        <w:t>a utført nødvendige oppmålinger.</w:t>
      </w:r>
    </w:p>
    <w:p w14:paraId="29284353" w14:textId="77777777" w:rsidR="005F0410" w:rsidRPr="003C77E0" w:rsidRDefault="005F0410" w:rsidP="007D5A1F">
      <w:pPr>
        <w:pStyle w:val="Merknadstekst"/>
        <w:rPr>
          <w:iCs/>
          <w:color w:val="000000" w:themeColor="text1"/>
          <w:sz w:val="24"/>
          <w:szCs w:val="24"/>
        </w:rPr>
      </w:pPr>
    </w:p>
    <w:p w14:paraId="08AB887E" w14:textId="77777777" w:rsidR="005E7FBB" w:rsidRPr="003C77E0" w:rsidRDefault="005E7FBB" w:rsidP="007D5A1F">
      <w:pPr>
        <w:pStyle w:val="Merknadstekst"/>
        <w:rPr>
          <w:iCs/>
          <w:color w:val="000000" w:themeColor="text1"/>
          <w:sz w:val="24"/>
          <w:szCs w:val="24"/>
        </w:rPr>
      </w:pPr>
      <w:r w:rsidRPr="003C77E0">
        <w:rPr>
          <w:iCs/>
          <w:color w:val="000000" w:themeColor="text1"/>
          <w:sz w:val="24"/>
          <w:szCs w:val="24"/>
        </w:rPr>
        <w:t>For prosesser som er avsluttet eller de</w:t>
      </w:r>
      <w:r w:rsidR="00E5173C" w:rsidRPr="003C77E0">
        <w:rPr>
          <w:iCs/>
          <w:color w:val="000000" w:themeColor="text1"/>
          <w:sz w:val="24"/>
          <w:szCs w:val="24"/>
        </w:rPr>
        <w:t xml:space="preserve">r det er fakturert for mer enn </w:t>
      </w:r>
      <w:r w:rsidR="003C77E0" w:rsidRPr="003C77E0">
        <w:rPr>
          <w:iCs/>
          <w:color w:val="000000" w:themeColor="text1"/>
          <w:sz w:val="24"/>
          <w:szCs w:val="24"/>
        </w:rPr>
        <w:t>35</w:t>
      </w:r>
      <w:r w:rsidRPr="003C77E0">
        <w:rPr>
          <w:iCs/>
          <w:color w:val="000000" w:themeColor="text1"/>
          <w:sz w:val="24"/>
          <w:szCs w:val="24"/>
        </w:rPr>
        <w:t xml:space="preserve"> % av </w:t>
      </w:r>
      <w:proofErr w:type="spellStart"/>
      <w:r w:rsidRPr="003C77E0">
        <w:rPr>
          <w:iCs/>
          <w:color w:val="000000" w:themeColor="text1"/>
          <w:sz w:val="24"/>
          <w:szCs w:val="24"/>
        </w:rPr>
        <w:t>kontraktsmengden</w:t>
      </w:r>
      <w:proofErr w:type="spellEnd"/>
      <w:r w:rsidRPr="003C77E0">
        <w:rPr>
          <w:iCs/>
          <w:color w:val="000000" w:themeColor="text1"/>
          <w:sz w:val="24"/>
          <w:szCs w:val="24"/>
        </w:rPr>
        <w:t xml:space="preserve"> uten at </w:t>
      </w:r>
      <w:r w:rsidR="00BE0956" w:rsidRPr="003C77E0">
        <w:rPr>
          <w:iCs/>
          <w:color w:val="000000" w:themeColor="text1"/>
          <w:sz w:val="24"/>
          <w:szCs w:val="24"/>
        </w:rPr>
        <w:t>del</w:t>
      </w:r>
      <w:r w:rsidRPr="003C77E0">
        <w:rPr>
          <w:iCs/>
          <w:color w:val="000000" w:themeColor="text1"/>
          <w:sz w:val="24"/>
          <w:szCs w:val="24"/>
        </w:rPr>
        <w:t xml:space="preserve">målebrev </w:t>
      </w:r>
      <w:r w:rsidR="003C77E0" w:rsidRPr="003C77E0">
        <w:rPr>
          <w:iCs/>
          <w:color w:val="000000" w:themeColor="text1"/>
          <w:sz w:val="24"/>
          <w:szCs w:val="24"/>
        </w:rPr>
        <w:t xml:space="preserve">eller annen tilstrekkelig dokumentasjon </w:t>
      </w:r>
      <w:r w:rsidR="005F0410">
        <w:rPr>
          <w:iCs/>
          <w:color w:val="000000" w:themeColor="text1"/>
          <w:sz w:val="24"/>
          <w:szCs w:val="24"/>
        </w:rPr>
        <w:t xml:space="preserve">formutførte mengder </w:t>
      </w:r>
      <w:r w:rsidRPr="003C77E0">
        <w:rPr>
          <w:iCs/>
          <w:color w:val="000000" w:themeColor="text1"/>
          <w:sz w:val="24"/>
          <w:szCs w:val="24"/>
        </w:rPr>
        <w:t>er levert, så vil byggherren holde tilbake fakturert beløp på disse prosessene.</w:t>
      </w:r>
    </w:p>
    <w:p w14:paraId="6CDCCC4C" w14:textId="77777777" w:rsidR="00CC62AF" w:rsidRDefault="00CC62AF" w:rsidP="007D5A1F">
      <w:pPr>
        <w:rPr>
          <w:i/>
          <w:highlight w:val="lightGray"/>
        </w:rPr>
      </w:pPr>
    </w:p>
    <w:p w14:paraId="1202380F" w14:textId="77777777" w:rsidR="005E7FBB" w:rsidRPr="009458B2" w:rsidRDefault="005E7FBB" w:rsidP="007D5A1F">
      <w:pPr>
        <w:rPr>
          <w:i/>
          <w:highlight w:val="lightGray"/>
        </w:rPr>
      </w:pPr>
      <w:r w:rsidRPr="009458B2">
        <w:rPr>
          <w:i/>
          <w:highlight w:val="lightGray"/>
        </w:rPr>
        <w:t>FØLGENDE TEKST PÅ GRÅ BUNN TAS INN VED ARBEIDER SOM INNEBÆRER SPRENGNINGSARBEIDER I TUNNEL:</w:t>
      </w:r>
    </w:p>
    <w:p w14:paraId="7A2D5E41" w14:textId="77777777" w:rsidR="005E7FBB" w:rsidRPr="009458B2" w:rsidRDefault="005E7FBB" w:rsidP="007D5A1F">
      <w:r w:rsidRPr="009458B2">
        <w:rPr>
          <w:highlight w:val="lightGray"/>
        </w:rPr>
        <w:t xml:space="preserve">Dokumentasjon for arbeider foran </w:t>
      </w:r>
      <w:proofErr w:type="spellStart"/>
      <w:r w:rsidRPr="009458B2">
        <w:rPr>
          <w:highlight w:val="lightGray"/>
        </w:rPr>
        <w:t>stuff</w:t>
      </w:r>
      <w:proofErr w:type="spellEnd"/>
      <w:r w:rsidRPr="009458B2">
        <w:rPr>
          <w:highlight w:val="lightGray"/>
        </w:rPr>
        <w:t>, samt stabilitetssikring, skal baseres på godkjente ukerapporter for disse arbeidene.</w:t>
      </w:r>
    </w:p>
    <w:p w14:paraId="3985D667" w14:textId="77777777" w:rsidR="005E7FBB" w:rsidRPr="009458B2" w:rsidRDefault="005E7FBB" w:rsidP="007D5A1F"/>
    <w:p w14:paraId="5E7F11BF" w14:textId="77777777" w:rsidR="005E7FBB" w:rsidRPr="009458B2" w:rsidRDefault="005E7FBB" w:rsidP="007D5A1F">
      <w:pPr>
        <w:rPr>
          <w:i/>
          <w:color w:val="000000" w:themeColor="text1"/>
          <w:highlight w:val="lightGray"/>
        </w:rPr>
      </w:pPr>
      <w:r w:rsidRPr="009458B2">
        <w:rPr>
          <w:i/>
          <w:color w:val="000000" w:themeColor="text1"/>
          <w:highlight w:val="lightGray"/>
        </w:rPr>
        <w:lastRenderedPageBreak/>
        <w:t xml:space="preserve">FØLGENDE </w:t>
      </w:r>
      <w:r w:rsidRPr="009458B2">
        <w:rPr>
          <w:i/>
          <w:highlight w:val="lightGray"/>
        </w:rPr>
        <w:t>TEKST PÅ GRÅ BUNN</w:t>
      </w:r>
      <w:r w:rsidRPr="009458B2">
        <w:rPr>
          <w:i/>
          <w:color w:val="000000" w:themeColor="text1"/>
          <w:highlight w:val="lightGray"/>
        </w:rPr>
        <w:t xml:space="preserve"> BRUKES I HELT SPESIELLE TILFELLER HVOR STØRRE LEVERANSER UTGJØR EN STOR DEL AV KONTRAKTEN, OG DISSE HAR EGNE OPPGJØRSREGLER FOR MATERIALER. DETTE KAN VÆRE AKTUELT EKSEMPELVIS FOR PELER TIL FUNDAMENTERING OG FOR BRUELEMENTER:</w:t>
      </w:r>
    </w:p>
    <w:p w14:paraId="4BD8AE8B" w14:textId="77777777" w:rsidR="005E7FBB" w:rsidRPr="009458B2" w:rsidRDefault="005E7FBB" w:rsidP="007D5A1F">
      <w:pPr>
        <w:rPr>
          <w:color w:val="000000" w:themeColor="text1"/>
        </w:rPr>
      </w:pPr>
      <w:r w:rsidRPr="009458B2">
        <w:rPr>
          <w:color w:val="000000" w:themeColor="text1"/>
          <w:highlight w:val="lightGray"/>
        </w:rPr>
        <w:t xml:space="preserve">Faktura på ikke tilførte materialer og arbeid fra verksted og fabrikk, utbetales ikke før det foreligger en av byggherren godkjent selvskyldnerkausjon på beløpet fra bank, forsikringsselskap eller annen kredittinstitusjon. Det må også godtgjøres at eventuell salgspant eller varelagerpant er bortfalt. Kausjonene frigis etter hvert som elementene blir </w:t>
      </w:r>
      <w:proofErr w:type="gramStart"/>
      <w:r w:rsidRPr="009458B2">
        <w:rPr>
          <w:color w:val="000000" w:themeColor="text1"/>
          <w:highlight w:val="lightGray"/>
        </w:rPr>
        <w:t>innbygd</w:t>
      </w:r>
      <w:proofErr w:type="gramEnd"/>
      <w:r w:rsidRPr="009458B2">
        <w:rPr>
          <w:color w:val="000000" w:themeColor="text1"/>
          <w:highlight w:val="lightGray"/>
        </w:rPr>
        <w:t xml:space="preserve"> i konstruksjonen(e).</w:t>
      </w:r>
    </w:p>
    <w:p w14:paraId="52ACE263" w14:textId="77777777" w:rsidR="005E7FBB" w:rsidRPr="009458B2" w:rsidRDefault="005E7FBB" w:rsidP="007D5A1F">
      <w:pPr>
        <w:rPr>
          <w:color w:val="000000" w:themeColor="text1"/>
        </w:rPr>
      </w:pPr>
    </w:p>
    <w:p w14:paraId="4D75CC47" w14:textId="77777777" w:rsidR="005E7FBB" w:rsidRPr="009458B2" w:rsidRDefault="005E7FBB" w:rsidP="007D5A1F">
      <w:r w:rsidRPr="009458B2">
        <w:t xml:space="preserve">Til faktura for </w:t>
      </w:r>
      <w:proofErr w:type="spellStart"/>
      <w:r w:rsidRPr="009458B2">
        <w:t>regningsarbeider</w:t>
      </w:r>
      <w:proofErr w:type="spellEnd"/>
      <w:r w:rsidRPr="009458B2">
        <w:t xml:space="preserve"> skal det vedlegges timelister godkjent av byggherren.</w:t>
      </w:r>
    </w:p>
    <w:p w14:paraId="3B2A913E" w14:textId="77777777" w:rsidR="005E7FBB" w:rsidRPr="009458B2" w:rsidRDefault="005E7FBB" w:rsidP="007D5A1F"/>
    <w:p w14:paraId="6B12BC01" w14:textId="77777777" w:rsidR="005E7FBB" w:rsidRPr="009458B2" w:rsidRDefault="005E7FBB" w:rsidP="007D5A1F">
      <w:r w:rsidRPr="009458B2">
        <w:t>Fakturering skal skje elektronisk. For elektronisk fakturering vises det til følgende:</w:t>
      </w:r>
    </w:p>
    <w:p w14:paraId="48C37351" w14:textId="77777777" w:rsidR="005E7FBB" w:rsidRPr="009458B2" w:rsidRDefault="005E7FBB" w:rsidP="007D5A1F"/>
    <w:p w14:paraId="0D2BB522" w14:textId="77777777" w:rsidR="005E7FBB" w:rsidRPr="009458B2" w:rsidRDefault="005A5B40" w:rsidP="007D5A1F">
      <w:pPr>
        <w:rPr>
          <w:color w:val="1F497D"/>
        </w:rPr>
      </w:pPr>
      <w:hyperlink r:id="rId39" w:history="1">
        <w:r w:rsidR="005E7FBB" w:rsidRPr="009458B2">
          <w:rPr>
            <w:rStyle w:val="Hyperkobling"/>
            <w:rFonts w:eastAsiaTheme="majorEastAsia"/>
          </w:rPr>
          <w:t>http://www.vegvesen.no/om+statens+vegvesen/kontakt+oss/for-leverandorer/faktura-til-statens-vegvesen</w:t>
        </w:r>
      </w:hyperlink>
    </w:p>
    <w:p w14:paraId="60D0907F" w14:textId="77777777" w:rsidR="005E7FBB" w:rsidRPr="009458B2" w:rsidRDefault="005E7FBB" w:rsidP="007D5A1F"/>
    <w:p w14:paraId="3C444C5A" w14:textId="77777777" w:rsidR="005E7FBB" w:rsidRPr="009458B2" w:rsidRDefault="005E7FBB" w:rsidP="007D5A1F">
      <w:r w:rsidRPr="009458B2">
        <w:t>For å kunne behandle en faktura fra en entreprenør må den være merket med følgende informasjon:</w:t>
      </w:r>
    </w:p>
    <w:p w14:paraId="2331E7F9" w14:textId="77777777" w:rsidR="005E7FBB" w:rsidRPr="009458B2" w:rsidRDefault="005E7FBB" w:rsidP="007D5A1F"/>
    <w:p w14:paraId="4C9CF5AD" w14:textId="77777777" w:rsidR="005E7FBB" w:rsidRPr="009458B2" w:rsidRDefault="005E7FBB" w:rsidP="00B17BCA">
      <w:pPr>
        <w:numPr>
          <w:ilvl w:val="0"/>
          <w:numId w:val="13"/>
        </w:numPr>
        <w:rPr>
          <w:rFonts w:eastAsia="Batang"/>
        </w:rPr>
      </w:pPr>
      <w:r w:rsidRPr="009458B2">
        <w:t>fakturaadresse</w:t>
      </w:r>
    </w:p>
    <w:p w14:paraId="3C89CCDB" w14:textId="77777777" w:rsidR="005E7FBB" w:rsidRPr="009458B2" w:rsidRDefault="005E7FBB" w:rsidP="00B17BCA">
      <w:pPr>
        <w:numPr>
          <w:ilvl w:val="0"/>
          <w:numId w:val="13"/>
        </w:numPr>
        <w:rPr>
          <w:rFonts w:eastAsia="Batang"/>
        </w:rPr>
      </w:pPr>
      <w:r w:rsidRPr="009458B2">
        <w:t>navn på byggherrens representant eller byggeleder</w:t>
      </w:r>
    </w:p>
    <w:p w14:paraId="0D84D3B0" w14:textId="77777777" w:rsidR="005E7FBB" w:rsidRPr="009458B2" w:rsidRDefault="005E7FBB" w:rsidP="00B17BCA">
      <w:pPr>
        <w:numPr>
          <w:ilvl w:val="0"/>
          <w:numId w:val="13"/>
        </w:numPr>
        <w:rPr>
          <w:rFonts w:eastAsia="Batang"/>
        </w:rPr>
      </w:pPr>
      <w:r w:rsidRPr="009458B2">
        <w:t>ansvarskode</w:t>
      </w:r>
    </w:p>
    <w:p w14:paraId="3BB9D085" w14:textId="77777777" w:rsidR="005E7FBB" w:rsidRPr="009458B2" w:rsidRDefault="005E7FBB" w:rsidP="00B17BCA">
      <w:pPr>
        <w:numPr>
          <w:ilvl w:val="0"/>
          <w:numId w:val="13"/>
        </w:numPr>
        <w:rPr>
          <w:rFonts w:eastAsia="Batang"/>
          <w:color w:val="1F497D"/>
        </w:rPr>
      </w:pPr>
      <w:proofErr w:type="spellStart"/>
      <w:r w:rsidRPr="009458B2">
        <w:t>kontraktsnummer</w:t>
      </w:r>
      <w:proofErr w:type="spellEnd"/>
    </w:p>
    <w:p w14:paraId="62814007" w14:textId="77777777" w:rsidR="005E7FBB" w:rsidRPr="009458B2" w:rsidRDefault="005E7FBB" w:rsidP="00B17BCA">
      <w:pPr>
        <w:numPr>
          <w:ilvl w:val="0"/>
          <w:numId w:val="13"/>
        </w:numPr>
        <w:rPr>
          <w:rFonts w:eastAsia="Batang"/>
        </w:rPr>
      </w:pPr>
      <w:r w:rsidRPr="009458B2">
        <w:t>saksnummer i arkivsystemet MIME til Statens vegvesen (fås fra byggeleder)</w:t>
      </w:r>
    </w:p>
    <w:p w14:paraId="138231D9" w14:textId="77777777" w:rsidR="005E7FBB" w:rsidRPr="009458B2" w:rsidRDefault="005E7FBB" w:rsidP="00B17BCA">
      <w:pPr>
        <w:numPr>
          <w:ilvl w:val="0"/>
          <w:numId w:val="13"/>
        </w:numPr>
        <w:rPr>
          <w:rFonts w:eastAsia="Batang"/>
        </w:rPr>
      </w:pPr>
      <w:r w:rsidRPr="009458B2">
        <w:t>tidligere fakturerte beløp på kontraktspunktet (gjelder ved bruk av avdragsfaktura)</w:t>
      </w:r>
    </w:p>
    <w:p w14:paraId="04BF1B7E" w14:textId="77777777" w:rsidR="005E7FBB" w:rsidRPr="009458B2" w:rsidRDefault="005E7FBB" w:rsidP="007D5A1F"/>
    <w:p w14:paraId="328E5317" w14:textId="77777777" w:rsidR="005E7FBB" w:rsidRPr="009458B2" w:rsidRDefault="005E7FBB" w:rsidP="007D5A1F">
      <w:r w:rsidRPr="009458B2">
        <w:t xml:space="preserve">Faktura skal inneholde navn på byggherrens attestant, ansvarskode, prosjektnummer og disposisjonsnummer. Disposisjonsnummer meddeles fra byggherren ved </w:t>
      </w:r>
      <w:proofErr w:type="gramStart"/>
      <w:r w:rsidRPr="009458B2">
        <w:t>hver konkrete delbestilling</w:t>
      </w:r>
      <w:proofErr w:type="gramEnd"/>
      <w:r w:rsidRPr="009458B2">
        <w:t>.</w:t>
      </w:r>
    </w:p>
    <w:p w14:paraId="19167A8A" w14:textId="77777777" w:rsidR="005E7FBB" w:rsidRPr="009458B2" w:rsidRDefault="005E7FBB" w:rsidP="007D5A1F"/>
    <w:p w14:paraId="0E67CA2A" w14:textId="2A30EC4F" w:rsidR="005E7FBB" w:rsidRPr="009458B2" w:rsidRDefault="005E7FBB" w:rsidP="007D5A1F">
      <w:r w:rsidRPr="009458B2">
        <w:t>Faktura skal også sendes byggherren på elektronisk format, jf. «Veiledning for levering av avdragsnota på elektronisk format»</w:t>
      </w:r>
      <w:r w:rsidR="002863C2">
        <w:t>.</w:t>
      </w:r>
    </w:p>
    <w:p w14:paraId="3EC3726B" w14:textId="77777777" w:rsidR="005E7FBB" w:rsidRPr="009458B2" w:rsidRDefault="005E7FBB" w:rsidP="007D5A1F">
      <w:r w:rsidRPr="009458B2">
        <w:t>Fakturering skal skje med angivelse av prosesskode, stedkode og ev. elementkode.</w:t>
      </w:r>
    </w:p>
    <w:p w14:paraId="6B093F72" w14:textId="77777777" w:rsidR="005E7FBB" w:rsidRPr="009458B2" w:rsidRDefault="005E7FBB" w:rsidP="007D5A1F"/>
    <w:p w14:paraId="5CD3EAAE" w14:textId="77777777" w:rsidR="005E7FBB" w:rsidRPr="009458B2" w:rsidRDefault="005E7FBB" w:rsidP="007D5A1F">
      <w:r w:rsidRPr="009458B2">
        <w:t xml:space="preserve">Av hensyn til regnskapsføring kreves at entreprenøren vedlagt hver avdragsnota og </w:t>
      </w:r>
      <w:proofErr w:type="spellStart"/>
      <w:r w:rsidRPr="009458B2">
        <w:t>sluttnota</w:t>
      </w:r>
      <w:proofErr w:type="spellEnd"/>
      <w:r w:rsidRPr="009458B2">
        <w:t xml:space="preserve"> leverer oppdatert «Konteringsskjema for avdrags- og sluttfaktura for veganlegg».</w:t>
      </w:r>
    </w:p>
    <w:p w14:paraId="48DEEF33" w14:textId="77777777" w:rsidR="005E7FBB" w:rsidRPr="009458B2" w:rsidRDefault="005E7FBB" w:rsidP="007D5A1F"/>
    <w:p w14:paraId="2B8B5723" w14:textId="77777777" w:rsidR="005E7FBB" w:rsidRPr="009458B2" w:rsidRDefault="005E7FBB" w:rsidP="007D5A1F">
      <w:r w:rsidRPr="009458B2">
        <w:t xml:space="preserve">Endringer skal faktureres enkeltvis slik at hver endring faktureres i egen faktura. Ved endringsarbeider og </w:t>
      </w:r>
      <w:proofErr w:type="spellStart"/>
      <w:r w:rsidRPr="009458B2">
        <w:t>regningsarbeider</w:t>
      </w:r>
      <w:proofErr w:type="spellEnd"/>
      <w:r w:rsidRPr="009458B2">
        <w:t xml:space="preserve"> av lengre varighet kan entreprenøren kreve avdrag på grunnlag av det som er utført, men ikke oftere enn hver måned.</w:t>
      </w:r>
      <w:r w:rsidR="00D82960" w:rsidRPr="00D82960">
        <w:t xml:space="preserve"> </w:t>
      </w:r>
      <w:r w:rsidR="00D82960" w:rsidRPr="009458B2">
        <w:t>Ved fakturering i henhold til endringsordre skal endringsordren vedlegges fak</w:t>
      </w:r>
      <w:r w:rsidR="00D82960">
        <w:t>turaen, jf. NS 8406, pkt. 23.3.</w:t>
      </w:r>
    </w:p>
    <w:p w14:paraId="1799AF43" w14:textId="77777777" w:rsidR="00FC3C7E" w:rsidRPr="009458B2" w:rsidRDefault="00FC3C7E" w:rsidP="007D5A1F"/>
    <w:p w14:paraId="7DE5620C" w14:textId="5680B03A" w:rsidR="005E7FBB" w:rsidRPr="009458B2" w:rsidRDefault="001D6911" w:rsidP="00C2174C">
      <w:pPr>
        <w:pStyle w:val="Overskrift1"/>
        <w:numPr>
          <w:ilvl w:val="0"/>
          <w:numId w:val="54"/>
        </w:numPr>
      </w:pPr>
      <w:bookmarkStart w:id="391" w:name="_Toc273532663"/>
      <w:bookmarkStart w:id="392" w:name="_Toc490651240"/>
      <w:r>
        <w:t xml:space="preserve"> </w:t>
      </w:r>
      <w:bookmarkStart w:id="393" w:name="_Toc92094887"/>
      <w:proofErr w:type="spellStart"/>
      <w:r w:rsidR="005E7FBB" w:rsidRPr="009458B2">
        <w:t>Regningsarbeider</w:t>
      </w:r>
      <w:proofErr w:type="spellEnd"/>
      <w:r w:rsidR="005E7FBB" w:rsidRPr="009458B2">
        <w:t xml:space="preserve"> (se NS 8406 pkt. 23.4)</w:t>
      </w:r>
      <w:bookmarkEnd w:id="391"/>
      <w:bookmarkEnd w:id="392"/>
      <w:bookmarkEnd w:id="393"/>
    </w:p>
    <w:p w14:paraId="63EF55DA" w14:textId="77777777" w:rsidR="005E7FBB" w:rsidRPr="009458B2" w:rsidRDefault="005E7FBB" w:rsidP="007D5A1F">
      <w:r w:rsidRPr="009458B2">
        <w:t>Byggherren kan alltid styre utførelsen av regningsarbeid.</w:t>
      </w:r>
    </w:p>
    <w:p w14:paraId="6FBD70D2" w14:textId="77777777" w:rsidR="005E7FBB" w:rsidRPr="009458B2" w:rsidRDefault="005E7FBB" w:rsidP="007D5A1F"/>
    <w:p w14:paraId="519E2651" w14:textId="77777777" w:rsidR="005E7FBB" w:rsidRPr="009458B2" w:rsidRDefault="005E7FBB" w:rsidP="007D5A1F">
      <w:r w:rsidRPr="009458B2">
        <w:t>Regningsarbeid skal avtales skriftlig før arbeidet påbegynnes med mindre annet er avtalt. Entreprenøren plikter å varsle byggherren når regningsarbeid starter.</w:t>
      </w:r>
    </w:p>
    <w:p w14:paraId="3B30DF59" w14:textId="77777777" w:rsidR="005E7FBB" w:rsidRPr="009458B2" w:rsidRDefault="005E7FBB" w:rsidP="007D5A1F"/>
    <w:p w14:paraId="5CF51EB7" w14:textId="77777777" w:rsidR="005E7FBB" w:rsidRPr="009458B2" w:rsidRDefault="005E7FBB" w:rsidP="007D5A1F">
      <w:proofErr w:type="spellStart"/>
      <w:r w:rsidRPr="009458B2">
        <w:lastRenderedPageBreak/>
        <w:t>Regningsarbeider</w:t>
      </w:r>
      <w:proofErr w:type="spellEnd"/>
      <w:r w:rsidRPr="009458B2">
        <w:t xml:space="preserve"> gjøres opp etter medgåtte timer for mannskap og maskiner.</w:t>
      </w:r>
    </w:p>
    <w:p w14:paraId="42A833F6" w14:textId="77777777" w:rsidR="005E7FBB" w:rsidRPr="009458B2" w:rsidRDefault="005E7FBB" w:rsidP="007D5A1F"/>
    <w:p w14:paraId="49DE4A45" w14:textId="77777777" w:rsidR="005E7FBB" w:rsidRPr="009458B2" w:rsidRDefault="005E7FBB" w:rsidP="007D5A1F">
      <w:r w:rsidRPr="009458B2">
        <w:t>Timeprisene for mannskap og maskiner (se kapittel E4) skal inkludere alle entreprenørens utgifter samt påslag til dekning av indirekte kostnader, risiko og fortjeneste. Hver enkelt timesats for mannskap og maskiner skal gjenspeile de faktiske kostnadene for hver etterspurt timesats.</w:t>
      </w:r>
    </w:p>
    <w:p w14:paraId="6FD4141A" w14:textId="77777777" w:rsidR="005E7FBB" w:rsidRPr="009458B2" w:rsidRDefault="005E7FBB" w:rsidP="007D5A1F"/>
    <w:p w14:paraId="36141DE3" w14:textId="77777777" w:rsidR="005E7FBB" w:rsidRPr="009458B2" w:rsidRDefault="005E7FBB" w:rsidP="007D5A1F">
      <w:r w:rsidRPr="009458B2">
        <w:t>Det betales bare for effektive timer med avrunding til 0,5 time.</w:t>
      </w:r>
    </w:p>
    <w:p w14:paraId="3CCB4B6E" w14:textId="77777777" w:rsidR="005E7FBB" w:rsidRPr="009458B2" w:rsidRDefault="005E7FBB" w:rsidP="007D5A1F"/>
    <w:p w14:paraId="5E199D1E" w14:textId="77777777" w:rsidR="005E7FBB" w:rsidRPr="009458B2" w:rsidRDefault="005E7FBB" w:rsidP="007D5A1F">
      <w:r w:rsidRPr="009458B2">
        <w:t>Det betales ikke for ventetid, transport, maskinstell og reparasjon.</w:t>
      </w:r>
    </w:p>
    <w:p w14:paraId="17AD5FCB" w14:textId="77777777" w:rsidR="005E7FBB" w:rsidRPr="009458B2" w:rsidRDefault="005E7FBB" w:rsidP="007D5A1F"/>
    <w:p w14:paraId="7140A4B1" w14:textId="77777777" w:rsidR="005E7FBB" w:rsidRPr="009458B2" w:rsidRDefault="005E7FBB" w:rsidP="007D5A1F">
      <w:r w:rsidRPr="009458B2">
        <w:t>Eventuell prisregulering foretas iht. gjeldende bestemmelser.</w:t>
      </w:r>
    </w:p>
    <w:p w14:paraId="57FB121C" w14:textId="77777777" w:rsidR="005E7FBB" w:rsidRPr="009458B2" w:rsidRDefault="005E7FBB" w:rsidP="007D5A1F"/>
    <w:p w14:paraId="55F2A718" w14:textId="77777777" w:rsidR="005E7FBB" w:rsidRPr="009458B2" w:rsidRDefault="005E7FBB" w:rsidP="007D5A1F">
      <w:pPr>
        <w:rPr>
          <w:u w:val="single"/>
        </w:rPr>
      </w:pPr>
      <w:r w:rsidRPr="009458B2">
        <w:rPr>
          <w:u w:val="single"/>
        </w:rPr>
        <w:t>Timepriser mannskap</w:t>
      </w:r>
    </w:p>
    <w:p w14:paraId="59012546" w14:textId="77777777" w:rsidR="005E7FBB" w:rsidRPr="009458B2" w:rsidRDefault="005E7FBB" w:rsidP="007D5A1F">
      <w:r w:rsidRPr="009458B2">
        <w:t>Timepriser for entreprenørens egne og innleide mannskap inkluderer verneutstyr, håndverktøy og bærbart utstyr som strømaggregat, motorsag o.l.</w:t>
      </w:r>
    </w:p>
    <w:p w14:paraId="1BFFDB4E" w14:textId="77777777" w:rsidR="005E7FBB" w:rsidRPr="009458B2" w:rsidRDefault="005E7FBB" w:rsidP="007D5A1F"/>
    <w:p w14:paraId="418CEFE4" w14:textId="77777777" w:rsidR="005E7FBB" w:rsidRPr="009458B2" w:rsidRDefault="005E7FBB" w:rsidP="007D5A1F">
      <w:r w:rsidRPr="009458B2">
        <w:t>Tillegg for overtidsarbeid skal ikke honoreres uten at dette på forhånd er godkjent av byggherren.</w:t>
      </w:r>
    </w:p>
    <w:p w14:paraId="56DBCC47" w14:textId="77777777" w:rsidR="005E7FBB" w:rsidRPr="009458B2" w:rsidRDefault="005E7FBB" w:rsidP="007D5A1F"/>
    <w:p w14:paraId="4938A073" w14:textId="77777777" w:rsidR="005E7FBB" w:rsidRPr="009458B2" w:rsidRDefault="005E7FBB" w:rsidP="007D5A1F">
      <w:pPr>
        <w:rPr>
          <w:u w:val="single"/>
        </w:rPr>
      </w:pPr>
      <w:r w:rsidRPr="009458B2">
        <w:rPr>
          <w:u w:val="single"/>
        </w:rPr>
        <w:t>Timepriser maskiner</w:t>
      </w:r>
    </w:p>
    <w:p w14:paraId="1C7041C2" w14:textId="77777777" w:rsidR="005E7FBB" w:rsidRPr="009458B2" w:rsidRDefault="005E7FBB" w:rsidP="007D5A1F">
      <w:r w:rsidRPr="009458B2">
        <w:t>For byggherrens innleie av entreprenørens egne og innleide maskiner, betales i henhold til entreprenørens liste over maskintimepriser.</w:t>
      </w:r>
    </w:p>
    <w:p w14:paraId="19976B1F" w14:textId="77777777" w:rsidR="005E7FBB" w:rsidRPr="009458B2" w:rsidRDefault="005E7FBB" w:rsidP="007D5A1F"/>
    <w:p w14:paraId="60F54E37" w14:textId="77777777" w:rsidR="005E7FBB" w:rsidRPr="009458B2" w:rsidRDefault="005E7FBB" w:rsidP="007D5A1F">
      <w:r w:rsidRPr="009458B2">
        <w:t>For ventetid som skyldes byggherrens forhold betales 50 % av de oppgitte timepriser for maskiner eksklusiv fører. Førerlønn settes lik timepris for mannskap.</w:t>
      </w:r>
    </w:p>
    <w:p w14:paraId="3DC67889" w14:textId="77777777" w:rsidR="005E7FBB" w:rsidRPr="009458B2" w:rsidRDefault="005E7FBB" w:rsidP="007D5A1F"/>
    <w:p w14:paraId="020AF079" w14:textId="77777777" w:rsidR="005E7FBB" w:rsidRPr="009458B2" w:rsidRDefault="005E7FBB" w:rsidP="007D5A1F">
      <w:r w:rsidRPr="009458B2">
        <w:t>Maskiner som benyttes, men som ikke er prissatt på entreprenørens liste over maskintimepriser, avregnes etter den pris som er oppgitt på den maskin som ligner mest, eventuelt med en middelverdi mellom priser for lignende maskiner på listen.</w:t>
      </w:r>
    </w:p>
    <w:p w14:paraId="78B7F71E" w14:textId="77777777" w:rsidR="005E7FBB" w:rsidRPr="009458B2" w:rsidRDefault="005E7FBB" w:rsidP="007D5A1F"/>
    <w:p w14:paraId="44903DB3" w14:textId="77777777" w:rsidR="005E7FBB" w:rsidRPr="009458B2" w:rsidRDefault="005E7FBB" w:rsidP="007D5A1F">
      <w:pPr>
        <w:rPr>
          <w:u w:val="single"/>
        </w:rPr>
      </w:pPr>
      <w:r w:rsidRPr="009458B2">
        <w:rPr>
          <w:u w:val="single"/>
        </w:rPr>
        <w:t>Materialer</w:t>
      </w:r>
    </w:p>
    <w:p w14:paraId="6C9BD9E9" w14:textId="77777777" w:rsidR="005E7FBB" w:rsidRPr="009458B2" w:rsidRDefault="005E7FBB" w:rsidP="007D5A1F">
      <w:r w:rsidRPr="009458B2">
        <w:t xml:space="preserve">Medgåtte materialer innkjøpt av entreprenøren, betales i henhold til faktura </w:t>
      </w:r>
      <w:r w:rsidR="002710C7">
        <w:t>fra materiall</w:t>
      </w:r>
      <w:r w:rsidR="002876CE">
        <w:t xml:space="preserve">everandør </w:t>
      </w:r>
      <w:r w:rsidRPr="009458B2">
        <w:t>fratrukket eventuelle rabatter med 10 % tillegg for administrasjon og fortjeneste. Det skal kun beregnes påslag eller tillegg i ett ledd.</w:t>
      </w:r>
    </w:p>
    <w:p w14:paraId="3203B056" w14:textId="77777777" w:rsidR="005E7FBB" w:rsidRPr="009458B2" w:rsidRDefault="005E7FBB" w:rsidP="007D5A1F"/>
    <w:p w14:paraId="5290B446" w14:textId="77777777" w:rsidR="005E7FBB" w:rsidRPr="009458B2" w:rsidRDefault="005E7FBB" w:rsidP="007D5A1F">
      <w:pPr>
        <w:rPr>
          <w:u w:val="single"/>
        </w:rPr>
      </w:pPr>
      <w:r w:rsidRPr="009458B2">
        <w:rPr>
          <w:u w:val="single"/>
        </w:rPr>
        <w:t>Byggherrens rett til innsigelse</w:t>
      </w:r>
    </w:p>
    <w:p w14:paraId="1460C3E3" w14:textId="77777777" w:rsidR="005E7FBB" w:rsidRPr="009458B2" w:rsidRDefault="005E7FBB" w:rsidP="007D5A1F">
      <w:r w:rsidRPr="009458B2">
        <w:t>Selv om byggherren ikke innen 14 dager etter at han mottok oppgavene over arbeidstid og materialforbruk har fremsatt skriftlig innsigelse, er retten til å fremsette innsigelser i behold dersom entreprenøren ved avregningen ikke har overholdt reglene i NS 8406 pkt. 23.4.</w:t>
      </w:r>
    </w:p>
    <w:p w14:paraId="03BC1BE1" w14:textId="77777777" w:rsidR="00492125" w:rsidRPr="009458B2" w:rsidRDefault="00492125" w:rsidP="007D5A1F"/>
    <w:p w14:paraId="5F85D344" w14:textId="70EBE13A" w:rsidR="005E7FBB" w:rsidRPr="009458B2" w:rsidRDefault="001D6911" w:rsidP="00C2174C">
      <w:pPr>
        <w:pStyle w:val="Overskrift1"/>
        <w:numPr>
          <w:ilvl w:val="0"/>
          <w:numId w:val="54"/>
        </w:numPr>
      </w:pPr>
      <w:bookmarkStart w:id="394" w:name="_Toc490651241"/>
      <w:r>
        <w:t xml:space="preserve"> </w:t>
      </w:r>
      <w:bookmarkStart w:id="395" w:name="_Toc92094888"/>
      <w:r w:rsidR="005E7FBB" w:rsidRPr="009458B2">
        <w:t>Sluttoppgjør (se NS 8406, pkt. 25)</w:t>
      </w:r>
      <w:bookmarkEnd w:id="394"/>
      <w:bookmarkEnd w:id="395"/>
    </w:p>
    <w:p w14:paraId="2C06B477" w14:textId="77777777" w:rsidR="005E7FBB" w:rsidRPr="009458B2" w:rsidRDefault="005E7FBB" w:rsidP="007D5A1F">
      <w:r w:rsidRPr="009458B2">
        <w:t>Viser sluttoppgjøret, etter fradrag for arbeider som ikke er utført på kontraktens prisgrunnlag, en økning på mer enn 10 % av kontraktssummen, reguleres kontrakten som følge av økte generelle omkostninger. Entreprenørens generelle omkostninger tillegges i så fall 10 % av utført arbeid over 10 % av kontraktssummen. Dette vederlaget beregnes etter følgende formel:</w:t>
      </w:r>
    </w:p>
    <w:p w14:paraId="18460E21" w14:textId="77777777" w:rsidR="005E7FBB" w:rsidRPr="009458B2" w:rsidRDefault="005E7FBB" w:rsidP="007D5A1F"/>
    <w:tbl>
      <w:tblPr>
        <w:tblW w:w="0" w:type="auto"/>
        <w:tblInd w:w="468" w:type="dxa"/>
        <w:tblLook w:val="0000" w:firstRow="0" w:lastRow="0" w:firstColumn="0" w:lastColumn="0" w:noHBand="0" w:noVBand="0"/>
      </w:tblPr>
      <w:tblGrid>
        <w:gridCol w:w="633"/>
        <w:gridCol w:w="567"/>
        <w:gridCol w:w="1701"/>
      </w:tblGrid>
      <w:tr w:rsidR="005E7FBB" w:rsidRPr="009458B2" w14:paraId="08FE980B" w14:textId="77777777" w:rsidTr="00693E17">
        <w:trPr>
          <w:cantSplit/>
        </w:trPr>
        <w:tc>
          <w:tcPr>
            <w:tcW w:w="633" w:type="dxa"/>
            <w:vAlign w:val="center"/>
          </w:tcPr>
          <w:p w14:paraId="5298B3BF" w14:textId="77777777" w:rsidR="005E7FBB" w:rsidRPr="009458B2" w:rsidRDefault="005E7FBB" w:rsidP="007D5A1F">
            <w:r w:rsidRPr="009458B2">
              <w:t xml:space="preserve">V </w:t>
            </w:r>
          </w:p>
        </w:tc>
        <w:tc>
          <w:tcPr>
            <w:tcW w:w="567" w:type="dxa"/>
            <w:vAlign w:val="center"/>
          </w:tcPr>
          <w:p w14:paraId="47348339" w14:textId="77777777" w:rsidR="005E7FBB" w:rsidRPr="009458B2" w:rsidRDefault="005E7FBB" w:rsidP="007D5A1F">
            <w:r w:rsidRPr="009458B2">
              <w:t>=</w:t>
            </w:r>
          </w:p>
        </w:tc>
        <w:tc>
          <w:tcPr>
            <w:tcW w:w="1701" w:type="dxa"/>
          </w:tcPr>
          <w:p w14:paraId="449AFD92" w14:textId="77777777" w:rsidR="005E7FBB" w:rsidRPr="009458B2" w:rsidRDefault="005E7FBB" w:rsidP="007D5A1F">
            <w:r w:rsidRPr="009458B2">
              <w:t>0,1 (S – 1,1K)</w:t>
            </w:r>
          </w:p>
        </w:tc>
      </w:tr>
    </w:tbl>
    <w:p w14:paraId="2A1B94D8" w14:textId="77777777" w:rsidR="005E7FBB" w:rsidRPr="009458B2" w:rsidRDefault="005E7FBB" w:rsidP="007D5A1F"/>
    <w:p w14:paraId="7F29FACE" w14:textId="77777777" w:rsidR="005E7FBB" w:rsidRPr="009458B2" w:rsidRDefault="005E7FBB" w:rsidP="007D5A1F">
      <w:r w:rsidRPr="009458B2">
        <w:t>der:</w:t>
      </w:r>
    </w:p>
    <w:p w14:paraId="0887B6F6" w14:textId="77777777" w:rsidR="005E7FBB" w:rsidRPr="009458B2" w:rsidRDefault="005E7FBB" w:rsidP="007D5A1F">
      <w:pPr>
        <w:ind w:left="568"/>
      </w:pPr>
      <w:r w:rsidRPr="009458B2">
        <w:lastRenderedPageBreak/>
        <w:t>V</w:t>
      </w:r>
      <w:r w:rsidRPr="009458B2">
        <w:tab/>
        <w:t>=</w:t>
      </w:r>
      <w:r w:rsidRPr="009458B2">
        <w:tab/>
        <w:t>Vederlag for økte generelle omkostninger (kr)</w:t>
      </w:r>
    </w:p>
    <w:p w14:paraId="5982B43D" w14:textId="77777777" w:rsidR="005E7FBB" w:rsidRPr="009458B2" w:rsidRDefault="005E7FBB" w:rsidP="007D5A1F">
      <w:pPr>
        <w:ind w:left="568"/>
      </w:pPr>
    </w:p>
    <w:p w14:paraId="06495CD5" w14:textId="77777777" w:rsidR="005E7FBB" w:rsidRPr="009458B2" w:rsidRDefault="005E7FBB" w:rsidP="007D5A1F">
      <w:pPr>
        <w:ind w:left="568"/>
      </w:pPr>
      <w:r w:rsidRPr="009458B2">
        <w:t>S</w:t>
      </w:r>
      <w:r w:rsidRPr="009458B2">
        <w:tab/>
        <w:t>=</w:t>
      </w:r>
      <w:r w:rsidRPr="009458B2">
        <w:tab/>
        <w:t xml:space="preserve">Sluttsum for utført arbeid (kr). Her medtas kun utførte arbeider basert på kontraktens prisgrunnlag, herunder </w:t>
      </w:r>
      <w:proofErr w:type="spellStart"/>
      <w:r w:rsidRPr="009458B2">
        <w:t>regningsarbeider</w:t>
      </w:r>
      <w:proofErr w:type="spellEnd"/>
      <w:r w:rsidRPr="009458B2">
        <w:t xml:space="preserve"> basert på kontraktens prisgrunnlag.</w:t>
      </w:r>
    </w:p>
    <w:p w14:paraId="477B1498" w14:textId="77777777" w:rsidR="005E7FBB" w:rsidRPr="009458B2" w:rsidRDefault="005E7FBB" w:rsidP="007D5A1F">
      <w:pPr>
        <w:ind w:left="568"/>
      </w:pPr>
    </w:p>
    <w:p w14:paraId="57D1F46B" w14:textId="77777777" w:rsidR="005E7FBB" w:rsidRPr="009458B2" w:rsidRDefault="005E7FBB" w:rsidP="007D5A1F">
      <w:pPr>
        <w:ind w:left="568"/>
      </w:pPr>
      <w:r w:rsidRPr="009458B2">
        <w:t>K</w:t>
      </w:r>
      <w:r w:rsidRPr="009458B2">
        <w:tab/>
        <w:t>=</w:t>
      </w:r>
      <w:r w:rsidRPr="009458B2">
        <w:tab/>
        <w:t>Kontraktssum (kr)</w:t>
      </w:r>
    </w:p>
    <w:p w14:paraId="2C9A879C" w14:textId="77777777" w:rsidR="005E7FBB" w:rsidRPr="009458B2" w:rsidRDefault="005E7FBB" w:rsidP="007D5A1F"/>
    <w:p w14:paraId="3F51443D" w14:textId="3115DACB" w:rsidR="005E7FBB" w:rsidRPr="009458B2" w:rsidRDefault="001D6911" w:rsidP="00C2174C">
      <w:pPr>
        <w:pStyle w:val="Overskrift1"/>
        <w:numPr>
          <w:ilvl w:val="0"/>
          <w:numId w:val="54"/>
        </w:numPr>
        <w:rPr>
          <w:strike/>
        </w:rPr>
      </w:pPr>
      <w:bookmarkStart w:id="396" w:name="_Toc273532664"/>
      <w:bookmarkStart w:id="397" w:name="_Toc490651242"/>
      <w:r>
        <w:t xml:space="preserve"> </w:t>
      </w:r>
      <w:bookmarkStart w:id="398" w:name="_Toc92094889"/>
      <w:r w:rsidR="005E7FBB" w:rsidRPr="009458B2">
        <w:t>T</w:t>
      </w:r>
      <w:r w:rsidR="00C233ED">
        <w:t>vister</w:t>
      </w:r>
      <w:bookmarkEnd w:id="396"/>
      <w:bookmarkEnd w:id="397"/>
      <w:r w:rsidR="00994B6B">
        <w:t xml:space="preserve"> (NS 8406 pkt.31)</w:t>
      </w:r>
      <w:bookmarkEnd w:id="398"/>
    </w:p>
    <w:p w14:paraId="2BB3A676" w14:textId="4D425AFE" w:rsidR="005E7FBB" w:rsidRPr="009458B2" w:rsidRDefault="005E7FBB" w:rsidP="00C2174C">
      <w:pPr>
        <w:pStyle w:val="Overskrift3"/>
        <w:numPr>
          <w:ilvl w:val="1"/>
          <w:numId w:val="55"/>
        </w:numPr>
      </w:pPr>
      <w:bookmarkStart w:id="399" w:name="_Toc490651243"/>
      <w:bookmarkStart w:id="400" w:name="_Toc92094890"/>
      <w:r w:rsidRPr="009458B2">
        <w:t>Minnelige løsninger</w:t>
      </w:r>
      <w:bookmarkEnd w:id="399"/>
      <w:bookmarkEnd w:id="400"/>
      <w:r w:rsidRPr="009458B2">
        <w:t xml:space="preserve"> </w:t>
      </w:r>
    </w:p>
    <w:p w14:paraId="2605CF97" w14:textId="77777777" w:rsidR="005E7FBB" w:rsidRPr="009458B2" w:rsidRDefault="005E7FBB" w:rsidP="007D5A1F">
      <w:pPr>
        <w:tabs>
          <w:tab w:val="left" w:pos="1522"/>
        </w:tabs>
      </w:pPr>
      <w:r w:rsidRPr="009458B2">
        <w:t>Tvister mellom partene om kontraktsforholdet bør søkes løst i minnelighet.</w:t>
      </w:r>
    </w:p>
    <w:p w14:paraId="47F99BB6" w14:textId="77777777" w:rsidR="005E7FBB" w:rsidRPr="009458B2" w:rsidRDefault="005E7FBB" w:rsidP="007D5A1F"/>
    <w:p w14:paraId="4DD77660" w14:textId="77777777" w:rsidR="005E7FBB" w:rsidRPr="009458B2" w:rsidRDefault="005E7FBB" w:rsidP="007D5A1F">
      <w:r w:rsidRPr="009458B2">
        <w:t>Håndtering av tvister mellom kontraktspartene, skal prinsipielt løses, eller avklares for framtidig løsning, på lavest mulig nivå (prosjektnivå) og skal da forankres i byggemøte. Hvis en ikke kommer til enighet og løsning av saken på prosjektnivå, innenfor en tidsramme på 3 måneder, etter at saken er fremmet, skal saken løftes til samarbeidsmøte hvor byggherrens og entreprenørens ledelse deltar, i tillegg til partenes stedlige prosjektledelse.</w:t>
      </w:r>
    </w:p>
    <w:p w14:paraId="5DE511DF" w14:textId="77777777" w:rsidR="005E7FBB" w:rsidRPr="009458B2" w:rsidRDefault="005E7FBB" w:rsidP="007D5A1F"/>
    <w:p w14:paraId="37EB7F6A" w14:textId="77777777" w:rsidR="005E7FBB" w:rsidRPr="009458B2" w:rsidRDefault="005E7FBB" w:rsidP="007D5A1F">
      <w:r w:rsidRPr="009458B2">
        <w:t xml:space="preserve">Hvis samarbeidsmøtet heller ikke fører til en løsning av </w:t>
      </w:r>
      <w:proofErr w:type="gramStart"/>
      <w:r w:rsidRPr="009458B2">
        <w:t>saken</w:t>
      </w:r>
      <w:proofErr w:type="gramEnd"/>
      <w:r w:rsidRPr="009458B2">
        <w:t xml:space="preserve"> skal partene bringe inn en ekspert med nødvendig erfaring og kompetanse for å ta stilling til tvistespørsmålet og komme med forslag til hvordan saken kan løses. Utvelgelse av ekspert skjer ut fra navngitt(e) person(er) som har påtatt seg denne rollen, og som partene har blitt enig om i samhandlingen i tidligfase og opplistet i samhandlingsdokumentet.</w:t>
      </w:r>
    </w:p>
    <w:p w14:paraId="6083D275" w14:textId="77777777" w:rsidR="005E7FBB" w:rsidRPr="009458B2" w:rsidRDefault="005E7FBB" w:rsidP="007D5A1F"/>
    <w:p w14:paraId="3C2DC140" w14:textId="77777777" w:rsidR="005E7FBB" w:rsidRPr="009458B2" w:rsidRDefault="005E7FBB" w:rsidP="007D5A1F">
      <w:r w:rsidRPr="009458B2">
        <w:t xml:space="preserve">Som grunnlag for sin vurdering av saken, skal den oppnevnte eksperten motta et kort, skriftlig, innlegg fra hver av partene innen 5 dager. Innlegget skal ha vedlagt den dokumentasjon partene vil </w:t>
      </w:r>
      <w:proofErr w:type="gramStart"/>
      <w:r w:rsidRPr="009458B2">
        <w:t>påberope seg</w:t>
      </w:r>
      <w:proofErr w:type="gramEnd"/>
      <w:r w:rsidRPr="009458B2">
        <w:t>. Hvis nødvendig kan eksperten innhente mer informasjon fra partene, enten ved å avholde et møte, eller ved å be om ytterligere skriftlig dokumentasjon eller forklaring.</w:t>
      </w:r>
    </w:p>
    <w:p w14:paraId="425B798F" w14:textId="77777777" w:rsidR="005E7FBB" w:rsidRPr="009458B2" w:rsidRDefault="005E7FBB" w:rsidP="007D5A1F"/>
    <w:p w14:paraId="4A533D76" w14:textId="77777777" w:rsidR="005E7FBB" w:rsidRPr="009458B2" w:rsidRDefault="005E7FBB" w:rsidP="007D5A1F">
      <w:r w:rsidRPr="009458B2">
        <w:t>Eksperten skal gi et skriftlig råd til hvordan tvisten kan løses, innen 14 dager fra all informasjon er innhentet. Rådet skal være begrunnet og legges frem i et samarbeidsmøte hvor representant(er) fra byggherrens og entreprenørens ledelse deltar, i tillegg til partenes stedlige prosjektledelse, for endelig beslutning.</w:t>
      </w:r>
    </w:p>
    <w:p w14:paraId="7669C1E3" w14:textId="77777777" w:rsidR="005E7FBB" w:rsidRPr="009458B2" w:rsidRDefault="005E7FBB" w:rsidP="007D5A1F"/>
    <w:p w14:paraId="5240227E" w14:textId="77777777" w:rsidR="005E7FBB" w:rsidRPr="009458B2" w:rsidRDefault="005E7FBB" w:rsidP="007D5A1F">
      <w:r w:rsidRPr="009458B2">
        <w:t>Kostnader forbundet med bruk av ekspert skal deles likt mellom partene.</w:t>
      </w:r>
    </w:p>
    <w:p w14:paraId="01780D86" w14:textId="77777777" w:rsidR="005E7FBB" w:rsidRPr="009458B2" w:rsidRDefault="005E7FBB" w:rsidP="007D5A1F"/>
    <w:p w14:paraId="75AB87AC" w14:textId="00019981" w:rsidR="005E7FBB" w:rsidRPr="009458B2" w:rsidRDefault="005E7FBB" w:rsidP="00C2174C">
      <w:pPr>
        <w:pStyle w:val="Overskrift3"/>
        <w:numPr>
          <w:ilvl w:val="1"/>
          <w:numId w:val="55"/>
        </w:numPr>
      </w:pPr>
      <w:bookmarkStart w:id="401" w:name="_Toc490651244"/>
      <w:bookmarkStart w:id="402" w:name="_Toc92094891"/>
      <w:r w:rsidRPr="009458B2">
        <w:t>Tvisteløsning</w:t>
      </w:r>
      <w:bookmarkEnd w:id="401"/>
      <w:bookmarkEnd w:id="402"/>
    </w:p>
    <w:p w14:paraId="5080C1F4" w14:textId="77777777" w:rsidR="005E7FBB" w:rsidRPr="009458B2" w:rsidRDefault="005E7FBB" w:rsidP="007D5A1F">
      <w:r w:rsidRPr="009458B2">
        <w:t>Enhver tvist mellom partene om kontraktsforholdet som ikke løses i minnelighet, avgjøres ved ordinær rettergang.</w:t>
      </w:r>
    </w:p>
    <w:p w14:paraId="769D8561" w14:textId="77777777" w:rsidR="005E7FBB" w:rsidRPr="009458B2" w:rsidRDefault="005E7FBB" w:rsidP="007D5A1F"/>
    <w:p w14:paraId="1412CEFB" w14:textId="77777777" w:rsidR="005E7FBB" w:rsidRPr="009458B2" w:rsidRDefault="005E7FBB" w:rsidP="007D5A1F">
      <w:r w:rsidRPr="009458B2">
        <w:t>Anleggsstedets verneting skal være verneting for alle søksmål som måtte utspringe av kontrakten.</w:t>
      </w:r>
    </w:p>
    <w:p w14:paraId="309B26A9" w14:textId="77777777" w:rsidR="005E7FBB" w:rsidRPr="009458B2" w:rsidRDefault="005E7FBB" w:rsidP="007D5A1F">
      <w:pPr>
        <w:rPr>
          <w:u w:val="single"/>
        </w:rPr>
      </w:pPr>
    </w:p>
    <w:p w14:paraId="4B26F311" w14:textId="2427AF33" w:rsidR="005E7FBB" w:rsidRPr="009458B2" w:rsidRDefault="005E7FBB" w:rsidP="00C2174C">
      <w:pPr>
        <w:pStyle w:val="Overskrift3"/>
        <w:numPr>
          <w:ilvl w:val="1"/>
          <w:numId w:val="55"/>
        </w:numPr>
      </w:pPr>
      <w:bookmarkStart w:id="403" w:name="_Toc490651245"/>
      <w:bookmarkStart w:id="404" w:name="_Toc92094892"/>
      <w:r w:rsidRPr="009458B2">
        <w:t>Parter i tvister</w:t>
      </w:r>
      <w:bookmarkEnd w:id="403"/>
      <w:bookmarkEnd w:id="404"/>
      <w:r w:rsidRPr="009458B2">
        <w:t xml:space="preserve"> </w:t>
      </w:r>
    </w:p>
    <w:p w14:paraId="7D40DB75" w14:textId="77777777" w:rsidR="005E7FBB" w:rsidRPr="009458B2" w:rsidRDefault="005E7FBB" w:rsidP="007D5A1F">
      <w:pPr>
        <w:tabs>
          <w:tab w:val="left" w:pos="2310"/>
        </w:tabs>
        <w:rPr>
          <w:u w:val="single"/>
        </w:rPr>
      </w:pPr>
      <w:r w:rsidRPr="009458B2">
        <w:rPr>
          <w:u w:val="single"/>
        </w:rPr>
        <w:t>Riksveg</w:t>
      </w:r>
    </w:p>
    <w:p w14:paraId="3C301EC0" w14:textId="77777777" w:rsidR="005E7FBB" w:rsidRPr="009458B2" w:rsidRDefault="005E7FBB" w:rsidP="007D5A1F">
      <w:r w:rsidRPr="009458B2">
        <w:t>For tvister som gjelder riksveg og som entreprenøren vil forfølge ved klage eller søksmål, er staten ved Samferdselsdepartementet rett part. Det samme gjelder søksmål som staten måtte ha mot entreprenøren.</w:t>
      </w:r>
    </w:p>
    <w:p w14:paraId="1D188059" w14:textId="77777777" w:rsidR="005E7FBB" w:rsidRPr="009458B2" w:rsidRDefault="005E7FBB" w:rsidP="007D5A1F"/>
    <w:p w14:paraId="50008C94" w14:textId="71E9550D" w:rsidR="005E7FBB" w:rsidRPr="009458B2" w:rsidRDefault="001D6911" w:rsidP="00C2174C">
      <w:pPr>
        <w:pStyle w:val="Overskrift1"/>
        <w:numPr>
          <w:ilvl w:val="0"/>
          <w:numId w:val="55"/>
        </w:numPr>
      </w:pPr>
      <w:bookmarkStart w:id="405" w:name="_Toc273532669"/>
      <w:bookmarkStart w:id="406" w:name="_Toc490651246"/>
      <w:r>
        <w:t xml:space="preserve"> </w:t>
      </w:r>
      <w:bookmarkStart w:id="407" w:name="_Toc92094893"/>
      <w:r w:rsidR="005E7FBB" w:rsidRPr="009458B2">
        <w:t>Helse, miljø og sikkerhet (HMS)</w:t>
      </w:r>
      <w:bookmarkEnd w:id="405"/>
      <w:r w:rsidR="005E7FBB" w:rsidRPr="009458B2">
        <w:t xml:space="preserve"> - generelt</w:t>
      </w:r>
      <w:bookmarkEnd w:id="406"/>
      <w:bookmarkEnd w:id="407"/>
    </w:p>
    <w:p w14:paraId="401DF716" w14:textId="77777777" w:rsidR="005E7FBB" w:rsidRPr="009458B2" w:rsidRDefault="005E7FBB" w:rsidP="007D5A1F">
      <w:r w:rsidRPr="009458B2">
        <w:lastRenderedPageBreak/>
        <w:t xml:space="preserve">Med HMS menes her summen av ivaretakelse av både sikkerhet, helse og arbeidsmiljø (SHA) samt ivaretakelse av ytre miljø (YM). Disse behandles </w:t>
      </w:r>
      <w:proofErr w:type="spellStart"/>
      <w:r w:rsidRPr="009458B2">
        <w:t>temavis</w:t>
      </w:r>
      <w:proofErr w:type="spellEnd"/>
      <w:r w:rsidRPr="009458B2">
        <w:t xml:space="preserve"> nedenfor.</w:t>
      </w:r>
    </w:p>
    <w:p w14:paraId="589CE15B" w14:textId="77777777" w:rsidR="005E7FBB" w:rsidRPr="009458B2" w:rsidRDefault="005E7FBB" w:rsidP="007D5A1F"/>
    <w:p w14:paraId="157E3C26" w14:textId="77777777" w:rsidR="005E7FBB" w:rsidRPr="009458B2" w:rsidRDefault="005E7FBB" w:rsidP="007D5A1F">
      <w:r w:rsidRPr="009458B2">
        <w:t>Entreprenøren skal drive et systematisk helse-, miljø- og sikkerhetsarbeid, jf. forskrift av 6. desember 1996 nr. 1127 om systematisk helse-, miljø- og sikkerhetsarbeid i virksomheter (internkontrollforskriften).</w:t>
      </w:r>
    </w:p>
    <w:p w14:paraId="26D63A59" w14:textId="77777777" w:rsidR="005E7FBB" w:rsidRPr="009458B2" w:rsidRDefault="005E7FBB" w:rsidP="007D5A1F"/>
    <w:p w14:paraId="0389392F" w14:textId="77777777" w:rsidR="005E7FBB" w:rsidRPr="009458B2" w:rsidRDefault="005E7FBB" w:rsidP="007D5A1F">
      <w:r w:rsidRPr="009458B2">
        <w:t>Byggherrens forpliktelser følger av Forskrift om sikkerhet, helse og arbeidsmiljø på bygge- eller anleggsplasser (byggherreforskriften).</w:t>
      </w:r>
    </w:p>
    <w:p w14:paraId="4263732D" w14:textId="77777777" w:rsidR="005E7FBB" w:rsidRPr="009458B2" w:rsidRDefault="005E7FBB" w:rsidP="007D5A1F">
      <w:pPr>
        <w:rPr>
          <w:highlight w:val="yellow"/>
        </w:rPr>
      </w:pPr>
    </w:p>
    <w:p w14:paraId="7C465A8A" w14:textId="77777777" w:rsidR="005E7FBB" w:rsidRPr="009458B2" w:rsidRDefault="005E7FBB" w:rsidP="007D5A1F">
      <w:r w:rsidRPr="009458B2">
        <w:t>Alle avtaler med underentreprenører skal inneholde bestemmelser om arbeidets utførelse, forhold på arbeidsstedet, oppfølging og rapportering som anvendt i denne kontrakten.</w:t>
      </w:r>
    </w:p>
    <w:p w14:paraId="320C4E21" w14:textId="77777777" w:rsidR="005E7FBB" w:rsidRPr="009458B2" w:rsidRDefault="005E7FBB" w:rsidP="007D5A1F"/>
    <w:p w14:paraId="09466442" w14:textId="6C80FC75" w:rsidR="00994B6B" w:rsidRDefault="00D040F3" w:rsidP="00994B6B">
      <w:r>
        <w:t>Byggherren utpeker SHA</w:t>
      </w:r>
      <w:r w:rsidR="005E7FBB" w:rsidRPr="009458B2">
        <w:t>-koordinator innenfor sin byggherreorganisasjon.</w:t>
      </w:r>
      <w:r w:rsidR="00994B6B" w:rsidRPr="00994B6B">
        <w:t xml:space="preserve"> </w:t>
      </w:r>
      <w:r w:rsidR="00994B6B">
        <w:t>SHA-koordinator er «koordinator» etter byggherreforskriften.</w:t>
      </w:r>
    </w:p>
    <w:p w14:paraId="1D1E1458" w14:textId="0D953949" w:rsidR="005E7FBB" w:rsidRPr="009458B2" w:rsidRDefault="00994B6B" w:rsidP="007D5A1F">
      <w:r>
        <w:t xml:space="preserve"> </w:t>
      </w:r>
    </w:p>
    <w:p w14:paraId="25FF2AF8" w14:textId="77777777" w:rsidR="005E7FBB" w:rsidRPr="009458B2" w:rsidRDefault="005E7FBB" w:rsidP="007D5A1F"/>
    <w:p w14:paraId="7245203D" w14:textId="48F3D27D" w:rsidR="005E7FBB" w:rsidRDefault="005E7FBB" w:rsidP="007D5A1F">
      <w:r w:rsidRPr="009458B2">
        <w:t>Entreprenøren skal uten ugrunnet opphold informere byggherren dersom Arbeidstilsynet eller andre tilsynsmyndigheter har foretatt kontroll eller gitt pålegg om å stoppe arbeidet, utbedre systemfeil eller liknende som gjelder gjennomføring av kontraktarbeidet.</w:t>
      </w:r>
    </w:p>
    <w:p w14:paraId="563BEEF1" w14:textId="77777777" w:rsidR="00212C1E" w:rsidRPr="009458B2" w:rsidRDefault="00212C1E" w:rsidP="007D5A1F"/>
    <w:p w14:paraId="5D49EB2F" w14:textId="46767115" w:rsidR="00A971D9" w:rsidRPr="00A971D9" w:rsidRDefault="001D6911" w:rsidP="00C2174C">
      <w:pPr>
        <w:pStyle w:val="Overskrift1"/>
        <w:numPr>
          <w:ilvl w:val="0"/>
          <w:numId w:val="55"/>
        </w:numPr>
      </w:pPr>
      <w:bookmarkStart w:id="408" w:name="_Toc490651247"/>
      <w:r>
        <w:t xml:space="preserve"> </w:t>
      </w:r>
      <w:bookmarkStart w:id="409" w:name="_Toc92094894"/>
      <w:r w:rsidR="005E7FBB" w:rsidRPr="009458B2">
        <w:t>Sikkerhet, helse og arbeidsmiljø</w:t>
      </w:r>
      <w:bookmarkEnd w:id="408"/>
      <w:bookmarkEnd w:id="409"/>
    </w:p>
    <w:p w14:paraId="77D05A04" w14:textId="018ACC5E" w:rsidR="0060206A" w:rsidRDefault="005E7FBB" w:rsidP="00C2174C">
      <w:pPr>
        <w:pStyle w:val="Overskrift3"/>
        <w:numPr>
          <w:ilvl w:val="1"/>
          <w:numId w:val="56"/>
        </w:numPr>
      </w:pPr>
      <w:bookmarkStart w:id="410" w:name="_Toc273532671"/>
      <w:bookmarkStart w:id="411" w:name="_Toc490651248"/>
      <w:bookmarkStart w:id="412" w:name="_Toc92094895"/>
      <w:r w:rsidRPr="009458B2">
        <w:t>Plan for sikkerhet, helse og arbeidsmiljø</w:t>
      </w:r>
      <w:bookmarkEnd w:id="410"/>
      <w:bookmarkEnd w:id="411"/>
      <w:r w:rsidR="0060206A">
        <w:t>, risikovurdering og SHA-plan</w:t>
      </w:r>
      <w:bookmarkEnd w:id="412"/>
    </w:p>
    <w:p w14:paraId="0F1A3388" w14:textId="77777777" w:rsidR="0060206A" w:rsidRDefault="0060206A" w:rsidP="0060206A">
      <w:r>
        <w:t xml:space="preserve">Før kontrahering utarbeider byggherren en SHA-plan (plan for sikkerhet, helse og arbeidsmiljø) for kontrakten. Denne skal til enhver tid være oppdatert og være tilgjengelig og kjent for entreprenøren. Planen skal lagres på ELRAPP eller på felles WEB-hotell. I tillegg kan den være i utskrevet format. </w:t>
      </w:r>
    </w:p>
    <w:p w14:paraId="7B37A76B" w14:textId="77777777" w:rsidR="0060206A" w:rsidRDefault="0060206A" w:rsidP="0060206A"/>
    <w:p w14:paraId="211EAADC" w14:textId="77777777" w:rsidR="0060206A" w:rsidRDefault="0060206A" w:rsidP="0060206A">
      <w:r>
        <w:t>Risikovurdering i SHA-plan skal bygge på restrisikorapport fra tidligere fase.</w:t>
      </w:r>
    </w:p>
    <w:p w14:paraId="308D7E7C" w14:textId="77777777" w:rsidR="0060206A" w:rsidRDefault="0060206A" w:rsidP="0060206A"/>
    <w:p w14:paraId="3F3A163E" w14:textId="57921D50" w:rsidR="0060206A" w:rsidRDefault="0060206A" w:rsidP="0060206A">
      <w:r>
        <w:t xml:space="preserve">Entreprenøren skal sørge for at SHA-planen er kjent hos </w:t>
      </w:r>
      <w:r w:rsidR="00106E76">
        <w:t>alle</w:t>
      </w:r>
      <w:r>
        <w:t xml:space="preserve"> arbeidsgivere</w:t>
      </w:r>
      <w:r w:rsidR="00106E76">
        <w:t xml:space="preserve"> og enmannsbedrifter</w:t>
      </w:r>
      <w:r>
        <w:t>. Arbeidsgivere skal informere sine arbeidstakere</w:t>
      </w:r>
      <w:r w:rsidR="00106E76">
        <w:t xml:space="preserve">, herunder innleide </w:t>
      </w:r>
      <w:r>
        <w:t>om planen</w:t>
      </w:r>
    </w:p>
    <w:p w14:paraId="32740F08" w14:textId="77777777" w:rsidR="0060206A" w:rsidRDefault="0060206A" w:rsidP="0060206A"/>
    <w:p w14:paraId="29717CD3" w14:textId="77777777" w:rsidR="0060206A" w:rsidRDefault="0060206A" w:rsidP="0060206A">
      <w:r>
        <w:t>Entreprenøren skal utføre risikovurdering med utgangspunkt i byggherrens risikovurdering i SHA-plan. Entreprenøren skal også vurdere om det er andre risikoforhold enn de byggherren har beskrevet som kan være av betydning, og disse skal meldes byggherren så snart som mulig.</w:t>
      </w:r>
    </w:p>
    <w:p w14:paraId="01CE791B" w14:textId="77777777" w:rsidR="0060206A" w:rsidRDefault="0060206A" w:rsidP="0060206A"/>
    <w:p w14:paraId="6908BB1A" w14:textId="2EBF23A0" w:rsidR="0060206A" w:rsidRDefault="0060206A" w:rsidP="0060206A">
      <w:r>
        <w:t xml:space="preserve">Entreprenøren skal levere informasjon fra sitt internkontrollsystem, som er relevant for byggherren, som risikovurderinger, sikker jobbanalyser og annen aktuell informasjon.  </w:t>
      </w:r>
    </w:p>
    <w:p w14:paraId="0EFEBA6E" w14:textId="77777777" w:rsidR="0060206A" w:rsidRDefault="0060206A" w:rsidP="0060206A"/>
    <w:p w14:paraId="5D42BA3E" w14:textId="77777777" w:rsidR="0060206A" w:rsidRDefault="0060206A" w:rsidP="0060206A">
      <w:r>
        <w:t xml:space="preserve">Entreprenøren skal utarbeide en plan og tiltaksbeskrivelser for håndtering av risikofylte arbeider.  </w:t>
      </w:r>
    </w:p>
    <w:p w14:paraId="63EFC3C6" w14:textId="77777777" w:rsidR="0060206A" w:rsidRDefault="0060206A" w:rsidP="0060206A"/>
    <w:p w14:paraId="59946E5B" w14:textId="2A904D0F" w:rsidR="00CC1A0E" w:rsidRDefault="00CC1A0E" w:rsidP="00CC1A0E">
      <w:r>
        <w:t xml:space="preserve">Entreprenøren skal sørge for at det finnes arbeidsinstruks for aktiviteter som medfører særlig fare for liv og helse. </w:t>
      </w:r>
      <w:r w:rsidRPr="00CC1A0E">
        <w:t xml:space="preserve">Instrukser som finnes i håndbøker fra Statens vegvesen, skal </w:t>
      </w:r>
      <w:r>
        <w:t>følges med mindre entreprenørens egne instrukser er strengere enn Statens vegvesen sine.</w:t>
      </w:r>
    </w:p>
    <w:p w14:paraId="04AC8931" w14:textId="77777777" w:rsidR="00CC1A0E" w:rsidRDefault="00CC1A0E" w:rsidP="0060206A"/>
    <w:p w14:paraId="424C6F52" w14:textId="77777777" w:rsidR="0060206A" w:rsidRDefault="0060206A" w:rsidP="0060206A"/>
    <w:p w14:paraId="095787B8" w14:textId="77777777" w:rsidR="0060206A" w:rsidRDefault="0060206A" w:rsidP="0060206A">
      <w:r>
        <w:lastRenderedPageBreak/>
        <w:t>Arbeidsinstrukser skal forelegges byggherren senest en uke før oppstart av de aktuelle arbeidsoppgavene. Hvilke vurderinger som er gjort skal kunne fremlegges skriftlig. Entreprenøren kan ikke påberope fremleggelse for byggherren som begrensende for sine forpliktelser etter dette punktet. Arbeidsinstrukser for risikoutsatte arbeidsoperasjoner skal oppbevares hos entreprenør. Den enkelte virksomhet skal oppbevare alle aktuelle arbeidsinstrukser, gjennomgå og informere alle aktuelle arbeidstakere om hvordan disse arbeidsoppgavene utføres på en sikker måte.</w:t>
      </w:r>
    </w:p>
    <w:p w14:paraId="7DFE410E" w14:textId="77777777" w:rsidR="0060206A" w:rsidRDefault="0060206A" w:rsidP="0060206A"/>
    <w:p w14:paraId="1E12C487" w14:textId="77777777" w:rsidR="005E7FBB" w:rsidRDefault="0060206A" w:rsidP="0060206A">
      <w:r>
        <w:t>Sikker jobbanalyse skal skje så tett opp til utførelse som mulig og involvere de som deltar i arbeidet, og signeres av disse.</w:t>
      </w:r>
    </w:p>
    <w:p w14:paraId="510A2E0F" w14:textId="77777777" w:rsidR="0060206A" w:rsidRPr="009458B2" w:rsidRDefault="0060206A" w:rsidP="0060206A"/>
    <w:p w14:paraId="0E95C613" w14:textId="159C3344" w:rsidR="005E7FBB" w:rsidRPr="009458B2" w:rsidRDefault="005E7FBB" w:rsidP="00C2174C">
      <w:pPr>
        <w:pStyle w:val="Overskrift3"/>
        <w:numPr>
          <w:ilvl w:val="1"/>
          <w:numId w:val="56"/>
        </w:numPr>
      </w:pPr>
      <w:bookmarkStart w:id="413" w:name="_Toc273532672"/>
      <w:bookmarkStart w:id="414" w:name="_Toc490651249"/>
      <w:bookmarkStart w:id="415" w:name="_Toc92094896"/>
      <w:r w:rsidRPr="009458B2">
        <w:t>HMS-kort</w:t>
      </w:r>
      <w:bookmarkEnd w:id="413"/>
      <w:bookmarkEnd w:id="414"/>
      <w:bookmarkEnd w:id="415"/>
    </w:p>
    <w:p w14:paraId="22DC8B77" w14:textId="77777777" w:rsidR="005E7FBB" w:rsidRPr="009458B2" w:rsidRDefault="005E7FBB" w:rsidP="007D5A1F">
      <w:r w:rsidRPr="009458B2">
        <w:t>Entreprenøren skal sørge for at alle som utfører arbeid på kontrakten har gyldig HMS-kort fra og med første dag på arbeidsplassen. Som gyldig HMS-kort regnes kort som beskrevet i «Forskrift om HMS-kort på bygge- og anleggsplasser» med senere endringer. Byggherren har krav på innsyn og kopi av HMS-kort.</w:t>
      </w:r>
    </w:p>
    <w:p w14:paraId="01DF0F6E" w14:textId="77777777" w:rsidR="005E7FBB" w:rsidRPr="009458B2" w:rsidRDefault="005E7FBB" w:rsidP="007D5A1F"/>
    <w:p w14:paraId="655F8F1A" w14:textId="77777777" w:rsidR="005E7FBB" w:rsidRPr="009458B2" w:rsidRDefault="005E7FBB" w:rsidP="007D5A1F">
      <w:r w:rsidRPr="009458B2">
        <w:t>Byggherre kan bortvise personer uten gyldig HMS-kort.</w:t>
      </w:r>
    </w:p>
    <w:p w14:paraId="1E01D5BB" w14:textId="77777777" w:rsidR="005E7FBB" w:rsidRPr="009458B2" w:rsidRDefault="005E7FBB" w:rsidP="007D5A1F"/>
    <w:p w14:paraId="47712606" w14:textId="77777777" w:rsidR="005E7FBB" w:rsidRPr="009458B2" w:rsidRDefault="005E7FBB" w:rsidP="007D5A1F">
      <w:r w:rsidRPr="009458B2">
        <w:t>Ved unntak skal personens identitet bringes på det rene, sammen med annen dokumentasjon som gir grunnlag for unntak.</w:t>
      </w:r>
    </w:p>
    <w:p w14:paraId="5ACC8BC5" w14:textId="77777777" w:rsidR="005E7FBB" w:rsidRPr="009458B2" w:rsidRDefault="005E7FBB" w:rsidP="007D5A1F">
      <w:r w:rsidRPr="009458B2">
        <w:t>Med unntak menes:</w:t>
      </w:r>
    </w:p>
    <w:p w14:paraId="741AEB5D" w14:textId="77777777" w:rsidR="005E7FBB" w:rsidRPr="009458B2" w:rsidRDefault="005E7FBB" w:rsidP="00B17BCA">
      <w:pPr>
        <w:pStyle w:val="Listeavsnitt"/>
        <w:numPr>
          <w:ilvl w:val="0"/>
          <w:numId w:val="10"/>
        </w:numPr>
        <w:spacing w:line="240" w:lineRule="auto"/>
        <w:jc w:val="left"/>
      </w:pPr>
      <w:r w:rsidRPr="009458B2">
        <w:t>Nyansatte og ansatte som bytter arbeidsgiver og kan fremvise en ordrebekreftelse fra utgiver av HMS-kortet</w:t>
      </w:r>
    </w:p>
    <w:p w14:paraId="47C45714" w14:textId="77777777" w:rsidR="005E7FBB" w:rsidRPr="009458B2" w:rsidRDefault="005E7FBB" w:rsidP="00B17BCA">
      <w:pPr>
        <w:pStyle w:val="Listeavsnitt"/>
        <w:numPr>
          <w:ilvl w:val="0"/>
          <w:numId w:val="10"/>
        </w:numPr>
        <w:spacing w:line="240" w:lineRule="auto"/>
        <w:jc w:val="left"/>
      </w:pPr>
      <w:r w:rsidRPr="009458B2">
        <w:t>Personer på tiltak fra NAV som kan fremvise en bekreftelse fra NAV</w:t>
      </w:r>
    </w:p>
    <w:p w14:paraId="524D83B0" w14:textId="77777777" w:rsidR="005E7FBB" w:rsidRPr="009458B2" w:rsidRDefault="005E7FBB" w:rsidP="00B17BCA">
      <w:pPr>
        <w:pStyle w:val="Listeavsnitt"/>
        <w:numPr>
          <w:ilvl w:val="0"/>
          <w:numId w:val="10"/>
        </w:numPr>
        <w:spacing w:line="240" w:lineRule="auto"/>
        <w:jc w:val="left"/>
      </w:pPr>
      <w:r w:rsidRPr="009458B2">
        <w:t>Elever som har praksis som kan fremvise en bekreftelse fra skole</w:t>
      </w:r>
    </w:p>
    <w:p w14:paraId="02C1E696" w14:textId="77777777" w:rsidR="005E7FBB" w:rsidRPr="009458B2" w:rsidRDefault="005E7FBB" w:rsidP="00B17BCA">
      <w:pPr>
        <w:pStyle w:val="Listeavsnitt"/>
        <w:numPr>
          <w:ilvl w:val="0"/>
          <w:numId w:val="10"/>
        </w:numPr>
        <w:spacing w:line="240" w:lineRule="auto"/>
        <w:jc w:val="left"/>
      </w:pPr>
      <w:r w:rsidRPr="009458B2">
        <w:t>Flyktninger med introduksjonsprogram som kan fremvise en bekreftelse fra kommune</w:t>
      </w:r>
    </w:p>
    <w:p w14:paraId="63B7AE54" w14:textId="77777777" w:rsidR="005E7FBB" w:rsidRPr="009458B2" w:rsidRDefault="005E7FBB" w:rsidP="00B17BCA">
      <w:pPr>
        <w:pStyle w:val="Listeavsnitt"/>
        <w:numPr>
          <w:ilvl w:val="0"/>
          <w:numId w:val="10"/>
        </w:numPr>
        <w:spacing w:line="240" w:lineRule="auto"/>
        <w:jc w:val="left"/>
      </w:pPr>
      <w:r w:rsidRPr="009458B2">
        <w:t xml:space="preserve">Utenlandske arbeidstakere på engangs kortvarige arbeidsoppdrag, dersom det kan fremvises kopi av RF 1199 eller utskrift fra Altinn.no hvor lengde av oppdrag </w:t>
      </w:r>
      <w:proofErr w:type="gramStart"/>
      <w:r w:rsidRPr="009458B2">
        <w:t>fremgår</w:t>
      </w:r>
      <w:proofErr w:type="gramEnd"/>
    </w:p>
    <w:p w14:paraId="18A7C24F" w14:textId="77777777" w:rsidR="005E7FBB" w:rsidRPr="009458B2" w:rsidRDefault="005E7FBB" w:rsidP="00B17BCA">
      <w:pPr>
        <w:pStyle w:val="Listeavsnitt"/>
        <w:numPr>
          <w:ilvl w:val="0"/>
          <w:numId w:val="10"/>
        </w:numPr>
        <w:spacing w:line="240" w:lineRule="auto"/>
        <w:jc w:val="left"/>
      </w:pPr>
      <w:r w:rsidRPr="009458B2">
        <w:t>Ferievikarer som kan fremvise dokumentasjon på arbeidsforholdets lengde</w:t>
      </w:r>
    </w:p>
    <w:p w14:paraId="76D6097E" w14:textId="77777777" w:rsidR="005E7FBB" w:rsidRPr="009458B2" w:rsidRDefault="005E7FBB" w:rsidP="007D5A1F"/>
    <w:p w14:paraId="0C371AD7" w14:textId="773DCC9F" w:rsidR="005E7FBB" w:rsidRPr="00A971D9" w:rsidRDefault="005E7FBB" w:rsidP="00C2174C">
      <w:pPr>
        <w:pStyle w:val="Overskrift3"/>
        <w:numPr>
          <w:ilvl w:val="1"/>
          <w:numId w:val="56"/>
        </w:numPr>
      </w:pPr>
      <w:bookmarkStart w:id="416" w:name="_Toc490651250"/>
      <w:bookmarkStart w:id="417" w:name="_Toc92094897"/>
      <w:bookmarkStart w:id="418" w:name="_Toc388969358"/>
      <w:r w:rsidRPr="00A971D9">
        <w:t>Føring av oversiktsliste</w:t>
      </w:r>
      <w:bookmarkEnd w:id="416"/>
      <w:bookmarkEnd w:id="417"/>
    </w:p>
    <w:p w14:paraId="52E296BF" w14:textId="07495BA0" w:rsidR="005E7FBB" w:rsidRPr="00A971D9" w:rsidRDefault="00D040F3" w:rsidP="007D5A1F">
      <w:pPr>
        <w:autoSpaceDE w:val="0"/>
        <w:autoSpaceDN w:val="0"/>
        <w:adjustRightInd w:val="0"/>
        <w:rPr>
          <w:lang w:eastAsia="nb-NO"/>
        </w:rPr>
      </w:pPr>
      <w:r w:rsidRPr="00A971D9">
        <w:rPr>
          <w:lang w:eastAsia="nb-NO"/>
        </w:rPr>
        <w:t>SHA</w:t>
      </w:r>
      <w:r w:rsidR="005E7FBB" w:rsidRPr="00A971D9">
        <w:rPr>
          <w:lang w:eastAsia="nb-NO"/>
        </w:rPr>
        <w:t>-koordinatoren skal til enhver tid ha oversikt over alle som utfører arbeid på arbeidsstedet. For at byggherren skal kunne ivareta denne oppgaven på en tilfredsstillende måte, skal entreprenøren gjennom ELRAPP daglig føre oversiktsliste</w:t>
      </w:r>
      <w:r w:rsidR="00A971D9" w:rsidRPr="00A971D9">
        <w:rPr>
          <w:lang w:eastAsia="nb-NO"/>
        </w:rPr>
        <w:t>.</w:t>
      </w:r>
      <w:r w:rsidR="005E7FBB" w:rsidRPr="00A971D9">
        <w:rPr>
          <w:lang w:eastAsia="nb-NO"/>
        </w:rPr>
        <w:t xml:space="preserve"> </w:t>
      </w:r>
    </w:p>
    <w:p w14:paraId="59BDF786" w14:textId="77777777" w:rsidR="005E7FBB" w:rsidRPr="00A971D9" w:rsidRDefault="005E7FBB" w:rsidP="007D5A1F">
      <w:pPr>
        <w:autoSpaceDE w:val="0"/>
        <w:autoSpaceDN w:val="0"/>
        <w:adjustRightInd w:val="0"/>
        <w:rPr>
          <w:lang w:eastAsia="nb-NO"/>
        </w:rPr>
      </w:pPr>
      <w:r w:rsidRPr="00A971D9">
        <w:rPr>
          <w:lang w:eastAsia="nb-NO"/>
        </w:rPr>
        <w:t>Personer som leverer varer, og andre som i kortere perioder befinner seg innenfor arbeidsområdet uten å delta i kontraktsarbeidet, omfattes ikke av disse bestemmelsene.</w:t>
      </w:r>
    </w:p>
    <w:p w14:paraId="67CDBD39" w14:textId="77777777" w:rsidR="00E363FD" w:rsidRPr="00E363FD" w:rsidRDefault="00E363FD" w:rsidP="007D5A1F">
      <w:pPr>
        <w:rPr>
          <w:color w:val="FF0000"/>
        </w:rPr>
      </w:pPr>
    </w:p>
    <w:p w14:paraId="5AE122F9" w14:textId="21FFD09F" w:rsidR="005E7FBB" w:rsidRPr="009458B2" w:rsidRDefault="005E7FBB" w:rsidP="00C2174C">
      <w:pPr>
        <w:pStyle w:val="Overskrift3"/>
        <w:numPr>
          <w:ilvl w:val="1"/>
          <w:numId w:val="56"/>
        </w:numPr>
      </w:pPr>
      <w:bookmarkStart w:id="419" w:name="_Toc490651251"/>
      <w:bookmarkStart w:id="420" w:name="_Toc92094898"/>
      <w:proofErr w:type="spellStart"/>
      <w:r w:rsidRPr="009458B2">
        <w:t>Hovedbedrift</w:t>
      </w:r>
      <w:proofErr w:type="spellEnd"/>
      <w:r w:rsidRPr="009458B2">
        <w:t xml:space="preserve"> og samordningsansvar</w:t>
      </w:r>
      <w:bookmarkEnd w:id="418"/>
      <w:bookmarkEnd w:id="419"/>
      <w:bookmarkEnd w:id="420"/>
    </w:p>
    <w:p w14:paraId="0A07A08C" w14:textId="77777777" w:rsidR="005E7FBB" w:rsidRPr="009458B2" w:rsidRDefault="005E7FBB" w:rsidP="007D5A1F">
      <w:r w:rsidRPr="009458B2">
        <w:t xml:space="preserve">Entreprenøren er </w:t>
      </w:r>
      <w:proofErr w:type="spellStart"/>
      <w:r w:rsidRPr="009458B2">
        <w:t>hovedbedrift</w:t>
      </w:r>
      <w:proofErr w:type="spellEnd"/>
      <w:r w:rsidRPr="009458B2">
        <w:t xml:space="preserve"> med ansvar for samordningen av de enkelte virksomheters helse-, miljø- og sikkerhetsarbeid i henhold til arbeidsmiljøloven og internkontroll forskriften.</w:t>
      </w:r>
    </w:p>
    <w:p w14:paraId="61A6D886" w14:textId="77777777" w:rsidR="005E7FBB" w:rsidRPr="009458B2" w:rsidRDefault="005E7FBB" w:rsidP="007D5A1F"/>
    <w:p w14:paraId="58CD7953" w14:textId="77777777" w:rsidR="005E7FBB" w:rsidRPr="009458B2" w:rsidRDefault="005E7FBB" w:rsidP="007D5A1F">
      <w:r w:rsidRPr="009458B2">
        <w:t>Den person som ivaretar samordningsansvaret klarlegges i samhandlingsfasen, og navnet tas med i SHA-planen.</w:t>
      </w:r>
    </w:p>
    <w:p w14:paraId="5DB44D87" w14:textId="77777777" w:rsidR="005E7FBB" w:rsidRPr="009458B2" w:rsidRDefault="005E7FBB" w:rsidP="007D5A1F"/>
    <w:p w14:paraId="690F0EDB" w14:textId="77777777" w:rsidR="005E7FBB" w:rsidRPr="009458B2" w:rsidRDefault="003D0745" w:rsidP="007D5A1F">
      <w:r>
        <w:t>Entreprenør</w:t>
      </w:r>
      <w:r w:rsidR="005E7FBB" w:rsidRPr="009458B2">
        <w:t xml:space="preserve"> har ansvaret for inntakskontroll på byggeplassen. Dette ansvaret kan ikke delegeres. Ved inntakskontrollen skal det som minimum foretas en utsjekk av nødvendig dokumentasjon eksempelvis kompetansebevis og sertifikater for maskinførere, </w:t>
      </w:r>
      <w:proofErr w:type="spellStart"/>
      <w:r w:rsidR="005E7FBB" w:rsidRPr="009458B2">
        <w:t>byggebransjens</w:t>
      </w:r>
      <w:proofErr w:type="spellEnd"/>
      <w:r w:rsidR="005E7FBB" w:rsidRPr="009458B2">
        <w:t xml:space="preserve"> </w:t>
      </w:r>
      <w:r w:rsidR="005E7FBB" w:rsidRPr="009458B2">
        <w:lastRenderedPageBreak/>
        <w:t>HMS-kort, lovpålagt HMS-opplæring. Det skal gis informasjon om SHA-planen, samt resultatet av samhandlingsprosessen.</w:t>
      </w:r>
    </w:p>
    <w:p w14:paraId="01B9C719" w14:textId="77777777" w:rsidR="005E7FBB" w:rsidRPr="009458B2" w:rsidRDefault="005E7FBB" w:rsidP="007D5A1F"/>
    <w:p w14:paraId="4F17ADE6" w14:textId="77777777" w:rsidR="005E7FBB" w:rsidRPr="009458B2" w:rsidRDefault="005E7FBB" w:rsidP="007D5A1F">
      <w:r w:rsidRPr="009458B2">
        <w:t>Dersom byggherrens egne arbeidstakere i perioder oppholder seg innenfor kontraktens naturlige arbeidsområde, er entreprenøren ansvarlig for samordning av verne- og miljøarbeidet.</w:t>
      </w:r>
    </w:p>
    <w:p w14:paraId="5A7723A7" w14:textId="77777777" w:rsidR="005E7FBB" w:rsidRPr="009458B2" w:rsidRDefault="005E7FBB" w:rsidP="007D5A1F"/>
    <w:p w14:paraId="279F9902" w14:textId="77777777" w:rsidR="005E7FBB" w:rsidRPr="009458B2" w:rsidRDefault="005E7FBB" w:rsidP="007D5A1F">
      <w:r w:rsidRPr="009458B2">
        <w:t xml:space="preserve">Dersom det oppstår tilfeller med flere samtidige entrepriser på samme sted, vil en av entreprenørene i de aktuelle entreprisene bli utpekt til </w:t>
      </w:r>
      <w:proofErr w:type="spellStart"/>
      <w:r w:rsidRPr="009458B2">
        <w:t>hovedbedrift</w:t>
      </w:r>
      <w:proofErr w:type="spellEnd"/>
      <w:r w:rsidRPr="009458B2">
        <w:t xml:space="preserve"> etter Arbeidsmiljøloven og Internkontrollforskriften. Dette innebærer at </w:t>
      </w:r>
      <w:proofErr w:type="spellStart"/>
      <w:r w:rsidRPr="009458B2">
        <w:t>hovedbedriften</w:t>
      </w:r>
      <w:proofErr w:type="spellEnd"/>
      <w:r w:rsidRPr="009458B2">
        <w:t xml:space="preserve"> sørger for at det tas hensyn til andre virksomheter på eller i nærheten av bygge- eller anleggsplassen.</w:t>
      </w:r>
    </w:p>
    <w:p w14:paraId="30BDA550" w14:textId="77777777" w:rsidR="005E7FBB" w:rsidRPr="009458B2" w:rsidRDefault="005E7FBB" w:rsidP="007D5A1F"/>
    <w:p w14:paraId="767BC1C1" w14:textId="77777777" w:rsidR="005E7FBB" w:rsidRPr="009458B2" w:rsidRDefault="005E7FBB" w:rsidP="007D5A1F">
      <w:r w:rsidRPr="009458B2">
        <w:t xml:space="preserve">Det kan avtales, og skal i så fall dokumenteres, at en annen av byggherrens kontraktsparter midlertidig utpekes til </w:t>
      </w:r>
      <w:proofErr w:type="spellStart"/>
      <w:r w:rsidRPr="009458B2">
        <w:t>hovedbedrift</w:t>
      </w:r>
      <w:proofErr w:type="spellEnd"/>
      <w:r w:rsidRPr="009458B2">
        <w:t xml:space="preserve"> for et avtalt tidsrom.</w:t>
      </w:r>
    </w:p>
    <w:p w14:paraId="04C50533" w14:textId="77777777" w:rsidR="005E7FBB" w:rsidRPr="009458B2" w:rsidRDefault="005E7FBB" w:rsidP="007D5A1F"/>
    <w:p w14:paraId="15652137" w14:textId="77777777" w:rsidR="005E7FBB" w:rsidRPr="009458B2" w:rsidRDefault="005E7FBB" w:rsidP="007D5A1F">
      <w:r w:rsidRPr="009458B2">
        <w:t>Byggherren sender inn forhåndsmelding til Arbeidstilsynet senest en uke før arbeidene starter. Entreprenøren skal sørge for at forhåndsmeldingen, med ajourført oversikt over alle virksomheter, til enhver tid henger oppe godt synlig på bygge- eller anleggsplassen.</w:t>
      </w:r>
    </w:p>
    <w:p w14:paraId="63B7EA7C" w14:textId="77777777" w:rsidR="005E7FBB" w:rsidRPr="009458B2" w:rsidRDefault="005E7FBB" w:rsidP="007D5A1F"/>
    <w:p w14:paraId="21AB7708" w14:textId="77777777" w:rsidR="005E7FBB" w:rsidRPr="009458B2" w:rsidRDefault="005E7FBB" w:rsidP="007D5A1F">
      <w:pPr>
        <w:rPr>
          <w:i/>
          <w:highlight w:val="lightGray"/>
        </w:rPr>
      </w:pPr>
      <w:r w:rsidRPr="009458B2">
        <w:rPr>
          <w:i/>
          <w:highlight w:val="lightGray"/>
        </w:rPr>
        <w:t>ALTERNATIV GJELDENDE FOR DELT ENTREPRISE DER EN ANNEN ER UTPEKT SOM HOVEDBEDRIFT, I DETTE TILFELLET STRYKES HOVEDALTERNATIVET OVENFOR:</w:t>
      </w:r>
    </w:p>
    <w:p w14:paraId="4A023B88" w14:textId="77777777" w:rsidR="005E7FBB" w:rsidRPr="009458B2" w:rsidRDefault="005E7FBB" w:rsidP="007D5A1F">
      <w:r w:rsidRPr="009458B2">
        <w:rPr>
          <w:highlight w:val="lightGray"/>
        </w:rPr>
        <w:t xml:space="preserve">NN er utpekt som </w:t>
      </w:r>
      <w:proofErr w:type="spellStart"/>
      <w:r w:rsidRPr="009458B2">
        <w:rPr>
          <w:highlight w:val="lightGray"/>
        </w:rPr>
        <w:t>hovedbedrift</w:t>
      </w:r>
      <w:proofErr w:type="spellEnd"/>
      <w:r w:rsidRPr="009458B2">
        <w:rPr>
          <w:highlight w:val="lightGray"/>
        </w:rPr>
        <w:t xml:space="preserve"> med ansvar for samordningen av de enkelte virksomheters helse-, miljø- og sikkerhetsarbeid i henhold til arbeidsmiljøloven og internkontrollforskriften. Entreprenøren skal derfor rette seg etter samordningstiltak fastsatt av NN.</w:t>
      </w:r>
    </w:p>
    <w:p w14:paraId="52B2B123" w14:textId="77777777" w:rsidR="005E7FBB" w:rsidRPr="009458B2" w:rsidRDefault="005E7FBB" w:rsidP="007D5A1F"/>
    <w:p w14:paraId="2C4278A9" w14:textId="220C1C6E" w:rsidR="005E7FBB" w:rsidRPr="009458B2" w:rsidRDefault="005E7FBB" w:rsidP="00C2174C">
      <w:pPr>
        <w:pStyle w:val="Overskrift3"/>
        <w:numPr>
          <w:ilvl w:val="1"/>
          <w:numId w:val="56"/>
        </w:numPr>
      </w:pPr>
      <w:bookmarkStart w:id="421" w:name="_Toc490651252"/>
      <w:bookmarkStart w:id="422" w:name="_Toc92094899"/>
      <w:r w:rsidRPr="009458B2">
        <w:t>Besøkende til anleggsområdet</w:t>
      </w:r>
      <w:bookmarkEnd w:id="421"/>
      <w:bookmarkEnd w:id="422"/>
    </w:p>
    <w:p w14:paraId="0D1BC948" w14:textId="77777777" w:rsidR="005E7FBB" w:rsidRPr="009458B2" w:rsidRDefault="005E7FBB" w:rsidP="007D5A1F">
      <w:pPr>
        <w:pStyle w:val="STYBrdtekstnormal"/>
        <w:spacing w:after="0"/>
        <w:rPr>
          <w:rFonts w:ascii="Times New Roman" w:hAnsi="Times New Roman"/>
          <w:sz w:val="24"/>
          <w:szCs w:val="24"/>
        </w:rPr>
      </w:pPr>
      <w:r w:rsidRPr="009458B2">
        <w:rPr>
          <w:rFonts w:ascii="Times New Roman" w:hAnsi="Times New Roman"/>
          <w:sz w:val="24"/>
          <w:szCs w:val="24"/>
        </w:rPr>
        <w:t xml:space="preserve">Den som mottar </w:t>
      </w:r>
      <w:proofErr w:type="gramStart"/>
      <w:r w:rsidRPr="009458B2">
        <w:rPr>
          <w:rFonts w:ascii="Times New Roman" w:hAnsi="Times New Roman"/>
          <w:sz w:val="24"/>
          <w:szCs w:val="24"/>
        </w:rPr>
        <w:t>besøk</w:t>
      </w:r>
      <w:proofErr w:type="gramEnd"/>
      <w:r w:rsidRPr="009458B2">
        <w:rPr>
          <w:rFonts w:ascii="Times New Roman" w:hAnsi="Times New Roman"/>
          <w:sz w:val="24"/>
          <w:szCs w:val="24"/>
        </w:rPr>
        <w:t xml:space="preserve"> er ansvarlig for å varsle byggherre og </w:t>
      </w:r>
      <w:proofErr w:type="spellStart"/>
      <w:r w:rsidRPr="009458B2">
        <w:rPr>
          <w:rFonts w:ascii="Times New Roman" w:hAnsi="Times New Roman"/>
          <w:sz w:val="24"/>
          <w:szCs w:val="24"/>
        </w:rPr>
        <w:t>hovedbedrift</w:t>
      </w:r>
      <w:proofErr w:type="spellEnd"/>
      <w:r w:rsidRPr="009458B2">
        <w:rPr>
          <w:rFonts w:ascii="Times New Roman" w:hAnsi="Times New Roman"/>
          <w:sz w:val="24"/>
          <w:szCs w:val="24"/>
        </w:rPr>
        <w:t xml:space="preserve"> før de får adgang til bygge- og anleggsområdet. Vedkommende er ansvarlig for at besøkende er gjort kjent med sikkerhetsregler samt bruk av verneutstyr etc.</w:t>
      </w:r>
    </w:p>
    <w:p w14:paraId="7E05997B" w14:textId="77777777" w:rsidR="005E7FBB" w:rsidRPr="009458B2" w:rsidRDefault="005E7FBB" w:rsidP="007D5A1F">
      <w:pPr>
        <w:pStyle w:val="STYBrdtekstnormal"/>
        <w:spacing w:after="0"/>
        <w:rPr>
          <w:rFonts w:ascii="Times New Roman" w:hAnsi="Times New Roman"/>
          <w:sz w:val="24"/>
          <w:szCs w:val="24"/>
        </w:rPr>
      </w:pPr>
    </w:p>
    <w:p w14:paraId="37DE0B14" w14:textId="77777777" w:rsidR="005E7FBB" w:rsidRPr="009458B2" w:rsidRDefault="005E7FBB" w:rsidP="007D5A1F">
      <w:pPr>
        <w:rPr>
          <w:strike/>
        </w:rPr>
      </w:pPr>
      <w:r w:rsidRPr="009458B2">
        <w:t>Alle besøkende til bygge- og anleggsområdet skal følge kravene til personlig verneutstyr.</w:t>
      </w:r>
    </w:p>
    <w:p w14:paraId="5C5BE0CC" w14:textId="77777777" w:rsidR="005E7FBB" w:rsidRPr="009458B2" w:rsidRDefault="005E7FBB" w:rsidP="007D5A1F"/>
    <w:p w14:paraId="4BCBC67A" w14:textId="7E80A7A8" w:rsidR="005E7FBB" w:rsidRPr="009458B2" w:rsidRDefault="005E7FBB" w:rsidP="00C2174C">
      <w:pPr>
        <w:pStyle w:val="Overskrift3"/>
        <w:numPr>
          <w:ilvl w:val="1"/>
          <w:numId w:val="56"/>
        </w:numPr>
      </w:pPr>
      <w:bookmarkStart w:id="423" w:name="_Toc273532673"/>
      <w:bookmarkStart w:id="424" w:name="_Toc490651253"/>
      <w:bookmarkStart w:id="425" w:name="_Toc92094900"/>
      <w:r w:rsidRPr="009458B2">
        <w:t>Opplæring og kompetanse</w:t>
      </w:r>
      <w:bookmarkEnd w:id="423"/>
      <w:bookmarkEnd w:id="424"/>
      <w:bookmarkEnd w:id="425"/>
    </w:p>
    <w:p w14:paraId="638A2463" w14:textId="12CD5326" w:rsidR="005E7FBB" w:rsidRPr="009458B2" w:rsidRDefault="005E7FBB" w:rsidP="007D5A1F">
      <w:pPr>
        <w:rPr>
          <w:color w:val="000000" w:themeColor="text1"/>
        </w:rPr>
      </w:pPr>
      <w:r w:rsidRPr="009458B2">
        <w:rPr>
          <w:color w:val="000000" w:themeColor="text1"/>
        </w:rPr>
        <w:t xml:space="preserve">Entreprenøren skal sørge for at det gis opplæring i risiko og helsefarer ved utførelse av </w:t>
      </w:r>
      <w:r w:rsidR="00A858A4" w:rsidRPr="009458B2">
        <w:rPr>
          <w:color w:val="000000" w:themeColor="text1"/>
        </w:rPr>
        <w:t>kontraktarbeidet</w:t>
      </w:r>
      <w:r w:rsidRPr="009458B2">
        <w:rPr>
          <w:color w:val="000000" w:themeColor="text1"/>
        </w:rPr>
        <w:t>.</w:t>
      </w:r>
    </w:p>
    <w:p w14:paraId="45A2E3A6" w14:textId="77777777" w:rsidR="005E7FBB" w:rsidRPr="009458B2" w:rsidRDefault="005E7FBB" w:rsidP="007D5A1F">
      <w:pPr>
        <w:rPr>
          <w:color w:val="000000" w:themeColor="text1"/>
        </w:rPr>
      </w:pPr>
    </w:p>
    <w:p w14:paraId="1504308C" w14:textId="77777777" w:rsidR="005E7FBB" w:rsidRPr="009458B2" w:rsidRDefault="005E7FBB" w:rsidP="007D5A1F">
      <w:pPr>
        <w:rPr>
          <w:color w:val="000000" w:themeColor="text1"/>
        </w:rPr>
      </w:pPr>
      <w:r w:rsidRPr="009458B2">
        <w:rPr>
          <w:color w:val="000000" w:themeColor="text1"/>
        </w:rPr>
        <w:t>Entreprenøren skal utarbeide instruks og om nødvendig gi opplæring i bruk av personlig verneutstyr.</w:t>
      </w:r>
    </w:p>
    <w:p w14:paraId="5CC72B25" w14:textId="77777777" w:rsidR="005E7FBB" w:rsidRPr="009458B2" w:rsidRDefault="005E7FBB" w:rsidP="007D5A1F">
      <w:pPr>
        <w:rPr>
          <w:color w:val="000000" w:themeColor="text1"/>
        </w:rPr>
      </w:pPr>
    </w:p>
    <w:p w14:paraId="5FCF24CC" w14:textId="77777777" w:rsidR="005E7FBB" w:rsidRPr="009458B2" w:rsidRDefault="005E7FBB" w:rsidP="007D5A1F">
      <w:pPr>
        <w:rPr>
          <w:color w:val="000000" w:themeColor="text1"/>
        </w:rPr>
      </w:pPr>
      <w:r w:rsidRPr="009458B2">
        <w:rPr>
          <w:color w:val="000000" w:themeColor="text1"/>
        </w:rPr>
        <w:t xml:space="preserve">Kvalifikasjoner og gjennomført opplæring skal dokumenteres. Slik dokumentasjon skal være tilgjengelig for </w:t>
      </w:r>
      <w:proofErr w:type="spellStart"/>
      <w:r w:rsidRPr="009458B2">
        <w:rPr>
          <w:color w:val="000000" w:themeColor="text1"/>
        </w:rPr>
        <w:t>hovedbedrift</w:t>
      </w:r>
      <w:proofErr w:type="spellEnd"/>
      <w:r w:rsidRPr="009458B2">
        <w:rPr>
          <w:color w:val="000000" w:themeColor="text1"/>
        </w:rPr>
        <w:t>.</w:t>
      </w:r>
    </w:p>
    <w:p w14:paraId="28C397B4" w14:textId="77777777" w:rsidR="005E7FBB" w:rsidRPr="009458B2" w:rsidRDefault="005E7FBB" w:rsidP="007D5A1F">
      <w:pPr>
        <w:rPr>
          <w:color w:val="000000" w:themeColor="text1"/>
        </w:rPr>
      </w:pPr>
    </w:p>
    <w:p w14:paraId="729F95F3" w14:textId="77777777" w:rsidR="005E7FBB" w:rsidRPr="009458B2" w:rsidRDefault="005E7FBB" w:rsidP="007D5A1F">
      <w:pPr>
        <w:rPr>
          <w:color w:val="000000" w:themeColor="text1"/>
        </w:rPr>
      </w:pPr>
      <w:r w:rsidRPr="009458B2">
        <w:rPr>
          <w:color w:val="000000" w:themeColor="text1"/>
        </w:rPr>
        <w:t>Følgende krav til dokumentert opplæring gjelder for alle som utfører arbeid på kontrakten:</w:t>
      </w:r>
    </w:p>
    <w:p w14:paraId="6F488901" w14:textId="77777777" w:rsidR="005E7FBB" w:rsidRPr="009458B2" w:rsidRDefault="005E7FBB" w:rsidP="007D5A1F">
      <w:pPr>
        <w:rPr>
          <w:color w:val="000000" w:themeColor="text1"/>
        </w:rPr>
      </w:pPr>
    </w:p>
    <w:p w14:paraId="4CBCE3C6" w14:textId="77777777" w:rsidR="005E7FBB" w:rsidRPr="009458B2" w:rsidRDefault="005E7FBB" w:rsidP="007D5A1F">
      <w:pPr>
        <w:ind w:left="284"/>
        <w:rPr>
          <w:color w:val="000000" w:themeColor="text1"/>
        </w:rPr>
      </w:pPr>
      <w:r w:rsidRPr="009458B2">
        <w:rPr>
          <w:color w:val="000000" w:themeColor="text1"/>
        </w:rPr>
        <w:t>1.</w:t>
      </w:r>
      <w:r w:rsidRPr="009458B2">
        <w:rPr>
          <w:color w:val="000000" w:themeColor="text1"/>
        </w:rPr>
        <w:tab/>
        <w:t>Sikkerhetsopplæring tilpasset kontrakten</w:t>
      </w:r>
    </w:p>
    <w:p w14:paraId="057AF8E0" w14:textId="77777777" w:rsidR="005E7FBB" w:rsidRPr="009458B2" w:rsidRDefault="005E7FBB" w:rsidP="007D5A1F">
      <w:pPr>
        <w:ind w:left="284"/>
        <w:rPr>
          <w:color w:val="000000" w:themeColor="text1"/>
        </w:rPr>
      </w:pPr>
      <w:r w:rsidRPr="009458B2">
        <w:rPr>
          <w:color w:val="000000" w:themeColor="text1"/>
        </w:rPr>
        <w:t>2.</w:t>
      </w:r>
      <w:r w:rsidRPr="009458B2">
        <w:rPr>
          <w:color w:val="000000" w:themeColor="text1"/>
        </w:rPr>
        <w:tab/>
        <w:t>Kurs i henhold til håndbok N301 Arbeid på og ved veg, vedlegg 2 Opplæring</w:t>
      </w:r>
    </w:p>
    <w:p w14:paraId="59AA69F6" w14:textId="77777777" w:rsidR="005E7FBB" w:rsidRPr="009458B2" w:rsidRDefault="005E7FBB" w:rsidP="007D5A1F">
      <w:pPr>
        <w:ind w:left="568"/>
        <w:rPr>
          <w:color w:val="000000" w:themeColor="text1"/>
        </w:rPr>
      </w:pPr>
      <w:r w:rsidRPr="009458B2">
        <w:rPr>
          <w:color w:val="000000" w:themeColor="text1"/>
        </w:rPr>
        <w:t>2.1</w:t>
      </w:r>
      <w:r w:rsidRPr="009458B2">
        <w:rPr>
          <w:color w:val="000000" w:themeColor="text1"/>
        </w:rPr>
        <w:tab/>
        <w:t>Kurs for alle som skal utføre arbeid på veg</w:t>
      </w:r>
    </w:p>
    <w:p w14:paraId="79AFF23B" w14:textId="77777777" w:rsidR="005E7FBB" w:rsidRPr="009458B2" w:rsidRDefault="005E7FBB" w:rsidP="007D5A1F">
      <w:pPr>
        <w:ind w:left="568"/>
        <w:rPr>
          <w:color w:val="000000" w:themeColor="text1"/>
        </w:rPr>
      </w:pPr>
      <w:r w:rsidRPr="009458B2">
        <w:rPr>
          <w:color w:val="000000" w:themeColor="text1"/>
        </w:rPr>
        <w:t>2.2</w:t>
      </w:r>
      <w:r w:rsidRPr="009458B2">
        <w:rPr>
          <w:color w:val="000000" w:themeColor="text1"/>
        </w:rPr>
        <w:tab/>
        <w:t>Kurs for ansvarshavende</w:t>
      </w:r>
    </w:p>
    <w:p w14:paraId="6DECC8E7" w14:textId="77777777" w:rsidR="005E7FBB" w:rsidRPr="009458B2" w:rsidRDefault="005E7FBB" w:rsidP="007D5A1F">
      <w:pPr>
        <w:ind w:left="568"/>
        <w:rPr>
          <w:color w:val="000000" w:themeColor="text1"/>
        </w:rPr>
      </w:pPr>
      <w:r w:rsidRPr="009458B2">
        <w:rPr>
          <w:color w:val="000000" w:themeColor="text1"/>
        </w:rPr>
        <w:t>2.3</w:t>
      </w:r>
      <w:r w:rsidRPr="009458B2">
        <w:rPr>
          <w:color w:val="000000" w:themeColor="text1"/>
        </w:rPr>
        <w:tab/>
        <w:t>Kurs i manuell trafikkdirigering for de som dirigerer</w:t>
      </w:r>
    </w:p>
    <w:p w14:paraId="2FE42F58" w14:textId="30E1D2D5" w:rsidR="005E7FBB" w:rsidRPr="009458B2" w:rsidRDefault="005E7FBB" w:rsidP="007D5A1F">
      <w:pPr>
        <w:ind w:left="284"/>
        <w:rPr>
          <w:color w:val="000000" w:themeColor="text1"/>
        </w:rPr>
      </w:pPr>
      <w:r w:rsidRPr="009458B2">
        <w:rPr>
          <w:color w:val="000000" w:themeColor="text1"/>
        </w:rPr>
        <w:t>3.</w:t>
      </w:r>
      <w:r w:rsidRPr="009458B2">
        <w:rPr>
          <w:color w:val="000000" w:themeColor="text1"/>
        </w:rPr>
        <w:tab/>
      </w:r>
      <w:r w:rsidR="00975BA3">
        <w:rPr>
          <w:color w:val="000000" w:themeColor="text1"/>
        </w:rPr>
        <w:t>Grunnleggende</w:t>
      </w:r>
      <w:r w:rsidRPr="009458B2">
        <w:rPr>
          <w:color w:val="000000" w:themeColor="text1"/>
        </w:rPr>
        <w:t xml:space="preserve"> førstehjelpskurs</w:t>
      </w:r>
      <w:r w:rsidR="009418D2">
        <w:rPr>
          <w:color w:val="000000" w:themeColor="text1"/>
        </w:rPr>
        <w:t xml:space="preserve"> med praktisk øvelse i hjerte- og lungeredning</w:t>
      </w:r>
    </w:p>
    <w:p w14:paraId="5FF90C52" w14:textId="77777777" w:rsidR="005E7FBB" w:rsidRPr="009458B2" w:rsidRDefault="005E7FBB" w:rsidP="007D5A1F">
      <w:pPr>
        <w:rPr>
          <w:color w:val="000000" w:themeColor="text1"/>
        </w:rPr>
      </w:pPr>
    </w:p>
    <w:p w14:paraId="705A9F52" w14:textId="77777777" w:rsidR="005E7FBB" w:rsidRPr="009458B2" w:rsidRDefault="005E7FBB" w:rsidP="007D5A1F">
      <w:pPr>
        <w:rPr>
          <w:color w:val="000000" w:themeColor="text1"/>
        </w:rPr>
      </w:pPr>
      <w:r w:rsidRPr="009458B2">
        <w:rPr>
          <w:color w:val="000000" w:themeColor="text1"/>
        </w:rPr>
        <w:lastRenderedPageBreak/>
        <w:t xml:space="preserve">Dokumentasjon på opplæring i førstehjelp har en gyldighet på fem år. </w:t>
      </w:r>
      <w:proofErr w:type="gramStart"/>
      <w:r w:rsidRPr="009458B2">
        <w:rPr>
          <w:color w:val="000000" w:themeColor="text1"/>
        </w:rPr>
        <w:t>For øvrig</w:t>
      </w:r>
      <w:proofErr w:type="gramEnd"/>
      <w:r w:rsidRPr="009458B2">
        <w:rPr>
          <w:color w:val="000000" w:themeColor="text1"/>
        </w:rPr>
        <w:t xml:space="preserve"> opplæring hvor gyldighetstid ev. ikke framgår av dokumentasjonen, er gyldighetstid fem år.</w:t>
      </w:r>
    </w:p>
    <w:p w14:paraId="5F9EFE74" w14:textId="77777777" w:rsidR="005E7FBB" w:rsidRPr="009458B2" w:rsidRDefault="005E7FBB" w:rsidP="007D5A1F"/>
    <w:p w14:paraId="7194971B" w14:textId="5A0DE8F1" w:rsidR="005E7FBB" w:rsidRPr="009458B2" w:rsidRDefault="005E7FBB" w:rsidP="00C2174C">
      <w:pPr>
        <w:pStyle w:val="Overskrift3"/>
        <w:numPr>
          <w:ilvl w:val="1"/>
          <w:numId w:val="56"/>
        </w:numPr>
      </w:pPr>
      <w:bookmarkStart w:id="426" w:name="_Toc273532674"/>
      <w:bookmarkStart w:id="427" w:name="_Toc490651254"/>
      <w:bookmarkStart w:id="428" w:name="_Toc92094901"/>
      <w:r w:rsidRPr="009458B2">
        <w:t>Arbeidstid</w:t>
      </w:r>
      <w:bookmarkEnd w:id="426"/>
      <w:bookmarkEnd w:id="427"/>
      <w:bookmarkEnd w:id="428"/>
    </w:p>
    <w:p w14:paraId="6C75E762" w14:textId="77777777" w:rsidR="005E7FBB" w:rsidRPr="009458B2" w:rsidRDefault="005E7FBB" w:rsidP="007D5A1F">
      <w:r w:rsidRPr="009458B2">
        <w:rPr>
          <w:color w:val="000000" w:themeColor="text1"/>
        </w:rPr>
        <w:t xml:space="preserve">Byggherren skal til enhver tid holdes orientert om arbeidstidsordninger og vaktplaner som benyttes. </w:t>
      </w:r>
      <w:r w:rsidRPr="009458B2">
        <w:t>Alle arbeidstakere som skal utføre arbeid som inngår i disse planene, skal underlegges samme krav ti</w:t>
      </w:r>
      <w:r w:rsidR="00782241">
        <w:t>l</w:t>
      </w:r>
      <w:r w:rsidRPr="009458B2">
        <w:t xml:space="preserve"> arbeidstid. Dette gjelder også arbeid som utføres av enmannsbedrifter, arbeidstakere i ledende stillinger og arbeidstakere i særlig uavhengig stilling som utfører kontraktsarbeid.</w:t>
      </w:r>
    </w:p>
    <w:p w14:paraId="023A8F1F" w14:textId="77777777" w:rsidR="005E7FBB" w:rsidRPr="009458B2" w:rsidRDefault="005E7FBB" w:rsidP="007D5A1F"/>
    <w:p w14:paraId="1B9136C3" w14:textId="77777777" w:rsidR="005E7FBB" w:rsidRPr="009458B2" w:rsidRDefault="005E7FBB" w:rsidP="007D5A1F">
      <w:pPr>
        <w:rPr>
          <w:color w:val="000000" w:themeColor="text1"/>
        </w:rPr>
      </w:pPr>
      <w:r w:rsidRPr="009458B2">
        <w:rPr>
          <w:color w:val="000000" w:themeColor="text1"/>
        </w:rPr>
        <w:t>Arbeidstidsordninger godkjent av Arbeidstilsynet eller fagforening med innstillingsrett, skal umiddelbart sendes byggherren sammen med forsvarlighetsvurdering.</w:t>
      </w:r>
    </w:p>
    <w:p w14:paraId="2CEE878C" w14:textId="77777777" w:rsidR="005E7FBB" w:rsidRPr="009458B2" w:rsidRDefault="005E7FBB" w:rsidP="007D5A1F">
      <w:pPr>
        <w:rPr>
          <w:color w:val="000000" w:themeColor="text1"/>
        </w:rPr>
      </w:pPr>
    </w:p>
    <w:p w14:paraId="55D2D2E2" w14:textId="77777777" w:rsidR="005E7FBB" w:rsidRPr="009458B2" w:rsidRDefault="005E7FBB" w:rsidP="007D5A1F">
      <w:pPr>
        <w:rPr>
          <w:color w:val="000000" w:themeColor="text1"/>
        </w:rPr>
      </w:pPr>
      <w:r w:rsidRPr="009458B2">
        <w:rPr>
          <w:color w:val="000000" w:themeColor="text1"/>
        </w:rPr>
        <w:t>Det er ikke tillatt å ta i bruk en arbeidstidsordning før ordningen er formelt godkjent.</w:t>
      </w:r>
    </w:p>
    <w:p w14:paraId="13F11DD1" w14:textId="77777777" w:rsidR="005E7FBB" w:rsidRPr="009458B2" w:rsidRDefault="005E7FBB" w:rsidP="007D5A1F">
      <w:pPr>
        <w:rPr>
          <w:color w:val="000000" w:themeColor="text1"/>
        </w:rPr>
      </w:pPr>
    </w:p>
    <w:p w14:paraId="24119C1E" w14:textId="330588A8" w:rsidR="005E7FBB" w:rsidRPr="009458B2" w:rsidRDefault="005E7FBB" w:rsidP="00C2174C">
      <w:pPr>
        <w:pStyle w:val="Overskrift3"/>
        <w:numPr>
          <w:ilvl w:val="1"/>
          <w:numId w:val="56"/>
        </w:numPr>
      </w:pPr>
      <w:bookmarkStart w:id="429" w:name="_Toc273532676"/>
      <w:bookmarkStart w:id="430" w:name="_Toc490651256"/>
      <w:bookmarkStart w:id="431" w:name="_Toc92094902"/>
      <w:r w:rsidRPr="009458B2">
        <w:t>Arbeidsvarsling</w:t>
      </w:r>
      <w:bookmarkEnd w:id="429"/>
      <w:bookmarkEnd w:id="430"/>
      <w:bookmarkEnd w:id="431"/>
    </w:p>
    <w:p w14:paraId="529EDF6C" w14:textId="77777777" w:rsidR="005E7FBB" w:rsidRPr="009458B2" w:rsidRDefault="005E7FBB" w:rsidP="007D5A1F">
      <w:r w:rsidRPr="009458B2">
        <w:t>Arbeidsvarsling skal utføres i overensstemmelse med Statens vegvesens håndbøker N301 Arbeid på og ved veg og R511 Sikkerhetsforvaltning av vegtunneler.</w:t>
      </w:r>
    </w:p>
    <w:p w14:paraId="33EE18BD" w14:textId="77777777" w:rsidR="005E7FBB" w:rsidRPr="009458B2" w:rsidRDefault="005E7FBB" w:rsidP="007D5A1F"/>
    <w:p w14:paraId="5037D0B8" w14:textId="77777777" w:rsidR="005E7FBB" w:rsidRPr="009458B2" w:rsidRDefault="005E7FBB" w:rsidP="007D5A1F">
      <w:r w:rsidRPr="009458B2">
        <w:t>Entreprenøren skal sørge for at arbeidsvarslingsplan utarbeides og sendes til Statens vegvesens skiltmyndighet for godkjenning.</w:t>
      </w:r>
    </w:p>
    <w:p w14:paraId="084EF651" w14:textId="77777777" w:rsidR="005E7FBB" w:rsidRPr="009458B2" w:rsidRDefault="005E7FBB" w:rsidP="007D5A1F"/>
    <w:p w14:paraId="584C423D" w14:textId="77777777" w:rsidR="005E7FBB" w:rsidRPr="009458B2" w:rsidRDefault="005E7FBB" w:rsidP="007D5A1F">
      <w:r w:rsidRPr="009458B2">
        <w:t>Entreprenøren skal utpeke ansvarlig for varslingen. Iverksatt og utført arbeidsvarsling skal i hvert tilfelle dokumenteres av entreprenøren.</w:t>
      </w:r>
    </w:p>
    <w:p w14:paraId="0095FC93" w14:textId="77777777" w:rsidR="005E7FBB" w:rsidRPr="009458B2" w:rsidRDefault="005E7FBB" w:rsidP="007D5A1F"/>
    <w:p w14:paraId="150741C9" w14:textId="77777777" w:rsidR="005E7FBB" w:rsidRPr="009458B2" w:rsidRDefault="005E7FBB" w:rsidP="007D5A1F">
      <w:r w:rsidRPr="009458B2">
        <w:t>Arbeidet skal foregå på en slik måte at trafikken forbi arbeidsområdet blir opprettholdt samtidig som arbeidernes og alle trafikantgruppers sikkerhet blir ivaretatt. Eventuell stengning skal ikke skje uten samtykke fra byggherren.</w:t>
      </w:r>
    </w:p>
    <w:p w14:paraId="52738034" w14:textId="77777777" w:rsidR="005E7FBB" w:rsidRPr="009458B2" w:rsidRDefault="005E7FBB" w:rsidP="007D5A1F"/>
    <w:p w14:paraId="340A3B79" w14:textId="3E88C480" w:rsidR="005E7FBB" w:rsidRPr="009458B2" w:rsidRDefault="005E7FBB" w:rsidP="00C2174C">
      <w:pPr>
        <w:pStyle w:val="Overskrift3"/>
        <w:numPr>
          <w:ilvl w:val="1"/>
          <w:numId w:val="56"/>
        </w:numPr>
      </w:pPr>
      <w:bookmarkStart w:id="432" w:name="_Toc273532677"/>
      <w:bookmarkStart w:id="433" w:name="_Toc490651257"/>
      <w:bookmarkStart w:id="434" w:name="_Toc92094903"/>
      <w:r w:rsidRPr="009458B2">
        <w:t>Personlig verneutstyr</w:t>
      </w:r>
      <w:bookmarkEnd w:id="432"/>
      <w:r w:rsidRPr="009458B2">
        <w:t xml:space="preserve"> og vernetøy</w:t>
      </w:r>
      <w:bookmarkStart w:id="435" w:name="_Toc273532678"/>
      <w:bookmarkEnd w:id="433"/>
      <w:bookmarkEnd w:id="434"/>
    </w:p>
    <w:p w14:paraId="07985465" w14:textId="77777777" w:rsidR="005E7FBB" w:rsidRPr="009458B2" w:rsidRDefault="005E7FBB" w:rsidP="007D5A1F">
      <w:pPr>
        <w:rPr>
          <w:iCs/>
          <w:color w:val="000000" w:themeColor="text1"/>
        </w:rPr>
      </w:pPr>
      <w:r w:rsidRPr="009458B2">
        <w:rPr>
          <w:iCs/>
          <w:color w:val="000000" w:themeColor="text1"/>
        </w:rPr>
        <w:t>Entreprenør skal utarbeide instruks for personlig verneutstyr og vernetøy, og gi opplæring i bruk.</w:t>
      </w:r>
    </w:p>
    <w:p w14:paraId="79EA6C72" w14:textId="77777777" w:rsidR="005E7FBB" w:rsidRPr="009458B2" w:rsidRDefault="005E7FBB" w:rsidP="007D5A1F">
      <w:pPr>
        <w:rPr>
          <w:iCs/>
          <w:color w:val="000000" w:themeColor="text1"/>
        </w:rPr>
      </w:pPr>
    </w:p>
    <w:p w14:paraId="314F55BD" w14:textId="77777777" w:rsidR="005E7FBB" w:rsidRPr="009458B2" w:rsidRDefault="005E7FBB" w:rsidP="007D5A1F">
      <w:pPr>
        <w:rPr>
          <w:b/>
          <w:iCs/>
          <w:color w:val="000000" w:themeColor="text1"/>
          <w:u w:val="single"/>
        </w:rPr>
      </w:pPr>
      <w:r w:rsidRPr="009458B2">
        <w:rPr>
          <w:b/>
          <w:iCs/>
          <w:color w:val="000000" w:themeColor="text1"/>
          <w:u w:val="single"/>
        </w:rPr>
        <w:t>Minstekrav til vernetøy</w:t>
      </w:r>
    </w:p>
    <w:p w14:paraId="4B99051B" w14:textId="77777777" w:rsidR="005E7FBB" w:rsidRPr="009458B2" w:rsidRDefault="005E7FBB" w:rsidP="00B17BCA">
      <w:pPr>
        <w:pStyle w:val="Listeavsnitt"/>
        <w:numPr>
          <w:ilvl w:val="0"/>
          <w:numId w:val="14"/>
        </w:numPr>
        <w:spacing w:line="240" w:lineRule="auto"/>
        <w:jc w:val="left"/>
        <w:rPr>
          <w:iCs/>
          <w:color w:val="000000" w:themeColor="text1"/>
        </w:rPr>
      </w:pPr>
      <w:r w:rsidRPr="009458B2">
        <w:rPr>
          <w:iCs/>
          <w:color w:val="000000" w:themeColor="text1"/>
        </w:rPr>
        <w:t xml:space="preserve">Lang vernebukse og verne-vest eller -jakke. Alternativt kan kjeledress benyttes. </w:t>
      </w:r>
    </w:p>
    <w:p w14:paraId="4865C7A8" w14:textId="77777777" w:rsidR="005E7FBB" w:rsidRPr="009458B2" w:rsidRDefault="005E7FBB" w:rsidP="00B17BCA">
      <w:pPr>
        <w:pStyle w:val="Listeavsnitt"/>
        <w:numPr>
          <w:ilvl w:val="0"/>
          <w:numId w:val="14"/>
        </w:numPr>
        <w:spacing w:line="240" w:lineRule="auto"/>
        <w:jc w:val="left"/>
        <w:rPr>
          <w:iCs/>
          <w:color w:val="000000" w:themeColor="text1"/>
        </w:rPr>
      </w:pPr>
      <w:r w:rsidRPr="009458B2">
        <w:rPr>
          <w:iCs/>
          <w:color w:val="000000" w:themeColor="text1"/>
        </w:rPr>
        <w:t>Synbarhetstøy i klasse 3 etter NS-EN ISO 20471:2013 Svært synlig vernetøy – Prøvetakingsmetoder og krav.</w:t>
      </w:r>
    </w:p>
    <w:p w14:paraId="03A952A0" w14:textId="77777777" w:rsidR="005E7FBB" w:rsidRPr="009458B2" w:rsidRDefault="005E7FBB" w:rsidP="007D5A1F">
      <w:pPr>
        <w:rPr>
          <w:iCs/>
          <w:color w:val="000000" w:themeColor="text1"/>
        </w:rPr>
      </w:pPr>
    </w:p>
    <w:p w14:paraId="11D36865" w14:textId="77777777" w:rsidR="005E7FBB" w:rsidRPr="009458B2" w:rsidRDefault="005E7FBB" w:rsidP="007D5A1F">
      <w:pPr>
        <w:rPr>
          <w:color w:val="000000" w:themeColor="text1"/>
        </w:rPr>
      </w:pPr>
      <w:r w:rsidRPr="009458B2">
        <w:rPr>
          <w:color w:val="000000" w:themeColor="text1"/>
        </w:rPr>
        <w:t>Krav til vernetøy - synbarhetstøy kan ikke fravikes.</w:t>
      </w:r>
    </w:p>
    <w:p w14:paraId="76589ADE" w14:textId="77777777" w:rsidR="005E7FBB" w:rsidRPr="009458B2" w:rsidRDefault="005E7FBB" w:rsidP="007D5A1F">
      <w:pPr>
        <w:pStyle w:val="Listeavsnitt"/>
        <w:jc w:val="left"/>
        <w:rPr>
          <w:iCs/>
          <w:color w:val="000000" w:themeColor="text1"/>
        </w:rPr>
      </w:pPr>
    </w:p>
    <w:p w14:paraId="403A2EFC" w14:textId="77777777" w:rsidR="005E7FBB" w:rsidRPr="009458B2" w:rsidRDefault="005E7FBB" w:rsidP="007D5A1F">
      <w:pPr>
        <w:rPr>
          <w:b/>
          <w:iCs/>
          <w:color w:val="000000" w:themeColor="text1"/>
        </w:rPr>
      </w:pPr>
      <w:r w:rsidRPr="009458B2">
        <w:rPr>
          <w:b/>
          <w:iCs/>
          <w:color w:val="000000" w:themeColor="text1"/>
        </w:rPr>
        <w:t>Minstekrav til verneutstyr</w:t>
      </w:r>
    </w:p>
    <w:p w14:paraId="13294899" w14:textId="77777777" w:rsidR="005E7FBB" w:rsidRPr="009458B2" w:rsidRDefault="005E7FBB" w:rsidP="00B17BCA">
      <w:pPr>
        <w:pStyle w:val="Listeavsnitt"/>
        <w:numPr>
          <w:ilvl w:val="0"/>
          <w:numId w:val="6"/>
        </w:numPr>
        <w:spacing w:line="240" w:lineRule="auto"/>
        <w:jc w:val="left"/>
        <w:rPr>
          <w:iCs/>
          <w:color w:val="000000" w:themeColor="text1"/>
        </w:rPr>
      </w:pPr>
      <w:r w:rsidRPr="009458B2">
        <w:rPr>
          <w:iCs/>
          <w:color w:val="000000" w:themeColor="text1"/>
        </w:rPr>
        <w:t>Hjelm (</w:t>
      </w:r>
      <w:r w:rsidRPr="009458B2">
        <w:rPr>
          <w:color w:val="000000" w:themeColor="text1"/>
        </w:rPr>
        <w:t>NS-EN 397)</w:t>
      </w:r>
    </w:p>
    <w:p w14:paraId="31D2E143" w14:textId="77777777" w:rsidR="005E7FBB" w:rsidRPr="009458B2" w:rsidRDefault="005E7FBB" w:rsidP="00B17BCA">
      <w:pPr>
        <w:pStyle w:val="Listeavsnitt"/>
        <w:numPr>
          <w:ilvl w:val="0"/>
          <w:numId w:val="6"/>
        </w:numPr>
        <w:spacing w:line="240" w:lineRule="auto"/>
        <w:jc w:val="left"/>
        <w:rPr>
          <w:iCs/>
          <w:color w:val="000000" w:themeColor="text1"/>
        </w:rPr>
      </w:pPr>
      <w:r w:rsidRPr="009458B2">
        <w:rPr>
          <w:iCs/>
          <w:color w:val="000000" w:themeColor="text1"/>
        </w:rPr>
        <w:t>Vernesko</w:t>
      </w:r>
    </w:p>
    <w:p w14:paraId="02188C5A" w14:textId="77777777" w:rsidR="005E7FBB" w:rsidRPr="009458B2" w:rsidRDefault="005E7FBB" w:rsidP="00B17BCA">
      <w:pPr>
        <w:pStyle w:val="Listeavsnitt"/>
        <w:numPr>
          <w:ilvl w:val="0"/>
          <w:numId w:val="6"/>
        </w:numPr>
        <w:spacing w:line="240" w:lineRule="auto"/>
        <w:jc w:val="left"/>
        <w:rPr>
          <w:iCs/>
          <w:color w:val="000000" w:themeColor="text1"/>
        </w:rPr>
      </w:pPr>
      <w:r w:rsidRPr="009458B2">
        <w:rPr>
          <w:iCs/>
          <w:color w:val="000000" w:themeColor="text1"/>
        </w:rPr>
        <w:t>Vernehansker</w:t>
      </w:r>
    </w:p>
    <w:p w14:paraId="02CD1757" w14:textId="77777777" w:rsidR="005E7FBB" w:rsidRPr="009458B2" w:rsidRDefault="005E7FBB" w:rsidP="00B17BCA">
      <w:pPr>
        <w:pStyle w:val="Listeavsnitt"/>
        <w:numPr>
          <w:ilvl w:val="0"/>
          <w:numId w:val="6"/>
        </w:numPr>
        <w:spacing w:line="240" w:lineRule="auto"/>
        <w:jc w:val="left"/>
        <w:rPr>
          <w:iCs/>
          <w:color w:val="000000" w:themeColor="text1"/>
        </w:rPr>
      </w:pPr>
      <w:r w:rsidRPr="009458B2">
        <w:rPr>
          <w:iCs/>
          <w:color w:val="000000" w:themeColor="text1"/>
        </w:rPr>
        <w:t>Vernebriller eller øyevern</w:t>
      </w:r>
    </w:p>
    <w:p w14:paraId="11051264" w14:textId="77777777" w:rsidR="005E7FBB" w:rsidRPr="009458B2" w:rsidRDefault="005E7FBB" w:rsidP="00B17BCA">
      <w:pPr>
        <w:pStyle w:val="Listeavsnitt"/>
        <w:numPr>
          <w:ilvl w:val="0"/>
          <w:numId w:val="6"/>
        </w:numPr>
        <w:spacing w:line="240" w:lineRule="auto"/>
        <w:jc w:val="left"/>
        <w:rPr>
          <w:iCs/>
          <w:color w:val="000000" w:themeColor="text1"/>
        </w:rPr>
      </w:pPr>
      <w:r w:rsidRPr="009458B2">
        <w:rPr>
          <w:iCs/>
          <w:color w:val="000000" w:themeColor="text1"/>
        </w:rPr>
        <w:t>Hørselvern skal alltid benyttes ved støy over 80 dB</w:t>
      </w:r>
    </w:p>
    <w:p w14:paraId="0A9F5022" w14:textId="77777777" w:rsidR="005E7FBB" w:rsidRPr="009458B2" w:rsidRDefault="005E7FBB" w:rsidP="007D5A1F">
      <w:pPr>
        <w:rPr>
          <w:iCs/>
          <w:color w:val="000000" w:themeColor="text1"/>
        </w:rPr>
      </w:pPr>
    </w:p>
    <w:p w14:paraId="1CD1D0FC" w14:textId="77777777" w:rsidR="005E7FBB" w:rsidRPr="009458B2" w:rsidRDefault="005E7FBB" w:rsidP="007D5A1F">
      <w:pPr>
        <w:rPr>
          <w:b/>
          <w:iCs/>
          <w:color w:val="000000" w:themeColor="text1"/>
        </w:rPr>
      </w:pPr>
      <w:r w:rsidRPr="009458B2">
        <w:rPr>
          <w:iCs/>
          <w:color w:val="000000" w:themeColor="text1"/>
        </w:rPr>
        <w:t>Alt verneutstyr skal være CE-merket.</w:t>
      </w:r>
    </w:p>
    <w:p w14:paraId="384B1068" w14:textId="77777777" w:rsidR="005E7FBB" w:rsidRPr="009458B2" w:rsidRDefault="005E7FBB" w:rsidP="007D5A1F">
      <w:pPr>
        <w:rPr>
          <w:bCs/>
          <w:iCs/>
          <w:color w:val="000000" w:themeColor="text1"/>
        </w:rPr>
      </w:pPr>
      <w:r w:rsidRPr="009458B2">
        <w:rPr>
          <w:bCs/>
          <w:iCs/>
          <w:color w:val="000000" w:themeColor="text1"/>
        </w:rPr>
        <w:t>Minstekrav til verneutstyr skal ikke fravikes utenom helt spesielle forhold.</w:t>
      </w:r>
    </w:p>
    <w:p w14:paraId="32C14AA3" w14:textId="77777777" w:rsidR="005E7FBB" w:rsidRPr="009458B2" w:rsidRDefault="005E7FBB" w:rsidP="007D5A1F">
      <w:pPr>
        <w:rPr>
          <w:bCs/>
          <w:iCs/>
          <w:color w:val="000000" w:themeColor="text1"/>
        </w:rPr>
      </w:pPr>
    </w:p>
    <w:p w14:paraId="3C59156C" w14:textId="77777777" w:rsidR="005E7FBB" w:rsidRPr="009458B2" w:rsidRDefault="005E7FBB" w:rsidP="007D5A1F">
      <w:pPr>
        <w:rPr>
          <w:iCs/>
          <w:color w:val="000000" w:themeColor="text1"/>
        </w:rPr>
      </w:pPr>
      <w:r w:rsidRPr="009458B2">
        <w:rPr>
          <w:iCs/>
          <w:color w:val="000000" w:themeColor="text1"/>
        </w:rPr>
        <w:t>Dersom bruk av en gitt type verneutstyr medfører økt risiko, kan kravet fravikes under forutsetning av at det er gjennomført en dokumentert risikovurdering.</w:t>
      </w:r>
    </w:p>
    <w:p w14:paraId="4097B1A4" w14:textId="77777777" w:rsidR="005E7FBB" w:rsidRPr="009458B2" w:rsidRDefault="005E7FBB" w:rsidP="007D5A1F">
      <w:pPr>
        <w:rPr>
          <w:iCs/>
          <w:color w:val="000000" w:themeColor="text1"/>
        </w:rPr>
      </w:pPr>
    </w:p>
    <w:p w14:paraId="1686BF84" w14:textId="77777777" w:rsidR="005E7FBB" w:rsidRPr="009458B2" w:rsidRDefault="005E7FBB" w:rsidP="007D5A1F">
      <w:pPr>
        <w:rPr>
          <w:iCs/>
          <w:color w:val="000000" w:themeColor="text1"/>
        </w:rPr>
      </w:pPr>
      <w:r w:rsidRPr="009458B2">
        <w:rPr>
          <w:color w:val="000000" w:themeColor="text1"/>
        </w:rPr>
        <w:t>Dersom det er åpenbart unødvendig med verneutstyr, kan kravet også fravikes i enkelte, spesifiserte situasjoner. Fravik skal dokumenteres i en risikovurdering og være samstemt med entreprenørens instruks.</w:t>
      </w:r>
    </w:p>
    <w:p w14:paraId="2AE00D48" w14:textId="77777777" w:rsidR="00212C1E" w:rsidRPr="009458B2" w:rsidRDefault="00212C1E" w:rsidP="007D5A1F">
      <w:pPr>
        <w:rPr>
          <w:iCs/>
          <w:color w:val="000000" w:themeColor="text1"/>
        </w:rPr>
      </w:pPr>
    </w:p>
    <w:p w14:paraId="74C70A73" w14:textId="77777777" w:rsidR="005E7FBB" w:rsidRPr="009458B2" w:rsidRDefault="005E7FBB" w:rsidP="007D5A1F">
      <w:pPr>
        <w:rPr>
          <w:b/>
          <w:iCs/>
          <w:color w:val="000000" w:themeColor="text1"/>
        </w:rPr>
      </w:pPr>
      <w:r w:rsidRPr="009458B2">
        <w:rPr>
          <w:b/>
          <w:iCs/>
          <w:color w:val="000000" w:themeColor="text1"/>
        </w:rPr>
        <w:t>Omvisning for eksterne</w:t>
      </w:r>
    </w:p>
    <w:p w14:paraId="12E8C57B" w14:textId="77777777" w:rsidR="005E7FBB" w:rsidRPr="009458B2" w:rsidRDefault="005E7FBB" w:rsidP="007D5A1F">
      <w:pPr>
        <w:rPr>
          <w:iCs/>
          <w:color w:val="000000" w:themeColor="text1"/>
        </w:rPr>
      </w:pPr>
      <w:r w:rsidRPr="009458B2">
        <w:rPr>
          <w:iCs/>
          <w:color w:val="000000" w:themeColor="text1"/>
        </w:rPr>
        <w:t>Besøkende skal følge kravene til verneutstyr og vernetøy for området de skal besøke. Kravene til verneutstyr og synbarhetsbuks kan fravikes for besøkende når det er iverksatt tiltak som fjerner aktuell risiko. Vurdering og tiltak dokumenteres.</w:t>
      </w:r>
    </w:p>
    <w:p w14:paraId="06ECC226" w14:textId="77777777" w:rsidR="005E7FBB" w:rsidRPr="009458B2" w:rsidRDefault="005E7FBB" w:rsidP="007D5A1F">
      <w:pPr>
        <w:rPr>
          <w:iCs/>
          <w:color w:val="000000" w:themeColor="text1"/>
        </w:rPr>
      </w:pPr>
    </w:p>
    <w:p w14:paraId="43E0E3B4" w14:textId="3C855A7F" w:rsidR="005E7FBB" w:rsidRPr="009458B2" w:rsidRDefault="005E7FBB" w:rsidP="00C2174C">
      <w:pPr>
        <w:pStyle w:val="Overskrift3"/>
        <w:numPr>
          <w:ilvl w:val="1"/>
          <w:numId w:val="56"/>
        </w:numPr>
      </w:pPr>
      <w:bookmarkStart w:id="436" w:name="_Toc490651258"/>
      <w:bookmarkStart w:id="437" w:name="_Toc92094904"/>
      <w:r w:rsidRPr="009458B2">
        <w:t>Kjemiske produkter</w:t>
      </w:r>
      <w:bookmarkEnd w:id="435"/>
      <w:bookmarkEnd w:id="436"/>
      <w:bookmarkEnd w:id="437"/>
    </w:p>
    <w:p w14:paraId="258C3733" w14:textId="77777777" w:rsidR="005E7FBB" w:rsidRPr="009458B2" w:rsidRDefault="005E7FBB" w:rsidP="007D5A1F">
      <w:r w:rsidRPr="009458B2">
        <w:t>Det skal brukes kjemiske produkter som er så lite helse- og miljøskadelige som mulig. Entreprenøren skal utarbeide rutiner som sikrer substitusjonsplikten og korrekt håndtering av alle kjemiske produkter som skal benyttes, fra inntransport fra underleverandør, mottak, håndtering og intern transport, lagring, uttak fra lager og bruk.</w:t>
      </w:r>
    </w:p>
    <w:p w14:paraId="0F2E6BF5" w14:textId="77777777" w:rsidR="005E7FBB" w:rsidRPr="009458B2" w:rsidRDefault="005E7FBB" w:rsidP="007D5A1F"/>
    <w:p w14:paraId="02F053F9" w14:textId="77777777" w:rsidR="005E7FBB" w:rsidRPr="009458B2" w:rsidRDefault="005E7FBB" w:rsidP="007D5A1F">
      <w:r w:rsidRPr="009458B2">
        <w:t>Entreprenøren skal ha sikkerhetsdatablad for de kjemiske produkter som blir oppbevart eller brukt. Oversikten skal være ajourført.</w:t>
      </w:r>
    </w:p>
    <w:p w14:paraId="58D23340" w14:textId="77777777" w:rsidR="005E7FBB" w:rsidRPr="009458B2" w:rsidRDefault="005E7FBB" w:rsidP="007D5A1F"/>
    <w:p w14:paraId="1304F625" w14:textId="77777777" w:rsidR="005E7FBB" w:rsidRPr="009458B2" w:rsidRDefault="005E7FBB" w:rsidP="007D5A1F">
      <w:r w:rsidRPr="009458B2">
        <w:t>Sikkerhetsdatablad for de kjemikalier som er i bruk skal være tilgjengelig på brukerstedet. Verneombudet skal ha tilgang til et ajourført stoffkartotek for sitt ansvarsområde.</w:t>
      </w:r>
    </w:p>
    <w:p w14:paraId="4063B665" w14:textId="77777777" w:rsidR="005E7FBB" w:rsidRPr="009458B2" w:rsidRDefault="005E7FBB" w:rsidP="007D5A1F"/>
    <w:p w14:paraId="4C590912" w14:textId="2C035A91" w:rsidR="005E7FBB" w:rsidRPr="009458B2" w:rsidRDefault="005E7FBB" w:rsidP="00C2174C">
      <w:pPr>
        <w:pStyle w:val="Overskrift3"/>
        <w:numPr>
          <w:ilvl w:val="1"/>
          <w:numId w:val="56"/>
        </w:numPr>
      </w:pPr>
      <w:bookmarkStart w:id="438" w:name="_Toc490651259"/>
      <w:bookmarkStart w:id="439" w:name="_Toc92094905"/>
      <w:r w:rsidRPr="009458B2">
        <w:t>Sikring av arbeidsstedet</w:t>
      </w:r>
      <w:bookmarkEnd w:id="438"/>
      <w:bookmarkEnd w:id="439"/>
      <w:r w:rsidRPr="009458B2">
        <w:t xml:space="preserve"> </w:t>
      </w:r>
    </w:p>
    <w:p w14:paraId="25C26922" w14:textId="36AD93A6" w:rsidR="005E7FBB" w:rsidRDefault="005E7FBB" w:rsidP="007D5A1F">
      <w:proofErr w:type="spellStart"/>
      <w:r w:rsidRPr="009458B2">
        <w:t>Hovedbedriften</w:t>
      </w:r>
      <w:proofErr w:type="spellEnd"/>
      <w:r w:rsidRPr="009458B2">
        <w:t xml:space="preserve"> skal innarbeide rutiner som sikrer at uønskede hendelser ikke skjer på grunn av arbeider som omfattes av denne kontrakten. Det skal tas spesielt hensyn til barn, naboer og myke trafikanter.</w:t>
      </w:r>
    </w:p>
    <w:p w14:paraId="3C062291" w14:textId="77777777" w:rsidR="00AE0813" w:rsidRPr="009458B2" w:rsidRDefault="00AE0813" w:rsidP="007D5A1F"/>
    <w:p w14:paraId="2E480103" w14:textId="4AAF44D4" w:rsidR="005E7FBB" w:rsidRPr="009458B2" w:rsidRDefault="005E7FBB" w:rsidP="00C2174C">
      <w:pPr>
        <w:pStyle w:val="Overskrift3"/>
        <w:numPr>
          <w:ilvl w:val="1"/>
          <w:numId w:val="56"/>
        </w:numPr>
      </w:pPr>
      <w:bookmarkStart w:id="440" w:name="_Toc490651260"/>
      <w:bookmarkStart w:id="441" w:name="_Toc92094906"/>
      <w:r w:rsidRPr="009458B2">
        <w:t>Orden og renhold</w:t>
      </w:r>
      <w:bookmarkEnd w:id="440"/>
      <w:bookmarkEnd w:id="441"/>
    </w:p>
    <w:p w14:paraId="1B5BAAC1" w14:textId="77777777" w:rsidR="005E7FBB" w:rsidRPr="009458B2" w:rsidRDefault="005E7FBB" w:rsidP="007D5A1F">
      <w:r w:rsidRPr="009458B2">
        <w:t>Rengjøring av utstyr skal kun skje på en måte og på et sted som ikke utsetter trafikanter, naboer, arbeidere eller andre for fare eller er til sjenanse eller skade for omgivelsene.</w:t>
      </w:r>
    </w:p>
    <w:p w14:paraId="26B27FB6" w14:textId="77777777" w:rsidR="005E7FBB" w:rsidRPr="009458B2" w:rsidRDefault="005E7FBB" w:rsidP="007D5A1F"/>
    <w:p w14:paraId="28DA3B8A" w14:textId="329A0C93" w:rsidR="005E7FBB" w:rsidRPr="009458B2" w:rsidRDefault="005E7FBB" w:rsidP="00C2174C">
      <w:pPr>
        <w:pStyle w:val="Overskrift3"/>
        <w:numPr>
          <w:ilvl w:val="1"/>
          <w:numId w:val="56"/>
        </w:numPr>
      </w:pPr>
      <w:bookmarkStart w:id="442" w:name="_Toc490651261"/>
      <w:bookmarkStart w:id="443" w:name="_Toc92094907"/>
      <w:r w:rsidRPr="009458B2">
        <w:t>Vernerunder</w:t>
      </w:r>
      <w:bookmarkEnd w:id="442"/>
      <w:bookmarkEnd w:id="443"/>
    </w:p>
    <w:p w14:paraId="572AEF7A" w14:textId="77777777" w:rsidR="005E7FBB" w:rsidRPr="009458B2" w:rsidRDefault="005E7FBB" w:rsidP="007D5A1F">
      <w:pPr>
        <w:rPr>
          <w:color w:val="000000" w:themeColor="text1"/>
        </w:rPr>
      </w:pPr>
      <w:r w:rsidRPr="009458B2">
        <w:rPr>
          <w:color w:val="000000" w:themeColor="text1"/>
        </w:rPr>
        <w:t>Entreprenøren skal gjennomføre vernerunder minst en gang hver 14. dag i kontraktsperioden. Byggherren skal ha innkalling til vernerunder og skal ha anledning til å delta på disse. Byggherren skal ha kopi av alle protokoller fra slike vernerunder.</w:t>
      </w:r>
    </w:p>
    <w:p w14:paraId="25320D10" w14:textId="77777777" w:rsidR="005E7FBB" w:rsidRPr="009458B2" w:rsidRDefault="005E7FBB" w:rsidP="007D5A1F">
      <w:pPr>
        <w:rPr>
          <w:color w:val="000000" w:themeColor="text1"/>
        </w:rPr>
      </w:pPr>
    </w:p>
    <w:p w14:paraId="0C2BEE51" w14:textId="77777777" w:rsidR="005E7FBB" w:rsidRPr="009458B2" w:rsidRDefault="005E7FBB" w:rsidP="007D5A1F">
      <w:pPr>
        <w:rPr>
          <w:color w:val="000000" w:themeColor="text1"/>
        </w:rPr>
      </w:pPr>
      <w:r w:rsidRPr="009458B2">
        <w:rPr>
          <w:color w:val="000000" w:themeColor="text1"/>
        </w:rPr>
        <w:t>Entreprenøren skal innen 5 hverdager etter at vernerunden er gjennomført, oversende referatet til byggherren.</w:t>
      </w:r>
    </w:p>
    <w:p w14:paraId="0C624231" w14:textId="77777777" w:rsidR="005E7FBB" w:rsidRPr="009458B2" w:rsidRDefault="005E7FBB" w:rsidP="007D5A1F">
      <w:pPr>
        <w:rPr>
          <w:color w:val="000000" w:themeColor="text1"/>
        </w:rPr>
      </w:pPr>
    </w:p>
    <w:p w14:paraId="3091FE16" w14:textId="42FB0699" w:rsidR="005E7FBB" w:rsidRPr="009458B2" w:rsidRDefault="005E7FBB" w:rsidP="00C2174C">
      <w:pPr>
        <w:pStyle w:val="Overskrift3"/>
        <w:numPr>
          <w:ilvl w:val="1"/>
          <w:numId w:val="56"/>
        </w:numPr>
      </w:pPr>
      <w:bookmarkStart w:id="444" w:name="_Toc490651262"/>
      <w:bookmarkStart w:id="445" w:name="_Toc92094908"/>
      <w:r w:rsidRPr="009458B2">
        <w:t>Merking og kontrollrutiner</w:t>
      </w:r>
      <w:bookmarkEnd w:id="444"/>
      <w:bookmarkEnd w:id="445"/>
    </w:p>
    <w:p w14:paraId="6BCD52E1" w14:textId="77777777" w:rsidR="005E7FBB" w:rsidRPr="009458B2" w:rsidRDefault="005E7FBB" w:rsidP="007D5A1F">
      <w:pPr>
        <w:rPr>
          <w:color w:val="000000" w:themeColor="text1"/>
        </w:rPr>
      </w:pPr>
      <w:r w:rsidRPr="009458B2">
        <w:rPr>
          <w:color w:val="000000" w:themeColor="text1"/>
        </w:rPr>
        <w:t>Alt teknisk utstyr som kreves å være CE-merket, skal være merket. Alt sertifikatpliktig utstyr skal være sertifisert og kontrollert iht. gjeldende bestemmelser og være utstyrt med oblat og dokumentasjon for årlig kontroll. Alle samsvarserklæringer, sertifikater, kontroll- og instruksjonsbøker skal foreligge før utstyret tas i bruk, og fremlegges på forespørsel eller kontroll.</w:t>
      </w:r>
    </w:p>
    <w:p w14:paraId="3EF1671E" w14:textId="77777777" w:rsidR="005E7FBB" w:rsidRDefault="005E7FBB" w:rsidP="007D5A1F">
      <w:pPr>
        <w:rPr>
          <w:color w:val="000000" w:themeColor="text1"/>
        </w:rPr>
      </w:pPr>
    </w:p>
    <w:p w14:paraId="4E0DBA98" w14:textId="70D36ED4" w:rsidR="00E844D4" w:rsidRDefault="00E844D4" w:rsidP="00C2174C">
      <w:pPr>
        <w:pStyle w:val="Overskrift3"/>
        <w:numPr>
          <w:ilvl w:val="1"/>
          <w:numId w:val="56"/>
        </w:numPr>
      </w:pPr>
      <w:bookmarkStart w:id="446" w:name="_Toc92094909"/>
      <w:r>
        <w:lastRenderedPageBreak/>
        <w:t>Kompetansekrav for ledebilssjåfører og trafikkdirigenter</w:t>
      </w:r>
      <w:bookmarkEnd w:id="446"/>
    </w:p>
    <w:p w14:paraId="7FBC4B1B" w14:textId="77777777" w:rsidR="00E844D4" w:rsidRDefault="00E844D4" w:rsidP="00E844D4">
      <w:r>
        <w:t xml:space="preserve">Ledebilsjåfører og trafikkdirigenter skal ha: </w:t>
      </w:r>
    </w:p>
    <w:p w14:paraId="759A4E9B" w14:textId="77777777" w:rsidR="00E844D4" w:rsidRDefault="00E844D4" w:rsidP="00B17BCA">
      <w:pPr>
        <w:pStyle w:val="Listeavsnitt"/>
        <w:numPr>
          <w:ilvl w:val="0"/>
          <w:numId w:val="21"/>
        </w:numPr>
        <w:spacing w:after="200" w:line="240" w:lineRule="auto"/>
        <w:jc w:val="left"/>
      </w:pPr>
      <w:r>
        <w:t>Arbeidsvarslingskurs type 1</w:t>
      </w:r>
    </w:p>
    <w:p w14:paraId="3BC67DA1" w14:textId="77777777" w:rsidR="00E844D4" w:rsidRDefault="00E844D4" w:rsidP="00B17BCA">
      <w:pPr>
        <w:pStyle w:val="Listeavsnitt"/>
        <w:numPr>
          <w:ilvl w:val="0"/>
          <w:numId w:val="21"/>
        </w:numPr>
        <w:spacing w:after="200" w:line="240" w:lineRule="auto"/>
        <w:jc w:val="left"/>
      </w:pPr>
      <w:r>
        <w:t>Arbeidsvarslingskurs type 3</w:t>
      </w:r>
    </w:p>
    <w:p w14:paraId="48CE63ED" w14:textId="77777777" w:rsidR="00E844D4" w:rsidRDefault="00E844D4" w:rsidP="00B17BCA">
      <w:pPr>
        <w:pStyle w:val="Listeavsnitt"/>
        <w:numPr>
          <w:ilvl w:val="0"/>
          <w:numId w:val="21"/>
        </w:numPr>
        <w:spacing w:after="200" w:line="240" w:lineRule="auto"/>
        <w:jc w:val="left"/>
      </w:pPr>
      <w:r>
        <w:t>Dokumentert praktisk førstehjelpskurs, minimum 3 timer</w:t>
      </w:r>
    </w:p>
    <w:p w14:paraId="30DC5E27" w14:textId="77777777" w:rsidR="00E844D4" w:rsidRDefault="00E844D4" w:rsidP="00B17BCA">
      <w:pPr>
        <w:pStyle w:val="Listeavsnitt"/>
        <w:numPr>
          <w:ilvl w:val="0"/>
          <w:numId w:val="21"/>
        </w:numPr>
        <w:spacing w:after="200" w:line="240" w:lineRule="auto"/>
        <w:jc w:val="left"/>
      </w:pPr>
      <w:r>
        <w:t>Dokumentert grunnopplæring brannvern, minimum 4 timer</w:t>
      </w:r>
    </w:p>
    <w:p w14:paraId="1114DCF5" w14:textId="77777777" w:rsidR="00E844D4" w:rsidRDefault="00E844D4" w:rsidP="00E844D4">
      <w:r>
        <w:t>Førstehjelpskurs og grunnkurs brannvern sammen skal inneholde:</w:t>
      </w:r>
    </w:p>
    <w:p w14:paraId="686D4DDC" w14:textId="77777777" w:rsidR="00E844D4" w:rsidRDefault="00E844D4" w:rsidP="00B17BCA">
      <w:pPr>
        <w:pStyle w:val="Listeavsnitt"/>
        <w:numPr>
          <w:ilvl w:val="0"/>
          <w:numId w:val="22"/>
        </w:numPr>
        <w:spacing w:after="200" w:line="240" w:lineRule="auto"/>
        <w:jc w:val="left"/>
      </w:pPr>
      <w:r>
        <w:t>Grunnleggende brannteori</w:t>
      </w:r>
    </w:p>
    <w:p w14:paraId="4450ED3A" w14:textId="77777777" w:rsidR="00E844D4" w:rsidRDefault="00E844D4" w:rsidP="00B17BCA">
      <w:pPr>
        <w:pStyle w:val="Listeavsnitt"/>
        <w:numPr>
          <w:ilvl w:val="0"/>
          <w:numId w:val="22"/>
        </w:numPr>
        <w:spacing w:after="200" w:line="240" w:lineRule="auto"/>
        <w:jc w:val="left"/>
      </w:pPr>
      <w:r>
        <w:t>Brannårsaker og forebyggende tiltak</w:t>
      </w:r>
    </w:p>
    <w:p w14:paraId="6FA9B105" w14:textId="77777777" w:rsidR="00E844D4" w:rsidRDefault="00E844D4" w:rsidP="00B17BCA">
      <w:pPr>
        <w:pStyle w:val="Listeavsnitt"/>
        <w:numPr>
          <w:ilvl w:val="0"/>
          <w:numId w:val="22"/>
        </w:numPr>
        <w:spacing w:after="200" w:line="240" w:lineRule="auto"/>
        <w:jc w:val="left"/>
      </w:pPr>
      <w:r>
        <w:t>Varsling</w:t>
      </w:r>
    </w:p>
    <w:p w14:paraId="5BF8FCAF" w14:textId="77777777" w:rsidR="00E844D4" w:rsidRDefault="00E844D4" w:rsidP="00B17BCA">
      <w:pPr>
        <w:pStyle w:val="Listeavsnitt"/>
        <w:numPr>
          <w:ilvl w:val="0"/>
          <w:numId w:val="22"/>
        </w:numPr>
        <w:spacing w:after="200" w:line="240" w:lineRule="auto"/>
        <w:jc w:val="left"/>
      </w:pPr>
      <w:r>
        <w:t>Redde liv og verdier</w:t>
      </w:r>
    </w:p>
    <w:p w14:paraId="7A02A6C1" w14:textId="77777777" w:rsidR="00E844D4" w:rsidRDefault="00E844D4" w:rsidP="00B17BCA">
      <w:pPr>
        <w:pStyle w:val="Listeavsnitt"/>
        <w:numPr>
          <w:ilvl w:val="0"/>
          <w:numId w:val="22"/>
        </w:numPr>
        <w:spacing w:after="200" w:line="240" w:lineRule="auto"/>
        <w:jc w:val="left"/>
      </w:pPr>
      <w:r>
        <w:t>Slokkemidler og slokkeutstyr</w:t>
      </w:r>
    </w:p>
    <w:p w14:paraId="52C42A81" w14:textId="77777777" w:rsidR="00E844D4" w:rsidRDefault="00E844D4" w:rsidP="00B17BCA">
      <w:pPr>
        <w:pStyle w:val="Listeavsnitt"/>
        <w:numPr>
          <w:ilvl w:val="0"/>
          <w:numId w:val="22"/>
        </w:numPr>
        <w:spacing w:after="200" w:line="240" w:lineRule="auto"/>
        <w:jc w:val="left"/>
      </w:pPr>
      <w:r>
        <w:t>Brannskader</w:t>
      </w:r>
    </w:p>
    <w:p w14:paraId="4A9F8263" w14:textId="77777777" w:rsidR="00E844D4" w:rsidRDefault="00E844D4" w:rsidP="00B17BCA">
      <w:pPr>
        <w:pStyle w:val="Listeavsnitt"/>
        <w:numPr>
          <w:ilvl w:val="0"/>
          <w:numId w:val="22"/>
        </w:numPr>
        <w:spacing w:after="200" w:line="240" w:lineRule="auto"/>
        <w:jc w:val="left"/>
      </w:pPr>
      <w:r>
        <w:t>Slokkeøvelse med skumapparat og brannteppe</w:t>
      </w:r>
    </w:p>
    <w:p w14:paraId="6459DC8A" w14:textId="77777777" w:rsidR="00E844D4" w:rsidRDefault="00E844D4" w:rsidP="00B17BCA">
      <w:pPr>
        <w:pStyle w:val="Listeavsnitt"/>
        <w:numPr>
          <w:ilvl w:val="0"/>
          <w:numId w:val="22"/>
        </w:numPr>
        <w:spacing w:after="200" w:line="240" w:lineRule="auto"/>
        <w:jc w:val="left"/>
      </w:pPr>
      <w:r>
        <w:t>Kjeden som redder liv</w:t>
      </w:r>
    </w:p>
    <w:p w14:paraId="666E8C65" w14:textId="77777777" w:rsidR="00E844D4" w:rsidRDefault="00E844D4" w:rsidP="00B17BCA">
      <w:pPr>
        <w:pStyle w:val="Listeavsnitt"/>
        <w:numPr>
          <w:ilvl w:val="0"/>
          <w:numId w:val="22"/>
        </w:numPr>
        <w:spacing w:after="200" w:line="240" w:lineRule="auto"/>
        <w:jc w:val="left"/>
      </w:pPr>
      <w:r>
        <w:t>Varsling, medisinsk nødtelefon</w:t>
      </w:r>
    </w:p>
    <w:p w14:paraId="3A0CFEF8" w14:textId="77777777" w:rsidR="00E844D4" w:rsidRDefault="00E844D4" w:rsidP="00B17BCA">
      <w:pPr>
        <w:pStyle w:val="Listeavsnitt"/>
        <w:numPr>
          <w:ilvl w:val="0"/>
          <w:numId w:val="22"/>
        </w:numPr>
        <w:spacing w:after="200" w:line="240" w:lineRule="auto"/>
        <w:jc w:val="left"/>
      </w:pPr>
      <w:r>
        <w:t>Opptreden på skadested</w:t>
      </w:r>
    </w:p>
    <w:p w14:paraId="1F9E48BC" w14:textId="77777777" w:rsidR="00E844D4" w:rsidRDefault="00E844D4" w:rsidP="00B17BCA">
      <w:pPr>
        <w:pStyle w:val="Listeavsnitt"/>
        <w:numPr>
          <w:ilvl w:val="0"/>
          <w:numId w:val="22"/>
        </w:numPr>
        <w:spacing w:after="200" w:line="240" w:lineRule="auto"/>
        <w:jc w:val="left"/>
      </w:pPr>
      <w:r>
        <w:t>Pasientundersøkelse</w:t>
      </w:r>
    </w:p>
    <w:p w14:paraId="16592991" w14:textId="77777777" w:rsidR="00E844D4" w:rsidRDefault="00E844D4" w:rsidP="00B17BCA">
      <w:pPr>
        <w:pStyle w:val="Listeavsnitt"/>
        <w:numPr>
          <w:ilvl w:val="0"/>
          <w:numId w:val="22"/>
        </w:numPr>
        <w:spacing w:after="200" w:line="240" w:lineRule="auto"/>
        <w:jc w:val="left"/>
      </w:pPr>
      <w:r>
        <w:t>HLR – praktisk hjerte-/lunge-redning</w:t>
      </w:r>
    </w:p>
    <w:p w14:paraId="759C6E46" w14:textId="77777777" w:rsidR="00E844D4" w:rsidRDefault="00E844D4" w:rsidP="00B17BCA">
      <w:pPr>
        <w:pStyle w:val="Listeavsnitt"/>
        <w:numPr>
          <w:ilvl w:val="0"/>
          <w:numId w:val="22"/>
        </w:numPr>
        <w:spacing w:after="200" w:line="240" w:lineRule="auto"/>
        <w:jc w:val="left"/>
      </w:pPr>
      <w:r>
        <w:t>Fremmedlegemer</w:t>
      </w:r>
    </w:p>
    <w:p w14:paraId="0D3F6207" w14:textId="77777777" w:rsidR="00E844D4" w:rsidRDefault="00E844D4" w:rsidP="00B17BCA">
      <w:pPr>
        <w:pStyle w:val="Listeavsnitt"/>
        <w:numPr>
          <w:ilvl w:val="0"/>
          <w:numId w:val="22"/>
        </w:numPr>
        <w:spacing w:after="200" w:line="240" w:lineRule="auto"/>
        <w:jc w:val="left"/>
      </w:pPr>
      <w:r>
        <w:t>Transport av syke og skadde inkludert båresurring</w:t>
      </w:r>
    </w:p>
    <w:p w14:paraId="53A05DEA" w14:textId="77777777" w:rsidR="00E844D4" w:rsidRDefault="00E844D4" w:rsidP="00B17BCA">
      <w:pPr>
        <w:pStyle w:val="Listeavsnitt"/>
        <w:numPr>
          <w:ilvl w:val="0"/>
          <w:numId w:val="22"/>
        </w:numPr>
        <w:spacing w:after="200" w:line="240" w:lineRule="auto"/>
        <w:jc w:val="left"/>
      </w:pPr>
      <w:r>
        <w:t xml:space="preserve">Akutte sykdommer, astma, hjerteinfarkt, hjerneslag, </w:t>
      </w:r>
      <w:proofErr w:type="gramStart"/>
      <w:r>
        <w:t>diabetes,</w:t>
      </w:r>
      <w:proofErr w:type="gramEnd"/>
      <w:r>
        <w:t xml:space="preserve"> epilepsi</w:t>
      </w:r>
    </w:p>
    <w:p w14:paraId="4A3FBCC3" w14:textId="77777777" w:rsidR="00E844D4" w:rsidRPr="00E844D4" w:rsidRDefault="00E844D4" w:rsidP="00B17BCA">
      <w:pPr>
        <w:pStyle w:val="Listeavsnitt"/>
        <w:numPr>
          <w:ilvl w:val="0"/>
          <w:numId w:val="22"/>
        </w:numPr>
        <w:spacing w:after="200" w:line="240" w:lineRule="auto"/>
        <w:jc w:val="left"/>
      </w:pPr>
      <w:r>
        <w:t>Skader og ulykker, brudd, blødning, fallskader, el-skader og indre skader</w:t>
      </w:r>
    </w:p>
    <w:p w14:paraId="0A396E1E" w14:textId="7CD18A6C" w:rsidR="005E7FBB" w:rsidRPr="00151DAC" w:rsidRDefault="005E7FBB" w:rsidP="00C2174C">
      <w:pPr>
        <w:pStyle w:val="Overskrift3"/>
        <w:numPr>
          <w:ilvl w:val="1"/>
          <w:numId w:val="56"/>
        </w:numPr>
      </w:pPr>
      <w:bookmarkStart w:id="447" w:name="_Toc490651263"/>
      <w:bookmarkStart w:id="448" w:name="_Toc92094910"/>
      <w:r w:rsidRPr="00151DAC">
        <w:t>Spesielle krav knyttet til sikkerhet, helse og arbeidsmiljø</w:t>
      </w:r>
      <w:bookmarkEnd w:id="447"/>
      <w:bookmarkEnd w:id="448"/>
    </w:p>
    <w:p w14:paraId="6D8B862A" w14:textId="2525214B" w:rsidR="00590373" w:rsidRDefault="00590373" w:rsidP="00590373">
      <w:bookmarkStart w:id="449" w:name="_Hlk27654098"/>
      <w:r>
        <w:t xml:space="preserve">Maskiner som arbeider i område der det er fare for gjenstående udetonert sprengstoff, skal være utstyrt med sikkerhetsglass i henhold til EN-standarder EN-1063 og EN-13123. Fareområde vil spesielt være der det foregår </w:t>
      </w:r>
      <w:proofErr w:type="spellStart"/>
      <w:r>
        <w:t>bergrensk</w:t>
      </w:r>
      <w:proofErr w:type="spellEnd"/>
      <w:r>
        <w:t xml:space="preserve">, pigging, utlasting i skjæring, i grøft og ved </w:t>
      </w:r>
      <w:proofErr w:type="spellStart"/>
      <w:r>
        <w:t>stuff</w:t>
      </w:r>
      <w:proofErr w:type="spellEnd"/>
      <w:r>
        <w:t xml:space="preserve">. </w:t>
      </w:r>
    </w:p>
    <w:p w14:paraId="1C7B1284" w14:textId="77777777" w:rsidR="00590373" w:rsidRDefault="00590373" w:rsidP="00590373">
      <w:pPr>
        <w:rPr>
          <w:sz w:val="22"/>
          <w:szCs w:val="22"/>
        </w:rPr>
      </w:pPr>
    </w:p>
    <w:p w14:paraId="1CA6E66E" w14:textId="77777777" w:rsidR="00590373" w:rsidRDefault="00590373" w:rsidP="00590373">
      <w:r>
        <w:t>Angivelse gitt over er ikke uttømmende. Kravet gjelder også maskiner som benyttes der operatør i maskinen utsettes for fare i form av glass-eksponeringsflater mot fareområde for udetonert sprengstoff.</w:t>
      </w:r>
      <w:bookmarkEnd w:id="449"/>
    </w:p>
    <w:p w14:paraId="5D58E1F0" w14:textId="77777777" w:rsidR="0010552D" w:rsidRPr="00102B8F" w:rsidRDefault="0010552D" w:rsidP="0010552D"/>
    <w:p w14:paraId="35E08D34" w14:textId="77777777" w:rsidR="0010552D" w:rsidRPr="0098793C" w:rsidRDefault="0010552D" w:rsidP="0010552D">
      <w:pPr>
        <w:rPr>
          <w:i/>
          <w:highlight w:val="lightGray"/>
        </w:rPr>
      </w:pPr>
      <w:r w:rsidRPr="0098793C">
        <w:rPr>
          <w:i/>
          <w:highlight w:val="lightGray"/>
        </w:rPr>
        <w:t>FØLGENDE TAS INN VED ARBEIDER SOM INNEBÆRER BORING I TUNNEL:</w:t>
      </w:r>
    </w:p>
    <w:p w14:paraId="0295D5A4" w14:textId="77777777" w:rsidR="0010552D" w:rsidRPr="00102B8F" w:rsidRDefault="0010552D" w:rsidP="0010552D">
      <w:pPr>
        <w:pStyle w:val="Listeavsnitt"/>
        <w:ind w:left="0"/>
        <w:rPr>
          <w:strike/>
          <w:highlight w:val="lightGray"/>
        </w:rPr>
      </w:pPr>
      <w:r w:rsidRPr="00102B8F">
        <w:rPr>
          <w:highlight w:val="lightGray"/>
        </w:rPr>
        <w:t xml:space="preserve">Ved boring i tunnelstuff, defineres det </w:t>
      </w:r>
      <w:proofErr w:type="gramStart"/>
      <w:r w:rsidRPr="00102B8F">
        <w:rPr>
          <w:highlight w:val="lightGray"/>
        </w:rPr>
        <w:t>en minimum</w:t>
      </w:r>
      <w:proofErr w:type="gramEnd"/>
      <w:r w:rsidRPr="00102B8F">
        <w:rPr>
          <w:highlight w:val="lightGray"/>
        </w:rPr>
        <w:t xml:space="preserve"> «Opphold forbudt»-sone for personell fra </w:t>
      </w:r>
      <w:proofErr w:type="spellStart"/>
      <w:r w:rsidRPr="00102B8F">
        <w:rPr>
          <w:highlight w:val="lightGray"/>
        </w:rPr>
        <w:t>bomfeste</w:t>
      </w:r>
      <w:proofErr w:type="spellEnd"/>
      <w:r w:rsidRPr="00102B8F">
        <w:rPr>
          <w:highlight w:val="lightGray"/>
        </w:rPr>
        <w:t xml:space="preserve"> og fram til </w:t>
      </w:r>
      <w:proofErr w:type="spellStart"/>
      <w:r w:rsidRPr="00102B8F">
        <w:rPr>
          <w:highlight w:val="lightGray"/>
        </w:rPr>
        <w:t>stuff</w:t>
      </w:r>
      <w:proofErr w:type="spellEnd"/>
      <w:r w:rsidRPr="00102B8F">
        <w:rPr>
          <w:highlight w:val="lightGray"/>
        </w:rPr>
        <w:t xml:space="preserve"> når boremaskiner er i gang. </w:t>
      </w:r>
      <w:proofErr w:type="spellStart"/>
      <w:r w:rsidRPr="00102B8F">
        <w:rPr>
          <w:highlight w:val="lightGray"/>
        </w:rPr>
        <w:t>Lading</w:t>
      </w:r>
      <w:proofErr w:type="spellEnd"/>
      <w:r w:rsidRPr="00102B8F">
        <w:rPr>
          <w:highlight w:val="lightGray"/>
        </w:rPr>
        <w:t>, prøvetaking, injisering, skift av borkroner, og manuelt stangskifte, bergbolting o.a. må samordnes slik at dette kan gjennomføres når alle boremaskinene er stanset.</w:t>
      </w:r>
    </w:p>
    <w:p w14:paraId="4931AE93" w14:textId="77777777" w:rsidR="0010552D" w:rsidRPr="00102B8F" w:rsidRDefault="0010552D" w:rsidP="0010552D">
      <w:pPr>
        <w:pStyle w:val="Listeavsnitt"/>
        <w:ind w:left="0"/>
        <w:rPr>
          <w:highlight w:val="lightGray"/>
        </w:rPr>
      </w:pPr>
    </w:p>
    <w:p w14:paraId="12030783" w14:textId="77777777" w:rsidR="0010552D" w:rsidRPr="00102B8F" w:rsidRDefault="0010552D" w:rsidP="0010552D">
      <w:pPr>
        <w:pStyle w:val="Listeavsnitt"/>
        <w:ind w:left="0"/>
        <w:rPr>
          <w:highlight w:val="lightGray"/>
        </w:rPr>
      </w:pPr>
      <w:r w:rsidRPr="00102B8F">
        <w:rPr>
          <w:highlight w:val="lightGray"/>
        </w:rPr>
        <w:t xml:space="preserve">Entreprenør skal før arbeid på </w:t>
      </w:r>
      <w:proofErr w:type="spellStart"/>
      <w:r w:rsidRPr="00102B8F">
        <w:rPr>
          <w:highlight w:val="lightGray"/>
        </w:rPr>
        <w:t>stuff</w:t>
      </w:r>
      <w:proofErr w:type="spellEnd"/>
      <w:r w:rsidRPr="00102B8F">
        <w:rPr>
          <w:highlight w:val="lightGray"/>
        </w:rPr>
        <w:t xml:space="preserve"> starter gjennomføre en risikovurdering, for å fastsette «endelig faresone» (som vil være </w:t>
      </w:r>
      <w:r w:rsidRPr="00102B8F">
        <w:rPr>
          <w:rFonts w:cstheme="minorHAnsi"/>
          <w:highlight w:val="lightGray"/>
        </w:rPr>
        <w:t>≥</w:t>
      </w:r>
      <w:r w:rsidRPr="00102B8F">
        <w:rPr>
          <w:highlight w:val="lightGray"/>
        </w:rPr>
        <w:t xml:space="preserve"> «Opphold forbudt»-sone satt av byggherre), hvor arbeidstakernes sikkerhet, arbeidets art og arbeidsutstyr inngår i risikovurderingen. Ref. Forskrift om utførelse av arbeid § 27-16 jfr. § 1-4.</w:t>
      </w:r>
    </w:p>
    <w:p w14:paraId="1943E95C" w14:textId="77777777" w:rsidR="0010552D" w:rsidRPr="00102B8F" w:rsidRDefault="0010552D" w:rsidP="0010552D">
      <w:pPr>
        <w:pStyle w:val="Listeavsnitt"/>
        <w:ind w:left="0"/>
        <w:rPr>
          <w:highlight w:val="lightGray"/>
        </w:rPr>
      </w:pPr>
    </w:p>
    <w:p w14:paraId="5D5C2DCF" w14:textId="2D5F28B6" w:rsidR="0010552D" w:rsidRDefault="00A858A4" w:rsidP="0010552D">
      <w:pPr>
        <w:pStyle w:val="Listeavsnitt"/>
        <w:ind w:left="0"/>
      </w:pPr>
      <w:r>
        <w:rPr>
          <w:highlight w:val="lightGray"/>
        </w:rPr>
        <w:t>Montering</w:t>
      </w:r>
      <w:r w:rsidR="0010552D" w:rsidRPr="00102B8F">
        <w:rPr>
          <w:highlight w:val="lightGray"/>
        </w:rPr>
        <w:t xml:space="preserve"> av bolter foran </w:t>
      </w:r>
      <w:proofErr w:type="spellStart"/>
      <w:r w:rsidR="0010552D" w:rsidRPr="00102B8F">
        <w:rPr>
          <w:highlight w:val="lightGray"/>
        </w:rPr>
        <w:t>bomfeste</w:t>
      </w:r>
      <w:proofErr w:type="spellEnd"/>
      <w:r w:rsidR="0010552D" w:rsidRPr="00102B8F">
        <w:rPr>
          <w:highlight w:val="lightGray"/>
        </w:rPr>
        <w:t xml:space="preserve"> </w:t>
      </w:r>
      <w:r>
        <w:rPr>
          <w:highlight w:val="lightGray"/>
        </w:rPr>
        <w:t>skal</w:t>
      </w:r>
      <w:r w:rsidR="0010552D" w:rsidRPr="00102B8F">
        <w:rPr>
          <w:highlight w:val="lightGray"/>
        </w:rPr>
        <w:t xml:space="preserve"> ikke utføres mens </w:t>
      </w:r>
      <w:proofErr w:type="spellStart"/>
      <w:r w:rsidR="0010552D" w:rsidRPr="00102B8F">
        <w:rPr>
          <w:highlight w:val="lightGray"/>
        </w:rPr>
        <w:t>lading</w:t>
      </w:r>
      <w:proofErr w:type="spellEnd"/>
      <w:r w:rsidR="0010552D" w:rsidRPr="00102B8F">
        <w:rPr>
          <w:highlight w:val="lightGray"/>
        </w:rPr>
        <w:t xml:space="preserve"> pågår.</w:t>
      </w:r>
    </w:p>
    <w:p w14:paraId="773D3162" w14:textId="77777777" w:rsidR="00A04340" w:rsidRPr="009E0CBD" w:rsidRDefault="00A04340" w:rsidP="0010552D">
      <w:pPr>
        <w:pStyle w:val="Listeavsnitt"/>
        <w:ind w:left="0"/>
      </w:pPr>
    </w:p>
    <w:p w14:paraId="3A9DBCEC" w14:textId="77777777" w:rsidR="00D473B5" w:rsidRDefault="00D473B5" w:rsidP="00D473B5">
      <w:pPr>
        <w:rPr>
          <w:i/>
          <w:iCs/>
          <w:highlight w:val="lightGray"/>
        </w:rPr>
      </w:pPr>
      <w:r>
        <w:rPr>
          <w:i/>
          <w:iCs/>
          <w:highlight w:val="lightGray"/>
        </w:rPr>
        <w:t>FØLGENDE KRAV TAS INN VED BRUK AV LEDEBIL I TUNNEL;</w:t>
      </w:r>
    </w:p>
    <w:p w14:paraId="50658FC9" w14:textId="019C7C82" w:rsidR="00D473B5" w:rsidRDefault="00D473B5" w:rsidP="00D473B5">
      <w:pPr>
        <w:rPr>
          <w:rFonts w:eastAsiaTheme="majorEastAsia"/>
        </w:rPr>
      </w:pPr>
      <w:r>
        <w:rPr>
          <w:rFonts w:eastAsiaTheme="majorEastAsia"/>
          <w:highlight w:val="lightGray"/>
        </w:rPr>
        <w:lastRenderedPageBreak/>
        <w:t>Ved bruk av ledebil i tunnel gjøres det oppmerksom på at det</w:t>
      </w:r>
      <w:r w:rsidR="00A04340">
        <w:rPr>
          <w:rFonts w:eastAsiaTheme="majorEastAsia"/>
          <w:highlight w:val="lightGray"/>
        </w:rPr>
        <w:t>te</w:t>
      </w:r>
      <w:r>
        <w:rPr>
          <w:rFonts w:eastAsiaTheme="majorEastAsia"/>
          <w:highlight w:val="lightGray"/>
        </w:rPr>
        <w:t xml:space="preserve"> er et risikomoment som må vurderes særskilt</w:t>
      </w:r>
      <w:r w:rsidR="0010552D">
        <w:rPr>
          <w:rFonts w:eastAsiaTheme="majorEastAsia"/>
          <w:highlight w:val="lightGray"/>
        </w:rPr>
        <w:t xml:space="preserve"> i entreprenørens risikovurdering</w:t>
      </w:r>
      <w:r>
        <w:rPr>
          <w:rFonts w:eastAsiaTheme="majorEastAsia"/>
          <w:highlight w:val="lightGray"/>
        </w:rPr>
        <w:t>.</w:t>
      </w:r>
      <w:r>
        <w:rPr>
          <w:rFonts w:eastAsiaTheme="majorEastAsia"/>
        </w:rPr>
        <w:t xml:space="preserve"> </w:t>
      </w:r>
    </w:p>
    <w:p w14:paraId="468AC6BE" w14:textId="77777777" w:rsidR="00D473B5" w:rsidRPr="00151DAC" w:rsidRDefault="00D473B5" w:rsidP="00151DAC">
      <w:pPr>
        <w:shd w:val="clear" w:color="auto" w:fill="D9D9D9" w:themeFill="background1" w:themeFillShade="D9"/>
        <w:rPr>
          <w:iCs/>
          <w:strike/>
          <w:color w:val="000000"/>
          <w:sz w:val="20"/>
          <w:szCs w:val="20"/>
          <w:lang w:eastAsia="nb-NO"/>
        </w:rPr>
      </w:pPr>
    </w:p>
    <w:p w14:paraId="007E7DF1" w14:textId="77777777" w:rsidR="00A04340" w:rsidRPr="009458B2" w:rsidRDefault="00A04340" w:rsidP="007D5A1F"/>
    <w:p w14:paraId="606FEAEA" w14:textId="6288A908" w:rsidR="005E7FBB" w:rsidRPr="00315280" w:rsidRDefault="001D6911" w:rsidP="00C2174C">
      <w:pPr>
        <w:pStyle w:val="Overskrift1"/>
        <w:numPr>
          <w:ilvl w:val="0"/>
          <w:numId w:val="56"/>
        </w:numPr>
      </w:pPr>
      <w:bookmarkStart w:id="450" w:name="_Toc490651264"/>
      <w:bookmarkStart w:id="451" w:name="_Toc273532681"/>
      <w:r>
        <w:t xml:space="preserve"> </w:t>
      </w:r>
      <w:bookmarkStart w:id="452" w:name="_Toc92094911"/>
      <w:r w:rsidR="005E7FBB" w:rsidRPr="009458B2">
        <w:t>Ytre miljø</w:t>
      </w:r>
      <w:bookmarkEnd w:id="450"/>
      <w:bookmarkEnd w:id="451"/>
      <w:bookmarkEnd w:id="452"/>
    </w:p>
    <w:p w14:paraId="4093FA8F" w14:textId="0479BBFF" w:rsidR="005E7FBB" w:rsidRPr="009458B2" w:rsidRDefault="005E7FBB" w:rsidP="00C2174C">
      <w:pPr>
        <w:pStyle w:val="Overskrift3"/>
        <w:numPr>
          <w:ilvl w:val="1"/>
          <w:numId w:val="57"/>
        </w:numPr>
      </w:pPr>
      <w:bookmarkStart w:id="453" w:name="_Toc490651266"/>
      <w:bookmarkStart w:id="454" w:name="_Toc92094912"/>
      <w:r w:rsidRPr="009458B2">
        <w:t>Oppfølging av ytre miljø i kvalitetsplanen</w:t>
      </w:r>
      <w:bookmarkEnd w:id="453"/>
      <w:bookmarkEnd w:id="454"/>
    </w:p>
    <w:p w14:paraId="08001AD7" w14:textId="77777777" w:rsidR="005E7FBB" w:rsidRPr="009458B2" w:rsidRDefault="005E7FBB" w:rsidP="007D5A1F">
      <w:pPr>
        <w:rPr>
          <w:color w:val="000000" w:themeColor="text1"/>
        </w:rPr>
      </w:pPr>
      <w:r w:rsidRPr="009458B2">
        <w:rPr>
          <w:color w:val="000000" w:themeColor="text1"/>
        </w:rPr>
        <w:t>Entreprenøren skal i sin kvalitetsplan redegjøre for prosedyrer som dekker:</w:t>
      </w:r>
    </w:p>
    <w:p w14:paraId="07126A3F" w14:textId="77777777" w:rsidR="005E7FBB" w:rsidRPr="009458B2" w:rsidRDefault="005E7FBB" w:rsidP="00B17BCA">
      <w:pPr>
        <w:pStyle w:val="Listeavsnitt"/>
        <w:numPr>
          <w:ilvl w:val="0"/>
          <w:numId w:val="10"/>
        </w:numPr>
        <w:spacing w:line="240" w:lineRule="auto"/>
        <w:jc w:val="left"/>
        <w:rPr>
          <w:color w:val="000000" w:themeColor="text1"/>
        </w:rPr>
      </w:pPr>
      <w:r w:rsidRPr="009458B2">
        <w:rPr>
          <w:color w:val="000000" w:themeColor="text1"/>
        </w:rPr>
        <w:t>Oppfølging av gjeldende regelverk for sin virksomhet</w:t>
      </w:r>
    </w:p>
    <w:p w14:paraId="6882B8F1" w14:textId="77777777" w:rsidR="005E7FBB" w:rsidRPr="009458B2" w:rsidRDefault="005E7FBB" w:rsidP="00B17BCA">
      <w:pPr>
        <w:pStyle w:val="Listeavsnitt"/>
        <w:numPr>
          <w:ilvl w:val="0"/>
          <w:numId w:val="10"/>
        </w:numPr>
        <w:spacing w:line="240" w:lineRule="auto"/>
        <w:jc w:val="left"/>
        <w:rPr>
          <w:color w:val="000000" w:themeColor="text1"/>
        </w:rPr>
      </w:pPr>
      <w:r w:rsidRPr="009458B2">
        <w:rPr>
          <w:color w:val="000000" w:themeColor="text1"/>
        </w:rPr>
        <w:t>Hindre utilsiktede utslipp</w:t>
      </w:r>
    </w:p>
    <w:p w14:paraId="79FDEF62" w14:textId="77777777" w:rsidR="005E7FBB" w:rsidRPr="009458B2" w:rsidRDefault="005E7FBB" w:rsidP="007D5A1F">
      <w:pPr>
        <w:rPr>
          <w:color w:val="000000" w:themeColor="text1"/>
        </w:rPr>
      </w:pPr>
    </w:p>
    <w:p w14:paraId="1DD569C8" w14:textId="77777777" w:rsidR="005E7FBB" w:rsidRPr="009458B2" w:rsidRDefault="005E7FBB" w:rsidP="007D5A1F">
      <w:pPr>
        <w:rPr>
          <w:color w:val="000000" w:themeColor="text1"/>
        </w:rPr>
      </w:pPr>
      <w:r w:rsidRPr="009458B2">
        <w:rPr>
          <w:color w:val="000000" w:themeColor="text1"/>
          <w:highlight w:val="lightGray"/>
        </w:rPr>
        <w:t>Entreprenøren skal forholde seg til byggherrens miljøsaneringsplan, samt byggherrens avfallsplan for rivearbeidene. Hvis avfallsplanen for riveobjektet ikke er utarbeidet av byggherren, skal den inkluderes i avfallsplanen for anlegget ellers.</w:t>
      </w:r>
      <w:r w:rsidRPr="009458B2">
        <w:rPr>
          <w:color w:val="000000" w:themeColor="text1"/>
        </w:rPr>
        <w:t xml:space="preserve"> </w:t>
      </w:r>
    </w:p>
    <w:p w14:paraId="1F47D5C8" w14:textId="77777777" w:rsidR="005E7FBB" w:rsidRPr="009458B2" w:rsidRDefault="005E7FBB" w:rsidP="007D5A1F">
      <w:pPr>
        <w:rPr>
          <w:color w:val="000000" w:themeColor="text1"/>
        </w:rPr>
      </w:pPr>
    </w:p>
    <w:p w14:paraId="21E10F02" w14:textId="7F4ECBEB" w:rsidR="005E7FBB" w:rsidRPr="009458B2" w:rsidRDefault="005E7FBB" w:rsidP="00C2174C">
      <w:pPr>
        <w:pStyle w:val="Overskrift3"/>
        <w:numPr>
          <w:ilvl w:val="1"/>
          <w:numId w:val="57"/>
        </w:numPr>
      </w:pPr>
      <w:bookmarkStart w:id="455" w:name="_Toc273532683"/>
      <w:bookmarkStart w:id="456" w:name="_Toc490651267"/>
      <w:bookmarkStart w:id="457" w:name="_Toc92094913"/>
      <w:r w:rsidRPr="009458B2">
        <w:t>Hensyn til omgivelsene</w:t>
      </w:r>
      <w:bookmarkEnd w:id="455"/>
      <w:bookmarkEnd w:id="456"/>
      <w:bookmarkEnd w:id="457"/>
    </w:p>
    <w:p w14:paraId="52097FCA" w14:textId="77777777" w:rsidR="005E7FBB" w:rsidRPr="009458B2" w:rsidRDefault="005E7FBB" w:rsidP="007D5A1F">
      <w:r w:rsidRPr="009458B2">
        <w:t>Entreprenøren skal under arbeidets gang ta hensyn til omgivelsene, slik at ikke naboer og berørte parter sjeneres unødig av støv, støy, rystelser, utslipp og avfall etc. I samarbeid med byggherren skal entreprenøren bidra til løpende informasjon til berørte parter.</w:t>
      </w:r>
    </w:p>
    <w:p w14:paraId="51784DD6" w14:textId="77777777" w:rsidR="005E7FBB" w:rsidRPr="009458B2" w:rsidRDefault="005E7FBB" w:rsidP="007D5A1F"/>
    <w:p w14:paraId="0F4EE256" w14:textId="77777777" w:rsidR="005E7FBB" w:rsidRPr="009458B2" w:rsidRDefault="005E7FBB" w:rsidP="007D5A1F">
      <w:r w:rsidRPr="009458B2">
        <w:t xml:space="preserve">Entreprenøren skal sikre at omgivelser og tilstøtende vegnett ikke påføres ulemper i form av støv og </w:t>
      </w:r>
      <w:proofErr w:type="spellStart"/>
      <w:r w:rsidRPr="009458B2">
        <w:t>tilsøling</w:t>
      </w:r>
      <w:proofErr w:type="spellEnd"/>
      <w:r w:rsidRPr="009458B2">
        <w:t xml:space="preserve"> av veger som følge av kontraktsarbeidene.</w:t>
      </w:r>
    </w:p>
    <w:p w14:paraId="604DBDAE" w14:textId="77777777" w:rsidR="005E7FBB" w:rsidRPr="009458B2" w:rsidRDefault="005E7FBB" w:rsidP="007D5A1F"/>
    <w:p w14:paraId="4529B46D" w14:textId="4173A927" w:rsidR="005E7FBB" w:rsidRPr="009458B2" w:rsidRDefault="005E7FBB" w:rsidP="007D5A1F">
      <w:r w:rsidRPr="009458B2">
        <w:t>Entreprenøren skal følge retningslinjer fra Klima- og Miljødepartementet T-1442 pkt. 4.2 som setter støygrenser for større arbeider og pkt. 4.3 som setter støygrenser for mindre arbeider, og om nødvendig kontakte ansvarlig myndighet (kommunelege e.l.), og eventuelt søke om tillatelser og dispensasjoner.</w:t>
      </w:r>
    </w:p>
    <w:p w14:paraId="6BFBA245" w14:textId="77777777" w:rsidR="005E7FBB" w:rsidRPr="009458B2" w:rsidRDefault="005E7FBB" w:rsidP="007D5A1F">
      <w:r w:rsidRPr="009458B2">
        <w:t>Der det finnes andre, lokale retningslinjer enn de som framgår, og som er strengere enn T-1442 og/eller T-1520, skal disse følges.</w:t>
      </w:r>
    </w:p>
    <w:p w14:paraId="2F8D27C1" w14:textId="77777777" w:rsidR="005E7FBB" w:rsidRPr="009458B2" w:rsidRDefault="005E7FBB" w:rsidP="007D5A1F"/>
    <w:p w14:paraId="553AE629" w14:textId="77777777" w:rsidR="005E7FBB" w:rsidRPr="009458B2" w:rsidRDefault="005E7FBB" w:rsidP="007D5A1F">
      <w:r w:rsidRPr="009458B2">
        <w:t xml:space="preserve">Det kan være </w:t>
      </w:r>
      <w:proofErr w:type="spellStart"/>
      <w:r w:rsidRPr="009458B2">
        <w:t>samspilleffekter</w:t>
      </w:r>
      <w:proofErr w:type="spellEnd"/>
      <w:r w:rsidRPr="009458B2">
        <w:t xml:space="preserve"> mellom støy og luftforurensning som øker plager og helse-risiko. Dersom området et utsatt for støynivåer over grenser, som er satt i tabell i støy-retningslinje T-1442, bør det derfor tas ekstra hensyn i planleggingen.</w:t>
      </w:r>
    </w:p>
    <w:p w14:paraId="4F9CA4EF" w14:textId="77777777" w:rsidR="005E7FBB" w:rsidRPr="009458B2" w:rsidRDefault="005E7FBB" w:rsidP="007D5A1F"/>
    <w:p w14:paraId="47705032" w14:textId="77777777" w:rsidR="005E7FBB" w:rsidRPr="009458B2" w:rsidRDefault="005E7FBB" w:rsidP="007D5A1F">
      <w:r w:rsidRPr="009458B2">
        <w:t>Det skal tas forholdsregler for å unngå spredning av uønskede fremmede organismer og smittestoffer, både gjennom flytting av vann eller jord samt bruk av utstyr eller masser som kan ha vært i kontakt med uønskede arter og smittestoffer.</w:t>
      </w:r>
    </w:p>
    <w:p w14:paraId="3AC1732B" w14:textId="77777777" w:rsidR="005E7FBB" w:rsidRPr="009458B2" w:rsidRDefault="005E7FBB" w:rsidP="007D5A1F"/>
    <w:p w14:paraId="2A6C0CC4" w14:textId="77777777" w:rsidR="005E7FBB" w:rsidRPr="009458B2" w:rsidRDefault="00E23765" w:rsidP="007D5A1F">
      <w:proofErr w:type="spellStart"/>
      <w:r w:rsidRPr="00EC2086">
        <w:rPr>
          <w:highlight w:val="lightGray"/>
        </w:rPr>
        <w:t>X</w:t>
      </w:r>
      <w:r w:rsidR="00AB1AF1" w:rsidRPr="00EC2086">
        <w:rPr>
          <w:highlight w:val="lightGray"/>
        </w:rPr>
        <w:t>xxxxx</w:t>
      </w:r>
      <w:proofErr w:type="spellEnd"/>
    </w:p>
    <w:p w14:paraId="0E32945F" w14:textId="77777777" w:rsidR="005E7FBB" w:rsidRPr="009458B2" w:rsidRDefault="005E7FBB" w:rsidP="007D5A1F"/>
    <w:p w14:paraId="4572B9D5" w14:textId="77777777" w:rsidR="005E7FBB" w:rsidRPr="009458B2" w:rsidRDefault="005E7FBB" w:rsidP="007D5A1F">
      <w:pPr>
        <w:rPr>
          <w:highlight w:val="lightGray"/>
        </w:rPr>
      </w:pPr>
      <w:r w:rsidRPr="009458B2">
        <w:rPr>
          <w:highlight w:val="lightGray"/>
        </w:rPr>
        <w:t xml:space="preserve">EV. SPESIELLE RESTRIKSJONER (støygrenser satt av </w:t>
      </w:r>
      <w:proofErr w:type="gramStart"/>
      <w:r w:rsidRPr="009458B2">
        <w:rPr>
          <w:highlight w:val="lightGray"/>
        </w:rPr>
        <w:t>kommunal myndigheter</w:t>
      </w:r>
      <w:proofErr w:type="gramEnd"/>
      <w:r w:rsidRPr="009458B2">
        <w:rPr>
          <w:highlight w:val="lightGray"/>
        </w:rPr>
        <w:t xml:space="preserve"> etc.)</w:t>
      </w:r>
    </w:p>
    <w:p w14:paraId="04CFD75C" w14:textId="77777777" w:rsidR="005E7FBB" w:rsidRPr="009458B2" w:rsidRDefault="005E7FBB" w:rsidP="007D5A1F"/>
    <w:p w14:paraId="3485AA08" w14:textId="2DB9370D" w:rsidR="005E7FBB" w:rsidRPr="009458B2" w:rsidRDefault="005E7FBB" w:rsidP="00C2174C">
      <w:pPr>
        <w:pStyle w:val="Overskrift3"/>
        <w:numPr>
          <w:ilvl w:val="1"/>
          <w:numId w:val="57"/>
        </w:numPr>
      </w:pPr>
      <w:bookmarkStart w:id="458" w:name="_Toc273532684"/>
      <w:bookmarkStart w:id="459" w:name="_Toc490651268"/>
      <w:bookmarkStart w:id="460" w:name="_Toc92094914"/>
      <w:r w:rsidRPr="009458B2">
        <w:t>T</w:t>
      </w:r>
      <w:bookmarkEnd w:id="458"/>
      <w:r w:rsidRPr="009458B2">
        <w:t xml:space="preserve">ømmer og </w:t>
      </w:r>
      <w:proofErr w:type="spellStart"/>
      <w:r w:rsidRPr="009458B2">
        <w:t>treprodukter</w:t>
      </w:r>
      <w:bookmarkEnd w:id="459"/>
      <w:bookmarkEnd w:id="460"/>
      <w:proofErr w:type="spellEnd"/>
    </w:p>
    <w:p w14:paraId="06D8C4EF" w14:textId="77777777" w:rsidR="005E7FBB" w:rsidRPr="009458B2" w:rsidRDefault="005E7FBB" w:rsidP="007D5A1F">
      <w:r w:rsidRPr="009458B2">
        <w:t xml:space="preserve">Entreprenøren skal sørge for at tømmer og </w:t>
      </w:r>
      <w:proofErr w:type="spellStart"/>
      <w:r w:rsidRPr="009458B2">
        <w:t>treprodukter</w:t>
      </w:r>
      <w:proofErr w:type="spellEnd"/>
      <w:r w:rsidRPr="009458B2">
        <w:t xml:space="preserve"> som benyttes i kontraktsarbeidene ikke er tilknyttet ulovlig hogst eller </w:t>
      </w:r>
      <w:proofErr w:type="spellStart"/>
      <w:r w:rsidRPr="009458B2">
        <w:t>treprodukter</w:t>
      </w:r>
      <w:proofErr w:type="spellEnd"/>
      <w:r w:rsidRPr="009458B2">
        <w:t>.</w:t>
      </w:r>
    </w:p>
    <w:p w14:paraId="4507B800" w14:textId="77777777" w:rsidR="005E7FBB" w:rsidRPr="009458B2" w:rsidRDefault="005E7FBB" w:rsidP="007D5A1F"/>
    <w:p w14:paraId="542AB429" w14:textId="7289DAE7" w:rsidR="005E7FBB" w:rsidRPr="009458B2" w:rsidRDefault="005E7FBB" w:rsidP="00C2174C">
      <w:pPr>
        <w:pStyle w:val="Overskrift3"/>
        <w:numPr>
          <w:ilvl w:val="1"/>
          <w:numId w:val="57"/>
        </w:numPr>
      </w:pPr>
      <w:bookmarkStart w:id="461" w:name="_Toc273532685"/>
      <w:bookmarkStart w:id="462" w:name="_Toc490651269"/>
      <w:bookmarkStart w:id="463" w:name="_Toc92094915"/>
      <w:r w:rsidRPr="009458B2">
        <w:t>Avfallshåndtering</w:t>
      </w:r>
      <w:bookmarkEnd w:id="461"/>
      <w:bookmarkEnd w:id="462"/>
      <w:bookmarkEnd w:id="463"/>
    </w:p>
    <w:p w14:paraId="054E72C6" w14:textId="77777777" w:rsidR="005E7FBB" w:rsidRPr="009458B2" w:rsidRDefault="005E7FBB" w:rsidP="007D5A1F">
      <w:r w:rsidRPr="009458B2">
        <w:t xml:space="preserve">1. Alt avfall* skal leveres til avfallsmottak godkjent av forurensningsmyndighetene eller disponeres på annen lovlig måte. Frest eller oppgravd asfalt som ikke gjenbrukes i </w:t>
      </w:r>
      <w:r w:rsidRPr="009458B2">
        <w:lastRenderedPageBreak/>
        <w:t>kontraktsarbeidet skal leveres til mottak registrert under Kontrollordningen for asfaltgjenvinning – KFA.</w:t>
      </w:r>
    </w:p>
    <w:p w14:paraId="2D95BC4B" w14:textId="77777777" w:rsidR="005E7FBB" w:rsidRPr="009458B2" w:rsidRDefault="005E7FBB" w:rsidP="007D5A1F"/>
    <w:p w14:paraId="64656315" w14:textId="77777777" w:rsidR="005E7FBB" w:rsidRPr="009458B2" w:rsidRDefault="005E7FBB" w:rsidP="007D5A1F">
      <w:r w:rsidRPr="009458B2">
        <w:t>2. Avfallsplan* og sluttrapport* skal utarbeides av entreprenøren og leveres byggherren.</w:t>
      </w:r>
    </w:p>
    <w:p w14:paraId="209714AB" w14:textId="77777777" w:rsidR="005E7FBB" w:rsidRPr="009458B2" w:rsidRDefault="005E7FBB" w:rsidP="007D5A1F"/>
    <w:p w14:paraId="5F009725" w14:textId="77777777" w:rsidR="005E7FBB" w:rsidRPr="009458B2" w:rsidRDefault="005E7FBB" w:rsidP="007D5A1F">
      <w:r w:rsidRPr="009458B2">
        <w:t>3. Sorteringsgrad for entreprenørens eget produksjonsavfall skal være minimum 80 %. Sorteringsgrad er andel kildesortert avfall (i vekt) av alt avfall. Avfallet skal sorteres på arbeidsstedet. Normalt skal det sorteres i følgende fraksjoner; farlig avfall, metall, betong, treverk, plast, papp og papir og EE – avfall med mindre annet er angitt i kontrakten. Asfalt, forurenset masse og overflødige rene naturlige masser skal holdes utenfor ved beregning av sorteringsgraden.</w:t>
      </w:r>
    </w:p>
    <w:p w14:paraId="34B35B08" w14:textId="77777777" w:rsidR="005E7FBB" w:rsidRPr="009458B2" w:rsidRDefault="005E7FBB" w:rsidP="007D5A1F">
      <w:pPr>
        <w:rPr>
          <w:highlight w:val="yellow"/>
        </w:rPr>
      </w:pPr>
    </w:p>
    <w:p w14:paraId="5FB80DA8" w14:textId="77777777" w:rsidR="005E7FBB" w:rsidRDefault="005E7FBB" w:rsidP="007D5A1F">
      <w:r w:rsidRPr="009458B2">
        <w:t xml:space="preserve">4. </w:t>
      </w:r>
      <w:r w:rsidR="00315280" w:rsidRPr="00315280">
        <w:t>Ved innlevering av farlig avfall* der avfallet er en del av produksjonsarbeidene, skal entreprenøren elektronisk deklarere avfallet med sitt organisasjonsnummer i Miljødirektoratets portal for avfallsdeklarering. Byggherrens organisasjonsnummer skal inn i merknadsfeltet. Byggherre skal ha kopi av deklarasjonsskjemaet.</w:t>
      </w:r>
    </w:p>
    <w:p w14:paraId="32F0D85F" w14:textId="77777777" w:rsidR="00315280" w:rsidRPr="009458B2" w:rsidRDefault="00315280" w:rsidP="007D5A1F"/>
    <w:p w14:paraId="5CA99564" w14:textId="77777777" w:rsidR="005E7FBB" w:rsidRPr="009458B2" w:rsidRDefault="005E7FBB" w:rsidP="007D5A1F">
      <w:pPr>
        <w:spacing w:after="200" w:line="276" w:lineRule="auto"/>
        <w:rPr>
          <w:rFonts w:eastAsiaTheme="minorHAnsi"/>
        </w:rPr>
      </w:pPr>
      <w:r w:rsidRPr="009458B2">
        <w:rPr>
          <w:rFonts w:eastAsiaTheme="minorHAnsi"/>
        </w:rPr>
        <w:t>5. For avfall produsert gjennom kontraktsarbeidet skal det gjennomføres en basiskarakterisering* før deponering finner sted.</w:t>
      </w:r>
    </w:p>
    <w:p w14:paraId="70D51835" w14:textId="77777777" w:rsidR="005E7FBB" w:rsidRPr="009458B2" w:rsidRDefault="005E7FBB" w:rsidP="007D5A1F">
      <w:r w:rsidRPr="009458B2">
        <w:t>6. Levert avfall dokumenteres i månedsrapport og føres i R15-skjemaet i ELRAPP. Byggherren rapporterer videre til Statistisk sentralbyrå.</w:t>
      </w:r>
    </w:p>
    <w:p w14:paraId="3A0EA543" w14:textId="77777777" w:rsidR="005E7FBB" w:rsidRPr="009458B2" w:rsidRDefault="005E7FBB" w:rsidP="007D5A1F"/>
    <w:p w14:paraId="5EE6C67E" w14:textId="77777777" w:rsidR="005E7FBB" w:rsidRPr="009458B2" w:rsidRDefault="005E7FBB" w:rsidP="007D5A1F">
      <w:pPr>
        <w:rPr>
          <w:i/>
        </w:rPr>
      </w:pPr>
      <w:r w:rsidRPr="009458B2">
        <w:t xml:space="preserve">* </w:t>
      </w:r>
      <w:r w:rsidRPr="009458B2">
        <w:rPr>
          <w:i/>
        </w:rPr>
        <w:t xml:space="preserve">For definisjoner, se avfallsforskriften og </w:t>
      </w:r>
      <w:proofErr w:type="spellStart"/>
      <w:r w:rsidRPr="009458B2">
        <w:rPr>
          <w:i/>
        </w:rPr>
        <w:t>byggteknisk</w:t>
      </w:r>
      <w:proofErr w:type="spellEnd"/>
      <w:r w:rsidRPr="009458B2">
        <w:rPr>
          <w:i/>
        </w:rPr>
        <w:t xml:space="preserve"> forskrift (TEK17) til Plan- og bygningsloven.</w:t>
      </w:r>
    </w:p>
    <w:p w14:paraId="5659B0BB" w14:textId="77777777" w:rsidR="005E7FBB" w:rsidRDefault="005E7FBB" w:rsidP="007D5A1F"/>
    <w:p w14:paraId="49DDD16C" w14:textId="688D1A22" w:rsidR="00955C3A" w:rsidRDefault="00955C3A" w:rsidP="00C2174C">
      <w:pPr>
        <w:pStyle w:val="Overskrift3"/>
        <w:numPr>
          <w:ilvl w:val="1"/>
          <w:numId w:val="57"/>
        </w:numPr>
      </w:pPr>
      <w:bookmarkStart w:id="464" w:name="_Toc505781902"/>
      <w:bookmarkStart w:id="465" w:name="_Toc92094916"/>
      <w:proofErr w:type="spellStart"/>
      <w:r>
        <w:t>Environmental</w:t>
      </w:r>
      <w:proofErr w:type="spellEnd"/>
      <w:r>
        <w:t xml:space="preserve"> Product </w:t>
      </w:r>
      <w:proofErr w:type="spellStart"/>
      <w:r>
        <w:t>Declaration</w:t>
      </w:r>
      <w:proofErr w:type="spellEnd"/>
      <w:r>
        <w:t xml:space="preserve"> (EPD) - Miljødeklarasjon</w:t>
      </w:r>
      <w:bookmarkEnd w:id="464"/>
      <w:bookmarkEnd w:id="465"/>
    </w:p>
    <w:p w14:paraId="5DB7EDC1" w14:textId="77777777" w:rsidR="00955C3A" w:rsidRDefault="00955C3A" w:rsidP="007D5A1F">
      <w:r>
        <w:t xml:space="preserve">Entreprenøren skal levere </w:t>
      </w:r>
      <w:r w:rsidR="00094A5A">
        <w:t>prosjekt</w:t>
      </w:r>
      <w:r w:rsidR="006C24AB">
        <w:t xml:space="preserve">spesifikk </w:t>
      </w:r>
      <w:r>
        <w:t xml:space="preserve">EPD for følgende materialer: </w:t>
      </w:r>
    </w:p>
    <w:p w14:paraId="7428F6ED" w14:textId="77777777" w:rsidR="00955C3A" w:rsidRDefault="00955C3A" w:rsidP="007D5A1F"/>
    <w:p w14:paraId="6295DEED" w14:textId="77777777" w:rsidR="00955C3A" w:rsidRDefault="00955C3A" w:rsidP="00B17BCA">
      <w:pPr>
        <w:pStyle w:val="Listeavsnitt"/>
        <w:numPr>
          <w:ilvl w:val="0"/>
          <w:numId w:val="19"/>
        </w:numPr>
        <w:jc w:val="left"/>
      </w:pPr>
      <w:r>
        <w:t>Asfalt</w:t>
      </w:r>
    </w:p>
    <w:p w14:paraId="2A961B9E" w14:textId="77777777" w:rsidR="00955C3A" w:rsidRDefault="00955C3A" w:rsidP="00B17BCA">
      <w:pPr>
        <w:pStyle w:val="Listeavsnitt"/>
        <w:numPr>
          <w:ilvl w:val="0"/>
          <w:numId w:val="19"/>
        </w:numPr>
        <w:jc w:val="left"/>
      </w:pPr>
      <w:proofErr w:type="spellStart"/>
      <w:r>
        <w:t>Konstruksjonsbetong</w:t>
      </w:r>
      <w:proofErr w:type="spellEnd"/>
    </w:p>
    <w:p w14:paraId="5BAE36FE" w14:textId="77777777" w:rsidR="00955C3A" w:rsidRDefault="00955C3A" w:rsidP="00B17BCA">
      <w:pPr>
        <w:pStyle w:val="Listeavsnitt"/>
        <w:numPr>
          <w:ilvl w:val="0"/>
          <w:numId w:val="19"/>
        </w:numPr>
        <w:jc w:val="left"/>
      </w:pPr>
      <w:r>
        <w:t>Armeringsstål</w:t>
      </w:r>
    </w:p>
    <w:p w14:paraId="458089C3" w14:textId="77777777" w:rsidR="00955C3A" w:rsidRDefault="00955C3A" w:rsidP="007D5A1F"/>
    <w:p w14:paraId="6F31CF5C" w14:textId="77777777" w:rsidR="00955C3A" w:rsidRDefault="00955C3A" w:rsidP="007D5A1F">
      <w:r>
        <w:t xml:space="preserve">I tillegg skal entreprenøren levere EPD for alle øvrige produkter hvor det finnes EPD. Disse skal så langt som mulig være prosjektspesifikke. </w:t>
      </w:r>
    </w:p>
    <w:p w14:paraId="64ECEE3C" w14:textId="77777777" w:rsidR="00955C3A" w:rsidRDefault="00955C3A" w:rsidP="007D5A1F"/>
    <w:p w14:paraId="707C70B3" w14:textId="77777777" w:rsidR="00094A5A" w:rsidRPr="00094A5A" w:rsidRDefault="00094A5A" w:rsidP="00094A5A">
      <w:pPr>
        <w:pStyle w:val="Listeavsnitt"/>
        <w:ind w:left="0"/>
        <w:jc w:val="left"/>
        <w:rPr>
          <w:iCs/>
        </w:rPr>
      </w:pPr>
      <w:r w:rsidRPr="00094A5A">
        <w:rPr>
          <w:iCs/>
        </w:rPr>
        <w:t xml:space="preserve">EPD skal være </w:t>
      </w:r>
      <w:proofErr w:type="spellStart"/>
      <w:r w:rsidRPr="00094A5A">
        <w:rPr>
          <w:iCs/>
        </w:rPr>
        <w:t>ihht</w:t>
      </w:r>
      <w:proofErr w:type="spellEnd"/>
      <w:r>
        <w:rPr>
          <w:iCs/>
        </w:rPr>
        <w:t xml:space="preserve"> NS-</w:t>
      </w:r>
      <w:r w:rsidRPr="00094A5A">
        <w:rPr>
          <w:iCs/>
        </w:rPr>
        <w:t>EN 15804</w:t>
      </w:r>
      <w:r>
        <w:rPr>
          <w:iCs/>
        </w:rPr>
        <w:t>:2012</w:t>
      </w:r>
      <w:r w:rsidRPr="00094A5A">
        <w:rPr>
          <w:iCs/>
        </w:rPr>
        <w:t xml:space="preserve"> og godkjent av medlemmer av Eco-plattform (bl</w:t>
      </w:r>
      <w:r>
        <w:rPr>
          <w:iCs/>
        </w:rPr>
        <w:t xml:space="preserve">.a. EPD-Norge, </w:t>
      </w:r>
      <w:proofErr w:type="spellStart"/>
      <w:r>
        <w:rPr>
          <w:iCs/>
        </w:rPr>
        <w:t>Environdec</w:t>
      </w:r>
      <w:proofErr w:type="spellEnd"/>
      <w:r>
        <w:rPr>
          <w:iCs/>
        </w:rPr>
        <w:t>, IBU).</w:t>
      </w:r>
    </w:p>
    <w:p w14:paraId="70FC7B5C" w14:textId="77777777" w:rsidR="00955C3A" w:rsidRDefault="00955C3A" w:rsidP="007D5A1F"/>
    <w:p w14:paraId="21156DD6" w14:textId="77777777" w:rsidR="00955C3A" w:rsidRDefault="00955C3A" w:rsidP="007D5A1F">
      <w:r>
        <w:t xml:space="preserve">EPD skal sendes byggherre før produktet tas i bruk. </w:t>
      </w:r>
    </w:p>
    <w:p w14:paraId="4E23767F" w14:textId="77777777" w:rsidR="006D036A" w:rsidRDefault="006D036A" w:rsidP="007D5A1F"/>
    <w:p w14:paraId="4185B21D" w14:textId="03EB6582" w:rsidR="006D036A" w:rsidRDefault="006D036A" w:rsidP="00C2174C">
      <w:pPr>
        <w:pStyle w:val="Overskrift3"/>
        <w:numPr>
          <w:ilvl w:val="1"/>
          <w:numId w:val="57"/>
        </w:numPr>
      </w:pPr>
      <w:bookmarkStart w:id="466" w:name="_Toc92094917"/>
      <w:r>
        <w:t>Krav til anleggsmaskiner i tunnel</w:t>
      </w:r>
      <w:bookmarkEnd w:id="466"/>
    </w:p>
    <w:p w14:paraId="410EE36B" w14:textId="7DF42B3B" w:rsidR="006D036A" w:rsidRPr="006D036A" w:rsidRDefault="006D036A" w:rsidP="006D036A">
      <w:r w:rsidRPr="00641B1B">
        <w:t xml:space="preserve">Ventilasjon, </w:t>
      </w:r>
      <w:r w:rsidR="00CC32CE" w:rsidRPr="00641B1B">
        <w:t>salve</w:t>
      </w:r>
      <w:r w:rsidRPr="00641B1B">
        <w:t xml:space="preserve">boring, betongsprøyting og injeksjon skal baseres på elektrisk drift. Aggregatdrift tillates </w:t>
      </w:r>
      <w:r w:rsidR="00EC2086" w:rsidRPr="00641B1B">
        <w:t xml:space="preserve">ikke med mindre annet ikke annet </w:t>
      </w:r>
      <w:proofErr w:type="gramStart"/>
      <w:r w:rsidR="00EC2086" w:rsidRPr="00641B1B">
        <w:t>fremkommer</w:t>
      </w:r>
      <w:proofErr w:type="gramEnd"/>
      <w:r w:rsidR="00EC2086" w:rsidRPr="00641B1B">
        <w:t xml:space="preserve"> av konkurransegrunnlaget.</w:t>
      </w:r>
    </w:p>
    <w:p w14:paraId="73375463" w14:textId="6EEEE071" w:rsidR="00955C3A" w:rsidRDefault="00955C3A" w:rsidP="007D5A1F"/>
    <w:p w14:paraId="497DC0C3" w14:textId="735FFE96" w:rsidR="00590373" w:rsidRDefault="00590373" w:rsidP="00C2174C">
      <w:pPr>
        <w:pStyle w:val="Overskrift3"/>
        <w:numPr>
          <w:ilvl w:val="1"/>
          <w:numId w:val="57"/>
        </w:numPr>
      </w:pPr>
      <w:bookmarkStart w:id="467" w:name="_Toc92094918"/>
      <w:r>
        <w:t>Kjøretøy og maskiner</w:t>
      </w:r>
      <w:bookmarkEnd w:id="467"/>
    </w:p>
    <w:p w14:paraId="2FB309F2" w14:textId="77777777" w:rsidR="00590373" w:rsidRDefault="00590373" w:rsidP="00590373">
      <w:r>
        <w:t xml:space="preserve">Alle maskiner og utstyr som skal brukes i kontrakten skal være utstyrt med registreringsmerke med QR-kode og være registrert i maskinregisteret (www.reginn.no). Statens vegvesen skal gis </w:t>
      </w:r>
      <w:r>
        <w:lastRenderedPageBreak/>
        <w:t xml:space="preserve">elektronisk innsyn i registeret for å kunne utøve sanntidskontroll og få oversikt over entreprenørens og underentreprenørens registrerte maskiner og utstyr. </w:t>
      </w:r>
    </w:p>
    <w:p w14:paraId="02915EDC" w14:textId="77777777" w:rsidR="00590373" w:rsidRDefault="00590373" w:rsidP="00590373"/>
    <w:p w14:paraId="1DF0DE83" w14:textId="2B52D718" w:rsidR="00590373" w:rsidRDefault="00590373" w:rsidP="00590373">
      <w:r>
        <w:t>Alle dieseldrevende kjøretøy og maskiner som benyttes i kontrakten, skal</w:t>
      </w:r>
      <w:r w:rsidR="00DD439F">
        <w:t xml:space="preserve"> minimum</w:t>
      </w:r>
      <w:r>
        <w:t xml:space="preserve"> ha henholdsvis EURO 6 og STEG 4 godkjennelse. </w:t>
      </w:r>
    </w:p>
    <w:p w14:paraId="3C951119" w14:textId="77777777" w:rsidR="00590373" w:rsidRDefault="00590373" w:rsidP="00590373"/>
    <w:p w14:paraId="6AA11834" w14:textId="44B6C664" w:rsidR="00590373" w:rsidRDefault="00590373" w:rsidP="00590373">
      <w:r>
        <w:t xml:space="preserve">Entreprenøren skal månedlig rapportere på energiforbruket, minimum elektrisitets- og dieselforbruk. Diesel skal rapporteres i avgiftsfri og diesel med veibruksavgift. Tall skal rapporteres som liter forbrukt. Prosjekter som bruker rent </w:t>
      </w:r>
      <w:proofErr w:type="gramStart"/>
      <w:r>
        <w:t>biodrivstoff</w:t>
      </w:r>
      <w:proofErr w:type="gramEnd"/>
      <w:r>
        <w:t xml:space="preserve"> skal rapportere på dette.</w:t>
      </w:r>
    </w:p>
    <w:p w14:paraId="32E5B495" w14:textId="77777777" w:rsidR="00590373" w:rsidRPr="009458B2" w:rsidRDefault="00590373" w:rsidP="00590373"/>
    <w:p w14:paraId="2CAD55F9" w14:textId="7A605474" w:rsidR="005E7FBB" w:rsidRPr="009458B2" w:rsidRDefault="005E7FBB" w:rsidP="00C2174C">
      <w:pPr>
        <w:pStyle w:val="Overskrift3"/>
        <w:numPr>
          <w:ilvl w:val="1"/>
          <w:numId w:val="57"/>
        </w:numPr>
      </w:pPr>
      <w:bookmarkStart w:id="468" w:name="_Toc490651270"/>
      <w:bookmarkStart w:id="469" w:name="_Toc92094919"/>
      <w:r w:rsidRPr="009458B2">
        <w:t>Spesielle krav knyttet til ytre miljø</w:t>
      </w:r>
      <w:bookmarkEnd w:id="468"/>
      <w:bookmarkEnd w:id="469"/>
    </w:p>
    <w:p w14:paraId="10C7FC9D" w14:textId="77777777" w:rsidR="005E7FBB" w:rsidRPr="009458B2" w:rsidRDefault="005E7FBB" w:rsidP="007D5A1F">
      <w:pPr>
        <w:rPr>
          <w:i/>
          <w:highlight w:val="lightGray"/>
        </w:rPr>
      </w:pPr>
      <w:r w:rsidRPr="009458B2">
        <w:rPr>
          <w:i/>
          <w:highlight w:val="lightGray"/>
        </w:rPr>
        <w:t>FØLGENDE TAS INN VED ARBEIDER SOM INNEBÆRER ARBEID NÆR ELLER VED TRAFIKKERT OMRÅDE:</w:t>
      </w:r>
    </w:p>
    <w:p w14:paraId="6332CDA1" w14:textId="77777777" w:rsidR="006D036A" w:rsidRDefault="005E7FBB" w:rsidP="007D5A1F">
      <w:r w:rsidRPr="009458B2">
        <w:rPr>
          <w:highlight w:val="lightGray"/>
        </w:rPr>
        <w:t>Alle maskiner skal være utstyrt med egnet absorpsjonsmiddel, slik at trafikkfarlig søl som oljelekkasjer og lignende kan samles opp umiddelbart.</w:t>
      </w:r>
    </w:p>
    <w:p w14:paraId="03A480F0" w14:textId="77777777" w:rsidR="0079625B" w:rsidRDefault="0079625B" w:rsidP="007D5A1F"/>
    <w:p w14:paraId="7F351D85" w14:textId="759868C9" w:rsidR="0079625B" w:rsidRPr="009458B2" w:rsidRDefault="00E13210" w:rsidP="0079625B">
      <w:pPr>
        <w:pStyle w:val="Overskrift3"/>
        <w:numPr>
          <w:ilvl w:val="1"/>
          <w:numId w:val="69"/>
        </w:numPr>
      </w:pPr>
      <w:r>
        <w:t>Innrapportering av klimadata</w:t>
      </w:r>
      <w:r w:rsidR="00873E8C">
        <w:t>/kontraktens energiforbruk</w:t>
      </w:r>
    </w:p>
    <w:p w14:paraId="3AEC529C" w14:textId="77777777" w:rsidR="008034D0" w:rsidRDefault="008034D0" w:rsidP="008034D0">
      <w:pPr>
        <w:rPr>
          <w:sz w:val="22"/>
          <w:szCs w:val="22"/>
        </w:rPr>
      </w:pPr>
      <w:r>
        <w:t xml:space="preserve">Kontraktens energiforbruk skal rapporteres til nytt skjema R16 i ELRAPP. </w:t>
      </w:r>
    </w:p>
    <w:p w14:paraId="172A0410" w14:textId="77777777" w:rsidR="008034D0" w:rsidRDefault="008034D0" w:rsidP="008034D0"/>
    <w:p w14:paraId="41EAA80A" w14:textId="77777777" w:rsidR="008034D0" w:rsidRDefault="008034D0" w:rsidP="008034D0">
      <w:r>
        <w:t>For hver enhet skal det rapporteres energiforbruk innenfor kontraktsarbeidene, med kildeanvisninger for tallene. Det forutsettes at enheter som har direkte detektering av løpende energiforbruk, og nødvendig kommunikasjon, kan rapportere forbruket løpende via nytt API. Om faktisk energiforbruk ikke er tilgjengelig for vedkommende enhet, skal det meldes inn beregnet verdi i liter, kWh eller kg, basert på tilgjengelige data for vedkommende enhet. Innrapportering skal så langt som mulig skje fortløpende. For enheter som ikke er utstyrt slik at dette er hensiktsmessig å få til, skal rapportering skje minst pr. måned.</w:t>
      </w:r>
    </w:p>
    <w:p w14:paraId="623D5362" w14:textId="77777777" w:rsidR="008034D0" w:rsidRDefault="008034D0" w:rsidP="008034D0"/>
    <w:p w14:paraId="65B4C8F1" w14:textId="77777777" w:rsidR="008034D0" w:rsidRDefault="008034D0" w:rsidP="008034D0">
      <w:r>
        <w:t>Som et minimum skal det rapporteres data fra alle kjøretøy og maskiner med maks. motoreffekt større enn 19 kW, som i løpet av en 12-månedersperiode inngår i kontraktsarbeidene i mer enn 50 driftstimer totalt, eller som i løpet av en enkelt måned inngår i kontraktsarbeidene i mer enn 10 driftstimer totalt.</w:t>
      </w:r>
    </w:p>
    <w:p w14:paraId="638DA66E" w14:textId="77777777" w:rsidR="008034D0" w:rsidRDefault="008034D0" w:rsidP="008034D0"/>
    <w:p w14:paraId="4C36C4D8" w14:textId="77777777" w:rsidR="008034D0" w:rsidRDefault="008034D0" w:rsidP="008034D0">
      <w:r>
        <w:t>Data skal innrapporteres pr. kjøretøy/maskin, og skal som et minimum omfatte:</w:t>
      </w:r>
    </w:p>
    <w:p w14:paraId="6C2A681C" w14:textId="77777777" w:rsidR="008034D0" w:rsidRDefault="008034D0" w:rsidP="008034D0">
      <w:r>
        <w:t>•             Enhetens kjøretøyregistreringsnummer (f.eks. EC12345) eller nummer i maskinregisteret (reginn.no)</w:t>
      </w:r>
    </w:p>
    <w:p w14:paraId="31E8EB9D" w14:textId="77777777" w:rsidR="008034D0" w:rsidRDefault="008034D0" w:rsidP="008034D0">
      <w:r>
        <w:t xml:space="preserve">•             Enhetens entreprenør- og </w:t>
      </w:r>
      <w:proofErr w:type="spellStart"/>
      <w:r>
        <w:t>kontraktsunike</w:t>
      </w:r>
      <w:proofErr w:type="spellEnd"/>
      <w:r>
        <w:t xml:space="preserve"> nummer (alfanumerisk, maks. 20 tegn) om kjøretøyregistreringsnummer eller nummer i maskinregisteret ikke finnes</w:t>
      </w:r>
    </w:p>
    <w:p w14:paraId="4FA3C02C" w14:textId="77777777" w:rsidR="008034D0" w:rsidRDefault="008034D0" w:rsidP="008034D0">
      <w:r>
        <w:t>•             Enhetens årsmodell og miljøklasse (velges fra plukkliste, f.eks. «Euro 6» eller «Steg V»)</w:t>
      </w:r>
    </w:p>
    <w:p w14:paraId="58104587" w14:textId="77777777" w:rsidR="008034D0" w:rsidRDefault="008034D0" w:rsidP="008034D0">
      <w:r>
        <w:t>•             Type enhet (velges fra plukkliste, f.eks. «Beltegraver», «Traktor», «Lastebil» eller «Personbil») og modellbetegnelse (fritekst, ikke nødvendig å gjenta info som finnes i f.eks. kjøretøyregisteret)</w:t>
      </w:r>
    </w:p>
    <w:p w14:paraId="03483B51" w14:textId="77777777" w:rsidR="008034D0" w:rsidRDefault="008034D0" w:rsidP="008034D0">
      <w:r>
        <w:t>•             Hvilke(n) energikilde(r) enheten benytter (velges fra plukkliste) *)</w:t>
      </w:r>
    </w:p>
    <w:p w14:paraId="05183BCA" w14:textId="77777777" w:rsidR="008034D0" w:rsidRDefault="008034D0" w:rsidP="008034D0">
      <w:r>
        <w:t>Dersom enheten har brukt flere ulike energikilder på samme arbeidsøkt, gis en delrapport pr. energikilde.</w:t>
      </w:r>
    </w:p>
    <w:p w14:paraId="0DBA720E" w14:textId="77777777" w:rsidR="008034D0" w:rsidRDefault="008034D0" w:rsidP="008034D0">
      <w:r>
        <w:t>•             Mengde forbrukt drivstoff/energi for vedkommende enhet innenfor kontraktsarbeidene (liter, kWh eller kg, maks. 8 desimaler)</w:t>
      </w:r>
    </w:p>
    <w:p w14:paraId="44B63A00" w14:textId="77777777" w:rsidR="008034D0" w:rsidRDefault="008034D0" w:rsidP="008034D0">
      <w:r>
        <w:t>•             Målekilde for rapportert mengde forbrukt (velges fra plukkliste, f.eks. «Beregnet», «Rådata» eller «Avlest»)</w:t>
      </w:r>
    </w:p>
    <w:p w14:paraId="1DDBE210" w14:textId="77777777" w:rsidR="008034D0" w:rsidRDefault="008034D0" w:rsidP="008034D0">
      <w:r>
        <w:lastRenderedPageBreak/>
        <w:t>•             Utkjørt lengde (km, maks. 8 desimaler) for vedkommende enhet innenfor kontraktsarbeidene (for maskiner der utkjørt lengde er mindre relevant, kan evt. rapporteringen skje pr. «motortid» målt i timer, minutter og sekunder)</w:t>
      </w:r>
    </w:p>
    <w:p w14:paraId="177C49B2" w14:textId="77777777" w:rsidR="008034D0" w:rsidRDefault="008034D0" w:rsidP="008034D0">
      <w:r>
        <w:t>•             Kilde for rapportert utkjørt lengde eller arbeidstid (velges fra plukkliste, f.eks. «GPS» eller «Km-teller»)</w:t>
      </w:r>
    </w:p>
    <w:p w14:paraId="1623E8E4" w14:textId="77777777" w:rsidR="008034D0" w:rsidRDefault="008034D0" w:rsidP="008034D0">
      <w:r>
        <w:t>•             Periode for innmeldt forbruk og produksjon (fra-til dato og klokkeslett, evt. hvilken måned rapporten gjelder)</w:t>
      </w:r>
    </w:p>
    <w:p w14:paraId="7AAA2148" w14:textId="77777777" w:rsidR="008034D0" w:rsidRDefault="008034D0" w:rsidP="008034D0">
      <w:r>
        <w:t>•             Identifikasjon av hvilken kontrakt rapporten gjelder</w:t>
      </w:r>
    </w:p>
    <w:p w14:paraId="6BCBB8AC" w14:textId="77777777" w:rsidR="008034D0" w:rsidRDefault="008034D0" w:rsidP="008034D0"/>
    <w:p w14:paraId="01787F85" w14:textId="77777777" w:rsidR="008034D0" w:rsidRDefault="008034D0" w:rsidP="008034D0">
      <w:r>
        <w:t>Det må framkomme hvilke enheter som er rapportert via hvilket flåtestyringssystem e.l., og hvilke som er rapportert på annen måte.</w:t>
      </w:r>
    </w:p>
    <w:p w14:paraId="06C0CD7D" w14:textId="77777777" w:rsidR="008034D0" w:rsidRDefault="008034D0" w:rsidP="008034D0"/>
    <w:p w14:paraId="2D97E26B" w14:textId="77777777" w:rsidR="008034D0" w:rsidRDefault="008034D0" w:rsidP="008034D0">
      <w:r>
        <w:t>*) Aktuelle energikilder kan være (ikke uttømmende liste):</w:t>
      </w:r>
    </w:p>
    <w:p w14:paraId="36D5F614" w14:textId="77777777" w:rsidR="008034D0" w:rsidRDefault="008034D0" w:rsidP="008034D0">
      <w:r>
        <w:t>-              Bensin (liter)</w:t>
      </w:r>
    </w:p>
    <w:p w14:paraId="494E3F3C" w14:textId="77777777" w:rsidR="008034D0" w:rsidRDefault="008034D0" w:rsidP="008034D0">
      <w:r>
        <w:t>-              Biodiesel FAME (liter)</w:t>
      </w:r>
    </w:p>
    <w:p w14:paraId="59DCBA69" w14:textId="77777777" w:rsidR="008034D0" w:rsidRDefault="008034D0" w:rsidP="008034D0">
      <w:r>
        <w:t>-              Biodiesel HVO 100 (liter)</w:t>
      </w:r>
    </w:p>
    <w:p w14:paraId="03E83147" w14:textId="77777777" w:rsidR="008034D0" w:rsidRDefault="008034D0" w:rsidP="008034D0">
      <w:r>
        <w:t>-              Biodiesel annen (liter)</w:t>
      </w:r>
    </w:p>
    <w:p w14:paraId="7DB7302E" w14:textId="77777777" w:rsidR="008034D0" w:rsidRDefault="008034D0" w:rsidP="008034D0">
      <w:r>
        <w:t>-              Bioetanol E85 (liter)</w:t>
      </w:r>
    </w:p>
    <w:p w14:paraId="77C0482C" w14:textId="77777777" w:rsidR="008034D0" w:rsidRDefault="008034D0" w:rsidP="008034D0">
      <w:r>
        <w:t>-              Biogass (kg)</w:t>
      </w:r>
    </w:p>
    <w:p w14:paraId="269DBCBE" w14:textId="77777777" w:rsidR="008034D0" w:rsidRDefault="008034D0" w:rsidP="008034D0">
      <w:r>
        <w:t>-              Elektrisitet (kWh)</w:t>
      </w:r>
    </w:p>
    <w:p w14:paraId="0C5E8923" w14:textId="77777777" w:rsidR="008034D0" w:rsidRDefault="008034D0" w:rsidP="008034D0">
      <w:r>
        <w:t>-           </w:t>
      </w:r>
      <w:proofErr w:type="gramStart"/>
      <w:r>
        <w:t>   «</w:t>
      </w:r>
      <w:proofErr w:type="gramEnd"/>
      <w:r>
        <w:t>Fossil» diesel (liter)</w:t>
      </w:r>
    </w:p>
    <w:p w14:paraId="21BFBB77" w14:textId="77777777" w:rsidR="008034D0" w:rsidRDefault="008034D0" w:rsidP="008034D0">
      <w:r>
        <w:t>-              Hydrogen (kg)</w:t>
      </w:r>
    </w:p>
    <w:p w14:paraId="53877D1A" w14:textId="77777777" w:rsidR="008034D0" w:rsidRDefault="008034D0" w:rsidP="008034D0">
      <w:r>
        <w:t>-              Naturgass CNG (kg eller liter)</w:t>
      </w:r>
    </w:p>
    <w:p w14:paraId="0FD7231E" w14:textId="77777777" w:rsidR="008034D0" w:rsidRDefault="008034D0" w:rsidP="008034D0">
      <w:r>
        <w:t>-              Naturgass LNG (kg eller liter)</w:t>
      </w:r>
    </w:p>
    <w:p w14:paraId="2F0774FA" w14:textId="77777777" w:rsidR="005E7FBB" w:rsidRPr="009458B2" w:rsidRDefault="005E7FBB" w:rsidP="007D5A1F"/>
    <w:p w14:paraId="4C1F6C58" w14:textId="25D65FA3" w:rsidR="005E7FBB" w:rsidRPr="009458B2" w:rsidRDefault="00130FA9" w:rsidP="00C2174C">
      <w:pPr>
        <w:pStyle w:val="Overskrift1"/>
        <w:numPr>
          <w:ilvl w:val="0"/>
          <w:numId w:val="57"/>
        </w:numPr>
      </w:pPr>
      <w:bookmarkStart w:id="470" w:name="_Toc490651271"/>
      <w:r>
        <w:t xml:space="preserve"> </w:t>
      </w:r>
      <w:bookmarkStart w:id="471" w:name="_Toc92094920"/>
      <w:r w:rsidR="005E7FBB" w:rsidRPr="009458B2">
        <w:t>Fellesbestemmelser for SHA og YM</w:t>
      </w:r>
      <w:bookmarkEnd w:id="470"/>
      <w:bookmarkEnd w:id="471"/>
    </w:p>
    <w:p w14:paraId="6C8C376B" w14:textId="637AE8E2" w:rsidR="005E7FBB" w:rsidRPr="009458B2" w:rsidRDefault="005E7FBB" w:rsidP="00C2174C">
      <w:pPr>
        <w:pStyle w:val="Overskrift3"/>
        <w:numPr>
          <w:ilvl w:val="1"/>
          <w:numId w:val="58"/>
        </w:numPr>
      </w:pPr>
      <w:bookmarkStart w:id="472" w:name="_Toc490651272"/>
      <w:bookmarkStart w:id="473" w:name="_Toc92094921"/>
      <w:r w:rsidRPr="009458B2">
        <w:t>Beredskapsplan og øvelser</w:t>
      </w:r>
      <w:bookmarkEnd w:id="472"/>
      <w:bookmarkEnd w:id="473"/>
    </w:p>
    <w:p w14:paraId="5A3700B3" w14:textId="77777777" w:rsidR="005E7FBB" w:rsidRPr="009458B2" w:rsidRDefault="005E7FBB" w:rsidP="007D5A1F">
      <w:r w:rsidRPr="009458B2">
        <w:t>Målet med planen er at alle skal være best mulig forberedt til å håndtere en uønsket hendelse på arbeidsstedet. Planen skal være gjort kjent blant alle som utfører arbeid på kontrakten, og være tilgjengelig for disse.</w:t>
      </w:r>
    </w:p>
    <w:p w14:paraId="0B22C48C" w14:textId="77777777" w:rsidR="005E7FBB" w:rsidRPr="009458B2" w:rsidRDefault="005E7FBB" w:rsidP="007D5A1F"/>
    <w:p w14:paraId="4FDAE974" w14:textId="77777777" w:rsidR="005E7FBB" w:rsidRPr="009458B2" w:rsidRDefault="005E7FBB" w:rsidP="007D5A1F">
      <w:r w:rsidRPr="009458B2">
        <w:t>Entreprenøren skal utarbeide en plan som minst skal inneholde:</w:t>
      </w:r>
    </w:p>
    <w:p w14:paraId="1C3AE2A1" w14:textId="77777777" w:rsidR="005E7FBB" w:rsidRPr="009458B2" w:rsidRDefault="005E7FBB" w:rsidP="007D5A1F"/>
    <w:p w14:paraId="1A150C03" w14:textId="77777777" w:rsidR="005E7FBB" w:rsidRDefault="005E7FBB" w:rsidP="00B17BCA">
      <w:pPr>
        <w:numPr>
          <w:ilvl w:val="0"/>
          <w:numId w:val="4"/>
        </w:numPr>
      </w:pPr>
      <w:r w:rsidRPr="009458B2">
        <w:t>Beredskapsrutiner for ulykker, brann, forurensning og andre uønskede miljøhendelser inklusive hyppighet av øvelser</w:t>
      </w:r>
    </w:p>
    <w:p w14:paraId="347A9A8B" w14:textId="77777777" w:rsidR="00652C11" w:rsidRPr="009458B2" w:rsidRDefault="00652C11" w:rsidP="00B17BCA">
      <w:pPr>
        <w:numPr>
          <w:ilvl w:val="0"/>
          <w:numId w:val="4"/>
        </w:numPr>
      </w:pPr>
      <w:r w:rsidRPr="00652C11">
        <w:t>Eventuelle andre eksisterende beredskapsplaner</w:t>
      </w:r>
    </w:p>
    <w:p w14:paraId="5E879CF6" w14:textId="77777777" w:rsidR="005E7FBB" w:rsidRPr="009458B2" w:rsidRDefault="005E7FBB" w:rsidP="00B17BCA">
      <w:pPr>
        <w:numPr>
          <w:ilvl w:val="0"/>
          <w:numId w:val="4"/>
        </w:numPr>
      </w:pPr>
      <w:r w:rsidRPr="009458B2">
        <w:t>Ressurser og materiell til bruk ved ulykker, brann og utslipp</w:t>
      </w:r>
    </w:p>
    <w:p w14:paraId="139D7ABD" w14:textId="77777777" w:rsidR="005E7FBB" w:rsidRPr="009458B2" w:rsidRDefault="005E7FBB" w:rsidP="00B17BCA">
      <w:pPr>
        <w:numPr>
          <w:ilvl w:val="0"/>
          <w:numId w:val="4"/>
        </w:numPr>
      </w:pPr>
      <w:r w:rsidRPr="009458B2">
        <w:t>Varslingsplan</w:t>
      </w:r>
    </w:p>
    <w:p w14:paraId="1B7A5152" w14:textId="77777777" w:rsidR="005E7FBB" w:rsidRPr="009458B2" w:rsidRDefault="005E7FBB" w:rsidP="007D5A1F"/>
    <w:p w14:paraId="3E8E7428" w14:textId="77777777" w:rsidR="005E7FBB" w:rsidRPr="009458B2" w:rsidRDefault="005E7FBB" w:rsidP="007D5A1F">
      <w:r w:rsidRPr="009458B2">
        <w:t>Beredskapsrutiner skal bygge på kontraktens risikovurdering</w:t>
      </w:r>
      <w:r w:rsidR="00652C11">
        <w:t xml:space="preserve"> </w:t>
      </w:r>
      <w:r w:rsidR="00652C11" w:rsidRPr="00652C11">
        <w:t>og føringer i e</w:t>
      </w:r>
      <w:r w:rsidR="00652C11">
        <w:t>ksisterende beredskapsplan. T</w:t>
      </w:r>
      <w:r w:rsidRPr="009458B2">
        <w:t>ransportevakuering samt avsperring i forbindelse med en uønsket hendelse skal framgå spesielt.</w:t>
      </w:r>
    </w:p>
    <w:p w14:paraId="7A0AF34D" w14:textId="77777777" w:rsidR="005E7FBB" w:rsidRPr="009458B2" w:rsidRDefault="005E7FBB" w:rsidP="007D5A1F">
      <w:pPr>
        <w:rPr>
          <w:highlight w:val="yellow"/>
        </w:rPr>
      </w:pPr>
    </w:p>
    <w:p w14:paraId="1124C9D6" w14:textId="77777777" w:rsidR="00E363FD" w:rsidRPr="009458B2" w:rsidRDefault="005E7FBB" w:rsidP="007D5A1F">
      <w:r w:rsidRPr="009458B2">
        <w:t>Planen skal gi oversikt over nødvendige ressurser, det vil si førstehjelpsutstyr og beredskapsmateriell (brannslukningsapparat, oppsugingsmiddel osv.), samt oversikt over tilgjengelige telefoner. Alle som utfører arbeid på kontrakten, skal ha tilgang til egnet kommunikasjonsutstyr.</w:t>
      </w:r>
    </w:p>
    <w:p w14:paraId="4B5FC9C5" w14:textId="77777777" w:rsidR="005E7FBB" w:rsidRPr="009458B2" w:rsidRDefault="005E7FBB" w:rsidP="007D5A1F"/>
    <w:p w14:paraId="34CC58CB" w14:textId="77777777" w:rsidR="005E7FBB" w:rsidRPr="009458B2" w:rsidRDefault="005E7FBB" w:rsidP="007D5A1F">
      <w:r w:rsidRPr="009458B2">
        <w:lastRenderedPageBreak/>
        <w:t>Varslingsplanen inngår i kontraktens SHA-plan, og skal også inkludere varsling for uønskede hendelser knyttet til ytre miljø. Varslingsplanen skal skjematisk vise hvem som skal varsle og hvem som skal varsles.</w:t>
      </w:r>
    </w:p>
    <w:p w14:paraId="1E772F80" w14:textId="77777777" w:rsidR="005E7FBB" w:rsidRPr="009458B2" w:rsidRDefault="005E7FBB" w:rsidP="007D5A1F"/>
    <w:p w14:paraId="5D660D7A" w14:textId="77777777" w:rsidR="005E7FBB" w:rsidRPr="009458B2" w:rsidRDefault="005E7FBB" w:rsidP="007D5A1F">
      <w:r w:rsidRPr="009458B2">
        <w:t>Plan for håndtering av uønskede hendelser skal inneholde en oversikt over hvem som skal delta i og lede gjennomgangen med berørt personell etter en alvorlig hendelse (debrifing).</w:t>
      </w:r>
    </w:p>
    <w:p w14:paraId="2F1FE234" w14:textId="77777777" w:rsidR="005E7FBB" w:rsidRPr="009458B2" w:rsidRDefault="005E7FBB" w:rsidP="007D5A1F"/>
    <w:p w14:paraId="7535B968" w14:textId="77777777" w:rsidR="005E7FBB" w:rsidRPr="009458B2" w:rsidRDefault="005E7FBB" w:rsidP="007D5A1F">
      <w:r w:rsidRPr="009458B2">
        <w:t>Rutinene for beredskap, som omtalt i dette punktet, skal gjennomgås grundig i forbindelse med et byggemøte tidlig i kontraktsperioden. For større eller risikofylte kontrakter skal det i tillegg holdes minst en beredskapsøvelse tidlig i kontraktsperioden. Beredskapsøvelsen skal tilpasses en tenkelig uønsket hendelse for kontraktsarbeidet.</w:t>
      </w:r>
    </w:p>
    <w:p w14:paraId="2916C6CA" w14:textId="77777777" w:rsidR="005E7FBB" w:rsidRPr="009458B2" w:rsidRDefault="005E7FBB" w:rsidP="007D5A1F"/>
    <w:p w14:paraId="69D4FE89" w14:textId="77777777" w:rsidR="005E7FBB" w:rsidRPr="009458B2" w:rsidRDefault="005E7FBB" w:rsidP="007D5A1F">
      <w:r w:rsidRPr="009458B2">
        <w:t>Etter en alvorlig hendelse, skal det gjennomføres debrifing for berørt personell.</w:t>
      </w:r>
    </w:p>
    <w:p w14:paraId="2B35AEBA" w14:textId="77777777" w:rsidR="005E7FBB" w:rsidRPr="009458B2" w:rsidRDefault="005E7FBB" w:rsidP="007D5A1F"/>
    <w:p w14:paraId="457CF10F" w14:textId="2E925E18" w:rsidR="005E7FBB" w:rsidRPr="009458B2" w:rsidRDefault="005E7FBB" w:rsidP="00C2174C">
      <w:pPr>
        <w:pStyle w:val="Overskrift3"/>
        <w:numPr>
          <w:ilvl w:val="1"/>
          <w:numId w:val="58"/>
        </w:numPr>
      </w:pPr>
      <w:bookmarkStart w:id="474" w:name="_Toc273532689"/>
      <w:bookmarkStart w:id="475" w:name="_Toc490651273"/>
      <w:bookmarkStart w:id="476" w:name="_Toc92094922"/>
      <w:r w:rsidRPr="009458B2">
        <w:t>Rapportering og oppfølging av uønskede hendelser</w:t>
      </w:r>
      <w:bookmarkEnd w:id="474"/>
      <w:bookmarkEnd w:id="475"/>
      <w:bookmarkEnd w:id="476"/>
    </w:p>
    <w:p w14:paraId="65389DF8" w14:textId="77777777" w:rsidR="005E7FBB" w:rsidRPr="009458B2" w:rsidRDefault="005E7FBB" w:rsidP="007D5A1F">
      <w:r w:rsidRPr="009458B2">
        <w:t>Ved uønskede hendelser skal det minimum gis den informasjon som etterspørres i Statens vegvesen sitt skjema «Melding om uønsket hendelse eller farlig forhold innen HMS». Rapporten føres i ELRAPP (R18). Årsaksanalyse og hvilke tiltak som gjøres for å unngå gjentakelse av hendelsen, skal også sendes byggherren.</w:t>
      </w:r>
    </w:p>
    <w:p w14:paraId="481124E9" w14:textId="77777777" w:rsidR="005E7FBB" w:rsidRPr="009458B2" w:rsidRDefault="005E7FBB" w:rsidP="007D5A1F"/>
    <w:p w14:paraId="54C1D51C" w14:textId="77777777" w:rsidR="005E7FBB" w:rsidRPr="009458B2" w:rsidRDefault="005E7FBB" w:rsidP="007D5A1F">
      <w:r w:rsidRPr="009458B2">
        <w:t>Byggherren krever i tillegg en sammenstilling i Månedsrapport-HMS i ELRAPP (R19).</w:t>
      </w:r>
    </w:p>
    <w:p w14:paraId="2B19848A" w14:textId="77777777" w:rsidR="005E7FBB" w:rsidRPr="009458B2" w:rsidRDefault="005E7FBB" w:rsidP="007D5A1F"/>
    <w:p w14:paraId="0CFE7528" w14:textId="77777777" w:rsidR="005E7FBB" w:rsidRPr="009458B2" w:rsidRDefault="005E7FBB" w:rsidP="007D5A1F">
      <w:r w:rsidRPr="009458B2">
        <w:t>Entreprenørens rapportering av arbeidsulykker, yrkesskader og andre uønskede hendelser skal skje etter følgende retningslinjer:</w:t>
      </w:r>
    </w:p>
    <w:tbl>
      <w:tblPr>
        <w:tblW w:w="882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417"/>
        <w:gridCol w:w="3683"/>
        <w:gridCol w:w="2160"/>
      </w:tblGrid>
      <w:tr w:rsidR="005E7FBB" w:rsidRPr="009458B2" w14:paraId="21FFB7D5" w14:textId="77777777" w:rsidTr="00693E17">
        <w:tc>
          <w:tcPr>
            <w:tcW w:w="1560" w:type="dxa"/>
            <w:tcBorders>
              <w:top w:val="single" w:sz="12" w:space="0" w:color="auto"/>
              <w:left w:val="single" w:sz="4" w:space="0" w:color="auto"/>
              <w:bottom w:val="single" w:sz="12" w:space="0" w:color="auto"/>
              <w:right w:val="single" w:sz="6" w:space="0" w:color="auto"/>
            </w:tcBorders>
          </w:tcPr>
          <w:p w14:paraId="18E13CE6" w14:textId="77777777" w:rsidR="005E7FBB" w:rsidRPr="009458B2" w:rsidRDefault="005E7FBB" w:rsidP="007D5A1F">
            <w:pPr>
              <w:rPr>
                <w:b/>
              </w:rPr>
            </w:pPr>
            <w:r w:rsidRPr="009458B2">
              <w:rPr>
                <w:b/>
              </w:rPr>
              <w:t>Hva</w:t>
            </w:r>
          </w:p>
          <w:p w14:paraId="13EA1455" w14:textId="77777777" w:rsidR="005E7FBB" w:rsidRPr="009458B2" w:rsidRDefault="005E7FBB" w:rsidP="007D5A1F">
            <w:pPr>
              <w:rPr>
                <w:b/>
              </w:rPr>
            </w:pPr>
            <w:r w:rsidRPr="009458B2">
              <w:rPr>
                <w:b/>
              </w:rPr>
              <w:t>Rapporteres</w:t>
            </w:r>
          </w:p>
        </w:tc>
        <w:tc>
          <w:tcPr>
            <w:tcW w:w="1417" w:type="dxa"/>
            <w:tcBorders>
              <w:top w:val="single" w:sz="12" w:space="0" w:color="auto"/>
              <w:left w:val="single" w:sz="6" w:space="0" w:color="auto"/>
              <w:bottom w:val="single" w:sz="12" w:space="0" w:color="auto"/>
              <w:right w:val="single" w:sz="6" w:space="0" w:color="auto"/>
            </w:tcBorders>
          </w:tcPr>
          <w:p w14:paraId="161AAD04" w14:textId="77777777" w:rsidR="005E7FBB" w:rsidRPr="009458B2" w:rsidRDefault="005E7FBB" w:rsidP="007D5A1F">
            <w:pPr>
              <w:rPr>
                <w:b/>
              </w:rPr>
            </w:pPr>
            <w:r w:rsidRPr="009458B2">
              <w:rPr>
                <w:b/>
              </w:rPr>
              <w:t xml:space="preserve">Når </w:t>
            </w:r>
          </w:p>
          <w:p w14:paraId="186C2568" w14:textId="77777777" w:rsidR="005E7FBB" w:rsidRPr="009458B2" w:rsidRDefault="005E7FBB" w:rsidP="007D5A1F">
            <w:pPr>
              <w:rPr>
                <w:b/>
              </w:rPr>
            </w:pPr>
            <w:r w:rsidRPr="009458B2">
              <w:rPr>
                <w:b/>
              </w:rPr>
              <w:t>rapporteres</w:t>
            </w:r>
          </w:p>
        </w:tc>
        <w:tc>
          <w:tcPr>
            <w:tcW w:w="3683" w:type="dxa"/>
            <w:tcBorders>
              <w:top w:val="single" w:sz="12" w:space="0" w:color="auto"/>
              <w:left w:val="single" w:sz="6" w:space="0" w:color="auto"/>
              <w:bottom w:val="single" w:sz="12" w:space="0" w:color="auto"/>
              <w:right w:val="single" w:sz="6" w:space="0" w:color="auto"/>
            </w:tcBorders>
          </w:tcPr>
          <w:p w14:paraId="07E3CE0B" w14:textId="77777777" w:rsidR="005E7FBB" w:rsidRPr="009458B2" w:rsidRDefault="005E7FBB" w:rsidP="007D5A1F">
            <w:pPr>
              <w:rPr>
                <w:b/>
              </w:rPr>
            </w:pPr>
            <w:r w:rsidRPr="009458B2">
              <w:rPr>
                <w:b/>
              </w:rPr>
              <w:t>Til hvem</w:t>
            </w:r>
          </w:p>
        </w:tc>
        <w:tc>
          <w:tcPr>
            <w:tcW w:w="2160" w:type="dxa"/>
            <w:tcBorders>
              <w:top w:val="single" w:sz="12" w:space="0" w:color="auto"/>
              <w:left w:val="single" w:sz="6" w:space="0" w:color="auto"/>
              <w:bottom w:val="single" w:sz="12" w:space="0" w:color="auto"/>
              <w:right w:val="single" w:sz="6" w:space="0" w:color="auto"/>
            </w:tcBorders>
          </w:tcPr>
          <w:p w14:paraId="49642582" w14:textId="77777777" w:rsidR="005E7FBB" w:rsidRPr="009458B2" w:rsidRDefault="005E7FBB" w:rsidP="007D5A1F">
            <w:pPr>
              <w:rPr>
                <w:b/>
              </w:rPr>
            </w:pPr>
            <w:r w:rsidRPr="009458B2">
              <w:rPr>
                <w:b/>
              </w:rPr>
              <w:t>Rapportform til byggherren</w:t>
            </w:r>
          </w:p>
        </w:tc>
      </w:tr>
      <w:tr w:rsidR="005E7FBB" w:rsidRPr="009458B2" w14:paraId="2A1D418E" w14:textId="77777777" w:rsidTr="00693E17">
        <w:tc>
          <w:tcPr>
            <w:tcW w:w="1560" w:type="dxa"/>
            <w:tcBorders>
              <w:top w:val="single" w:sz="12" w:space="0" w:color="auto"/>
              <w:left w:val="single" w:sz="4" w:space="0" w:color="auto"/>
              <w:bottom w:val="nil"/>
              <w:right w:val="single" w:sz="6" w:space="0" w:color="auto"/>
            </w:tcBorders>
          </w:tcPr>
          <w:p w14:paraId="6A3C246B" w14:textId="77777777" w:rsidR="005E7FBB" w:rsidRPr="009458B2" w:rsidRDefault="005E7FBB" w:rsidP="007D5A1F">
            <w:r w:rsidRPr="009458B2">
              <w:t xml:space="preserve">Alvorlige </w:t>
            </w:r>
          </w:p>
          <w:p w14:paraId="204E05FF" w14:textId="77777777" w:rsidR="005E7FBB" w:rsidRPr="009458B2" w:rsidRDefault="005E7FBB" w:rsidP="007D5A1F">
            <w:r w:rsidRPr="009458B2">
              <w:t>ulykker i forbindelse med arbeid (konsekvens</w:t>
            </w:r>
            <w:r w:rsidRPr="009458B2">
              <w:softHyphen/>
              <w:t>klasse K5 og K4)</w:t>
            </w:r>
          </w:p>
        </w:tc>
        <w:tc>
          <w:tcPr>
            <w:tcW w:w="1417" w:type="dxa"/>
            <w:tcBorders>
              <w:top w:val="single" w:sz="12" w:space="0" w:color="auto"/>
              <w:left w:val="single" w:sz="6" w:space="0" w:color="auto"/>
              <w:bottom w:val="nil"/>
              <w:right w:val="single" w:sz="6" w:space="0" w:color="auto"/>
            </w:tcBorders>
          </w:tcPr>
          <w:p w14:paraId="6C48DB67" w14:textId="77777777" w:rsidR="005E7FBB" w:rsidRPr="009458B2" w:rsidRDefault="005E7FBB" w:rsidP="007D5A1F">
            <w:r w:rsidRPr="009458B2">
              <w:t>Når det skjer</w:t>
            </w:r>
          </w:p>
        </w:tc>
        <w:tc>
          <w:tcPr>
            <w:tcW w:w="3683" w:type="dxa"/>
            <w:tcBorders>
              <w:top w:val="single" w:sz="12" w:space="0" w:color="auto"/>
              <w:left w:val="single" w:sz="6" w:space="0" w:color="auto"/>
              <w:bottom w:val="dotted" w:sz="6" w:space="0" w:color="auto"/>
              <w:right w:val="single" w:sz="6" w:space="0" w:color="auto"/>
            </w:tcBorders>
          </w:tcPr>
          <w:p w14:paraId="42160178" w14:textId="77777777" w:rsidR="005E7FBB" w:rsidRPr="009458B2" w:rsidRDefault="005E7FBB" w:rsidP="007D5A1F">
            <w:r w:rsidRPr="009458B2">
              <w:t>Politi</w:t>
            </w:r>
          </w:p>
          <w:p w14:paraId="61432698" w14:textId="77777777" w:rsidR="005E7FBB" w:rsidRPr="009458B2" w:rsidRDefault="005E7FBB" w:rsidP="007D5A1F">
            <w:r w:rsidRPr="009458B2">
              <w:t xml:space="preserve">Arbeidstilsynet </w:t>
            </w:r>
          </w:p>
          <w:p w14:paraId="682C726D" w14:textId="77777777" w:rsidR="005E7FBB" w:rsidRPr="009458B2" w:rsidRDefault="005E7FBB" w:rsidP="007D5A1F">
            <w:r w:rsidRPr="009458B2">
              <w:t>Byggeleder</w:t>
            </w:r>
          </w:p>
          <w:p w14:paraId="0C2EBE4E" w14:textId="77777777" w:rsidR="005E7FBB" w:rsidRPr="009458B2" w:rsidRDefault="005E7FBB" w:rsidP="007D5A1F">
            <w:r w:rsidRPr="009458B2">
              <w:t xml:space="preserve">DSB ved sprengningsulykker og elektrisitetsulykker </w:t>
            </w:r>
          </w:p>
          <w:p w14:paraId="78476FBA" w14:textId="77777777" w:rsidR="005E7FBB" w:rsidRPr="009458B2" w:rsidRDefault="005E7FBB" w:rsidP="007D5A1F">
            <w:r w:rsidRPr="009458B2">
              <w:t>Brannvesenet ved brann og forurensningsulykker</w:t>
            </w:r>
          </w:p>
          <w:p w14:paraId="67963804" w14:textId="77777777" w:rsidR="005E7FBB" w:rsidRPr="009458B2" w:rsidRDefault="005E7FBB" w:rsidP="007D5A1F">
            <w:r w:rsidRPr="009458B2">
              <w:t>Verneombud</w:t>
            </w:r>
          </w:p>
          <w:p w14:paraId="08EFDEA1" w14:textId="77777777" w:rsidR="005E7FBB" w:rsidRPr="009458B2" w:rsidRDefault="005E7FBB" w:rsidP="007D5A1F">
            <w:r w:rsidRPr="009458B2">
              <w:t>Pårørende (politiet varsler ved dødsulykke)</w:t>
            </w:r>
          </w:p>
        </w:tc>
        <w:tc>
          <w:tcPr>
            <w:tcW w:w="2160" w:type="dxa"/>
            <w:tcBorders>
              <w:top w:val="single" w:sz="12" w:space="0" w:color="auto"/>
              <w:left w:val="single" w:sz="6" w:space="0" w:color="auto"/>
              <w:bottom w:val="dotted" w:sz="6" w:space="0" w:color="auto"/>
              <w:right w:val="single" w:sz="6" w:space="0" w:color="auto"/>
            </w:tcBorders>
          </w:tcPr>
          <w:p w14:paraId="753C6C8D" w14:textId="77777777" w:rsidR="005E7FBB" w:rsidRPr="009458B2" w:rsidRDefault="005E7FBB" w:rsidP="007D5A1F">
            <w:pPr>
              <w:rPr>
                <w:vertAlign w:val="superscript"/>
              </w:rPr>
            </w:pPr>
            <w:r w:rsidRPr="009458B2">
              <w:t>Muntlig i første omgang, deretter skriftlig</w:t>
            </w:r>
            <w:r w:rsidRPr="009458B2">
              <w:rPr>
                <w:vertAlign w:val="superscript"/>
              </w:rPr>
              <w:t xml:space="preserve"> 3)</w:t>
            </w:r>
          </w:p>
        </w:tc>
      </w:tr>
      <w:tr w:rsidR="005E7FBB" w:rsidRPr="009458B2" w14:paraId="434D3E2E" w14:textId="77777777" w:rsidTr="00693E17">
        <w:tc>
          <w:tcPr>
            <w:tcW w:w="1560" w:type="dxa"/>
            <w:tcBorders>
              <w:top w:val="single" w:sz="6" w:space="0" w:color="auto"/>
              <w:left w:val="single" w:sz="4" w:space="0" w:color="auto"/>
              <w:bottom w:val="single" w:sz="6" w:space="0" w:color="auto"/>
              <w:right w:val="single" w:sz="6" w:space="0" w:color="auto"/>
            </w:tcBorders>
          </w:tcPr>
          <w:p w14:paraId="3F68A074" w14:textId="77777777" w:rsidR="005E7FBB" w:rsidRPr="009458B2" w:rsidRDefault="005E7FBB" w:rsidP="007D5A1F">
            <w:r w:rsidRPr="009458B2">
              <w:t>Øvrige ulykker (konsekvens</w:t>
            </w:r>
            <w:r w:rsidRPr="009458B2">
              <w:softHyphen/>
              <w:t>klasse K3, K2 og K1)</w:t>
            </w:r>
          </w:p>
        </w:tc>
        <w:tc>
          <w:tcPr>
            <w:tcW w:w="1417" w:type="dxa"/>
            <w:tcBorders>
              <w:top w:val="single" w:sz="6" w:space="0" w:color="auto"/>
              <w:left w:val="single" w:sz="6" w:space="0" w:color="auto"/>
              <w:bottom w:val="single" w:sz="6" w:space="0" w:color="auto"/>
              <w:right w:val="single" w:sz="6" w:space="0" w:color="auto"/>
            </w:tcBorders>
          </w:tcPr>
          <w:p w14:paraId="2BE06100" w14:textId="77777777" w:rsidR="005E7FBB" w:rsidRPr="009458B2" w:rsidRDefault="005E7FBB" w:rsidP="007D5A1F">
            <w:r w:rsidRPr="009458B2">
              <w:t>Senest innen 48 timer</w:t>
            </w:r>
          </w:p>
        </w:tc>
        <w:tc>
          <w:tcPr>
            <w:tcW w:w="3683" w:type="dxa"/>
            <w:tcBorders>
              <w:top w:val="single" w:sz="6" w:space="0" w:color="auto"/>
              <w:left w:val="single" w:sz="6" w:space="0" w:color="auto"/>
              <w:bottom w:val="single" w:sz="6" w:space="0" w:color="auto"/>
              <w:right w:val="single" w:sz="6" w:space="0" w:color="auto"/>
            </w:tcBorders>
          </w:tcPr>
          <w:p w14:paraId="59F61530" w14:textId="77777777" w:rsidR="005E7FBB" w:rsidRPr="009458B2" w:rsidRDefault="005E7FBB" w:rsidP="007D5A1F">
            <w:r w:rsidRPr="009458B2">
              <w:t>Byggeleder</w:t>
            </w:r>
          </w:p>
          <w:p w14:paraId="5097CA9F" w14:textId="77777777" w:rsidR="005E7FBB" w:rsidRPr="009458B2" w:rsidRDefault="005E7FBB" w:rsidP="007D5A1F">
            <w:r w:rsidRPr="009458B2">
              <w:t xml:space="preserve">DSB i tillegg til Arbeidstilsynet ved sprengningsulykker og elektrisitetsulykker </w:t>
            </w:r>
          </w:p>
          <w:p w14:paraId="6A451D16" w14:textId="77777777" w:rsidR="005E7FBB" w:rsidRPr="009458B2" w:rsidRDefault="005E7FBB" w:rsidP="007D5A1F">
            <w:r w:rsidRPr="009458B2">
              <w:t>Verneombud</w:t>
            </w:r>
          </w:p>
        </w:tc>
        <w:tc>
          <w:tcPr>
            <w:tcW w:w="2160" w:type="dxa"/>
            <w:tcBorders>
              <w:top w:val="single" w:sz="6" w:space="0" w:color="auto"/>
              <w:left w:val="single" w:sz="6" w:space="0" w:color="auto"/>
              <w:bottom w:val="single" w:sz="6" w:space="0" w:color="auto"/>
              <w:right w:val="single" w:sz="6" w:space="0" w:color="auto"/>
            </w:tcBorders>
          </w:tcPr>
          <w:p w14:paraId="7879C156" w14:textId="77777777" w:rsidR="005E7FBB" w:rsidRPr="009458B2" w:rsidRDefault="005E7FBB" w:rsidP="007D5A1F">
            <w:r w:rsidRPr="009458B2">
              <w:t xml:space="preserve">Skriftlig </w:t>
            </w:r>
            <w:r w:rsidRPr="009458B2">
              <w:rPr>
                <w:vertAlign w:val="superscript"/>
              </w:rPr>
              <w:t>3)</w:t>
            </w:r>
          </w:p>
          <w:p w14:paraId="71FAF31B" w14:textId="77777777" w:rsidR="005E7FBB" w:rsidRPr="009458B2" w:rsidRDefault="005E7FBB" w:rsidP="007D5A1F">
            <w:pPr>
              <w:rPr>
                <w:vertAlign w:val="superscript"/>
              </w:rPr>
            </w:pPr>
          </w:p>
        </w:tc>
      </w:tr>
      <w:tr w:rsidR="005E7FBB" w:rsidRPr="009458B2" w14:paraId="06D09459" w14:textId="77777777" w:rsidTr="00693E17">
        <w:trPr>
          <w:trHeight w:val="510"/>
        </w:trPr>
        <w:tc>
          <w:tcPr>
            <w:tcW w:w="1560" w:type="dxa"/>
            <w:tcBorders>
              <w:top w:val="single" w:sz="6" w:space="0" w:color="auto"/>
              <w:left w:val="single" w:sz="4" w:space="0" w:color="auto"/>
              <w:bottom w:val="single" w:sz="4" w:space="0" w:color="auto"/>
              <w:right w:val="single" w:sz="6" w:space="0" w:color="auto"/>
            </w:tcBorders>
          </w:tcPr>
          <w:p w14:paraId="05574FCB" w14:textId="77777777" w:rsidR="005E7FBB" w:rsidRPr="009458B2" w:rsidRDefault="005E7FBB" w:rsidP="007D5A1F">
            <w:r w:rsidRPr="009458B2">
              <w:t>Nestenulykker</w:t>
            </w:r>
          </w:p>
        </w:tc>
        <w:tc>
          <w:tcPr>
            <w:tcW w:w="1417" w:type="dxa"/>
            <w:tcBorders>
              <w:top w:val="single" w:sz="6" w:space="0" w:color="auto"/>
              <w:left w:val="single" w:sz="6" w:space="0" w:color="auto"/>
              <w:bottom w:val="single" w:sz="4" w:space="0" w:color="auto"/>
              <w:right w:val="single" w:sz="6" w:space="0" w:color="auto"/>
            </w:tcBorders>
          </w:tcPr>
          <w:p w14:paraId="019CD380" w14:textId="77777777" w:rsidR="005E7FBB" w:rsidRPr="009458B2" w:rsidRDefault="005E7FBB" w:rsidP="007D5A1F">
            <w:r w:rsidRPr="009458B2">
              <w:t>Senest innen 14 dager</w:t>
            </w:r>
          </w:p>
        </w:tc>
        <w:tc>
          <w:tcPr>
            <w:tcW w:w="3683" w:type="dxa"/>
            <w:tcBorders>
              <w:top w:val="single" w:sz="6" w:space="0" w:color="auto"/>
              <w:left w:val="single" w:sz="6" w:space="0" w:color="auto"/>
              <w:bottom w:val="single" w:sz="4" w:space="0" w:color="auto"/>
              <w:right w:val="single" w:sz="6" w:space="0" w:color="auto"/>
            </w:tcBorders>
          </w:tcPr>
          <w:p w14:paraId="786A842D" w14:textId="77777777" w:rsidR="005E7FBB" w:rsidRPr="009458B2" w:rsidRDefault="005E7FBB" w:rsidP="007D5A1F">
            <w:r w:rsidRPr="009458B2">
              <w:t>Byggeleder</w:t>
            </w:r>
          </w:p>
          <w:p w14:paraId="295DB8C6" w14:textId="77777777" w:rsidR="005E7FBB" w:rsidRPr="009458B2" w:rsidRDefault="005E7FBB" w:rsidP="007D5A1F"/>
        </w:tc>
        <w:tc>
          <w:tcPr>
            <w:tcW w:w="2160" w:type="dxa"/>
            <w:tcBorders>
              <w:top w:val="single" w:sz="6" w:space="0" w:color="auto"/>
              <w:left w:val="single" w:sz="6" w:space="0" w:color="auto"/>
              <w:bottom w:val="single" w:sz="4" w:space="0" w:color="auto"/>
              <w:right w:val="single" w:sz="6" w:space="0" w:color="auto"/>
            </w:tcBorders>
          </w:tcPr>
          <w:p w14:paraId="0B863DB4" w14:textId="77777777" w:rsidR="005E7FBB" w:rsidRPr="009458B2" w:rsidRDefault="005E7FBB" w:rsidP="007D5A1F">
            <w:r w:rsidRPr="009458B2">
              <w:t>Skriftlig</w:t>
            </w:r>
            <w:r w:rsidRPr="009458B2">
              <w:rPr>
                <w:vertAlign w:val="superscript"/>
              </w:rPr>
              <w:t xml:space="preserve"> 3)</w:t>
            </w:r>
          </w:p>
          <w:p w14:paraId="37F9D797" w14:textId="77777777" w:rsidR="005E7FBB" w:rsidRPr="009458B2" w:rsidRDefault="005E7FBB" w:rsidP="007D5A1F"/>
        </w:tc>
      </w:tr>
      <w:tr w:rsidR="005E7FBB" w:rsidRPr="009458B2" w14:paraId="34308E8E" w14:textId="77777777" w:rsidTr="00693E17">
        <w:trPr>
          <w:trHeight w:val="900"/>
        </w:trPr>
        <w:tc>
          <w:tcPr>
            <w:tcW w:w="1560" w:type="dxa"/>
            <w:tcBorders>
              <w:top w:val="single" w:sz="4" w:space="0" w:color="auto"/>
              <w:left w:val="single" w:sz="4" w:space="0" w:color="auto"/>
              <w:bottom w:val="single" w:sz="6" w:space="0" w:color="auto"/>
              <w:right w:val="single" w:sz="6" w:space="0" w:color="auto"/>
            </w:tcBorders>
          </w:tcPr>
          <w:p w14:paraId="0AD7E1AB" w14:textId="77777777" w:rsidR="005E7FBB" w:rsidRPr="009458B2" w:rsidRDefault="005E7FBB" w:rsidP="007D5A1F">
            <w:r w:rsidRPr="009458B2">
              <w:t>Alvorlige nestenulykker (konsekvens</w:t>
            </w:r>
            <w:r w:rsidRPr="009458B2">
              <w:softHyphen/>
              <w:t>klasse K5 og K4)</w:t>
            </w:r>
          </w:p>
        </w:tc>
        <w:tc>
          <w:tcPr>
            <w:tcW w:w="1417" w:type="dxa"/>
            <w:tcBorders>
              <w:top w:val="single" w:sz="4" w:space="0" w:color="auto"/>
              <w:left w:val="single" w:sz="6" w:space="0" w:color="auto"/>
              <w:bottom w:val="single" w:sz="6" w:space="0" w:color="auto"/>
              <w:right w:val="single" w:sz="6" w:space="0" w:color="auto"/>
            </w:tcBorders>
          </w:tcPr>
          <w:p w14:paraId="16F90D9A" w14:textId="77777777" w:rsidR="005E7FBB" w:rsidRPr="009458B2" w:rsidRDefault="005E7FBB" w:rsidP="007D5A1F">
            <w:r w:rsidRPr="009458B2">
              <w:t>Når det skjer</w:t>
            </w:r>
          </w:p>
        </w:tc>
        <w:tc>
          <w:tcPr>
            <w:tcW w:w="3683" w:type="dxa"/>
            <w:tcBorders>
              <w:top w:val="single" w:sz="4" w:space="0" w:color="auto"/>
              <w:left w:val="single" w:sz="6" w:space="0" w:color="auto"/>
              <w:bottom w:val="single" w:sz="6" w:space="0" w:color="auto"/>
              <w:right w:val="single" w:sz="6" w:space="0" w:color="auto"/>
            </w:tcBorders>
          </w:tcPr>
          <w:p w14:paraId="6B8B946D" w14:textId="77777777" w:rsidR="005E7FBB" w:rsidRPr="009458B2" w:rsidRDefault="005E7FBB" w:rsidP="007D5A1F">
            <w:r w:rsidRPr="009458B2">
              <w:t>Byggeleder</w:t>
            </w:r>
          </w:p>
        </w:tc>
        <w:tc>
          <w:tcPr>
            <w:tcW w:w="2160" w:type="dxa"/>
            <w:tcBorders>
              <w:top w:val="single" w:sz="4" w:space="0" w:color="auto"/>
              <w:left w:val="single" w:sz="6" w:space="0" w:color="auto"/>
              <w:bottom w:val="single" w:sz="6" w:space="0" w:color="auto"/>
              <w:right w:val="single" w:sz="6" w:space="0" w:color="auto"/>
            </w:tcBorders>
          </w:tcPr>
          <w:p w14:paraId="64C9FE60" w14:textId="77777777" w:rsidR="005E7FBB" w:rsidRPr="009458B2" w:rsidRDefault="005E7FBB" w:rsidP="007D5A1F">
            <w:r w:rsidRPr="009458B2">
              <w:t>Muntlig i første omgang, deretter skriftlig</w:t>
            </w:r>
            <w:r w:rsidRPr="009458B2">
              <w:rPr>
                <w:vertAlign w:val="superscript"/>
              </w:rPr>
              <w:t xml:space="preserve"> 3)</w:t>
            </w:r>
          </w:p>
        </w:tc>
      </w:tr>
      <w:tr w:rsidR="005E7FBB" w:rsidRPr="009458B2" w14:paraId="186E1945" w14:textId="77777777" w:rsidTr="00693E17">
        <w:tc>
          <w:tcPr>
            <w:tcW w:w="1560" w:type="dxa"/>
            <w:tcBorders>
              <w:top w:val="single" w:sz="6" w:space="0" w:color="auto"/>
              <w:left w:val="single" w:sz="4" w:space="0" w:color="auto"/>
              <w:bottom w:val="single" w:sz="12" w:space="0" w:color="auto"/>
              <w:right w:val="single" w:sz="6" w:space="0" w:color="auto"/>
            </w:tcBorders>
          </w:tcPr>
          <w:p w14:paraId="45D9A3B8" w14:textId="77777777" w:rsidR="005E7FBB" w:rsidRPr="009458B2" w:rsidRDefault="005E7FBB" w:rsidP="007D5A1F">
            <w:r w:rsidRPr="009458B2">
              <w:lastRenderedPageBreak/>
              <w:t>Yrkessykdom eller yrkesskade</w:t>
            </w:r>
          </w:p>
        </w:tc>
        <w:tc>
          <w:tcPr>
            <w:tcW w:w="1417" w:type="dxa"/>
            <w:tcBorders>
              <w:top w:val="single" w:sz="6" w:space="0" w:color="auto"/>
              <w:left w:val="single" w:sz="6" w:space="0" w:color="auto"/>
              <w:bottom w:val="single" w:sz="12" w:space="0" w:color="auto"/>
              <w:right w:val="single" w:sz="6" w:space="0" w:color="auto"/>
            </w:tcBorders>
          </w:tcPr>
          <w:p w14:paraId="496AA448" w14:textId="77777777" w:rsidR="005E7FBB" w:rsidRPr="009458B2" w:rsidRDefault="005E7FBB" w:rsidP="007D5A1F">
            <w:r w:rsidRPr="009458B2">
              <w:t>Når det blir konstatert</w:t>
            </w:r>
            <w:r w:rsidRPr="009458B2">
              <w:rPr>
                <w:vertAlign w:val="superscript"/>
              </w:rPr>
              <w:t xml:space="preserve"> 1</w:t>
            </w:r>
            <w:r w:rsidRPr="009458B2">
              <w:t xml:space="preserve">) </w:t>
            </w:r>
          </w:p>
        </w:tc>
        <w:tc>
          <w:tcPr>
            <w:tcW w:w="3683" w:type="dxa"/>
            <w:tcBorders>
              <w:top w:val="single" w:sz="6" w:space="0" w:color="auto"/>
              <w:left w:val="single" w:sz="6" w:space="0" w:color="auto"/>
              <w:bottom w:val="single" w:sz="12" w:space="0" w:color="auto"/>
              <w:right w:val="single" w:sz="6" w:space="0" w:color="auto"/>
            </w:tcBorders>
          </w:tcPr>
          <w:p w14:paraId="1B2D4137" w14:textId="77777777" w:rsidR="005E7FBB" w:rsidRPr="009458B2" w:rsidRDefault="005E7FBB" w:rsidP="007D5A1F">
            <w:r w:rsidRPr="009458B2">
              <w:t>Arbeidstilsynet</w:t>
            </w:r>
          </w:p>
          <w:p w14:paraId="322B9367" w14:textId="77777777" w:rsidR="005E7FBB" w:rsidRPr="009458B2" w:rsidRDefault="005E7FBB" w:rsidP="007D5A1F">
            <w:r w:rsidRPr="009458B2">
              <w:t>Byggeleder</w:t>
            </w:r>
            <w:r w:rsidRPr="009458B2">
              <w:rPr>
                <w:vertAlign w:val="superscript"/>
              </w:rPr>
              <w:t>2)</w:t>
            </w:r>
            <w:r w:rsidRPr="009458B2">
              <w:t xml:space="preserve"> </w:t>
            </w:r>
          </w:p>
        </w:tc>
        <w:tc>
          <w:tcPr>
            <w:tcW w:w="2160" w:type="dxa"/>
            <w:tcBorders>
              <w:top w:val="single" w:sz="6" w:space="0" w:color="auto"/>
              <w:left w:val="single" w:sz="6" w:space="0" w:color="auto"/>
              <w:bottom w:val="single" w:sz="12" w:space="0" w:color="auto"/>
              <w:right w:val="single" w:sz="6" w:space="0" w:color="auto"/>
            </w:tcBorders>
          </w:tcPr>
          <w:p w14:paraId="4CC2A7A4" w14:textId="77777777" w:rsidR="005E7FBB" w:rsidRPr="009458B2" w:rsidRDefault="005E7FBB" w:rsidP="007D5A1F">
            <w:r w:rsidRPr="009458B2">
              <w:t>Skriftlig</w:t>
            </w:r>
          </w:p>
          <w:p w14:paraId="62A61485" w14:textId="77777777" w:rsidR="005E7FBB" w:rsidRPr="009458B2" w:rsidRDefault="005E7FBB" w:rsidP="007D5A1F">
            <w:pPr>
              <w:rPr>
                <w:vertAlign w:val="superscript"/>
              </w:rPr>
            </w:pPr>
          </w:p>
        </w:tc>
      </w:tr>
    </w:tbl>
    <w:p w14:paraId="52CC3592" w14:textId="77777777" w:rsidR="005E7FBB" w:rsidRPr="009458B2" w:rsidRDefault="005E7FBB" w:rsidP="007D5A1F">
      <w:pPr>
        <w:ind w:left="284"/>
      </w:pPr>
      <w:r w:rsidRPr="009458B2">
        <w:rPr>
          <w:vertAlign w:val="superscript"/>
        </w:rPr>
        <w:t>1)</w:t>
      </w:r>
      <w:r w:rsidRPr="009458B2">
        <w:t xml:space="preserve"> Benyttes til forebyggende arbeid</w:t>
      </w:r>
    </w:p>
    <w:p w14:paraId="7F300325" w14:textId="77777777" w:rsidR="005E7FBB" w:rsidRPr="009458B2" w:rsidRDefault="005E7FBB" w:rsidP="007D5A1F">
      <w:pPr>
        <w:ind w:left="284"/>
      </w:pPr>
      <w:r w:rsidRPr="009458B2">
        <w:rPr>
          <w:vertAlign w:val="superscript"/>
        </w:rPr>
        <w:t>2)</w:t>
      </w:r>
      <w:r w:rsidRPr="009458B2">
        <w:t xml:space="preserve"> Bare når arbeidstaker samtykker og sykdommen er relevant for arbeid i denne kontrakten.</w:t>
      </w:r>
    </w:p>
    <w:p w14:paraId="6FF58BDD" w14:textId="77777777" w:rsidR="005E7FBB" w:rsidRPr="009458B2" w:rsidRDefault="005E7FBB" w:rsidP="007D5A1F">
      <w:pPr>
        <w:ind w:left="284"/>
      </w:pPr>
      <w:r w:rsidRPr="009458B2">
        <w:rPr>
          <w:vertAlign w:val="superscript"/>
        </w:rPr>
        <w:t>3)</w:t>
      </w:r>
      <w:r w:rsidRPr="009458B2">
        <w:t xml:space="preserve"> Rapportering gis ved bruk av ELRAPP skjema R18.</w:t>
      </w:r>
    </w:p>
    <w:p w14:paraId="3A038D01" w14:textId="77777777" w:rsidR="005E7FBB" w:rsidRPr="009458B2" w:rsidRDefault="005E7FBB" w:rsidP="007D5A1F"/>
    <w:p w14:paraId="3545329C" w14:textId="77777777" w:rsidR="005E7FBB" w:rsidRPr="009458B2" w:rsidRDefault="005E7FBB" w:rsidP="007D5A1F">
      <w:r w:rsidRPr="009458B2">
        <w:t>Begrepsforklaring</w:t>
      </w:r>
    </w:p>
    <w:tbl>
      <w:tblPr>
        <w:tblW w:w="0" w:type="auto"/>
        <w:tblLook w:val="0000" w:firstRow="0" w:lastRow="0" w:firstColumn="0" w:lastColumn="0" w:noHBand="0" w:noVBand="0"/>
      </w:tblPr>
      <w:tblGrid>
        <w:gridCol w:w="2043"/>
        <w:gridCol w:w="6960"/>
      </w:tblGrid>
      <w:tr w:rsidR="005E7FBB" w:rsidRPr="009458B2" w14:paraId="68D867C5" w14:textId="77777777" w:rsidTr="00693E17">
        <w:tc>
          <w:tcPr>
            <w:tcW w:w="2043" w:type="dxa"/>
          </w:tcPr>
          <w:p w14:paraId="3AB35CF2" w14:textId="77777777" w:rsidR="005E7FBB" w:rsidRPr="009458B2" w:rsidRDefault="005E7FBB" w:rsidP="007D5A1F">
            <w:r w:rsidRPr="009458B2">
              <w:t>DSB:</w:t>
            </w:r>
          </w:p>
        </w:tc>
        <w:tc>
          <w:tcPr>
            <w:tcW w:w="6960" w:type="dxa"/>
          </w:tcPr>
          <w:p w14:paraId="0E017454" w14:textId="77777777" w:rsidR="005E7FBB" w:rsidRPr="009458B2" w:rsidRDefault="005E7FBB" w:rsidP="007D5A1F">
            <w:r w:rsidRPr="009458B2">
              <w:t>Direktoratet for samfunnssikkerhet og beredskap</w:t>
            </w:r>
          </w:p>
        </w:tc>
      </w:tr>
      <w:tr w:rsidR="005E7FBB" w:rsidRPr="009458B2" w14:paraId="76F1D0BA" w14:textId="77777777" w:rsidTr="00693E17">
        <w:tc>
          <w:tcPr>
            <w:tcW w:w="2043" w:type="dxa"/>
          </w:tcPr>
          <w:p w14:paraId="5111E5AE" w14:textId="77777777" w:rsidR="005E7FBB" w:rsidRPr="009458B2" w:rsidRDefault="005E7FBB" w:rsidP="007D5A1F">
            <w:r w:rsidRPr="009458B2">
              <w:t>Nestenulykke:</w:t>
            </w:r>
          </w:p>
        </w:tc>
        <w:tc>
          <w:tcPr>
            <w:tcW w:w="6960" w:type="dxa"/>
          </w:tcPr>
          <w:p w14:paraId="36A51A61" w14:textId="77777777" w:rsidR="005E7FBB" w:rsidRPr="009458B2" w:rsidRDefault="005E7FBB" w:rsidP="007D5A1F">
            <w:r w:rsidRPr="009458B2">
              <w:t>Uønsket hendelse som under litt andre omstendigheter kunne ha resultert i skade på personer, miljø eller materielle verdier</w:t>
            </w:r>
          </w:p>
        </w:tc>
      </w:tr>
      <w:tr w:rsidR="005E7FBB" w:rsidRPr="009458B2" w14:paraId="678FD93A" w14:textId="77777777" w:rsidTr="00693E17">
        <w:tc>
          <w:tcPr>
            <w:tcW w:w="2043" w:type="dxa"/>
          </w:tcPr>
          <w:p w14:paraId="35E17970" w14:textId="77777777" w:rsidR="005E7FBB" w:rsidRPr="009458B2" w:rsidRDefault="005E7FBB" w:rsidP="007D5A1F">
            <w:r w:rsidRPr="009458B2">
              <w:t>Ulykke:</w:t>
            </w:r>
          </w:p>
        </w:tc>
        <w:tc>
          <w:tcPr>
            <w:tcW w:w="6960" w:type="dxa"/>
          </w:tcPr>
          <w:p w14:paraId="25FC9FEC" w14:textId="77777777" w:rsidR="005E7FBB" w:rsidRPr="009458B2" w:rsidRDefault="005E7FBB" w:rsidP="007D5A1F">
            <w:r w:rsidRPr="009458B2">
              <w:t>Uønsket hendelse som resulterer i utilsiktet skade på personer, miljø eller materielle verdier, eller fører til produksjonstap</w:t>
            </w:r>
          </w:p>
        </w:tc>
      </w:tr>
      <w:tr w:rsidR="005E7FBB" w:rsidRPr="009458B2" w14:paraId="07418E3E" w14:textId="77777777" w:rsidTr="00693E17">
        <w:tc>
          <w:tcPr>
            <w:tcW w:w="2043" w:type="dxa"/>
          </w:tcPr>
          <w:p w14:paraId="148D84A1" w14:textId="77777777" w:rsidR="005E7FBB" w:rsidRPr="009458B2" w:rsidRDefault="005E7FBB" w:rsidP="007D5A1F">
            <w:r w:rsidRPr="009458B2">
              <w:t>Konsekvensklasse:</w:t>
            </w:r>
          </w:p>
        </w:tc>
        <w:tc>
          <w:tcPr>
            <w:tcW w:w="6960" w:type="dxa"/>
          </w:tcPr>
          <w:p w14:paraId="1425BFF3" w14:textId="6CAF3B67" w:rsidR="005E7FBB" w:rsidRPr="009458B2" w:rsidRDefault="005E7FBB" w:rsidP="007D5A1F">
            <w:r w:rsidRPr="009458B2">
              <w:t xml:space="preserve">Statens vegvesens klassifisering av skader </w:t>
            </w:r>
            <w:proofErr w:type="gramStart"/>
            <w:r w:rsidR="00204929">
              <w:t>fremgår</w:t>
            </w:r>
            <w:proofErr w:type="gramEnd"/>
            <w:r w:rsidR="00204929">
              <w:t xml:space="preserve"> av ELRAPP.</w:t>
            </w:r>
          </w:p>
        </w:tc>
      </w:tr>
    </w:tbl>
    <w:p w14:paraId="4F83D423" w14:textId="77777777" w:rsidR="00D040F3" w:rsidRPr="009458B2" w:rsidRDefault="00D040F3" w:rsidP="007D5A1F"/>
    <w:p w14:paraId="0F6E240D" w14:textId="7355C5E8" w:rsidR="005E7FBB" w:rsidRPr="009458B2" w:rsidRDefault="005E7FBB" w:rsidP="00C2174C">
      <w:pPr>
        <w:pStyle w:val="Overskrift3"/>
        <w:numPr>
          <w:ilvl w:val="1"/>
          <w:numId w:val="58"/>
        </w:numPr>
      </w:pPr>
      <w:bookmarkStart w:id="477" w:name="_Toc490651274"/>
      <w:bookmarkStart w:id="478" w:name="_Toc92094923"/>
      <w:r w:rsidRPr="009458B2">
        <w:t>Undersøkelse av dødsulykker og hendelser med stort risikopotensiale</w:t>
      </w:r>
      <w:bookmarkEnd w:id="477"/>
      <w:bookmarkEnd w:id="478"/>
    </w:p>
    <w:p w14:paraId="0F69B854" w14:textId="7B806F08" w:rsidR="005E7FBB" w:rsidRPr="009458B2" w:rsidRDefault="005E7FBB" w:rsidP="007D5A1F">
      <w:pPr>
        <w:rPr>
          <w:color w:val="000000" w:themeColor="text1"/>
        </w:rPr>
      </w:pPr>
      <w:r w:rsidRPr="009458B2">
        <w:rPr>
          <w:color w:val="000000" w:themeColor="text1"/>
        </w:rPr>
        <w:t>Denne bestemmelsen gjelder ved dødsulykker eller uønskede hendelser som etter byggherrens vurdering har stort risikopotensiale (</w:t>
      </w:r>
      <w:r w:rsidR="00F706F1">
        <w:rPr>
          <w:color w:val="000000" w:themeColor="text1"/>
        </w:rPr>
        <w:t xml:space="preserve">alvorlig </w:t>
      </w:r>
      <w:proofErr w:type="spellStart"/>
      <w:r w:rsidR="00F706F1">
        <w:rPr>
          <w:color w:val="000000" w:themeColor="text1"/>
        </w:rPr>
        <w:t>mèn</w:t>
      </w:r>
      <w:proofErr w:type="spellEnd"/>
      <w:r w:rsidR="00F706F1">
        <w:rPr>
          <w:color w:val="000000" w:themeColor="text1"/>
        </w:rPr>
        <w:t xml:space="preserve"> og død</w:t>
      </w:r>
      <w:r w:rsidRPr="009458B2">
        <w:rPr>
          <w:color w:val="000000" w:themeColor="text1"/>
        </w:rPr>
        <w:t>). Etter slike hendelser, hvor det er involvert personer som deltar i kontraktsarbeidet eller er tredje part, kan byggherren iverksette undersøkelser i samsvar med Statens vegvesens prosedyrer. I slike tilfeller skal entreprenøren stille personell og øvrige ressurser til disposisjon for byggherrens undersøkelser, samt sørge for at det samme gjøres av alle som faller inn under samordningsansvaret for kontraktarbeidet.</w:t>
      </w:r>
    </w:p>
    <w:p w14:paraId="65D12B6E" w14:textId="77777777" w:rsidR="005E7FBB" w:rsidRPr="009458B2" w:rsidRDefault="005E7FBB" w:rsidP="007D5A1F">
      <w:pPr>
        <w:rPr>
          <w:color w:val="000000" w:themeColor="text1"/>
          <w:highlight w:val="yellow"/>
        </w:rPr>
      </w:pPr>
    </w:p>
    <w:p w14:paraId="247C0EA7" w14:textId="1A43CF51" w:rsidR="005E7FBB" w:rsidRPr="009458B2" w:rsidRDefault="005E7FBB" w:rsidP="00C2174C">
      <w:pPr>
        <w:pStyle w:val="Overskrift3"/>
        <w:numPr>
          <w:ilvl w:val="1"/>
          <w:numId w:val="58"/>
        </w:numPr>
      </w:pPr>
      <w:bookmarkStart w:id="479" w:name="_Toc273532692"/>
      <w:bookmarkStart w:id="480" w:name="_Toc490651275"/>
      <w:bookmarkStart w:id="481" w:name="_Toc92094924"/>
      <w:r w:rsidRPr="009458B2">
        <w:t>Byggherrens sanksjonsrett</w:t>
      </w:r>
      <w:bookmarkEnd w:id="479"/>
      <w:bookmarkEnd w:id="480"/>
      <w:bookmarkEnd w:id="481"/>
    </w:p>
    <w:p w14:paraId="552F1117" w14:textId="77777777" w:rsidR="00232767" w:rsidRDefault="00232767" w:rsidP="00B17BCA">
      <w:pPr>
        <w:pStyle w:val="Listeavsnitt"/>
        <w:numPr>
          <w:ilvl w:val="0"/>
          <w:numId w:val="23"/>
        </w:numPr>
      </w:pPr>
      <w:r>
        <w:t>Ved manglende bruk av påbudt personlig verneutstyr, eller andre brudd den enkelte arbeidstaker svarer for, vil det først bli gitt skriftlig advarsel, deretter skriftlig bortvisning fra arbeidsstedet.</w:t>
      </w:r>
    </w:p>
    <w:p w14:paraId="09AF73E1" w14:textId="77777777" w:rsidR="00232767" w:rsidRDefault="00232767" w:rsidP="00232767"/>
    <w:p w14:paraId="2AFD2E05" w14:textId="77777777" w:rsidR="00232767" w:rsidRDefault="00232767" w:rsidP="00B17BCA">
      <w:pPr>
        <w:pStyle w:val="Listeavsnitt"/>
        <w:numPr>
          <w:ilvl w:val="0"/>
          <w:numId w:val="23"/>
        </w:numPr>
      </w:pPr>
      <w:r>
        <w:t>Dersom entreprenøren eller hans kontraktsmedhjelpere unnlater å utarbeide sikkerhetsrutiner eller å etterkomme anvisninger for å ivareta SHA eller YM, kan byggherren iverksette følgende tiltak:</w:t>
      </w:r>
    </w:p>
    <w:p w14:paraId="4DDB40E5" w14:textId="77777777" w:rsidR="00232767" w:rsidRDefault="00232767" w:rsidP="00232767"/>
    <w:p w14:paraId="6F556B2D" w14:textId="77777777" w:rsidR="00232767" w:rsidRDefault="00232767" w:rsidP="00B17BCA">
      <w:pPr>
        <w:pStyle w:val="Listeavsnitt"/>
        <w:numPr>
          <w:ilvl w:val="0"/>
          <w:numId w:val="24"/>
        </w:numPr>
        <w:spacing w:line="240" w:lineRule="auto"/>
        <w:jc w:val="left"/>
      </w:pPr>
      <w:r>
        <w:t>Stanse arbeidet som er berørt av kontraktsbruddet inntil forholdet er brakt i orden. Dersom forholdet gjelder YM fastsettes en kort frist for iverksetting av tiltak. Dette gir ikke entreprenøren rett til godtgjørelse for de merkostnader dette måtte påføre ham.</w:t>
      </w:r>
    </w:p>
    <w:p w14:paraId="3AFDA352" w14:textId="77777777" w:rsidR="00232767" w:rsidRDefault="00232767" w:rsidP="00232767">
      <w:pPr>
        <w:pStyle w:val="Listeavsnitt"/>
      </w:pPr>
    </w:p>
    <w:p w14:paraId="2F6F51F0" w14:textId="77777777" w:rsidR="00232767" w:rsidRDefault="00232767" w:rsidP="00B17BCA">
      <w:pPr>
        <w:pStyle w:val="Listeavsnitt"/>
        <w:numPr>
          <w:ilvl w:val="0"/>
          <w:numId w:val="24"/>
        </w:numPr>
        <w:spacing w:line="240" w:lineRule="auto"/>
        <w:jc w:val="left"/>
      </w:pPr>
      <w:r>
        <w:t>Ved gjentatte brudd på ivaretakelse av SHA i tillegg til å stanse arbeide kan byggherren ilegge en økonomisk sanksjon på kr. 15 000 pr. forhold.</w:t>
      </w:r>
    </w:p>
    <w:p w14:paraId="5CA73329" w14:textId="77777777" w:rsidR="00232767" w:rsidRDefault="00232767" w:rsidP="00232767"/>
    <w:p w14:paraId="156296F8" w14:textId="77777777" w:rsidR="00232767" w:rsidRDefault="00232767" w:rsidP="00B17BCA">
      <w:pPr>
        <w:pStyle w:val="Listeavsnitt"/>
        <w:numPr>
          <w:ilvl w:val="0"/>
          <w:numId w:val="24"/>
        </w:numPr>
        <w:spacing w:line="240" w:lineRule="auto"/>
        <w:jc w:val="left"/>
      </w:pPr>
      <w:r>
        <w:t>Dersom forholdet gjelder YM og ikke er rettet innen fastsatt frist, kan Byggherren selv sørge for å få tiltak gjennomført eller iverksatt for entreprenørens regning.</w:t>
      </w:r>
    </w:p>
    <w:p w14:paraId="0246713A" w14:textId="77777777" w:rsidR="00232767" w:rsidRDefault="00232767" w:rsidP="00232767"/>
    <w:p w14:paraId="63727C55" w14:textId="77777777" w:rsidR="00232767" w:rsidRDefault="00232767" w:rsidP="00232767">
      <w:r>
        <w:t xml:space="preserve">Byggherrens økonomiske krav knyttet til entreprenørens kontraktsbrudd begrenses ikke til kontraktens gjenstand, men omfatter også brudd på </w:t>
      </w:r>
      <w:proofErr w:type="spellStart"/>
      <w:r>
        <w:t>kontraktsbestemmelser</w:t>
      </w:r>
      <w:proofErr w:type="spellEnd"/>
      <w:r>
        <w:t xml:space="preserve"> knyttet til SHA og YM.</w:t>
      </w:r>
    </w:p>
    <w:p w14:paraId="1C88CBA6" w14:textId="77777777" w:rsidR="00232767" w:rsidRDefault="00232767" w:rsidP="00232767"/>
    <w:p w14:paraId="66CE89C9" w14:textId="77777777" w:rsidR="00232767" w:rsidRDefault="00232767" w:rsidP="00232767">
      <w:r>
        <w:lastRenderedPageBreak/>
        <w:t xml:space="preserve">Ved gjentatte brudd på </w:t>
      </w:r>
      <w:proofErr w:type="spellStart"/>
      <w:r>
        <w:t>kontraktsbestemmelsene</w:t>
      </w:r>
      <w:proofErr w:type="spellEnd"/>
      <w:r>
        <w:t xml:space="preserve"> om HMS kan entreprenøren bli utelukket fra fremtidige kontrakter med Statens vegvesen. Der entreprenøren er et arbeidsfellesskap (leverandørgruppe) gjelder utelukkelsen begge deltagerne eller alle der det er flere enn to.</w:t>
      </w:r>
    </w:p>
    <w:p w14:paraId="0B2CD9EF" w14:textId="4B573236" w:rsidR="005E7FBB" w:rsidRPr="009458B2" w:rsidRDefault="005E7FBB" w:rsidP="007D5A1F"/>
    <w:p w14:paraId="52B15361" w14:textId="201351B0" w:rsidR="005E7FBB" w:rsidRPr="009458B2" w:rsidRDefault="00130FA9" w:rsidP="00C2174C">
      <w:pPr>
        <w:pStyle w:val="Overskrift1"/>
        <w:numPr>
          <w:ilvl w:val="0"/>
          <w:numId w:val="58"/>
        </w:numPr>
      </w:pPr>
      <w:bookmarkStart w:id="482" w:name="_Toc388969375"/>
      <w:bookmarkStart w:id="483" w:name="_Toc490651276"/>
      <w:r>
        <w:t xml:space="preserve"> </w:t>
      </w:r>
      <w:bookmarkStart w:id="484" w:name="_Toc92094925"/>
      <w:r w:rsidR="005E7FBB" w:rsidRPr="009458B2">
        <w:t>Forbedringer og utviklingsarbeider</w:t>
      </w:r>
      <w:bookmarkEnd w:id="482"/>
      <w:bookmarkEnd w:id="483"/>
      <w:bookmarkEnd w:id="484"/>
    </w:p>
    <w:p w14:paraId="77D89ADC" w14:textId="77777777" w:rsidR="005E7FBB" w:rsidRPr="009458B2" w:rsidRDefault="005E7FBB" w:rsidP="007D5A1F">
      <w:r w:rsidRPr="009458B2">
        <w:t>Der partene har forslag til alternative løsninger som gir besparelser, uten verdiforringelse for prosjektet, tas dette opp skriftlig, på samarbeidsmøte eller på byggemøte.</w:t>
      </w:r>
    </w:p>
    <w:p w14:paraId="4BB9D5F8" w14:textId="77777777" w:rsidR="005E7FBB" w:rsidRPr="009458B2" w:rsidRDefault="005E7FBB" w:rsidP="007D5A1F"/>
    <w:p w14:paraId="3352623D" w14:textId="77777777" w:rsidR="005E7FBB" w:rsidRPr="009458B2" w:rsidRDefault="005E7FBB" w:rsidP="007D5A1F">
      <w:r w:rsidRPr="009458B2">
        <w:t>Som incitament til endringer, utviklingsprosjekter mv som fører til besparelse i forhold til kontrakt, fordeles differensen mellom kontraktens utførelse og avtalt utførelse likt mellom byggherre og entreprenør, etter at hver av partene har fått dekket sine utgifter til omprosjektering. Byggherren avgjør hvilke forslag som kommer til utførelse.</w:t>
      </w:r>
    </w:p>
    <w:p w14:paraId="7A8F7B26" w14:textId="77777777" w:rsidR="005E7FBB" w:rsidRPr="009458B2" w:rsidRDefault="005E7FBB" w:rsidP="007D5A1F">
      <w:pPr>
        <w:rPr>
          <w:highlight w:val="yellow"/>
        </w:rPr>
      </w:pPr>
    </w:p>
    <w:p w14:paraId="6D745B76" w14:textId="77777777" w:rsidR="005E7FBB" w:rsidRPr="009458B2" w:rsidRDefault="005E7FBB" w:rsidP="007D5A1F">
      <w:r w:rsidRPr="009458B2">
        <w:t>Der partene blir enige om at utviklingsarbeider skal gjennomføres, opprettes egne tilleggsavtaler om dette. Dette kan også være aktuelt for utviklingsarbeid dersom det ikke fører til besparelse for denne kontrakten.</w:t>
      </w:r>
    </w:p>
    <w:p w14:paraId="23E5A50C" w14:textId="77777777" w:rsidR="005E7FBB" w:rsidRPr="009458B2" w:rsidRDefault="005E7FBB" w:rsidP="007D5A1F"/>
    <w:p w14:paraId="3BF9757B" w14:textId="77777777" w:rsidR="005E7FBB" w:rsidRPr="009458B2" w:rsidRDefault="005E7FBB" w:rsidP="007D5A1F">
      <w:r w:rsidRPr="009458B2">
        <w:t>Hvis anleggets tekniske verdi endres, skal denne endringen avregnes før besparelsen fordeles. Normal omprosjektering fra byggherrens side som følge av endrede krav, ønsker, avvikende grunnforhold mm omfattes ikke av denne avtalen.</w:t>
      </w:r>
    </w:p>
    <w:p w14:paraId="138F5DF2" w14:textId="77777777" w:rsidR="0030559E" w:rsidRDefault="0030559E" w:rsidP="002F3C0C">
      <w:bookmarkStart w:id="485" w:name="_Toc490651277"/>
    </w:p>
    <w:p w14:paraId="27B3C81F" w14:textId="0FE42797" w:rsidR="005E7FBB" w:rsidRPr="009458B2" w:rsidRDefault="00130FA9" w:rsidP="00C2174C">
      <w:pPr>
        <w:pStyle w:val="Overskrift1"/>
        <w:numPr>
          <w:ilvl w:val="0"/>
          <w:numId w:val="58"/>
        </w:numPr>
      </w:pPr>
      <w:r>
        <w:t xml:space="preserve"> </w:t>
      </w:r>
      <w:bookmarkStart w:id="486" w:name="_Toc92094926"/>
      <w:r w:rsidR="005E7FBB" w:rsidRPr="009458B2">
        <w:t>Sprengningsarbeider</w:t>
      </w:r>
      <w:bookmarkEnd w:id="485"/>
      <w:bookmarkEnd w:id="486"/>
    </w:p>
    <w:p w14:paraId="37110C6D" w14:textId="117D0928" w:rsidR="005E7FBB" w:rsidRPr="009458B2" w:rsidRDefault="005E7FBB" w:rsidP="00C2174C">
      <w:pPr>
        <w:pStyle w:val="Overskrift3"/>
        <w:numPr>
          <w:ilvl w:val="1"/>
          <w:numId w:val="59"/>
        </w:numPr>
      </w:pPr>
      <w:bookmarkStart w:id="487" w:name="_Toc442943303"/>
      <w:bookmarkStart w:id="488" w:name="_Toc490651278"/>
      <w:bookmarkStart w:id="489" w:name="_Toc92094927"/>
      <w:r w:rsidRPr="009458B2">
        <w:t>Transport av sprengstoff</w:t>
      </w:r>
      <w:bookmarkEnd w:id="487"/>
      <w:bookmarkEnd w:id="488"/>
      <w:bookmarkEnd w:id="489"/>
    </w:p>
    <w:p w14:paraId="24169029" w14:textId="77777777" w:rsidR="005E7FBB" w:rsidRPr="009458B2" w:rsidRDefault="005E7FBB" w:rsidP="007D5A1F">
      <w:r w:rsidRPr="009458B2">
        <w:t>Alle kjøretøy for transport av sprengstoff, uansett mengde, skal være ADR-godkjent.</w:t>
      </w:r>
    </w:p>
    <w:p w14:paraId="10A53137" w14:textId="77777777" w:rsidR="005E7FBB" w:rsidRPr="009458B2" w:rsidRDefault="005E7FBB" w:rsidP="007D5A1F"/>
    <w:p w14:paraId="2C5DC6ED" w14:textId="2E76DF0E" w:rsidR="005E7FBB" w:rsidRPr="009458B2" w:rsidRDefault="005E7FBB" w:rsidP="00C2174C">
      <w:pPr>
        <w:pStyle w:val="Overskrift3"/>
        <w:numPr>
          <w:ilvl w:val="1"/>
          <w:numId w:val="59"/>
        </w:numPr>
      </w:pPr>
      <w:bookmarkStart w:id="490" w:name="_Toc442943304"/>
      <w:bookmarkStart w:id="491" w:name="_Toc490651279"/>
      <w:bookmarkStart w:id="492" w:name="_Toc92094928"/>
      <w:r w:rsidRPr="009458B2">
        <w:t>Sprengningsplaner</w:t>
      </w:r>
      <w:bookmarkEnd w:id="490"/>
      <w:bookmarkEnd w:id="491"/>
      <w:bookmarkEnd w:id="492"/>
    </w:p>
    <w:p w14:paraId="24A53190" w14:textId="77777777" w:rsidR="005E7FBB" w:rsidRPr="009458B2" w:rsidRDefault="005E7FBB" w:rsidP="007D5A1F">
      <w:r w:rsidRPr="009458B2">
        <w:t>Ytterhjørner for salvene skal koordinatfestes og angis på sprengningsplan.</w:t>
      </w:r>
    </w:p>
    <w:p w14:paraId="706B3561" w14:textId="77777777" w:rsidR="005E7FBB" w:rsidRPr="009458B2" w:rsidRDefault="005E7FBB" w:rsidP="007D5A1F"/>
    <w:p w14:paraId="5BEBC2CC" w14:textId="77777777" w:rsidR="005E7FBB" w:rsidRPr="009458B2" w:rsidRDefault="005E7FBB" w:rsidP="007D5A1F">
      <w:r w:rsidRPr="009458B2">
        <w:t>Generelt gjelder at sprengningsplan skal oversendes byggherren minimum 14 dager før planlagt oppstart av sprengningsarbeider. Der sprengningsarbeider ikke har vært forutsett, avtales oversendelse av sprengningsplan i samhandlingsmøte for oppstart av sprengningsarbeider.</w:t>
      </w:r>
    </w:p>
    <w:p w14:paraId="7E9CEFFC" w14:textId="77777777" w:rsidR="005E7FBB" w:rsidRPr="009458B2" w:rsidRDefault="005E7FBB" w:rsidP="007D5A1F"/>
    <w:p w14:paraId="65AF9B9E" w14:textId="2271A3CD" w:rsidR="005E7FBB" w:rsidRPr="009458B2" w:rsidRDefault="005E7FBB" w:rsidP="00C2174C">
      <w:pPr>
        <w:pStyle w:val="Overskrift3"/>
        <w:numPr>
          <w:ilvl w:val="1"/>
          <w:numId w:val="59"/>
        </w:numPr>
      </w:pPr>
      <w:bookmarkStart w:id="493" w:name="_Toc442943305"/>
      <w:bookmarkStart w:id="494" w:name="_Toc490651280"/>
      <w:bookmarkStart w:id="495" w:name="_Toc92094929"/>
      <w:r w:rsidRPr="009458B2">
        <w:t>Salveplaner</w:t>
      </w:r>
      <w:bookmarkEnd w:id="493"/>
      <w:bookmarkEnd w:id="494"/>
      <w:bookmarkEnd w:id="495"/>
      <w:r w:rsidRPr="009458B2">
        <w:t xml:space="preserve"> </w:t>
      </w:r>
    </w:p>
    <w:p w14:paraId="1CF1ED05" w14:textId="77777777" w:rsidR="005E7FBB" w:rsidRPr="009458B2" w:rsidRDefault="005E7FBB" w:rsidP="007D5A1F">
      <w:r w:rsidRPr="009458B2">
        <w:t>Ytterhjørner for salven skal koordinatfestes og angis på salveplan.</w:t>
      </w:r>
    </w:p>
    <w:p w14:paraId="081E8C85" w14:textId="77777777" w:rsidR="005E7FBB" w:rsidRPr="009458B2" w:rsidRDefault="005E7FBB" w:rsidP="007D5A1F"/>
    <w:p w14:paraId="17018A88" w14:textId="7A3FA0CE" w:rsidR="005E7FBB" w:rsidRPr="009458B2" w:rsidRDefault="005E7FBB" w:rsidP="007D5A1F">
      <w:r w:rsidRPr="009458B2">
        <w:t>Salveplan, med angivelse av bor</w:t>
      </w:r>
      <w:r w:rsidR="00FF27D9">
        <w:t>e</w:t>
      </w:r>
      <w:r w:rsidRPr="009458B2">
        <w:t>mønster, klokkeslett for avfyring og omtrentlig salvestørrelse skal oversendes byggherren minimum 24 timer før planlagt avfyring av salve.</w:t>
      </w:r>
    </w:p>
    <w:p w14:paraId="312C506F" w14:textId="77777777" w:rsidR="005E7FBB" w:rsidRPr="009458B2" w:rsidRDefault="005E7FBB" w:rsidP="007D5A1F"/>
    <w:p w14:paraId="0C1681AD" w14:textId="77777777" w:rsidR="005E7FBB" w:rsidRPr="009458B2" w:rsidRDefault="005E7FBB" w:rsidP="007D5A1F">
      <w:r w:rsidRPr="009458B2">
        <w:t>Minimum to timer før avfyring av salve skal entreprenøren oversende byggherren revidert salveplan med faktisk boret mønster, revidert ladeplan og dekningsplan.</w:t>
      </w:r>
    </w:p>
    <w:p w14:paraId="56798B09" w14:textId="77777777" w:rsidR="005E7FBB" w:rsidRPr="009458B2" w:rsidRDefault="005E7FBB" w:rsidP="007D5A1F"/>
    <w:p w14:paraId="0FD7B329" w14:textId="7A24CFC8" w:rsidR="005E7FBB" w:rsidRPr="009458B2" w:rsidRDefault="005E7FBB" w:rsidP="00C2174C">
      <w:pPr>
        <w:pStyle w:val="Overskrift3"/>
        <w:numPr>
          <w:ilvl w:val="1"/>
          <w:numId w:val="59"/>
        </w:numPr>
      </w:pPr>
      <w:bookmarkStart w:id="496" w:name="_Toc442943306"/>
      <w:bookmarkStart w:id="497" w:name="_Toc490651281"/>
      <w:bookmarkStart w:id="498" w:name="_Toc92094930"/>
      <w:r w:rsidRPr="009458B2">
        <w:t>Bergsprengningsleder</w:t>
      </w:r>
      <w:bookmarkEnd w:id="496"/>
      <w:bookmarkEnd w:id="497"/>
      <w:bookmarkEnd w:id="498"/>
    </w:p>
    <w:p w14:paraId="6100EC08" w14:textId="77777777" w:rsidR="005E7FBB" w:rsidRPr="009458B2" w:rsidRDefault="005E7FBB" w:rsidP="007D5A1F">
      <w:r w:rsidRPr="009458B2">
        <w:t>Bergsprengningsleder skal kunne innfinne seg på brukerstedet på de dager hvor det gjøres sprengningsarbeider.</w:t>
      </w:r>
    </w:p>
    <w:p w14:paraId="7B6BDB53" w14:textId="77777777" w:rsidR="005E7FBB" w:rsidRPr="009458B2" w:rsidRDefault="005E7FBB" w:rsidP="007D5A1F">
      <w:pPr>
        <w:rPr>
          <w:highlight w:val="yellow"/>
        </w:rPr>
      </w:pPr>
    </w:p>
    <w:p w14:paraId="73C9F8FC" w14:textId="26D4A335" w:rsidR="005E7FBB" w:rsidRPr="009458B2" w:rsidRDefault="005E7FBB" w:rsidP="00C2174C">
      <w:pPr>
        <w:pStyle w:val="Overskrift3"/>
        <w:numPr>
          <w:ilvl w:val="1"/>
          <w:numId w:val="59"/>
        </w:numPr>
      </w:pPr>
      <w:bookmarkStart w:id="499" w:name="_Toc442943307"/>
      <w:bookmarkStart w:id="500" w:name="_Toc490651282"/>
      <w:bookmarkStart w:id="501" w:name="_Toc92094931"/>
      <w:r w:rsidRPr="009458B2">
        <w:t>Bergsprenger</w:t>
      </w:r>
      <w:bookmarkEnd w:id="499"/>
      <w:bookmarkEnd w:id="500"/>
      <w:bookmarkEnd w:id="501"/>
    </w:p>
    <w:p w14:paraId="2661C2E0" w14:textId="77777777" w:rsidR="005E7FBB" w:rsidRPr="009458B2" w:rsidRDefault="005E7FBB" w:rsidP="007D5A1F">
      <w:r w:rsidRPr="009458B2">
        <w:t>Bergsprenger skal ha påkledningsdetaljer som tydelig viser posisjon som bergsprenger.</w:t>
      </w:r>
    </w:p>
    <w:p w14:paraId="0F7DD170" w14:textId="77777777" w:rsidR="005E7FBB" w:rsidRPr="009458B2" w:rsidRDefault="005E7FBB" w:rsidP="007D5A1F"/>
    <w:p w14:paraId="68D862CB" w14:textId="35AFC73B" w:rsidR="005E7FBB" w:rsidRPr="009458B2" w:rsidRDefault="005E7FBB" w:rsidP="00C2174C">
      <w:pPr>
        <w:pStyle w:val="Overskrift3"/>
        <w:numPr>
          <w:ilvl w:val="1"/>
          <w:numId w:val="59"/>
        </w:numPr>
      </w:pPr>
      <w:bookmarkStart w:id="502" w:name="_Toc442943308"/>
      <w:bookmarkStart w:id="503" w:name="_Toc490651283"/>
      <w:bookmarkStart w:id="504" w:name="_Toc92094932"/>
      <w:r w:rsidRPr="009458B2">
        <w:lastRenderedPageBreak/>
        <w:t>Arbeid hvor det er mulighet for å påtreffe sprengstoff fra tidligere entreprise</w:t>
      </w:r>
      <w:bookmarkEnd w:id="502"/>
      <w:bookmarkEnd w:id="503"/>
      <w:bookmarkEnd w:id="504"/>
      <w:r w:rsidRPr="009458B2">
        <w:t xml:space="preserve"> </w:t>
      </w:r>
    </w:p>
    <w:p w14:paraId="5052ECEC" w14:textId="77777777" w:rsidR="005E7FBB" w:rsidRPr="009458B2" w:rsidRDefault="005E7FBB" w:rsidP="007D5A1F">
      <w:r w:rsidRPr="009458B2">
        <w:t xml:space="preserve">Bestemmelsen gjelder ved arbeider som rensk, graving, pigging, boring, mv. hvor det er mulighet for å påtreffe sprengstoff fra tidligere utførelse. Arbeider i slike områder skal planlegges og gjennomføres i samråd med byggherren for å bestemme omfang og type tiltak. Ansvarlig bergsprenger skal være </w:t>
      </w:r>
      <w:proofErr w:type="gramStart"/>
      <w:r w:rsidRPr="009458B2">
        <w:t>tilstede</w:t>
      </w:r>
      <w:proofErr w:type="gramEnd"/>
      <w:r w:rsidRPr="009458B2">
        <w:t xml:space="preserve"> under hele arbeidsprosessen, og arbeidene skal utføres av personell med kompetanse fra tilsvarende arbeid.</w:t>
      </w:r>
    </w:p>
    <w:p w14:paraId="1857F826" w14:textId="77777777" w:rsidR="005E7FBB" w:rsidRPr="009458B2" w:rsidRDefault="005E7FBB" w:rsidP="007D5A1F"/>
    <w:p w14:paraId="01D77830" w14:textId="42451783" w:rsidR="005E7FBB" w:rsidRPr="009458B2" w:rsidRDefault="005E7FBB" w:rsidP="00C2174C">
      <w:pPr>
        <w:pStyle w:val="Overskrift3"/>
        <w:numPr>
          <w:ilvl w:val="1"/>
          <w:numId w:val="59"/>
        </w:numPr>
      </w:pPr>
      <w:bookmarkStart w:id="505" w:name="_Toc490651284"/>
      <w:bookmarkStart w:id="506" w:name="_Toc92094933"/>
      <w:r w:rsidRPr="009458B2">
        <w:t>Oppstartsmøter ved sprengningsarbeid</w:t>
      </w:r>
      <w:bookmarkEnd w:id="505"/>
      <w:bookmarkEnd w:id="506"/>
    </w:p>
    <w:p w14:paraId="5D745BA1" w14:textId="77777777" w:rsidR="00DF2477" w:rsidRDefault="00DF2477" w:rsidP="00DF2477">
      <w:pPr>
        <w:rPr>
          <w:sz w:val="22"/>
          <w:szCs w:val="22"/>
        </w:rPr>
      </w:pPr>
      <w:r>
        <w:t xml:space="preserve">I forbindelse med oppstart av sprengningsarbeider skal det holdes egne oppstartsmøter hvor </w:t>
      </w:r>
      <w:proofErr w:type="spellStart"/>
      <w:r>
        <w:t>hovedentreprenør</w:t>
      </w:r>
      <w:proofErr w:type="spellEnd"/>
      <w:r>
        <w:t xml:space="preserve"> og alle underentreprenører som er involvert i disse arbeidene skal være representert. Møtet skal avholdes før sprengningsplan oversendes byggherren. Der behov for sprengning ikke har vært forutsett, skal møte avholdes tidligst mulig etter at sprengningsbehov er blitt kjent. Det betales ikke for tidsbruk for disse møtene. Byggherren leder møtet.</w:t>
      </w:r>
    </w:p>
    <w:p w14:paraId="53EC07D4" w14:textId="77777777" w:rsidR="00DF2477" w:rsidRDefault="00DF2477" w:rsidP="00DF2477"/>
    <w:p w14:paraId="20F52FC7" w14:textId="77777777" w:rsidR="00DF2477" w:rsidRDefault="00DF2477" w:rsidP="00DF2477">
      <w:r>
        <w:t>Formålet med møtet er å gjennomgå rutiner og prosedyrer for gjennomføring av</w:t>
      </w:r>
    </w:p>
    <w:p w14:paraId="79369E03" w14:textId="77777777" w:rsidR="00DF2477" w:rsidRDefault="00DF2477" w:rsidP="00DF2477">
      <w:r>
        <w:t>sprengningsoppdraget, herunder også risikovurderinger, entreprenørens fremdriftsplan og</w:t>
      </w:r>
    </w:p>
    <w:p w14:paraId="3F58C630" w14:textId="77777777" w:rsidR="00DF2477" w:rsidRDefault="00DF2477" w:rsidP="00DF2477">
      <w:r>
        <w:t>tiltenkte ressurser for sprengningsoppdraget, dokumentasjon og avviksbehandling.</w:t>
      </w:r>
    </w:p>
    <w:p w14:paraId="7587F1D7" w14:textId="77777777" w:rsidR="005E7FBB" w:rsidRPr="009458B2" w:rsidRDefault="005E7FBB" w:rsidP="007D5A1F">
      <w:pPr>
        <w:tabs>
          <w:tab w:val="left" w:pos="3845"/>
        </w:tabs>
      </w:pPr>
    </w:p>
    <w:p w14:paraId="7B55B738" w14:textId="54292292" w:rsidR="005E7FBB" w:rsidRPr="009458B2" w:rsidRDefault="00130FA9" w:rsidP="00C2174C">
      <w:pPr>
        <w:pStyle w:val="Overskrift1"/>
        <w:numPr>
          <w:ilvl w:val="0"/>
          <w:numId w:val="59"/>
        </w:numPr>
      </w:pPr>
      <w:bookmarkStart w:id="507" w:name="_Toc388969376"/>
      <w:bookmarkStart w:id="508" w:name="_Toc490651285"/>
      <w:r>
        <w:t xml:space="preserve"> </w:t>
      </w:r>
      <w:bookmarkStart w:id="509" w:name="_Toc92094934"/>
      <w:r w:rsidR="005E7FBB" w:rsidRPr="009458B2">
        <w:t>Andre bestemmelser</w:t>
      </w:r>
      <w:bookmarkEnd w:id="507"/>
      <w:bookmarkEnd w:id="508"/>
      <w:bookmarkEnd w:id="509"/>
    </w:p>
    <w:p w14:paraId="2262D1C3" w14:textId="3A6BCD81" w:rsidR="005E7FBB" w:rsidRPr="009458B2" w:rsidRDefault="005E7FBB" w:rsidP="00C2174C">
      <w:pPr>
        <w:pStyle w:val="Overskrift3"/>
        <w:numPr>
          <w:ilvl w:val="1"/>
          <w:numId w:val="59"/>
        </w:numPr>
      </w:pPr>
      <w:bookmarkStart w:id="510" w:name="_Toc388969378"/>
      <w:bookmarkStart w:id="511" w:name="_Toc490651286"/>
      <w:bookmarkStart w:id="512" w:name="_Toc92094935"/>
      <w:r w:rsidRPr="009458B2">
        <w:t>Riggplass</w:t>
      </w:r>
      <w:bookmarkEnd w:id="510"/>
      <w:bookmarkEnd w:id="511"/>
      <w:bookmarkEnd w:id="512"/>
    </w:p>
    <w:p w14:paraId="4415E767" w14:textId="77777777" w:rsidR="005E7FBB" w:rsidRPr="009458B2" w:rsidRDefault="005E7FBB" w:rsidP="007D5A1F">
      <w:pPr>
        <w:pStyle w:val="STYBrdtekstnormal"/>
        <w:rPr>
          <w:rFonts w:ascii="Times New Roman" w:hAnsi="Times New Roman"/>
          <w:sz w:val="24"/>
          <w:szCs w:val="24"/>
          <w:lang w:eastAsia="nb-NO"/>
        </w:rPr>
      </w:pPr>
      <w:r w:rsidRPr="009458B2">
        <w:rPr>
          <w:rFonts w:ascii="Times New Roman" w:hAnsi="Times New Roman"/>
          <w:sz w:val="24"/>
          <w:szCs w:val="24"/>
        </w:rPr>
        <w:t xml:space="preserve">Entreprenøren </w:t>
      </w:r>
      <w:r w:rsidR="00D96190">
        <w:rPr>
          <w:rFonts w:ascii="Times New Roman" w:hAnsi="Times New Roman"/>
          <w:sz w:val="24"/>
          <w:szCs w:val="24"/>
        </w:rPr>
        <w:t xml:space="preserve">skal </w:t>
      </w:r>
      <w:r w:rsidRPr="009458B2">
        <w:rPr>
          <w:rFonts w:ascii="Times New Roman" w:hAnsi="Times New Roman"/>
          <w:sz w:val="24"/>
          <w:szCs w:val="24"/>
        </w:rPr>
        <w:t>utarbeide en riggplan for anleggsområdet, som skal oversendes byggherren senest 4 uker etter kontraktsinngåelse.</w:t>
      </w:r>
    </w:p>
    <w:p w14:paraId="175B31CA" w14:textId="77777777" w:rsidR="005E7FBB" w:rsidRPr="009458B2" w:rsidRDefault="005E7FBB" w:rsidP="004C2EDA">
      <w:pPr>
        <w:pStyle w:val="STYBrdtekstnormal"/>
        <w:spacing w:after="0"/>
        <w:rPr>
          <w:rFonts w:ascii="Times New Roman" w:hAnsi="Times New Roman"/>
          <w:sz w:val="24"/>
          <w:szCs w:val="24"/>
        </w:rPr>
      </w:pPr>
      <w:r w:rsidRPr="009458B2">
        <w:rPr>
          <w:rFonts w:ascii="Times New Roman" w:hAnsi="Times New Roman"/>
          <w:sz w:val="24"/>
          <w:szCs w:val="24"/>
        </w:rPr>
        <w:t>Planen skal inneholde kart og en beskrivelse for relevante forhold på anleggsområdet.</w:t>
      </w:r>
    </w:p>
    <w:p w14:paraId="2091BDEB" w14:textId="77777777" w:rsidR="005E7FBB" w:rsidRPr="009458B2" w:rsidRDefault="005E7FBB" w:rsidP="00B17BCA">
      <w:pPr>
        <w:pStyle w:val="STYBrdtekstnormal"/>
        <w:widowControl/>
        <w:numPr>
          <w:ilvl w:val="0"/>
          <w:numId w:val="16"/>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Times New Roman" w:hAnsi="Times New Roman"/>
          <w:sz w:val="24"/>
          <w:szCs w:val="24"/>
        </w:rPr>
      </w:pPr>
      <w:r w:rsidRPr="009458B2">
        <w:rPr>
          <w:rFonts w:ascii="Times New Roman" w:hAnsi="Times New Roman"/>
          <w:sz w:val="24"/>
          <w:szCs w:val="24"/>
        </w:rPr>
        <w:t>Inngjerding og porter</w:t>
      </w:r>
    </w:p>
    <w:p w14:paraId="122FA84E" w14:textId="77777777" w:rsidR="005E7FBB" w:rsidRPr="009458B2" w:rsidRDefault="005E7FBB" w:rsidP="00B17BCA">
      <w:pPr>
        <w:pStyle w:val="STYBrdtekstnormal"/>
        <w:widowControl/>
        <w:numPr>
          <w:ilvl w:val="0"/>
          <w:numId w:val="16"/>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Times New Roman" w:hAnsi="Times New Roman"/>
          <w:sz w:val="24"/>
          <w:szCs w:val="24"/>
        </w:rPr>
      </w:pPr>
      <w:r w:rsidRPr="009458B2">
        <w:rPr>
          <w:rFonts w:ascii="Times New Roman" w:hAnsi="Times New Roman"/>
          <w:sz w:val="24"/>
          <w:szCs w:val="24"/>
        </w:rPr>
        <w:t>Kontor, spise- og skiftebrakker og ev. innkvartering</w:t>
      </w:r>
    </w:p>
    <w:p w14:paraId="49587A33" w14:textId="77777777" w:rsidR="005E7FBB" w:rsidRPr="009458B2" w:rsidRDefault="005E7FBB" w:rsidP="00B17BCA">
      <w:pPr>
        <w:pStyle w:val="STYBrdtekstnormal"/>
        <w:widowControl/>
        <w:numPr>
          <w:ilvl w:val="0"/>
          <w:numId w:val="16"/>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Times New Roman" w:hAnsi="Times New Roman"/>
          <w:sz w:val="24"/>
          <w:szCs w:val="24"/>
        </w:rPr>
      </w:pPr>
      <w:r w:rsidRPr="009458B2">
        <w:rPr>
          <w:rFonts w:ascii="Times New Roman" w:hAnsi="Times New Roman"/>
          <w:sz w:val="24"/>
          <w:szCs w:val="24"/>
        </w:rPr>
        <w:t>Beredskapsutstyr</w:t>
      </w:r>
    </w:p>
    <w:p w14:paraId="6254C367" w14:textId="77777777" w:rsidR="005E7FBB" w:rsidRPr="009458B2" w:rsidRDefault="005E7FBB" w:rsidP="00B17BCA">
      <w:pPr>
        <w:pStyle w:val="STYBrdtekstnormal"/>
        <w:widowControl/>
        <w:numPr>
          <w:ilvl w:val="0"/>
          <w:numId w:val="16"/>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Times New Roman" w:hAnsi="Times New Roman"/>
          <w:sz w:val="24"/>
          <w:szCs w:val="24"/>
        </w:rPr>
      </w:pPr>
      <w:r w:rsidRPr="009458B2">
        <w:rPr>
          <w:rFonts w:ascii="Times New Roman" w:hAnsi="Times New Roman"/>
          <w:sz w:val="24"/>
          <w:szCs w:val="24"/>
        </w:rPr>
        <w:t>Områder for lagring av materiell</w:t>
      </w:r>
    </w:p>
    <w:p w14:paraId="68D92E31" w14:textId="77777777" w:rsidR="005E7FBB" w:rsidRPr="009458B2" w:rsidRDefault="005E7FBB" w:rsidP="00B17BCA">
      <w:pPr>
        <w:pStyle w:val="STYBrdtekstnormal"/>
        <w:widowControl/>
        <w:numPr>
          <w:ilvl w:val="0"/>
          <w:numId w:val="16"/>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Times New Roman" w:hAnsi="Times New Roman"/>
          <w:sz w:val="24"/>
          <w:szCs w:val="24"/>
        </w:rPr>
      </w:pPr>
      <w:r w:rsidRPr="009458B2">
        <w:rPr>
          <w:rFonts w:ascii="Times New Roman" w:hAnsi="Times New Roman"/>
          <w:sz w:val="24"/>
          <w:szCs w:val="24"/>
        </w:rPr>
        <w:t>Områder for lagring av farlig stoffer</w:t>
      </w:r>
    </w:p>
    <w:p w14:paraId="6ECDFD97" w14:textId="66CF7AE8" w:rsidR="005E7FBB" w:rsidRDefault="005E7FBB" w:rsidP="00B17BCA">
      <w:pPr>
        <w:pStyle w:val="STYBrdtekstnormal"/>
        <w:widowControl/>
        <w:numPr>
          <w:ilvl w:val="0"/>
          <w:numId w:val="16"/>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Times New Roman" w:hAnsi="Times New Roman"/>
          <w:sz w:val="24"/>
          <w:szCs w:val="24"/>
        </w:rPr>
      </w:pPr>
      <w:r w:rsidRPr="009458B2">
        <w:rPr>
          <w:rFonts w:ascii="Times New Roman" w:hAnsi="Times New Roman"/>
          <w:sz w:val="24"/>
          <w:szCs w:val="24"/>
        </w:rPr>
        <w:t>Kjøreadkomster og ferdselsveger</w:t>
      </w:r>
    </w:p>
    <w:p w14:paraId="40AB0E2B" w14:textId="77777777" w:rsidR="004C2EDA" w:rsidRPr="009458B2" w:rsidRDefault="004C2EDA" w:rsidP="004C2EDA">
      <w:pPr>
        <w:pStyle w:val="STYBrdtekstnormal"/>
        <w:widowControl/>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rPr>
          <w:rFonts w:ascii="Times New Roman" w:hAnsi="Times New Roman"/>
          <w:sz w:val="24"/>
          <w:szCs w:val="24"/>
        </w:rPr>
      </w:pPr>
    </w:p>
    <w:p w14:paraId="6F868A5B" w14:textId="77777777" w:rsidR="005E7FBB" w:rsidRPr="009458B2" w:rsidRDefault="005E7FBB" w:rsidP="007D5A1F">
      <w:pPr>
        <w:pStyle w:val="STYBrdtekstnormal"/>
        <w:ind w:left="556"/>
        <w:rPr>
          <w:rFonts w:ascii="Times New Roman" w:hAnsi="Times New Roman"/>
          <w:sz w:val="24"/>
          <w:szCs w:val="24"/>
        </w:rPr>
      </w:pPr>
      <w:r w:rsidRPr="009458B2">
        <w:rPr>
          <w:rFonts w:ascii="Times New Roman" w:hAnsi="Times New Roman"/>
          <w:sz w:val="24"/>
          <w:szCs w:val="24"/>
        </w:rPr>
        <w:t>Listen er ikke uttømmende.</w:t>
      </w:r>
    </w:p>
    <w:p w14:paraId="1776B2AE" w14:textId="77777777" w:rsidR="005E7FBB" w:rsidRDefault="005E7FBB" w:rsidP="007D5A1F">
      <w:pPr>
        <w:pStyle w:val="STYBrdtekstnormal"/>
        <w:rPr>
          <w:rFonts w:ascii="Times New Roman" w:hAnsi="Times New Roman"/>
          <w:sz w:val="24"/>
          <w:szCs w:val="24"/>
        </w:rPr>
      </w:pPr>
      <w:r w:rsidRPr="009458B2">
        <w:rPr>
          <w:rFonts w:ascii="Times New Roman" w:hAnsi="Times New Roman"/>
          <w:sz w:val="24"/>
          <w:szCs w:val="24"/>
        </w:rPr>
        <w:t>Byggherren skal ha oversendt fra entreprenør en plan over all innkvartering, før oppstart av arbeidene.</w:t>
      </w:r>
    </w:p>
    <w:p w14:paraId="3FB18D29" w14:textId="77777777" w:rsidR="004758A5" w:rsidRPr="004758A5" w:rsidRDefault="004758A5" w:rsidP="007D5A1F">
      <w:r w:rsidRPr="004758A5">
        <w:t>Innkvarteringen skal være forsvarlig utformet, innredet og vedlikeholdt. Viktige momenter er blant annet størrelse, innredning og brannsikkerhet. Boligens standard skal også være i tråd med den teknologiske og sosiale samfunnsutviklingen. Innkvarteringen skal ha tilfredsstillende ventilasjon og skal ikke ha sopp, råte, fuktskader eller lignende. Innkvartering i arbeidslokaler eller på arbeidsplassen aksepteres ikke. Innkvarteringen skal også være godkjent ifølge bygningslovgivningen.</w:t>
      </w:r>
    </w:p>
    <w:p w14:paraId="0C2D2584" w14:textId="77777777" w:rsidR="004758A5" w:rsidRDefault="004758A5" w:rsidP="007D5A1F"/>
    <w:p w14:paraId="3B04FC17" w14:textId="77777777" w:rsidR="004758A5" w:rsidRPr="004758A5" w:rsidRDefault="004758A5" w:rsidP="007D5A1F">
      <w:r w:rsidRPr="004758A5">
        <w:t>Som hovedregel skal arbeidstaker ha:</w:t>
      </w:r>
    </w:p>
    <w:p w14:paraId="4947CE9A" w14:textId="77777777" w:rsidR="004758A5" w:rsidRPr="004758A5" w:rsidRDefault="004758A5" w:rsidP="00B17BCA">
      <w:pPr>
        <w:pStyle w:val="Listeavsnitt"/>
        <w:numPr>
          <w:ilvl w:val="0"/>
          <w:numId w:val="20"/>
        </w:numPr>
        <w:spacing w:after="200" w:line="240" w:lineRule="auto"/>
        <w:jc w:val="left"/>
      </w:pPr>
      <w:r w:rsidRPr="004758A5">
        <w:t>eget soverom med vindu som kan åpnes</w:t>
      </w:r>
    </w:p>
    <w:p w14:paraId="62CDD863" w14:textId="77777777" w:rsidR="004758A5" w:rsidRPr="004758A5" w:rsidRDefault="004758A5" w:rsidP="00B17BCA">
      <w:pPr>
        <w:pStyle w:val="Listeavsnitt"/>
        <w:numPr>
          <w:ilvl w:val="0"/>
          <w:numId w:val="20"/>
        </w:numPr>
        <w:spacing w:after="200" w:line="240" w:lineRule="auto"/>
        <w:jc w:val="left"/>
      </w:pPr>
      <w:r w:rsidRPr="004758A5">
        <w:t>oppholdsrom med stoler, sofa og TV. Hvis soverommet er stort, vil kravet om areal til rekreasjon kunne være ivaretatt på soverommene. Dersom soverommet er lite, vil det være krav om separat oppholdsrom.</w:t>
      </w:r>
    </w:p>
    <w:p w14:paraId="0DF34421" w14:textId="77777777" w:rsidR="004758A5" w:rsidRPr="004758A5" w:rsidRDefault="004758A5" w:rsidP="00B17BCA">
      <w:pPr>
        <w:pStyle w:val="Listeavsnitt"/>
        <w:numPr>
          <w:ilvl w:val="0"/>
          <w:numId w:val="20"/>
        </w:numPr>
        <w:spacing w:after="200" w:line="240" w:lineRule="auto"/>
        <w:jc w:val="left"/>
      </w:pPr>
      <w:r w:rsidRPr="00072A53">
        <w:rPr>
          <w:lang w:val="nn-NO"/>
        </w:rPr>
        <w:t xml:space="preserve">tilgang på bad og toalett. </w:t>
      </w:r>
      <w:r w:rsidRPr="004758A5">
        <w:t>Ett låsbart toalett og en låsbar dusj per 4-5 beboere.</w:t>
      </w:r>
    </w:p>
    <w:p w14:paraId="48896A9F" w14:textId="77777777" w:rsidR="004758A5" w:rsidRPr="004758A5" w:rsidRDefault="004758A5" w:rsidP="00B17BCA">
      <w:pPr>
        <w:pStyle w:val="Listeavsnitt"/>
        <w:numPr>
          <w:ilvl w:val="0"/>
          <w:numId w:val="20"/>
        </w:numPr>
        <w:spacing w:after="200" w:line="240" w:lineRule="auto"/>
        <w:jc w:val="left"/>
      </w:pPr>
      <w:r w:rsidRPr="004758A5">
        <w:t>vaskerom for vaskemaskin og tørkemuligheter for klær.</w:t>
      </w:r>
    </w:p>
    <w:p w14:paraId="5ACC3E49" w14:textId="77777777" w:rsidR="004758A5" w:rsidRPr="004758A5" w:rsidRDefault="004758A5" w:rsidP="00B17BCA">
      <w:pPr>
        <w:pStyle w:val="Listeavsnitt"/>
        <w:numPr>
          <w:ilvl w:val="0"/>
          <w:numId w:val="20"/>
        </w:numPr>
        <w:spacing w:after="200" w:line="240" w:lineRule="auto"/>
        <w:jc w:val="left"/>
      </w:pPr>
      <w:r w:rsidRPr="004758A5">
        <w:lastRenderedPageBreak/>
        <w:t>sted for oppbevaring og tilberedelse av mat</w:t>
      </w:r>
    </w:p>
    <w:p w14:paraId="687E5F44" w14:textId="77777777" w:rsidR="004758A5" w:rsidRPr="004758A5" w:rsidRDefault="004758A5" w:rsidP="00B17BCA">
      <w:pPr>
        <w:pStyle w:val="Listeavsnitt"/>
        <w:numPr>
          <w:ilvl w:val="0"/>
          <w:numId w:val="20"/>
        </w:numPr>
        <w:spacing w:after="200" w:line="240" w:lineRule="auto"/>
        <w:jc w:val="left"/>
      </w:pPr>
      <w:r w:rsidRPr="004758A5">
        <w:t>garderobe eller skap til oppbevaring av tøy</w:t>
      </w:r>
    </w:p>
    <w:p w14:paraId="5319B15B" w14:textId="77777777" w:rsidR="004758A5" w:rsidRPr="004758A5" w:rsidRDefault="004758A5" w:rsidP="00B17BCA">
      <w:pPr>
        <w:pStyle w:val="Listeavsnitt"/>
        <w:numPr>
          <w:ilvl w:val="0"/>
          <w:numId w:val="20"/>
        </w:numPr>
        <w:spacing w:after="200" w:line="240" w:lineRule="auto"/>
        <w:jc w:val="left"/>
      </w:pPr>
      <w:r w:rsidRPr="004758A5">
        <w:t>stor nok plass til matlaging og oppbevaring av matvarer, spiseplass, spisebord og stoler</w:t>
      </w:r>
    </w:p>
    <w:p w14:paraId="1BB5E15A" w14:textId="77777777" w:rsidR="004758A5" w:rsidRPr="004758A5" w:rsidRDefault="004758A5" w:rsidP="00B17BCA">
      <w:pPr>
        <w:pStyle w:val="Listeavsnitt"/>
        <w:numPr>
          <w:ilvl w:val="0"/>
          <w:numId w:val="20"/>
        </w:numPr>
        <w:spacing w:after="200" w:line="240" w:lineRule="auto"/>
        <w:jc w:val="left"/>
      </w:pPr>
      <w:r w:rsidRPr="004758A5">
        <w:t>ren og ryddig innkvartering</w:t>
      </w:r>
    </w:p>
    <w:p w14:paraId="2B9305C0" w14:textId="77777777" w:rsidR="004758A5" w:rsidRPr="004758A5" w:rsidRDefault="004758A5" w:rsidP="007D5A1F">
      <w:r w:rsidRPr="004758A5">
        <w:t>Når entreprenøren skal ta stilling til om innkvarteringen holder mål, må han legge vekt på behovet for privatliv og verdighet i forhold til antall beboere, og muligheten for å holde boligen ren og ryddig.</w:t>
      </w:r>
    </w:p>
    <w:p w14:paraId="4250583D" w14:textId="77777777" w:rsidR="004758A5" w:rsidRPr="00051698" w:rsidRDefault="004758A5" w:rsidP="007D5A1F">
      <w:pPr>
        <w:rPr>
          <w:color w:val="FF0000"/>
        </w:rPr>
      </w:pPr>
    </w:p>
    <w:p w14:paraId="1F55EC8F" w14:textId="77777777" w:rsidR="005E7FBB" w:rsidRPr="009458B2" w:rsidRDefault="005E7FBB" w:rsidP="007D5A1F">
      <w:pPr>
        <w:pStyle w:val="STYBrdtekstnormal"/>
        <w:rPr>
          <w:rFonts w:ascii="Times New Roman" w:hAnsi="Times New Roman"/>
          <w:sz w:val="24"/>
          <w:szCs w:val="24"/>
        </w:rPr>
      </w:pPr>
      <w:r w:rsidRPr="009458B2">
        <w:rPr>
          <w:rFonts w:ascii="Times New Roman" w:hAnsi="Times New Roman"/>
          <w:sz w:val="24"/>
          <w:szCs w:val="24"/>
        </w:rPr>
        <w:t xml:space="preserve">Entreprenøren skal sørge for avmerking og tilrettelegging av områder for lagring og oppbevaring av forskjellige materialer. Alle overflødige materialer og materiell skal fjernes så snart dette er mulig. Lagring av eksplosiver, brennbare stoffer (dynamitt, tennere, olje, gass, drivstoff, syrer osv.) skal vises tydelig i riggplanen. En oversikt som viser maks tillatte mengder av disse </w:t>
      </w:r>
      <w:proofErr w:type="gramStart"/>
      <w:r w:rsidRPr="009458B2">
        <w:rPr>
          <w:rFonts w:ascii="Times New Roman" w:hAnsi="Times New Roman"/>
          <w:sz w:val="24"/>
          <w:szCs w:val="24"/>
        </w:rPr>
        <w:t>stoffene</w:t>
      </w:r>
      <w:proofErr w:type="gramEnd"/>
      <w:r w:rsidRPr="009458B2">
        <w:rPr>
          <w:rFonts w:ascii="Times New Roman" w:hAnsi="Times New Roman"/>
          <w:sz w:val="24"/>
          <w:szCs w:val="24"/>
        </w:rPr>
        <w:t xml:space="preserve"> skal være en del av riggplanen.</w:t>
      </w:r>
    </w:p>
    <w:p w14:paraId="3E60FFF8" w14:textId="77777777" w:rsidR="005E7FBB" w:rsidRPr="009458B2" w:rsidRDefault="005E7FBB" w:rsidP="007D5A1F">
      <w:pPr>
        <w:pStyle w:val="STYBrdtekstnormal"/>
        <w:rPr>
          <w:rFonts w:ascii="Times New Roman" w:hAnsi="Times New Roman"/>
          <w:sz w:val="24"/>
          <w:szCs w:val="24"/>
        </w:rPr>
      </w:pPr>
      <w:proofErr w:type="spellStart"/>
      <w:r w:rsidRPr="009458B2">
        <w:rPr>
          <w:rFonts w:ascii="Times New Roman" w:hAnsi="Times New Roman"/>
          <w:iCs/>
          <w:sz w:val="24"/>
          <w:szCs w:val="24"/>
        </w:rPr>
        <w:t>Hensetting</w:t>
      </w:r>
      <w:proofErr w:type="spellEnd"/>
      <w:r w:rsidRPr="009458B2">
        <w:rPr>
          <w:rFonts w:ascii="Times New Roman" w:hAnsi="Times New Roman"/>
          <w:iCs/>
          <w:sz w:val="24"/>
          <w:szCs w:val="24"/>
        </w:rPr>
        <w:t xml:space="preserve"> av kjøretøy, maskiner og utstyr skal ikke være til hinder for annen trafikk og anleggsdrift. Veier skal holdes åpne, ryddet og fri for materiell og avfall. Anleggstrafikk gjennom boligområder skal ikke forekomme så sant alternative kjøreruter eksisterer. Hvilke kjøreruter som skal benyttes skal avklares med byggherren på forhånd</w:t>
      </w:r>
      <w:r w:rsidRPr="009458B2">
        <w:rPr>
          <w:rFonts w:ascii="Times New Roman" w:hAnsi="Times New Roman"/>
          <w:sz w:val="24"/>
          <w:szCs w:val="24"/>
        </w:rPr>
        <w:t>.</w:t>
      </w:r>
    </w:p>
    <w:p w14:paraId="2A4894A7" w14:textId="77777777" w:rsidR="005E7FBB" w:rsidRPr="009458B2" w:rsidRDefault="005E7FBB" w:rsidP="007D5A1F">
      <w:pPr>
        <w:pStyle w:val="STYBrdtekstnormal"/>
        <w:rPr>
          <w:rFonts w:ascii="Times New Roman" w:hAnsi="Times New Roman"/>
          <w:sz w:val="24"/>
          <w:szCs w:val="24"/>
        </w:rPr>
      </w:pPr>
      <w:r w:rsidRPr="009458B2">
        <w:rPr>
          <w:rFonts w:ascii="Times New Roman" w:hAnsi="Times New Roman"/>
          <w:sz w:val="24"/>
          <w:szCs w:val="24"/>
        </w:rPr>
        <w:t>Entreprenøren skal sørge for at arbeidsstedet til enhver tid er sikret mot uvedkommende, i og utenfor ordinær arbeidstid. Ved fraværsperioder (helger og ferier) plikter entreprenøren å ha en person i nærheten (innen 1 time med bil) som daglig kontrollerer at sikkerhetstiltakene er i orden. Byggherren skal til enhver tid ha ajourført navn og telefonnummer på den som ivaretar sikkerhetstiltakene i slike perioder.</w:t>
      </w:r>
    </w:p>
    <w:p w14:paraId="3D7B900D" w14:textId="77777777" w:rsidR="005E7FBB" w:rsidRPr="009458B2" w:rsidRDefault="005E7FBB" w:rsidP="007D5A1F">
      <w:r w:rsidRPr="009458B2">
        <w:t>Det skal tas spesielt hensyn til barn, naboer og myke trafikanter.</w:t>
      </w:r>
    </w:p>
    <w:p w14:paraId="48522434" w14:textId="77777777" w:rsidR="005E7FBB" w:rsidRPr="009458B2" w:rsidRDefault="005E7FBB" w:rsidP="007D5A1F"/>
    <w:p w14:paraId="1243C4CC" w14:textId="77777777" w:rsidR="005E7FBB" w:rsidRPr="009458B2" w:rsidRDefault="005E7FBB" w:rsidP="007D5A1F">
      <w:r w:rsidRPr="009458B2">
        <w:t>Rengjøring av utstyr skal kun skje på en måte og på et sted som ikke utsetter trafikanter, naboer, arbeidere eller andre for fare eller er til sjenanse eller skade for omgivelsene.</w:t>
      </w:r>
    </w:p>
    <w:p w14:paraId="4CE17AC9" w14:textId="77777777" w:rsidR="005E7FBB" w:rsidRPr="009458B2" w:rsidRDefault="005E7FBB" w:rsidP="007D5A1F"/>
    <w:p w14:paraId="01303F19" w14:textId="77777777" w:rsidR="005E7FBB" w:rsidRPr="009458B2" w:rsidRDefault="00E23765" w:rsidP="007D5A1F">
      <w:proofErr w:type="spellStart"/>
      <w:r w:rsidRPr="008B6CD1">
        <w:rPr>
          <w:highlight w:val="lightGray"/>
        </w:rPr>
        <w:t>X</w:t>
      </w:r>
      <w:r w:rsidR="00AB1AF1" w:rsidRPr="008B6CD1">
        <w:rPr>
          <w:highlight w:val="lightGray"/>
        </w:rPr>
        <w:t>xxxxx</w:t>
      </w:r>
      <w:proofErr w:type="spellEnd"/>
    </w:p>
    <w:p w14:paraId="32F15FE6" w14:textId="77777777" w:rsidR="005E7FBB" w:rsidRPr="009458B2" w:rsidRDefault="005E7FBB" w:rsidP="007D5A1F"/>
    <w:p w14:paraId="70F8CEC6" w14:textId="6C7F5389" w:rsidR="005E7FBB" w:rsidRPr="009458B2" w:rsidRDefault="005E7FBB" w:rsidP="00C2174C">
      <w:pPr>
        <w:pStyle w:val="Overskrift3"/>
        <w:numPr>
          <w:ilvl w:val="1"/>
          <w:numId w:val="59"/>
        </w:numPr>
      </w:pPr>
      <w:bookmarkStart w:id="513" w:name="_Toc388969379"/>
      <w:bookmarkStart w:id="514" w:name="_Toc490651287"/>
      <w:bookmarkStart w:id="515" w:name="_Toc92094936"/>
      <w:r w:rsidRPr="009458B2">
        <w:t>Tilknytninger til offentlig nett, elkraft, mm</w:t>
      </w:r>
      <w:bookmarkEnd w:id="513"/>
      <w:bookmarkEnd w:id="514"/>
      <w:bookmarkEnd w:id="515"/>
    </w:p>
    <w:p w14:paraId="14216D91" w14:textId="77777777" w:rsidR="005E7FBB" w:rsidRPr="009458B2" w:rsidRDefault="00E23765" w:rsidP="007D5A1F">
      <w:proofErr w:type="spellStart"/>
      <w:r w:rsidRPr="008B6CD1">
        <w:rPr>
          <w:highlight w:val="lightGray"/>
        </w:rPr>
        <w:t>X</w:t>
      </w:r>
      <w:r w:rsidR="00AB1AF1" w:rsidRPr="008B6CD1">
        <w:rPr>
          <w:highlight w:val="lightGray"/>
        </w:rPr>
        <w:t>xxxxx</w:t>
      </w:r>
      <w:proofErr w:type="spellEnd"/>
    </w:p>
    <w:p w14:paraId="617517A2" w14:textId="77777777" w:rsidR="005E7FBB" w:rsidRPr="009458B2" w:rsidRDefault="005E7FBB" w:rsidP="007D5A1F"/>
    <w:p w14:paraId="64189863" w14:textId="747D40A0" w:rsidR="005E7FBB" w:rsidRPr="009458B2" w:rsidRDefault="005E7FBB" w:rsidP="00C2174C">
      <w:pPr>
        <w:pStyle w:val="Overskrift3"/>
        <w:numPr>
          <w:ilvl w:val="1"/>
          <w:numId w:val="59"/>
        </w:numPr>
      </w:pPr>
      <w:bookmarkStart w:id="516" w:name="_Toc388969380"/>
      <w:bookmarkStart w:id="517" w:name="_Toc490651288"/>
      <w:bookmarkStart w:id="518" w:name="_Toc92094937"/>
      <w:r w:rsidRPr="009458B2">
        <w:t>Kontor og laboratorium for byggherren</w:t>
      </w:r>
      <w:bookmarkEnd w:id="516"/>
      <w:bookmarkEnd w:id="517"/>
      <w:bookmarkEnd w:id="518"/>
    </w:p>
    <w:p w14:paraId="1E9AF571" w14:textId="77777777" w:rsidR="00AC01E8" w:rsidRDefault="00AC01E8" w:rsidP="007D5A1F">
      <w:proofErr w:type="spellStart"/>
      <w:r w:rsidRPr="008B6CD1">
        <w:rPr>
          <w:highlight w:val="lightGray"/>
        </w:rPr>
        <w:t>X</w:t>
      </w:r>
      <w:r w:rsidR="00AB1AF1" w:rsidRPr="008B6CD1">
        <w:rPr>
          <w:highlight w:val="lightGray"/>
        </w:rPr>
        <w:t>xxxxx</w:t>
      </w:r>
      <w:proofErr w:type="spellEnd"/>
    </w:p>
    <w:p w14:paraId="39C6C3F9" w14:textId="77777777" w:rsidR="00E5542C" w:rsidRPr="009458B2" w:rsidRDefault="00E5542C" w:rsidP="007D5A1F"/>
    <w:p w14:paraId="1958EBB8" w14:textId="0AB38731" w:rsidR="00E5542C" w:rsidRPr="009458B2" w:rsidRDefault="00E5542C" w:rsidP="00C2174C">
      <w:pPr>
        <w:pStyle w:val="Overskrift3"/>
        <w:numPr>
          <w:ilvl w:val="1"/>
          <w:numId w:val="59"/>
        </w:numPr>
      </w:pPr>
      <w:bookmarkStart w:id="519" w:name="_Toc388969344"/>
      <w:bookmarkStart w:id="520" w:name="_Toc490651214"/>
      <w:bookmarkStart w:id="521" w:name="_Toc92094938"/>
      <w:r w:rsidRPr="009458B2">
        <w:t xml:space="preserve">Sanksjoner </w:t>
      </w:r>
      <w:r>
        <w:t xml:space="preserve">knyttet til mangelfull </w:t>
      </w:r>
      <w:r w:rsidRPr="009458B2">
        <w:t>rapportering</w:t>
      </w:r>
      <w:bookmarkEnd w:id="519"/>
      <w:bookmarkEnd w:id="520"/>
      <w:bookmarkEnd w:id="521"/>
    </w:p>
    <w:p w14:paraId="0357B788" w14:textId="77777777" w:rsidR="00E5542C" w:rsidRPr="009458B2" w:rsidRDefault="00E5542C" w:rsidP="00E5542C">
      <w:r w:rsidRPr="009458B2">
        <w:t>Dersom entreprenørens dokumentasjon til byggherren er mangelfull, og entreprenøren ikke framskaffer den avtalte dokumentasjonen innen 14 dager etter å ha blitt gjort oppmerksom på forholdet, ilegges entreprenøren et trekk på 5 000 kroner per hverdag for hvert forhold inntil dokumentasjonen foreligger.</w:t>
      </w:r>
    </w:p>
    <w:p w14:paraId="57288D09" w14:textId="77777777" w:rsidR="00E5542C" w:rsidRPr="009458B2" w:rsidRDefault="00E5542C" w:rsidP="00E5542C"/>
    <w:p w14:paraId="49B767B0" w14:textId="77777777" w:rsidR="00E5542C" w:rsidRPr="009458B2" w:rsidRDefault="00E5542C" w:rsidP="00E5542C">
      <w:r w:rsidRPr="009458B2">
        <w:t>Entreprenøren ilegges et trekk på 10 000 kroner dersom byggherrens stikkprøvekontroll avdekker vesentlige avvik i utførelsen som forringer kvaliteten og som ikke er meldt inn til byggherren innen 2 dager etter at avviket inntraff, på tross av at entreprenøren visste om eller burde ha visst om avviket.</w:t>
      </w:r>
    </w:p>
    <w:p w14:paraId="1C11A77A" w14:textId="77777777" w:rsidR="00E5542C" w:rsidRPr="009458B2" w:rsidRDefault="00E5542C" w:rsidP="00E5542C"/>
    <w:p w14:paraId="6C52B34F" w14:textId="77777777" w:rsidR="00E5542C" w:rsidRDefault="00E5542C" w:rsidP="00E5542C">
      <w:r w:rsidRPr="009458B2">
        <w:lastRenderedPageBreak/>
        <w:t>Sanksjon i form av trekk er ikke begrensende for byggherrens håndtering av mangler i henhold til NS 8406.</w:t>
      </w:r>
    </w:p>
    <w:p w14:paraId="3BB5BC2F" w14:textId="77777777" w:rsidR="0031456F" w:rsidRPr="009458B2" w:rsidRDefault="0031456F" w:rsidP="00E5542C"/>
    <w:p w14:paraId="460132DD" w14:textId="4779EA87" w:rsidR="0031456F" w:rsidRPr="00597D74" w:rsidRDefault="005E7FBB" w:rsidP="00C2174C">
      <w:pPr>
        <w:pStyle w:val="Overskrift3"/>
        <w:numPr>
          <w:ilvl w:val="1"/>
          <w:numId w:val="59"/>
        </w:numPr>
      </w:pPr>
      <w:bookmarkStart w:id="522" w:name="_Toc388969381"/>
      <w:bookmarkStart w:id="523" w:name="_Toc490651289"/>
      <w:bookmarkStart w:id="524" w:name="_Toc92094939"/>
      <w:r w:rsidRPr="00597D74">
        <w:t>Arbeidstegninger</w:t>
      </w:r>
      <w:bookmarkEnd w:id="522"/>
      <w:bookmarkEnd w:id="523"/>
      <w:bookmarkEnd w:id="524"/>
    </w:p>
    <w:p w14:paraId="37090F51" w14:textId="77777777" w:rsidR="0031456F" w:rsidRPr="009458B2" w:rsidRDefault="0031456F" w:rsidP="0031456F">
      <w:pPr>
        <w:rPr>
          <w:highlight w:val="lightGray"/>
        </w:rPr>
      </w:pPr>
      <w:r w:rsidRPr="009458B2">
        <w:rPr>
          <w:highlight w:val="lightGray"/>
        </w:rPr>
        <w:t>Entreprenøren har ansvar for å utarbeide nødvendige arbeidstegninger for gjennomføring av de nedenfor nevnte arbeider i henhold til konkurransegrunnlaget, og for å dokumentere overfor byggherren hvordan arbeidene er gjennomført. Grunnlaget for utarbeidelse av arbeidstegninger er tegningsdelen i konkurransegrunnlaget. Følgende arbeider er omfattet:</w:t>
      </w:r>
    </w:p>
    <w:p w14:paraId="719D77C1" w14:textId="77777777" w:rsidR="005E7FBB" w:rsidRPr="009458B2" w:rsidRDefault="005E7FBB" w:rsidP="007D5A1F">
      <w:pPr>
        <w:rPr>
          <w:highlight w:val="lightGray"/>
        </w:rPr>
      </w:pPr>
    </w:p>
    <w:p w14:paraId="41082571" w14:textId="77777777" w:rsidR="005E7FBB" w:rsidRPr="009458B2" w:rsidRDefault="00E23765" w:rsidP="00B17BCA">
      <w:pPr>
        <w:numPr>
          <w:ilvl w:val="0"/>
          <w:numId w:val="9"/>
        </w:numPr>
        <w:rPr>
          <w:highlight w:val="lightGray"/>
        </w:rPr>
      </w:pPr>
      <w:proofErr w:type="spellStart"/>
      <w:r>
        <w:rPr>
          <w:highlight w:val="lightGray"/>
        </w:rPr>
        <w:t>Xxxx</w:t>
      </w:r>
      <w:r w:rsidR="00AB1AF1">
        <w:rPr>
          <w:highlight w:val="lightGray"/>
        </w:rPr>
        <w:t>x</w:t>
      </w:r>
      <w:r w:rsidR="00AC01E8">
        <w:rPr>
          <w:highlight w:val="lightGray"/>
        </w:rPr>
        <w:t>x</w:t>
      </w:r>
      <w:proofErr w:type="spellEnd"/>
    </w:p>
    <w:p w14:paraId="7091437A" w14:textId="77777777" w:rsidR="005E7FBB" w:rsidRDefault="00E23765" w:rsidP="00B17BCA">
      <w:pPr>
        <w:numPr>
          <w:ilvl w:val="0"/>
          <w:numId w:val="9"/>
        </w:numPr>
        <w:rPr>
          <w:highlight w:val="lightGray"/>
        </w:rPr>
      </w:pPr>
      <w:proofErr w:type="spellStart"/>
      <w:r>
        <w:rPr>
          <w:highlight w:val="lightGray"/>
        </w:rPr>
        <w:t>Xxx</w:t>
      </w:r>
      <w:r w:rsidR="00AB1AF1">
        <w:rPr>
          <w:highlight w:val="lightGray"/>
        </w:rPr>
        <w:t>x</w:t>
      </w:r>
      <w:r>
        <w:rPr>
          <w:highlight w:val="lightGray"/>
        </w:rPr>
        <w:t>x</w:t>
      </w:r>
      <w:r w:rsidR="005E7FBB" w:rsidRPr="009458B2">
        <w:rPr>
          <w:highlight w:val="lightGray"/>
        </w:rPr>
        <w:t>x</w:t>
      </w:r>
      <w:proofErr w:type="spellEnd"/>
    </w:p>
    <w:p w14:paraId="4B52EF91" w14:textId="6EADFF97" w:rsidR="00597D74" w:rsidRDefault="00597D74" w:rsidP="00E22919">
      <w:pPr>
        <w:tabs>
          <w:tab w:val="left" w:pos="720"/>
        </w:tabs>
        <w:ind w:left="360"/>
        <w:rPr>
          <w:highlight w:val="lightGray"/>
        </w:rPr>
      </w:pPr>
    </w:p>
    <w:p w14:paraId="165AC74F" w14:textId="570B58E2" w:rsidR="00597D74" w:rsidRPr="00597D74" w:rsidRDefault="00597D74" w:rsidP="00C2174C">
      <w:pPr>
        <w:pStyle w:val="Overskrift3"/>
        <w:numPr>
          <w:ilvl w:val="1"/>
          <w:numId w:val="59"/>
        </w:numPr>
      </w:pPr>
      <w:bookmarkStart w:id="525" w:name="_Toc92094940"/>
      <w:r>
        <w:t>Massedisponeringsplan</w:t>
      </w:r>
      <w:bookmarkEnd w:id="525"/>
    </w:p>
    <w:p w14:paraId="0B5756C1" w14:textId="77777777" w:rsidR="009E14A9" w:rsidRPr="00D33851" w:rsidRDefault="009E14A9" w:rsidP="008E2CDA">
      <w:pPr>
        <w:rPr>
          <w:rFonts w:eastAsiaTheme="minorHAnsi"/>
        </w:rPr>
      </w:pPr>
      <w:r w:rsidRPr="008E2CDA">
        <w:rPr>
          <w:highlight w:val="lightGray"/>
        </w:rPr>
        <w:t>Entreprenøren skal levere en plan som viser hvordan massene i kontrakten skal disponeres før arbeidene igangsettes. Planen skal oppdateres når det oppstår behov for endringer i massedisponeringen.</w:t>
      </w:r>
      <w:r w:rsidRPr="00D33851">
        <w:t xml:space="preserve"> </w:t>
      </w:r>
    </w:p>
    <w:p w14:paraId="30A7D0DA" w14:textId="77777777" w:rsidR="009E14A9" w:rsidRPr="00D33851" w:rsidRDefault="009E14A9" w:rsidP="008E2CDA"/>
    <w:p w14:paraId="31041184" w14:textId="77777777" w:rsidR="009E14A9" w:rsidRPr="00D33851" w:rsidRDefault="009E14A9" w:rsidP="008E2CDA">
      <w:r w:rsidRPr="008E2CDA">
        <w:rPr>
          <w:highlight w:val="lightGray"/>
        </w:rPr>
        <w:t>Planen skal som minimum vise disponering av følgende massetyper:</w:t>
      </w:r>
    </w:p>
    <w:p w14:paraId="0420B206" w14:textId="34731356" w:rsidR="009E14A9" w:rsidRPr="008E2CDA" w:rsidRDefault="00D33851" w:rsidP="008E2CDA">
      <w:pPr>
        <w:ind w:left="284"/>
        <w:rPr>
          <w:highlight w:val="lightGray"/>
        </w:rPr>
      </w:pPr>
      <w:r w:rsidRPr="008E2CDA">
        <w:rPr>
          <w:highlight w:val="lightGray"/>
        </w:rPr>
        <w:t xml:space="preserve">- </w:t>
      </w:r>
      <w:r w:rsidR="009E14A9" w:rsidRPr="008E2CDA">
        <w:rPr>
          <w:highlight w:val="lightGray"/>
        </w:rPr>
        <w:t>Vegetasjonsmasse</w:t>
      </w:r>
    </w:p>
    <w:p w14:paraId="755A4513" w14:textId="3DB99B8A" w:rsidR="009E14A9" w:rsidRPr="008E2CDA" w:rsidRDefault="00D33851" w:rsidP="008E2CDA">
      <w:pPr>
        <w:ind w:left="284"/>
        <w:rPr>
          <w:highlight w:val="lightGray"/>
        </w:rPr>
      </w:pPr>
      <w:r w:rsidRPr="008E2CDA">
        <w:rPr>
          <w:highlight w:val="lightGray"/>
        </w:rPr>
        <w:t xml:space="preserve">- </w:t>
      </w:r>
      <w:r w:rsidR="009E14A9" w:rsidRPr="008E2CDA">
        <w:rPr>
          <w:highlight w:val="lightGray"/>
        </w:rPr>
        <w:t>Jordmasser</w:t>
      </w:r>
    </w:p>
    <w:p w14:paraId="2318F33F" w14:textId="1490DA0C" w:rsidR="009E14A9" w:rsidRPr="008E2CDA" w:rsidRDefault="00D33851" w:rsidP="008E2CDA">
      <w:pPr>
        <w:ind w:left="284"/>
        <w:rPr>
          <w:highlight w:val="lightGray"/>
        </w:rPr>
      </w:pPr>
      <w:r w:rsidRPr="008E2CDA">
        <w:rPr>
          <w:highlight w:val="lightGray"/>
        </w:rPr>
        <w:t xml:space="preserve">- </w:t>
      </w:r>
      <w:r w:rsidR="009E14A9" w:rsidRPr="008E2CDA">
        <w:rPr>
          <w:highlight w:val="lightGray"/>
        </w:rPr>
        <w:t>Myr og andre ubrukbare masser</w:t>
      </w:r>
    </w:p>
    <w:p w14:paraId="0F388FC8" w14:textId="1409BAD4" w:rsidR="009E14A9" w:rsidRPr="008E2CDA" w:rsidRDefault="00D33851" w:rsidP="008E2CDA">
      <w:pPr>
        <w:ind w:left="284"/>
        <w:rPr>
          <w:highlight w:val="lightGray"/>
        </w:rPr>
      </w:pPr>
      <w:r w:rsidRPr="008E2CDA">
        <w:rPr>
          <w:highlight w:val="lightGray"/>
        </w:rPr>
        <w:t xml:space="preserve">- </w:t>
      </w:r>
      <w:r w:rsidR="009E14A9" w:rsidRPr="008E2CDA">
        <w:rPr>
          <w:highlight w:val="lightGray"/>
        </w:rPr>
        <w:t>Sprengt stein i dagen</w:t>
      </w:r>
    </w:p>
    <w:p w14:paraId="07F0A19C" w14:textId="545120E5" w:rsidR="009E14A9" w:rsidRPr="008E2CDA" w:rsidRDefault="00D33851" w:rsidP="008E2CDA">
      <w:pPr>
        <w:ind w:left="284"/>
        <w:rPr>
          <w:highlight w:val="lightGray"/>
        </w:rPr>
      </w:pPr>
      <w:r w:rsidRPr="008E2CDA">
        <w:rPr>
          <w:highlight w:val="lightGray"/>
        </w:rPr>
        <w:t xml:space="preserve">- </w:t>
      </w:r>
      <w:r w:rsidR="009E14A9" w:rsidRPr="008E2CDA">
        <w:rPr>
          <w:highlight w:val="lightGray"/>
        </w:rPr>
        <w:t>Sprengt stein i tunnel</w:t>
      </w:r>
    </w:p>
    <w:p w14:paraId="357488C2" w14:textId="4767CEC7" w:rsidR="009E14A9" w:rsidRPr="008E2CDA" w:rsidRDefault="00D33851" w:rsidP="008E2CDA">
      <w:pPr>
        <w:ind w:left="284"/>
        <w:rPr>
          <w:highlight w:val="lightGray"/>
        </w:rPr>
      </w:pPr>
      <w:r w:rsidRPr="008E2CDA">
        <w:rPr>
          <w:highlight w:val="lightGray"/>
        </w:rPr>
        <w:t xml:space="preserve">- </w:t>
      </w:r>
      <w:r w:rsidR="009E14A9" w:rsidRPr="008E2CDA">
        <w:rPr>
          <w:highlight w:val="lightGray"/>
        </w:rPr>
        <w:t>Forurensede masser</w:t>
      </w:r>
    </w:p>
    <w:p w14:paraId="52AF3EF6" w14:textId="1F2E388D" w:rsidR="009E14A9" w:rsidRPr="008E2CDA" w:rsidRDefault="00D33851" w:rsidP="008E2CDA">
      <w:pPr>
        <w:ind w:left="284"/>
        <w:rPr>
          <w:highlight w:val="lightGray"/>
        </w:rPr>
      </w:pPr>
      <w:r w:rsidRPr="008E2CDA">
        <w:rPr>
          <w:highlight w:val="lightGray"/>
        </w:rPr>
        <w:t xml:space="preserve">- </w:t>
      </w:r>
      <w:r w:rsidR="009E14A9" w:rsidRPr="008E2CDA">
        <w:rPr>
          <w:highlight w:val="lightGray"/>
        </w:rPr>
        <w:t>Resirkulerte masser</w:t>
      </w:r>
    </w:p>
    <w:p w14:paraId="280F3DF5" w14:textId="33F08CB0" w:rsidR="009E14A9" w:rsidRPr="00F76EC3" w:rsidRDefault="00D33851" w:rsidP="008E2CDA">
      <w:pPr>
        <w:ind w:left="284"/>
      </w:pPr>
      <w:r w:rsidRPr="008E2CDA">
        <w:rPr>
          <w:highlight w:val="lightGray"/>
        </w:rPr>
        <w:t xml:space="preserve">- </w:t>
      </w:r>
      <w:r w:rsidR="009E14A9" w:rsidRPr="008E2CDA">
        <w:rPr>
          <w:highlight w:val="lightGray"/>
        </w:rPr>
        <w:t>Masser tilført utenfra</w:t>
      </w:r>
      <w:r w:rsidR="009E14A9" w:rsidRPr="00F76EC3">
        <w:t xml:space="preserve"> </w:t>
      </w:r>
    </w:p>
    <w:p w14:paraId="6BC8AAA1" w14:textId="77777777" w:rsidR="009E14A9" w:rsidRDefault="009E14A9" w:rsidP="009E14A9">
      <w:pPr>
        <w:rPr>
          <w:highlight w:val="lightGray"/>
        </w:rPr>
      </w:pPr>
    </w:p>
    <w:p w14:paraId="0C46DF66" w14:textId="57C1522B" w:rsidR="009E14A9" w:rsidRDefault="009E14A9" w:rsidP="009E14A9">
      <w:pPr>
        <w:rPr>
          <w:highlight w:val="lightGray"/>
        </w:rPr>
      </w:pPr>
    </w:p>
    <w:p w14:paraId="4CD0F10C" w14:textId="77777777" w:rsidR="00846762" w:rsidRPr="00846762" w:rsidRDefault="00846762" w:rsidP="00846762">
      <w:pPr>
        <w:rPr>
          <w:highlight w:val="lightGray"/>
        </w:rPr>
      </w:pPr>
    </w:p>
    <w:p w14:paraId="06BC2A96" w14:textId="77777777" w:rsidR="00846762" w:rsidRPr="00846762" w:rsidRDefault="00846762" w:rsidP="00846762">
      <w:pPr>
        <w:rPr>
          <w:highlight w:val="lightGray"/>
        </w:rPr>
      </w:pPr>
    </w:p>
    <w:p w14:paraId="7BBA6C11" w14:textId="362B62AA" w:rsidR="00846762" w:rsidRPr="00846762" w:rsidRDefault="00846762" w:rsidP="00846762">
      <w:pPr>
        <w:pStyle w:val="Overskrift1"/>
        <w:numPr>
          <w:ilvl w:val="0"/>
          <w:numId w:val="59"/>
        </w:numPr>
        <w:rPr>
          <w:sz w:val="28"/>
          <w:szCs w:val="28"/>
          <w:highlight w:val="yellow"/>
        </w:rPr>
      </w:pPr>
      <w:bookmarkStart w:id="526" w:name="_Toc37066358"/>
      <w:bookmarkStart w:id="527" w:name="_Toc37702057"/>
      <w:bookmarkStart w:id="528" w:name="_Toc92094941"/>
      <w:r w:rsidRPr="00846762">
        <w:rPr>
          <w:sz w:val="28"/>
          <w:szCs w:val="28"/>
          <w:highlight w:val="yellow"/>
        </w:rPr>
        <w:t>CoVid-19</w:t>
      </w:r>
      <w:bookmarkEnd w:id="526"/>
      <w:bookmarkEnd w:id="527"/>
      <w:bookmarkEnd w:id="528"/>
      <w:r w:rsidR="005063EA">
        <w:rPr>
          <w:sz w:val="28"/>
          <w:szCs w:val="28"/>
          <w:highlight w:val="yellow"/>
        </w:rPr>
        <w:t xml:space="preserve"> og krigen i Ukraina</w:t>
      </w:r>
    </w:p>
    <w:p w14:paraId="39D0D57E" w14:textId="77777777" w:rsidR="00846762" w:rsidRPr="00846762" w:rsidRDefault="00846762" w:rsidP="00846762"/>
    <w:p w14:paraId="1B9B0C6E" w14:textId="7869A330" w:rsidR="00846762" w:rsidRPr="0078691A" w:rsidRDefault="0078691A" w:rsidP="0078691A">
      <w:pPr>
        <w:pStyle w:val="Overskrift3"/>
        <w:numPr>
          <w:ilvl w:val="1"/>
          <w:numId w:val="59"/>
        </w:numPr>
      </w:pPr>
      <w:r w:rsidRPr="0078691A">
        <w:t xml:space="preserve"> </w:t>
      </w:r>
      <w:bookmarkStart w:id="529" w:name="_Toc92094942"/>
      <w:r w:rsidR="00846762" w:rsidRPr="0078691A">
        <w:t>Rapportering</w:t>
      </w:r>
      <w:bookmarkEnd w:id="529"/>
    </w:p>
    <w:p w14:paraId="2638A0A5" w14:textId="51555301" w:rsidR="00846762" w:rsidRPr="00846762" w:rsidRDefault="00846762" w:rsidP="00846762">
      <w:pPr>
        <w:rPr>
          <w:highlight w:val="yellow"/>
        </w:rPr>
      </w:pPr>
      <w:r w:rsidRPr="00846762">
        <w:rPr>
          <w:highlight w:val="yellow"/>
        </w:rPr>
        <w:t xml:space="preserve">I de perioder hvor gjennomføringen påvirkes av CoVid-19 </w:t>
      </w:r>
      <w:r w:rsidR="005063EA">
        <w:rPr>
          <w:highlight w:val="yellow"/>
        </w:rPr>
        <w:t xml:space="preserve">og/eller konsekvenser av krigen i Ukraina, </w:t>
      </w:r>
      <w:r w:rsidRPr="00846762">
        <w:rPr>
          <w:highlight w:val="yellow"/>
        </w:rPr>
        <w:t xml:space="preserve">skal partene </w:t>
      </w:r>
      <w:r w:rsidRPr="00846762">
        <w:rPr>
          <w:highlight w:val="darkGray"/>
        </w:rPr>
        <w:t xml:space="preserve">daglig/ukentlig </w:t>
      </w:r>
      <w:r w:rsidRPr="00846762">
        <w:rPr>
          <w:highlight w:val="yellow"/>
        </w:rPr>
        <w:t xml:space="preserve">oppdatere hverandre kort om status, tiltak og konsekvenser. Partene har ansvar for å skriftlig gjøre en kort oppsummering av den </w:t>
      </w:r>
      <w:r w:rsidRPr="00846762">
        <w:rPr>
          <w:highlight w:val="darkGray"/>
        </w:rPr>
        <w:t xml:space="preserve">daglige/ukentlige </w:t>
      </w:r>
      <w:r w:rsidRPr="00846762">
        <w:rPr>
          <w:highlight w:val="yellow"/>
        </w:rPr>
        <w:t>rapporteringen.</w:t>
      </w:r>
    </w:p>
    <w:p w14:paraId="657794C2" w14:textId="77777777" w:rsidR="00846762" w:rsidRPr="00846762" w:rsidRDefault="00846762" w:rsidP="00846762">
      <w:pPr>
        <w:rPr>
          <w:highlight w:val="yellow"/>
        </w:rPr>
      </w:pPr>
    </w:p>
    <w:p w14:paraId="3792C6DF" w14:textId="7E26DAC6" w:rsidR="00846762" w:rsidRPr="0078691A" w:rsidRDefault="00846762" w:rsidP="0078691A">
      <w:pPr>
        <w:pStyle w:val="Overskrift3"/>
        <w:numPr>
          <w:ilvl w:val="1"/>
          <w:numId w:val="59"/>
        </w:numPr>
      </w:pPr>
      <w:bookmarkStart w:id="530" w:name="_Toc92094943"/>
      <w:r w:rsidRPr="0078691A">
        <w:t>Partenes krav på fristforlengelse på grunn av CoVid-19 (se NS 8406 pkt. 20)</w:t>
      </w:r>
      <w:bookmarkEnd w:id="530"/>
    </w:p>
    <w:p w14:paraId="14E41E2C" w14:textId="3E025CAE" w:rsidR="00846762" w:rsidRPr="00846762" w:rsidRDefault="00846762" w:rsidP="00846762">
      <w:pPr>
        <w:rPr>
          <w:highlight w:val="yellow"/>
        </w:rPr>
      </w:pPr>
      <w:r w:rsidRPr="00846762">
        <w:rPr>
          <w:highlight w:val="yellow"/>
        </w:rPr>
        <w:t>Partene har krav på fristforlengelse dersom fremdriften hindres av CoVid-19</w:t>
      </w:r>
      <w:r w:rsidR="005063EA">
        <w:rPr>
          <w:highlight w:val="yellow"/>
        </w:rPr>
        <w:t xml:space="preserve"> og/eller konsekvenser av krigen i Ukraina,</w:t>
      </w:r>
      <w:r w:rsidRPr="00846762">
        <w:rPr>
          <w:highlight w:val="yellow"/>
        </w:rPr>
        <w:t xml:space="preserve"> utover det som kunne legges til grunn på tilbudstidspunktet, med mindre partene med rimelighet kunne ventes å unngå eller overvinne følgene.</w:t>
      </w:r>
    </w:p>
    <w:p w14:paraId="0E664A90" w14:textId="77777777" w:rsidR="00846762" w:rsidRPr="00846762" w:rsidRDefault="00846762" w:rsidP="00846762">
      <w:pPr>
        <w:rPr>
          <w:highlight w:val="yellow"/>
        </w:rPr>
      </w:pPr>
    </w:p>
    <w:p w14:paraId="05474238" w14:textId="77777777" w:rsidR="00846762" w:rsidRPr="00846762" w:rsidRDefault="00846762" w:rsidP="00846762">
      <w:pPr>
        <w:rPr>
          <w:highlight w:val="yellow"/>
        </w:rPr>
      </w:pPr>
      <w:r w:rsidRPr="00846762">
        <w:rPr>
          <w:highlight w:val="yellow"/>
        </w:rPr>
        <w:t xml:space="preserve">Blir fremdriften hindret av en kontraktsmedhjelper, har parten krav på fristforlengelse dersom kontraktsmedhjelperen hindres av slike forhold som nevnt i første ledd.  </w:t>
      </w:r>
    </w:p>
    <w:p w14:paraId="19C411E6" w14:textId="77777777" w:rsidR="00846762" w:rsidRPr="00846762" w:rsidRDefault="00846762" w:rsidP="00846762">
      <w:pPr>
        <w:rPr>
          <w:highlight w:val="yellow"/>
        </w:rPr>
      </w:pPr>
    </w:p>
    <w:p w14:paraId="11EF56D6" w14:textId="77777777" w:rsidR="00846762" w:rsidRPr="00846762" w:rsidRDefault="00846762" w:rsidP="00846762">
      <w:pPr>
        <w:rPr>
          <w:highlight w:val="yellow"/>
        </w:rPr>
      </w:pPr>
      <w:r w:rsidRPr="00846762">
        <w:rPr>
          <w:highlight w:val="yellow"/>
        </w:rPr>
        <w:t>En part har krav på fristforlengelse dersom fremdriften hindres som følge av at den andre parten har krav på fristforlengelse etter denne bestemmelsen.</w:t>
      </w:r>
    </w:p>
    <w:bookmarkEnd w:id="216"/>
    <w:p w14:paraId="487274FA" w14:textId="77777777" w:rsidR="00507F5D" w:rsidRDefault="00507F5D" w:rsidP="007D5A1F"/>
    <w:p w14:paraId="69FE85D1" w14:textId="5D04A73F" w:rsidR="0078691A" w:rsidRPr="0078691A" w:rsidRDefault="0078691A" w:rsidP="0078691A">
      <w:pPr>
        <w:pStyle w:val="Overskrift3"/>
        <w:numPr>
          <w:ilvl w:val="1"/>
          <w:numId w:val="59"/>
        </w:numPr>
      </w:pPr>
      <w:bookmarkStart w:id="531" w:name="_Toc83919499"/>
      <w:r w:rsidRPr="0078691A">
        <w:lastRenderedPageBreak/>
        <w:t>Vederlagsjustering som skyldes CoVid-19 (se NS 8406 pkt. 22.1)</w:t>
      </w:r>
      <w:bookmarkEnd w:id="531"/>
    </w:p>
    <w:p w14:paraId="64608B73" w14:textId="4E89FF01" w:rsidR="0078691A" w:rsidRPr="00BD5623" w:rsidRDefault="0078691A" w:rsidP="0078691A">
      <w:pPr>
        <w:rPr>
          <w:highlight w:val="yellow"/>
        </w:rPr>
      </w:pPr>
      <w:r w:rsidRPr="00BD5623">
        <w:rPr>
          <w:highlight w:val="yellow"/>
        </w:rPr>
        <w:t>Entreprenøren har krav på å få dekket 50 % av prisen i prosess 12.12 Drift av rigg og midlertidige bygninger, ved fristforlengelse gitt på grunn av CoVid-19</w:t>
      </w:r>
      <w:r w:rsidR="005063EA">
        <w:rPr>
          <w:highlight w:val="yellow"/>
        </w:rPr>
        <w:t xml:space="preserve"> og/eller konsekvenser av krigen i Ukraina</w:t>
      </w:r>
      <w:r w:rsidRPr="00BD5623">
        <w:rPr>
          <w:highlight w:val="yellow"/>
        </w:rPr>
        <w:t xml:space="preserve">.  </w:t>
      </w:r>
    </w:p>
    <w:p w14:paraId="5DC8FC74" w14:textId="3AE6BF24" w:rsidR="000B6BA3" w:rsidRDefault="000B6BA3">
      <w:r>
        <w:br w:type="page"/>
      </w:r>
    </w:p>
    <w:p w14:paraId="413F9C4C" w14:textId="77777777" w:rsidR="0078691A" w:rsidRDefault="0078691A" w:rsidP="007D5A1F"/>
    <w:p w14:paraId="46D69566" w14:textId="77777777" w:rsidR="00C40A7C" w:rsidRDefault="00C40A7C" w:rsidP="007D5A1F"/>
    <w:p w14:paraId="231CF1B8" w14:textId="348EB676" w:rsidR="000B6BA3" w:rsidRDefault="000B6BA3" w:rsidP="000B6BA3">
      <w:pPr>
        <w:pStyle w:val="Overskrift1"/>
        <w:numPr>
          <w:ilvl w:val="0"/>
          <w:numId w:val="59"/>
        </w:numPr>
        <w:rPr>
          <w:sz w:val="28"/>
          <w:szCs w:val="28"/>
          <w:highlight w:val="yellow"/>
        </w:rPr>
      </w:pPr>
      <w:r>
        <w:rPr>
          <w:sz w:val="28"/>
          <w:szCs w:val="28"/>
          <w:highlight w:val="yellow"/>
        </w:rPr>
        <w:t>Sanksjonsloven med tilhørende forskrifter og forbud mot russisk bitumen.</w:t>
      </w:r>
    </w:p>
    <w:p w14:paraId="61FA8B81" w14:textId="77777777" w:rsidR="000B6BA3" w:rsidRPr="000B6BA3" w:rsidRDefault="000B6BA3" w:rsidP="000B6BA3">
      <w:pPr>
        <w:rPr>
          <w:highlight w:val="yellow"/>
        </w:rPr>
      </w:pPr>
    </w:p>
    <w:p w14:paraId="7CA33FFF" w14:textId="77777777" w:rsidR="000B6BA3" w:rsidRPr="00FA6EEE" w:rsidRDefault="000B6BA3" w:rsidP="000B6BA3">
      <w:pPr>
        <w:pStyle w:val="Overskrift3"/>
        <w:rPr>
          <w:highlight w:val="yellow"/>
        </w:rPr>
      </w:pPr>
      <w:r w:rsidRPr="00FA6EEE">
        <w:rPr>
          <w:highlight w:val="yellow"/>
        </w:rPr>
        <w:t>Entreprenørens plikt til å etterleve sanksjonslov</w:t>
      </w:r>
      <w:r>
        <w:rPr>
          <w:highlight w:val="yellow"/>
        </w:rPr>
        <w:t>en</w:t>
      </w:r>
      <w:r w:rsidRPr="00FA6EEE">
        <w:rPr>
          <w:highlight w:val="yellow"/>
        </w:rPr>
        <w:t xml:space="preserve"> med tilhørende forskrifter</w:t>
      </w:r>
    </w:p>
    <w:p w14:paraId="1DDB0430" w14:textId="77777777" w:rsidR="000B6BA3" w:rsidRPr="00FA6EEE" w:rsidRDefault="000B6BA3" w:rsidP="000B6BA3">
      <w:pPr>
        <w:rPr>
          <w:highlight w:val="yellow"/>
        </w:rPr>
      </w:pPr>
      <w:r w:rsidRPr="00FA6EEE">
        <w:rPr>
          <w:highlight w:val="yellow"/>
        </w:rPr>
        <w:t xml:space="preserve">Partene har plikt til å opptre i overensstemmelse med sanksjonsloven av 16. april 2021 nr. 18 med tilhørende forskrifter. </w:t>
      </w:r>
    </w:p>
    <w:p w14:paraId="763C644D" w14:textId="77777777" w:rsidR="000B6BA3" w:rsidRPr="00FA6EEE" w:rsidRDefault="000B6BA3" w:rsidP="000B6BA3">
      <w:pPr>
        <w:rPr>
          <w:highlight w:val="yellow"/>
        </w:rPr>
      </w:pPr>
      <w:r w:rsidRPr="00FA6EEE">
        <w:rPr>
          <w:highlight w:val="yellow"/>
        </w:rPr>
        <w:t>Entreprenøren har ansvar og skal sørge for at selskaper i entreprenørens konsern eller selskaper som entreprenøren har kontrollerende eierskap eller myndighet i, kontraktmedhjelpere og enhver annen i leverandørkjeden, samt daglig leder, styreleder og andre ledende ansatte hos entreprenøren og i de nevnte selskaper opptrer i overensstemmelse med ovennevnte regelverk.</w:t>
      </w:r>
    </w:p>
    <w:p w14:paraId="05E0C707" w14:textId="77777777" w:rsidR="000B6BA3" w:rsidRPr="00FA6EEE" w:rsidRDefault="000B6BA3" w:rsidP="000B6BA3">
      <w:pPr>
        <w:pStyle w:val="Overskrift3"/>
        <w:rPr>
          <w:highlight w:val="yellow"/>
        </w:rPr>
      </w:pPr>
      <w:bookmarkStart w:id="532" w:name="_Toc112941717"/>
      <w:r w:rsidRPr="00FA6EEE">
        <w:rPr>
          <w:highlight w:val="yellow"/>
        </w:rPr>
        <w:t>Vesentlig mislighold</w:t>
      </w:r>
      <w:bookmarkEnd w:id="532"/>
    </w:p>
    <w:p w14:paraId="1B3FFE22" w14:textId="77777777" w:rsidR="000B6BA3" w:rsidRPr="00FA6EEE" w:rsidRDefault="000B6BA3" w:rsidP="000B6BA3">
      <w:pPr>
        <w:rPr>
          <w:highlight w:val="yellow"/>
        </w:rPr>
      </w:pPr>
      <w:r w:rsidRPr="00FA6EEE">
        <w:rPr>
          <w:highlight w:val="yellow"/>
        </w:rPr>
        <w:t>Brudd på kontraktens bestemmelser i punkt 1 ovenfor skal alltid anses som et vesentlig kontraktbrudd.</w:t>
      </w:r>
    </w:p>
    <w:p w14:paraId="010526BD" w14:textId="77777777" w:rsidR="000B6BA3" w:rsidRPr="00FA6EEE" w:rsidRDefault="000B6BA3" w:rsidP="000B6BA3">
      <w:pPr>
        <w:pStyle w:val="Overskrift3"/>
        <w:rPr>
          <w:highlight w:val="yellow"/>
        </w:rPr>
      </w:pPr>
      <w:bookmarkStart w:id="533" w:name="_Toc112941718"/>
      <w:r w:rsidRPr="00FA6EEE">
        <w:rPr>
          <w:highlight w:val="yellow"/>
        </w:rPr>
        <w:t xml:space="preserve"> Erstatning</w:t>
      </w:r>
      <w:bookmarkEnd w:id="533"/>
    </w:p>
    <w:p w14:paraId="3DABBF9B" w14:textId="77777777" w:rsidR="000B6BA3" w:rsidRPr="00FA6EEE" w:rsidRDefault="000B6BA3" w:rsidP="000B6BA3">
      <w:pPr>
        <w:rPr>
          <w:highlight w:val="yellow"/>
        </w:rPr>
      </w:pPr>
      <w:r w:rsidRPr="00FA6EEE">
        <w:rPr>
          <w:highlight w:val="yellow"/>
        </w:rPr>
        <w:t xml:space="preserve">Byggherren kan kreve erstatning for ethvert økonomisk tap eller skade som han måtte lide som følge av entreprenørens brudd på kontraktens bestemmelser i punkt 1 ovenfor. </w:t>
      </w:r>
    </w:p>
    <w:p w14:paraId="00E277D4" w14:textId="77777777" w:rsidR="000B6BA3" w:rsidRPr="00FA6EEE" w:rsidRDefault="000B6BA3" w:rsidP="000B6BA3">
      <w:pPr>
        <w:pStyle w:val="Overskrift3"/>
        <w:rPr>
          <w:highlight w:val="yellow"/>
        </w:rPr>
      </w:pPr>
      <w:bookmarkStart w:id="534" w:name="_Toc112941719"/>
      <w:r w:rsidRPr="00FA6EEE">
        <w:rPr>
          <w:highlight w:val="yellow"/>
        </w:rPr>
        <w:t>Heving</w:t>
      </w:r>
      <w:bookmarkEnd w:id="534"/>
    </w:p>
    <w:p w14:paraId="0B1BA8C8" w14:textId="77777777" w:rsidR="000B6BA3" w:rsidRPr="00FA6EEE" w:rsidRDefault="000B6BA3" w:rsidP="000B6BA3">
      <w:pPr>
        <w:rPr>
          <w:highlight w:val="yellow"/>
        </w:rPr>
      </w:pPr>
      <w:r w:rsidRPr="00FA6EEE">
        <w:rPr>
          <w:highlight w:val="yellow"/>
        </w:rPr>
        <w:t>Med mindre entreprenøren retter kontraktbruddet innen kontraktens frister, kan byggherren heve hele eller deler av kontrakten i henhold til bestemmelsene i kapittel C1 punkt 29.</w:t>
      </w:r>
    </w:p>
    <w:p w14:paraId="3F26ACF1" w14:textId="77777777" w:rsidR="000B6BA3" w:rsidRPr="00FA6EEE" w:rsidRDefault="000B6BA3" w:rsidP="000B6BA3">
      <w:pPr>
        <w:pStyle w:val="Overskrift3"/>
        <w:rPr>
          <w:highlight w:val="yellow"/>
        </w:rPr>
      </w:pPr>
      <w:bookmarkStart w:id="535" w:name="_Toc112941720"/>
      <w:r w:rsidRPr="00FA6EEE">
        <w:rPr>
          <w:highlight w:val="yellow"/>
        </w:rPr>
        <w:t>Utskifting av kontraktmedhjelpere</w:t>
      </w:r>
      <w:bookmarkEnd w:id="535"/>
    </w:p>
    <w:p w14:paraId="49C565F1" w14:textId="77777777" w:rsidR="000B6BA3" w:rsidRPr="00FA6EEE" w:rsidRDefault="000B6BA3" w:rsidP="000B6BA3">
      <w:pPr>
        <w:rPr>
          <w:highlight w:val="yellow"/>
        </w:rPr>
      </w:pPr>
      <w:r w:rsidRPr="00FA6EEE">
        <w:rPr>
          <w:highlight w:val="yellow"/>
        </w:rPr>
        <w:t xml:space="preserve">Byggherren kan bestemme at entreprenøren skal skifte ut kontraktmedhjelpere dersom det avdekkes brudd på kontraktens bestemmelser i punkt 1. </w:t>
      </w:r>
    </w:p>
    <w:p w14:paraId="34E49C2D" w14:textId="77777777" w:rsidR="000B6BA3" w:rsidRPr="00FA6EEE" w:rsidRDefault="000B6BA3" w:rsidP="000B6BA3">
      <w:pPr>
        <w:pStyle w:val="Overskrift3"/>
        <w:rPr>
          <w:highlight w:val="yellow"/>
        </w:rPr>
      </w:pPr>
      <w:bookmarkStart w:id="536" w:name="_Toc112941721"/>
      <w:r w:rsidRPr="00FA6EEE">
        <w:rPr>
          <w:highlight w:val="yellow"/>
        </w:rPr>
        <w:t>Informasjonsplikt</w:t>
      </w:r>
      <w:bookmarkEnd w:id="536"/>
    </w:p>
    <w:p w14:paraId="41484B15" w14:textId="77777777" w:rsidR="000B6BA3" w:rsidRPr="00FA6EEE" w:rsidRDefault="000B6BA3" w:rsidP="000B6BA3">
      <w:pPr>
        <w:rPr>
          <w:highlight w:val="yellow"/>
        </w:rPr>
      </w:pPr>
      <w:r w:rsidRPr="00FA6EEE">
        <w:rPr>
          <w:highlight w:val="yellow"/>
        </w:rPr>
        <w:t>Partene skal til enhver tid holde hverandre informert og oppdatert om forhold av betydning for kontraktens bestemmelser om sanksjonslovgivningen.</w:t>
      </w:r>
    </w:p>
    <w:p w14:paraId="0D752B37" w14:textId="77777777" w:rsidR="000B6BA3" w:rsidRPr="00FA6EEE" w:rsidRDefault="000B6BA3" w:rsidP="000B6BA3">
      <w:pPr>
        <w:pStyle w:val="Overskrift3"/>
        <w:rPr>
          <w:highlight w:val="yellow"/>
        </w:rPr>
      </w:pPr>
      <w:bookmarkStart w:id="537" w:name="_Toc112941722"/>
      <w:r w:rsidRPr="00FA6EEE">
        <w:rPr>
          <w:highlight w:val="yellow"/>
        </w:rPr>
        <w:t>Dokumentasjon</w:t>
      </w:r>
      <w:bookmarkEnd w:id="537"/>
    </w:p>
    <w:p w14:paraId="63079480" w14:textId="77777777" w:rsidR="000B6BA3" w:rsidRPr="00FA6EEE" w:rsidRDefault="000B6BA3" w:rsidP="000B6BA3">
      <w:pPr>
        <w:rPr>
          <w:highlight w:val="yellow"/>
        </w:rPr>
      </w:pPr>
      <w:r w:rsidRPr="00FA6EEE">
        <w:rPr>
          <w:highlight w:val="yellow"/>
        </w:rPr>
        <w:t>Entreprenøren skal på forespørsel fra byggherren, og innen 14 dager etter at forespørselen er sendt, fremlegge dokumentasjon på etterlevelse av kontraktene bestemmelser i punkt 1</w:t>
      </w:r>
      <w:r>
        <w:rPr>
          <w:highlight w:val="yellow"/>
        </w:rPr>
        <w:t xml:space="preserve"> og/</w:t>
      </w:r>
      <w:r w:rsidRPr="00FA6EEE">
        <w:rPr>
          <w:highlight w:val="yellow"/>
        </w:rPr>
        <w:t xml:space="preserve">eller </w:t>
      </w:r>
      <w:r>
        <w:rPr>
          <w:highlight w:val="yellow"/>
        </w:rPr>
        <w:t>punkt 9</w:t>
      </w:r>
      <w:r w:rsidRPr="00FA6EEE">
        <w:rPr>
          <w:highlight w:val="yellow"/>
        </w:rPr>
        <w:t>. Dette gjelder blant annet dokumentasjon om</w:t>
      </w:r>
    </w:p>
    <w:p w14:paraId="34D8E331" w14:textId="77777777" w:rsidR="000B6BA3" w:rsidRPr="00FA6EEE" w:rsidRDefault="000B6BA3" w:rsidP="000B6BA3">
      <w:pPr>
        <w:numPr>
          <w:ilvl w:val="0"/>
          <w:numId w:val="67"/>
        </w:numPr>
        <w:spacing w:after="160" w:line="254" w:lineRule="auto"/>
        <w:contextualSpacing/>
        <w:rPr>
          <w:highlight w:val="yellow"/>
        </w:rPr>
      </w:pPr>
      <w:r w:rsidRPr="00FA6EEE">
        <w:rPr>
          <w:highlight w:val="yellow"/>
        </w:rPr>
        <w:t>juridiske personer</w:t>
      </w:r>
    </w:p>
    <w:p w14:paraId="7F90AFD4" w14:textId="77777777" w:rsidR="000B6BA3" w:rsidRPr="00FA6EEE" w:rsidRDefault="000B6BA3" w:rsidP="000B6BA3">
      <w:pPr>
        <w:numPr>
          <w:ilvl w:val="0"/>
          <w:numId w:val="67"/>
        </w:numPr>
        <w:spacing w:after="160" w:line="254" w:lineRule="auto"/>
        <w:contextualSpacing/>
        <w:rPr>
          <w:highlight w:val="yellow"/>
        </w:rPr>
      </w:pPr>
      <w:r w:rsidRPr="00FA6EEE">
        <w:rPr>
          <w:highlight w:val="yellow"/>
        </w:rPr>
        <w:t>fysiske personer</w:t>
      </w:r>
    </w:p>
    <w:p w14:paraId="6CB660D5" w14:textId="77777777" w:rsidR="000B6BA3" w:rsidRPr="00FA6EEE" w:rsidRDefault="000B6BA3" w:rsidP="000B6BA3">
      <w:pPr>
        <w:numPr>
          <w:ilvl w:val="0"/>
          <w:numId w:val="67"/>
        </w:numPr>
        <w:spacing w:after="160" w:line="254" w:lineRule="auto"/>
        <w:contextualSpacing/>
        <w:rPr>
          <w:highlight w:val="yellow"/>
        </w:rPr>
      </w:pPr>
      <w:r w:rsidRPr="00FA6EEE">
        <w:rPr>
          <w:highlight w:val="yellow"/>
        </w:rPr>
        <w:t>opprinnelse på varer, materialer og andre innsatsfaktorer som benyttes i gjennomføringen av kontraktarbeidene</w:t>
      </w:r>
    </w:p>
    <w:p w14:paraId="2BADBF4B" w14:textId="77777777" w:rsidR="000B6BA3" w:rsidRPr="00FA6EEE" w:rsidRDefault="000B6BA3" w:rsidP="000B6BA3">
      <w:pPr>
        <w:numPr>
          <w:ilvl w:val="0"/>
          <w:numId w:val="67"/>
        </w:numPr>
        <w:spacing w:after="160" w:line="254" w:lineRule="auto"/>
        <w:contextualSpacing/>
        <w:rPr>
          <w:highlight w:val="yellow"/>
        </w:rPr>
      </w:pPr>
      <w:r w:rsidRPr="00FA6EEE">
        <w:rPr>
          <w:highlight w:val="yellow"/>
        </w:rPr>
        <w:t>transport av varer, materialer og andre innsatsfaktorer som benyttes i gjennomføringen av kontraktarbeidene</w:t>
      </w:r>
    </w:p>
    <w:p w14:paraId="43907A16" w14:textId="77777777" w:rsidR="000B6BA3" w:rsidRDefault="000B6BA3" w:rsidP="000B6BA3">
      <w:pPr>
        <w:spacing w:line="254" w:lineRule="auto"/>
        <w:contextualSpacing/>
        <w:rPr>
          <w:highlight w:val="yellow"/>
        </w:rPr>
      </w:pPr>
    </w:p>
    <w:p w14:paraId="18A86FAB" w14:textId="77777777" w:rsidR="000B6BA3" w:rsidRPr="00FA6EEE" w:rsidRDefault="000B6BA3" w:rsidP="000B6BA3">
      <w:pPr>
        <w:spacing w:line="254" w:lineRule="auto"/>
        <w:contextualSpacing/>
        <w:rPr>
          <w:highlight w:val="yellow"/>
        </w:rPr>
      </w:pPr>
      <w:r w:rsidRPr="00FA6EEE">
        <w:rPr>
          <w:highlight w:val="yellow"/>
        </w:rPr>
        <w:t xml:space="preserve">Dette gjelder tilsvarende dokumentasjon fra underleverandører. Byggherren kan velge om </w:t>
      </w:r>
      <w:r>
        <w:rPr>
          <w:highlight w:val="yellow"/>
        </w:rPr>
        <w:t>h</w:t>
      </w:r>
      <w:r w:rsidRPr="00FA6EEE">
        <w:rPr>
          <w:highlight w:val="yellow"/>
        </w:rPr>
        <w:t xml:space="preserve">an vil innhente slik dokumentasjon selv, eller om entreprenøren skal innhente dokumentasjonen fra underleverandørene.  </w:t>
      </w:r>
    </w:p>
    <w:p w14:paraId="10D0A627" w14:textId="77777777" w:rsidR="000B6BA3" w:rsidRPr="00FA6EEE" w:rsidRDefault="000B6BA3" w:rsidP="000B6BA3">
      <w:pPr>
        <w:pStyle w:val="Overskrift3"/>
        <w:rPr>
          <w:highlight w:val="yellow"/>
        </w:rPr>
      </w:pPr>
      <w:bookmarkStart w:id="538" w:name="_Toc112941723"/>
      <w:r w:rsidRPr="00FA6EEE">
        <w:rPr>
          <w:highlight w:val="yellow"/>
        </w:rPr>
        <w:t>Sanksjon for manglende dokumentasjon</w:t>
      </w:r>
      <w:bookmarkEnd w:id="538"/>
    </w:p>
    <w:p w14:paraId="2F82CE08" w14:textId="77777777" w:rsidR="000B6BA3" w:rsidRPr="00D57909" w:rsidRDefault="000B6BA3" w:rsidP="000B6BA3">
      <w:r w:rsidRPr="00FA6EEE">
        <w:rPr>
          <w:highlight w:val="yellow"/>
        </w:rPr>
        <w:t>Dersom entreprenørens dokumentasjon til byggherren er mangelfull, og entreprenøren ikke framskaffer den avtalte dokumentasjonen innen 14 dager etter å ha blitt gjort oppmerksom på forholdet, ilegges entreprenøren et trekk på kr 5000</w:t>
      </w:r>
      <w:r w:rsidRPr="00FA6EEE">
        <w:rPr>
          <w:color w:val="FF0000"/>
          <w:highlight w:val="yellow"/>
        </w:rPr>
        <w:t xml:space="preserve"> </w:t>
      </w:r>
      <w:r w:rsidRPr="00FA6EEE">
        <w:rPr>
          <w:highlight w:val="yellow"/>
        </w:rPr>
        <w:t>per dag for hvert forhold inntil dokumentasjonen foreligger.</w:t>
      </w:r>
      <w:r w:rsidRPr="00D57909">
        <w:t xml:space="preserve"> </w:t>
      </w:r>
    </w:p>
    <w:p w14:paraId="4826D4A9" w14:textId="77777777" w:rsidR="000B6BA3" w:rsidRPr="00452788" w:rsidRDefault="000B6BA3" w:rsidP="000B6BA3">
      <w:pPr>
        <w:pStyle w:val="Overskrift3"/>
        <w:rPr>
          <w:highlight w:val="yellow"/>
        </w:rPr>
      </w:pPr>
      <w:r w:rsidRPr="00452788">
        <w:rPr>
          <w:highlight w:val="yellow"/>
        </w:rPr>
        <w:lastRenderedPageBreak/>
        <w:t>Spesielt om bitumen fra Russland</w:t>
      </w:r>
      <w:r w:rsidRPr="00452788">
        <w:rPr>
          <w:i/>
          <w:iCs/>
          <w:color w:val="FF0000"/>
          <w:highlight w:val="yellow"/>
        </w:rPr>
        <w:t xml:space="preserve"> </w:t>
      </w:r>
    </w:p>
    <w:p w14:paraId="14B92360" w14:textId="77777777" w:rsidR="000B6BA3" w:rsidRPr="00FD3DA0" w:rsidRDefault="000B6BA3" w:rsidP="000B6BA3">
      <w:pPr>
        <w:rPr>
          <w:highlight w:val="yellow"/>
        </w:rPr>
      </w:pPr>
      <w:r w:rsidRPr="00FD3DA0">
        <w:rPr>
          <w:highlight w:val="yellow"/>
        </w:rPr>
        <w:t>Noen typer bitumen er omfattet av kjøps- og importforbudet av råolje og petroleumsprodukter i sanksjonslovgivningen med tilhørende forskrifter</w:t>
      </w:r>
      <w:r>
        <w:rPr>
          <w:highlight w:val="yellow"/>
        </w:rPr>
        <w:t>.</w:t>
      </w:r>
    </w:p>
    <w:p w14:paraId="1D8ED465" w14:textId="77777777" w:rsidR="000B6BA3" w:rsidRPr="00FD3DA0" w:rsidRDefault="000B6BA3" w:rsidP="000B6BA3">
      <w:pPr>
        <w:rPr>
          <w:highlight w:val="yellow"/>
        </w:rPr>
      </w:pPr>
      <w:r w:rsidRPr="00FD3DA0">
        <w:rPr>
          <w:highlight w:val="yellow"/>
        </w:rPr>
        <w:t>Den politiske situasjonen innebærer at leveranser fra Russland nå er uforutsigbare, og kan medføre risiko for fremdriftsutfordringer i kontrakter.</w:t>
      </w:r>
    </w:p>
    <w:p w14:paraId="0B76FB37" w14:textId="77777777" w:rsidR="000B6BA3" w:rsidRPr="00FD3DA0" w:rsidRDefault="000B6BA3" w:rsidP="000B6BA3">
      <w:pPr>
        <w:rPr>
          <w:highlight w:val="yellow"/>
        </w:rPr>
      </w:pPr>
      <w:r w:rsidRPr="00FD3DA0">
        <w:rPr>
          <w:highlight w:val="yellow"/>
        </w:rPr>
        <w:t xml:space="preserve">I denne kontrakten skal det ikke brukes bitumen som er eksportert fra eller har sin opprinnelse i Russland, uavhengig av om det er omfattet av importforbudet eller ikke. Dette gjelder så lenge importforbudet for enkelte typer bitumen er omfattet av kjøps- og importforbudet av råolje og petroleumsprodukter i sanksjonslovgivningen med tilhørende forskrifter. </w:t>
      </w:r>
    </w:p>
    <w:p w14:paraId="6E901C42" w14:textId="77777777" w:rsidR="000B6BA3" w:rsidRPr="00FD3DA0" w:rsidRDefault="000B6BA3" w:rsidP="000B6BA3">
      <w:pPr>
        <w:rPr>
          <w:highlight w:val="yellow"/>
        </w:rPr>
      </w:pPr>
      <w:r w:rsidRPr="00FD3DA0">
        <w:rPr>
          <w:highlight w:val="yellow"/>
        </w:rPr>
        <w:t xml:space="preserve">Kravene i punkt 7 (iii) om dokumentasjon på opprinnelse på varer, materialer og andre innsatsfaktorer som benyttes i gjennomføringen av kontraktarbeidene, gjelder også for denne bestemmelsen.  </w:t>
      </w:r>
    </w:p>
    <w:p w14:paraId="22562109" w14:textId="77777777" w:rsidR="00EA6CB7" w:rsidRDefault="00EA6CB7"/>
    <w:p w14:paraId="07A85A8D" w14:textId="77777777" w:rsidR="00A90A2E" w:rsidRDefault="00A90A2E">
      <w:r>
        <w:br w:type="page"/>
      </w:r>
    </w:p>
    <w:p w14:paraId="55FA2416" w14:textId="77777777" w:rsidR="00B25014" w:rsidRDefault="00B25014">
      <w:pPr>
        <w:sectPr w:rsidR="00B25014" w:rsidSect="003F5B2F">
          <w:headerReference w:type="even" r:id="rId40"/>
          <w:headerReference w:type="default" r:id="rId41"/>
          <w:footerReference w:type="even" r:id="rId42"/>
          <w:headerReference w:type="first" r:id="rId43"/>
          <w:footerReference w:type="first" r:id="rId44"/>
          <w:pgSz w:w="11906" w:h="16838"/>
          <w:pgMar w:top="1258" w:right="991" w:bottom="1077" w:left="1701" w:header="709" w:footer="709" w:gutter="0"/>
          <w:pgNumType w:start="1"/>
          <w:cols w:space="708"/>
          <w:docGrid w:linePitch="360"/>
        </w:sectPr>
      </w:pPr>
    </w:p>
    <w:p w14:paraId="75B59206" w14:textId="3A479440" w:rsidR="00507F5D" w:rsidRPr="00913C26" w:rsidRDefault="00507F5D" w:rsidP="00372299">
      <w:pPr>
        <w:pStyle w:val="Overskrift2"/>
      </w:pPr>
      <w:proofErr w:type="spellStart"/>
      <w:r w:rsidRPr="00913C26">
        <w:lastRenderedPageBreak/>
        <w:t>Kontraktsbestemmelser</w:t>
      </w:r>
      <w:proofErr w:type="spellEnd"/>
      <w:r w:rsidR="00F05A0C">
        <w:t xml:space="preserve"> – NS 8406:2009</w:t>
      </w:r>
    </w:p>
    <w:p w14:paraId="51AFE43E" w14:textId="4CEB22ED" w:rsidR="00507F5D" w:rsidRPr="00130FA9" w:rsidRDefault="00507F5D" w:rsidP="00372299">
      <w:pPr>
        <w:pStyle w:val="Overskrift2"/>
        <w:rPr>
          <w:sz w:val="26"/>
          <w:szCs w:val="26"/>
        </w:rPr>
      </w:pPr>
      <w:bookmarkStart w:id="539" w:name="_C3_Avtaledokument"/>
      <w:bookmarkEnd w:id="539"/>
      <w:r w:rsidRPr="00130FA9">
        <w:rPr>
          <w:sz w:val="26"/>
          <w:szCs w:val="26"/>
        </w:rPr>
        <w:t>C3</w:t>
      </w:r>
      <w:r w:rsidR="00130FA9">
        <w:rPr>
          <w:sz w:val="26"/>
          <w:szCs w:val="26"/>
        </w:rPr>
        <w:t xml:space="preserve"> </w:t>
      </w:r>
      <w:r w:rsidRPr="00130FA9">
        <w:rPr>
          <w:sz w:val="26"/>
          <w:szCs w:val="26"/>
        </w:rPr>
        <w:t>Avtaledokument</w:t>
      </w:r>
    </w:p>
    <w:p w14:paraId="63D4064C" w14:textId="77777777" w:rsidR="00507F5D" w:rsidRPr="00913C26" w:rsidRDefault="00507F5D" w:rsidP="007D5A1F"/>
    <w:tbl>
      <w:tblPr>
        <w:tblW w:w="9464" w:type="dxa"/>
        <w:tblLook w:val="0000" w:firstRow="0" w:lastRow="0" w:firstColumn="0" w:lastColumn="0" w:noHBand="0" w:noVBand="0"/>
      </w:tblPr>
      <w:tblGrid>
        <w:gridCol w:w="4361"/>
        <w:gridCol w:w="2126"/>
        <w:gridCol w:w="2977"/>
      </w:tblGrid>
      <w:tr w:rsidR="00507F5D" w:rsidRPr="00913C26" w14:paraId="2C4BF868" w14:textId="77777777" w:rsidTr="007F5CA7">
        <w:tc>
          <w:tcPr>
            <w:tcW w:w="4361" w:type="dxa"/>
          </w:tcPr>
          <w:p w14:paraId="58028167" w14:textId="67C6C082" w:rsidR="002863C2" w:rsidRPr="00913C26" w:rsidRDefault="00507F5D" w:rsidP="007D5A1F">
            <w:r w:rsidRPr="00913C26">
              <w:t xml:space="preserve">Mellom Statens vegvesen </w:t>
            </w:r>
          </w:p>
        </w:tc>
        <w:tc>
          <w:tcPr>
            <w:tcW w:w="2126" w:type="dxa"/>
          </w:tcPr>
          <w:p w14:paraId="732B268E" w14:textId="77777777" w:rsidR="00507F5D" w:rsidRPr="00913C26" w:rsidRDefault="00507F5D" w:rsidP="007D5A1F">
            <w:r w:rsidRPr="00913C26">
              <w:t>som byggherre</w:t>
            </w:r>
          </w:p>
        </w:tc>
        <w:tc>
          <w:tcPr>
            <w:tcW w:w="2977" w:type="dxa"/>
          </w:tcPr>
          <w:p w14:paraId="59730321" w14:textId="77777777" w:rsidR="00507F5D" w:rsidRPr="00913C26" w:rsidRDefault="00507F5D" w:rsidP="007D5A1F">
            <w:proofErr w:type="spellStart"/>
            <w:r w:rsidRPr="00913C26">
              <w:t>foretaksnr</w:t>
            </w:r>
            <w:proofErr w:type="spellEnd"/>
            <w:r w:rsidRPr="00913C26">
              <w:t>. 971 032 081</w:t>
            </w:r>
          </w:p>
        </w:tc>
      </w:tr>
      <w:tr w:rsidR="00507F5D" w:rsidRPr="00913C26" w14:paraId="6C00F3EA" w14:textId="77777777" w:rsidTr="007F5CA7">
        <w:tc>
          <w:tcPr>
            <w:tcW w:w="4361" w:type="dxa"/>
          </w:tcPr>
          <w:p w14:paraId="79858B70" w14:textId="77777777" w:rsidR="00507F5D" w:rsidRPr="00913C26" w:rsidRDefault="00507F5D" w:rsidP="007D5A1F"/>
        </w:tc>
        <w:tc>
          <w:tcPr>
            <w:tcW w:w="2126" w:type="dxa"/>
          </w:tcPr>
          <w:p w14:paraId="134349D7" w14:textId="77777777" w:rsidR="00507F5D" w:rsidRPr="00913C26" w:rsidRDefault="00507F5D" w:rsidP="007D5A1F"/>
        </w:tc>
        <w:tc>
          <w:tcPr>
            <w:tcW w:w="2977" w:type="dxa"/>
          </w:tcPr>
          <w:p w14:paraId="17748437" w14:textId="77777777" w:rsidR="00507F5D" w:rsidRPr="00913C26" w:rsidRDefault="00507F5D" w:rsidP="007D5A1F"/>
        </w:tc>
      </w:tr>
      <w:tr w:rsidR="00507F5D" w:rsidRPr="00913C26" w14:paraId="780D5E31" w14:textId="77777777" w:rsidTr="007F5CA7">
        <w:tc>
          <w:tcPr>
            <w:tcW w:w="4361" w:type="dxa"/>
          </w:tcPr>
          <w:p w14:paraId="7B9A5236" w14:textId="77777777" w:rsidR="00507F5D" w:rsidRPr="00913C26" w:rsidRDefault="00507F5D" w:rsidP="007D5A1F">
            <w:proofErr w:type="gramStart"/>
            <w:r w:rsidRPr="00913C26">
              <w:t xml:space="preserve">og  </w:t>
            </w:r>
            <w:proofErr w:type="spellStart"/>
            <w:r w:rsidR="00E23765">
              <w:rPr>
                <w:highlight w:val="lightGray"/>
              </w:rPr>
              <w:t>Xx</w:t>
            </w:r>
            <w:r w:rsidR="00AB1AF1">
              <w:rPr>
                <w:highlight w:val="lightGray"/>
              </w:rPr>
              <w:t>x</w:t>
            </w:r>
            <w:r w:rsidR="00E23765">
              <w:rPr>
                <w:highlight w:val="lightGray"/>
              </w:rPr>
              <w:t>xxx</w:t>
            </w:r>
            <w:proofErr w:type="spellEnd"/>
            <w:proofErr w:type="gramEnd"/>
          </w:p>
        </w:tc>
        <w:tc>
          <w:tcPr>
            <w:tcW w:w="2126" w:type="dxa"/>
          </w:tcPr>
          <w:p w14:paraId="6A50EBB5" w14:textId="77777777" w:rsidR="00507F5D" w:rsidRPr="00913C26" w:rsidRDefault="00507F5D" w:rsidP="007D5A1F">
            <w:r w:rsidRPr="00913C26">
              <w:t>som entreprenør</w:t>
            </w:r>
          </w:p>
        </w:tc>
        <w:tc>
          <w:tcPr>
            <w:tcW w:w="2977" w:type="dxa"/>
          </w:tcPr>
          <w:p w14:paraId="3D6F75F7" w14:textId="14A57E8A" w:rsidR="00507F5D" w:rsidRPr="00913C26" w:rsidRDefault="00507F5D" w:rsidP="007D5A1F">
            <w:proofErr w:type="spellStart"/>
            <w:r w:rsidRPr="00913C26">
              <w:t>foretaksnr</w:t>
            </w:r>
            <w:proofErr w:type="spellEnd"/>
            <w:r w:rsidRPr="00913C26">
              <w:t xml:space="preserve">. </w:t>
            </w:r>
            <w:proofErr w:type="spellStart"/>
            <w:r w:rsidR="00597666">
              <w:rPr>
                <w:highlight w:val="lightGray"/>
              </w:rPr>
              <w:t>x</w:t>
            </w:r>
            <w:r w:rsidR="00E23765">
              <w:rPr>
                <w:highlight w:val="lightGray"/>
              </w:rPr>
              <w:t>xxxxx</w:t>
            </w:r>
            <w:proofErr w:type="spellEnd"/>
          </w:p>
        </w:tc>
      </w:tr>
      <w:tr w:rsidR="00507F5D" w:rsidRPr="00913C26" w14:paraId="1CAD76F1" w14:textId="77777777" w:rsidTr="007F5CA7">
        <w:tc>
          <w:tcPr>
            <w:tcW w:w="4361" w:type="dxa"/>
          </w:tcPr>
          <w:p w14:paraId="33E3795C" w14:textId="77777777" w:rsidR="00507F5D" w:rsidRPr="00913C26" w:rsidRDefault="00507F5D" w:rsidP="007D5A1F"/>
        </w:tc>
        <w:tc>
          <w:tcPr>
            <w:tcW w:w="2126" w:type="dxa"/>
          </w:tcPr>
          <w:p w14:paraId="38B38621" w14:textId="77777777" w:rsidR="00507F5D" w:rsidRPr="00913C26" w:rsidRDefault="00507F5D" w:rsidP="007D5A1F"/>
        </w:tc>
        <w:tc>
          <w:tcPr>
            <w:tcW w:w="2977" w:type="dxa"/>
          </w:tcPr>
          <w:p w14:paraId="5A2D734F" w14:textId="77777777" w:rsidR="00507F5D" w:rsidRPr="00913C26" w:rsidRDefault="00507F5D" w:rsidP="007D5A1F"/>
        </w:tc>
      </w:tr>
      <w:tr w:rsidR="007F5CA7" w:rsidRPr="00913C26" w14:paraId="4F4FDFAC" w14:textId="77777777" w:rsidTr="007F5CA7">
        <w:tc>
          <w:tcPr>
            <w:tcW w:w="4361" w:type="dxa"/>
          </w:tcPr>
          <w:p w14:paraId="45B8BBD7" w14:textId="77777777" w:rsidR="007F5CA7" w:rsidRPr="00913C26" w:rsidRDefault="007F5CA7" w:rsidP="007D5A1F">
            <w:r w:rsidRPr="00913C26">
              <w:t>er inngått følgende avtale:</w:t>
            </w:r>
          </w:p>
        </w:tc>
        <w:tc>
          <w:tcPr>
            <w:tcW w:w="5103" w:type="dxa"/>
            <w:gridSpan w:val="2"/>
          </w:tcPr>
          <w:p w14:paraId="5B0AFB19" w14:textId="77777777" w:rsidR="007F5CA7" w:rsidRPr="00913C26" w:rsidRDefault="007F5CA7" w:rsidP="007D5A1F"/>
        </w:tc>
      </w:tr>
    </w:tbl>
    <w:p w14:paraId="4644B169" w14:textId="77777777" w:rsidR="00507F5D" w:rsidRPr="00913C26" w:rsidRDefault="00507F5D" w:rsidP="007D5A1F"/>
    <w:p w14:paraId="5456E083" w14:textId="77777777" w:rsidR="00507F5D" w:rsidRPr="00913C26" w:rsidRDefault="00507F5D" w:rsidP="007D5A1F">
      <w:pPr>
        <w:ind w:left="284" w:hanging="284"/>
      </w:pPr>
      <w:r w:rsidRPr="00913C26">
        <w:t>1</w:t>
      </w:r>
      <w:r w:rsidRPr="00913C26">
        <w:tab/>
        <w:t xml:space="preserve">Entreprenøren påtar seg å levere </w:t>
      </w:r>
      <w:proofErr w:type="spellStart"/>
      <w:r w:rsidR="00E23765">
        <w:rPr>
          <w:highlight w:val="lightGray"/>
        </w:rPr>
        <w:t>Xxxx</w:t>
      </w:r>
      <w:r w:rsidRPr="00913C26">
        <w:rPr>
          <w:highlight w:val="lightGray"/>
        </w:rPr>
        <w:t>xx</w:t>
      </w:r>
      <w:proofErr w:type="spellEnd"/>
      <w:r w:rsidRPr="00913C26">
        <w:t>.</w:t>
      </w:r>
    </w:p>
    <w:p w14:paraId="23EFD37D" w14:textId="77777777" w:rsidR="00507F5D" w:rsidRPr="00913C26" w:rsidRDefault="00507F5D" w:rsidP="007D5A1F"/>
    <w:p w14:paraId="42912A57" w14:textId="77777777" w:rsidR="00507F5D" w:rsidRPr="00913C26" w:rsidRDefault="00507F5D" w:rsidP="007D5A1F">
      <w:r w:rsidRPr="00913C26">
        <w:t>2</w:t>
      </w:r>
      <w:r w:rsidRPr="00913C26">
        <w:tab/>
        <w:t>Kontraktsarbeidet skal leveres for:</w:t>
      </w:r>
    </w:p>
    <w:p w14:paraId="561233D4" w14:textId="77777777" w:rsidR="00507F5D" w:rsidRPr="00913C26" w:rsidRDefault="00507F5D" w:rsidP="007D5A1F"/>
    <w:tbl>
      <w:tblPr>
        <w:tblW w:w="0" w:type="auto"/>
        <w:tblInd w:w="468" w:type="dxa"/>
        <w:tblLook w:val="0000" w:firstRow="0" w:lastRow="0" w:firstColumn="0" w:lastColumn="0" w:noHBand="0" w:noVBand="0"/>
      </w:tblPr>
      <w:tblGrid>
        <w:gridCol w:w="5884"/>
        <w:gridCol w:w="416"/>
        <w:gridCol w:w="2235"/>
      </w:tblGrid>
      <w:tr w:rsidR="00507F5D" w:rsidRPr="00913C26" w14:paraId="11D68595" w14:textId="77777777">
        <w:trPr>
          <w:cantSplit/>
        </w:trPr>
        <w:tc>
          <w:tcPr>
            <w:tcW w:w="5884" w:type="dxa"/>
          </w:tcPr>
          <w:p w14:paraId="135B3F42" w14:textId="77777777" w:rsidR="00507F5D" w:rsidRPr="00913C26" w:rsidRDefault="00507F5D" w:rsidP="007D5A1F">
            <w:r w:rsidRPr="00913C26">
              <w:t xml:space="preserve">Kontraktssum (eks. </w:t>
            </w:r>
            <w:proofErr w:type="spellStart"/>
            <w:r w:rsidRPr="00913C26">
              <w:t>mva</w:t>
            </w:r>
            <w:proofErr w:type="spellEnd"/>
            <w:r w:rsidR="00DD456E">
              <w:t xml:space="preserve"> og eks</w:t>
            </w:r>
            <w:r w:rsidR="00451332">
              <w:t>.</w:t>
            </w:r>
            <w:r w:rsidR="00DD456E">
              <w:t xml:space="preserve"> E4</w:t>
            </w:r>
            <w:r w:rsidR="008B0AB3">
              <w:t xml:space="preserve"> </w:t>
            </w:r>
            <w:proofErr w:type="spellStart"/>
            <w:r w:rsidR="008B0AB3">
              <w:t>pkt</w:t>
            </w:r>
            <w:proofErr w:type="spellEnd"/>
            <w:r w:rsidR="008B0AB3">
              <w:t xml:space="preserve"> 1, 2 og 3</w:t>
            </w:r>
            <w:r w:rsidRPr="00913C26">
              <w:t>)</w:t>
            </w:r>
          </w:p>
          <w:p w14:paraId="2E968864" w14:textId="77777777" w:rsidR="00507F5D" w:rsidRPr="00913C26" w:rsidRDefault="00507F5D" w:rsidP="007D5A1F">
            <w:r w:rsidRPr="00913C26">
              <w:t xml:space="preserve">(tilbud av </w:t>
            </w:r>
            <w:proofErr w:type="spellStart"/>
            <w:r w:rsidRPr="00913C26">
              <w:rPr>
                <w:highlight w:val="lightGray"/>
              </w:rPr>
              <w:t>åååå</w:t>
            </w:r>
            <w:proofErr w:type="spellEnd"/>
            <w:r w:rsidRPr="00913C26">
              <w:rPr>
                <w:highlight w:val="lightGray"/>
              </w:rPr>
              <w:t>-mm-</w:t>
            </w:r>
            <w:proofErr w:type="spellStart"/>
            <w:r w:rsidRPr="00913C26">
              <w:rPr>
                <w:highlight w:val="lightGray"/>
              </w:rPr>
              <w:t>dd</w:t>
            </w:r>
            <w:proofErr w:type="spellEnd"/>
            <w:r w:rsidRPr="00913C26">
              <w:t xml:space="preserve"> korrigert etter kontrollregning)</w:t>
            </w:r>
          </w:p>
        </w:tc>
        <w:tc>
          <w:tcPr>
            <w:tcW w:w="416" w:type="dxa"/>
            <w:vAlign w:val="bottom"/>
          </w:tcPr>
          <w:p w14:paraId="5FFB2DC2" w14:textId="77777777" w:rsidR="00507F5D" w:rsidRPr="00913C26" w:rsidRDefault="00507F5D" w:rsidP="007D5A1F">
            <w:r w:rsidRPr="00913C26">
              <w:t>kr</w:t>
            </w:r>
          </w:p>
        </w:tc>
        <w:tc>
          <w:tcPr>
            <w:tcW w:w="2235" w:type="dxa"/>
            <w:vAlign w:val="bottom"/>
          </w:tcPr>
          <w:p w14:paraId="4217459E" w14:textId="529A67D7" w:rsidR="00507F5D" w:rsidRPr="00913C26" w:rsidRDefault="00597666" w:rsidP="007D5A1F">
            <w:pPr>
              <w:rPr>
                <w:highlight w:val="lightGray"/>
              </w:rPr>
            </w:pPr>
            <w:proofErr w:type="spellStart"/>
            <w:r>
              <w:rPr>
                <w:highlight w:val="lightGray"/>
              </w:rPr>
              <w:t>x</w:t>
            </w:r>
            <w:r w:rsidR="008B6CD1" w:rsidRPr="008B6CD1">
              <w:rPr>
                <w:highlight w:val="lightGray"/>
              </w:rPr>
              <w:t>xxxxx</w:t>
            </w:r>
            <w:proofErr w:type="spellEnd"/>
          </w:p>
        </w:tc>
      </w:tr>
      <w:tr w:rsidR="00507F5D" w:rsidRPr="00913C26" w14:paraId="7375A89E" w14:textId="77777777">
        <w:trPr>
          <w:cantSplit/>
        </w:trPr>
        <w:tc>
          <w:tcPr>
            <w:tcW w:w="5884" w:type="dxa"/>
          </w:tcPr>
          <w:p w14:paraId="6DCF6E08" w14:textId="77777777" w:rsidR="00507F5D" w:rsidRPr="00913C26" w:rsidRDefault="00507F5D" w:rsidP="007D5A1F">
            <w:r w:rsidRPr="00913C26">
              <w:t xml:space="preserve">Korreksjon </w:t>
            </w:r>
            <w:proofErr w:type="spellStart"/>
            <w:r w:rsidRPr="00913C26">
              <w:t>iflg</w:t>
            </w:r>
            <w:proofErr w:type="spellEnd"/>
            <w:r w:rsidRPr="00913C26">
              <w:t>. pkt. 8</w:t>
            </w:r>
          </w:p>
        </w:tc>
        <w:tc>
          <w:tcPr>
            <w:tcW w:w="416" w:type="dxa"/>
            <w:tcBorders>
              <w:bottom w:val="single" w:sz="4" w:space="0" w:color="auto"/>
            </w:tcBorders>
            <w:vAlign w:val="bottom"/>
          </w:tcPr>
          <w:p w14:paraId="49BD1EFE" w14:textId="77777777" w:rsidR="00507F5D" w:rsidRPr="00913C26" w:rsidRDefault="00507F5D" w:rsidP="007D5A1F">
            <w:r w:rsidRPr="00913C26">
              <w:t>kr</w:t>
            </w:r>
          </w:p>
        </w:tc>
        <w:tc>
          <w:tcPr>
            <w:tcW w:w="2235" w:type="dxa"/>
            <w:tcBorders>
              <w:bottom w:val="single" w:sz="4" w:space="0" w:color="auto"/>
            </w:tcBorders>
            <w:vAlign w:val="bottom"/>
          </w:tcPr>
          <w:p w14:paraId="775ADA4D" w14:textId="5EBDB1AD" w:rsidR="00507F5D" w:rsidRPr="00913C26" w:rsidRDefault="00597666" w:rsidP="007D5A1F">
            <w:pPr>
              <w:rPr>
                <w:highlight w:val="lightGray"/>
              </w:rPr>
            </w:pPr>
            <w:proofErr w:type="spellStart"/>
            <w:r>
              <w:rPr>
                <w:highlight w:val="lightGray"/>
              </w:rPr>
              <w:t>x</w:t>
            </w:r>
            <w:r w:rsidR="008B6CD1">
              <w:rPr>
                <w:highlight w:val="lightGray"/>
              </w:rPr>
              <w:t>xxxxx</w:t>
            </w:r>
            <w:proofErr w:type="spellEnd"/>
          </w:p>
        </w:tc>
      </w:tr>
      <w:tr w:rsidR="00507F5D" w:rsidRPr="00913C26" w14:paraId="492C816D" w14:textId="77777777">
        <w:trPr>
          <w:cantSplit/>
        </w:trPr>
        <w:tc>
          <w:tcPr>
            <w:tcW w:w="5884" w:type="dxa"/>
          </w:tcPr>
          <w:p w14:paraId="03D29DED" w14:textId="77777777" w:rsidR="00507F5D" w:rsidRPr="00913C26" w:rsidRDefault="00507F5D" w:rsidP="007D5A1F">
            <w:r w:rsidRPr="00913C26">
              <w:t xml:space="preserve">Kontraktssum (ekskl. </w:t>
            </w:r>
            <w:proofErr w:type="spellStart"/>
            <w:r w:rsidRPr="00913C26">
              <w:t>mva</w:t>
            </w:r>
            <w:proofErr w:type="spellEnd"/>
            <w:r w:rsidRPr="00913C26">
              <w:t>)</w:t>
            </w:r>
          </w:p>
        </w:tc>
        <w:tc>
          <w:tcPr>
            <w:tcW w:w="416" w:type="dxa"/>
            <w:tcBorders>
              <w:top w:val="single" w:sz="4" w:space="0" w:color="auto"/>
              <w:bottom w:val="single" w:sz="4" w:space="0" w:color="auto"/>
            </w:tcBorders>
            <w:vAlign w:val="bottom"/>
          </w:tcPr>
          <w:p w14:paraId="42014F8F" w14:textId="77777777" w:rsidR="00507F5D" w:rsidRPr="00913C26" w:rsidRDefault="00507F5D" w:rsidP="007D5A1F">
            <w:r w:rsidRPr="00913C26">
              <w:t>kr</w:t>
            </w:r>
          </w:p>
        </w:tc>
        <w:tc>
          <w:tcPr>
            <w:tcW w:w="2235" w:type="dxa"/>
            <w:tcBorders>
              <w:top w:val="single" w:sz="4" w:space="0" w:color="auto"/>
              <w:bottom w:val="single" w:sz="4" w:space="0" w:color="auto"/>
            </w:tcBorders>
            <w:vAlign w:val="bottom"/>
          </w:tcPr>
          <w:p w14:paraId="4755FF35" w14:textId="3BB34544" w:rsidR="00507F5D" w:rsidRPr="00913C26" w:rsidRDefault="00597666" w:rsidP="007D5A1F">
            <w:pPr>
              <w:rPr>
                <w:highlight w:val="lightGray"/>
              </w:rPr>
            </w:pPr>
            <w:proofErr w:type="spellStart"/>
            <w:r>
              <w:rPr>
                <w:highlight w:val="lightGray"/>
              </w:rPr>
              <w:t>x</w:t>
            </w:r>
            <w:r w:rsidR="008B6CD1">
              <w:rPr>
                <w:highlight w:val="lightGray"/>
              </w:rPr>
              <w:t>xxxxx</w:t>
            </w:r>
            <w:proofErr w:type="spellEnd"/>
          </w:p>
        </w:tc>
      </w:tr>
    </w:tbl>
    <w:p w14:paraId="4B6DFF06" w14:textId="77777777" w:rsidR="00507F5D" w:rsidRPr="00913C26" w:rsidRDefault="00507F5D" w:rsidP="007D5A1F"/>
    <w:p w14:paraId="55DD6D82" w14:textId="77777777" w:rsidR="00507F5D" w:rsidRPr="00913C26" w:rsidRDefault="00507F5D" w:rsidP="007D5A1F">
      <w:r w:rsidRPr="00913C26">
        <w:t>3</w:t>
      </w:r>
      <w:r w:rsidRPr="00913C26">
        <w:tab/>
        <w:t xml:space="preserve">Opplysninger om og betingelser for arbeidet er gitt i konkurransegrunnlaget og de </w:t>
      </w:r>
      <w:r w:rsidRPr="00913C26">
        <w:tab/>
        <w:t>tegninger og dokumenter dette henviser til.</w:t>
      </w:r>
    </w:p>
    <w:p w14:paraId="2ABEF662" w14:textId="77777777" w:rsidR="00507F5D" w:rsidRPr="00913C26" w:rsidRDefault="00507F5D" w:rsidP="007D5A1F"/>
    <w:p w14:paraId="7AFEE57D" w14:textId="51B730CC" w:rsidR="00507F5D" w:rsidRPr="00913C26" w:rsidRDefault="00507F5D" w:rsidP="007D5A1F">
      <w:r w:rsidRPr="00913C26">
        <w:t>4</w:t>
      </w:r>
      <w:r w:rsidRPr="00913C26">
        <w:tab/>
        <w:t xml:space="preserve">Det er fastsatt følgende bindende tidsfrist(er): </w:t>
      </w:r>
      <w:proofErr w:type="spellStart"/>
      <w:r w:rsidR="00597666">
        <w:rPr>
          <w:highlight w:val="lightGray"/>
        </w:rPr>
        <w:t>x</w:t>
      </w:r>
      <w:r w:rsidR="00E23765">
        <w:rPr>
          <w:highlight w:val="lightGray"/>
        </w:rPr>
        <w:t>xxx</w:t>
      </w:r>
      <w:r w:rsidRPr="00913C26">
        <w:rPr>
          <w:highlight w:val="lightGray"/>
        </w:rPr>
        <w:t>xx</w:t>
      </w:r>
      <w:proofErr w:type="spellEnd"/>
      <w:r w:rsidRPr="00913C26">
        <w:t>.</w:t>
      </w:r>
    </w:p>
    <w:p w14:paraId="1FB6EF16" w14:textId="77777777" w:rsidR="00507F5D" w:rsidRPr="00913C26" w:rsidRDefault="00507F5D" w:rsidP="007D5A1F"/>
    <w:p w14:paraId="47FEF070" w14:textId="26624551" w:rsidR="00507F5D" w:rsidRPr="00913C26" w:rsidRDefault="00507F5D" w:rsidP="007D5A1F">
      <w:r w:rsidRPr="00913C26">
        <w:t>5</w:t>
      </w:r>
      <w:r w:rsidRPr="00913C26">
        <w:tab/>
        <w:t xml:space="preserve">For overskridelse av frist(er) betaler entreprenøren til byggherren </w:t>
      </w:r>
      <w:proofErr w:type="spellStart"/>
      <w:r w:rsidR="00597666">
        <w:rPr>
          <w:highlight w:val="lightGray"/>
        </w:rPr>
        <w:t>x</w:t>
      </w:r>
      <w:r w:rsidR="00E23765">
        <w:rPr>
          <w:highlight w:val="lightGray"/>
        </w:rPr>
        <w:t>xxx</w:t>
      </w:r>
      <w:r w:rsidRPr="00913C26">
        <w:rPr>
          <w:highlight w:val="lightGray"/>
        </w:rPr>
        <w:t>xx</w:t>
      </w:r>
      <w:proofErr w:type="spellEnd"/>
      <w:r w:rsidRPr="00913C26">
        <w:t>.</w:t>
      </w:r>
    </w:p>
    <w:p w14:paraId="1A5AE38A" w14:textId="77777777" w:rsidR="00507F5D" w:rsidRPr="00913C26" w:rsidRDefault="00507F5D" w:rsidP="007D5A1F"/>
    <w:p w14:paraId="2BD7D95C" w14:textId="77777777" w:rsidR="00507F5D" w:rsidRPr="00913C26" w:rsidRDefault="00507F5D" w:rsidP="007D5A1F">
      <w:pPr>
        <w:ind w:left="284" w:hanging="284"/>
      </w:pPr>
      <w:r w:rsidRPr="00913C26">
        <w:t>6</w:t>
      </w:r>
      <w:r w:rsidRPr="00913C26">
        <w:tab/>
        <w:t>Entreprenøren skal levere byggherren garantierklæring for riktig oppfyllelse av entreprenørens forpliktelser i kontrakts</w:t>
      </w:r>
      <w:r w:rsidRPr="00913C26">
        <w:softHyphen/>
        <w:t>perioden og reklamasjonsperioden før kontraktsarbeidenes start og ikke senere enn 28 dager etter at kontrakt er inngått jf. NS 840</w:t>
      </w:r>
      <w:r w:rsidR="007F5CA7">
        <w:t>6, pkt. 8</w:t>
      </w:r>
      <w:r w:rsidRPr="00913C26">
        <w:t xml:space="preserve"> med suppleringer i kap. C2, pkt. 15.</w:t>
      </w:r>
    </w:p>
    <w:p w14:paraId="12BA690E" w14:textId="77777777" w:rsidR="00507F5D" w:rsidRPr="00913C26" w:rsidRDefault="00507F5D" w:rsidP="007D5A1F"/>
    <w:p w14:paraId="145CEE45" w14:textId="77777777" w:rsidR="00507F5D" w:rsidRPr="00913C26" w:rsidRDefault="00507F5D" w:rsidP="007D5A1F">
      <w:pPr>
        <w:ind w:left="284" w:hanging="284"/>
      </w:pPr>
      <w:r w:rsidRPr="00913C26">
        <w:t>7</w:t>
      </w:r>
      <w:r w:rsidRPr="00913C26">
        <w:tab/>
        <w:t>Entreprenøren skal levere byggherren kopi av forsikringsbevis før kontrakts-arbeidenes start og ikke senere enn 28 dager etter at kontrakt er inngått, jf. NS 840</w:t>
      </w:r>
      <w:r w:rsidR="007F5CA7">
        <w:t>6</w:t>
      </w:r>
      <w:r w:rsidRPr="00913C26">
        <w:t xml:space="preserve">, pkt. </w:t>
      </w:r>
      <w:r w:rsidR="007F5CA7">
        <w:t>9</w:t>
      </w:r>
      <w:r w:rsidRPr="00913C26">
        <w:t xml:space="preserve"> med suppleringer i kap. C2, </w:t>
      </w:r>
      <w:proofErr w:type="spellStart"/>
      <w:r w:rsidRPr="00913C26">
        <w:t>pkt</w:t>
      </w:r>
      <w:proofErr w:type="spellEnd"/>
      <w:r w:rsidRPr="00913C26">
        <w:t xml:space="preserve"> 16.</w:t>
      </w:r>
    </w:p>
    <w:p w14:paraId="4C2D78AD" w14:textId="77777777" w:rsidR="00507F5D" w:rsidRPr="00913C26" w:rsidRDefault="00507F5D" w:rsidP="007D5A1F"/>
    <w:p w14:paraId="077B53C0" w14:textId="4C183B72" w:rsidR="00507F5D" w:rsidRPr="00913C26" w:rsidRDefault="00507F5D" w:rsidP="007D5A1F">
      <w:r w:rsidRPr="00913C26">
        <w:t>8</w:t>
      </w:r>
      <w:r w:rsidRPr="00913C26">
        <w:tab/>
        <w:t xml:space="preserve">Som en del av denne avtale inngår også vedlegg til avtaledokument ifølge </w:t>
      </w:r>
      <w:proofErr w:type="spellStart"/>
      <w:r w:rsidRPr="00913C26">
        <w:t>vedleggsliste</w:t>
      </w:r>
      <w:proofErr w:type="spellEnd"/>
    </w:p>
    <w:p w14:paraId="2148AA7E" w14:textId="77777777" w:rsidR="00507F5D" w:rsidRPr="00913C26" w:rsidRDefault="00507F5D" w:rsidP="007D5A1F">
      <w:r w:rsidRPr="00913C26">
        <w:tab/>
        <w:t xml:space="preserve">datert </w:t>
      </w:r>
      <w:proofErr w:type="spellStart"/>
      <w:r w:rsidRPr="00913C26">
        <w:rPr>
          <w:highlight w:val="lightGray"/>
        </w:rPr>
        <w:t>åååå</w:t>
      </w:r>
      <w:proofErr w:type="spellEnd"/>
      <w:r w:rsidRPr="00913C26">
        <w:rPr>
          <w:highlight w:val="lightGray"/>
        </w:rPr>
        <w:t>-mm-</w:t>
      </w:r>
      <w:proofErr w:type="spellStart"/>
      <w:r w:rsidRPr="00913C26">
        <w:rPr>
          <w:highlight w:val="lightGray"/>
        </w:rPr>
        <w:t>dd</w:t>
      </w:r>
      <w:proofErr w:type="spellEnd"/>
      <w:r w:rsidRPr="00913C26">
        <w:t>.</w:t>
      </w:r>
    </w:p>
    <w:p w14:paraId="7BC17105" w14:textId="77777777" w:rsidR="00507F5D" w:rsidRPr="00913C26" w:rsidRDefault="00507F5D" w:rsidP="007D5A1F"/>
    <w:p w14:paraId="4719D76F" w14:textId="77777777" w:rsidR="00507F5D" w:rsidRPr="00913C26" w:rsidRDefault="00507F5D" w:rsidP="007D5A1F">
      <w:r w:rsidRPr="00913C26">
        <w:t>9</w:t>
      </w:r>
      <w:r w:rsidRPr="00913C26">
        <w:tab/>
        <w:t>Manglende oppfyllelse av pkt. 6 og 7 kan medføre h</w:t>
      </w:r>
      <w:r w:rsidR="008C3AF1">
        <w:t xml:space="preserve">eving av kontrakten på grunn av </w:t>
      </w:r>
      <w:r w:rsidRPr="00913C26">
        <w:t>vesentlig mislighold av kontraktsforpliktelse.</w:t>
      </w:r>
    </w:p>
    <w:p w14:paraId="629FD858" w14:textId="77777777" w:rsidR="009E468B" w:rsidRDefault="009E468B" w:rsidP="009E468B">
      <w:pPr>
        <w:rPr>
          <w:sz w:val="22"/>
          <w:szCs w:val="22"/>
        </w:rPr>
      </w:pPr>
      <w:r>
        <w:t>Dette avtaledokument er signert elektronisk.</w:t>
      </w:r>
    </w:p>
    <w:p w14:paraId="293B89E7" w14:textId="77777777" w:rsidR="009E468B" w:rsidRDefault="009E468B" w:rsidP="009E468B"/>
    <w:p w14:paraId="6C2625E7" w14:textId="77777777" w:rsidR="009E468B" w:rsidRPr="000E76B5" w:rsidRDefault="009E468B" w:rsidP="009E468B">
      <w:pPr>
        <w:rPr>
          <w:highlight w:val="lightGray"/>
        </w:rPr>
      </w:pPr>
      <w:r>
        <w:rPr>
          <w:highlight w:val="lightGray"/>
        </w:rPr>
        <w:t>Sted, dato (skriv inn)</w:t>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t>Sted, dato (skriv inn)</w:t>
      </w:r>
      <w:r>
        <w:t xml:space="preserve"> </w:t>
      </w:r>
    </w:p>
    <w:p w14:paraId="0E88F799" w14:textId="77777777" w:rsidR="009E468B" w:rsidRDefault="009E468B" w:rsidP="009E468B"/>
    <w:p w14:paraId="378F529E" w14:textId="77777777" w:rsidR="009E468B" w:rsidRDefault="009E468B" w:rsidP="009E468B">
      <w:r>
        <w:t>Byggherre:</w:t>
      </w:r>
      <w:r>
        <w:tab/>
      </w:r>
      <w:r>
        <w:tab/>
      </w:r>
      <w:r>
        <w:tab/>
      </w:r>
      <w:r>
        <w:tab/>
      </w:r>
      <w:r>
        <w:tab/>
      </w:r>
      <w:r>
        <w:tab/>
      </w:r>
      <w:r>
        <w:tab/>
      </w:r>
      <w:r>
        <w:tab/>
      </w:r>
      <w:r>
        <w:tab/>
      </w:r>
      <w:r>
        <w:tab/>
      </w:r>
      <w:r>
        <w:tab/>
        <w:t>Entreprenør:</w:t>
      </w:r>
    </w:p>
    <w:p w14:paraId="10614D6B" w14:textId="77777777" w:rsidR="009E468B" w:rsidRDefault="009E468B" w:rsidP="009E468B">
      <w:r w:rsidRPr="000E76B5">
        <w:rPr>
          <w:highlight w:val="lightGray"/>
        </w:rPr>
        <w:t>971 032 081 Statens vegvesen</w:t>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t>Org.nr. Entreprenør</w:t>
      </w:r>
      <w:r w:rsidRPr="000E76B5">
        <w:rPr>
          <w:highlight w:val="lightGray"/>
        </w:rPr>
        <w:br/>
        <w:t>Fornavn Etternavn</w:t>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t>Fornavn Etternavn</w:t>
      </w:r>
      <w:r w:rsidRPr="000E76B5">
        <w:rPr>
          <w:highlight w:val="lightGray"/>
        </w:rPr>
        <w:br/>
        <w:t>Tittel</w:t>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proofErr w:type="spellStart"/>
      <w:r w:rsidRPr="000E76B5">
        <w:rPr>
          <w:highlight w:val="lightGray"/>
        </w:rPr>
        <w:t>Tittel</w:t>
      </w:r>
      <w:proofErr w:type="spellEnd"/>
    </w:p>
    <w:p w14:paraId="4C3C685B" w14:textId="77777777" w:rsidR="00913C26" w:rsidRDefault="00913C26" w:rsidP="007D5A1F"/>
    <w:p w14:paraId="447C4606" w14:textId="77777777" w:rsidR="00913C26" w:rsidRDefault="00913C26" w:rsidP="007D5A1F"/>
    <w:p w14:paraId="6E971B49" w14:textId="77777777" w:rsidR="00CD5FF9" w:rsidRDefault="00CD5FF9" w:rsidP="007D5A1F">
      <w:pPr>
        <w:sectPr w:rsidR="00CD5FF9" w:rsidSect="003F5B2F">
          <w:headerReference w:type="default" r:id="rId45"/>
          <w:pgSz w:w="11906" w:h="16838"/>
          <w:pgMar w:top="1258" w:right="991" w:bottom="1077" w:left="1701" w:header="709" w:footer="709" w:gutter="0"/>
          <w:pgNumType w:start="1"/>
          <w:cols w:space="708"/>
          <w:docGrid w:linePitch="360"/>
        </w:sectPr>
      </w:pPr>
    </w:p>
    <w:p w14:paraId="634A7A4B" w14:textId="6DCBD237" w:rsidR="00A738C9" w:rsidRPr="00130FA9" w:rsidRDefault="00A738C9" w:rsidP="00372299">
      <w:pPr>
        <w:pStyle w:val="Overskrift2"/>
      </w:pPr>
      <w:bookmarkStart w:id="540" w:name="_D1_Beskrivelse_(HELE"/>
      <w:bookmarkEnd w:id="540"/>
      <w:r w:rsidRPr="00130FA9">
        <w:rPr>
          <w:highlight w:val="lightGray"/>
        </w:rPr>
        <w:lastRenderedPageBreak/>
        <w:t>D1</w:t>
      </w:r>
      <w:r w:rsidR="00130FA9">
        <w:rPr>
          <w:highlight w:val="lightGray"/>
        </w:rPr>
        <w:t xml:space="preserve"> </w:t>
      </w:r>
      <w:r w:rsidRPr="00130FA9">
        <w:rPr>
          <w:highlight w:val="lightGray"/>
        </w:rPr>
        <w:t>Beskrivelse (HELE PUNKTET SLETTES FØR UTLYSNING)</w:t>
      </w:r>
    </w:p>
    <w:p w14:paraId="7E8620F1" w14:textId="01139FE6" w:rsidR="006D6EDF" w:rsidRPr="004072F7" w:rsidRDefault="00A738C9" w:rsidP="00A738C9">
      <w:pPr>
        <w:spacing w:before="73"/>
        <w:ind w:right="669"/>
        <w:rPr>
          <w:b/>
          <w:highlight w:val="lightGray"/>
        </w:rPr>
      </w:pPr>
      <w:r w:rsidRPr="004072F7">
        <w:rPr>
          <w:b/>
          <w:highlight w:val="lightGray"/>
        </w:rPr>
        <w:t>Spesielt om bruk av ISY G-</w:t>
      </w:r>
      <w:proofErr w:type="spellStart"/>
      <w:r w:rsidRPr="004072F7">
        <w:rPr>
          <w:b/>
          <w:highlight w:val="lightGray"/>
        </w:rPr>
        <w:t>prog</w:t>
      </w:r>
      <w:proofErr w:type="spellEnd"/>
      <w:r w:rsidRPr="004072F7">
        <w:rPr>
          <w:b/>
          <w:highlight w:val="lightGray"/>
        </w:rPr>
        <w:t xml:space="preserve"> Beskrivelse for utarbeidelse av konkurransegrunnlag for byggekontrakter.</w:t>
      </w:r>
    </w:p>
    <w:p w14:paraId="65BAE0C7" w14:textId="464E9075" w:rsidR="00A738C9" w:rsidRDefault="006D6EDF" w:rsidP="00A738C9">
      <w:pPr>
        <w:rPr>
          <w:rFonts w:eastAsia="Arial"/>
          <w:highlight w:val="lightGray"/>
        </w:rPr>
      </w:pPr>
      <w:r>
        <w:rPr>
          <w:rFonts w:eastAsia="Arial"/>
          <w:highlight w:val="lightGray"/>
        </w:rPr>
        <w:t>Veiledning for ISY G-</w:t>
      </w:r>
      <w:proofErr w:type="spellStart"/>
      <w:r>
        <w:rPr>
          <w:rFonts w:eastAsia="Arial"/>
          <w:highlight w:val="lightGray"/>
        </w:rPr>
        <w:t>prog</w:t>
      </w:r>
      <w:proofErr w:type="spellEnd"/>
      <w:r>
        <w:rPr>
          <w:rFonts w:eastAsia="Arial"/>
          <w:highlight w:val="lightGray"/>
        </w:rPr>
        <w:t xml:space="preserve"> beskrivelse:</w:t>
      </w:r>
      <w:r w:rsidR="006D0E03">
        <w:rPr>
          <w:rFonts w:eastAsia="Arial"/>
          <w:highlight w:val="lightGray"/>
        </w:rPr>
        <w:t xml:space="preserve"> </w:t>
      </w:r>
      <w:r w:rsidR="006D0E03">
        <w:rPr>
          <w:rFonts w:eastAsia="Arial"/>
          <w:highlight w:val="lightGray"/>
        </w:rPr>
        <w:br/>
      </w:r>
      <w:hyperlink r:id="rId46" w:history="1">
        <w:r w:rsidR="006D0E03">
          <w:rPr>
            <w:rStyle w:val="Hyperkobling"/>
          </w:rPr>
          <w:t xml:space="preserve">ISY Beskrivelse | </w:t>
        </w:r>
        <w:proofErr w:type="spellStart"/>
        <w:r w:rsidR="006D0E03">
          <w:rPr>
            <w:rStyle w:val="Hyperkobling"/>
          </w:rPr>
          <w:t>Vegveven</w:t>
        </w:r>
        <w:proofErr w:type="spellEnd"/>
        <w:r w:rsidR="006D0E03">
          <w:rPr>
            <w:rStyle w:val="Hyperkobling"/>
          </w:rPr>
          <w:t xml:space="preserve"> (vegvesen.no)</w:t>
        </w:r>
      </w:hyperlink>
    </w:p>
    <w:p w14:paraId="358DBAA4" w14:textId="33E06A3C" w:rsidR="00144198" w:rsidRPr="00144198" w:rsidRDefault="00144198" w:rsidP="00A738C9">
      <w:pPr>
        <w:rPr>
          <w:sz w:val="22"/>
          <w:szCs w:val="22"/>
        </w:rPr>
        <w:sectPr w:rsidR="00144198" w:rsidRPr="00144198" w:rsidSect="009354E4">
          <w:headerReference w:type="even" r:id="rId47"/>
          <w:headerReference w:type="default" r:id="rId48"/>
          <w:headerReference w:type="first" r:id="rId49"/>
          <w:pgSz w:w="11906" w:h="16838"/>
          <w:pgMar w:top="1258" w:right="991" w:bottom="1077" w:left="1701" w:header="709" w:footer="709" w:gutter="0"/>
          <w:pgNumType w:start="1"/>
          <w:cols w:space="708"/>
          <w:docGrid w:linePitch="360"/>
        </w:sectPr>
      </w:pPr>
    </w:p>
    <w:p w14:paraId="4D4E2575" w14:textId="14DAA42E" w:rsidR="00A738C9" w:rsidRPr="00130FA9" w:rsidRDefault="00A738C9" w:rsidP="00144198">
      <w:pPr>
        <w:pStyle w:val="Overskrift2"/>
        <w:ind w:left="0" w:firstLine="0"/>
      </w:pPr>
      <w:r w:rsidRPr="00130FA9">
        <w:lastRenderedPageBreak/>
        <w:t>D2</w:t>
      </w:r>
      <w:r w:rsidR="00130FA9">
        <w:t xml:space="preserve"> </w:t>
      </w:r>
      <w:r w:rsidRPr="00130FA9">
        <w:t>Tegninger og supplerende dokumenter</w:t>
      </w:r>
    </w:p>
    <w:p w14:paraId="49FFDA50" w14:textId="77777777" w:rsidR="00A738C9" w:rsidRPr="004072F7" w:rsidRDefault="00A738C9" w:rsidP="00A738C9">
      <w:pPr>
        <w:rPr>
          <w:i/>
          <w:highlight w:val="lightGray"/>
        </w:rPr>
      </w:pPr>
      <w:r w:rsidRPr="004072F7">
        <w:rPr>
          <w:i/>
          <w:highlight w:val="lightGray"/>
        </w:rPr>
        <w:t>STRYK DE DELER SOM IKKE SKAL BRUKES, ENTEN DETTE ER HELE TABELLER ELLER ENKELTE LINJER I TABELLER.</w:t>
      </w:r>
    </w:p>
    <w:p w14:paraId="7766FC9C" w14:textId="77777777" w:rsidR="00A738C9" w:rsidRPr="004072F7" w:rsidRDefault="00A738C9" w:rsidP="00A738C9">
      <w:pPr>
        <w:rPr>
          <w:sz w:val="28"/>
        </w:rPr>
      </w:pPr>
    </w:p>
    <w:p w14:paraId="44F5ECCD" w14:textId="77777777" w:rsidR="00A738C9" w:rsidRPr="00B03012" w:rsidRDefault="00A738C9" w:rsidP="00A738C9">
      <w:pPr>
        <w:outlineLvl w:val="1"/>
        <w:rPr>
          <w:b/>
          <w:bCs/>
        </w:rPr>
      </w:pPr>
      <w:r w:rsidRPr="00B03012">
        <w:rPr>
          <w:b/>
          <w:bCs/>
        </w:rPr>
        <w:t>D 2.1 Prosjektinformasjon – detaljert oversikt over dokumentasjonen</w:t>
      </w:r>
    </w:p>
    <w:p w14:paraId="298A3F54" w14:textId="77777777" w:rsidR="00A738C9" w:rsidRPr="004072F7" w:rsidRDefault="00A738C9" w:rsidP="00A738C9">
      <w:pPr>
        <w:rPr>
          <w:highlight w:val="lightGray"/>
        </w:rPr>
      </w:pPr>
      <w:r w:rsidRPr="004072F7">
        <w:t xml:space="preserve">Prosjektinformasjonen inneholder oversikt over dokumenter som inngår i kap. D2 i konkurransegrunnlaget. </w:t>
      </w:r>
      <w:r w:rsidRPr="004072F7">
        <w:rPr>
          <w:highlight w:val="lightGray"/>
        </w:rPr>
        <w:t xml:space="preserve">Det er angitt lenke til nedlastingsadresse for hver dokumentasjonstype. </w:t>
      </w:r>
      <w:proofErr w:type="gramStart"/>
      <w:r w:rsidRPr="004072F7">
        <w:rPr>
          <w:highlight w:val="lightGray"/>
        </w:rPr>
        <w:t>Klikk</w:t>
      </w:r>
      <w:proofErr w:type="gramEnd"/>
      <w:r w:rsidRPr="004072F7">
        <w:rPr>
          <w:highlight w:val="lightGray"/>
        </w:rPr>
        <w:t xml:space="preserve"> lenken for å få tilgang til prosjektinformasjonen: </w:t>
      </w:r>
    </w:p>
    <w:p w14:paraId="37AC3E9A" w14:textId="77777777" w:rsidR="00A738C9" w:rsidRPr="004072F7" w:rsidRDefault="00A738C9" w:rsidP="00A738C9">
      <w:pPr>
        <w:rPr>
          <w:highlight w:val="lightGray"/>
        </w:rPr>
      </w:pPr>
    </w:p>
    <w:p w14:paraId="65EA5F8D" w14:textId="77777777" w:rsidR="00A738C9" w:rsidRPr="004072F7" w:rsidRDefault="00A738C9" w:rsidP="00A738C9">
      <w:pPr>
        <w:rPr>
          <w:highlight w:val="lightGray"/>
        </w:rPr>
      </w:pPr>
    </w:p>
    <w:p w14:paraId="6B609A9B" w14:textId="77777777" w:rsidR="00A738C9" w:rsidRPr="00B03012" w:rsidRDefault="00A738C9" w:rsidP="00A738C9">
      <w:pPr>
        <w:outlineLvl w:val="1"/>
        <w:rPr>
          <w:b/>
          <w:bCs/>
          <w:highlight w:val="lightGray"/>
        </w:rPr>
      </w:pPr>
      <w:r w:rsidRPr="00B03012">
        <w:rPr>
          <w:b/>
          <w:bCs/>
          <w:highlight w:val="lightGray"/>
        </w:rPr>
        <w:t xml:space="preserve">D 2.2 Grunnlagsdata iht. håndbok V770 Modellgrunnlag </w:t>
      </w:r>
      <w:proofErr w:type="spellStart"/>
      <w:r w:rsidRPr="00B03012">
        <w:rPr>
          <w:b/>
          <w:bCs/>
          <w:highlight w:val="lightGray"/>
        </w:rPr>
        <w:t>kap</w:t>
      </w:r>
      <w:proofErr w:type="spellEnd"/>
      <w:r w:rsidRPr="00B03012">
        <w:rPr>
          <w:b/>
          <w:bCs/>
          <w:highlight w:val="lightGray"/>
        </w:rPr>
        <w:t xml:space="preserve"> 4-11</w:t>
      </w:r>
    </w:p>
    <w:p w14:paraId="74182C35" w14:textId="77777777" w:rsidR="00A738C9" w:rsidRPr="004072F7" w:rsidRDefault="00A738C9" w:rsidP="00A738C9">
      <w:pPr>
        <w:rPr>
          <w:highlight w:val="lightGray"/>
        </w:rPr>
      </w:pPr>
    </w:p>
    <w:p w14:paraId="5E64EFDA" w14:textId="77777777" w:rsidR="00A738C9" w:rsidRPr="004072F7" w:rsidRDefault="00A738C9" w:rsidP="00A738C9">
      <w:pPr>
        <w:rPr>
          <w:bCs/>
          <w:i/>
          <w:iCs/>
          <w:caps/>
          <w:highlight w:val="lightGray"/>
        </w:rPr>
      </w:pPr>
      <w:r w:rsidRPr="004072F7">
        <w:rPr>
          <w:bCs/>
          <w:i/>
          <w:iCs/>
          <w:caps/>
          <w:highlight w:val="lightGray"/>
        </w:rPr>
        <w:t xml:space="preserve">Grunnlagsdata er definert i håndbok V770 Modellgrunnlag (2015), kapittel 4-11, der finnes i tillegg oversikt over aktuelle dataeiere/kilder til ulike grunnlagsdata. </w:t>
      </w:r>
    </w:p>
    <w:p w14:paraId="61526F1C" w14:textId="77777777" w:rsidR="00A738C9" w:rsidRPr="004072F7" w:rsidRDefault="00A738C9" w:rsidP="00A738C9">
      <w:pPr>
        <w:rPr>
          <w:bCs/>
          <w:i/>
          <w:iCs/>
          <w:caps/>
          <w:highlight w:val="lightGray"/>
        </w:rPr>
      </w:pPr>
    </w:p>
    <w:p w14:paraId="327D7B1C" w14:textId="77777777" w:rsidR="00A738C9" w:rsidRPr="004072F7" w:rsidRDefault="00A738C9" w:rsidP="00A738C9">
      <w:pPr>
        <w:rPr>
          <w:i/>
          <w:caps/>
          <w:highlight w:val="lightGray"/>
        </w:rPr>
      </w:pPr>
      <w:r w:rsidRPr="004072F7">
        <w:rPr>
          <w:bCs/>
          <w:i/>
          <w:iCs/>
          <w:caps/>
          <w:highlight w:val="lightGray"/>
        </w:rPr>
        <w:t xml:space="preserve">nødvendige grunnlagsdata SKAL GJØRES tilgjengelig med konkurransegrunnlaget, slik at tilbydere har de nødvendige opplysninger om prosjektområdet som trengs for å gi pris. Byggherren skal dokumentere kvaliteten på grunnlagsdata som leveres med konkurransegrunnlaget. </w:t>
      </w:r>
    </w:p>
    <w:p w14:paraId="12E8B744" w14:textId="77777777" w:rsidR="00A738C9" w:rsidRPr="004072F7" w:rsidRDefault="00A738C9" w:rsidP="00A738C9">
      <w:pPr>
        <w:rPr>
          <w:i/>
          <w:caps/>
          <w:highlight w:val="lightGray"/>
        </w:rPr>
      </w:pPr>
    </w:p>
    <w:p w14:paraId="04CB7A3B" w14:textId="77777777" w:rsidR="00A738C9" w:rsidRPr="00B03012" w:rsidRDefault="00A738C9" w:rsidP="00A738C9">
      <w:pPr>
        <w:keepNext/>
        <w:keepLines/>
        <w:spacing w:before="40"/>
        <w:outlineLvl w:val="2"/>
        <w:rPr>
          <w:b/>
        </w:rPr>
      </w:pPr>
      <w:bookmarkStart w:id="541" w:name="_Toc410041954"/>
      <w:bookmarkStart w:id="542" w:name="_Toc429664879"/>
      <w:r w:rsidRPr="00B03012">
        <w:rPr>
          <w:b/>
        </w:rPr>
        <w:t>D 2.2.1 Fastmerker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29649086" w14:textId="77777777" w:rsidTr="001D0EBD">
        <w:trPr>
          <w:trHeight w:val="27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bookmarkEnd w:id="541"/>
          <w:p w14:paraId="0D1CEAB3"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Fastmerker (grunnlagsnett/byggeplassnett)</w:t>
            </w:r>
          </w:p>
        </w:tc>
      </w:tr>
      <w:tr w:rsidR="00A738C9" w:rsidRPr="004072F7" w14:paraId="0C2DAB81" w14:textId="77777777" w:rsidTr="001D0EBD">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20920B3"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03383977"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1F0133D1"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A738C9" w:rsidRPr="004072F7" w14:paraId="00A2B02D"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F191E6C" w14:textId="77777777" w:rsidR="00A738C9" w:rsidRPr="004072F7" w:rsidRDefault="00A738C9" w:rsidP="001D0EBD">
            <w:pPr>
              <w:rPr>
                <w:rFonts w:ascii="Arial Narrow" w:hAnsi="Arial Narrow" w:cs="Lucida Sans Unicode"/>
                <w:color w:val="000000"/>
                <w:sz w:val="18"/>
                <w:szCs w:val="18"/>
                <w:highlight w:val="lightGray"/>
              </w:rPr>
            </w:pPr>
            <w:proofErr w:type="spellStart"/>
            <w:r w:rsidRPr="004072F7">
              <w:rPr>
                <w:rFonts w:ascii="Arial Narrow" w:hAnsi="Arial Narrow" w:cs="Lucida Sans Unicode"/>
                <w:color w:val="000000"/>
                <w:sz w:val="18"/>
                <w:szCs w:val="18"/>
                <w:highlight w:val="lightGray"/>
              </w:rPr>
              <w:t>Koordinatfil</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11B0F5AC"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vAlign w:val="center"/>
            <w:hideMark/>
          </w:tcPr>
          <w:p w14:paraId="4CCD7231"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2186AA6"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C4D50D0"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Oversiktskart</w:t>
            </w:r>
          </w:p>
        </w:tc>
        <w:tc>
          <w:tcPr>
            <w:tcW w:w="2126" w:type="dxa"/>
            <w:tcBorders>
              <w:top w:val="nil"/>
              <w:left w:val="nil"/>
              <w:bottom w:val="single" w:sz="4" w:space="0" w:color="auto"/>
              <w:right w:val="single" w:sz="4" w:space="0" w:color="auto"/>
            </w:tcBorders>
            <w:shd w:val="clear" w:color="auto" w:fill="auto"/>
            <w:noWrap/>
            <w:vAlign w:val="center"/>
            <w:hideMark/>
          </w:tcPr>
          <w:p w14:paraId="3D222AAF"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noWrap/>
            <w:vAlign w:val="center"/>
            <w:hideMark/>
          </w:tcPr>
          <w:p w14:paraId="62CC48F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0DC03541"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21C7B503" w14:textId="77777777" w:rsidR="00A738C9" w:rsidRPr="00B03012" w:rsidRDefault="00A738C9" w:rsidP="00A738C9">
      <w:pPr>
        <w:keepNext/>
        <w:keepLines/>
        <w:spacing w:before="40"/>
        <w:outlineLvl w:val="2"/>
        <w:rPr>
          <w:b/>
        </w:rPr>
      </w:pPr>
      <w:r w:rsidRPr="00B03012">
        <w:rPr>
          <w:b/>
        </w:rPr>
        <w:t>D 2.2.2 Høydegrunnlag for terrengoverflatemodell</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68FD7DAB" w14:textId="77777777" w:rsidTr="001D0EBD">
        <w:trPr>
          <w:trHeight w:val="249"/>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7808FD" w14:textId="77777777" w:rsidR="00A738C9" w:rsidRPr="004072F7" w:rsidRDefault="00A738C9" w:rsidP="001D0EBD">
            <w:pPr>
              <w:rPr>
                <w:rFonts w:ascii="Arial Narrow" w:hAnsi="Arial Narrow"/>
                <w:b/>
                <w:sz w:val="18"/>
                <w:szCs w:val="18"/>
              </w:rPr>
            </w:pPr>
            <w:r w:rsidRPr="004072F7">
              <w:rPr>
                <w:rFonts w:ascii="Arial Narrow" w:hAnsi="Arial Narrow"/>
                <w:b/>
                <w:sz w:val="18"/>
                <w:szCs w:val="18"/>
              </w:rPr>
              <w:t>Høydegrunnlag for terrengoverflatemodell</w:t>
            </w:r>
          </w:p>
        </w:tc>
      </w:tr>
      <w:tr w:rsidR="00A738C9" w:rsidRPr="004072F7" w14:paraId="53226284" w14:textId="77777777" w:rsidTr="001D0EBD">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FCAE5F5"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05E4C3DF"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343AE9A6"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A738C9" w:rsidRPr="004072F7" w14:paraId="6D11BA82"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92A3A4B"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140B2F02"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0C171873"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C67A17C"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C2CF90C"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445B29E2"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7862ABD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2EAB036A"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71AECC9A" w14:textId="77777777" w:rsidR="00A738C9" w:rsidRPr="00B03012" w:rsidRDefault="00A738C9" w:rsidP="00A738C9">
      <w:pPr>
        <w:keepNext/>
        <w:keepLines/>
        <w:spacing w:before="40"/>
        <w:outlineLvl w:val="2"/>
        <w:rPr>
          <w:b/>
        </w:rPr>
      </w:pPr>
      <w:r w:rsidRPr="00B03012">
        <w:rPr>
          <w:b/>
        </w:rPr>
        <w:t xml:space="preserve">D 2.2.3 </w:t>
      </w:r>
      <w:bookmarkStart w:id="543" w:name="_Toc410041956"/>
      <w:r w:rsidRPr="00B03012">
        <w:rPr>
          <w:b/>
        </w:rPr>
        <w:t>Installasjoner i grunnen</w:t>
      </w:r>
      <w:bookmarkEnd w:id="543"/>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51C6F898" w14:textId="77777777" w:rsidTr="001D0EBD">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EC1AA4"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Installasjoner i grunnen</w:t>
            </w:r>
          </w:p>
        </w:tc>
      </w:tr>
      <w:tr w:rsidR="00A738C9" w:rsidRPr="004072F7" w14:paraId="458F6E09" w14:textId="77777777" w:rsidTr="001D0EBD">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93BB217"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622BF226"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4AF574D2"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A738C9" w:rsidRPr="004072F7" w14:paraId="43C02ACA"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A7D2FA1"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Ledningskart VA</w:t>
            </w:r>
          </w:p>
        </w:tc>
        <w:tc>
          <w:tcPr>
            <w:tcW w:w="2126" w:type="dxa"/>
            <w:tcBorders>
              <w:top w:val="nil"/>
              <w:left w:val="nil"/>
              <w:bottom w:val="single" w:sz="4" w:space="0" w:color="auto"/>
              <w:right w:val="single" w:sz="4" w:space="0" w:color="auto"/>
            </w:tcBorders>
            <w:shd w:val="clear" w:color="auto" w:fill="auto"/>
            <w:noWrap/>
            <w:vAlign w:val="center"/>
            <w:hideMark/>
          </w:tcPr>
          <w:p w14:paraId="1F98FD98"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4B457C58"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237F504"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E3653A9"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Ledningskart EL-Tele</w:t>
            </w:r>
          </w:p>
        </w:tc>
        <w:tc>
          <w:tcPr>
            <w:tcW w:w="2126" w:type="dxa"/>
            <w:tcBorders>
              <w:top w:val="nil"/>
              <w:left w:val="nil"/>
              <w:bottom w:val="single" w:sz="4" w:space="0" w:color="auto"/>
              <w:right w:val="single" w:sz="4" w:space="0" w:color="auto"/>
            </w:tcBorders>
            <w:shd w:val="clear" w:color="auto" w:fill="auto"/>
            <w:noWrap/>
            <w:vAlign w:val="center"/>
            <w:hideMark/>
          </w:tcPr>
          <w:p w14:paraId="453450C9"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030C196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F5D86D8"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7BF5773"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428A9BB5"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kap.7</w:t>
            </w:r>
          </w:p>
        </w:tc>
        <w:tc>
          <w:tcPr>
            <w:tcW w:w="1843" w:type="dxa"/>
            <w:tcBorders>
              <w:top w:val="nil"/>
              <w:left w:val="nil"/>
              <w:bottom w:val="single" w:sz="4" w:space="0" w:color="auto"/>
              <w:right w:val="single" w:sz="4" w:space="0" w:color="auto"/>
            </w:tcBorders>
            <w:shd w:val="clear" w:color="auto" w:fill="auto"/>
            <w:noWrap/>
            <w:vAlign w:val="center"/>
            <w:hideMark/>
          </w:tcPr>
          <w:p w14:paraId="5A844525"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C12C407"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20ABD3F"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Kummer</w:t>
            </w:r>
          </w:p>
        </w:tc>
        <w:tc>
          <w:tcPr>
            <w:tcW w:w="2126" w:type="dxa"/>
            <w:tcBorders>
              <w:top w:val="nil"/>
              <w:left w:val="nil"/>
              <w:bottom w:val="single" w:sz="4" w:space="0" w:color="auto"/>
              <w:right w:val="single" w:sz="4" w:space="0" w:color="auto"/>
            </w:tcBorders>
            <w:shd w:val="clear" w:color="auto" w:fill="auto"/>
            <w:noWrap/>
            <w:vAlign w:val="center"/>
            <w:hideMark/>
          </w:tcPr>
          <w:p w14:paraId="510AFD3E"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2DA207D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6F717FC"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405FF76A" w14:textId="77777777" w:rsidR="00A738C9" w:rsidRPr="00B03012" w:rsidRDefault="00A738C9" w:rsidP="00A738C9">
      <w:pPr>
        <w:keepNext/>
        <w:keepLines/>
        <w:spacing w:before="40"/>
        <w:outlineLvl w:val="2"/>
        <w:rPr>
          <w:b/>
        </w:rPr>
      </w:pPr>
      <w:bookmarkStart w:id="544" w:name="_Toc410041957"/>
      <w:r w:rsidRPr="00B03012">
        <w:rPr>
          <w:b/>
        </w:rPr>
        <w:t>D 2.2.4 Tematiske geodata</w:t>
      </w:r>
      <w:bookmarkEnd w:id="544"/>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62D94906" w14:textId="77777777" w:rsidTr="001D0EBD">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A36152" w14:textId="77777777" w:rsidR="00A738C9" w:rsidRPr="004072F7" w:rsidRDefault="00A738C9" w:rsidP="001D0EBD">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lang w:eastAsia="nb-NO"/>
              </w:rPr>
              <w:t>Tematiske geodata</w:t>
            </w:r>
          </w:p>
        </w:tc>
      </w:tr>
      <w:tr w:rsidR="00A738C9" w:rsidRPr="004072F7" w14:paraId="1E63F7FC" w14:textId="77777777" w:rsidTr="001D0EBD">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4D35AE6" w14:textId="77777777" w:rsidR="00A738C9" w:rsidRPr="004072F7" w:rsidRDefault="00A738C9" w:rsidP="001D0EBD">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7B52FCB9" w14:textId="77777777" w:rsidR="00A738C9" w:rsidRPr="004072F7" w:rsidRDefault="00A738C9" w:rsidP="001D0EBD">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lang w:eastAsia="nb-NO"/>
              </w:rPr>
              <w:t xml:space="preserve">Referanse </w:t>
            </w:r>
          </w:p>
        </w:tc>
        <w:tc>
          <w:tcPr>
            <w:tcW w:w="1843" w:type="dxa"/>
            <w:tcBorders>
              <w:top w:val="nil"/>
              <w:left w:val="nil"/>
              <w:bottom w:val="single" w:sz="4" w:space="0" w:color="auto"/>
              <w:right w:val="single" w:sz="4" w:space="0" w:color="auto"/>
            </w:tcBorders>
            <w:shd w:val="clear" w:color="auto" w:fill="auto"/>
            <w:vAlign w:val="center"/>
            <w:hideMark/>
          </w:tcPr>
          <w:p w14:paraId="39B636E0" w14:textId="77777777" w:rsidR="00A738C9" w:rsidRPr="004072F7" w:rsidRDefault="00A738C9" w:rsidP="001D0EBD">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lang w:eastAsia="nb-NO"/>
              </w:rPr>
              <w:t xml:space="preserve">Inngår i konkurranse-grunnlaget </w:t>
            </w:r>
          </w:p>
        </w:tc>
      </w:tr>
      <w:tr w:rsidR="00A738C9" w:rsidRPr="004072F7" w14:paraId="259656AE"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C2D3265" w14:textId="77777777" w:rsidR="00A738C9" w:rsidRPr="004072F7" w:rsidRDefault="00A738C9" w:rsidP="001D0EBD">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lang w:eastAsia="nb-NO"/>
              </w:rPr>
              <w:t>Kartdata</w:t>
            </w:r>
          </w:p>
        </w:tc>
        <w:tc>
          <w:tcPr>
            <w:tcW w:w="2126" w:type="dxa"/>
            <w:tcBorders>
              <w:top w:val="nil"/>
              <w:left w:val="nil"/>
              <w:bottom w:val="single" w:sz="4" w:space="0" w:color="auto"/>
              <w:right w:val="single" w:sz="4" w:space="0" w:color="auto"/>
            </w:tcBorders>
            <w:shd w:val="clear" w:color="auto" w:fill="auto"/>
            <w:noWrap/>
            <w:vAlign w:val="center"/>
            <w:hideMark/>
          </w:tcPr>
          <w:p w14:paraId="6CF34134" w14:textId="77777777" w:rsidR="00A738C9" w:rsidRPr="004072F7" w:rsidRDefault="00A738C9" w:rsidP="001D0EBD">
            <w:pPr>
              <w:rPr>
                <w:rFonts w:ascii="Arial Narrow" w:hAnsi="Arial Narrow" w:cs="Lucida Sans Unicode"/>
                <w:color w:val="000000"/>
                <w:sz w:val="18"/>
                <w:szCs w:val="18"/>
                <w:lang w:eastAsia="nb-NO"/>
              </w:rPr>
            </w:pPr>
            <w:r w:rsidRPr="004072F7">
              <w:rPr>
                <w:rFonts w:ascii="Arial Narrow" w:hAnsi="Arial Narrow" w:cs="Lucida Sans Unicode"/>
                <w:color w:val="000000"/>
                <w:sz w:val="18"/>
                <w:szCs w:val="18"/>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4B19531D" w14:textId="77777777" w:rsidR="00A738C9" w:rsidRPr="004072F7" w:rsidRDefault="00A738C9" w:rsidP="001D0EBD">
            <w:pPr>
              <w:rPr>
                <w:rFonts w:ascii="Arial Narrow" w:hAnsi="Arial Narrow"/>
                <w:sz w:val="18"/>
                <w:szCs w:val="18"/>
              </w:rPr>
            </w:pPr>
          </w:p>
        </w:tc>
      </w:tr>
      <w:tr w:rsidR="00A738C9" w:rsidRPr="004072F7" w14:paraId="3B6A9CCA"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3880E35" w14:textId="77777777" w:rsidR="00A738C9" w:rsidRPr="004072F7" w:rsidRDefault="005A5B40" w:rsidP="001D0EBD">
            <w:pPr>
              <w:rPr>
                <w:rFonts w:ascii="Arial Narrow" w:hAnsi="Arial Narrow" w:cs="Lucida Sans Unicode"/>
                <w:color w:val="000000"/>
                <w:sz w:val="18"/>
                <w:szCs w:val="18"/>
                <w:highlight w:val="lightGray"/>
              </w:rPr>
            </w:pPr>
            <w:hyperlink r:id="rId50" w:history="1">
              <w:r w:rsidR="00A738C9" w:rsidRPr="004072F7">
                <w:rPr>
                  <w:rFonts w:ascii="Arial Narrow" w:hAnsi="Arial Narrow" w:cs="Lucida Sans Unicode"/>
                  <w:color w:val="000000"/>
                  <w:sz w:val="18"/>
                  <w:szCs w:val="18"/>
                  <w:highlight w:val="lightGray"/>
                </w:rPr>
                <w:t>Nasjonale kartdata N50-N5000</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595B52F"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51"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3B54B32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251A914"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40DCA40" w14:textId="77777777" w:rsidR="00A738C9" w:rsidRPr="004072F7" w:rsidRDefault="005A5B40" w:rsidP="001D0EBD">
            <w:pPr>
              <w:rPr>
                <w:rFonts w:ascii="Arial Narrow" w:hAnsi="Arial Narrow" w:cs="Lucida Sans Unicode"/>
                <w:color w:val="000000"/>
                <w:sz w:val="18"/>
                <w:szCs w:val="18"/>
                <w:highlight w:val="lightGray"/>
              </w:rPr>
            </w:pPr>
            <w:hyperlink r:id="rId52" w:history="1">
              <w:r w:rsidR="00A738C9" w:rsidRPr="004072F7">
                <w:rPr>
                  <w:rFonts w:ascii="Arial Narrow" w:hAnsi="Arial Narrow" w:cs="Lucida Sans Unicode"/>
                  <w:color w:val="000000"/>
                  <w:sz w:val="18"/>
                  <w:szCs w:val="18"/>
                  <w:highlight w:val="lightGray"/>
                </w:rPr>
                <w:t>N5</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014BD10"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53"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56A5D10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E7CBF15"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1D03771" w14:textId="77777777" w:rsidR="00A738C9" w:rsidRPr="004072F7" w:rsidRDefault="005A5B40" w:rsidP="001D0EBD">
            <w:pPr>
              <w:rPr>
                <w:rFonts w:ascii="Arial Narrow" w:hAnsi="Arial Narrow" w:cs="Lucida Sans Unicode"/>
                <w:color w:val="000000"/>
                <w:sz w:val="18"/>
                <w:szCs w:val="18"/>
                <w:highlight w:val="lightGray"/>
              </w:rPr>
            </w:pPr>
            <w:hyperlink r:id="rId54" w:history="1">
              <w:r w:rsidR="00A738C9" w:rsidRPr="004072F7">
                <w:rPr>
                  <w:rFonts w:ascii="Arial Narrow" w:hAnsi="Arial Narrow" w:cs="Lucida Sans Unicode"/>
                  <w:color w:val="000000"/>
                  <w:sz w:val="18"/>
                  <w:szCs w:val="18"/>
                  <w:highlight w:val="lightGray"/>
                </w:rPr>
                <w:t>N20</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BEB8EFE"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55"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06D96ECF"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E1EC2BE"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2BB7832" w14:textId="77777777" w:rsidR="00A738C9" w:rsidRPr="004072F7" w:rsidRDefault="005A5B40" w:rsidP="001D0EBD">
            <w:pPr>
              <w:rPr>
                <w:rFonts w:ascii="Arial Narrow" w:hAnsi="Arial Narrow" w:cs="Lucida Sans Unicode"/>
                <w:color w:val="000000"/>
                <w:sz w:val="18"/>
                <w:szCs w:val="18"/>
                <w:highlight w:val="lightGray"/>
              </w:rPr>
            </w:pPr>
            <w:hyperlink r:id="rId56" w:history="1">
              <w:r w:rsidR="00A738C9" w:rsidRPr="004072F7">
                <w:rPr>
                  <w:rFonts w:ascii="Arial Narrow" w:hAnsi="Arial Narrow" w:cs="Lucida Sans Unicode"/>
                  <w:color w:val="000000"/>
                  <w:sz w:val="18"/>
                  <w:szCs w:val="18"/>
                  <w:highlight w:val="lightGray"/>
                </w:rPr>
                <w:t>N20 Bygning</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1CFF01C3"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57"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7DF3696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756171F"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D21F3D2"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Samferdselsdata</w:t>
            </w:r>
          </w:p>
        </w:tc>
        <w:tc>
          <w:tcPr>
            <w:tcW w:w="2126" w:type="dxa"/>
            <w:tcBorders>
              <w:top w:val="nil"/>
              <w:left w:val="nil"/>
              <w:bottom w:val="single" w:sz="4" w:space="0" w:color="auto"/>
              <w:right w:val="single" w:sz="4" w:space="0" w:color="auto"/>
            </w:tcBorders>
            <w:shd w:val="clear" w:color="auto" w:fill="auto"/>
            <w:noWrap/>
            <w:vAlign w:val="center"/>
            <w:hideMark/>
          </w:tcPr>
          <w:p w14:paraId="1A93C8C9"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hideMark/>
          </w:tcPr>
          <w:p w14:paraId="328A867C"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1AC071B0"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CC1AC19" w14:textId="77777777" w:rsidR="00A738C9" w:rsidRPr="004072F7" w:rsidRDefault="005A5B40" w:rsidP="001D0EBD">
            <w:pPr>
              <w:rPr>
                <w:rFonts w:ascii="Arial Narrow" w:hAnsi="Arial Narrow" w:cs="Lucida Sans Unicode"/>
                <w:color w:val="000000"/>
                <w:sz w:val="18"/>
                <w:szCs w:val="18"/>
                <w:highlight w:val="lightGray"/>
              </w:rPr>
            </w:pPr>
            <w:hyperlink r:id="rId58" w:history="1">
              <w:r w:rsidR="00A738C9" w:rsidRPr="004072F7">
                <w:rPr>
                  <w:rFonts w:ascii="Arial Narrow" w:hAnsi="Arial Narrow"/>
                  <w:color w:val="000000"/>
                  <w:sz w:val="18"/>
                  <w:szCs w:val="18"/>
                  <w:highlight w:val="lightGray"/>
                </w:rPr>
                <w:t>FKB-Veg</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7CF3F885"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59"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3692046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6E2D301F"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3D6273B" w14:textId="77777777" w:rsidR="00A738C9" w:rsidRPr="004072F7" w:rsidRDefault="005A5B40" w:rsidP="001D0EBD">
            <w:pPr>
              <w:rPr>
                <w:rFonts w:ascii="Arial Narrow" w:hAnsi="Arial Narrow" w:cs="Lucida Sans Unicode"/>
                <w:color w:val="000000"/>
                <w:sz w:val="18"/>
                <w:szCs w:val="18"/>
                <w:highlight w:val="lightGray"/>
              </w:rPr>
            </w:pPr>
            <w:hyperlink r:id="rId60" w:history="1">
              <w:r w:rsidR="00A738C9" w:rsidRPr="004072F7">
                <w:rPr>
                  <w:rFonts w:ascii="Arial Narrow" w:hAnsi="Arial Narrow"/>
                  <w:color w:val="000000"/>
                  <w:sz w:val="18"/>
                  <w:szCs w:val="18"/>
                  <w:highlight w:val="lightGray"/>
                </w:rPr>
                <w:t>FKB-Vegnett</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9ABE86A"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61"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42FFE62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8A0D7E2"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69BF9D0" w14:textId="77777777" w:rsidR="00A738C9" w:rsidRPr="004072F7" w:rsidRDefault="005A5B40" w:rsidP="001D0EBD">
            <w:pPr>
              <w:rPr>
                <w:rFonts w:ascii="Arial Narrow" w:hAnsi="Arial Narrow" w:cs="Lucida Sans Unicode"/>
                <w:color w:val="000000"/>
                <w:sz w:val="18"/>
                <w:szCs w:val="18"/>
                <w:highlight w:val="lightGray"/>
              </w:rPr>
            </w:pPr>
            <w:hyperlink r:id="rId62" w:history="1">
              <w:r w:rsidR="00A738C9" w:rsidRPr="004072F7">
                <w:rPr>
                  <w:rFonts w:ascii="Arial Narrow" w:hAnsi="Arial Narrow"/>
                  <w:color w:val="000000"/>
                  <w:sz w:val="18"/>
                  <w:szCs w:val="18"/>
                  <w:highlight w:val="lightGray"/>
                </w:rPr>
                <w:t>FKB-Bane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8CB97C6"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63"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758A6064"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1BB390E"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D86E72C" w14:textId="77777777" w:rsidR="00A738C9" w:rsidRPr="004072F7" w:rsidRDefault="005A5B40" w:rsidP="001D0EBD">
            <w:pPr>
              <w:rPr>
                <w:rFonts w:ascii="Arial Narrow" w:hAnsi="Arial Narrow" w:cs="Lucida Sans Unicode"/>
                <w:color w:val="000000"/>
                <w:sz w:val="18"/>
                <w:szCs w:val="18"/>
                <w:highlight w:val="lightGray"/>
              </w:rPr>
            </w:pPr>
            <w:hyperlink r:id="rId64" w:history="1">
              <w:r w:rsidR="00A738C9" w:rsidRPr="004072F7">
                <w:rPr>
                  <w:rFonts w:ascii="Arial Narrow" w:hAnsi="Arial Narrow"/>
                  <w:color w:val="000000"/>
                  <w:sz w:val="18"/>
                  <w:szCs w:val="18"/>
                  <w:highlight w:val="lightGray"/>
                </w:rPr>
                <w:t>FKB-Lufthavn</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B5F564E"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65"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037EC794"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6D203B7C"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688A214"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xml:space="preserve">Terrengform: </w:t>
            </w:r>
          </w:p>
        </w:tc>
        <w:tc>
          <w:tcPr>
            <w:tcW w:w="2126" w:type="dxa"/>
            <w:tcBorders>
              <w:top w:val="nil"/>
              <w:left w:val="nil"/>
              <w:bottom w:val="single" w:sz="4" w:space="0" w:color="auto"/>
              <w:right w:val="single" w:sz="4" w:space="0" w:color="auto"/>
            </w:tcBorders>
            <w:shd w:val="clear" w:color="auto" w:fill="auto"/>
            <w:noWrap/>
            <w:vAlign w:val="center"/>
            <w:hideMark/>
          </w:tcPr>
          <w:p w14:paraId="72BECADB"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hideMark/>
          </w:tcPr>
          <w:p w14:paraId="1C791B7D"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2EDF11FF"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8970347" w14:textId="77777777" w:rsidR="00A738C9" w:rsidRPr="004072F7" w:rsidRDefault="005A5B40" w:rsidP="001D0EBD">
            <w:pPr>
              <w:rPr>
                <w:rFonts w:ascii="Arial Narrow" w:hAnsi="Arial Narrow" w:cs="Arial"/>
                <w:color w:val="000000"/>
                <w:sz w:val="18"/>
                <w:szCs w:val="18"/>
                <w:highlight w:val="lightGray"/>
              </w:rPr>
            </w:pPr>
            <w:hyperlink r:id="rId66" w:history="1">
              <w:r w:rsidR="00A738C9" w:rsidRPr="004072F7">
                <w:rPr>
                  <w:rFonts w:ascii="Arial Narrow" w:hAnsi="Arial Narrow" w:cs="Arial"/>
                  <w:color w:val="000000"/>
                  <w:sz w:val="18"/>
                  <w:szCs w:val="18"/>
                  <w:highlight w:val="lightGray"/>
                </w:rPr>
                <w:t>FKB-Laser</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4657EC1"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67"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64BC824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F00FEF7"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EC2378F" w14:textId="77777777" w:rsidR="00A738C9" w:rsidRPr="004072F7" w:rsidRDefault="005A5B40" w:rsidP="001D0EBD">
            <w:pPr>
              <w:rPr>
                <w:rFonts w:ascii="Arial Narrow" w:hAnsi="Arial Narrow" w:cs="Arial"/>
                <w:color w:val="000000"/>
                <w:sz w:val="18"/>
                <w:szCs w:val="18"/>
                <w:highlight w:val="lightGray"/>
              </w:rPr>
            </w:pPr>
            <w:hyperlink r:id="rId68" w:history="1">
              <w:r w:rsidR="00A738C9" w:rsidRPr="004072F7">
                <w:rPr>
                  <w:rFonts w:ascii="Arial Narrow" w:hAnsi="Arial Narrow" w:cs="Arial"/>
                  <w:color w:val="000000"/>
                  <w:sz w:val="18"/>
                  <w:szCs w:val="18"/>
                  <w:highlight w:val="lightGray"/>
                </w:rPr>
                <w:t>DTM (Digital terrengmodell)</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BDA2D36"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69"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3C05364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E01817E"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4421F26" w14:textId="77777777" w:rsidR="00A738C9" w:rsidRPr="004072F7" w:rsidRDefault="005A5B40" w:rsidP="001D0EBD">
            <w:pPr>
              <w:rPr>
                <w:rFonts w:ascii="Arial Narrow" w:hAnsi="Arial Narrow" w:cs="Arial"/>
                <w:color w:val="000000"/>
                <w:sz w:val="18"/>
                <w:szCs w:val="18"/>
                <w:highlight w:val="lightGray"/>
              </w:rPr>
            </w:pPr>
            <w:hyperlink r:id="rId70" w:history="1">
              <w:r w:rsidR="00A738C9" w:rsidRPr="004072F7">
                <w:rPr>
                  <w:rFonts w:ascii="Arial Narrow" w:hAnsi="Arial Narrow" w:cs="Arial"/>
                  <w:color w:val="000000"/>
                  <w:sz w:val="18"/>
                  <w:szCs w:val="18"/>
                  <w:highlight w:val="lightGray"/>
                </w:rPr>
                <w:t>FKB-Høydekurve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07B1D158"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71"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4BB8DCF5"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ABD2BCC"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AD1741F"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Bygg og anlegg</w:t>
            </w:r>
          </w:p>
        </w:tc>
        <w:tc>
          <w:tcPr>
            <w:tcW w:w="2126" w:type="dxa"/>
            <w:tcBorders>
              <w:top w:val="nil"/>
              <w:left w:val="nil"/>
              <w:bottom w:val="single" w:sz="4" w:space="0" w:color="auto"/>
              <w:right w:val="single" w:sz="4" w:space="0" w:color="auto"/>
            </w:tcBorders>
            <w:shd w:val="clear" w:color="auto" w:fill="auto"/>
            <w:noWrap/>
            <w:vAlign w:val="center"/>
            <w:hideMark/>
          </w:tcPr>
          <w:p w14:paraId="0060AFB1"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hideMark/>
          </w:tcPr>
          <w:p w14:paraId="1840D878" w14:textId="77777777" w:rsidR="00A738C9" w:rsidRPr="004072F7" w:rsidRDefault="00A738C9" w:rsidP="001D0EBD">
            <w:pPr>
              <w:rPr>
                <w:rFonts w:ascii="Arial Narrow" w:hAnsi="Arial Narrow" w:cs="Lucida Sans Unicode"/>
                <w:color w:val="000000"/>
                <w:sz w:val="18"/>
                <w:szCs w:val="18"/>
                <w:highlight w:val="lightGray"/>
                <w:lang w:eastAsia="nb-NO"/>
              </w:rPr>
            </w:pPr>
            <w:r w:rsidRPr="004072F7">
              <w:rPr>
                <w:rFonts w:ascii="Arial Narrow" w:hAnsi="Arial Narrow" w:cs="Lucida Sans Unicode"/>
                <w:color w:val="000000"/>
                <w:sz w:val="18"/>
                <w:szCs w:val="18"/>
                <w:highlight w:val="lightGray"/>
                <w:lang w:eastAsia="nb-NO"/>
              </w:rPr>
              <w:t> </w:t>
            </w:r>
          </w:p>
        </w:tc>
      </w:tr>
      <w:tr w:rsidR="00A738C9" w:rsidRPr="004072F7" w14:paraId="14B78586"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645D56F" w14:textId="77777777" w:rsidR="00A738C9" w:rsidRPr="004072F7" w:rsidRDefault="005A5B40" w:rsidP="001D0EBD">
            <w:pPr>
              <w:rPr>
                <w:rFonts w:ascii="Arial Narrow" w:hAnsi="Arial Narrow" w:cs="Lucida Sans Unicode"/>
                <w:color w:val="000000"/>
                <w:sz w:val="18"/>
                <w:szCs w:val="18"/>
                <w:highlight w:val="lightGray"/>
              </w:rPr>
            </w:pPr>
            <w:hyperlink r:id="rId72" w:history="1">
              <w:r w:rsidR="00A738C9" w:rsidRPr="004072F7">
                <w:rPr>
                  <w:rFonts w:ascii="Arial Narrow" w:hAnsi="Arial Narrow" w:cs="Lucida Sans Unicode"/>
                  <w:color w:val="000000"/>
                  <w:sz w:val="18"/>
                  <w:szCs w:val="18"/>
                  <w:highlight w:val="lightGray"/>
                </w:rPr>
                <w:t>FKB-Bygning</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1019C253"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73"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47409C43"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3E6EE11"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F8A20CC" w14:textId="77777777" w:rsidR="00A738C9" w:rsidRPr="004072F7" w:rsidRDefault="005A5B40" w:rsidP="001D0EBD">
            <w:pPr>
              <w:rPr>
                <w:rFonts w:ascii="Arial Narrow" w:hAnsi="Arial Narrow" w:cs="Lucida Sans Unicode"/>
                <w:color w:val="000000"/>
                <w:sz w:val="18"/>
                <w:szCs w:val="18"/>
                <w:highlight w:val="lightGray"/>
              </w:rPr>
            </w:pPr>
            <w:hyperlink r:id="rId74" w:history="1">
              <w:r w:rsidR="00A738C9" w:rsidRPr="004072F7">
                <w:rPr>
                  <w:rFonts w:ascii="Arial Narrow" w:hAnsi="Arial Narrow" w:cs="Lucida Sans Unicode"/>
                  <w:color w:val="000000"/>
                  <w:sz w:val="18"/>
                  <w:szCs w:val="18"/>
                  <w:highlight w:val="lightGray"/>
                </w:rPr>
                <w:t>FKB-Bygningsmessige tiltak</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51191803"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75"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4ABB0621"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2467BD8"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D47BFFE" w14:textId="77777777" w:rsidR="00A738C9" w:rsidRPr="004072F7" w:rsidRDefault="005A5B40" w:rsidP="001D0EBD">
            <w:pPr>
              <w:rPr>
                <w:rFonts w:ascii="Arial Narrow" w:hAnsi="Arial Narrow" w:cs="Lucida Sans Unicode"/>
                <w:color w:val="000000"/>
                <w:sz w:val="18"/>
                <w:szCs w:val="18"/>
                <w:highlight w:val="lightGray"/>
              </w:rPr>
            </w:pPr>
            <w:hyperlink r:id="rId76" w:history="1">
              <w:r w:rsidR="00A738C9" w:rsidRPr="004072F7">
                <w:rPr>
                  <w:rFonts w:ascii="Arial Narrow" w:hAnsi="Arial Narrow" w:cs="Lucida Sans Unicode"/>
                  <w:color w:val="000000"/>
                  <w:sz w:val="18"/>
                  <w:szCs w:val="18"/>
                  <w:highlight w:val="lightGray"/>
                </w:rPr>
                <w:t>FKB-</w:t>
              </w:r>
              <w:proofErr w:type="spellStart"/>
              <w:r w:rsidR="00A738C9" w:rsidRPr="004072F7">
                <w:rPr>
                  <w:rFonts w:ascii="Arial Narrow" w:hAnsi="Arial Narrow" w:cs="Lucida Sans Unicode"/>
                  <w:color w:val="000000"/>
                  <w:sz w:val="18"/>
                  <w:szCs w:val="18"/>
                  <w:highlight w:val="lightGray"/>
                </w:rPr>
                <w:t>PblTiltak</w:t>
              </w:r>
              <w:proofErr w:type="spellEnd"/>
            </w:hyperlink>
          </w:p>
        </w:tc>
        <w:tc>
          <w:tcPr>
            <w:tcW w:w="2126" w:type="dxa"/>
            <w:tcBorders>
              <w:top w:val="nil"/>
              <w:left w:val="nil"/>
              <w:bottom w:val="single" w:sz="4" w:space="0" w:color="auto"/>
              <w:right w:val="single" w:sz="4" w:space="0" w:color="auto"/>
            </w:tcBorders>
            <w:shd w:val="clear" w:color="auto" w:fill="auto"/>
            <w:noWrap/>
            <w:vAlign w:val="center"/>
            <w:hideMark/>
          </w:tcPr>
          <w:p w14:paraId="549D477E"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77"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30CC8CE8"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AD3D491"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509E5F5" w14:textId="77777777" w:rsidR="00A738C9" w:rsidRPr="004072F7" w:rsidRDefault="005A5B40" w:rsidP="001D0EBD">
            <w:pPr>
              <w:rPr>
                <w:rFonts w:ascii="Arial Narrow" w:hAnsi="Arial Narrow" w:cs="Lucida Sans Unicode"/>
                <w:color w:val="000000"/>
                <w:sz w:val="18"/>
                <w:szCs w:val="18"/>
                <w:highlight w:val="lightGray"/>
              </w:rPr>
            </w:pPr>
            <w:hyperlink r:id="rId78" w:history="1">
              <w:r w:rsidR="00A738C9" w:rsidRPr="004072F7">
                <w:rPr>
                  <w:rFonts w:ascii="Arial Narrow" w:hAnsi="Arial Narrow" w:cs="Lucida Sans Unicode"/>
                  <w:color w:val="000000"/>
                  <w:sz w:val="18"/>
                  <w:szCs w:val="18"/>
                  <w:highlight w:val="lightGray"/>
                </w:rPr>
                <w:t>FKB-Adresse</w:t>
              </w:r>
            </w:hyperlink>
          </w:p>
        </w:tc>
        <w:tc>
          <w:tcPr>
            <w:tcW w:w="2126" w:type="dxa"/>
            <w:tcBorders>
              <w:top w:val="nil"/>
              <w:left w:val="nil"/>
              <w:bottom w:val="single" w:sz="4" w:space="0" w:color="auto"/>
              <w:right w:val="single" w:sz="4" w:space="0" w:color="auto"/>
            </w:tcBorders>
            <w:shd w:val="clear" w:color="auto" w:fill="auto"/>
            <w:vAlign w:val="center"/>
            <w:hideMark/>
          </w:tcPr>
          <w:p w14:paraId="77C7D5B2"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79"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485E0ADE"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02836A3"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B8EAA6D" w14:textId="77777777" w:rsidR="00A738C9" w:rsidRPr="004072F7" w:rsidRDefault="005A5B40" w:rsidP="001D0EBD">
            <w:pPr>
              <w:rPr>
                <w:rFonts w:ascii="Arial Narrow" w:hAnsi="Arial Narrow" w:cs="Lucida Sans Unicode"/>
                <w:color w:val="000000"/>
                <w:sz w:val="18"/>
                <w:szCs w:val="18"/>
                <w:highlight w:val="lightGray"/>
              </w:rPr>
            </w:pPr>
            <w:hyperlink r:id="rId80" w:history="1">
              <w:r w:rsidR="00A738C9" w:rsidRPr="004072F7">
                <w:rPr>
                  <w:rFonts w:ascii="Arial Narrow" w:hAnsi="Arial Narrow" w:cs="Lucida Sans Unicode"/>
                  <w:color w:val="000000"/>
                  <w:sz w:val="18"/>
                  <w:szCs w:val="18"/>
                  <w:highlight w:val="lightGray"/>
                </w:rPr>
                <w:t>FKB-</w:t>
              </w:r>
              <w:proofErr w:type="spellStart"/>
              <w:r w:rsidR="00A738C9" w:rsidRPr="004072F7">
                <w:rPr>
                  <w:rFonts w:ascii="Arial Narrow" w:hAnsi="Arial Narrow" w:cs="Lucida Sans Unicode"/>
                  <w:color w:val="000000"/>
                  <w:sz w:val="18"/>
                  <w:szCs w:val="18"/>
                  <w:highlight w:val="lightGray"/>
                </w:rPr>
                <w:t>LedningVA</w:t>
              </w:r>
              <w:proofErr w:type="spellEnd"/>
            </w:hyperlink>
          </w:p>
        </w:tc>
        <w:tc>
          <w:tcPr>
            <w:tcW w:w="2126" w:type="dxa"/>
            <w:tcBorders>
              <w:top w:val="nil"/>
              <w:left w:val="nil"/>
              <w:bottom w:val="single" w:sz="4" w:space="0" w:color="auto"/>
              <w:right w:val="single" w:sz="4" w:space="0" w:color="auto"/>
            </w:tcBorders>
            <w:shd w:val="clear" w:color="auto" w:fill="auto"/>
            <w:noWrap/>
            <w:vAlign w:val="center"/>
            <w:hideMark/>
          </w:tcPr>
          <w:p w14:paraId="7B2CD2B6"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81"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019C9C63"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DB19005"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1C4FFA7" w14:textId="77777777" w:rsidR="00A738C9" w:rsidRPr="004072F7" w:rsidRDefault="005A5B40" w:rsidP="001D0EBD">
            <w:pPr>
              <w:rPr>
                <w:rFonts w:ascii="Arial Narrow" w:hAnsi="Arial Narrow" w:cs="Lucida Sans Unicode"/>
                <w:color w:val="000000"/>
                <w:sz w:val="18"/>
                <w:szCs w:val="18"/>
                <w:highlight w:val="lightGray"/>
              </w:rPr>
            </w:pPr>
            <w:hyperlink r:id="rId82" w:history="1">
              <w:r w:rsidR="00A738C9" w:rsidRPr="004072F7">
                <w:rPr>
                  <w:rFonts w:ascii="Arial Narrow" w:hAnsi="Arial Narrow" w:cs="Lucida Sans Unicode"/>
                  <w:color w:val="000000"/>
                  <w:sz w:val="18"/>
                  <w:szCs w:val="18"/>
                  <w:highlight w:val="lightGray"/>
                </w:rPr>
                <w:t>FKB-</w:t>
              </w:r>
              <w:proofErr w:type="spellStart"/>
              <w:r w:rsidR="00A738C9" w:rsidRPr="004072F7">
                <w:rPr>
                  <w:rFonts w:ascii="Arial Narrow" w:hAnsi="Arial Narrow" w:cs="Lucida Sans Unicode"/>
                  <w:color w:val="000000"/>
                  <w:sz w:val="18"/>
                  <w:szCs w:val="18"/>
                  <w:highlight w:val="lightGray"/>
                </w:rPr>
                <w:t>LedningElTele</w:t>
              </w:r>
              <w:proofErr w:type="spellEnd"/>
            </w:hyperlink>
          </w:p>
        </w:tc>
        <w:tc>
          <w:tcPr>
            <w:tcW w:w="2126" w:type="dxa"/>
            <w:tcBorders>
              <w:top w:val="nil"/>
              <w:left w:val="nil"/>
              <w:bottom w:val="single" w:sz="4" w:space="0" w:color="auto"/>
              <w:right w:val="single" w:sz="4" w:space="0" w:color="auto"/>
            </w:tcBorders>
            <w:shd w:val="clear" w:color="auto" w:fill="auto"/>
            <w:noWrap/>
            <w:vAlign w:val="center"/>
            <w:hideMark/>
          </w:tcPr>
          <w:p w14:paraId="0D909964"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83"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7F593E2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B4AFD3F"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FEED86C" w14:textId="77777777" w:rsidR="00A738C9" w:rsidRPr="004072F7" w:rsidRDefault="005A5B40" w:rsidP="001D0EBD">
            <w:pPr>
              <w:rPr>
                <w:rFonts w:ascii="Arial Narrow" w:hAnsi="Arial Narrow" w:cs="Lucida Sans Unicode"/>
                <w:color w:val="000000"/>
                <w:sz w:val="18"/>
                <w:szCs w:val="18"/>
                <w:highlight w:val="lightGray"/>
              </w:rPr>
            </w:pPr>
            <w:hyperlink r:id="rId84" w:history="1">
              <w:r w:rsidR="00A738C9" w:rsidRPr="004072F7">
                <w:rPr>
                  <w:rFonts w:ascii="Arial Narrow" w:hAnsi="Arial Narrow" w:cs="Lucida Sans Unicode"/>
                  <w:color w:val="000000"/>
                  <w:sz w:val="18"/>
                  <w:szCs w:val="18"/>
                  <w:highlight w:val="lightGray"/>
                </w:rPr>
                <w:t>FKB-Arealbruk</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48F18173"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85"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73FFE6E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527745B"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6E22A23" w14:textId="77777777" w:rsidR="00A738C9" w:rsidRPr="004072F7" w:rsidRDefault="005A5B40" w:rsidP="001D0EBD">
            <w:pPr>
              <w:rPr>
                <w:rFonts w:ascii="Arial Narrow" w:hAnsi="Arial Narrow" w:cs="Lucida Sans Unicode"/>
                <w:color w:val="000000"/>
                <w:sz w:val="18"/>
                <w:szCs w:val="18"/>
                <w:highlight w:val="lightGray"/>
              </w:rPr>
            </w:pPr>
            <w:hyperlink r:id="rId86" w:history="1">
              <w:r w:rsidR="00A738C9" w:rsidRPr="004072F7">
                <w:rPr>
                  <w:rFonts w:ascii="Arial Narrow" w:hAnsi="Arial Narrow" w:cs="Lucida Sans Unicode"/>
                  <w:color w:val="000000"/>
                  <w:sz w:val="18"/>
                  <w:szCs w:val="18"/>
                  <w:highlight w:val="lightGray"/>
                </w:rPr>
                <w:t>FKB-Naturinfo</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D7748CB"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87"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143089E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E4212C0"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5A79030" w14:textId="77777777" w:rsidR="00A738C9" w:rsidRPr="004072F7" w:rsidRDefault="005A5B40" w:rsidP="001D0EBD">
            <w:pPr>
              <w:rPr>
                <w:rFonts w:ascii="Arial Narrow" w:hAnsi="Arial Narrow" w:cs="Lucida Sans Unicode"/>
                <w:color w:val="000000"/>
                <w:sz w:val="18"/>
                <w:szCs w:val="18"/>
                <w:highlight w:val="lightGray"/>
              </w:rPr>
            </w:pPr>
            <w:hyperlink r:id="rId88" w:history="1">
              <w:r w:rsidR="00A738C9" w:rsidRPr="004072F7">
                <w:rPr>
                  <w:rFonts w:ascii="Arial Narrow" w:hAnsi="Arial Narrow" w:cs="Lucida Sans Unicode"/>
                  <w:color w:val="000000"/>
                  <w:sz w:val="18"/>
                  <w:szCs w:val="18"/>
                  <w:highlight w:val="lightGray"/>
                </w:rPr>
                <w:t>FKB-Fastmerke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8536611"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89"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727F71E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0AE9BBB"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7D60339"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Kyst, innsjø og vassdrag</w:t>
            </w:r>
          </w:p>
        </w:tc>
        <w:tc>
          <w:tcPr>
            <w:tcW w:w="2126" w:type="dxa"/>
            <w:tcBorders>
              <w:top w:val="nil"/>
              <w:left w:val="nil"/>
              <w:bottom w:val="single" w:sz="4" w:space="0" w:color="auto"/>
              <w:right w:val="single" w:sz="4" w:space="0" w:color="auto"/>
            </w:tcBorders>
            <w:shd w:val="clear" w:color="auto" w:fill="auto"/>
            <w:noWrap/>
            <w:vAlign w:val="center"/>
          </w:tcPr>
          <w:p w14:paraId="184699BF"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6784E769"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3EC6A0ED"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599470C"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90" w:history="1">
              <w:r w:rsidR="00A738C9" w:rsidRPr="004072F7">
                <w:rPr>
                  <w:rFonts w:ascii="Arial Narrow" w:hAnsi="Arial Narrow" w:cs="Lucida Sans Unicode"/>
                  <w:color w:val="000000"/>
                  <w:sz w:val="18"/>
                  <w:szCs w:val="18"/>
                  <w:highlight w:val="lightGray"/>
                </w:rPr>
                <w:t>FKB-Vann</w:t>
              </w:r>
            </w:hyperlink>
          </w:p>
        </w:tc>
        <w:tc>
          <w:tcPr>
            <w:tcW w:w="2126" w:type="dxa"/>
            <w:tcBorders>
              <w:top w:val="nil"/>
              <w:left w:val="nil"/>
              <w:bottom w:val="single" w:sz="4" w:space="0" w:color="auto"/>
              <w:right w:val="single" w:sz="4" w:space="0" w:color="auto"/>
            </w:tcBorders>
            <w:shd w:val="clear" w:color="auto" w:fill="auto"/>
            <w:noWrap/>
            <w:vAlign w:val="center"/>
          </w:tcPr>
          <w:p w14:paraId="144789C7"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91"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177D58D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141FBDF"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51875FE"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Markslag</w:t>
            </w:r>
          </w:p>
        </w:tc>
        <w:tc>
          <w:tcPr>
            <w:tcW w:w="2126" w:type="dxa"/>
            <w:tcBorders>
              <w:top w:val="nil"/>
              <w:left w:val="nil"/>
              <w:bottom w:val="single" w:sz="4" w:space="0" w:color="auto"/>
              <w:right w:val="single" w:sz="4" w:space="0" w:color="auto"/>
            </w:tcBorders>
            <w:shd w:val="clear" w:color="auto" w:fill="auto"/>
            <w:noWrap/>
            <w:vAlign w:val="center"/>
          </w:tcPr>
          <w:p w14:paraId="76737F91" w14:textId="77777777" w:rsidR="00A738C9" w:rsidRPr="004072F7" w:rsidRDefault="00A738C9" w:rsidP="001D0EBD">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47F1C5E7"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0DF5AF90"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B686264"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92" w:history="1">
              <w:r w:rsidR="00A738C9" w:rsidRPr="004072F7">
                <w:rPr>
                  <w:rFonts w:ascii="Arial Narrow" w:hAnsi="Arial Narrow" w:cs="Lucida Sans Unicode"/>
                  <w:color w:val="000000"/>
                  <w:sz w:val="18"/>
                  <w:szCs w:val="18"/>
                  <w:highlight w:val="lightGray"/>
                </w:rPr>
                <w:t>FKB-AR5</w:t>
              </w:r>
            </w:hyperlink>
          </w:p>
        </w:tc>
        <w:tc>
          <w:tcPr>
            <w:tcW w:w="2126" w:type="dxa"/>
            <w:tcBorders>
              <w:top w:val="nil"/>
              <w:left w:val="nil"/>
              <w:bottom w:val="single" w:sz="4" w:space="0" w:color="auto"/>
              <w:right w:val="single" w:sz="4" w:space="0" w:color="auto"/>
            </w:tcBorders>
            <w:shd w:val="clear" w:color="auto" w:fill="auto"/>
            <w:noWrap/>
            <w:vAlign w:val="center"/>
          </w:tcPr>
          <w:p w14:paraId="6E9381FF"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93"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2BEF149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A04ABA2"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255CDE76"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Eiendomskart</w:t>
            </w:r>
          </w:p>
        </w:tc>
        <w:tc>
          <w:tcPr>
            <w:tcW w:w="2126" w:type="dxa"/>
            <w:tcBorders>
              <w:top w:val="nil"/>
              <w:left w:val="nil"/>
              <w:bottom w:val="single" w:sz="4" w:space="0" w:color="auto"/>
              <w:right w:val="single" w:sz="4" w:space="0" w:color="auto"/>
            </w:tcBorders>
            <w:shd w:val="clear" w:color="auto" w:fill="auto"/>
            <w:noWrap/>
            <w:vAlign w:val="center"/>
          </w:tcPr>
          <w:p w14:paraId="76CF22B7" w14:textId="77777777" w:rsidR="00A738C9" w:rsidRPr="004072F7" w:rsidRDefault="00A738C9" w:rsidP="001D0EBD">
            <w:pPr>
              <w:rPr>
                <w:rFonts w:ascii="Arial Narrow" w:hAnsi="Arial Narrow" w:cs="Lucida Sans Unicode"/>
                <w:color w:val="000000"/>
                <w:sz w:val="18"/>
                <w:szCs w:val="18"/>
                <w:highlight w:val="lightGray"/>
                <w:lang w:eastAsia="nb-NO"/>
              </w:rPr>
            </w:pPr>
            <w:r w:rsidRPr="004072F7">
              <w:rPr>
                <w:rFonts w:ascii="Arial Narrow" w:hAnsi="Arial Narrow" w:cs="Lucida Sans Unicode"/>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0373BC1F"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3C571DD1"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0392C6E" w14:textId="77777777" w:rsidR="00A738C9" w:rsidRPr="004072F7" w:rsidRDefault="005A5B40" w:rsidP="001D0EBD">
            <w:pPr>
              <w:rPr>
                <w:rFonts w:ascii="Arial Narrow" w:hAnsi="Arial Narrow" w:cs="Lucida Sans Unicode"/>
                <w:color w:val="000000"/>
                <w:sz w:val="18"/>
                <w:szCs w:val="18"/>
                <w:highlight w:val="lightGray"/>
              </w:rPr>
            </w:pPr>
            <w:hyperlink r:id="rId94" w:history="1">
              <w:r w:rsidR="00A738C9" w:rsidRPr="004072F7">
                <w:rPr>
                  <w:rFonts w:ascii="Arial Narrow" w:hAnsi="Arial Narrow" w:cs="Lucida Sans Unicode"/>
                  <w:color w:val="000000"/>
                  <w:sz w:val="18"/>
                  <w:szCs w:val="18"/>
                  <w:highlight w:val="lightGray"/>
                </w:rPr>
                <w:t>FKB-Eiendomskart</w:t>
              </w:r>
            </w:hyperlink>
          </w:p>
        </w:tc>
        <w:tc>
          <w:tcPr>
            <w:tcW w:w="2126" w:type="dxa"/>
            <w:tcBorders>
              <w:top w:val="nil"/>
              <w:left w:val="nil"/>
              <w:bottom w:val="single" w:sz="4" w:space="0" w:color="auto"/>
              <w:right w:val="single" w:sz="4" w:space="0" w:color="auto"/>
            </w:tcBorders>
            <w:shd w:val="clear" w:color="auto" w:fill="auto"/>
            <w:noWrap/>
            <w:vAlign w:val="center"/>
          </w:tcPr>
          <w:p w14:paraId="5C6A7C35"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95"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7C2BEE05"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8796F56"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51FB942" w14:textId="77777777" w:rsidR="00A738C9" w:rsidRPr="004072F7" w:rsidRDefault="005A5B40" w:rsidP="001D0EBD">
            <w:pPr>
              <w:rPr>
                <w:rFonts w:ascii="Arial Narrow" w:hAnsi="Arial Narrow" w:cs="Lucida Sans Unicode"/>
                <w:color w:val="000000"/>
                <w:sz w:val="18"/>
                <w:szCs w:val="18"/>
                <w:highlight w:val="lightGray"/>
              </w:rPr>
            </w:pPr>
            <w:hyperlink r:id="rId96" w:history="1">
              <w:r w:rsidR="00A738C9" w:rsidRPr="004072F7">
                <w:rPr>
                  <w:rFonts w:ascii="Arial Narrow" w:hAnsi="Arial Narrow" w:cs="Lucida Sans Unicode"/>
                  <w:color w:val="000000"/>
                  <w:sz w:val="18"/>
                  <w:szCs w:val="18"/>
                  <w:highlight w:val="lightGray"/>
                </w:rPr>
                <w:t>FKB-Servitutt</w:t>
              </w:r>
            </w:hyperlink>
          </w:p>
        </w:tc>
        <w:tc>
          <w:tcPr>
            <w:tcW w:w="2126" w:type="dxa"/>
            <w:tcBorders>
              <w:top w:val="nil"/>
              <w:left w:val="nil"/>
              <w:bottom w:val="single" w:sz="4" w:space="0" w:color="auto"/>
              <w:right w:val="single" w:sz="4" w:space="0" w:color="auto"/>
            </w:tcBorders>
            <w:shd w:val="clear" w:color="auto" w:fill="auto"/>
            <w:noWrap/>
            <w:vAlign w:val="center"/>
          </w:tcPr>
          <w:p w14:paraId="5D130D1D"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97"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EEB005B"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CCB8AAF"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45B10CA2"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Restriksjonsdata</w:t>
            </w:r>
          </w:p>
        </w:tc>
        <w:tc>
          <w:tcPr>
            <w:tcW w:w="2126" w:type="dxa"/>
            <w:tcBorders>
              <w:top w:val="nil"/>
              <w:left w:val="nil"/>
              <w:bottom w:val="single" w:sz="4" w:space="0" w:color="auto"/>
              <w:right w:val="single" w:sz="4" w:space="0" w:color="auto"/>
            </w:tcBorders>
            <w:shd w:val="clear" w:color="auto" w:fill="auto"/>
            <w:noWrap/>
            <w:vAlign w:val="center"/>
          </w:tcPr>
          <w:p w14:paraId="343E8D40" w14:textId="77777777" w:rsidR="00A738C9" w:rsidRPr="004072F7" w:rsidRDefault="00A738C9" w:rsidP="001D0EBD">
            <w:pPr>
              <w:rPr>
                <w:rFonts w:ascii="Arial Narrow" w:hAnsi="Arial Narrow" w:cs="Lucida Sans Unicode"/>
                <w:color w:val="000000"/>
                <w:sz w:val="18"/>
                <w:szCs w:val="18"/>
                <w:highlight w:val="lightGray"/>
                <w:lang w:eastAsia="nb-NO"/>
              </w:rPr>
            </w:pPr>
            <w:r w:rsidRPr="004072F7">
              <w:rPr>
                <w:rFonts w:ascii="Arial Narrow" w:hAnsi="Arial Narrow" w:cs="Lucida Sans Unicode"/>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5EBDA764"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201BE7AB"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17942FDF" w14:textId="77777777" w:rsidR="00A738C9" w:rsidRPr="004072F7" w:rsidRDefault="005A5B40" w:rsidP="001D0EBD">
            <w:pPr>
              <w:rPr>
                <w:rFonts w:ascii="Arial Narrow" w:hAnsi="Arial Narrow" w:cs="Lucida Sans Unicode"/>
                <w:color w:val="000000"/>
                <w:sz w:val="18"/>
                <w:szCs w:val="18"/>
                <w:highlight w:val="lightGray"/>
              </w:rPr>
            </w:pPr>
            <w:hyperlink r:id="rId98" w:history="1">
              <w:r w:rsidR="00A738C9" w:rsidRPr="004072F7">
                <w:rPr>
                  <w:rFonts w:ascii="Arial Narrow" w:hAnsi="Arial Narrow" w:cs="Lucida Sans Unicode"/>
                  <w:color w:val="000000"/>
                  <w:sz w:val="18"/>
                  <w:szCs w:val="18"/>
                  <w:highlight w:val="lightGray"/>
                </w:rPr>
                <w:t>Kulturminne</w:t>
              </w:r>
            </w:hyperlink>
          </w:p>
        </w:tc>
        <w:tc>
          <w:tcPr>
            <w:tcW w:w="2126" w:type="dxa"/>
            <w:tcBorders>
              <w:top w:val="nil"/>
              <w:left w:val="nil"/>
              <w:bottom w:val="single" w:sz="4" w:space="0" w:color="auto"/>
              <w:right w:val="single" w:sz="4" w:space="0" w:color="auto"/>
            </w:tcBorders>
            <w:shd w:val="clear" w:color="auto" w:fill="auto"/>
            <w:noWrap/>
            <w:vAlign w:val="center"/>
          </w:tcPr>
          <w:p w14:paraId="2AFD3EC0"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99"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505D2331"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20C48CC"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9934EEE" w14:textId="77777777" w:rsidR="00A738C9" w:rsidRPr="004072F7" w:rsidRDefault="005A5B40" w:rsidP="001D0EBD">
            <w:pPr>
              <w:rPr>
                <w:rFonts w:ascii="Arial Narrow" w:hAnsi="Arial Narrow" w:cs="Lucida Sans Unicode"/>
                <w:color w:val="000000"/>
                <w:sz w:val="18"/>
                <w:szCs w:val="18"/>
                <w:highlight w:val="lightGray"/>
              </w:rPr>
            </w:pPr>
            <w:hyperlink r:id="rId100" w:history="1">
              <w:r w:rsidR="00A738C9" w:rsidRPr="004072F7">
                <w:rPr>
                  <w:rFonts w:ascii="Arial Narrow" w:hAnsi="Arial Narrow" w:cs="Lucida Sans Unicode"/>
                  <w:color w:val="000000"/>
                  <w:sz w:val="18"/>
                  <w:szCs w:val="18"/>
                  <w:highlight w:val="lightGray"/>
                </w:rPr>
                <w:t>Verneområde</w:t>
              </w:r>
            </w:hyperlink>
          </w:p>
        </w:tc>
        <w:tc>
          <w:tcPr>
            <w:tcW w:w="2126" w:type="dxa"/>
            <w:tcBorders>
              <w:top w:val="nil"/>
              <w:left w:val="nil"/>
              <w:bottom w:val="single" w:sz="4" w:space="0" w:color="auto"/>
              <w:right w:val="single" w:sz="4" w:space="0" w:color="auto"/>
            </w:tcBorders>
            <w:shd w:val="clear" w:color="auto" w:fill="auto"/>
            <w:vAlign w:val="center"/>
          </w:tcPr>
          <w:p w14:paraId="5347E90F"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01"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08C4D42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FA1407E"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C515F0D"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Presentasjonsdata</w:t>
            </w:r>
          </w:p>
        </w:tc>
        <w:tc>
          <w:tcPr>
            <w:tcW w:w="2126" w:type="dxa"/>
            <w:tcBorders>
              <w:top w:val="nil"/>
              <w:left w:val="nil"/>
              <w:bottom w:val="single" w:sz="4" w:space="0" w:color="auto"/>
              <w:right w:val="single" w:sz="4" w:space="0" w:color="auto"/>
            </w:tcBorders>
            <w:shd w:val="clear" w:color="auto" w:fill="auto"/>
            <w:vAlign w:val="center"/>
          </w:tcPr>
          <w:p w14:paraId="48B83E41"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5F392DDC"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5F30A5E7"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5833E702" w14:textId="77777777" w:rsidR="00A738C9" w:rsidRPr="004072F7" w:rsidRDefault="005A5B40" w:rsidP="001D0EBD">
            <w:pPr>
              <w:rPr>
                <w:rFonts w:ascii="Arial Narrow" w:hAnsi="Arial Narrow" w:cs="Lucida Sans Unicode"/>
                <w:color w:val="000000"/>
                <w:sz w:val="18"/>
                <w:szCs w:val="18"/>
                <w:highlight w:val="lightGray"/>
              </w:rPr>
            </w:pPr>
            <w:hyperlink r:id="rId102" w:history="1">
              <w:r w:rsidR="00A738C9" w:rsidRPr="004072F7">
                <w:rPr>
                  <w:rFonts w:ascii="Arial Narrow" w:hAnsi="Arial Narrow"/>
                  <w:color w:val="000000"/>
                  <w:sz w:val="18"/>
                  <w:szCs w:val="18"/>
                  <w:highlight w:val="lightGray"/>
                </w:rPr>
                <w:t>Tekst 1000</w:t>
              </w:r>
            </w:hyperlink>
          </w:p>
        </w:tc>
        <w:tc>
          <w:tcPr>
            <w:tcW w:w="2126" w:type="dxa"/>
            <w:tcBorders>
              <w:top w:val="nil"/>
              <w:left w:val="nil"/>
              <w:bottom w:val="single" w:sz="4" w:space="0" w:color="auto"/>
              <w:right w:val="single" w:sz="4" w:space="0" w:color="auto"/>
            </w:tcBorders>
            <w:shd w:val="clear" w:color="auto" w:fill="auto"/>
            <w:noWrap/>
            <w:vAlign w:val="center"/>
          </w:tcPr>
          <w:p w14:paraId="5A320B45"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03"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4CE74436"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282826E"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8598A66" w14:textId="77777777" w:rsidR="00A738C9" w:rsidRPr="004072F7" w:rsidRDefault="005A5B40" w:rsidP="001D0EBD">
            <w:pPr>
              <w:rPr>
                <w:rFonts w:ascii="Arial Narrow" w:hAnsi="Arial Narrow" w:cs="Lucida Sans Unicode"/>
                <w:color w:val="000000"/>
                <w:sz w:val="18"/>
                <w:szCs w:val="18"/>
                <w:highlight w:val="lightGray"/>
              </w:rPr>
            </w:pPr>
            <w:hyperlink r:id="rId104" w:history="1">
              <w:r w:rsidR="00A738C9" w:rsidRPr="004072F7">
                <w:rPr>
                  <w:rFonts w:ascii="Arial Narrow" w:hAnsi="Arial Narrow"/>
                  <w:color w:val="000000"/>
                  <w:sz w:val="18"/>
                  <w:szCs w:val="18"/>
                  <w:highlight w:val="lightGray"/>
                </w:rPr>
                <w:t>Tekst 5000</w:t>
              </w:r>
            </w:hyperlink>
          </w:p>
        </w:tc>
        <w:tc>
          <w:tcPr>
            <w:tcW w:w="2126" w:type="dxa"/>
            <w:tcBorders>
              <w:top w:val="nil"/>
              <w:left w:val="nil"/>
              <w:bottom w:val="single" w:sz="4" w:space="0" w:color="auto"/>
              <w:right w:val="single" w:sz="4" w:space="0" w:color="auto"/>
            </w:tcBorders>
            <w:shd w:val="clear" w:color="auto" w:fill="auto"/>
            <w:vAlign w:val="center"/>
          </w:tcPr>
          <w:p w14:paraId="4E1F5215"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05"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229CC01B"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A17EDCC"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3D29FC3" w14:textId="77777777" w:rsidR="00A738C9" w:rsidRPr="004072F7" w:rsidRDefault="00A738C9" w:rsidP="001D0EBD">
            <w:pPr>
              <w:rPr>
                <w:rFonts w:ascii="Arial Narrow" w:hAnsi="Arial Narrow"/>
                <w:b/>
                <w:color w:val="000000"/>
                <w:sz w:val="18"/>
                <w:szCs w:val="18"/>
                <w:highlight w:val="lightGray"/>
              </w:rPr>
            </w:pPr>
            <w:r w:rsidRPr="004072F7">
              <w:rPr>
                <w:rFonts w:ascii="Arial Narrow" w:hAnsi="Arial Narrow"/>
                <w:b/>
                <w:color w:val="000000"/>
                <w:sz w:val="18"/>
                <w:szCs w:val="18"/>
                <w:highlight w:val="lightGray"/>
              </w:rPr>
              <w:t>Ortofoto (flybilder)</w:t>
            </w:r>
          </w:p>
        </w:tc>
        <w:tc>
          <w:tcPr>
            <w:tcW w:w="2126" w:type="dxa"/>
            <w:tcBorders>
              <w:top w:val="nil"/>
              <w:left w:val="nil"/>
              <w:bottom w:val="single" w:sz="4" w:space="0" w:color="auto"/>
              <w:right w:val="single" w:sz="4" w:space="0" w:color="auto"/>
            </w:tcBorders>
            <w:shd w:val="clear" w:color="auto" w:fill="auto"/>
            <w:vAlign w:val="center"/>
          </w:tcPr>
          <w:p w14:paraId="1247C19A"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65DAE88A"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24211CD8"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30A61A9" w14:textId="77777777" w:rsidR="00A738C9" w:rsidRPr="004072F7" w:rsidRDefault="005A5B40" w:rsidP="001D0EBD">
            <w:pPr>
              <w:rPr>
                <w:rFonts w:ascii="Arial Narrow" w:hAnsi="Arial Narrow"/>
                <w:color w:val="000000"/>
                <w:sz w:val="18"/>
                <w:szCs w:val="18"/>
                <w:highlight w:val="lightGray"/>
              </w:rPr>
            </w:pPr>
            <w:hyperlink r:id="rId106" w:history="1">
              <w:r w:rsidR="00A738C9" w:rsidRPr="004072F7">
                <w:rPr>
                  <w:rFonts w:ascii="Arial Narrow" w:hAnsi="Arial Narrow"/>
                  <w:color w:val="000000"/>
                  <w:sz w:val="18"/>
                  <w:szCs w:val="18"/>
                  <w:highlight w:val="lightGray"/>
                </w:rPr>
                <w:t>Ortofoto</w:t>
              </w:r>
            </w:hyperlink>
          </w:p>
        </w:tc>
        <w:tc>
          <w:tcPr>
            <w:tcW w:w="2126" w:type="dxa"/>
            <w:tcBorders>
              <w:top w:val="nil"/>
              <w:left w:val="nil"/>
              <w:bottom w:val="single" w:sz="4" w:space="0" w:color="auto"/>
              <w:right w:val="single" w:sz="4" w:space="0" w:color="auto"/>
            </w:tcBorders>
            <w:shd w:val="clear" w:color="auto" w:fill="auto"/>
            <w:vAlign w:val="center"/>
          </w:tcPr>
          <w:p w14:paraId="60514CDC"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07" w:history="1">
              <w:proofErr w:type="spellStart"/>
              <w:r w:rsidR="00A738C9" w:rsidRPr="004072F7">
                <w:rPr>
                  <w:rFonts w:ascii="Arial Narrow" w:hAnsi="Arial Narrow" w:cs="Lucida Sans Unicode"/>
                  <w:color w:val="0000FF"/>
                  <w:sz w:val="18"/>
                  <w:szCs w:val="18"/>
                  <w:highlight w:val="lightGray"/>
                  <w:u w:val="single"/>
                  <w:lang w:eastAsia="nb-NO"/>
                </w:rPr>
                <w:t>BeskrivelseKartverket</w:t>
              </w:r>
              <w:proofErr w:type="spellEnd"/>
            </w:hyperlink>
          </w:p>
        </w:tc>
        <w:tc>
          <w:tcPr>
            <w:tcW w:w="1843" w:type="dxa"/>
            <w:tcBorders>
              <w:top w:val="nil"/>
              <w:left w:val="nil"/>
              <w:bottom w:val="single" w:sz="4" w:space="0" w:color="auto"/>
              <w:right w:val="single" w:sz="4" w:space="0" w:color="auto"/>
            </w:tcBorders>
            <w:shd w:val="clear" w:color="auto" w:fill="auto"/>
            <w:noWrap/>
            <w:vAlign w:val="center"/>
          </w:tcPr>
          <w:p w14:paraId="29FE842B"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37CEB8F"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55C5F4A" w14:textId="77777777" w:rsidR="00A738C9" w:rsidRPr="004072F7" w:rsidRDefault="00A738C9" w:rsidP="001D0EBD">
            <w:pPr>
              <w:rPr>
                <w:rFonts w:ascii="Arial Narrow" w:hAnsi="Arial Narrow" w:cs="Lucida Sans Unicode"/>
                <w:color w:val="0000FF"/>
                <w:sz w:val="18"/>
                <w:szCs w:val="18"/>
                <w:highlight w:val="lightGray"/>
                <w:u w:val="single"/>
                <w:lang w:eastAsia="nb-NO"/>
              </w:rPr>
            </w:pPr>
            <w:r w:rsidRPr="004072F7">
              <w:rPr>
                <w:rFonts w:ascii="Arial Narrow" w:hAnsi="Arial Narrow"/>
                <w:color w:val="000000"/>
                <w:sz w:val="18"/>
                <w:szCs w:val="18"/>
                <w:highlight w:val="lightGray"/>
              </w:rPr>
              <w:t>Vertikalbilde</w:t>
            </w:r>
          </w:p>
        </w:tc>
        <w:tc>
          <w:tcPr>
            <w:tcW w:w="2126" w:type="dxa"/>
            <w:tcBorders>
              <w:top w:val="nil"/>
              <w:left w:val="nil"/>
              <w:bottom w:val="single" w:sz="4" w:space="0" w:color="auto"/>
              <w:right w:val="single" w:sz="4" w:space="0" w:color="auto"/>
            </w:tcBorders>
            <w:shd w:val="clear" w:color="auto" w:fill="auto"/>
            <w:vAlign w:val="center"/>
          </w:tcPr>
          <w:p w14:paraId="63C06509"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08" w:history="1">
              <w:proofErr w:type="spellStart"/>
              <w:r w:rsidR="00A738C9" w:rsidRPr="004072F7">
                <w:rPr>
                  <w:rFonts w:ascii="Arial Narrow" w:hAnsi="Arial Narrow" w:cs="Lucida Sans Unicode"/>
                  <w:color w:val="0000FF"/>
                  <w:sz w:val="18"/>
                  <w:szCs w:val="18"/>
                  <w:highlight w:val="lightGray"/>
                  <w:u w:val="single"/>
                  <w:lang w:eastAsia="nb-NO"/>
                </w:rPr>
                <w:t>BeskrivelseKartverket</w:t>
              </w:r>
              <w:proofErr w:type="spellEnd"/>
            </w:hyperlink>
          </w:p>
        </w:tc>
        <w:tc>
          <w:tcPr>
            <w:tcW w:w="1843" w:type="dxa"/>
            <w:tcBorders>
              <w:top w:val="nil"/>
              <w:left w:val="nil"/>
              <w:bottom w:val="single" w:sz="4" w:space="0" w:color="auto"/>
              <w:right w:val="single" w:sz="4" w:space="0" w:color="auto"/>
            </w:tcBorders>
            <w:shd w:val="clear" w:color="auto" w:fill="auto"/>
            <w:noWrap/>
            <w:vAlign w:val="center"/>
          </w:tcPr>
          <w:p w14:paraId="66F0EB3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6DE870B"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A659E79"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Administrative grenser</w:t>
            </w:r>
          </w:p>
        </w:tc>
        <w:tc>
          <w:tcPr>
            <w:tcW w:w="2126" w:type="dxa"/>
            <w:tcBorders>
              <w:top w:val="nil"/>
              <w:left w:val="nil"/>
              <w:bottom w:val="single" w:sz="4" w:space="0" w:color="auto"/>
              <w:right w:val="single" w:sz="4" w:space="0" w:color="auto"/>
            </w:tcBorders>
            <w:shd w:val="clear" w:color="auto" w:fill="auto"/>
            <w:vAlign w:val="center"/>
          </w:tcPr>
          <w:p w14:paraId="177D536A"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3DF5B99D"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65F61761"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1EF5DA7" w14:textId="77777777" w:rsidR="00A738C9" w:rsidRPr="004072F7" w:rsidRDefault="005A5B40" w:rsidP="001D0EBD">
            <w:pPr>
              <w:rPr>
                <w:rFonts w:ascii="Arial Narrow" w:hAnsi="Arial Narrow"/>
                <w:color w:val="000000"/>
                <w:sz w:val="18"/>
                <w:szCs w:val="18"/>
                <w:highlight w:val="lightGray"/>
              </w:rPr>
            </w:pPr>
            <w:hyperlink r:id="rId109" w:history="1">
              <w:r w:rsidR="00A738C9" w:rsidRPr="004072F7">
                <w:rPr>
                  <w:rFonts w:ascii="Arial Narrow" w:hAnsi="Arial Narrow"/>
                  <w:color w:val="000000"/>
                  <w:sz w:val="18"/>
                  <w:szCs w:val="18"/>
                  <w:highlight w:val="lightGray"/>
                </w:rPr>
                <w:t>Norges maritime grenser</w:t>
              </w:r>
            </w:hyperlink>
          </w:p>
        </w:tc>
        <w:tc>
          <w:tcPr>
            <w:tcW w:w="2126" w:type="dxa"/>
            <w:tcBorders>
              <w:top w:val="nil"/>
              <w:left w:val="nil"/>
              <w:bottom w:val="single" w:sz="4" w:space="0" w:color="auto"/>
              <w:right w:val="single" w:sz="4" w:space="0" w:color="auto"/>
            </w:tcBorders>
            <w:shd w:val="clear" w:color="auto" w:fill="auto"/>
            <w:vAlign w:val="center"/>
          </w:tcPr>
          <w:p w14:paraId="06E8B367"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10"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283720E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9E88D4F"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CEBDFCC" w14:textId="77777777" w:rsidR="00A738C9" w:rsidRPr="004072F7" w:rsidRDefault="005A5B40" w:rsidP="001D0EBD">
            <w:pPr>
              <w:rPr>
                <w:rFonts w:ascii="Arial Narrow" w:hAnsi="Arial Narrow"/>
                <w:color w:val="000000"/>
                <w:sz w:val="18"/>
                <w:szCs w:val="18"/>
                <w:highlight w:val="lightGray"/>
              </w:rPr>
            </w:pPr>
            <w:hyperlink r:id="rId111" w:history="1">
              <w:r w:rsidR="00A738C9" w:rsidRPr="004072F7">
                <w:rPr>
                  <w:rFonts w:ascii="Arial Narrow" w:hAnsi="Arial Narrow"/>
                  <w:color w:val="000000"/>
                  <w:sz w:val="18"/>
                  <w:szCs w:val="18"/>
                  <w:highlight w:val="lightGray"/>
                </w:rPr>
                <w:t>Administrative enheter</w:t>
              </w:r>
            </w:hyperlink>
          </w:p>
        </w:tc>
        <w:tc>
          <w:tcPr>
            <w:tcW w:w="2126" w:type="dxa"/>
            <w:tcBorders>
              <w:top w:val="nil"/>
              <w:left w:val="nil"/>
              <w:bottom w:val="single" w:sz="4" w:space="0" w:color="auto"/>
              <w:right w:val="single" w:sz="4" w:space="0" w:color="auto"/>
            </w:tcBorders>
            <w:shd w:val="clear" w:color="auto" w:fill="auto"/>
            <w:vAlign w:val="center"/>
          </w:tcPr>
          <w:p w14:paraId="6FF55CBD"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12"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2F3B160"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F209FAE"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981FCF1" w14:textId="77777777" w:rsidR="00A738C9" w:rsidRPr="004072F7" w:rsidRDefault="005A5B40" w:rsidP="001D0EBD">
            <w:pPr>
              <w:rPr>
                <w:rFonts w:ascii="Arial Narrow" w:hAnsi="Arial Narrow"/>
                <w:color w:val="000000"/>
                <w:sz w:val="18"/>
                <w:szCs w:val="18"/>
                <w:highlight w:val="lightGray"/>
              </w:rPr>
            </w:pPr>
            <w:hyperlink r:id="rId113" w:history="1">
              <w:r w:rsidR="00A738C9" w:rsidRPr="004072F7">
                <w:rPr>
                  <w:rFonts w:ascii="Arial Narrow" w:hAnsi="Arial Narrow"/>
                  <w:color w:val="000000"/>
                  <w:sz w:val="18"/>
                  <w:szCs w:val="18"/>
                  <w:highlight w:val="lightGray"/>
                </w:rPr>
                <w:t>Statistiske enheter</w:t>
              </w:r>
            </w:hyperlink>
          </w:p>
        </w:tc>
        <w:tc>
          <w:tcPr>
            <w:tcW w:w="2126" w:type="dxa"/>
            <w:tcBorders>
              <w:top w:val="nil"/>
              <w:left w:val="nil"/>
              <w:bottom w:val="single" w:sz="4" w:space="0" w:color="auto"/>
              <w:right w:val="single" w:sz="4" w:space="0" w:color="auto"/>
            </w:tcBorders>
            <w:shd w:val="clear" w:color="auto" w:fill="auto"/>
            <w:vAlign w:val="center"/>
          </w:tcPr>
          <w:p w14:paraId="0AD1A350"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14"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2772EDF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6F328B9B"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19ACCD3"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Skog og landskap</w:t>
            </w:r>
          </w:p>
        </w:tc>
        <w:tc>
          <w:tcPr>
            <w:tcW w:w="2126" w:type="dxa"/>
            <w:tcBorders>
              <w:top w:val="nil"/>
              <w:left w:val="nil"/>
              <w:bottom w:val="single" w:sz="4" w:space="0" w:color="auto"/>
              <w:right w:val="single" w:sz="4" w:space="0" w:color="auto"/>
            </w:tcBorders>
            <w:shd w:val="clear" w:color="auto" w:fill="auto"/>
            <w:vAlign w:val="center"/>
          </w:tcPr>
          <w:p w14:paraId="4AB082CF"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709715F7"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779F89B1"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122A24A" w14:textId="77777777" w:rsidR="00A738C9" w:rsidRPr="004072F7" w:rsidRDefault="005A5B40" w:rsidP="001D0EBD">
            <w:pPr>
              <w:rPr>
                <w:rFonts w:ascii="Arial Narrow" w:hAnsi="Arial Narrow"/>
                <w:color w:val="000000"/>
                <w:sz w:val="18"/>
                <w:szCs w:val="18"/>
                <w:highlight w:val="lightGray"/>
              </w:rPr>
            </w:pPr>
            <w:hyperlink r:id="rId115" w:history="1">
              <w:r w:rsidR="00A738C9" w:rsidRPr="004072F7">
                <w:rPr>
                  <w:rFonts w:ascii="Arial Narrow" w:hAnsi="Arial Narrow"/>
                  <w:color w:val="000000"/>
                  <w:sz w:val="18"/>
                  <w:szCs w:val="18"/>
                  <w:highlight w:val="lightGray"/>
                </w:rPr>
                <w:t>Jordsmonn fullstendig</w:t>
              </w:r>
            </w:hyperlink>
          </w:p>
        </w:tc>
        <w:tc>
          <w:tcPr>
            <w:tcW w:w="2126" w:type="dxa"/>
            <w:tcBorders>
              <w:top w:val="nil"/>
              <w:left w:val="nil"/>
              <w:bottom w:val="single" w:sz="4" w:space="0" w:color="auto"/>
              <w:right w:val="single" w:sz="4" w:space="0" w:color="auto"/>
            </w:tcBorders>
            <w:shd w:val="clear" w:color="auto" w:fill="auto"/>
            <w:vAlign w:val="center"/>
          </w:tcPr>
          <w:p w14:paraId="28B8906E"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16"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4B89917F"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3464B2C"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E7237A6" w14:textId="77777777" w:rsidR="00A738C9" w:rsidRPr="004072F7" w:rsidRDefault="005A5B40" w:rsidP="001D0EBD">
            <w:pPr>
              <w:rPr>
                <w:rFonts w:ascii="Arial Narrow" w:hAnsi="Arial Narrow"/>
                <w:color w:val="000000"/>
                <w:sz w:val="18"/>
                <w:szCs w:val="18"/>
                <w:highlight w:val="lightGray"/>
              </w:rPr>
            </w:pPr>
            <w:hyperlink r:id="rId117" w:history="1">
              <w:r w:rsidR="00A738C9" w:rsidRPr="004072F7">
                <w:rPr>
                  <w:rFonts w:ascii="Arial Narrow" w:hAnsi="Arial Narrow"/>
                  <w:color w:val="000000"/>
                  <w:sz w:val="18"/>
                  <w:szCs w:val="18"/>
                  <w:highlight w:val="lightGray"/>
                </w:rPr>
                <w:t>Jordsmonn enkel</w:t>
              </w:r>
            </w:hyperlink>
          </w:p>
        </w:tc>
        <w:tc>
          <w:tcPr>
            <w:tcW w:w="2126" w:type="dxa"/>
            <w:tcBorders>
              <w:top w:val="nil"/>
              <w:left w:val="nil"/>
              <w:bottom w:val="single" w:sz="4" w:space="0" w:color="auto"/>
              <w:right w:val="single" w:sz="4" w:space="0" w:color="auto"/>
            </w:tcBorders>
            <w:shd w:val="clear" w:color="auto" w:fill="auto"/>
            <w:vAlign w:val="center"/>
          </w:tcPr>
          <w:p w14:paraId="3ECDA7F5"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18"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72B134DF"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6E58FDE0"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ABE89B7" w14:textId="77777777" w:rsidR="00A738C9" w:rsidRPr="004072F7" w:rsidRDefault="005A5B40" w:rsidP="001D0EBD">
            <w:pPr>
              <w:rPr>
                <w:rFonts w:ascii="Arial Narrow" w:hAnsi="Arial Narrow"/>
                <w:color w:val="000000"/>
                <w:sz w:val="18"/>
                <w:szCs w:val="18"/>
                <w:highlight w:val="lightGray"/>
              </w:rPr>
            </w:pPr>
            <w:hyperlink r:id="rId119" w:history="1">
              <w:r w:rsidR="00A738C9" w:rsidRPr="004072F7">
                <w:rPr>
                  <w:rFonts w:ascii="Arial Narrow" w:hAnsi="Arial Narrow"/>
                  <w:color w:val="000000"/>
                  <w:sz w:val="18"/>
                  <w:szCs w:val="18"/>
                  <w:highlight w:val="lightGray"/>
                </w:rPr>
                <w:t>Jordsmonn forenklet</w:t>
              </w:r>
            </w:hyperlink>
          </w:p>
        </w:tc>
        <w:tc>
          <w:tcPr>
            <w:tcW w:w="2126" w:type="dxa"/>
            <w:tcBorders>
              <w:top w:val="nil"/>
              <w:left w:val="nil"/>
              <w:bottom w:val="single" w:sz="4" w:space="0" w:color="auto"/>
              <w:right w:val="single" w:sz="4" w:space="0" w:color="auto"/>
            </w:tcBorders>
            <w:shd w:val="clear" w:color="auto" w:fill="auto"/>
            <w:vAlign w:val="center"/>
          </w:tcPr>
          <w:p w14:paraId="4AB5E3D5"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20"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EF23E9E"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8F59BBF"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7106957" w14:textId="77777777" w:rsidR="00A738C9" w:rsidRPr="004072F7" w:rsidRDefault="005A5B40" w:rsidP="001D0EBD">
            <w:pPr>
              <w:rPr>
                <w:rFonts w:ascii="Arial Narrow" w:hAnsi="Arial Narrow"/>
                <w:color w:val="000000"/>
                <w:sz w:val="18"/>
                <w:szCs w:val="18"/>
                <w:highlight w:val="lightGray"/>
              </w:rPr>
            </w:pPr>
            <w:hyperlink r:id="rId121" w:history="1">
              <w:r w:rsidR="00A738C9" w:rsidRPr="004072F7">
                <w:rPr>
                  <w:rFonts w:ascii="Arial Narrow" w:hAnsi="Arial Narrow"/>
                  <w:color w:val="000000"/>
                  <w:sz w:val="18"/>
                  <w:szCs w:val="18"/>
                  <w:highlight w:val="lightGray"/>
                </w:rPr>
                <w:t>Jordsmonn datasett</w:t>
              </w:r>
            </w:hyperlink>
          </w:p>
        </w:tc>
        <w:tc>
          <w:tcPr>
            <w:tcW w:w="2126" w:type="dxa"/>
            <w:tcBorders>
              <w:top w:val="nil"/>
              <w:left w:val="nil"/>
              <w:bottom w:val="single" w:sz="4" w:space="0" w:color="auto"/>
              <w:right w:val="single" w:sz="4" w:space="0" w:color="auto"/>
            </w:tcBorders>
            <w:shd w:val="clear" w:color="auto" w:fill="auto"/>
            <w:vAlign w:val="center"/>
          </w:tcPr>
          <w:p w14:paraId="7BA62F41"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22"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16FCC1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6D202B41"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164BEDB"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Norges geologiske undersøkelser</w:t>
            </w:r>
          </w:p>
        </w:tc>
        <w:tc>
          <w:tcPr>
            <w:tcW w:w="2126" w:type="dxa"/>
            <w:tcBorders>
              <w:top w:val="nil"/>
              <w:left w:val="nil"/>
              <w:bottom w:val="single" w:sz="4" w:space="0" w:color="auto"/>
              <w:right w:val="single" w:sz="4" w:space="0" w:color="auto"/>
            </w:tcBorders>
            <w:shd w:val="clear" w:color="auto" w:fill="auto"/>
            <w:vAlign w:val="center"/>
          </w:tcPr>
          <w:p w14:paraId="40FADAE8" w14:textId="77777777" w:rsidR="00A738C9" w:rsidRPr="004072F7" w:rsidRDefault="00A738C9" w:rsidP="001D0EBD">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72ACE027" w14:textId="77777777" w:rsidR="00A738C9" w:rsidRPr="004072F7" w:rsidRDefault="00A738C9" w:rsidP="001D0EBD">
            <w:pPr>
              <w:jc w:val="center"/>
              <w:rPr>
                <w:rFonts w:ascii="Arial Narrow" w:hAnsi="Arial Narrow" w:cs="Lucida Sans Unicode"/>
                <w:color w:val="000000"/>
                <w:sz w:val="18"/>
                <w:szCs w:val="18"/>
                <w:highlight w:val="lightGray"/>
                <w:lang w:eastAsia="nb-NO"/>
              </w:rPr>
            </w:pPr>
          </w:p>
        </w:tc>
      </w:tr>
      <w:tr w:rsidR="00A738C9" w:rsidRPr="004072F7" w14:paraId="3803BD93"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6285CD2" w14:textId="77777777" w:rsidR="00A738C9" w:rsidRPr="004072F7" w:rsidRDefault="005A5B40" w:rsidP="001D0EBD">
            <w:pPr>
              <w:rPr>
                <w:rFonts w:ascii="Arial Narrow" w:hAnsi="Arial Narrow"/>
                <w:color w:val="000000"/>
                <w:sz w:val="18"/>
                <w:szCs w:val="18"/>
                <w:highlight w:val="lightGray"/>
              </w:rPr>
            </w:pPr>
            <w:hyperlink r:id="rId123" w:history="1">
              <w:r w:rsidR="00A738C9" w:rsidRPr="004072F7">
                <w:rPr>
                  <w:rFonts w:ascii="Arial Narrow" w:hAnsi="Arial Narrow"/>
                  <w:color w:val="000000"/>
                  <w:sz w:val="18"/>
                  <w:szCs w:val="18"/>
                  <w:highlight w:val="lightGray"/>
                </w:rPr>
                <w:t>Industrimineral</w:t>
              </w:r>
            </w:hyperlink>
          </w:p>
        </w:tc>
        <w:tc>
          <w:tcPr>
            <w:tcW w:w="2126" w:type="dxa"/>
            <w:tcBorders>
              <w:top w:val="nil"/>
              <w:left w:val="nil"/>
              <w:bottom w:val="single" w:sz="4" w:space="0" w:color="auto"/>
              <w:right w:val="single" w:sz="4" w:space="0" w:color="auto"/>
            </w:tcBorders>
            <w:shd w:val="clear" w:color="auto" w:fill="auto"/>
            <w:vAlign w:val="center"/>
          </w:tcPr>
          <w:p w14:paraId="557D8FAC"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24"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4CFD99D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C7920B6"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28C7C89" w14:textId="77777777" w:rsidR="00A738C9" w:rsidRPr="004072F7" w:rsidRDefault="005A5B40" w:rsidP="001D0EBD">
            <w:pPr>
              <w:rPr>
                <w:rFonts w:ascii="Arial Narrow" w:hAnsi="Arial Narrow"/>
                <w:color w:val="000000"/>
                <w:sz w:val="18"/>
                <w:szCs w:val="18"/>
                <w:highlight w:val="lightGray"/>
              </w:rPr>
            </w:pPr>
            <w:hyperlink r:id="rId125" w:history="1">
              <w:proofErr w:type="spellStart"/>
              <w:r w:rsidR="00A738C9" w:rsidRPr="004072F7">
                <w:rPr>
                  <w:rFonts w:ascii="Arial Narrow" w:hAnsi="Arial Narrow"/>
                  <w:color w:val="000000"/>
                  <w:sz w:val="18"/>
                  <w:szCs w:val="18"/>
                  <w:highlight w:val="lightGray"/>
                </w:rPr>
                <w:t>Løsmasser</w:t>
              </w:r>
              <w:proofErr w:type="spellEnd"/>
            </w:hyperlink>
          </w:p>
        </w:tc>
        <w:tc>
          <w:tcPr>
            <w:tcW w:w="2126" w:type="dxa"/>
            <w:tcBorders>
              <w:top w:val="nil"/>
              <w:left w:val="nil"/>
              <w:bottom w:val="single" w:sz="4" w:space="0" w:color="auto"/>
              <w:right w:val="single" w:sz="4" w:space="0" w:color="auto"/>
            </w:tcBorders>
            <w:shd w:val="clear" w:color="auto" w:fill="auto"/>
            <w:vAlign w:val="center"/>
          </w:tcPr>
          <w:p w14:paraId="629235DC"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26"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1E292B91"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5CE4FD8"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DE8A116" w14:textId="77777777" w:rsidR="00A738C9" w:rsidRPr="004072F7" w:rsidRDefault="005A5B40" w:rsidP="001D0EBD">
            <w:pPr>
              <w:rPr>
                <w:rFonts w:ascii="Arial Narrow" w:hAnsi="Arial Narrow"/>
                <w:color w:val="000000"/>
                <w:sz w:val="18"/>
                <w:szCs w:val="18"/>
                <w:highlight w:val="lightGray"/>
              </w:rPr>
            </w:pPr>
            <w:hyperlink r:id="rId127" w:history="1">
              <w:r w:rsidR="00A738C9" w:rsidRPr="004072F7">
                <w:rPr>
                  <w:rFonts w:ascii="Arial Narrow" w:hAnsi="Arial Narrow"/>
                  <w:color w:val="000000"/>
                  <w:sz w:val="18"/>
                  <w:szCs w:val="18"/>
                  <w:highlight w:val="lightGray"/>
                </w:rPr>
                <w:t>Malm</w:t>
              </w:r>
            </w:hyperlink>
          </w:p>
        </w:tc>
        <w:tc>
          <w:tcPr>
            <w:tcW w:w="2126" w:type="dxa"/>
            <w:tcBorders>
              <w:top w:val="nil"/>
              <w:left w:val="nil"/>
              <w:bottom w:val="single" w:sz="4" w:space="0" w:color="auto"/>
              <w:right w:val="single" w:sz="4" w:space="0" w:color="auto"/>
            </w:tcBorders>
            <w:shd w:val="clear" w:color="auto" w:fill="auto"/>
            <w:vAlign w:val="center"/>
          </w:tcPr>
          <w:p w14:paraId="2078A0F6"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28"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4EC3BA4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B8A3B30"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6D9FCB2" w14:textId="77777777" w:rsidR="00A738C9" w:rsidRPr="004072F7" w:rsidRDefault="005A5B40" w:rsidP="001D0EBD">
            <w:pPr>
              <w:rPr>
                <w:rFonts w:ascii="Arial Narrow" w:hAnsi="Arial Narrow"/>
                <w:color w:val="000000"/>
                <w:sz w:val="18"/>
                <w:szCs w:val="18"/>
                <w:highlight w:val="lightGray"/>
              </w:rPr>
            </w:pPr>
            <w:hyperlink r:id="rId129" w:history="1">
              <w:r w:rsidR="00A738C9" w:rsidRPr="004072F7">
                <w:rPr>
                  <w:rFonts w:ascii="Arial Narrow" w:hAnsi="Arial Narrow"/>
                  <w:color w:val="000000"/>
                  <w:sz w:val="18"/>
                  <w:szCs w:val="18"/>
                  <w:highlight w:val="lightGray"/>
                </w:rPr>
                <w:t>Naturstein</w:t>
              </w:r>
            </w:hyperlink>
          </w:p>
        </w:tc>
        <w:tc>
          <w:tcPr>
            <w:tcW w:w="2126" w:type="dxa"/>
            <w:tcBorders>
              <w:top w:val="nil"/>
              <w:left w:val="nil"/>
              <w:bottom w:val="single" w:sz="4" w:space="0" w:color="auto"/>
              <w:right w:val="single" w:sz="4" w:space="0" w:color="auto"/>
            </w:tcBorders>
            <w:shd w:val="clear" w:color="auto" w:fill="auto"/>
            <w:vAlign w:val="center"/>
          </w:tcPr>
          <w:p w14:paraId="43BFE95E"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30"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468978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E2851C9"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10D60CC" w14:textId="77777777" w:rsidR="00A738C9" w:rsidRPr="004072F7" w:rsidRDefault="005A5B40" w:rsidP="001D0EBD">
            <w:pPr>
              <w:rPr>
                <w:rFonts w:ascii="Arial Narrow" w:hAnsi="Arial Narrow"/>
                <w:color w:val="000000"/>
                <w:sz w:val="18"/>
                <w:szCs w:val="18"/>
                <w:highlight w:val="lightGray"/>
              </w:rPr>
            </w:pPr>
            <w:hyperlink r:id="rId131" w:history="1">
              <w:r w:rsidR="00A738C9" w:rsidRPr="004072F7">
                <w:rPr>
                  <w:rFonts w:ascii="Arial Narrow" w:hAnsi="Arial Narrow"/>
                  <w:color w:val="000000"/>
                  <w:sz w:val="18"/>
                  <w:szCs w:val="18"/>
                  <w:highlight w:val="lightGray"/>
                </w:rPr>
                <w:t>Berggrunn</w:t>
              </w:r>
            </w:hyperlink>
          </w:p>
        </w:tc>
        <w:tc>
          <w:tcPr>
            <w:tcW w:w="2126" w:type="dxa"/>
            <w:tcBorders>
              <w:top w:val="nil"/>
              <w:left w:val="nil"/>
              <w:bottom w:val="single" w:sz="4" w:space="0" w:color="auto"/>
              <w:right w:val="single" w:sz="4" w:space="0" w:color="auto"/>
            </w:tcBorders>
            <w:shd w:val="clear" w:color="auto" w:fill="auto"/>
            <w:vAlign w:val="center"/>
          </w:tcPr>
          <w:p w14:paraId="29477370"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32"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52456F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B41FA44" w14:textId="77777777" w:rsidTr="001D0EBD">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BD67DFB" w14:textId="77777777" w:rsidR="00A738C9" w:rsidRPr="004072F7" w:rsidRDefault="005A5B40" w:rsidP="001D0EBD">
            <w:pPr>
              <w:rPr>
                <w:rFonts w:ascii="Arial Narrow" w:hAnsi="Arial Narrow"/>
                <w:color w:val="000000"/>
                <w:sz w:val="18"/>
                <w:szCs w:val="18"/>
                <w:highlight w:val="lightGray"/>
              </w:rPr>
            </w:pPr>
            <w:hyperlink r:id="rId133" w:history="1">
              <w:r w:rsidR="00A738C9" w:rsidRPr="004072F7">
                <w:rPr>
                  <w:rFonts w:ascii="Arial Narrow" w:hAnsi="Arial Narrow"/>
                  <w:color w:val="000000"/>
                  <w:sz w:val="18"/>
                  <w:szCs w:val="18"/>
                  <w:highlight w:val="lightGray"/>
                </w:rPr>
                <w:t>Grus og pukk</w:t>
              </w:r>
            </w:hyperlink>
          </w:p>
        </w:tc>
        <w:tc>
          <w:tcPr>
            <w:tcW w:w="2126" w:type="dxa"/>
            <w:tcBorders>
              <w:top w:val="nil"/>
              <w:left w:val="nil"/>
              <w:bottom w:val="single" w:sz="4" w:space="0" w:color="auto"/>
              <w:right w:val="single" w:sz="4" w:space="0" w:color="auto"/>
            </w:tcBorders>
            <w:shd w:val="clear" w:color="auto" w:fill="auto"/>
            <w:vAlign w:val="center"/>
          </w:tcPr>
          <w:p w14:paraId="6EAC10F3" w14:textId="77777777" w:rsidR="00A738C9" w:rsidRPr="004072F7" w:rsidRDefault="005A5B40" w:rsidP="001D0EBD">
            <w:pPr>
              <w:rPr>
                <w:rFonts w:ascii="Arial Narrow" w:hAnsi="Arial Narrow" w:cs="Lucida Sans Unicode"/>
                <w:color w:val="0000FF"/>
                <w:sz w:val="18"/>
                <w:szCs w:val="18"/>
                <w:highlight w:val="lightGray"/>
                <w:u w:val="single"/>
                <w:lang w:eastAsia="nb-NO"/>
              </w:rPr>
            </w:pPr>
            <w:hyperlink r:id="rId134" w:history="1">
              <w:r w:rsidR="00A738C9"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5A13236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1D2ABFFF"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0C146372" w14:textId="77777777" w:rsidR="00A738C9" w:rsidRPr="00B03012" w:rsidRDefault="00A738C9" w:rsidP="00A738C9">
      <w:pPr>
        <w:keepNext/>
        <w:keepLines/>
        <w:spacing w:before="40"/>
        <w:outlineLvl w:val="2"/>
        <w:rPr>
          <w:b/>
        </w:rPr>
      </w:pPr>
      <w:r w:rsidRPr="00B03012">
        <w:rPr>
          <w:b/>
        </w:rPr>
        <w:t xml:space="preserve">D 2.2.5 </w:t>
      </w:r>
      <w:bookmarkStart w:id="545" w:name="_Toc410041958"/>
      <w:r w:rsidRPr="00B03012">
        <w:rPr>
          <w:b/>
        </w:rPr>
        <w:t>Lag i grunnen</w:t>
      </w:r>
      <w:bookmarkEnd w:id="545"/>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464DC510" w14:textId="77777777" w:rsidTr="001D0EBD">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37BCAC"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Lag i grunnen</w:t>
            </w:r>
          </w:p>
        </w:tc>
      </w:tr>
      <w:tr w:rsidR="00A738C9" w:rsidRPr="004072F7" w14:paraId="4AAECE1B" w14:textId="77777777" w:rsidTr="001D0EBD">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08DC198"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948A256"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w:t>
            </w:r>
          </w:p>
        </w:tc>
        <w:tc>
          <w:tcPr>
            <w:tcW w:w="1843" w:type="dxa"/>
            <w:tcBorders>
              <w:top w:val="nil"/>
              <w:left w:val="nil"/>
              <w:bottom w:val="single" w:sz="4" w:space="0" w:color="auto"/>
              <w:right w:val="single" w:sz="4" w:space="0" w:color="auto"/>
            </w:tcBorders>
            <w:shd w:val="clear" w:color="auto" w:fill="auto"/>
            <w:vAlign w:val="center"/>
            <w:hideMark/>
          </w:tcPr>
          <w:p w14:paraId="028886FA"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A738C9" w:rsidRPr="004072F7" w14:paraId="7A980AFE"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F25BEE0"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Grunnboringsdata</w:t>
            </w:r>
          </w:p>
        </w:tc>
        <w:tc>
          <w:tcPr>
            <w:tcW w:w="2126" w:type="dxa"/>
            <w:tcBorders>
              <w:top w:val="nil"/>
              <w:left w:val="nil"/>
              <w:bottom w:val="single" w:sz="4" w:space="0" w:color="auto"/>
              <w:right w:val="single" w:sz="4" w:space="0" w:color="auto"/>
            </w:tcBorders>
            <w:shd w:val="clear" w:color="auto" w:fill="auto"/>
            <w:noWrap/>
            <w:vAlign w:val="center"/>
          </w:tcPr>
          <w:p w14:paraId="5618526B"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V220 og V770 kap. 9</w:t>
            </w:r>
          </w:p>
        </w:tc>
        <w:tc>
          <w:tcPr>
            <w:tcW w:w="1843" w:type="dxa"/>
            <w:tcBorders>
              <w:top w:val="nil"/>
              <w:left w:val="nil"/>
              <w:bottom w:val="single" w:sz="4" w:space="0" w:color="auto"/>
              <w:right w:val="single" w:sz="4" w:space="0" w:color="auto"/>
            </w:tcBorders>
            <w:shd w:val="clear" w:color="auto" w:fill="auto"/>
            <w:noWrap/>
            <w:vAlign w:val="center"/>
            <w:hideMark/>
          </w:tcPr>
          <w:p w14:paraId="7E1EB1C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054516E"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5EAA67D"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Geologiske rapporter</w:t>
            </w:r>
          </w:p>
        </w:tc>
        <w:tc>
          <w:tcPr>
            <w:tcW w:w="2126" w:type="dxa"/>
            <w:tcBorders>
              <w:top w:val="nil"/>
              <w:left w:val="nil"/>
              <w:bottom w:val="single" w:sz="4" w:space="0" w:color="auto"/>
              <w:right w:val="single" w:sz="4" w:space="0" w:color="auto"/>
            </w:tcBorders>
            <w:shd w:val="clear" w:color="auto" w:fill="auto"/>
            <w:noWrap/>
            <w:vAlign w:val="center"/>
          </w:tcPr>
          <w:p w14:paraId="0601D8C3"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0FE57208"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B9003BF"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DC4CF76"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Geotekniske rapporter</w:t>
            </w:r>
          </w:p>
        </w:tc>
        <w:tc>
          <w:tcPr>
            <w:tcW w:w="2126" w:type="dxa"/>
            <w:tcBorders>
              <w:top w:val="nil"/>
              <w:left w:val="nil"/>
              <w:bottom w:val="single" w:sz="4" w:space="0" w:color="auto"/>
              <w:right w:val="single" w:sz="4" w:space="0" w:color="auto"/>
            </w:tcBorders>
            <w:shd w:val="clear" w:color="auto" w:fill="auto"/>
            <w:noWrap/>
            <w:vAlign w:val="center"/>
          </w:tcPr>
          <w:p w14:paraId="3257CE4A"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6D91C06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2EEC6A77"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3EBD13EC" w14:textId="77777777" w:rsidR="00A738C9" w:rsidRPr="00B03012" w:rsidRDefault="00A738C9" w:rsidP="00A738C9">
      <w:pPr>
        <w:keepNext/>
        <w:keepLines/>
        <w:spacing w:before="40"/>
        <w:outlineLvl w:val="2"/>
        <w:rPr>
          <w:b/>
        </w:rPr>
      </w:pPr>
      <w:r w:rsidRPr="00B03012">
        <w:rPr>
          <w:b/>
        </w:rPr>
        <w:t xml:space="preserve">D 2.2.6 </w:t>
      </w:r>
      <w:bookmarkStart w:id="546" w:name="_Toc410041959"/>
      <w:r w:rsidRPr="00B03012">
        <w:rPr>
          <w:b/>
        </w:rPr>
        <w:t>Grunnlagsdata for tunneler</w:t>
      </w:r>
      <w:bookmarkEnd w:id="546"/>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2B09768A" w14:textId="77777777" w:rsidTr="001D0EBD">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B22384"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Grunnlagsdata for tunneler</w:t>
            </w:r>
          </w:p>
        </w:tc>
      </w:tr>
      <w:tr w:rsidR="00A738C9" w:rsidRPr="004072F7" w14:paraId="53FD76EB" w14:textId="77777777" w:rsidTr="001D0EBD">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5156214"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06059DB"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4B63F010"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A738C9" w:rsidRPr="004072F7" w14:paraId="1D7A41D5"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DC7FECC"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3C86A164"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13EA458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BEAB695"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63C5088"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02EA6E8A"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769F64CB"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95D1E7D"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66B6631"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Andre data</w:t>
            </w:r>
          </w:p>
        </w:tc>
        <w:tc>
          <w:tcPr>
            <w:tcW w:w="2126" w:type="dxa"/>
            <w:tcBorders>
              <w:top w:val="nil"/>
              <w:left w:val="nil"/>
              <w:bottom w:val="single" w:sz="4" w:space="0" w:color="auto"/>
              <w:right w:val="single" w:sz="4" w:space="0" w:color="auto"/>
            </w:tcBorders>
            <w:shd w:val="clear" w:color="auto" w:fill="auto"/>
            <w:noWrap/>
            <w:vAlign w:val="center"/>
            <w:hideMark/>
          </w:tcPr>
          <w:p w14:paraId="713C4D80"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31761053"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24676F30"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2F214CBF" w14:textId="77777777" w:rsidR="00A738C9" w:rsidRPr="00B03012" w:rsidRDefault="00A738C9" w:rsidP="00A738C9">
      <w:pPr>
        <w:keepNext/>
        <w:keepLines/>
        <w:spacing w:before="40"/>
        <w:outlineLvl w:val="2"/>
        <w:rPr>
          <w:b/>
        </w:rPr>
      </w:pPr>
      <w:r w:rsidRPr="00B03012">
        <w:rPr>
          <w:b/>
        </w:rPr>
        <w:t xml:space="preserve">D 2.2.7 </w:t>
      </w:r>
      <w:bookmarkStart w:id="547" w:name="_Toc410041960"/>
      <w:r w:rsidRPr="00B03012">
        <w:rPr>
          <w:b/>
        </w:rPr>
        <w:t>Dokumentasjon fra tidligere prosjektfaser</w:t>
      </w:r>
      <w:bookmarkEnd w:id="547"/>
      <w:r w:rsidRPr="00B03012">
        <w:rPr>
          <w:b/>
        </w:rPr>
        <w:t xml:space="preserve"> i regi av Statens vegvesen</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673E3334" w14:textId="77777777" w:rsidTr="001D0EBD">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89F9BB"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Dokumentasjon fra tidligere prosjektfaser</w:t>
            </w:r>
          </w:p>
        </w:tc>
      </w:tr>
      <w:tr w:rsidR="00A738C9" w:rsidRPr="004072F7" w14:paraId="709A4909" w14:textId="77777777" w:rsidTr="001D0EBD">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83F3B8A"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0CDBFB52"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6E4538A0"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A738C9" w:rsidRPr="004072F7" w14:paraId="359BB99D"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9F0C24C"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545ACA54"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3A10E7D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8E8898D"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22C9BF2"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74675992"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3BE41AE5"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70FFE4A"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4BF1AF34"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tcPr>
          <w:p w14:paraId="11DB3496"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tcPr>
          <w:p w14:paraId="217D180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1B9B41BD"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2E35B5DF" w14:textId="77777777" w:rsidR="00A738C9" w:rsidRPr="00B03012" w:rsidRDefault="00A738C9" w:rsidP="00A738C9">
      <w:pPr>
        <w:keepNext/>
        <w:keepLines/>
        <w:spacing w:before="40"/>
        <w:outlineLvl w:val="2"/>
        <w:rPr>
          <w:b/>
        </w:rPr>
      </w:pPr>
      <w:r w:rsidRPr="00B03012">
        <w:rPr>
          <w:b/>
        </w:rPr>
        <w:t>D 2.2.8 Planer fra andre tiltakshavere</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4E42E305" w14:textId="77777777" w:rsidTr="001D0EBD">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8EE70E"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Planer fra andre tiltakshavere</w:t>
            </w:r>
          </w:p>
        </w:tc>
      </w:tr>
      <w:tr w:rsidR="00A738C9" w:rsidRPr="004072F7" w14:paraId="1B11ED27" w14:textId="77777777" w:rsidTr="001D0EBD">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770C15F9"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25B3E586"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01790719" w14:textId="77777777" w:rsidR="00A738C9" w:rsidRPr="004072F7" w:rsidRDefault="00A738C9" w:rsidP="001D0EBD">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A738C9" w:rsidRPr="004072F7" w14:paraId="4C0919DA"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9C3A4F2"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019BAA9A"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4BEC8723"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9BD9C78"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4319C83"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4E4DF8AC"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2049C956"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30FE19B"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A28723A"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Spesielle utredninger/analyser</w:t>
            </w:r>
          </w:p>
        </w:tc>
        <w:tc>
          <w:tcPr>
            <w:tcW w:w="2126" w:type="dxa"/>
            <w:tcBorders>
              <w:top w:val="nil"/>
              <w:left w:val="nil"/>
              <w:bottom w:val="single" w:sz="4" w:space="0" w:color="auto"/>
              <w:right w:val="single" w:sz="4" w:space="0" w:color="auto"/>
            </w:tcBorders>
            <w:shd w:val="clear" w:color="auto" w:fill="auto"/>
            <w:noWrap/>
            <w:vAlign w:val="center"/>
            <w:hideMark/>
          </w:tcPr>
          <w:p w14:paraId="4CB2CB40"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022C283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4FD5372"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34EDB6A"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hideMark/>
          </w:tcPr>
          <w:p w14:paraId="434455D6"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2F9DD4E6"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B4CC990" w14:textId="77777777" w:rsidTr="001D0EBD">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57718BB"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Tegninger og modeller fra konkurransegrunnlag</w:t>
            </w:r>
          </w:p>
        </w:tc>
        <w:tc>
          <w:tcPr>
            <w:tcW w:w="2126" w:type="dxa"/>
            <w:tcBorders>
              <w:top w:val="nil"/>
              <w:left w:val="nil"/>
              <w:bottom w:val="single" w:sz="4" w:space="0" w:color="auto"/>
              <w:right w:val="single" w:sz="4" w:space="0" w:color="auto"/>
            </w:tcBorders>
            <w:shd w:val="clear" w:color="auto" w:fill="auto"/>
            <w:noWrap/>
            <w:vAlign w:val="center"/>
            <w:hideMark/>
          </w:tcPr>
          <w:p w14:paraId="14FC6905" w14:textId="77777777" w:rsidR="00A738C9" w:rsidRPr="004072F7" w:rsidRDefault="00A738C9" w:rsidP="001D0EBD">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3255A94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bookmarkEnd w:id="542"/>
    <w:p w14:paraId="6BDD63F0"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274FEB18" w14:textId="77777777" w:rsidR="00A738C9" w:rsidRPr="004072F7" w:rsidRDefault="00A738C9" w:rsidP="00A738C9">
      <w:pPr>
        <w:spacing w:line="276" w:lineRule="auto"/>
        <w:jc w:val="both"/>
        <w:rPr>
          <w:rFonts w:eastAsia="Calibri"/>
          <w:highlight w:val="lightGray"/>
        </w:rPr>
      </w:pPr>
    </w:p>
    <w:p w14:paraId="3FFAC9C4" w14:textId="77777777" w:rsidR="00A738C9" w:rsidRPr="00B03012" w:rsidRDefault="00A738C9" w:rsidP="00A738C9">
      <w:pPr>
        <w:outlineLvl w:val="1"/>
        <w:rPr>
          <w:b/>
          <w:bCs/>
        </w:rPr>
      </w:pPr>
      <w:r w:rsidRPr="00B03012">
        <w:rPr>
          <w:b/>
          <w:bCs/>
        </w:rPr>
        <w:t xml:space="preserve">D 2.3 </w:t>
      </w:r>
      <w:bookmarkStart w:id="548" w:name="_Toc410041961"/>
      <w:bookmarkStart w:id="549" w:name="_Toc371506739"/>
      <w:bookmarkStart w:id="550" w:name="_Toc371507235"/>
      <w:bookmarkStart w:id="551" w:name="_Toc371507978"/>
      <w:bookmarkStart w:id="552" w:name="_Toc371509170"/>
      <w:r w:rsidRPr="00B03012">
        <w:rPr>
          <w:b/>
          <w:bCs/>
        </w:rPr>
        <w:t>Objektkodeliste</w:t>
      </w:r>
      <w:bookmarkEnd w:id="548"/>
      <w:r w:rsidRPr="00B03012">
        <w:rPr>
          <w:b/>
          <w:bCs/>
        </w:rPr>
        <w:t xml:space="preserve"> iht. håndbok V 770 Modellgrunnlag kap. 3</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168FA486" w14:textId="77777777" w:rsidTr="001D0EBD">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1B3A13"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lastRenderedPageBreak/>
              <w:t xml:space="preserve">Objektkodeliste </w:t>
            </w:r>
          </w:p>
        </w:tc>
      </w:tr>
      <w:tr w:rsidR="00A738C9" w:rsidRPr="004072F7" w14:paraId="08729F4D" w14:textId="77777777" w:rsidTr="001D0EBD">
        <w:trPr>
          <w:trHeight w:val="211"/>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FA7764F"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 </w:t>
            </w: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76726F11"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1F1BCC20"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Inngår i konkurranse-grunnlaget</w:t>
            </w:r>
          </w:p>
        </w:tc>
      </w:tr>
      <w:tr w:rsidR="00A738C9" w:rsidRPr="004072F7" w14:paraId="75BB8196" w14:textId="77777777" w:rsidTr="001D0EBD">
        <w:trPr>
          <w:trHeight w:val="129"/>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055FEE0"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Objektkodeliste tilpasset prosjektet</w:t>
            </w:r>
          </w:p>
        </w:tc>
        <w:tc>
          <w:tcPr>
            <w:tcW w:w="2126" w:type="dxa"/>
            <w:tcBorders>
              <w:top w:val="nil"/>
              <w:left w:val="nil"/>
              <w:bottom w:val="single" w:sz="4" w:space="0" w:color="auto"/>
              <w:right w:val="single" w:sz="4" w:space="0" w:color="auto"/>
            </w:tcBorders>
            <w:shd w:val="clear" w:color="auto" w:fill="auto"/>
            <w:vAlign w:val="center"/>
            <w:hideMark/>
          </w:tcPr>
          <w:p w14:paraId="6E1FB02A"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3</w:t>
            </w:r>
          </w:p>
        </w:tc>
        <w:tc>
          <w:tcPr>
            <w:tcW w:w="1843" w:type="dxa"/>
            <w:tcBorders>
              <w:top w:val="nil"/>
              <w:left w:val="nil"/>
              <w:bottom w:val="single" w:sz="4" w:space="0" w:color="auto"/>
              <w:right w:val="single" w:sz="4" w:space="0" w:color="auto"/>
            </w:tcBorders>
            <w:shd w:val="clear" w:color="auto" w:fill="auto"/>
            <w:vAlign w:val="center"/>
          </w:tcPr>
          <w:p w14:paraId="50B61E76"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56746D6"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bookmarkEnd w:id="549"/>
    <w:bookmarkEnd w:id="550"/>
    <w:bookmarkEnd w:id="551"/>
    <w:bookmarkEnd w:id="552"/>
    <w:p w14:paraId="56155695" w14:textId="77777777" w:rsidR="00A738C9" w:rsidRPr="00B03012" w:rsidRDefault="00A738C9" w:rsidP="00A738C9">
      <w:pPr>
        <w:rPr>
          <w:highlight w:val="lightGray"/>
        </w:rPr>
      </w:pPr>
    </w:p>
    <w:p w14:paraId="0BA77FFA" w14:textId="77777777" w:rsidR="00A738C9" w:rsidRPr="00B03012" w:rsidRDefault="00A738C9" w:rsidP="00A738C9">
      <w:pPr>
        <w:outlineLvl w:val="1"/>
        <w:rPr>
          <w:b/>
          <w:bCs/>
          <w:highlight w:val="lightGray"/>
        </w:rPr>
      </w:pPr>
      <w:r w:rsidRPr="00B03012">
        <w:rPr>
          <w:b/>
          <w:bCs/>
          <w:highlight w:val="lightGray"/>
        </w:rPr>
        <w:t>D 2.4 Modellgrunnlag iht. håndbok V770 Modellgrunnlag</w:t>
      </w:r>
    </w:p>
    <w:p w14:paraId="33E5583D" w14:textId="77777777" w:rsidR="00A738C9" w:rsidRPr="004072F7" w:rsidRDefault="00A738C9" w:rsidP="00A738C9">
      <w:pPr>
        <w:rPr>
          <w:highlight w:val="lightGray"/>
        </w:rPr>
      </w:pPr>
      <w:r w:rsidRPr="004072F7">
        <w:rPr>
          <w:highlight w:val="lightGray"/>
        </w:rPr>
        <w:t xml:space="preserve">Data kan lastes ned her: </w:t>
      </w:r>
    </w:p>
    <w:p w14:paraId="0076DB67" w14:textId="77777777" w:rsidR="00A738C9" w:rsidRPr="00B03012" w:rsidRDefault="00A738C9" w:rsidP="00A738C9">
      <w:pPr>
        <w:keepNext/>
        <w:keepLines/>
        <w:spacing w:before="40"/>
        <w:outlineLvl w:val="2"/>
        <w:rPr>
          <w:b/>
        </w:rPr>
      </w:pPr>
      <w:r w:rsidRPr="00B03012">
        <w:rPr>
          <w:b/>
        </w:rPr>
        <w:t>D 2.4.1 Grunnlagsmodeller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2534DBB1" w14:textId="77777777" w:rsidTr="001D0EBD">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BBD95" w14:textId="77777777" w:rsidR="00A738C9" w:rsidRPr="004072F7" w:rsidRDefault="00A738C9" w:rsidP="001D0EBD">
            <w:pPr>
              <w:rPr>
                <w:rFonts w:ascii="Arial Narrow" w:hAnsi="Arial Narrow" w:cs="Calibri"/>
                <w:b/>
                <w:bCs/>
                <w:color w:val="000000"/>
                <w:sz w:val="18"/>
                <w:szCs w:val="18"/>
              </w:rPr>
            </w:pPr>
            <w:r w:rsidRPr="004072F7">
              <w:rPr>
                <w:rFonts w:ascii="Arial Narrow" w:hAnsi="Arial Narrow" w:cs="Calibri"/>
                <w:b/>
                <w:bCs/>
                <w:color w:val="000000"/>
                <w:sz w:val="18"/>
                <w:szCs w:val="18"/>
              </w:rPr>
              <w:t>Grunnlagsmodeller beskriver eksisterende situasjon</w:t>
            </w:r>
          </w:p>
        </w:tc>
      </w:tr>
      <w:tr w:rsidR="00A738C9" w:rsidRPr="004072F7" w14:paraId="7B789674" w14:textId="77777777" w:rsidTr="001D0EBD">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7DCDD27" w14:textId="77777777" w:rsidR="00A738C9" w:rsidRPr="004072F7" w:rsidRDefault="00A738C9" w:rsidP="001D0EBD">
            <w:pPr>
              <w:rPr>
                <w:rFonts w:ascii="Arial Narrow" w:hAnsi="Arial Narrow" w:cs="Calibri"/>
                <w:b/>
                <w:bCs/>
                <w:color w:val="000000"/>
                <w:sz w:val="18"/>
                <w:szCs w:val="18"/>
              </w:rPr>
            </w:pP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6F1D28C9" w14:textId="77777777" w:rsidR="00A738C9" w:rsidRPr="004072F7" w:rsidRDefault="00A738C9" w:rsidP="001D0EBD">
            <w:pPr>
              <w:rPr>
                <w:rFonts w:ascii="Arial Narrow" w:hAnsi="Arial Narrow" w:cs="Calibri"/>
                <w:b/>
                <w:bCs/>
                <w:color w:val="000000"/>
                <w:sz w:val="18"/>
                <w:szCs w:val="18"/>
              </w:rPr>
            </w:pPr>
            <w:r w:rsidRPr="004072F7">
              <w:rPr>
                <w:rFonts w:ascii="Arial Narrow" w:hAnsi="Arial Narrow" w:cs="Calibri"/>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4CB29E88" w14:textId="77777777" w:rsidR="00A738C9" w:rsidRPr="004072F7" w:rsidRDefault="00A738C9" w:rsidP="001D0EBD">
            <w:pPr>
              <w:rPr>
                <w:rFonts w:ascii="Arial Narrow" w:hAnsi="Arial Narrow" w:cs="Calibri"/>
                <w:b/>
                <w:bCs/>
                <w:color w:val="000000"/>
                <w:sz w:val="18"/>
                <w:szCs w:val="18"/>
              </w:rPr>
            </w:pPr>
            <w:r w:rsidRPr="004072F7">
              <w:rPr>
                <w:rFonts w:ascii="Arial Narrow" w:hAnsi="Arial Narrow" w:cs="Calibri"/>
                <w:b/>
                <w:bCs/>
                <w:color w:val="000000"/>
                <w:sz w:val="18"/>
                <w:szCs w:val="18"/>
              </w:rPr>
              <w:t xml:space="preserve">Inngår i konkurranse-grunnlaget </w:t>
            </w:r>
          </w:p>
        </w:tc>
      </w:tr>
      <w:tr w:rsidR="00A738C9" w:rsidRPr="004072F7" w14:paraId="4823FAC7"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C30D22E" w14:textId="77777777" w:rsidR="00A738C9" w:rsidRPr="004072F7" w:rsidRDefault="00A738C9" w:rsidP="001D0EBD">
            <w:pPr>
              <w:rPr>
                <w:rFonts w:ascii="Arial Narrow" w:hAnsi="Arial Narrow" w:cs="Calibri"/>
                <w:bCs/>
                <w:color w:val="000000"/>
                <w:sz w:val="18"/>
                <w:szCs w:val="18"/>
                <w:highlight w:val="lightGray"/>
              </w:rPr>
            </w:pPr>
            <w:r w:rsidRPr="004072F7">
              <w:rPr>
                <w:rFonts w:ascii="Arial Narrow" w:hAnsi="Arial Narrow" w:cs="Calibri"/>
                <w:bCs/>
                <w:color w:val="000000"/>
                <w:sz w:val="18"/>
                <w:szCs w:val="18"/>
                <w:highlight w:val="lightGray"/>
              </w:rPr>
              <w:t>Terrengoverflatemodell</w:t>
            </w:r>
          </w:p>
        </w:tc>
        <w:tc>
          <w:tcPr>
            <w:tcW w:w="2126" w:type="dxa"/>
            <w:tcBorders>
              <w:top w:val="nil"/>
              <w:left w:val="nil"/>
              <w:bottom w:val="single" w:sz="4" w:space="0" w:color="auto"/>
              <w:right w:val="single" w:sz="4" w:space="0" w:color="auto"/>
            </w:tcBorders>
            <w:shd w:val="clear" w:color="auto" w:fill="auto"/>
            <w:noWrap/>
            <w:vAlign w:val="center"/>
            <w:hideMark/>
          </w:tcPr>
          <w:p w14:paraId="57FC1A3B" w14:textId="77777777" w:rsidR="00A738C9" w:rsidRPr="004072F7" w:rsidRDefault="00A738C9" w:rsidP="001D0EBD">
            <w:pPr>
              <w:rPr>
                <w:rFonts w:ascii="Arial Narrow" w:hAnsi="Arial Narrow" w:cs="Calibri"/>
                <w:bCs/>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bCs/>
                <w:color w:val="000000"/>
                <w:sz w:val="18"/>
                <w:szCs w:val="18"/>
                <w:highlight w:val="lightGray"/>
              </w:rPr>
              <w:t>14.3</w:t>
            </w:r>
          </w:p>
        </w:tc>
        <w:tc>
          <w:tcPr>
            <w:tcW w:w="1843" w:type="dxa"/>
            <w:tcBorders>
              <w:top w:val="nil"/>
              <w:left w:val="nil"/>
              <w:bottom w:val="single" w:sz="4" w:space="0" w:color="auto"/>
              <w:right w:val="single" w:sz="4" w:space="0" w:color="auto"/>
            </w:tcBorders>
            <w:shd w:val="clear" w:color="auto" w:fill="auto"/>
            <w:noWrap/>
            <w:vAlign w:val="center"/>
          </w:tcPr>
          <w:p w14:paraId="7D873C5F"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210E2AB"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7587E49" w14:textId="77777777" w:rsidR="00A738C9" w:rsidRPr="004072F7" w:rsidRDefault="00A738C9" w:rsidP="001D0EBD">
            <w:pPr>
              <w:rPr>
                <w:rFonts w:ascii="Arial Narrow" w:hAnsi="Arial Narrow" w:cs="Calibri"/>
                <w:bCs/>
                <w:color w:val="000000"/>
                <w:sz w:val="18"/>
                <w:szCs w:val="18"/>
                <w:highlight w:val="lightGray"/>
              </w:rPr>
            </w:pPr>
            <w:r w:rsidRPr="004072F7">
              <w:rPr>
                <w:rFonts w:ascii="Arial Narrow" w:hAnsi="Arial Narrow" w:cs="Calibri"/>
                <w:bCs/>
                <w:color w:val="000000"/>
                <w:sz w:val="18"/>
                <w:szCs w:val="18"/>
                <w:highlight w:val="lightGray"/>
              </w:rPr>
              <w:t>Grunnforholdsmodell</w:t>
            </w:r>
          </w:p>
        </w:tc>
        <w:tc>
          <w:tcPr>
            <w:tcW w:w="2126" w:type="dxa"/>
            <w:tcBorders>
              <w:top w:val="nil"/>
              <w:left w:val="nil"/>
              <w:bottom w:val="single" w:sz="4" w:space="0" w:color="auto"/>
              <w:right w:val="single" w:sz="4" w:space="0" w:color="auto"/>
            </w:tcBorders>
            <w:shd w:val="clear" w:color="auto" w:fill="auto"/>
            <w:noWrap/>
            <w:vAlign w:val="center"/>
            <w:hideMark/>
          </w:tcPr>
          <w:p w14:paraId="08F16FC5" w14:textId="77777777" w:rsidR="00A738C9" w:rsidRPr="004072F7" w:rsidRDefault="00A738C9" w:rsidP="001D0EBD">
            <w:pPr>
              <w:rPr>
                <w:rFonts w:ascii="Arial Narrow" w:hAnsi="Arial Narrow" w:cs="Calibri"/>
                <w:bCs/>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bCs/>
                <w:color w:val="000000"/>
                <w:sz w:val="18"/>
                <w:szCs w:val="18"/>
                <w:highlight w:val="lightGray"/>
              </w:rPr>
              <w:t>14.4</w:t>
            </w:r>
          </w:p>
        </w:tc>
        <w:tc>
          <w:tcPr>
            <w:tcW w:w="1843" w:type="dxa"/>
            <w:tcBorders>
              <w:top w:val="nil"/>
              <w:left w:val="nil"/>
              <w:bottom w:val="single" w:sz="4" w:space="0" w:color="auto"/>
              <w:right w:val="single" w:sz="4" w:space="0" w:color="auto"/>
            </w:tcBorders>
            <w:shd w:val="clear" w:color="auto" w:fill="auto"/>
            <w:noWrap/>
            <w:vAlign w:val="center"/>
          </w:tcPr>
          <w:p w14:paraId="3159835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C3E5E0A"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CD4A531" w14:textId="77777777" w:rsidR="00A738C9" w:rsidRPr="004072F7" w:rsidRDefault="00A738C9" w:rsidP="001D0EBD">
            <w:pPr>
              <w:rPr>
                <w:rFonts w:ascii="Arial Narrow" w:hAnsi="Arial Narrow" w:cs="Calibri"/>
                <w:bCs/>
                <w:color w:val="000000"/>
                <w:sz w:val="18"/>
                <w:szCs w:val="18"/>
                <w:highlight w:val="lightGray"/>
              </w:rPr>
            </w:pPr>
            <w:r w:rsidRPr="004072F7">
              <w:rPr>
                <w:rFonts w:ascii="Arial Narrow" w:hAnsi="Arial Narrow" w:cs="Calibri"/>
                <w:bCs/>
                <w:color w:val="000000"/>
                <w:sz w:val="18"/>
                <w:szCs w:val="18"/>
                <w:highlight w:val="lightGray"/>
              </w:rPr>
              <w:t>Eksisterende objekter</w:t>
            </w:r>
          </w:p>
        </w:tc>
        <w:tc>
          <w:tcPr>
            <w:tcW w:w="2126" w:type="dxa"/>
            <w:tcBorders>
              <w:top w:val="nil"/>
              <w:left w:val="nil"/>
              <w:bottom w:val="single" w:sz="4" w:space="0" w:color="auto"/>
              <w:right w:val="single" w:sz="4" w:space="0" w:color="auto"/>
            </w:tcBorders>
            <w:shd w:val="clear" w:color="auto" w:fill="auto"/>
            <w:noWrap/>
            <w:vAlign w:val="center"/>
            <w:hideMark/>
          </w:tcPr>
          <w:p w14:paraId="34D2384C" w14:textId="77777777" w:rsidR="00A738C9" w:rsidRPr="004072F7" w:rsidRDefault="00A738C9" w:rsidP="001D0EBD">
            <w:pPr>
              <w:rPr>
                <w:rFonts w:ascii="Arial Narrow" w:hAnsi="Arial Narrow" w:cs="Calibri"/>
                <w:bCs/>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bCs/>
                <w:color w:val="000000"/>
                <w:sz w:val="18"/>
                <w:szCs w:val="18"/>
                <w:highlight w:val="lightGray"/>
              </w:rPr>
              <w:t>14.5</w:t>
            </w:r>
          </w:p>
        </w:tc>
        <w:tc>
          <w:tcPr>
            <w:tcW w:w="1843" w:type="dxa"/>
            <w:tcBorders>
              <w:top w:val="nil"/>
              <w:left w:val="nil"/>
              <w:bottom w:val="single" w:sz="4" w:space="0" w:color="auto"/>
              <w:right w:val="single" w:sz="4" w:space="0" w:color="auto"/>
            </w:tcBorders>
            <w:shd w:val="clear" w:color="auto" w:fill="auto"/>
            <w:noWrap/>
            <w:vAlign w:val="center"/>
          </w:tcPr>
          <w:p w14:paraId="7FC679DF"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7008111"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FAA938D" w14:textId="77777777" w:rsidR="00A738C9" w:rsidRPr="004072F7" w:rsidRDefault="00A738C9" w:rsidP="001D0EBD">
            <w:pPr>
              <w:rPr>
                <w:rFonts w:ascii="Arial Narrow" w:hAnsi="Arial Narrow" w:cs="Calibri"/>
                <w:bCs/>
                <w:color w:val="000000"/>
                <w:sz w:val="18"/>
                <w:szCs w:val="18"/>
                <w:highlight w:val="lightGray"/>
              </w:rPr>
            </w:pPr>
            <w:r w:rsidRPr="004072F7">
              <w:rPr>
                <w:rFonts w:ascii="Arial Narrow" w:hAnsi="Arial Narrow" w:cs="Calibri"/>
                <w:bCs/>
                <w:color w:val="000000"/>
                <w:sz w:val="18"/>
                <w:szCs w:val="18"/>
                <w:highlight w:val="lightGray"/>
              </w:rPr>
              <w:t>Administrative forhold</w:t>
            </w:r>
          </w:p>
        </w:tc>
        <w:tc>
          <w:tcPr>
            <w:tcW w:w="2126" w:type="dxa"/>
            <w:tcBorders>
              <w:top w:val="nil"/>
              <w:left w:val="nil"/>
              <w:bottom w:val="single" w:sz="4" w:space="0" w:color="auto"/>
              <w:right w:val="single" w:sz="4" w:space="0" w:color="auto"/>
            </w:tcBorders>
            <w:shd w:val="clear" w:color="auto" w:fill="auto"/>
            <w:noWrap/>
            <w:vAlign w:val="center"/>
            <w:hideMark/>
          </w:tcPr>
          <w:p w14:paraId="4DEB740B" w14:textId="77777777" w:rsidR="00A738C9" w:rsidRPr="004072F7" w:rsidRDefault="00A738C9" w:rsidP="001D0EBD">
            <w:pPr>
              <w:rPr>
                <w:rFonts w:ascii="Arial Narrow" w:hAnsi="Arial Narrow" w:cs="Calibri"/>
                <w:bCs/>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bCs/>
                <w:color w:val="000000"/>
                <w:sz w:val="18"/>
                <w:szCs w:val="18"/>
                <w:highlight w:val="lightGray"/>
              </w:rPr>
              <w:t>14.6</w:t>
            </w:r>
          </w:p>
        </w:tc>
        <w:tc>
          <w:tcPr>
            <w:tcW w:w="1843" w:type="dxa"/>
            <w:tcBorders>
              <w:top w:val="nil"/>
              <w:left w:val="nil"/>
              <w:bottom w:val="single" w:sz="4" w:space="0" w:color="auto"/>
              <w:right w:val="single" w:sz="4" w:space="0" w:color="auto"/>
            </w:tcBorders>
            <w:shd w:val="clear" w:color="auto" w:fill="auto"/>
            <w:noWrap/>
            <w:vAlign w:val="center"/>
          </w:tcPr>
          <w:p w14:paraId="5CCFB285"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59644077"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760A0685" w14:textId="77777777" w:rsidR="00A738C9" w:rsidRPr="00B03012" w:rsidRDefault="00A738C9" w:rsidP="00A738C9">
      <w:pPr>
        <w:keepNext/>
        <w:keepLines/>
        <w:spacing w:before="40"/>
        <w:outlineLvl w:val="2"/>
        <w:rPr>
          <w:b/>
        </w:rPr>
      </w:pPr>
      <w:r w:rsidRPr="00B03012">
        <w:rPr>
          <w:b/>
        </w:rPr>
        <w:t>D 2.4.2 Fagmodeller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65A703DB" w14:textId="77777777" w:rsidTr="001D0EBD">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90EBB" w14:textId="77777777" w:rsidR="00A738C9" w:rsidRPr="004072F7" w:rsidRDefault="00A738C9" w:rsidP="001D0EBD">
            <w:pPr>
              <w:rPr>
                <w:rFonts w:ascii="Arial Narrow" w:hAnsi="Arial Narrow" w:cs="Calibri"/>
                <w:b/>
                <w:bCs/>
                <w:color w:val="000000"/>
                <w:sz w:val="18"/>
                <w:szCs w:val="18"/>
              </w:rPr>
            </w:pPr>
            <w:r w:rsidRPr="004072F7">
              <w:rPr>
                <w:rFonts w:ascii="Arial Narrow" w:hAnsi="Arial Narrow" w:cs="Calibri"/>
                <w:b/>
                <w:bCs/>
                <w:color w:val="000000"/>
                <w:sz w:val="18"/>
                <w:szCs w:val="18"/>
              </w:rPr>
              <w:t>Fagmodeller beskriver planlagt situasjon</w:t>
            </w:r>
          </w:p>
        </w:tc>
      </w:tr>
      <w:tr w:rsidR="00A738C9" w:rsidRPr="004072F7" w14:paraId="57B018EB" w14:textId="77777777" w:rsidTr="001D0EBD">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34BE65D"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21D156A7"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76F6087A" w14:textId="77777777" w:rsidR="00A738C9" w:rsidRPr="004072F7" w:rsidRDefault="00A738C9" w:rsidP="001D0EBD">
            <w:pPr>
              <w:rPr>
                <w:rFonts w:ascii="Arial Narrow" w:hAnsi="Arial Narrow" w:cs="Calibri"/>
                <w:b/>
                <w:bCs/>
                <w:color w:val="000000"/>
                <w:sz w:val="18"/>
                <w:szCs w:val="18"/>
              </w:rPr>
            </w:pPr>
            <w:r w:rsidRPr="004072F7">
              <w:rPr>
                <w:rFonts w:ascii="Arial Narrow" w:hAnsi="Arial Narrow" w:cs="Calibri"/>
                <w:b/>
                <w:bCs/>
                <w:color w:val="000000"/>
                <w:sz w:val="18"/>
                <w:szCs w:val="18"/>
              </w:rPr>
              <w:t xml:space="preserve">Inngår i konkurranse-grunnlaget </w:t>
            </w:r>
          </w:p>
        </w:tc>
      </w:tr>
      <w:tr w:rsidR="00A738C9" w:rsidRPr="004072F7" w14:paraId="5688D4DD"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9B8DF18"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Veg</w:t>
            </w:r>
          </w:p>
        </w:tc>
        <w:tc>
          <w:tcPr>
            <w:tcW w:w="2126" w:type="dxa"/>
            <w:tcBorders>
              <w:top w:val="nil"/>
              <w:left w:val="nil"/>
              <w:bottom w:val="single" w:sz="4" w:space="0" w:color="auto"/>
              <w:right w:val="single" w:sz="4" w:space="0" w:color="auto"/>
            </w:tcBorders>
            <w:shd w:val="clear" w:color="auto" w:fill="auto"/>
            <w:noWrap/>
            <w:vAlign w:val="center"/>
            <w:hideMark/>
          </w:tcPr>
          <w:p w14:paraId="64534886"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15.3</w:t>
            </w:r>
          </w:p>
        </w:tc>
        <w:tc>
          <w:tcPr>
            <w:tcW w:w="1843" w:type="dxa"/>
            <w:tcBorders>
              <w:top w:val="nil"/>
              <w:left w:val="nil"/>
              <w:bottom w:val="single" w:sz="4" w:space="0" w:color="auto"/>
              <w:right w:val="single" w:sz="4" w:space="0" w:color="auto"/>
            </w:tcBorders>
            <w:shd w:val="clear" w:color="auto" w:fill="auto"/>
            <w:noWrap/>
            <w:vAlign w:val="center"/>
          </w:tcPr>
          <w:p w14:paraId="6A122E58"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B119675"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A5AF587"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Bru og 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6E8A34A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15.4</w:t>
            </w:r>
          </w:p>
        </w:tc>
        <w:tc>
          <w:tcPr>
            <w:tcW w:w="1843" w:type="dxa"/>
            <w:tcBorders>
              <w:top w:val="nil"/>
              <w:left w:val="nil"/>
              <w:bottom w:val="single" w:sz="4" w:space="0" w:color="auto"/>
              <w:right w:val="single" w:sz="4" w:space="0" w:color="auto"/>
            </w:tcBorders>
            <w:shd w:val="clear" w:color="auto" w:fill="auto"/>
            <w:noWrap/>
            <w:vAlign w:val="center"/>
          </w:tcPr>
          <w:p w14:paraId="4713BB9F"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072222B"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CC5DC39"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Tunnel</w:t>
            </w:r>
          </w:p>
        </w:tc>
        <w:tc>
          <w:tcPr>
            <w:tcW w:w="2126" w:type="dxa"/>
            <w:tcBorders>
              <w:top w:val="nil"/>
              <w:left w:val="nil"/>
              <w:bottom w:val="single" w:sz="4" w:space="0" w:color="auto"/>
              <w:right w:val="single" w:sz="4" w:space="0" w:color="auto"/>
            </w:tcBorders>
            <w:shd w:val="clear" w:color="auto" w:fill="auto"/>
            <w:noWrap/>
            <w:vAlign w:val="center"/>
            <w:hideMark/>
          </w:tcPr>
          <w:p w14:paraId="5D9E48C1"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15.5</w:t>
            </w:r>
          </w:p>
        </w:tc>
        <w:tc>
          <w:tcPr>
            <w:tcW w:w="1843" w:type="dxa"/>
            <w:tcBorders>
              <w:top w:val="nil"/>
              <w:left w:val="nil"/>
              <w:bottom w:val="single" w:sz="4" w:space="0" w:color="auto"/>
              <w:right w:val="single" w:sz="4" w:space="0" w:color="auto"/>
            </w:tcBorders>
            <w:shd w:val="clear" w:color="auto" w:fill="auto"/>
            <w:noWrap/>
            <w:vAlign w:val="center"/>
          </w:tcPr>
          <w:p w14:paraId="1C59E9F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A0B75B9"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595993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Tekniske installasjoner</w:t>
            </w:r>
          </w:p>
        </w:tc>
        <w:tc>
          <w:tcPr>
            <w:tcW w:w="2126" w:type="dxa"/>
            <w:tcBorders>
              <w:top w:val="nil"/>
              <w:left w:val="nil"/>
              <w:bottom w:val="single" w:sz="4" w:space="0" w:color="auto"/>
              <w:right w:val="single" w:sz="4" w:space="0" w:color="auto"/>
            </w:tcBorders>
            <w:shd w:val="clear" w:color="auto" w:fill="auto"/>
            <w:noWrap/>
            <w:vAlign w:val="center"/>
            <w:hideMark/>
          </w:tcPr>
          <w:p w14:paraId="0724E69F"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15.6</w:t>
            </w:r>
          </w:p>
        </w:tc>
        <w:tc>
          <w:tcPr>
            <w:tcW w:w="1843" w:type="dxa"/>
            <w:tcBorders>
              <w:top w:val="nil"/>
              <w:left w:val="nil"/>
              <w:bottom w:val="single" w:sz="4" w:space="0" w:color="auto"/>
              <w:right w:val="single" w:sz="4" w:space="0" w:color="auto"/>
            </w:tcBorders>
            <w:shd w:val="clear" w:color="auto" w:fill="auto"/>
            <w:noWrap/>
            <w:vAlign w:val="center"/>
          </w:tcPr>
          <w:p w14:paraId="2DB0286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BB1529A"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4B026C8"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Byggetekniske detaljer</w:t>
            </w:r>
          </w:p>
        </w:tc>
        <w:tc>
          <w:tcPr>
            <w:tcW w:w="2126" w:type="dxa"/>
            <w:tcBorders>
              <w:top w:val="nil"/>
              <w:left w:val="nil"/>
              <w:bottom w:val="single" w:sz="4" w:space="0" w:color="auto"/>
              <w:right w:val="single" w:sz="4" w:space="0" w:color="auto"/>
            </w:tcBorders>
            <w:shd w:val="clear" w:color="auto" w:fill="auto"/>
            <w:noWrap/>
            <w:vAlign w:val="center"/>
            <w:hideMark/>
          </w:tcPr>
          <w:p w14:paraId="74CC81B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15.7</w:t>
            </w:r>
          </w:p>
        </w:tc>
        <w:tc>
          <w:tcPr>
            <w:tcW w:w="1843" w:type="dxa"/>
            <w:tcBorders>
              <w:top w:val="nil"/>
              <w:left w:val="nil"/>
              <w:bottom w:val="single" w:sz="4" w:space="0" w:color="auto"/>
              <w:right w:val="single" w:sz="4" w:space="0" w:color="auto"/>
            </w:tcBorders>
            <w:shd w:val="clear" w:color="auto" w:fill="auto"/>
            <w:noWrap/>
            <w:vAlign w:val="center"/>
          </w:tcPr>
          <w:p w14:paraId="64988EF6"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8841C68"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CBAB29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Vann og avløp (VA)</w:t>
            </w:r>
          </w:p>
        </w:tc>
        <w:tc>
          <w:tcPr>
            <w:tcW w:w="2126" w:type="dxa"/>
            <w:tcBorders>
              <w:top w:val="nil"/>
              <w:left w:val="nil"/>
              <w:bottom w:val="single" w:sz="4" w:space="0" w:color="auto"/>
              <w:right w:val="single" w:sz="4" w:space="0" w:color="auto"/>
            </w:tcBorders>
            <w:shd w:val="clear" w:color="auto" w:fill="auto"/>
            <w:noWrap/>
            <w:vAlign w:val="center"/>
            <w:hideMark/>
          </w:tcPr>
          <w:p w14:paraId="5163149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15.8</w:t>
            </w:r>
          </w:p>
        </w:tc>
        <w:tc>
          <w:tcPr>
            <w:tcW w:w="1843" w:type="dxa"/>
            <w:tcBorders>
              <w:top w:val="nil"/>
              <w:left w:val="nil"/>
              <w:bottom w:val="single" w:sz="4" w:space="0" w:color="auto"/>
              <w:right w:val="single" w:sz="4" w:space="0" w:color="auto"/>
            </w:tcBorders>
            <w:shd w:val="clear" w:color="auto" w:fill="auto"/>
            <w:noWrap/>
            <w:vAlign w:val="center"/>
          </w:tcPr>
          <w:p w14:paraId="611AB44F"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6A4EF1C"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F429639"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Drenering og vannbehandling</w:t>
            </w:r>
          </w:p>
        </w:tc>
        <w:tc>
          <w:tcPr>
            <w:tcW w:w="2126" w:type="dxa"/>
            <w:tcBorders>
              <w:top w:val="nil"/>
              <w:left w:val="nil"/>
              <w:bottom w:val="single" w:sz="4" w:space="0" w:color="auto"/>
              <w:right w:val="single" w:sz="4" w:space="0" w:color="auto"/>
            </w:tcBorders>
            <w:shd w:val="clear" w:color="auto" w:fill="auto"/>
            <w:noWrap/>
            <w:vAlign w:val="center"/>
            <w:hideMark/>
          </w:tcPr>
          <w:p w14:paraId="1889FDBF"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15.9</w:t>
            </w:r>
          </w:p>
        </w:tc>
        <w:tc>
          <w:tcPr>
            <w:tcW w:w="1843" w:type="dxa"/>
            <w:tcBorders>
              <w:top w:val="nil"/>
              <w:left w:val="nil"/>
              <w:bottom w:val="single" w:sz="4" w:space="0" w:color="auto"/>
              <w:right w:val="single" w:sz="4" w:space="0" w:color="auto"/>
            </w:tcBorders>
            <w:shd w:val="clear" w:color="auto" w:fill="auto"/>
            <w:noWrap/>
            <w:vAlign w:val="center"/>
          </w:tcPr>
          <w:p w14:paraId="00D8579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AD8830D"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075C1F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Skilt</w:t>
            </w:r>
          </w:p>
        </w:tc>
        <w:tc>
          <w:tcPr>
            <w:tcW w:w="2126" w:type="dxa"/>
            <w:tcBorders>
              <w:top w:val="nil"/>
              <w:left w:val="nil"/>
              <w:bottom w:val="single" w:sz="4" w:space="0" w:color="auto"/>
              <w:right w:val="single" w:sz="4" w:space="0" w:color="auto"/>
            </w:tcBorders>
            <w:shd w:val="clear" w:color="auto" w:fill="auto"/>
            <w:noWrap/>
            <w:vAlign w:val="center"/>
            <w:hideMark/>
          </w:tcPr>
          <w:p w14:paraId="409E0570"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15.10</w:t>
            </w:r>
          </w:p>
        </w:tc>
        <w:tc>
          <w:tcPr>
            <w:tcW w:w="1843" w:type="dxa"/>
            <w:tcBorders>
              <w:top w:val="nil"/>
              <w:left w:val="nil"/>
              <w:bottom w:val="single" w:sz="4" w:space="0" w:color="auto"/>
              <w:right w:val="single" w:sz="4" w:space="0" w:color="auto"/>
            </w:tcBorders>
            <w:shd w:val="clear" w:color="auto" w:fill="auto"/>
            <w:noWrap/>
            <w:vAlign w:val="center"/>
          </w:tcPr>
          <w:p w14:paraId="09436DD0"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63C69FF"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F28764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Vegoppmerking</w:t>
            </w:r>
          </w:p>
        </w:tc>
        <w:tc>
          <w:tcPr>
            <w:tcW w:w="2126" w:type="dxa"/>
            <w:tcBorders>
              <w:top w:val="nil"/>
              <w:left w:val="nil"/>
              <w:bottom w:val="single" w:sz="4" w:space="0" w:color="auto"/>
              <w:right w:val="single" w:sz="4" w:space="0" w:color="auto"/>
            </w:tcBorders>
            <w:shd w:val="clear" w:color="auto" w:fill="auto"/>
            <w:noWrap/>
            <w:vAlign w:val="center"/>
            <w:hideMark/>
          </w:tcPr>
          <w:p w14:paraId="2E4EFCB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15.11</w:t>
            </w:r>
          </w:p>
        </w:tc>
        <w:tc>
          <w:tcPr>
            <w:tcW w:w="1843" w:type="dxa"/>
            <w:tcBorders>
              <w:top w:val="nil"/>
              <w:left w:val="nil"/>
              <w:bottom w:val="single" w:sz="4" w:space="0" w:color="auto"/>
              <w:right w:val="single" w:sz="4" w:space="0" w:color="auto"/>
            </w:tcBorders>
            <w:shd w:val="clear" w:color="auto" w:fill="auto"/>
            <w:noWrap/>
            <w:vAlign w:val="center"/>
          </w:tcPr>
          <w:p w14:paraId="2742517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F5D6726"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6BB29B6"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Belysningsanlegg</w:t>
            </w:r>
          </w:p>
        </w:tc>
        <w:tc>
          <w:tcPr>
            <w:tcW w:w="2126" w:type="dxa"/>
            <w:tcBorders>
              <w:top w:val="nil"/>
              <w:left w:val="nil"/>
              <w:bottom w:val="single" w:sz="4" w:space="0" w:color="auto"/>
              <w:right w:val="single" w:sz="4" w:space="0" w:color="auto"/>
            </w:tcBorders>
            <w:shd w:val="clear" w:color="auto" w:fill="auto"/>
            <w:noWrap/>
            <w:vAlign w:val="center"/>
            <w:hideMark/>
          </w:tcPr>
          <w:p w14:paraId="153C0F4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15.12</w:t>
            </w:r>
          </w:p>
        </w:tc>
        <w:tc>
          <w:tcPr>
            <w:tcW w:w="1843" w:type="dxa"/>
            <w:tcBorders>
              <w:top w:val="nil"/>
              <w:left w:val="nil"/>
              <w:bottom w:val="single" w:sz="4" w:space="0" w:color="auto"/>
              <w:right w:val="single" w:sz="4" w:space="0" w:color="auto"/>
            </w:tcBorders>
            <w:shd w:val="clear" w:color="auto" w:fill="auto"/>
            <w:noWrap/>
            <w:vAlign w:val="center"/>
          </w:tcPr>
          <w:p w14:paraId="3C23AAD4"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B32095C"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D4AF85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Signalanlegg</w:t>
            </w:r>
          </w:p>
        </w:tc>
        <w:tc>
          <w:tcPr>
            <w:tcW w:w="2126" w:type="dxa"/>
            <w:tcBorders>
              <w:top w:val="nil"/>
              <w:left w:val="nil"/>
              <w:bottom w:val="single" w:sz="4" w:space="0" w:color="auto"/>
              <w:right w:val="single" w:sz="4" w:space="0" w:color="auto"/>
            </w:tcBorders>
            <w:shd w:val="clear" w:color="auto" w:fill="auto"/>
            <w:noWrap/>
            <w:vAlign w:val="center"/>
            <w:hideMark/>
          </w:tcPr>
          <w:p w14:paraId="402706A4"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15.13</w:t>
            </w:r>
          </w:p>
        </w:tc>
        <w:tc>
          <w:tcPr>
            <w:tcW w:w="1843" w:type="dxa"/>
            <w:tcBorders>
              <w:top w:val="nil"/>
              <w:left w:val="nil"/>
              <w:bottom w:val="single" w:sz="4" w:space="0" w:color="auto"/>
              <w:right w:val="single" w:sz="4" w:space="0" w:color="auto"/>
            </w:tcBorders>
            <w:shd w:val="clear" w:color="auto" w:fill="auto"/>
            <w:noWrap/>
            <w:vAlign w:val="center"/>
          </w:tcPr>
          <w:p w14:paraId="343688F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9822028"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99DD1C8"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Kabelføringsanlegg</w:t>
            </w:r>
          </w:p>
        </w:tc>
        <w:tc>
          <w:tcPr>
            <w:tcW w:w="2126" w:type="dxa"/>
            <w:tcBorders>
              <w:top w:val="nil"/>
              <w:left w:val="nil"/>
              <w:bottom w:val="single" w:sz="4" w:space="0" w:color="auto"/>
              <w:right w:val="single" w:sz="4" w:space="0" w:color="auto"/>
            </w:tcBorders>
            <w:shd w:val="clear" w:color="auto" w:fill="auto"/>
            <w:noWrap/>
            <w:vAlign w:val="center"/>
            <w:hideMark/>
          </w:tcPr>
          <w:p w14:paraId="7685CAC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15.14</w:t>
            </w:r>
          </w:p>
        </w:tc>
        <w:tc>
          <w:tcPr>
            <w:tcW w:w="1843" w:type="dxa"/>
            <w:tcBorders>
              <w:top w:val="nil"/>
              <w:left w:val="nil"/>
              <w:bottom w:val="single" w:sz="4" w:space="0" w:color="auto"/>
              <w:right w:val="single" w:sz="4" w:space="0" w:color="auto"/>
            </w:tcBorders>
            <w:shd w:val="clear" w:color="auto" w:fill="auto"/>
            <w:noWrap/>
            <w:vAlign w:val="center"/>
          </w:tcPr>
          <w:p w14:paraId="05C2494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B531A57"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0185F91"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Landskapstiltak</w:t>
            </w:r>
          </w:p>
        </w:tc>
        <w:tc>
          <w:tcPr>
            <w:tcW w:w="2126" w:type="dxa"/>
            <w:tcBorders>
              <w:top w:val="nil"/>
              <w:left w:val="nil"/>
              <w:bottom w:val="single" w:sz="4" w:space="0" w:color="auto"/>
              <w:right w:val="single" w:sz="4" w:space="0" w:color="auto"/>
            </w:tcBorders>
            <w:shd w:val="clear" w:color="auto" w:fill="auto"/>
            <w:noWrap/>
            <w:vAlign w:val="center"/>
            <w:hideMark/>
          </w:tcPr>
          <w:p w14:paraId="221730F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15.15</w:t>
            </w:r>
          </w:p>
        </w:tc>
        <w:tc>
          <w:tcPr>
            <w:tcW w:w="1843" w:type="dxa"/>
            <w:tcBorders>
              <w:top w:val="nil"/>
              <w:left w:val="nil"/>
              <w:bottom w:val="single" w:sz="4" w:space="0" w:color="auto"/>
              <w:right w:val="single" w:sz="4" w:space="0" w:color="auto"/>
            </w:tcBorders>
            <w:shd w:val="clear" w:color="auto" w:fill="auto"/>
            <w:noWrap/>
            <w:vAlign w:val="center"/>
          </w:tcPr>
          <w:p w14:paraId="6EBF48A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59F18DB"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E265631"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Geoteknikk og geologi</w:t>
            </w:r>
          </w:p>
        </w:tc>
        <w:tc>
          <w:tcPr>
            <w:tcW w:w="2126" w:type="dxa"/>
            <w:tcBorders>
              <w:top w:val="nil"/>
              <w:left w:val="nil"/>
              <w:bottom w:val="single" w:sz="4" w:space="0" w:color="auto"/>
              <w:right w:val="single" w:sz="4" w:space="0" w:color="auto"/>
            </w:tcBorders>
            <w:shd w:val="clear" w:color="auto" w:fill="auto"/>
            <w:noWrap/>
            <w:vAlign w:val="center"/>
            <w:hideMark/>
          </w:tcPr>
          <w:p w14:paraId="1FC586C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15.16</w:t>
            </w:r>
          </w:p>
        </w:tc>
        <w:tc>
          <w:tcPr>
            <w:tcW w:w="1843" w:type="dxa"/>
            <w:tcBorders>
              <w:top w:val="nil"/>
              <w:left w:val="nil"/>
              <w:bottom w:val="single" w:sz="4" w:space="0" w:color="auto"/>
              <w:right w:val="single" w:sz="4" w:space="0" w:color="auto"/>
            </w:tcBorders>
            <w:shd w:val="clear" w:color="auto" w:fill="auto"/>
            <w:noWrap/>
            <w:vAlign w:val="center"/>
          </w:tcPr>
          <w:p w14:paraId="77D0F04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7A8BF64"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389589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Reguleringsflater</w:t>
            </w:r>
          </w:p>
        </w:tc>
        <w:tc>
          <w:tcPr>
            <w:tcW w:w="2126" w:type="dxa"/>
            <w:tcBorders>
              <w:top w:val="nil"/>
              <w:left w:val="nil"/>
              <w:bottom w:val="single" w:sz="4" w:space="0" w:color="auto"/>
              <w:right w:val="single" w:sz="4" w:space="0" w:color="auto"/>
            </w:tcBorders>
            <w:shd w:val="clear" w:color="auto" w:fill="auto"/>
            <w:noWrap/>
            <w:vAlign w:val="center"/>
            <w:hideMark/>
          </w:tcPr>
          <w:p w14:paraId="2719245A"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15.17</w:t>
            </w:r>
          </w:p>
        </w:tc>
        <w:tc>
          <w:tcPr>
            <w:tcW w:w="1843" w:type="dxa"/>
            <w:tcBorders>
              <w:top w:val="nil"/>
              <w:left w:val="nil"/>
              <w:bottom w:val="single" w:sz="4" w:space="0" w:color="auto"/>
              <w:right w:val="single" w:sz="4" w:space="0" w:color="auto"/>
            </w:tcBorders>
            <w:shd w:val="clear" w:color="auto" w:fill="auto"/>
            <w:noWrap/>
            <w:vAlign w:val="center"/>
          </w:tcPr>
          <w:p w14:paraId="0A9455B5"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856F3BD"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FC359D7"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Grunnerverv</w:t>
            </w:r>
          </w:p>
        </w:tc>
        <w:tc>
          <w:tcPr>
            <w:tcW w:w="2126" w:type="dxa"/>
            <w:tcBorders>
              <w:top w:val="nil"/>
              <w:left w:val="nil"/>
              <w:bottom w:val="single" w:sz="4" w:space="0" w:color="auto"/>
              <w:right w:val="single" w:sz="4" w:space="0" w:color="auto"/>
            </w:tcBorders>
            <w:shd w:val="clear" w:color="auto" w:fill="auto"/>
            <w:noWrap/>
            <w:vAlign w:val="center"/>
            <w:hideMark/>
          </w:tcPr>
          <w:p w14:paraId="245A3FF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15.18</w:t>
            </w:r>
          </w:p>
        </w:tc>
        <w:tc>
          <w:tcPr>
            <w:tcW w:w="1843" w:type="dxa"/>
            <w:tcBorders>
              <w:top w:val="nil"/>
              <w:left w:val="nil"/>
              <w:bottom w:val="single" w:sz="4" w:space="0" w:color="auto"/>
              <w:right w:val="single" w:sz="4" w:space="0" w:color="auto"/>
            </w:tcBorders>
            <w:shd w:val="clear" w:color="auto" w:fill="auto"/>
            <w:noWrap/>
            <w:vAlign w:val="center"/>
          </w:tcPr>
          <w:p w14:paraId="355566D6"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DDF658F"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AD164E4"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Ytre miljø</w:t>
            </w:r>
          </w:p>
        </w:tc>
        <w:tc>
          <w:tcPr>
            <w:tcW w:w="2126" w:type="dxa"/>
            <w:tcBorders>
              <w:top w:val="nil"/>
              <w:left w:val="nil"/>
              <w:bottom w:val="single" w:sz="4" w:space="0" w:color="auto"/>
              <w:right w:val="single" w:sz="4" w:space="0" w:color="auto"/>
            </w:tcBorders>
            <w:shd w:val="clear" w:color="auto" w:fill="auto"/>
            <w:noWrap/>
            <w:vAlign w:val="center"/>
            <w:hideMark/>
          </w:tcPr>
          <w:p w14:paraId="3E184064"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15.19</w:t>
            </w:r>
          </w:p>
        </w:tc>
        <w:tc>
          <w:tcPr>
            <w:tcW w:w="1843" w:type="dxa"/>
            <w:tcBorders>
              <w:top w:val="nil"/>
              <w:left w:val="nil"/>
              <w:bottom w:val="single" w:sz="4" w:space="0" w:color="auto"/>
              <w:right w:val="single" w:sz="4" w:space="0" w:color="auto"/>
            </w:tcBorders>
            <w:shd w:val="clear" w:color="auto" w:fill="auto"/>
            <w:noWrap/>
            <w:vAlign w:val="center"/>
          </w:tcPr>
          <w:p w14:paraId="436B13B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2D54EC6"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E480D3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Terrengarbeider</w:t>
            </w:r>
          </w:p>
        </w:tc>
        <w:tc>
          <w:tcPr>
            <w:tcW w:w="2126" w:type="dxa"/>
            <w:tcBorders>
              <w:top w:val="nil"/>
              <w:left w:val="nil"/>
              <w:bottom w:val="single" w:sz="4" w:space="0" w:color="auto"/>
              <w:right w:val="single" w:sz="4" w:space="0" w:color="auto"/>
            </w:tcBorders>
            <w:shd w:val="clear" w:color="auto" w:fill="auto"/>
            <w:noWrap/>
            <w:vAlign w:val="center"/>
            <w:hideMark/>
          </w:tcPr>
          <w:p w14:paraId="2D30EBC0"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15.20</w:t>
            </w:r>
          </w:p>
        </w:tc>
        <w:tc>
          <w:tcPr>
            <w:tcW w:w="1843" w:type="dxa"/>
            <w:tcBorders>
              <w:top w:val="nil"/>
              <w:left w:val="nil"/>
              <w:bottom w:val="single" w:sz="4" w:space="0" w:color="auto"/>
              <w:right w:val="single" w:sz="4" w:space="0" w:color="auto"/>
            </w:tcBorders>
            <w:shd w:val="clear" w:color="auto" w:fill="auto"/>
            <w:noWrap/>
            <w:vAlign w:val="center"/>
          </w:tcPr>
          <w:p w14:paraId="48D0F1B3"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1C3BC73E" w14:textId="77777777" w:rsidR="00A738C9" w:rsidRPr="004072F7" w:rsidRDefault="00A738C9" w:rsidP="00A738C9">
      <w:pPr>
        <w:spacing w:line="276" w:lineRule="auto"/>
        <w:jc w:val="both"/>
        <w:rPr>
          <w:rFonts w:ascii="Calibri Light" w:eastAsia="Calibri" w:hAnsi="Calibri Light"/>
          <w:b/>
          <w:bCs/>
          <w:i/>
          <w:iCs/>
          <w:color w:val="5B9BD5"/>
          <w:sz w:val="22"/>
        </w:rPr>
      </w:pPr>
      <w:r w:rsidRPr="004072F7">
        <w:rPr>
          <w:rFonts w:eastAsia="Calibri"/>
          <w:highlight w:val="lightGray"/>
        </w:rPr>
        <w:t>Beskrivelse av dokumentasjonen</w:t>
      </w:r>
    </w:p>
    <w:p w14:paraId="3C5749AD" w14:textId="77777777" w:rsidR="00A738C9" w:rsidRPr="00B03012" w:rsidRDefault="00A738C9" w:rsidP="00A738C9">
      <w:pPr>
        <w:keepNext/>
        <w:keepLines/>
        <w:spacing w:before="40"/>
        <w:outlineLvl w:val="2"/>
        <w:rPr>
          <w:b/>
        </w:rPr>
      </w:pPr>
      <w:r w:rsidRPr="00B03012">
        <w:rPr>
          <w:b/>
        </w:rPr>
        <w:t>D 2.4.3 Tverrfaglige 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738C9" w:rsidRPr="004072F7" w14:paraId="7EBB96E3" w14:textId="77777777" w:rsidTr="001D0EBD">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3581" w14:textId="77777777" w:rsidR="00A738C9" w:rsidRPr="004072F7" w:rsidRDefault="00A738C9" w:rsidP="001D0EBD">
            <w:pPr>
              <w:rPr>
                <w:rFonts w:ascii="Arial Narrow" w:hAnsi="Arial Narrow" w:cs="Calibri"/>
                <w:b/>
                <w:bCs/>
                <w:color w:val="000000"/>
                <w:sz w:val="18"/>
                <w:szCs w:val="18"/>
              </w:rPr>
            </w:pPr>
            <w:r w:rsidRPr="004072F7">
              <w:rPr>
                <w:rFonts w:ascii="Arial Narrow" w:hAnsi="Arial Narrow" w:cs="Calibri"/>
                <w:b/>
                <w:bCs/>
                <w:color w:val="000000"/>
                <w:sz w:val="18"/>
                <w:szCs w:val="18"/>
              </w:rPr>
              <w:t>Tverrfaglige modeller, beskriver fremtidig situasjon</w:t>
            </w:r>
          </w:p>
        </w:tc>
      </w:tr>
      <w:tr w:rsidR="00A738C9" w:rsidRPr="004072F7" w14:paraId="3145D4CE" w14:textId="77777777" w:rsidTr="001D0EBD">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D987A92"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5DA339D5"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59EE97E3" w14:textId="77777777" w:rsidR="00A738C9" w:rsidRPr="004072F7" w:rsidRDefault="00A738C9" w:rsidP="001D0EBD">
            <w:pPr>
              <w:rPr>
                <w:rFonts w:ascii="Arial Narrow" w:hAnsi="Arial Narrow" w:cs="Calibri"/>
                <w:b/>
                <w:bCs/>
                <w:color w:val="000000"/>
                <w:sz w:val="18"/>
                <w:szCs w:val="18"/>
              </w:rPr>
            </w:pPr>
            <w:r w:rsidRPr="004072F7">
              <w:rPr>
                <w:rFonts w:ascii="Arial Narrow" w:hAnsi="Arial Narrow" w:cs="Calibri"/>
                <w:b/>
                <w:bCs/>
                <w:color w:val="000000"/>
                <w:sz w:val="18"/>
                <w:szCs w:val="18"/>
              </w:rPr>
              <w:t xml:space="preserve">Inngår i konkurranse-grunnlaget </w:t>
            </w:r>
          </w:p>
        </w:tc>
      </w:tr>
      <w:tr w:rsidR="00A738C9" w:rsidRPr="004072F7" w14:paraId="0923B9CD" w14:textId="77777777" w:rsidTr="001D0EBD">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F01A78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Tverrfaglig modell</w:t>
            </w:r>
          </w:p>
        </w:tc>
        <w:tc>
          <w:tcPr>
            <w:tcW w:w="2126" w:type="dxa"/>
            <w:tcBorders>
              <w:top w:val="nil"/>
              <w:left w:val="nil"/>
              <w:bottom w:val="single" w:sz="4" w:space="0" w:color="auto"/>
              <w:right w:val="single" w:sz="4" w:space="0" w:color="auto"/>
            </w:tcBorders>
            <w:shd w:val="clear" w:color="auto" w:fill="auto"/>
            <w:vAlign w:val="center"/>
            <w:hideMark/>
          </w:tcPr>
          <w:p w14:paraId="5D856EF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16</w:t>
            </w:r>
          </w:p>
        </w:tc>
        <w:tc>
          <w:tcPr>
            <w:tcW w:w="1843" w:type="dxa"/>
            <w:tcBorders>
              <w:top w:val="nil"/>
              <w:left w:val="nil"/>
              <w:bottom w:val="single" w:sz="4" w:space="0" w:color="auto"/>
              <w:right w:val="single" w:sz="4" w:space="0" w:color="auto"/>
            </w:tcBorders>
            <w:shd w:val="clear" w:color="auto" w:fill="auto"/>
            <w:noWrap/>
            <w:vAlign w:val="center"/>
          </w:tcPr>
          <w:p w14:paraId="62FFC48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A9BB4E1" w14:textId="77777777" w:rsidR="00A738C9" w:rsidRPr="004072F7" w:rsidRDefault="00A738C9" w:rsidP="00A738C9">
      <w:pPr>
        <w:spacing w:line="276" w:lineRule="auto"/>
        <w:jc w:val="both"/>
        <w:rPr>
          <w:rFonts w:eastAsia="Calibri"/>
        </w:rPr>
      </w:pPr>
      <w:r w:rsidRPr="004072F7">
        <w:rPr>
          <w:rFonts w:eastAsia="Calibri"/>
          <w:highlight w:val="lightGray"/>
        </w:rPr>
        <w:t>Beskrivelse av dokumentasjonen</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738C9" w:rsidRPr="004072F7" w14:paraId="29505996" w14:textId="77777777" w:rsidTr="001D0EBD">
        <w:trPr>
          <w:gridAfter w:val="1"/>
          <w:wAfter w:w="1843" w:type="dxa"/>
          <w:trHeight w:val="300"/>
        </w:trPr>
        <w:tc>
          <w:tcPr>
            <w:tcW w:w="6961" w:type="dxa"/>
            <w:gridSpan w:val="2"/>
            <w:tcBorders>
              <w:top w:val="nil"/>
              <w:left w:val="nil"/>
              <w:bottom w:val="nil"/>
              <w:right w:val="nil"/>
            </w:tcBorders>
            <w:shd w:val="clear" w:color="auto" w:fill="auto"/>
          </w:tcPr>
          <w:p w14:paraId="0276F98D" w14:textId="77777777" w:rsidR="00A738C9" w:rsidRPr="00B03012" w:rsidRDefault="00A738C9" w:rsidP="001D0EBD">
            <w:pPr>
              <w:keepNext/>
              <w:keepLines/>
              <w:spacing w:before="40"/>
              <w:outlineLvl w:val="2"/>
              <w:rPr>
                <w:b/>
                <w:highlight w:val="lightGray"/>
              </w:rPr>
            </w:pPr>
            <w:r w:rsidRPr="00B03012">
              <w:rPr>
                <w:b/>
                <w:highlight w:val="lightGray"/>
              </w:rPr>
              <w:lastRenderedPageBreak/>
              <w:t>D 2.4.4 Presentasjonsmodeller</w:t>
            </w:r>
          </w:p>
        </w:tc>
      </w:tr>
      <w:tr w:rsidR="00A738C9" w:rsidRPr="004072F7" w14:paraId="5A24593D" w14:textId="77777777" w:rsidTr="001D0EBD">
        <w:trPr>
          <w:trHeight w:val="30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898E4A" w14:textId="77777777" w:rsidR="00A738C9" w:rsidRPr="004072F7" w:rsidRDefault="00A738C9" w:rsidP="001D0EBD">
            <w:pPr>
              <w:rPr>
                <w:rFonts w:ascii="Arial Narrow" w:hAnsi="Arial Narrow" w:cs="Calibri"/>
                <w:b/>
                <w:bCs/>
                <w:color w:val="000000"/>
                <w:sz w:val="18"/>
                <w:szCs w:val="18"/>
                <w:highlight w:val="lightGray"/>
              </w:rPr>
            </w:pPr>
            <w:r w:rsidRPr="004072F7">
              <w:rPr>
                <w:rFonts w:ascii="Arial Narrow" w:hAnsi="Arial Narrow" w:cs="Calibri"/>
                <w:b/>
                <w:bCs/>
                <w:color w:val="000000"/>
                <w:sz w:val="18"/>
                <w:szCs w:val="18"/>
                <w:highlight w:val="lightGray"/>
              </w:rPr>
              <w:t>Presentasjonsmodell, beskriver mer virkelighetsnær fremtidig situasjon</w:t>
            </w:r>
          </w:p>
        </w:tc>
      </w:tr>
      <w:tr w:rsidR="00A738C9" w:rsidRPr="004072F7" w14:paraId="3E9C11C1"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3F806761"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Lucida Sans Unicode"/>
                <w:b/>
                <w:bCs/>
                <w:color w:val="000000"/>
                <w:sz w:val="18"/>
                <w:szCs w:val="18"/>
                <w:highlight w:val="lightGray"/>
              </w:rPr>
              <w:t>Type</w:t>
            </w:r>
            <w:r w:rsidRPr="004072F7">
              <w:rPr>
                <w:rFonts w:ascii="Arial Narrow" w:hAnsi="Arial Narrow" w:cs="Calibri"/>
                <w:b/>
                <w:color w:val="000000"/>
                <w:sz w:val="18"/>
                <w:szCs w:val="18"/>
                <w:highlight w:val="lightGray"/>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C0AD57F"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06AD3A23" w14:textId="77777777" w:rsidR="00A738C9" w:rsidRPr="004072F7" w:rsidRDefault="00A738C9" w:rsidP="001D0EBD">
            <w:pPr>
              <w:rPr>
                <w:rFonts w:ascii="Arial Narrow" w:hAnsi="Arial Narrow" w:cs="Calibri"/>
                <w:b/>
                <w:bCs/>
                <w:color w:val="000000"/>
                <w:sz w:val="18"/>
                <w:szCs w:val="18"/>
                <w:highlight w:val="lightGray"/>
              </w:rPr>
            </w:pPr>
            <w:r w:rsidRPr="004072F7">
              <w:rPr>
                <w:rFonts w:ascii="Arial Narrow" w:hAnsi="Arial Narrow" w:cs="Calibri"/>
                <w:b/>
                <w:bCs/>
                <w:color w:val="000000"/>
                <w:sz w:val="18"/>
                <w:szCs w:val="18"/>
                <w:highlight w:val="lightGray"/>
              </w:rPr>
              <w:t xml:space="preserve">Inngår i konkurranse-grunnlaget </w:t>
            </w:r>
          </w:p>
        </w:tc>
      </w:tr>
      <w:tr w:rsidR="00A738C9" w:rsidRPr="004072F7" w14:paraId="69BBB77D"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461E61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Presentasjonsmodell</w:t>
            </w:r>
          </w:p>
        </w:tc>
        <w:tc>
          <w:tcPr>
            <w:tcW w:w="1984" w:type="dxa"/>
            <w:tcBorders>
              <w:top w:val="nil"/>
              <w:left w:val="nil"/>
              <w:bottom w:val="single" w:sz="4" w:space="0" w:color="auto"/>
              <w:right w:val="single" w:sz="4" w:space="0" w:color="auto"/>
            </w:tcBorders>
            <w:shd w:val="clear" w:color="auto" w:fill="auto"/>
            <w:vAlign w:val="center"/>
            <w:hideMark/>
          </w:tcPr>
          <w:p w14:paraId="3AC3E28F"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17</w:t>
            </w:r>
          </w:p>
        </w:tc>
        <w:tc>
          <w:tcPr>
            <w:tcW w:w="1843" w:type="dxa"/>
            <w:tcBorders>
              <w:top w:val="nil"/>
              <w:left w:val="nil"/>
              <w:bottom w:val="single" w:sz="4" w:space="0" w:color="auto"/>
              <w:right w:val="single" w:sz="4" w:space="0" w:color="auto"/>
            </w:tcBorders>
            <w:shd w:val="clear" w:color="auto" w:fill="auto"/>
            <w:noWrap/>
            <w:vAlign w:val="center"/>
          </w:tcPr>
          <w:p w14:paraId="07D74D43"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617B206F"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4B981CFD" w14:textId="77777777" w:rsidR="00A738C9" w:rsidRPr="004072F7" w:rsidRDefault="00A738C9" w:rsidP="00A738C9">
      <w:pPr>
        <w:spacing w:line="276" w:lineRule="auto"/>
        <w:jc w:val="both"/>
        <w:rPr>
          <w:rFonts w:eastAsia="Calibri"/>
          <w:highlight w:val="lightGray"/>
        </w:rPr>
      </w:pPr>
    </w:p>
    <w:p w14:paraId="259CE782" w14:textId="77777777" w:rsidR="00A738C9" w:rsidRPr="00B03012" w:rsidRDefault="00A738C9" w:rsidP="00A738C9">
      <w:pPr>
        <w:outlineLvl w:val="1"/>
        <w:rPr>
          <w:b/>
          <w:bCs/>
        </w:rPr>
      </w:pPr>
      <w:r w:rsidRPr="00B03012">
        <w:rPr>
          <w:b/>
          <w:bCs/>
        </w:rPr>
        <w:t>D 2.5 Resultatdata</w:t>
      </w:r>
    </w:p>
    <w:p w14:paraId="0F6A38A7" w14:textId="77777777" w:rsidR="00A738C9" w:rsidRPr="00B03012" w:rsidRDefault="00A738C9" w:rsidP="00A738C9"/>
    <w:p w14:paraId="790C0AA6" w14:textId="5E1D9DA2" w:rsidR="00A738C9" w:rsidRPr="00B03012" w:rsidRDefault="00A738C9" w:rsidP="00A738C9">
      <w:pPr>
        <w:keepNext/>
        <w:keepLines/>
        <w:spacing w:before="40"/>
        <w:outlineLvl w:val="2"/>
        <w:rPr>
          <w:b/>
          <w:i/>
        </w:rPr>
      </w:pPr>
      <w:r w:rsidRPr="00B03012">
        <w:rPr>
          <w:b/>
        </w:rPr>
        <w:t>D2.5.1 Dokumentasjon til Nasjonal vegdatabank (NVDB) og Felles kartdatabase (FKB</w:t>
      </w:r>
    </w:p>
    <w:p w14:paraId="78CDC001" w14:textId="77777777" w:rsidR="00A738C9" w:rsidRPr="004072F7" w:rsidRDefault="00A738C9" w:rsidP="00A738C9">
      <w:pPr>
        <w:rPr>
          <w:iCs/>
        </w:rPr>
      </w:pPr>
      <w:bookmarkStart w:id="553" w:name="_Toc371506749"/>
      <w:bookmarkStart w:id="554" w:name="_Toc371507245"/>
      <w:bookmarkStart w:id="555" w:name="_Toc371507988"/>
      <w:bookmarkStart w:id="556" w:name="_Toc371509180"/>
      <w:r w:rsidRPr="004072F7">
        <w:rPr>
          <w:iCs/>
        </w:rPr>
        <w:t xml:space="preserve">Vi skiller på prosjekterte data (L1) og «som-utført» data (L2).  </w:t>
      </w:r>
      <w:r w:rsidRPr="004072F7">
        <w:rPr>
          <w:iCs/>
        </w:rPr>
        <w:br/>
        <w:t xml:space="preserve">L1 utarbeides som del av prosjekteringen og viser planlagt plassering/utførelse av objektene. </w:t>
      </w:r>
    </w:p>
    <w:p w14:paraId="084BE9CB" w14:textId="77777777" w:rsidR="00A738C9" w:rsidRPr="004072F7" w:rsidRDefault="00A738C9" w:rsidP="00A738C9">
      <w:pPr>
        <w:rPr>
          <w:iCs/>
        </w:rPr>
      </w:pPr>
      <w:r w:rsidRPr="004072F7">
        <w:rPr>
          <w:iCs/>
        </w:rPr>
        <w:t xml:space="preserve">L1 legges ved konkurransegrunnlaget for entreprise og danner grunnlag for levering av L2. L2 leveres ved avslutning av prosjektfasen «Bygging» og dokumenterer hvordan objektene faktisk ble plassert/utført. </w:t>
      </w:r>
    </w:p>
    <w:p w14:paraId="6354B4EF" w14:textId="77777777" w:rsidR="00A738C9" w:rsidRPr="004072F7" w:rsidRDefault="00A738C9" w:rsidP="00A738C9">
      <w:pPr>
        <w:rPr>
          <w:iCs/>
        </w:rPr>
      </w:pPr>
      <w:r w:rsidRPr="004072F7">
        <w:rPr>
          <w:iCs/>
        </w:rPr>
        <w:t xml:space="preserve">L2 = L1 oppdatert med eventuelle endringer fra byggefasen.  </w:t>
      </w:r>
    </w:p>
    <w:p w14:paraId="43AE2AC3" w14:textId="77777777" w:rsidR="00A738C9" w:rsidRPr="004072F7" w:rsidRDefault="00A738C9" w:rsidP="00A738C9">
      <w:pPr>
        <w:rPr>
          <w:iCs/>
        </w:rPr>
      </w:pPr>
      <w:r w:rsidRPr="004072F7">
        <w:rPr>
          <w:iCs/>
        </w:rPr>
        <w:t xml:space="preserve">Delleveranser som skal leveres i denne kontrakten er markert med kryss i kolonne «Leveres av utførende» i tabellen nedenfor. </w:t>
      </w:r>
    </w:p>
    <w:tbl>
      <w:tblPr>
        <w:tblW w:w="9067" w:type="dxa"/>
        <w:tblInd w:w="-5" w:type="dxa"/>
        <w:tblCellMar>
          <w:left w:w="70" w:type="dxa"/>
          <w:right w:w="70" w:type="dxa"/>
        </w:tblCellMar>
        <w:tblLook w:val="04A0" w:firstRow="1" w:lastRow="0" w:firstColumn="1" w:lastColumn="0" w:noHBand="0" w:noVBand="1"/>
      </w:tblPr>
      <w:tblGrid>
        <w:gridCol w:w="2266"/>
        <w:gridCol w:w="2267"/>
        <w:gridCol w:w="2267"/>
        <w:gridCol w:w="2267"/>
      </w:tblGrid>
      <w:tr w:rsidR="00A738C9" w:rsidRPr="004072F7" w14:paraId="079C624E" w14:textId="77777777" w:rsidTr="001D0EB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B50F0"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Delleveranse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464CAF59"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06EFD0F6" w14:textId="77777777" w:rsidR="00A738C9" w:rsidRPr="004072F7" w:rsidRDefault="00A738C9" w:rsidP="001D0EBD">
            <w:pPr>
              <w:jc w:val="cente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Leveres av oppdragsgiver</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393028DC" w14:textId="77777777" w:rsidR="00A738C9" w:rsidRPr="004072F7" w:rsidRDefault="00A738C9" w:rsidP="001D0EBD">
            <w:pPr>
              <w:jc w:val="cente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Leveres av utførende</w:t>
            </w:r>
          </w:p>
        </w:tc>
      </w:tr>
      <w:tr w:rsidR="00A738C9" w:rsidRPr="004072F7" w14:paraId="7E1A0DDD" w14:textId="77777777" w:rsidTr="001D0EB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57410C5"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L1 - FKB </w:t>
            </w:r>
            <w:proofErr w:type="spellStart"/>
            <w:r w:rsidRPr="004072F7">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20B42584"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3A100B86"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1496F3F7"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r>
      <w:tr w:rsidR="00A738C9" w:rsidRPr="004072F7" w14:paraId="0DEA27B9" w14:textId="77777777" w:rsidTr="001D0EB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892CDE5"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L1 -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42F1B8B6"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4E47F4E2"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98A68FB"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r>
      <w:tr w:rsidR="00A738C9" w:rsidRPr="004072F7" w14:paraId="09E64171" w14:textId="77777777" w:rsidTr="001D0EB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2A31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L1 - NVDB </w:t>
            </w:r>
            <w:proofErr w:type="spellStart"/>
            <w:r w:rsidRPr="004072F7">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5F36D296"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5539B7CE"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224D4895"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r>
      <w:tr w:rsidR="00A738C9" w:rsidRPr="004072F7" w14:paraId="17D80F50" w14:textId="77777777" w:rsidTr="001D0EB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1694033"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L2 - FKB </w:t>
            </w:r>
            <w:proofErr w:type="spellStart"/>
            <w:r w:rsidRPr="004072F7">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1DD0CE8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6E90D1E2"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44D0C310"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r>
      <w:tr w:rsidR="00A738C9" w:rsidRPr="004072F7" w14:paraId="3667F4C8" w14:textId="77777777" w:rsidTr="001D0EB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6D02303"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L2 -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09DC17B7"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5B8670FD"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4FA98BE0"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r>
      <w:tr w:rsidR="00A738C9" w:rsidRPr="004072F7" w14:paraId="144507BC" w14:textId="77777777" w:rsidTr="001D0EB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D265F6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L2 - NVDB </w:t>
            </w:r>
            <w:proofErr w:type="spellStart"/>
            <w:r w:rsidRPr="004072F7">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54275FA4"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058CF345"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0B5D45A2" w14:textId="77777777" w:rsidR="00A738C9" w:rsidRPr="004072F7" w:rsidRDefault="00A738C9" w:rsidP="001D0EBD">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r>
    </w:tbl>
    <w:p w14:paraId="37466D65" w14:textId="77777777" w:rsidR="00A738C9" w:rsidRPr="004072F7" w:rsidRDefault="00A738C9" w:rsidP="00A738C9">
      <w:r w:rsidRPr="004072F7">
        <w:br/>
        <w:t xml:space="preserve">FKB/NVDB </w:t>
      </w:r>
      <w:proofErr w:type="spellStart"/>
      <w:r w:rsidRPr="004072F7">
        <w:t>Objektliste</w:t>
      </w:r>
      <w:proofErr w:type="spellEnd"/>
      <w:r w:rsidRPr="004072F7">
        <w:t xml:space="preserve"> viser hvilke objekttyper, med tilhørende egenskapstyper og geometri, som det </w:t>
      </w:r>
      <w:proofErr w:type="gramStart"/>
      <w:r w:rsidRPr="004072F7">
        <w:t>potensielt</w:t>
      </w:r>
      <w:proofErr w:type="gramEnd"/>
      <w:r w:rsidRPr="004072F7">
        <w:t xml:space="preserve"> skal leveres data for i prosjektet. Prosjektets Objektkodeliste (se kapittel D) viser hvilke objekter som skal leveres til NVDB/FKB i det aktuelle prosjektet.</w:t>
      </w:r>
    </w:p>
    <w:p w14:paraId="23DF9B14" w14:textId="77777777" w:rsidR="00A738C9" w:rsidRPr="004072F7" w:rsidRDefault="00A738C9" w:rsidP="00A738C9">
      <w:r w:rsidRPr="004072F7">
        <w:t xml:space="preserve">FKB/NVDB </w:t>
      </w:r>
      <w:proofErr w:type="spellStart"/>
      <w:r w:rsidRPr="004072F7">
        <w:t>Objektliste</w:t>
      </w:r>
      <w:proofErr w:type="spellEnd"/>
      <w:r w:rsidRPr="004072F7">
        <w:t xml:space="preserve"> med tilhørende veiledning kan lastes ned her: </w:t>
      </w:r>
      <w:hyperlink r:id="rId135" w:history="1">
        <w:r w:rsidRPr="004072F7">
          <w:rPr>
            <w:color w:val="0000FF"/>
            <w:u w:val="single"/>
          </w:rPr>
          <w:t>http://www.vegvesen.no/fag/teknologi/Nasjonal+vegdatabank/Objektliste</w:t>
        </w:r>
      </w:hyperlink>
      <w:r w:rsidRPr="004072F7">
        <w:t>.</w:t>
      </w:r>
    </w:p>
    <w:p w14:paraId="544D0A82" w14:textId="77777777" w:rsidR="00A738C9" w:rsidRPr="004072F7" w:rsidRDefault="00A738C9" w:rsidP="00A738C9">
      <w:pPr>
        <w:rPr>
          <w:b/>
        </w:rPr>
      </w:pPr>
    </w:p>
    <w:p w14:paraId="2A98F891" w14:textId="77777777" w:rsidR="00A738C9" w:rsidRPr="004072F7" w:rsidRDefault="00A738C9" w:rsidP="00A738C9">
      <w:pPr>
        <w:rPr>
          <w:b/>
        </w:rPr>
      </w:pPr>
      <w:r w:rsidRPr="004072F7">
        <w:rPr>
          <w:b/>
        </w:rPr>
        <w:t>Tidspunkt for levering av data:</w:t>
      </w:r>
    </w:p>
    <w:p w14:paraId="49849643" w14:textId="77777777" w:rsidR="00A738C9" w:rsidRPr="004072F7" w:rsidRDefault="00A738C9" w:rsidP="00A738C9">
      <w:r w:rsidRPr="004072F7">
        <w:t>Som-utført (L2):</w:t>
      </w:r>
    </w:p>
    <w:p w14:paraId="7E855C08" w14:textId="77777777" w:rsidR="00A738C9" w:rsidRPr="004072F7" w:rsidRDefault="00A738C9" w:rsidP="00B17BCA">
      <w:pPr>
        <w:numPr>
          <w:ilvl w:val="0"/>
          <w:numId w:val="25"/>
        </w:numPr>
        <w:spacing w:after="200"/>
        <w:contextualSpacing/>
        <w:rPr>
          <w:rFonts w:eastAsia="Calibri"/>
        </w:rPr>
      </w:pPr>
      <w:r w:rsidRPr="004072F7">
        <w:rPr>
          <w:rFonts w:eastAsia="Calibri"/>
        </w:rPr>
        <w:t>L2 skal leveres med som-utført dokumentasjon</w:t>
      </w:r>
    </w:p>
    <w:p w14:paraId="5D289AFC" w14:textId="77777777" w:rsidR="00A738C9" w:rsidRPr="004072F7" w:rsidRDefault="00A738C9" w:rsidP="00B17BCA">
      <w:pPr>
        <w:numPr>
          <w:ilvl w:val="0"/>
          <w:numId w:val="25"/>
        </w:numPr>
        <w:spacing w:after="200"/>
        <w:contextualSpacing/>
        <w:rPr>
          <w:rFonts w:eastAsia="Calibri"/>
        </w:rPr>
      </w:pPr>
      <w:r w:rsidRPr="004072F7">
        <w:rPr>
          <w:rFonts w:eastAsia="Calibri"/>
        </w:rPr>
        <w:t xml:space="preserve">Dersom anlegget ferdigstilles etappevis skal data leveres etter hvert som de ulike delene av anlegget åpner for trafikk. </w:t>
      </w:r>
    </w:p>
    <w:p w14:paraId="79CEADF4" w14:textId="77777777" w:rsidR="00A738C9" w:rsidRPr="004072F7" w:rsidRDefault="00A738C9" w:rsidP="00B17BCA">
      <w:pPr>
        <w:numPr>
          <w:ilvl w:val="0"/>
          <w:numId w:val="25"/>
        </w:numPr>
        <w:spacing w:after="200"/>
        <w:contextualSpacing/>
        <w:rPr>
          <w:rFonts w:eastAsia="Calibri"/>
        </w:rPr>
      </w:pPr>
      <w:r w:rsidRPr="004072F7">
        <w:rPr>
          <w:rFonts w:eastAsia="Calibri"/>
        </w:rPr>
        <w:t>Det skal leveres FKB-</w:t>
      </w:r>
      <w:proofErr w:type="spellStart"/>
      <w:r w:rsidRPr="004072F7">
        <w:rPr>
          <w:rFonts w:eastAsia="Calibri"/>
        </w:rPr>
        <w:t>vegnettsobjekter</w:t>
      </w:r>
      <w:proofErr w:type="spellEnd"/>
      <w:r w:rsidRPr="004072F7">
        <w:rPr>
          <w:rFonts w:eastAsia="Calibri"/>
        </w:rPr>
        <w:t xml:space="preserve"> for midlertidige veger/omkjøringer som skal trafikkeres i mer enn 6 måneder</w:t>
      </w:r>
    </w:p>
    <w:p w14:paraId="08F465E0" w14:textId="77777777" w:rsidR="00A738C9" w:rsidRPr="004072F7" w:rsidRDefault="00A738C9" w:rsidP="00A738C9">
      <w:pPr>
        <w:rPr>
          <w:rFonts w:eastAsia="+mn-ea" w:cs="Arial"/>
          <w:b/>
          <w:iCs/>
          <w:color w:val="000000"/>
          <w:kern w:val="24"/>
          <w:szCs w:val="20"/>
        </w:rPr>
      </w:pPr>
      <w:r w:rsidRPr="004072F7">
        <w:rPr>
          <w:rFonts w:eastAsia="+mn-ea" w:cs="Arial"/>
          <w:b/>
          <w:iCs/>
          <w:color w:val="000000"/>
          <w:kern w:val="24"/>
          <w:szCs w:val="20"/>
        </w:rPr>
        <w:t>Generelle krav til leveransene:</w:t>
      </w:r>
    </w:p>
    <w:p w14:paraId="22F4FC26" w14:textId="77777777" w:rsidR="00A738C9" w:rsidRPr="004072F7" w:rsidRDefault="00A738C9" w:rsidP="00B17BCA">
      <w:pPr>
        <w:numPr>
          <w:ilvl w:val="0"/>
          <w:numId w:val="25"/>
        </w:numPr>
        <w:spacing w:after="200"/>
        <w:contextualSpacing/>
        <w:rPr>
          <w:rFonts w:eastAsia="Calibri"/>
        </w:rPr>
      </w:pPr>
      <w:r w:rsidRPr="004072F7">
        <w:rPr>
          <w:rFonts w:eastAsia="+mn-ea" w:cs="Arial"/>
          <w:iCs/>
          <w:color w:val="000000"/>
          <w:kern w:val="24"/>
          <w:szCs w:val="20"/>
        </w:rPr>
        <w:t>Data leveres på SOSI-format (se V770 18.2.4) eller direkte via NVDB sitt Datafangst-API.</w:t>
      </w:r>
    </w:p>
    <w:p w14:paraId="2B79F301" w14:textId="77777777" w:rsidR="00A738C9" w:rsidRPr="004072F7" w:rsidRDefault="00A738C9" w:rsidP="00B17BCA">
      <w:pPr>
        <w:numPr>
          <w:ilvl w:val="0"/>
          <w:numId w:val="25"/>
        </w:numPr>
        <w:spacing w:after="200"/>
        <w:contextualSpacing/>
        <w:rPr>
          <w:rFonts w:eastAsia="Calibri"/>
          <w:lang w:val="nn-NO"/>
        </w:rPr>
      </w:pPr>
      <w:r w:rsidRPr="004072F7">
        <w:rPr>
          <w:rFonts w:eastAsia="+mn-ea" w:cs="Arial"/>
          <w:iCs/>
          <w:color w:val="000000"/>
          <w:kern w:val="24"/>
          <w:szCs w:val="20"/>
        </w:rPr>
        <w:t xml:space="preserve">Objekter og egenskaper legges inn iht. </w:t>
      </w:r>
      <w:r w:rsidRPr="004072F7">
        <w:rPr>
          <w:rFonts w:eastAsia="+mn-ea" w:cs="Arial"/>
          <w:iCs/>
          <w:color w:val="000000"/>
          <w:kern w:val="24"/>
          <w:szCs w:val="20"/>
          <w:lang w:val="nn-NO"/>
        </w:rPr>
        <w:t xml:space="preserve">FKB </w:t>
      </w:r>
      <w:proofErr w:type="spellStart"/>
      <w:r w:rsidRPr="004072F7">
        <w:rPr>
          <w:rFonts w:eastAsia="+mn-ea" w:cs="Arial"/>
          <w:iCs/>
          <w:color w:val="000000"/>
          <w:kern w:val="24"/>
          <w:szCs w:val="20"/>
          <w:lang w:val="nn-NO"/>
        </w:rPr>
        <w:t>Produktspesifikasjoner</w:t>
      </w:r>
      <w:proofErr w:type="spellEnd"/>
      <w:r w:rsidRPr="004072F7">
        <w:rPr>
          <w:rFonts w:eastAsia="+mn-ea" w:cs="Arial"/>
          <w:iCs/>
          <w:color w:val="000000"/>
          <w:kern w:val="24"/>
          <w:szCs w:val="20"/>
          <w:lang w:val="nn-NO"/>
        </w:rPr>
        <w:t xml:space="preserve"> og NVDB Datakatalogen.</w:t>
      </w:r>
    </w:p>
    <w:p w14:paraId="006C45DC" w14:textId="77777777" w:rsidR="00A738C9" w:rsidRPr="004072F7" w:rsidRDefault="00A738C9" w:rsidP="00B17BCA">
      <w:pPr>
        <w:numPr>
          <w:ilvl w:val="0"/>
          <w:numId w:val="25"/>
        </w:numPr>
        <w:spacing w:after="200"/>
        <w:contextualSpacing/>
        <w:rPr>
          <w:rFonts w:eastAsia="Calibri"/>
          <w:lang w:val="nn-NO"/>
        </w:rPr>
      </w:pPr>
      <w:r w:rsidRPr="004072F7">
        <w:rPr>
          <w:rFonts w:eastAsia="Calibri"/>
          <w:lang w:val="nn-NO"/>
        </w:rPr>
        <w:t>Geometri</w:t>
      </w:r>
    </w:p>
    <w:p w14:paraId="54C0A9E4" w14:textId="77777777" w:rsidR="00A738C9" w:rsidRPr="004072F7" w:rsidRDefault="00A738C9" w:rsidP="00B17BCA">
      <w:pPr>
        <w:numPr>
          <w:ilvl w:val="1"/>
          <w:numId w:val="25"/>
        </w:numPr>
        <w:contextualSpacing/>
        <w:rPr>
          <w:rFonts w:cs="Arial"/>
          <w:szCs w:val="20"/>
          <w:lang w:val="nn-NO" w:eastAsia="nb-NO"/>
        </w:rPr>
      </w:pPr>
      <w:r w:rsidRPr="004072F7">
        <w:rPr>
          <w:rFonts w:eastAsia="+mn-ea" w:cs="Arial"/>
          <w:iCs/>
          <w:kern w:val="24"/>
          <w:szCs w:val="20"/>
          <w:lang w:val="nn-NO"/>
        </w:rPr>
        <w:t xml:space="preserve">For prosjekterte </w:t>
      </w:r>
      <w:proofErr w:type="spellStart"/>
      <w:r w:rsidRPr="004072F7">
        <w:rPr>
          <w:rFonts w:eastAsia="+mn-ea" w:cs="Arial"/>
          <w:iCs/>
          <w:kern w:val="24"/>
          <w:szCs w:val="20"/>
          <w:lang w:val="nn-NO"/>
        </w:rPr>
        <w:t>objekter</w:t>
      </w:r>
      <w:proofErr w:type="spellEnd"/>
      <w:r w:rsidRPr="004072F7">
        <w:rPr>
          <w:rFonts w:eastAsia="+mn-ea" w:cs="Arial"/>
          <w:iCs/>
          <w:kern w:val="24"/>
          <w:szCs w:val="20"/>
          <w:lang w:val="nn-NO"/>
        </w:rPr>
        <w:t xml:space="preserve"> er krav til </w:t>
      </w:r>
      <w:proofErr w:type="spellStart"/>
      <w:r w:rsidRPr="004072F7">
        <w:rPr>
          <w:rFonts w:eastAsia="+mn-ea" w:cs="Arial"/>
          <w:iCs/>
          <w:kern w:val="24"/>
          <w:szCs w:val="20"/>
          <w:lang w:val="nn-NO"/>
        </w:rPr>
        <w:t>stedfestingsnøyaktighet</w:t>
      </w:r>
      <w:proofErr w:type="spellEnd"/>
      <w:r w:rsidRPr="004072F7">
        <w:rPr>
          <w:rFonts w:eastAsia="+mn-ea" w:cs="Arial"/>
          <w:iCs/>
          <w:kern w:val="24"/>
          <w:szCs w:val="20"/>
          <w:lang w:val="nn-NO"/>
        </w:rPr>
        <w:t xml:space="preserve"> ved leveranse til NVDB/FKB de </w:t>
      </w:r>
      <w:proofErr w:type="spellStart"/>
      <w:r w:rsidRPr="004072F7">
        <w:rPr>
          <w:rFonts w:eastAsia="+mn-ea" w:cs="Arial"/>
          <w:iCs/>
          <w:kern w:val="24"/>
          <w:szCs w:val="20"/>
          <w:lang w:val="nn-NO"/>
        </w:rPr>
        <w:t>samme</w:t>
      </w:r>
      <w:proofErr w:type="spellEnd"/>
      <w:r w:rsidRPr="004072F7">
        <w:rPr>
          <w:rFonts w:eastAsia="+mn-ea" w:cs="Arial"/>
          <w:iCs/>
          <w:kern w:val="24"/>
          <w:szCs w:val="20"/>
          <w:lang w:val="nn-NO"/>
        </w:rPr>
        <w:t xml:space="preserve"> som gjelder ved prosjektering av objektet.</w:t>
      </w:r>
    </w:p>
    <w:p w14:paraId="7E4266AB" w14:textId="77777777" w:rsidR="00A738C9" w:rsidRPr="004072F7" w:rsidRDefault="00A738C9" w:rsidP="00B17BCA">
      <w:pPr>
        <w:numPr>
          <w:ilvl w:val="1"/>
          <w:numId w:val="25"/>
        </w:numPr>
        <w:spacing w:after="200"/>
        <w:contextualSpacing/>
        <w:rPr>
          <w:rFonts w:eastAsia="Calibri"/>
          <w:lang w:val="nn-NO"/>
        </w:rPr>
      </w:pPr>
      <w:r w:rsidRPr="004072F7">
        <w:rPr>
          <w:rFonts w:eastAsia="+mn-ea" w:cs="Arial"/>
          <w:iCs/>
          <w:kern w:val="24"/>
          <w:szCs w:val="20"/>
          <w:lang w:val="nn-NO"/>
        </w:rPr>
        <w:t xml:space="preserve">For </w:t>
      </w:r>
      <w:proofErr w:type="spellStart"/>
      <w:r w:rsidRPr="004072F7">
        <w:rPr>
          <w:rFonts w:eastAsia="+mn-ea" w:cs="Arial"/>
          <w:iCs/>
          <w:kern w:val="24"/>
          <w:szCs w:val="20"/>
          <w:lang w:val="nn-NO"/>
        </w:rPr>
        <w:t>objekter</w:t>
      </w:r>
      <w:proofErr w:type="spellEnd"/>
      <w:r w:rsidRPr="004072F7">
        <w:rPr>
          <w:rFonts w:eastAsia="+mn-ea" w:cs="Arial"/>
          <w:iCs/>
          <w:kern w:val="24"/>
          <w:szCs w:val="20"/>
          <w:lang w:val="nn-NO"/>
        </w:rPr>
        <w:t xml:space="preserve"> med geometri som er registrert med landmåling, skanning eller andre registreringsmetoder i felt er kravet til </w:t>
      </w:r>
      <w:proofErr w:type="spellStart"/>
      <w:r w:rsidRPr="004072F7">
        <w:rPr>
          <w:rFonts w:eastAsia="+mn-ea" w:cs="Arial"/>
          <w:iCs/>
          <w:kern w:val="24"/>
          <w:szCs w:val="20"/>
          <w:lang w:val="nn-NO"/>
        </w:rPr>
        <w:t>stedfestingsnøyaktighet</w:t>
      </w:r>
      <w:proofErr w:type="spellEnd"/>
      <w:r w:rsidRPr="004072F7">
        <w:rPr>
          <w:rFonts w:eastAsia="+mn-ea" w:cs="Arial"/>
          <w:iCs/>
          <w:kern w:val="24"/>
          <w:szCs w:val="20"/>
          <w:lang w:val="nn-NO"/>
        </w:rPr>
        <w:t xml:space="preserve"> som </w:t>
      </w:r>
      <w:proofErr w:type="spellStart"/>
      <w:r w:rsidRPr="004072F7">
        <w:rPr>
          <w:rFonts w:eastAsia="+mn-ea" w:cs="Arial"/>
          <w:iCs/>
          <w:kern w:val="24"/>
          <w:szCs w:val="20"/>
          <w:lang w:val="nn-NO"/>
        </w:rPr>
        <w:t>beskrevet</w:t>
      </w:r>
      <w:proofErr w:type="spellEnd"/>
      <w:r w:rsidRPr="004072F7">
        <w:rPr>
          <w:rFonts w:eastAsia="+mn-ea" w:cs="Arial"/>
          <w:iCs/>
          <w:kern w:val="24"/>
          <w:szCs w:val="20"/>
          <w:lang w:val="nn-NO"/>
        </w:rPr>
        <w:t xml:space="preserve"> i </w:t>
      </w:r>
      <w:proofErr w:type="spellStart"/>
      <w:r w:rsidRPr="004072F7">
        <w:rPr>
          <w:rFonts w:eastAsia="+mn-ea" w:cs="Arial"/>
          <w:iCs/>
          <w:kern w:val="24"/>
          <w:szCs w:val="20"/>
          <w:lang w:val="nn-NO"/>
        </w:rPr>
        <w:t>håndbok</w:t>
      </w:r>
      <w:proofErr w:type="spellEnd"/>
      <w:r w:rsidRPr="004072F7">
        <w:rPr>
          <w:rFonts w:eastAsia="+mn-ea" w:cs="Arial"/>
          <w:iCs/>
          <w:kern w:val="24"/>
          <w:szCs w:val="20"/>
          <w:lang w:val="nn-NO"/>
        </w:rPr>
        <w:t xml:space="preserve"> V770 kapittel 19.6.11, 19.6.12 og 20.1.</w:t>
      </w:r>
      <w:r w:rsidRPr="004072F7">
        <w:rPr>
          <w:rFonts w:eastAsia="Calibri"/>
          <w:lang w:val="nn-NO"/>
        </w:rPr>
        <w:t xml:space="preserve"> </w:t>
      </w:r>
    </w:p>
    <w:p w14:paraId="5469A76E" w14:textId="77777777" w:rsidR="00A738C9" w:rsidRPr="004072F7" w:rsidRDefault="00A738C9" w:rsidP="00B17BCA">
      <w:pPr>
        <w:numPr>
          <w:ilvl w:val="1"/>
          <w:numId w:val="25"/>
        </w:numPr>
        <w:contextualSpacing/>
        <w:rPr>
          <w:rFonts w:cs="Arial"/>
          <w:szCs w:val="20"/>
          <w:lang w:eastAsia="nb-NO"/>
        </w:rPr>
      </w:pPr>
      <w:r w:rsidRPr="004072F7">
        <w:rPr>
          <w:rFonts w:eastAsia="+mn-ea" w:cs="Arial"/>
          <w:iCs/>
          <w:kern w:val="24"/>
          <w:szCs w:val="20"/>
        </w:rPr>
        <w:lastRenderedPageBreak/>
        <w:t>Informasjon om faktisk stedfestingsnøyaktighet og målemetode skal angis i henhold til SOSI-standard.</w:t>
      </w:r>
    </w:p>
    <w:p w14:paraId="744903CB" w14:textId="77777777" w:rsidR="00A738C9" w:rsidRPr="00FD41A0" w:rsidRDefault="00A738C9" w:rsidP="00B17BCA">
      <w:pPr>
        <w:numPr>
          <w:ilvl w:val="0"/>
          <w:numId w:val="25"/>
        </w:numPr>
        <w:spacing w:after="200"/>
        <w:contextualSpacing/>
        <w:rPr>
          <w:rFonts w:eastAsia="Calibri"/>
          <w:lang w:val="nn-NO"/>
        </w:rPr>
      </w:pPr>
      <w:r w:rsidRPr="004072F7">
        <w:rPr>
          <w:rFonts w:eastAsia="+mn-ea" w:cs="Arial"/>
          <w:iCs/>
          <w:kern w:val="24"/>
          <w:szCs w:val="20"/>
          <w:lang w:eastAsia="nb-NO"/>
        </w:rPr>
        <w:t xml:space="preserve">Gjeldende versjon av FKB/NVDB </w:t>
      </w:r>
      <w:proofErr w:type="spellStart"/>
      <w:r w:rsidRPr="004072F7">
        <w:rPr>
          <w:rFonts w:eastAsia="+mn-ea" w:cs="Arial"/>
          <w:iCs/>
          <w:kern w:val="24"/>
          <w:szCs w:val="20"/>
          <w:lang w:eastAsia="nb-NO"/>
        </w:rPr>
        <w:t>Objektliste</w:t>
      </w:r>
      <w:proofErr w:type="spellEnd"/>
      <w:r w:rsidRPr="004072F7">
        <w:rPr>
          <w:rFonts w:eastAsia="+mn-ea" w:cs="Arial"/>
          <w:iCs/>
          <w:kern w:val="24"/>
          <w:szCs w:val="20"/>
          <w:lang w:eastAsia="nb-NO"/>
        </w:rPr>
        <w:t xml:space="preserve"> ved leveransetidspunktet skal benyttes.</w:t>
      </w:r>
    </w:p>
    <w:p w14:paraId="642BD03D" w14:textId="77777777" w:rsidR="00FD41A0" w:rsidRPr="004072F7" w:rsidRDefault="00FD41A0" w:rsidP="00FD41A0">
      <w:pPr>
        <w:spacing w:after="200"/>
        <w:ind w:left="360"/>
        <w:contextualSpacing/>
        <w:rPr>
          <w:rFonts w:eastAsia="Calibri"/>
          <w:lang w:val="nn-NO"/>
        </w:rPr>
      </w:pPr>
    </w:p>
    <w:p w14:paraId="302384F9" w14:textId="77777777" w:rsidR="00A738C9" w:rsidRPr="00B03012" w:rsidRDefault="00A738C9" w:rsidP="00A738C9">
      <w:pPr>
        <w:keepNext/>
        <w:keepLines/>
        <w:spacing w:before="40"/>
        <w:outlineLvl w:val="2"/>
        <w:rPr>
          <w:b/>
          <w:highlight w:val="lightGray"/>
        </w:rPr>
      </w:pPr>
      <w:bookmarkStart w:id="557" w:name="_Toc410041971"/>
      <w:r w:rsidRPr="00B03012">
        <w:rPr>
          <w:b/>
          <w:highlight w:val="lightGray"/>
        </w:rPr>
        <w:t>D 2.5.2 Tegninger</w:t>
      </w:r>
      <w:bookmarkEnd w:id="557"/>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738C9" w:rsidRPr="004072F7" w14:paraId="6D23AF74" w14:textId="77777777" w:rsidTr="001D0EBD">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B1129B"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Tegninger</w:t>
            </w:r>
          </w:p>
        </w:tc>
      </w:tr>
      <w:tr w:rsidR="00A738C9" w:rsidRPr="004072F7" w14:paraId="603275D9" w14:textId="77777777" w:rsidTr="001D0EBD">
        <w:trPr>
          <w:trHeight w:val="292"/>
          <w:tblHeader/>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0D0EEB9B"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w:t>
            </w:r>
            <w:r w:rsidRPr="004072F7">
              <w:rPr>
                <w:rFonts w:ascii="Arial Narrow" w:hAnsi="Arial Narrow" w:cs="Lucida Sans Unicode"/>
                <w:b/>
                <w:bCs/>
                <w:color w:val="000000"/>
                <w:sz w:val="18"/>
                <w:szCs w:val="18"/>
                <w:highlight w:val="lightGray"/>
              </w:rPr>
              <w:t>Type</w:t>
            </w:r>
          </w:p>
        </w:tc>
        <w:tc>
          <w:tcPr>
            <w:tcW w:w="1984" w:type="dxa"/>
            <w:tcBorders>
              <w:top w:val="nil"/>
              <w:left w:val="nil"/>
              <w:bottom w:val="single" w:sz="4" w:space="0" w:color="auto"/>
              <w:right w:val="single" w:sz="4" w:space="0" w:color="auto"/>
            </w:tcBorders>
            <w:shd w:val="clear" w:color="auto" w:fill="auto"/>
            <w:vAlign w:val="center"/>
            <w:hideMark/>
          </w:tcPr>
          <w:p w14:paraId="10715388"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 R700</w:t>
            </w:r>
          </w:p>
        </w:tc>
        <w:tc>
          <w:tcPr>
            <w:tcW w:w="1843" w:type="dxa"/>
            <w:tcBorders>
              <w:top w:val="nil"/>
              <w:left w:val="nil"/>
              <w:bottom w:val="single" w:sz="4" w:space="0" w:color="auto"/>
              <w:right w:val="single" w:sz="4" w:space="0" w:color="auto"/>
            </w:tcBorders>
            <w:shd w:val="clear" w:color="auto" w:fill="auto"/>
            <w:vAlign w:val="center"/>
            <w:hideMark/>
          </w:tcPr>
          <w:p w14:paraId="669E410D"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xml:space="preserve">Inngår i konkurranse-grunnlaget </w:t>
            </w:r>
          </w:p>
        </w:tc>
      </w:tr>
      <w:tr w:rsidR="00A738C9" w:rsidRPr="004072F7" w14:paraId="2AFF65C7"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ADFF5C7"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A Forside og tegningsliste</w:t>
            </w:r>
          </w:p>
        </w:tc>
        <w:tc>
          <w:tcPr>
            <w:tcW w:w="1984" w:type="dxa"/>
            <w:tcBorders>
              <w:top w:val="nil"/>
              <w:left w:val="nil"/>
              <w:bottom w:val="single" w:sz="4" w:space="0" w:color="auto"/>
              <w:right w:val="single" w:sz="4" w:space="0" w:color="auto"/>
            </w:tcBorders>
            <w:shd w:val="clear" w:color="auto" w:fill="auto"/>
            <w:vAlign w:val="center"/>
            <w:hideMark/>
          </w:tcPr>
          <w:p w14:paraId="4CE49501"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w:t>
            </w:r>
          </w:p>
        </w:tc>
        <w:tc>
          <w:tcPr>
            <w:tcW w:w="1843" w:type="dxa"/>
            <w:tcBorders>
              <w:top w:val="nil"/>
              <w:left w:val="nil"/>
              <w:bottom w:val="single" w:sz="4" w:space="0" w:color="auto"/>
              <w:right w:val="single" w:sz="4" w:space="0" w:color="auto"/>
            </w:tcBorders>
            <w:shd w:val="clear" w:color="auto" w:fill="auto"/>
            <w:vAlign w:val="center"/>
          </w:tcPr>
          <w:p w14:paraId="78352CA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8B02F1C"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2F04C0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B Oversikt - plan og profil</w:t>
            </w:r>
          </w:p>
        </w:tc>
        <w:tc>
          <w:tcPr>
            <w:tcW w:w="1984" w:type="dxa"/>
            <w:tcBorders>
              <w:top w:val="nil"/>
              <w:left w:val="nil"/>
              <w:bottom w:val="single" w:sz="4" w:space="0" w:color="auto"/>
              <w:right w:val="single" w:sz="4" w:space="0" w:color="auto"/>
            </w:tcBorders>
            <w:shd w:val="clear" w:color="auto" w:fill="auto"/>
            <w:vAlign w:val="center"/>
            <w:hideMark/>
          </w:tcPr>
          <w:p w14:paraId="77A2508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w:t>
            </w:r>
          </w:p>
        </w:tc>
        <w:tc>
          <w:tcPr>
            <w:tcW w:w="1843" w:type="dxa"/>
            <w:tcBorders>
              <w:top w:val="nil"/>
              <w:left w:val="nil"/>
              <w:bottom w:val="single" w:sz="4" w:space="0" w:color="auto"/>
              <w:right w:val="single" w:sz="4" w:space="0" w:color="auto"/>
            </w:tcBorders>
            <w:shd w:val="clear" w:color="auto" w:fill="auto"/>
            <w:vAlign w:val="center"/>
          </w:tcPr>
          <w:p w14:paraId="28F77780"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4102419"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A0C153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C </w:t>
            </w:r>
            <w:proofErr w:type="spellStart"/>
            <w:r w:rsidRPr="004072F7">
              <w:rPr>
                <w:rFonts w:ascii="Arial Narrow" w:hAnsi="Arial Narrow" w:cs="Calibri"/>
                <w:color w:val="000000"/>
                <w:sz w:val="18"/>
                <w:szCs w:val="18"/>
                <w:highlight w:val="lightGray"/>
              </w:rPr>
              <w:t>Primærveg</w:t>
            </w:r>
            <w:proofErr w:type="spellEnd"/>
            <w:r w:rsidRPr="004072F7">
              <w:rPr>
                <w:rFonts w:ascii="Arial Narrow" w:hAnsi="Arial Narrow" w:cs="Calibri"/>
                <w:color w:val="000000"/>
                <w:sz w:val="18"/>
                <w:szCs w:val="18"/>
                <w:highlight w:val="lightGray"/>
              </w:rPr>
              <w:t xml:space="preserve"> - plan og profil</w:t>
            </w:r>
          </w:p>
        </w:tc>
        <w:tc>
          <w:tcPr>
            <w:tcW w:w="1984" w:type="dxa"/>
            <w:tcBorders>
              <w:top w:val="nil"/>
              <w:left w:val="nil"/>
              <w:bottom w:val="single" w:sz="4" w:space="0" w:color="auto"/>
              <w:right w:val="single" w:sz="4" w:space="0" w:color="auto"/>
            </w:tcBorders>
            <w:shd w:val="clear" w:color="auto" w:fill="auto"/>
            <w:vAlign w:val="center"/>
            <w:hideMark/>
          </w:tcPr>
          <w:p w14:paraId="1C95F8B5"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2.3</w:t>
            </w:r>
          </w:p>
        </w:tc>
        <w:tc>
          <w:tcPr>
            <w:tcW w:w="1843" w:type="dxa"/>
            <w:tcBorders>
              <w:top w:val="nil"/>
              <w:left w:val="nil"/>
              <w:bottom w:val="single" w:sz="4" w:space="0" w:color="auto"/>
              <w:right w:val="single" w:sz="4" w:space="0" w:color="auto"/>
            </w:tcBorders>
            <w:shd w:val="clear" w:color="auto" w:fill="auto"/>
            <w:vAlign w:val="center"/>
          </w:tcPr>
          <w:p w14:paraId="4072ED8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DFB28E1"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A459FCF" w14:textId="77777777" w:rsidR="00A738C9" w:rsidRPr="004072F7" w:rsidRDefault="00A738C9" w:rsidP="001D0EBD">
            <w:pPr>
              <w:rPr>
                <w:rFonts w:ascii="Arial Narrow" w:hAnsi="Arial Narrow" w:cs="Calibri"/>
                <w:color w:val="000000"/>
                <w:sz w:val="18"/>
                <w:szCs w:val="18"/>
                <w:highlight w:val="lightGray"/>
                <w:lang w:val="nn-NO"/>
              </w:rPr>
            </w:pPr>
            <w:r w:rsidRPr="004072F7">
              <w:rPr>
                <w:rFonts w:ascii="Arial Narrow" w:hAnsi="Arial Narrow" w:cs="Calibri"/>
                <w:color w:val="000000"/>
                <w:sz w:val="18"/>
                <w:szCs w:val="18"/>
                <w:highlight w:val="lightGray"/>
                <w:lang w:val="nn-NO"/>
              </w:rPr>
              <w:t>D Sekundærveg - plan og profil</w:t>
            </w:r>
          </w:p>
        </w:tc>
        <w:tc>
          <w:tcPr>
            <w:tcW w:w="1984" w:type="dxa"/>
            <w:tcBorders>
              <w:top w:val="nil"/>
              <w:left w:val="nil"/>
              <w:bottom w:val="single" w:sz="4" w:space="0" w:color="auto"/>
              <w:right w:val="single" w:sz="4" w:space="0" w:color="auto"/>
            </w:tcBorders>
            <w:shd w:val="clear" w:color="auto" w:fill="auto"/>
            <w:vAlign w:val="center"/>
            <w:hideMark/>
          </w:tcPr>
          <w:p w14:paraId="6C10A209"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lang w:val="nn-NO"/>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2.4</w:t>
            </w:r>
          </w:p>
        </w:tc>
        <w:tc>
          <w:tcPr>
            <w:tcW w:w="1843" w:type="dxa"/>
            <w:tcBorders>
              <w:top w:val="nil"/>
              <w:left w:val="nil"/>
              <w:bottom w:val="single" w:sz="4" w:space="0" w:color="auto"/>
              <w:right w:val="single" w:sz="4" w:space="0" w:color="auto"/>
            </w:tcBorders>
            <w:shd w:val="clear" w:color="auto" w:fill="auto"/>
            <w:vAlign w:val="center"/>
          </w:tcPr>
          <w:p w14:paraId="55252B4E"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19189D4"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75BF589"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E Vegkryss og avkjørsler</w:t>
            </w:r>
          </w:p>
        </w:tc>
        <w:tc>
          <w:tcPr>
            <w:tcW w:w="1984" w:type="dxa"/>
            <w:tcBorders>
              <w:top w:val="nil"/>
              <w:left w:val="nil"/>
              <w:bottom w:val="single" w:sz="4" w:space="0" w:color="auto"/>
              <w:right w:val="single" w:sz="4" w:space="0" w:color="auto"/>
            </w:tcBorders>
            <w:shd w:val="clear" w:color="auto" w:fill="auto"/>
            <w:vAlign w:val="center"/>
            <w:hideMark/>
          </w:tcPr>
          <w:p w14:paraId="1DE772A5"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2.5</w:t>
            </w:r>
          </w:p>
        </w:tc>
        <w:tc>
          <w:tcPr>
            <w:tcW w:w="1843" w:type="dxa"/>
            <w:tcBorders>
              <w:top w:val="nil"/>
              <w:left w:val="nil"/>
              <w:bottom w:val="single" w:sz="4" w:space="0" w:color="auto"/>
              <w:right w:val="single" w:sz="4" w:space="0" w:color="auto"/>
            </w:tcBorders>
            <w:shd w:val="clear" w:color="auto" w:fill="auto"/>
            <w:vAlign w:val="center"/>
          </w:tcPr>
          <w:p w14:paraId="5325F0BE"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C9E9747"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7617DE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F Normalprofiler og overbygning</w:t>
            </w:r>
          </w:p>
        </w:tc>
        <w:tc>
          <w:tcPr>
            <w:tcW w:w="1984" w:type="dxa"/>
            <w:tcBorders>
              <w:top w:val="nil"/>
              <w:left w:val="nil"/>
              <w:bottom w:val="single" w:sz="4" w:space="0" w:color="auto"/>
              <w:right w:val="single" w:sz="4" w:space="0" w:color="auto"/>
            </w:tcBorders>
            <w:shd w:val="clear" w:color="auto" w:fill="auto"/>
            <w:vAlign w:val="center"/>
            <w:hideMark/>
          </w:tcPr>
          <w:p w14:paraId="7228ED4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2.6</w:t>
            </w:r>
          </w:p>
        </w:tc>
        <w:tc>
          <w:tcPr>
            <w:tcW w:w="1843" w:type="dxa"/>
            <w:tcBorders>
              <w:top w:val="nil"/>
              <w:left w:val="nil"/>
              <w:bottom w:val="single" w:sz="4" w:space="0" w:color="auto"/>
              <w:right w:val="single" w:sz="4" w:space="0" w:color="auto"/>
            </w:tcBorders>
            <w:shd w:val="clear" w:color="auto" w:fill="auto"/>
            <w:vAlign w:val="center"/>
          </w:tcPr>
          <w:p w14:paraId="272474B9"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6A8DF0B"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B1E4FD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G Drenering og vannbehandling</w:t>
            </w:r>
          </w:p>
        </w:tc>
        <w:tc>
          <w:tcPr>
            <w:tcW w:w="1984" w:type="dxa"/>
            <w:tcBorders>
              <w:top w:val="nil"/>
              <w:left w:val="nil"/>
              <w:bottom w:val="single" w:sz="4" w:space="0" w:color="auto"/>
              <w:right w:val="single" w:sz="4" w:space="0" w:color="auto"/>
            </w:tcBorders>
            <w:shd w:val="clear" w:color="auto" w:fill="auto"/>
            <w:vAlign w:val="center"/>
            <w:hideMark/>
          </w:tcPr>
          <w:p w14:paraId="44EABFA8"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2.7</w:t>
            </w:r>
          </w:p>
        </w:tc>
        <w:tc>
          <w:tcPr>
            <w:tcW w:w="1843" w:type="dxa"/>
            <w:tcBorders>
              <w:top w:val="nil"/>
              <w:left w:val="nil"/>
              <w:bottom w:val="single" w:sz="4" w:space="0" w:color="auto"/>
              <w:right w:val="single" w:sz="4" w:space="0" w:color="auto"/>
            </w:tcBorders>
            <w:shd w:val="clear" w:color="auto" w:fill="auto"/>
            <w:vAlign w:val="center"/>
          </w:tcPr>
          <w:p w14:paraId="7CC758D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8E9B8E5"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7816AD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H VA-ledninger</w:t>
            </w:r>
          </w:p>
        </w:tc>
        <w:tc>
          <w:tcPr>
            <w:tcW w:w="1984" w:type="dxa"/>
            <w:tcBorders>
              <w:top w:val="nil"/>
              <w:left w:val="nil"/>
              <w:bottom w:val="single" w:sz="4" w:space="0" w:color="auto"/>
              <w:right w:val="single" w:sz="4" w:space="0" w:color="auto"/>
            </w:tcBorders>
            <w:shd w:val="clear" w:color="auto" w:fill="auto"/>
            <w:vAlign w:val="center"/>
            <w:hideMark/>
          </w:tcPr>
          <w:p w14:paraId="5AED46C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2.8</w:t>
            </w:r>
          </w:p>
        </w:tc>
        <w:tc>
          <w:tcPr>
            <w:tcW w:w="1843" w:type="dxa"/>
            <w:tcBorders>
              <w:top w:val="nil"/>
              <w:left w:val="nil"/>
              <w:bottom w:val="single" w:sz="4" w:space="0" w:color="auto"/>
              <w:right w:val="single" w:sz="4" w:space="0" w:color="auto"/>
            </w:tcBorders>
            <w:shd w:val="clear" w:color="auto" w:fill="auto"/>
            <w:vAlign w:val="center"/>
          </w:tcPr>
          <w:p w14:paraId="5BC1E7E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C5D8B63"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9670354"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I Kabler og linjer</w:t>
            </w:r>
          </w:p>
        </w:tc>
        <w:tc>
          <w:tcPr>
            <w:tcW w:w="1984" w:type="dxa"/>
            <w:tcBorders>
              <w:top w:val="nil"/>
              <w:left w:val="nil"/>
              <w:bottom w:val="single" w:sz="4" w:space="0" w:color="auto"/>
              <w:right w:val="single" w:sz="4" w:space="0" w:color="auto"/>
            </w:tcBorders>
            <w:shd w:val="clear" w:color="auto" w:fill="auto"/>
            <w:vAlign w:val="center"/>
            <w:hideMark/>
          </w:tcPr>
          <w:p w14:paraId="7FF79B0F"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2.9</w:t>
            </w:r>
          </w:p>
        </w:tc>
        <w:tc>
          <w:tcPr>
            <w:tcW w:w="1843" w:type="dxa"/>
            <w:tcBorders>
              <w:top w:val="nil"/>
              <w:left w:val="nil"/>
              <w:bottom w:val="single" w:sz="4" w:space="0" w:color="auto"/>
              <w:right w:val="single" w:sz="4" w:space="0" w:color="auto"/>
            </w:tcBorders>
            <w:shd w:val="clear" w:color="auto" w:fill="auto"/>
            <w:vAlign w:val="center"/>
          </w:tcPr>
          <w:p w14:paraId="59047DDE"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8FEF5F0"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BB9115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J Byggetekniske detaljer</w:t>
            </w:r>
          </w:p>
        </w:tc>
        <w:tc>
          <w:tcPr>
            <w:tcW w:w="1984" w:type="dxa"/>
            <w:tcBorders>
              <w:top w:val="nil"/>
              <w:left w:val="nil"/>
              <w:bottom w:val="single" w:sz="4" w:space="0" w:color="auto"/>
              <w:right w:val="single" w:sz="4" w:space="0" w:color="auto"/>
            </w:tcBorders>
            <w:shd w:val="clear" w:color="auto" w:fill="auto"/>
            <w:vAlign w:val="center"/>
            <w:hideMark/>
          </w:tcPr>
          <w:p w14:paraId="15DBB956"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2.10</w:t>
            </w:r>
          </w:p>
        </w:tc>
        <w:tc>
          <w:tcPr>
            <w:tcW w:w="1843" w:type="dxa"/>
            <w:tcBorders>
              <w:top w:val="nil"/>
              <w:left w:val="nil"/>
              <w:bottom w:val="single" w:sz="4" w:space="0" w:color="auto"/>
              <w:right w:val="single" w:sz="4" w:space="0" w:color="auto"/>
            </w:tcBorders>
            <w:shd w:val="clear" w:color="auto" w:fill="auto"/>
            <w:vAlign w:val="center"/>
          </w:tcPr>
          <w:p w14:paraId="2961D396"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F821F86"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82DC6D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K Konstruksjoner</w:t>
            </w:r>
          </w:p>
        </w:tc>
        <w:tc>
          <w:tcPr>
            <w:tcW w:w="1984" w:type="dxa"/>
            <w:tcBorders>
              <w:top w:val="nil"/>
              <w:left w:val="nil"/>
              <w:bottom w:val="single" w:sz="4" w:space="0" w:color="auto"/>
              <w:right w:val="single" w:sz="4" w:space="0" w:color="auto"/>
            </w:tcBorders>
            <w:shd w:val="clear" w:color="auto" w:fill="auto"/>
            <w:vAlign w:val="center"/>
            <w:hideMark/>
          </w:tcPr>
          <w:p w14:paraId="6F32DB7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2.11</w:t>
            </w:r>
          </w:p>
        </w:tc>
        <w:tc>
          <w:tcPr>
            <w:tcW w:w="1843" w:type="dxa"/>
            <w:tcBorders>
              <w:top w:val="nil"/>
              <w:left w:val="nil"/>
              <w:bottom w:val="single" w:sz="4" w:space="0" w:color="auto"/>
              <w:right w:val="single" w:sz="4" w:space="0" w:color="auto"/>
            </w:tcBorders>
            <w:shd w:val="clear" w:color="auto" w:fill="auto"/>
            <w:vAlign w:val="center"/>
          </w:tcPr>
          <w:p w14:paraId="0D1AFDA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BE2EB70"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E003D6F"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L Skilt- og oppmerking</w:t>
            </w:r>
          </w:p>
        </w:tc>
        <w:tc>
          <w:tcPr>
            <w:tcW w:w="1984" w:type="dxa"/>
            <w:tcBorders>
              <w:top w:val="nil"/>
              <w:left w:val="nil"/>
              <w:bottom w:val="single" w:sz="4" w:space="0" w:color="auto"/>
              <w:right w:val="single" w:sz="4" w:space="0" w:color="auto"/>
            </w:tcBorders>
            <w:shd w:val="clear" w:color="auto" w:fill="auto"/>
            <w:vAlign w:val="center"/>
            <w:hideMark/>
          </w:tcPr>
          <w:p w14:paraId="0A41986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2.12</w:t>
            </w:r>
          </w:p>
        </w:tc>
        <w:tc>
          <w:tcPr>
            <w:tcW w:w="1843" w:type="dxa"/>
            <w:tcBorders>
              <w:top w:val="nil"/>
              <w:left w:val="nil"/>
              <w:bottom w:val="single" w:sz="4" w:space="0" w:color="auto"/>
              <w:right w:val="single" w:sz="4" w:space="0" w:color="auto"/>
            </w:tcBorders>
            <w:shd w:val="clear" w:color="auto" w:fill="auto"/>
            <w:vAlign w:val="center"/>
          </w:tcPr>
          <w:p w14:paraId="118163EB"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D78AF18"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B6F02F3"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M Signalanlegg</w:t>
            </w:r>
          </w:p>
        </w:tc>
        <w:tc>
          <w:tcPr>
            <w:tcW w:w="1984" w:type="dxa"/>
            <w:tcBorders>
              <w:top w:val="nil"/>
              <w:left w:val="nil"/>
              <w:bottom w:val="single" w:sz="4" w:space="0" w:color="auto"/>
              <w:right w:val="single" w:sz="4" w:space="0" w:color="auto"/>
            </w:tcBorders>
            <w:shd w:val="clear" w:color="auto" w:fill="auto"/>
            <w:vAlign w:val="center"/>
            <w:hideMark/>
          </w:tcPr>
          <w:p w14:paraId="2CD1074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2.13</w:t>
            </w:r>
          </w:p>
        </w:tc>
        <w:tc>
          <w:tcPr>
            <w:tcW w:w="1843" w:type="dxa"/>
            <w:tcBorders>
              <w:top w:val="nil"/>
              <w:left w:val="nil"/>
              <w:bottom w:val="single" w:sz="4" w:space="0" w:color="auto"/>
              <w:right w:val="single" w:sz="4" w:space="0" w:color="auto"/>
            </w:tcBorders>
            <w:shd w:val="clear" w:color="auto" w:fill="auto"/>
            <w:vAlign w:val="center"/>
          </w:tcPr>
          <w:p w14:paraId="6A1046C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02DCC04"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9E1DAE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N Belysning</w:t>
            </w:r>
          </w:p>
        </w:tc>
        <w:tc>
          <w:tcPr>
            <w:tcW w:w="1984" w:type="dxa"/>
            <w:tcBorders>
              <w:top w:val="nil"/>
              <w:left w:val="nil"/>
              <w:bottom w:val="single" w:sz="4" w:space="0" w:color="auto"/>
              <w:right w:val="single" w:sz="4" w:space="0" w:color="auto"/>
            </w:tcBorders>
            <w:shd w:val="clear" w:color="auto" w:fill="auto"/>
            <w:vAlign w:val="center"/>
            <w:hideMark/>
          </w:tcPr>
          <w:p w14:paraId="18987A36"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2.14</w:t>
            </w:r>
          </w:p>
        </w:tc>
        <w:tc>
          <w:tcPr>
            <w:tcW w:w="1843" w:type="dxa"/>
            <w:tcBorders>
              <w:top w:val="nil"/>
              <w:left w:val="nil"/>
              <w:bottom w:val="single" w:sz="4" w:space="0" w:color="auto"/>
              <w:right w:val="single" w:sz="4" w:space="0" w:color="auto"/>
            </w:tcBorders>
            <w:shd w:val="clear" w:color="auto" w:fill="auto"/>
            <w:vAlign w:val="center"/>
          </w:tcPr>
          <w:p w14:paraId="2C95215E"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E673DAB"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7F8B07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O Formgiving og vegetasjon</w:t>
            </w:r>
          </w:p>
        </w:tc>
        <w:tc>
          <w:tcPr>
            <w:tcW w:w="1984" w:type="dxa"/>
            <w:tcBorders>
              <w:top w:val="nil"/>
              <w:left w:val="nil"/>
              <w:bottom w:val="single" w:sz="4" w:space="0" w:color="auto"/>
              <w:right w:val="single" w:sz="4" w:space="0" w:color="auto"/>
            </w:tcBorders>
            <w:shd w:val="clear" w:color="auto" w:fill="auto"/>
            <w:vAlign w:val="center"/>
            <w:hideMark/>
          </w:tcPr>
          <w:p w14:paraId="0A9768C8"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2.15</w:t>
            </w:r>
          </w:p>
        </w:tc>
        <w:tc>
          <w:tcPr>
            <w:tcW w:w="1843" w:type="dxa"/>
            <w:tcBorders>
              <w:top w:val="nil"/>
              <w:left w:val="nil"/>
              <w:bottom w:val="single" w:sz="4" w:space="0" w:color="auto"/>
              <w:right w:val="single" w:sz="4" w:space="0" w:color="auto"/>
            </w:tcBorders>
            <w:shd w:val="clear" w:color="auto" w:fill="auto"/>
            <w:vAlign w:val="center"/>
          </w:tcPr>
          <w:p w14:paraId="6D9B6B10"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9E88AE5"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9B5C8DF"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P Mengder</w:t>
            </w:r>
          </w:p>
        </w:tc>
        <w:tc>
          <w:tcPr>
            <w:tcW w:w="1984" w:type="dxa"/>
            <w:tcBorders>
              <w:top w:val="nil"/>
              <w:left w:val="nil"/>
              <w:bottom w:val="single" w:sz="4" w:space="0" w:color="auto"/>
              <w:right w:val="single" w:sz="4" w:space="0" w:color="auto"/>
            </w:tcBorders>
            <w:shd w:val="clear" w:color="auto" w:fill="auto"/>
            <w:vAlign w:val="center"/>
            <w:hideMark/>
          </w:tcPr>
          <w:p w14:paraId="2DE807A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2.16</w:t>
            </w:r>
          </w:p>
        </w:tc>
        <w:tc>
          <w:tcPr>
            <w:tcW w:w="1843" w:type="dxa"/>
            <w:tcBorders>
              <w:top w:val="nil"/>
              <w:left w:val="nil"/>
              <w:bottom w:val="single" w:sz="4" w:space="0" w:color="auto"/>
              <w:right w:val="single" w:sz="4" w:space="0" w:color="auto"/>
            </w:tcBorders>
            <w:shd w:val="clear" w:color="auto" w:fill="auto"/>
            <w:vAlign w:val="center"/>
          </w:tcPr>
          <w:p w14:paraId="397B4A9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7C33E0B3"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925547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Q Konflikttema</w:t>
            </w:r>
          </w:p>
        </w:tc>
        <w:tc>
          <w:tcPr>
            <w:tcW w:w="1984" w:type="dxa"/>
            <w:tcBorders>
              <w:top w:val="nil"/>
              <w:left w:val="nil"/>
              <w:bottom w:val="single" w:sz="4" w:space="0" w:color="auto"/>
              <w:right w:val="single" w:sz="4" w:space="0" w:color="auto"/>
            </w:tcBorders>
            <w:shd w:val="clear" w:color="auto" w:fill="auto"/>
            <w:vAlign w:val="center"/>
            <w:hideMark/>
          </w:tcPr>
          <w:p w14:paraId="282590C7"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2.17</w:t>
            </w:r>
          </w:p>
        </w:tc>
        <w:tc>
          <w:tcPr>
            <w:tcW w:w="1843" w:type="dxa"/>
            <w:tcBorders>
              <w:top w:val="nil"/>
              <w:left w:val="nil"/>
              <w:bottom w:val="single" w:sz="4" w:space="0" w:color="auto"/>
              <w:right w:val="single" w:sz="4" w:space="0" w:color="auto"/>
            </w:tcBorders>
            <w:shd w:val="clear" w:color="auto" w:fill="auto"/>
            <w:vAlign w:val="center"/>
          </w:tcPr>
          <w:p w14:paraId="442FE368"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684631E"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D401DA6"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R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4FBE556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2.18</w:t>
            </w:r>
          </w:p>
        </w:tc>
        <w:tc>
          <w:tcPr>
            <w:tcW w:w="1843" w:type="dxa"/>
            <w:tcBorders>
              <w:top w:val="nil"/>
              <w:left w:val="nil"/>
              <w:bottom w:val="single" w:sz="4" w:space="0" w:color="auto"/>
              <w:right w:val="single" w:sz="4" w:space="0" w:color="auto"/>
            </w:tcBorders>
            <w:shd w:val="clear" w:color="auto" w:fill="auto"/>
            <w:vAlign w:val="center"/>
          </w:tcPr>
          <w:p w14:paraId="53E014A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25C0F75"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FDB4EB1"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S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0B669925"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2.19</w:t>
            </w:r>
          </w:p>
        </w:tc>
        <w:tc>
          <w:tcPr>
            <w:tcW w:w="1843" w:type="dxa"/>
            <w:tcBorders>
              <w:top w:val="nil"/>
              <w:left w:val="nil"/>
              <w:bottom w:val="single" w:sz="4" w:space="0" w:color="auto"/>
              <w:right w:val="single" w:sz="4" w:space="0" w:color="auto"/>
            </w:tcBorders>
            <w:shd w:val="clear" w:color="auto" w:fill="auto"/>
            <w:vAlign w:val="center"/>
          </w:tcPr>
          <w:p w14:paraId="7A0DE6C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738AEB1"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0C9ABF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 Visuell presentasjon</w:t>
            </w:r>
          </w:p>
        </w:tc>
        <w:tc>
          <w:tcPr>
            <w:tcW w:w="1984" w:type="dxa"/>
            <w:tcBorders>
              <w:top w:val="nil"/>
              <w:left w:val="nil"/>
              <w:bottom w:val="single" w:sz="4" w:space="0" w:color="auto"/>
              <w:right w:val="single" w:sz="4" w:space="0" w:color="auto"/>
            </w:tcBorders>
            <w:shd w:val="clear" w:color="auto" w:fill="auto"/>
            <w:vAlign w:val="center"/>
            <w:hideMark/>
          </w:tcPr>
          <w:p w14:paraId="73D7AA07"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2.20</w:t>
            </w:r>
          </w:p>
        </w:tc>
        <w:tc>
          <w:tcPr>
            <w:tcW w:w="1843" w:type="dxa"/>
            <w:tcBorders>
              <w:top w:val="nil"/>
              <w:left w:val="nil"/>
              <w:bottom w:val="single" w:sz="4" w:space="0" w:color="auto"/>
              <w:right w:val="single" w:sz="4" w:space="0" w:color="auto"/>
            </w:tcBorders>
            <w:shd w:val="clear" w:color="auto" w:fill="auto"/>
            <w:vAlign w:val="center"/>
          </w:tcPr>
          <w:p w14:paraId="33A2CA53"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02A345A"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4927C4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U Tverrprofiler</w:t>
            </w:r>
          </w:p>
        </w:tc>
        <w:tc>
          <w:tcPr>
            <w:tcW w:w="1984" w:type="dxa"/>
            <w:tcBorders>
              <w:top w:val="nil"/>
              <w:left w:val="nil"/>
              <w:bottom w:val="single" w:sz="4" w:space="0" w:color="auto"/>
              <w:right w:val="single" w:sz="4" w:space="0" w:color="auto"/>
            </w:tcBorders>
            <w:shd w:val="clear" w:color="auto" w:fill="auto"/>
            <w:vAlign w:val="center"/>
            <w:hideMark/>
          </w:tcPr>
          <w:p w14:paraId="22B7015F"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2.21</w:t>
            </w:r>
          </w:p>
        </w:tc>
        <w:tc>
          <w:tcPr>
            <w:tcW w:w="1843" w:type="dxa"/>
            <w:tcBorders>
              <w:top w:val="nil"/>
              <w:left w:val="nil"/>
              <w:bottom w:val="single" w:sz="4" w:space="0" w:color="auto"/>
              <w:right w:val="single" w:sz="4" w:space="0" w:color="auto"/>
            </w:tcBorders>
            <w:shd w:val="clear" w:color="auto" w:fill="auto"/>
            <w:vAlign w:val="center"/>
          </w:tcPr>
          <w:p w14:paraId="61BC4EDC"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42B8FE3"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E271FC9"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 Geoteknikk og geologi</w:t>
            </w:r>
          </w:p>
        </w:tc>
        <w:tc>
          <w:tcPr>
            <w:tcW w:w="1984" w:type="dxa"/>
            <w:tcBorders>
              <w:top w:val="nil"/>
              <w:left w:val="nil"/>
              <w:bottom w:val="single" w:sz="4" w:space="0" w:color="auto"/>
              <w:right w:val="single" w:sz="4" w:space="0" w:color="auto"/>
            </w:tcBorders>
            <w:shd w:val="clear" w:color="auto" w:fill="auto"/>
            <w:vAlign w:val="center"/>
            <w:hideMark/>
          </w:tcPr>
          <w:p w14:paraId="7DFB399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2.22</w:t>
            </w:r>
          </w:p>
        </w:tc>
        <w:tc>
          <w:tcPr>
            <w:tcW w:w="1843" w:type="dxa"/>
            <w:tcBorders>
              <w:top w:val="nil"/>
              <w:left w:val="nil"/>
              <w:bottom w:val="single" w:sz="4" w:space="0" w:color="auto"/>
              <w:right w:val="single" w:sz="4" w:space="0" w:color="auto"/>
            </w:tcBorders>
            <w:shd w:val="clear" w:color="auto" w:fill="auto"/>
            <w:vAlign w:val="center"/>
          </w:tcPr>
          <w:p w14:paraId="29DDFC7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6DC1C19"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63BE0D0"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W Grunnerverv</w:t>
            </w:r>
          </w:p>
        </w:tc>
        <w:tc>
          <w:tcPr>
            <w:tcW w:w="1984" w:type="dxa"/>
            <w:tcBorders>
              <w:top w:val="nil"/>
              <w:left w:val="nil"/>
              <w:bottom w:val="single" w:sz="4" w:space="0" w:color="auto"/>
              <w:right w:val="single" w:sz="4" w:space="0" w:color="auto"/>
            </w:tcBorders>
            <w:shd w:val="clear" w:color="auto" w:fill="auto"/>
            <w:vAlign w:val="center"/>
            <w:hideMark/>
          </w:tcPr>
          <w:p w14:paraId="522C743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2.23</w:t>
            </w:r>
          </w:p>
        </w:tc>
        <w:tc>
          <w:tcPr>
            <w:tcW w:w="1843" w:type="dxa"/>
            <w:tcBorders>
              <w:top w:val="nil"/>
              <w:left w:val="nil"/>
              <w:bottom w:val="single" w:sz="4" w:space="0" w:color="auto"/>
              <w:right w:val="single" w:sz="4" w:space="0" w:color="auto"/>
            </w:tcBorders>
            <w:shd w:val="clear" w:color="auto" w:fill="auto"/>
            <w:vAlign w:val="center"/>
          </w:tcPr>
          <w:p w14:paraId="0E74187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391C3DE3"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52EB6C3" w14:textId="77777777" w:rsidR="00A738C9" w:rsidRPr="004072F7" w:rsidRDefault="00A738C9" w:rsidP="001D0EBD">
            <w:pPr>
              <w:rPr>
                <w:rFonts w:ascii="Arial Narrow" w:hAnsi="Arial Narrow" w:cs="Calibri"/>
                <w:color w:val="000000"/>
                <w:sz w:val="18"/>
                <w:szCs w:val="18"/>
                <w:highlight w:val="lightGray"/>
                <w:lang w:val="nn-NO"/>
              </w:rPr>
            </w:pPr>
            <w:r w:rsidRPr="004072F7">
              <w:rPr>
                <w:rFonts w:ascii="Arial Narrow" w:hAnsi="Arial Narrow" w:cs="Calibri"/>
                <w:color w:val="000000"/>
                <w:sz w:val="18"/>
                <w:szCs w:val="18"/>
                <w:highlight w:val="lightGray"/>
                <w:lang w:val="nn-NO"/>
              </w:rPr>
              <w:t xml:space="preserve">X Ytre miljø og </w:t>
            </w:r>
            <w:proofErr w:type="spellStart"/>
            <w:r w:rsidRPr="004072F7">
              <w:rPr>
                <w:rFonts w:ascii="Arial Narrow" w:hAnsi="Arial Narrow" w:cs="Calibri"/>
                <w:color w:val="000000"/>
                <w:sz w:val="18"/>
                <w:szCs w:val="18"/>
                <w:highlight w:val="lightGray"/>
                <w:lang w:val="nn-NO"/>
              </w:rPr>
              <w:t>naturressurser</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3C261BD9"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lang w:val="nn-NO"/>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2.24</w:t>
            </w:r>
          </w:p>
        </w:tc>
        <w:tc>
          <w:tcPr>
            <w:tcW w:w="1843" w:type="dxa"/>
            <w:tcBorders>
              <w:top w:val="nil"/>
              <w:left w:val="nil"/>
              <w:bottom w:val="single" w:sz="4" w:space="0" w:color="auto"/>
              <w:right w:val="single" w:sz="4" w:space="0" w:color="auto"/>
            </w:tcBorders>
            <w:shd w:val="clear" w:color="auto" w:fill="auto"/>
            <w:vAlign w:val="center"/>
          </w:tcPr>
          <w:p w14:paraId="1D0738D6"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CF87E4C"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B7F06A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Y Faseplaner</w:t>
            </w:r>
          </w:p>
        </w:tc>
        <w:tc>
          <w:tcPr>
            <w:tcW w:w="1984" w:type="dxa"/>
            <w:tcBorders>
              <w:top w:val="nil"/>
              <w:left w:val="nil"/>
              <w:bottom w:val="single" w:sz="4" w:space="0" w:color="auto"/>
              <w:right w:val="single" w:sz="4" w:space="0" w:color="auto"/>
            </w:tcBorders>
            <w:shd w:val="clear" w:color="auto" w:fill="auto"/>
            <w:vAlign w:val="center"/>
            <w:hideMark/>
          </w:tcPr>
          <w:p w14:paraId="232E2E2C"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2.25</w:t>
            </w:r>
          </w:p>
        </w:tc>
        <w:tc>
          <w:tcPr>
            <w:tcW w:w="1843" w:type="dxa"/>
            <w:tcBorders>
              <w:top w:val="nil"/>
              <w:left w:val="nil"/>
              <w:bottom w:val="single" w:sz="4" w:space="0" w:color="auto"/>
              <w:right w:val="single" w:sz="4" w:space="0" w:color="auto"/>
            </w:tcBorders>
            <w:shd w:val="clear" w:color="auto" w:fill="auto"/>
            <w:vAlign w:val="center"/>
          </w:tcPr>
          <w:p w14:paraId="3DAE261A"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000FC480"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412150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Z Risikofylte arbeider</w:t>
            </w:r>
          </w:p>
        </w:tc>
        <w:tc>
          <w:tcPr>
            <w:tcW w:w="1984" w:type="dxa"/>
            <w:tcBorders>
              <w:top w:val="nil"/>
              <w:left w:val="nil"/>
              <w:bottom w:val="single" w:sz="4" w:space="0" w:color="auto"/>
              <w:right w:val="single" w:sz="4" w:space="0" w:color="auto"/>
            </w:tcBorders>
            <w:shd w:val="clear" w:color="auto" w:fill="auto"/>
            <w:vAlign w:val="center"/>
            <w:hideMark/>
          </w:tcPr>
          <w:p w14:paraId="04BEA610"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2.26</w:t>
            </w:r>
          </w:p>
        </w:tc>
        <w:tc>
          <w:tcPr>
            <w:tcW w:w="1843" w:type="dxa"/>
            <w:tcBorders>
              <w:top w:val="nil"/>
              <w:left w:val="nil"/>
              <w:bottom w:val="single" w:sz="4" w:space="0" w:color="auto"/>
              <w:right w:val="single" w:sz="4" w:space="0" w:color="auto"/>
            </w:tcBorders>
            <w:shd w:val="clear" w:color="auto" w:fill="auto"/>
            <w:vAlign w:val="center"/>
          </w:tcPr>
          <w:p w14:paraId="20F55D7A" w14:textId="77777777" w:rsidR="00A738C9" w:rsidRPr="004072F7" w:rsidRDefault="00A738C9" w:rsidP="001D0EBD">
            <w:pPr>
              <w:jc w:val="center"/>
              <w:rPr>
                <w:rFonts w:ascii="Arial Narrow" w:hAnsi="Arial Narrow"/>
                <w:sz w:val="18"/>
                <w:szCs w:val="18"/>
              </w:rPr>
            </w:pPr>
            <w:r w:rsidRPr="004072F7">
              <w:rPr>
                <w:rFonts w:ascii="MS Gothic" w:eastAsia="MS Gothic" w:hAnsi="MS Gothic" w:cs="MS Gothic" w:hint="eastAsia"/>
                <w:sz w:val="18"/>
                <w:szCs w:val="18"/>
                <w:highlight w:val="lightGray"/>
              </w:rPr>
              <w:t>☐</w:t>
            </w:r>
          </w:p>
        </w:tc>
      </w:tr>
    </w:tbl>
    <w:p w14:paraId="77F2184C"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1D9B057D" w14:textId="77777777" w:rsidR="00A738C9" w:rsidRPr="00B03012" w:rsidRDefault="00A738C9" w:rsidP="00A738C9">
      <w:pPr>
        <w:keepNext/>
        <w:keepLines/>
        <w:spacing w:before="40"/>
        <w:outlineLvl w:val="2"/>
        <w:rPr>
          <w:b/>
          <w:highlight w:val="lightGray"/>
        </w:rPr>
      </w:pPr>
      <w:bookmarkStart w:id="558" w:name="_Toc371506741"/>
      <w:bookmarkStart w:id="559" w:name="_Toc371507237"/>
      <w:bookmarkStart w:id="560" w:name="_Toc371507980"/>
      <w:bookmarkStart w:id="561" w:name="_Toc371509172"/>
      <w:bookmarkStart w:id="562" w:name="_Toc410041970"/>
      <w:r w:rsidRPr="00B03012">
        <w:rPr>
          <w:b/>
        </w:rPr>
        <w:t xml:space="preserve">D 2.5.3 Prosjektert </w:t>
      </w:r>
      <w:bookmarkEnd w:id="558"/>
      <w:bookmarkEnd w:id="559"/>
      <w:bookmarkEnd w:id="560"/>
      <w:bookmarkEnd w:id="561"/>
      <w:bookmarkEnd w:id="562"/>
      <w:r w:rsidRPr="00B03012">
        <w:rPr>
          <w:b/>
        </w:rPr>
        <w:t>tegningsgrunnlag</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738C9" w:rsidRPr="004072F7" w14:paraId="0C6CB81B" w14:textId="77777777" w:rsidTr="001D0EBD">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2E407C"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Prosjektert tegningsgrunnlag</w:t>
            </w:r>
          </w:p>
        </w:tc>
      </w:tr>
      <w:tr w:rsidR="00A738C9" w:rsidRPr="004072F7" w14:paraId="4493E569"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1DF9C3B" w14:textId="77777777" w:rsidR="00A738C9" w:rsidRPr="004072F7" w:rsidRDefault="00A738C9" w:rsidP="001D0EBD">
            <w:pPr>
              <w:rPr>
                <w:rFonts w:ascii="Arial Narrow" w:hAnsi="Arial Narrow" w:cs="Calibri"/>
                <w:color w:val="000000"/>
                <w:sz w:val="18"/>
                <w:szCs w:val="18"/>
              </w:rPr>
            </w:pPr>
            <w:r w:rsidRPr="004072F7">
              <w:rPr>
                <w:rFonts w:ascii="Arial Narrow" w:hAnsi="Arial Narrow" w:cs="Calibri"/>
                <w:color w:val="000000"/>
                <w:sz w:val="18"/>
                <w:szCs w:val="18"/>
              </w:rPr>
              <w:t> </w:t>
            </w:r>
            <w:r w:rsidRPr="004072F7">
              <w:rPr>
                <w:rFonts w:ascii="Arial Narrow" w:hAnsi="Arial Narrow" w:cs="Lucida Sans Unicode"/>
                <w:b/>
                <w:bCs/>
                <w:color w:val="000000"/>
                <w:sz w:val="18"/>
                <w:szCs w:val="18"/>
              </w:rPr>
              <w:t>Type</w:t>
            </w:r>
          </w:p>
        </w:tc>
        <w:tc>
          <w:tcPr>
            <w:tcW w:w="1984" w:type="dxa"/>
            <w:tcBorders>
              <w:top w:val="nil"/>
              <w:left w:val="nil"/>
              <w:bottom w:val="single" w:sz="4" w:space="0" w:color="auto"/>
              <w:right w:val="single" w:sz="4" w:space="0" w:color="auto"/>
            </w:tcBorders>
            <w:shd w:val="clear" w:color="auto" w:fill="auto"/>
            <w:vAlign w:val="center"/>
            <w:hideMark/>
          </w:tcPr>
          <w:p w14:paraId="3A7954A8"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5BB186F9"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 xml:space="preserve">Inngår i konkurranse-grunnlaget </w:t>
            </w:r>
          </w:p>
        </w:tc>
      </w:tr>
      <w:tr w:rsidR="00A738C9" w:rsidRPr="004072F7" w14:paraId="7081B251"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8D4B6A5"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Temafiler</w:t>
            </w:r>
          </w:p>
        </w:tc>
        <w:tc>
          <w:tcPr>
            <w:tcW w:w="1984" w:type="dxa"/>
            <w:tcBorders>
              <w:top w:val="nil"/>
              <w:left w:val="nil"/>
              <w:bottom w:val="single" w:sz="4" w:space="0" w:color="auto"/>
              <w:right w:val="single" w:sz="4" w:space="0" w:color="auto"/>
            </w:tcBorders>
            <w:shd w:val="clear" w:color="auto" w:fill="auto"/>
            <w:vAlign w:val="center"/>
            <w:hideMark/>
          </w:tcPr>
          <w:p w14:paraId="136FDF6A"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45DAA89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49B96CBB"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AA2BFF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Presentasjonsfiler</w:t>
            </w:r>
          </w:p>
        </w:tc>
        <w:tc>
          <w:tcPr>
            <w:tcW w:w="1984" w:type="dxa"/>
            <w:tcBorders>
              <w:top w:val="nil"/>
              <w:left w:val="nil"/>
              <w:bottom w:val="single" w:sz="4" w:space="0" w:color="auto"/>
              <w:right w:val="single" w:sz="4" w:space="0" w:color="auto"/>
            </w:tcBorders>
            <w:shd w:val="clear" w:color="auto" w:fill="auto"/>
            <w:vAlign w:val="center"/>
            <w:hideMark/>
          </w:tcPr>
          <w:p w14:paraId="10AC42C7"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3B8A750E"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698D292F"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bookmarkEnd w:id="553"/>
    <w:bookmarkEnd w:id="554"/>
    <w:bookmarkEnd w:id="555"/>
    <w:bookmarkEnd w:id="556"/>
    <w:p w14:paraId="6771D573" w14:textId="77777777" w:rsidR="00A738C9" w:rsidRPr="00B03012" w:rsidRDefault="00A738C9" w:rsidP="00A738C9">
      <w:pPr>
        <w:keepNext/>
        <w:keepLines/>
        <w:spacing w:before="40"/>
        <w:outlineLvl w:val="2"/>
        <w:rPr>
          <w:b/>
          <w:highlight w:val="lightGray"/>
        </w:rPr>
      </w:pPr>
      <w:r w:rsidRPr="00B03012">
        <w:rPr>
          <w:b/>
        </w:rPr>
        <w:t>D 2.5.4 Manipulerte bilder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738C9" w:rsidRPr="004072F7" w14:paraId="1E2F8AC4" w14:textId="77777777" w:rsidTr="001D0EBD">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1693C4"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Manipulerte bilder</w:t>
            </w:r>
          </w:p>
        </w:tc>
      </w:tr>
      <w:tr w:rsidR="00A738C9" w:rsidRPr="004072F7" w14:paraId="230B77E3"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0EB3C66"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7B78DB8F"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668BFA3A"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 xml:space="preserve">Inngår i konkurranse-grunnlaget </w:t>
            </w:r>
          </w:p>
        </w:tc>
      </w:tr>
      <w:tr w:rsidR="00A738C9" w:rsidRPr="004072F7" w14:paraId="0ACBC4C3"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A02F9C3" w14:textId="77777777" w:rsidR="00A738C9" w:rsidRPr="004072F7" w:rsidRDefault="00A738C9" w:rsidP="001D0EBD">
            <w:pPr>
              <w:rPr>
                <w:rFonts w:ascii="Arial Narrow" w:hAnsi="Arial Narrow" w:cs="Calibri"/>
                <w:color w:val="000000"/>
                <w:sz w:val="18"/>
                <w:szCs w:val="18"/>
                <w:highlight w:val="lightGray"/>
              </w:rPr>
            </w:pPr>
            <w:proofErr w:type="spellStart"/>
            <w:r w:rsidRPr="004072F7">
              <w:rPr>
                <w:rFonts w:ascii="Arial Narrow" w:hAnsi="Arial Narrow" w:cs="Calibri"/>
                <w:color w:val="000000"/>
                <w:sz w:val="18"/>
                <w:szCs w:val="18"/>
                <w:highlight w:val="lightGray"/>
              </w:rPr>
              <w:t>Rendrede</w:t>
            </w:r>
            <w:proofErr w:type="spellEnd"/>
            <w:r w:rsidRPr="004072F7">
              <w:rPr>
                <w:rFonts w:ascii="Arial Narrow" w:hAnsi="Arial Narrow" w:cs="Calibri"/>
                <w:color w:val="000000"/>
                <w:sz w:val="18"/>
                <w:szCs w:val="18"/>
                <w:highlight w:val="lightGray"/>
              </w:rPr>
              <w:t xml:space="preserve"> bilder fra modell</w:t>
            </w:r>
          </w:p>
        </w:tc>
        <w:tc>
          <w:tcPr>
            <w:tcW w:w="1984" w:type="dxa"/>
            <w:tcBorders>
              <w:top w:val="nil"/>
              <w:left w:val="nil"/>
              <w:bottom w:val="single" w:sz="4" w:space="0" w:color="auto"/>
              <w:right w:val="single" w:sz="4" w:space="0" w:color="auto"/>
            </w:tcBorders>
            <w:shd w:val="clear" w:color="auto" w:fill="auto"/>
            <w:vAlign w:val="center"/>
            <w:hideMark/>
          </w:tcPr>
          <w:p w14:paraId="2F346D75"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0957DD2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5538F22D"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6482B08"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lastRenderedPageBreak/>
              <w:t>Manipulerte bilder</w:t>
            </w:r>
          </w:p>
        </w:tc>
        <w:tc>
          <w:tcPr>
            <w:tcW w:w="1984" w:type="dxa"/>
            <w:tcBorders>
              <w:top w:val="nil"/>
              <w:left w:val="nil"/>
              <w:bottom w:val="single" w:sz="4" w:space="0" w:color="auto"/>
              <w:right w:val="single" w:sz="4" w:space="0" w:color="auto"/>
            </w:tcBorders>
            <w:shd w:val="clear" w:color="auto" w:fill="auto"/>
            <w:vAlign w:val="center"/>
            <w:hideMark/>
          </w:tcPr>
          <w:p w14:paraId="59A7A29A"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0F15DFD7"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04AF9599" w14:textId="77777777" w:rsidR="00A738C9" w:rsidRPr="004072F7" w:rsidRDefault="00A738C9" w:rsidP="00A738C9">
      <w:pPr>
        <w:spacing w:line="276" w:lineRule="auto"/>
        <w:ind w:left="864" w:hanging="864"/>
        <w:rPr>
          <w:rFonts w:eastAsia="Calibri"/>
          <w:highlight w:val="lightGray"/>
        </w:rPr>
      </w:pPr>
      <w:r w:rsidRPr="004072F7">
        <w:rPr>
          <w:rFonts w:eastAsia="Calibri"/>
          <w:highlight w:val="lightGray"/>
        </w:rPr>
        <w:t>Beskrivelse av dokumentasjonen</w:t>
      </w:r>
    </w:p>
    <w:p w14:paraId="5F0ABB9D" w14:textId="77777777" w:rsidR="00A738C9" w:rsidRPr="00B03012" w:rsidRDefault="00A738C9" w:rsidP="00A738C9">
      <w:pPr>
        <w:keepNext/>
        <w:keepLines/>
        <w:spacing w:before="40"/>
        <w:outlineLvl w:val="2"/>
        <w:rPr>
          <w:b/>
        </w:rPr>
      </w:pPr>
      <w:r w:rsidRPr="00B03012">
        <w:rPr>
          <w:b/>
        </w:rPr>
        <w:t>D 2.5.5 Interaktive prosjektpresentasjoner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738C9" w:rsidRPr="004072F7" w14:paraId="6F156B0D" w14:textId="77777777" w:rsidTr="001D0EBD">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CC563E"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Interaktive prosjektpresentasjoner</w:t>
            </w:r>
          </w:p>
        </w:tc>
      </w:tr>
      <w:tr w:rsidR="00A738C9" w:rsidRPr="004072F7" w14:paraId="7AEB7235"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3B8CC75"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03886C5D"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23B1E6AE" w14:textId="77777777" w:rsidR="00A738C9" w:rsidRPr="004072F7" w:rsidRDefault="00A738C9" w:rsidP="001D0EBD">
            <w:pPr>
              <w:rPr>
                <w:rFonts w:ascii="Arial Narrow" w:hAnsi="Arial Narrow" w:cs="Calibri"/>
                <w:b/>
                <w:color w:val="000000"/>
                <w:sz w:val="18"/>
                <w:szCs w:val="18"/>
              </w:rPr>
            </w:pPr>
            <w:r w:rsidRPr="004072F7">
              <w:rPr>
                <w:rFonts w:ascii="Arial Narrow" w:hAnsi="Arial Narrow" w:cs="Calibri"/>
                <w:b/>
                <w:color w:val="000000"/>
                <w:sz w:val="18"/>
                <w:szCs w:val="18"/>
              </w:rPr>
              <w:t xml:space="preserve">Inngår i konkurranse-grunnlaget </w:t>
            </w:r>
          </w:p>
        </w:tc>
      </w:tr>
      <w:tr w:rsidR="00A738C9" w:rsidRPr="004072F7" w14:paraId="4B12B9EB"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58942A8"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Statiske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6DCEF3FB"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3772D2EE"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18EAE232"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87354D3"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Interaktive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6B89DE11"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231933F4"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2C0051D8"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5F467B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Interaktive presentasjoner i 3D</w:t>
            </w:r>
          </w:p>
        </w:tc>
        <w:tc>
          <w:tcPr>
            <w:tcW w:w="1984" w:type="dxa"/>
            <w:tcBorders>
              <w:top w:val="nil"/>
              <w:left w:val="nil"/>
              <w:bottom w:val="single" w:sz="4" w:space="0" w:color="auto"/>
              <w:right w:val="single" w:sz="4" w:space="0" w:color="auto"/>
            </w:tcBorders>
            <w:shd w:val="clear" w:color="auto" w:fill="auto"/>
            <w:vAlign w:val="center"/>
            <w:hideMark/>
          </w:tcPr>
          <w:p w14:paraId="0C3C93C2"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18.8</w:t>
            </w:r>
          </w:p>
        </w:tc>
        <w:tc>
          <w:tcPr>
            <w:tcW w:w="1843" w:type="dxa"/>
            <w:tcBorders>
              <w:top w:val="nil"/>
              <w:left w:val="nil"/>
              <w:bottom w:val="single" w:sz="4" w:space="0" w:color="auto"/>
              <w:right w:val="single" w:sz="4" w:space="0" w:color="auto"/>
            </w:tcBorders>
            <w:shd w:val="clear" w:color="auto" w:fill="auto"/>
            <w:vAlign w:val="center"/>
          </w:tcPr>
          <w:p w14:paraId="0AFD21A4"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235086F7" w14:textId="77777777" w:rsidR="00A738C9" w:rsidRPr="004072F7" w:rsidRDefault="00A738C9" w:rsidP="00A738C9">
      <w:pPr>
        <w:spacing w:line="276" w:lineRule="auto"/>
        <w:ind w:left="864" w:hanging="864"/>
        <w:jc w:val="both"/>
        <w:rPr>
          <w:rFonts w:eastAsia="Calibri"/>
        </w:rPr>
      </w:pPr>
      <w:r w:rsidRPr="004072F7">
        <w:rPr>
          <w:rFonts w:eastAsia="Calibri"/>
          <w:highlight w:val="lightGray"/>
        </w:rPr>
        <w:t>Beskrivelse av dokumentasjonen</w:t>
      </w:r>
    </w:p>
    <w:p w14:paraId="63566DBF" w14:textId="77777777" w:rsidR="00A738C9" w:rsidRPr="00B03012" w:rsidRDefault="00A738C9" w:rsidP="00A738C9">
      <w:pPr>
        <w:keepNext/>
        <w:keepLines/>
        <w:spacing w:before="40"/>
        <w:outlineLvl w:val="2"/>
        <w:rPr>
          <w:b/>
          <w:highlight w:val="lightGray"/>
        </w:rPr>
      </w:pPr>
      <w:r w:rsidRPr="00B03012">
        <w:rPr>
          <w:b/>
          <w:highlight w:val="lightGray"/>
        </w:rPr>
        <w:t>D 2.5.6 Film og animasjoner basert på 3D-modeller</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A738C9" w:rsidRPr="004072F7" w14:paraId="44484C06" w14:textId="77777777" w:rsidTr="001D0EBD">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D2530"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Film og animasjoner basert på 3D-modeller</w:t>
            </w:r>
          </w:p>
        </w:tc>
      </w:tr>
      <w:tr w:rsidR="00A738C9" w:rsidRPr="004072F7" w14:paraId="31448C08"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49954C1"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29552A09"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433A5E68"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xml:space="preserve">Inngår i konkurranse-grunnlaget </w:t>
            </w:r>
          </w:p>
        </w:tc>
      </w:tr>
      <w:tr w:rsidR="00A738C9" w:rsidRPr="004072F7" w14:paraId="0C79BF47" w14:textId="77777777" w:rsidTr="001D0EBD">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DBCD6FD"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Film og animasjoner basert på 3D-modeller</w:t>
            </w:r>
          </w:p>
        </w:tc>
        <w:tc>
          <w:tcPr>
            <w:tcW w:w="2126" w:type="dxa"/>
            <w:tcBorders>
              <w:top w:val="nil"/>
              <w:left w:val="nil"/>
              <w:bottom w:val="single" w:sz="4" w:space="0" w:color="auto"/>
              <w:right w:val="single" w:sz="4" w:space="0" w:color="auto"/>
            </w:tcBorders>
            <w:shd w:val="clear" w:color="auto" w:fill="auto"/>
            <w:vAlign w:val="center"/>
            <w:hideMark/>
          </w:tcPr>
          <w:p w14:paraId="409077B6"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18.8</w:t>
            </w:r>
          </w:p>
        </w:tc>
        <w:tc>
          <w:tcPr>
            <w:tcW w:w="1701" w:type="dxa"/>
            <w:tcBorders>
              <w:top w:val="nil"/>
              <w:left w:val="nil"/>
              <w:bottom w:val="single" w:sz="4" w:space="0" w:color="auto"/>
              <w:right w:val="single" w:sz="4" w:space="0" w:color="auto"/>
            </w:tcBorders>
            <w:shd w:val="clear" w:color="auto" w:fill="auto"/>
            <w:vAlign w:val="center"/>
          </w:tcPr>
          <w:p w14:paraId="014D45C1"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5ABC92E"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1A51CC82" w14:textId="77777777" w:rsidR="00A738C9" w:rsidRPr="00B03012" w:rsidRDefault="00A738C9" w:rsidP="00A738C9">
      <w:pPr>
        <w:keepNext/>
        <w:keepLines/>
        <w:spacing w:before="40"/>
        <w:outlineLvl w:val="2"/>
        <w:rPr>
          <w:b/>
          <w:highlight w:val="lightGray"/>
        </w:rPr>
      </w:pPr>
      <w:r w:rsidRPr="00B03012">
        <w:rPr>
          <w:b/>
          <w:highlight w:val="lightGray"/>
        </w:rPr>
        <w:t>D 2.5.7 Foto og video</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A738C9" w:rsidRPr="004072F7" w14:paraId="7E790D72" w14:textId="77777777" w:rsidTr="001D0EBD">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1F4A7A"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Foto og video</w:t>
            </w:r>
          </w:p>
        </w:tc>
      </w:tr>
      <w:tr w:rsidR="00A738C9" w:rsidRPr="004072F7" w14:paraId="15E258B6" w14:textId="77777777" w:rsidTr="001D0EBD">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505DA89"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4C9D60A8"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4C91F149" w14:textId="77777777" w:rsidR="00A738C9" w:rsidRPr="004072F7" w:rsidRDefault="00A738C9" w:rsidP="001D0EBD">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xml:space="preserve">Inngår i konkurranse-grunnlaget </w:t>
            </w:r>
          </w:p>
        </w:tc>
      </w:tr>
      <w:tr w:rsidR="00A738C9" w:rsidRPr="004072F7" w14:paraId="4012C973" w14:textId="77777777" w:rsidTr="001D0EBD">
        <w:trPr>
          <w:trHeight w:val="313"/>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771F3C5"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Foto</w:t>
            </w:r>
          </w:p>
        </w:tc>
        <w:tc>
          <w:tcPr>
            <w:tcW w:w="2126" w:type="dxa"/>
            <w:tcBorders>
              <w:top w:val="nil"/>
              <w:left w:val="nil"/>
              <w:bottom w:val="single" w:sz="4" w:space="0" w:color="auto"/>
              <w:right w:val="single" w:sz="4" w:space="0" w:color="auto"/>
            </w:tcBorders>
            <w:shd w:val="clear" w:color="auto" w:fill="auto"/>
            <w:vAlign w:val="center"/>
            <w:hideMark/>
          </w:tcPr>
          <w:p w14:paraId="59A18224"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240A740D"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A738C9" w:rsidRPr="004072F7" w14:paraId="649D7DA5" w14:textId="77777777" w:rsidTr="001D0EBD">
        <w:trPr>
          <w:trHeight w:val="1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BC7197E"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Video</w:t>
            </w:r>
          </w:p>
        </w:tc>
        <w:tc>
          <w:tcPr>
            <w:tcW w:w="2126" w:type="dxa"/>
            <w:tcBorders>
              <w:top w:val="nil"/>
              <w:left w:val="nil"/>
              <w:bottom w:val="single" w:sz="4" w:space="0" w:color="auto"/>
              <w:right w:val="single" w:sz="4" w:space="0" w:color="auto"/>
            </w:tcBorders>
            <w:shd w:val="clear" w:color="auto" w:fill="auto"/>
            <w:vAlign w:val="center"/>
            <w:hideMark/>
          </w:tcPr>
          <w:p w14:paraId="1029D303" w14:textId="77777777" w:rsidR="00A738C9" w:rsidRPr="004072F7" w:rsidRDefault="00A738C9" w:rsidP="001D0EBD">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2F90E492" w14:textId="77777777" w:rsidR="00A738C9" w:rsidRPr="004072F7" w:rsidRDefault="00A738C9" w:rsidP="001D0EBD">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08E9FD29" w14:textId="77777777" w:rsidR="00A738C9" w:rsidRPr="004072F7" w:rsidRDefault="00A738C9" w:rsidP="00A738C9">
      <w:pPr>
        <w:spacing w:line="276" w:lineRule="auto"/>
        <w:jc w:val="both"/>
        <w:rPr>
          <w:rFonts w:eastAsia="Calibri"/>
          <w:highlight w:val="lightGray"/>
        </w:rPr>
      </w:pPr>
      <w:r w:rsidRPr="004072F7">
        <w:rPr>
          <w:rFonts w:eastAsia="Calibri"/>
          <w:highlight w:val="lightGray"/>
        </w:rPr>
        <w:t>Beskrivelse av dokumentasjonen</w:t>
      </w:r>
    </w:p>
    <w:p w14:paraId="13A1B5AF" w14:textId="77777777" w:rsidR="00A738C9" w:rsidRPr="007328CC" w:rsidRDefault="00A738C9" w:rsidP="00A738C9"/>
    <w:p w14:paraId="11E213B7" w14:textId="77777777" w:rsidR="00774C78" w:rsidRDefault="00774C78" w:rsidP="00774C78"/>
    <w:p w14:paraId="291B1DA9" w14:textId="77777777" w:rsidR="00774C78" w:rsidRDefault="00774C78" w:rsidP="00774C78"/>
    <w:p w14:paraId="104DAF7E" w14:textId="77777777" w:rsidR="00774C78" w:rsidRDefault="00774C78" w:rsidP="00774C78"/>
    <w:p w14:paraId="0F52391D" w14:textId="77777777" w:rsidR="00774C78" w:rsidRDefault="00774C78" w:rsidP="00774C78"/>
    <w:p w14:paraId="6065B3D2" w14:textId="77777777" w:rsidR="00774C78" w:rsidRDefault="00774C78" w:rsidP="00774C78"/>
    <w:p w14:paraId="38B07886" w14:textId="77777777" w:rsidR="00774C78" w:rsidRDefault="00774C78" w:rsidP="00774C78"/>
    <w:p w14:paraId="650C8278" w14:textId="77777777" w:rsidR="00774C78" w:rsidRDefault="00774C78" w:rsidP="00774C78"/>
    <w:p w14:paraId="2BF634F9" w14:textId="77777777" w:rsidR="00774C78" w:rsidRDefault="00774C78" w:rsidP="00774C78"/>
    <w:p w14:paraId="1F5B0635" w14:textId="77777777" w:rsidR="00774C78" w:rsidRDefault="00774C78" w:rsidP="00774C78"/>
    <w:p w14:paraId="09D9BAF1" w14:textId="77777777" w:rsidR="00A738C9" w:rsidRDefault="00A738C9" w:rsidP="00774C78"/>
    <w:p w14:paraId="00E5547F" w14:textId="77777777" w:rsidR="00A738C9" w:rsidRDefault="00A738C9" w:rsidP="00774C78"/>
    <w:p w14:paraId="78E72E4D" w14:textId="77777777" w:rsidR="00A738C9" w:rsidRDefault="00A738C9" w:rsidP="00774C78"/>
    <w:p w14:paraId="28C43842" w14:textId="77777777" w:rsidR="00552B87" w:rsidRDefault="00552B87" w:rsidP="00774C78">
      <w:pPr>
        <w:sectPr w:rsidR="00552B87" w:rsidSect="009354E4">
          <w:headerReference w:type="default" r:id="rId136"/>
          <w:pgSz w:w="11906" w:h="16838"/>
          <w:pgMar w:top="1258" w:right="991" w:bottom="1077" w:left="1701" w:header="709" w:footer="709" w:gutter="0"/>
          <w:pgNumType w:start="1"/>
          <w:cols w:space="708"/>
          <w:docGrid w:linePitch="360"/>
        </w:sectPr>
      </w:pPr>
    </w:p>
    <w:p w14:paraId="6F85F75A" w14:textId="77777777" w:rsidR="00BB33A8" w:rsidRDefault="00BB33A8" w:rsidP="00372299">
      <w:pPr>
        <w:pStyle w:val="Overskrift2"/>
      </w:pPr>
      <w:bookmarkStart w:id="563" w:name="_Toc410030705"/>
      <w:bookmarkStart w:id="564" w:name="_Toc410030767"/>
      <w:bookmarkStart w:id="565" w:name="_Toc410034990"/>
      <w:bookmarkStart w:id="566" w:name="_Toc410030732"/>
      <w:bookmarkStart w:id="567" w:name="_Toc410030794"/>
      <w:bookmarkStart w:id="568" w:name="_Toc410035018"/>
      <w:bookmarkStart w:id="569" w:name="_Toc410039701"/>
      <w:bookmarkStart w:id="570" w:name="_Toc410040856"/>
      <w:bookmarkStart w:id="571" w:name="_Toc410041964"/>
      <w:bookmarkStart w:id="572" w:name="_Toc410040858"/>
      <w:bookmarkStart w:id="573" w:name="_Toc410041966"/>
      <w:bookmarkStart w:id="574" w:name="_Toc410030742"/>
      <w:bookmarkStart w:id="575" w:name="_Toc410030804"/>
      <w:bookmarkStart w:id="576" w:name="_Toc410035028"/>
      <w:bookmarkStart w:id="577" w:name="_Toc410039711"/>
      <w:bookmarkStart w:id="578" w:name="_Toc410040865"/>
      <w:bookmarkStart w:id="579" w:name="_Toc410041973"/>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lastRenderedPageBreak/>
        <w:t>E</w:t>
      </w:r>
      <w:r>
        <w:tab/>
      </w:r>
      <w:r w:rsidRPr="00372299">
        <w:t>Svardokumenter</w:t>
      </w:r>
    </w:p>
    <w:p w14:paraId="016F30A2" w14:textId="273EA89D" w:rsidR="00BB33A8" w:rsidRPr="00130FA9" w:rsidRDefault="00BB33A8" w:rsidP="00372299">
      <w:pPr>
        <w:pStyle w:val="Overskrift2"/>
        <w:rPr>
          <w:sz w:val="26"/>
          <w:szCs w:val="26"/>
        </w:rPr>
      </w:pPr>
      <w:bookmarkStart w:id="580" w:name="_E1_Dokumentasjon_fra"/>
      <w:bookmarkEnd w:id="580"/>
      <w:r w:rsidRPr="00130FA9">
        <w:rPr>
          <w:sz w:val="26"/>
          <w:szCs w:val="26"/>
        </w:rPr>
        <w:t>E1</w:t>
      </w:r>
      <w:r w:rsidR="00130FA9">
        <w:rPr>
          <w:sz w:val="26"/>
          <w:szCs w:val="26"/>
        </w:rPr>
        <w:t xml:space="preserve"> </w:t>
      </w:r>
      <w:r w:rsidRPr="00130FA9">
        <w:rPr>
          <w:sz w:val="26"/>
          <w:szCs w:val="26"/>
        </w:rPr>
        <w:t>Dokumentasjon fra tilbyder</w:t>
      </w:r>
    </w:p>
    <w:p w14:paraId="21A970EC" w14:textId="77777777" w:rsidR="00BB33A8" w:rsidRDefault="00BB33A8" w:rsidP="007D5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BB33A8" w14:paraId="10BEBD59" w14:textId="77777777" w:rsidTr="006D0E03">
        <w:tc>
          <w:tcPr>
            <w:tcW w:w="7650" w:type="dxa"/>
            <w:vAlign w:val="center"/>
          </w:tcPr>
          <w:p w14:paraId="7C5DDECE" w14:textId="77777777" w:rsidR="00BB33A8" w:rsidRDefault="00BB33A8" w:rsidP="007D5A1F">
            <w:pPr>
              <w:rPr>
                <w:b/>
                <w:bCs/>
                <w:sz w:val="20"/>
              </w:rPr>
            </w:pPr>
            <w:r>
              <w:rPr>
                <w:b/>
                <w:bCs/>
                <w:sz w:val="20"/>
              </w:rPr>
              <w:t>Dokumentasjon som skal inngå i tilbudet</w:t>
            </w:r>
          </w:p>
          <w:p w14:paraId="38397EB5" w14:textId="77777777" w:rsidR="00BB33A8" w:rsidRDefault="00BB33A8" w:rsidP="007D5A1F">
            <w:pPr>
              <w:rPr>
                <w:b/>
                <w:bCs/>
                <w:sz w:val="20"/>
              </w:rPr>
            </w:pPr>
            <w:r>
              <w:rPr>
                <w:b/>
                <w:bCs/>
                <w:sz w:val="20"/>
              </w:rPr>
              <w:t>(evt. også med tilhørende vedlegg).</w:t>
            </w:r>
          </w:p>
        </w:tc>
      </w:tr>
      <w:tr w:rsidR="00BB33A8" w14:paraId="4D33CA7F" w14:textId="77777777" w:rsidTr="006D0E03">
        <w:tc>
          <w:tcPr>
            <w:tcW w:w="7650" w:type="dxa"/>
            <w:vAlign w:val="center"/>
          </w:tcPr>
          <w:p w14:paraId="0072BFC6" w14:textId="77777777" w:rsidR="00BB33A8" w:rsidRDefault="00BB33A8" w:rsidP="007D5A1F">
            <w:pPr>
              <w:rPr>
                <w:sz w:val="20"/>
              </w:rPr>
            </w:pPr>
            <w:r>
              <w:rPr>
                <w:sz w:val="20"/>
              </w:rPr>
              <w:t xml:space="preserve">Dokumentasjon av kvalifikasjoner, E2 </w:t>
            </w:r>
          </w:p>
        </w:tc>
      </w:tr>
      <w:tr w:rsidR="00BB33A8" w14:paraId="434BB030" w14:textId="77777777" w:rsidTr="006D0E03">
        <w:tc>
          <w:tcPr>
            <w:tcW w:w="7650" w:type="dxa"/>
            <w:vAlign w:val="center"/>
          </w:tcPr>
          <w:p w14:paraId="56EC537C" w14:textId="77777777" w:rsidR="00BB33A8" w:rsidRDefault="00BB33A8" w:rsidP="007D5A1F">
            <w:pPr>
              <w:rPr>
                <w:sz w:val="20"/>
              </w:rPr>
            </w:pPr>
            <w:r>
              <w:rPr>
                <w:sz w:val="20"/>
              </w:rPr>
              <w:t>Beskrivelse med utfylte priser, E3</w:t>
            </w:r>
          </w:p>
        </w:tc>
      </w:tr>
      <w:tr w:rsidR="00BB33A8" w14:paraId="677B7834" w14:textId="77777777" w:rsidTr="006D0E03">
        <w:tc>
          <w:tcPr>
            <w:tcW w:w="7650" w:type="dxa"/>
            <w:vAlign w:val="center"/>
          </w:tcPr>
          <w:p w14:paraId="49B2E9BE" w14:textId="77777777" w:rsidR="00BB33A8" w:rsidRDefault="00BB33A8" w:rsidP="007D5A1F">
            <w:pPr>
              <w:rPr>
                <w:sz w:val="20"/>
              </w:rPr>
            </w:pPr>
            <w:r>
              <w:rPr>
                <w:sz w:val="20"/>
              </w:rPr>
              <w:t xml:space="preserve">Prisskjema: </w:t>
            </w:r>
          </w:p>
          <w:p w14:paraId="6FBE02B9" w14:textId="77777777" w:rsidR="00BB33A8" w:rsidRDefault="00BB33A8" w:rsidP="007D5A1F">
            <w:pPr>
              <w:rPr>
                <w:sz w:val="20"/>
              </w:rPr>
            </w:pPr>
            <w:r>
              <w:rPr>
                <w:sz w:val="20"/>
              </w:rPr>
              <w:t>Timepriser for mannskap og maskiner, E4</w:t>
            </w:r>
          </w:p>
        </w:tc>
      </w:tr>
      <w:tr w:rsidR="006D0E03" w14:paraId="42AD9CF5" w14:textId="77777777" w:rsidTr="006D0E03">
        <w:tc>
          <w:tcPr>
            <w:tcW w:w="7650" w:type="dxa"/>
            <w:vAlign w:val="center"/>
          </w:tcPr>
          <w:p w14:paraId="1CF8A3ED" w14:textId="77777777" w:rsidR="006D0E03" w:rsidRDefault="006D0E03" w:rsidP="007D5A1F">
            <w:pPr>
              <w:rPr>
                <w:color w:val="000000"/>
                <w:sz w:val="20"/>
                <w:szCs w:val="20"/>
              </w:rPr>
            </w:pPr>
            <w:r w:rsidRPr="006D0E03">
              <w:rPr>
                <w:color w:val="000000"/>
                <w:sz w:val="20"/>
                <w:szCs w:val="20"/>
                <w:highlight w:val="lightGray"/>
              </w:rPr>
              <w:t>Prisskjema: Skal legges ved dersom slike er utarbeidet.</w:t>
            </w:r>
            <w:r w:rsidRPr="006D0E03">
              <w:rPr>
                <w:color w:val="000000"/>
                <w:sz w:val="20"/>
                <w:szCs w:val="20"/>
                <w:highlight w:val="lightGray"/>
              </w:rPr>
              <w:br/>
              <w:t>Produktliste med enhetspriser på enkeltprodukter sum er ført til sum på RS prosesser i D1</w:t>
            </w:r>
          </w:p>
          <w:p w14:paraId="10B32B54" w14:textId="77777777" w:rsidR="008606D7" w:rsidRDefault="008606D7" w:rsidP="007D5A1F">
            <w:pPr>
              <w:rPr>
                <w:color w:val="000000"/>
                <w:sz w:val="20"/>
              </w:rPr>
            </w:pPr>
          </w:p>
          <w:p w14:paraId="4491E41F" w14:textId="7BB36EEE" w:rsidR="008606D7" w:rsidRDefault="00351C80" w:rsidP="008606D7">
            <w:pPr>
              <w:rPr>
                <w:color w:val="000000"/>
                <w:sz w:val="20"/>
              </w:rPr>
            </w:pPr>
            <w:r w:rsidRPr="00351C80">
              <w:rPr>
                <w:color w:val="000000"/>
                <w:sz w:val="20"/>
                <w:highlight w:val="lightGray"/>
              </w:rPr>
              <w:t>P</w:t>
            </w:r>
            <w:r w:rsidR="008606D7" w:rsidRPr="00351C80">
              <w:rPr>
                <w:color w:val="000000"/>
                <w:sz w:val="20"/>
                <w:highlight w:val="lightGray"/>
              </w:rPr>
              <w:t>risskjemaer</w:t>
            </w:r>
            <w:r w:rsidRPr="00351C80">
              <w:rPr>
                <w:color w:val="000000"/>
                <w:sz w:val="20"/>
                <w:highlight w:val="lightGray"/>
              </w:rPr>
              <w:t>/Produktliste/</w:t>
            </w:r>
            <w:proofErr w:type="gramStart"/>
            <w:r w:rsidRPr="00351C80">
              <w:rPr>
                <w:color w:val="000000"/>
                <w:sz w:val="20"/>
                <w:highlight w:val="lightGray"/>
              </w:rPr>
              <w:t xml:space="preserve">hjelpeskjema </w:t>
            </w:r>
            <w:r w:rsidR="008606D7" w:rsidRPr="00351C80">
              <w:rPr>
                <w:color w:val="000000"/>
                <w:sz w:val="20"/>
                <w:highlight w:val="lightGray"/>
              </w:rPr>
              <w:t xml:space="preserve"> D</w:t>
            </w:r>
            <w:proofErr w:type="gramEnd"/>
            <w:r w:rsidR="008606D7" w:rsidRPr="00351C80">
              <w:rPr>
                <w:color w:val="000000"/>
                <w:sz w:val="20"/>
                <w:highlight w:val="lightGray"/>
              </w:rPr>
              <w:t>2 Hp3/Hp4 og Hp7:</w:t>
            </w:r>
          </w:p>
          <w:p w14:paraId="2BE9525A" w14:textId="77777777" w:rsidR="008606D7" w:rsidRPr="006E28AE" w:rsidRDefault="005A5B40" w:rsidP="008606D7">
            <w:pPr>
              <w:rPr>
                <w:color w:val="000000"/>
                <w:sz w:val="20"/>
                <w:highlight w:val="lightGray"/>
              </w:rPr>
            </w:pPr>
            <w:hyperlink r:id="rId137" w:history="1">
              <w:r w:rsidR="008606D7" w:rsidRPr="006E28AE">
                <w:rPr>
                  <w:rStyle w:val="Hyperkobling"/>
                  <w:sz w:val="20"/>
                  <w:highlight w:val="lightGray"/>
                </w:rPr>
                <w:t>https://intranett.vegvesen.no/siteassets/vedlegg/organisasjon/sentrale-dokumenter/handboker/vedlegg-til-hb-r761/hjelpeskjema-for-d2-hp-3-mengder-priser.xlsx</w:t>
              </w:r>
            </w:hyperlink>
          </w:p>
          <w:p w14:paraId="31091F69" w14:textId="77777777" w:rsidR="008606D7" w:rsidRPr="006E28AE" w:rsidRDefault="008606D7" w:rsidP="008606D7">
            <w:pPr>
              <w:rPr>
                <w:color w:val="000000"/>
                <w:sz w:val="20"/>
                <w:highlight w:val="lightGray"/>
              </w:rPr>
            </w:pPr>
          </w:p>
          <w:p w14:paraId="4606DB62" w14:textId="77777777" w:rsidR="008606D7" w:rsidRPr="006E28AE" w:rsidRDefault="005A5B40" w:rsidP="008606D7">
            <w:pPr>
              <w:rPr>
                <w:color w:val="000000"/>
                <w:sz w:val="20"/>
                <w:highlight w:val="lightGray"/>
              </w:rPr>
            </w:pPr>
            <w:hyperlink r:id="rId138" w:history="1">
              <w:r w:rsidR="008606D7" w:rsidRPr="006E28AE">
                <w:rPr>
                  <w:rStyle w:val="Hyperkobling"/>
                  <w:sz w:val="20"/>
                  <w:highlight w:val="lightGray"/>
                </w:rPr>
                <w:t>https://intranett.vegvesen.no/siteassets/vedlegg/organisasjon/sentrale-dokumenter/handboker/vedlegg-til-hb-r761/hjelpeskjema-for-d2-hp-3-mengder-priser.xlsx</w:t>
              </w:r>
            </w:hyperlink>
          </w:p>
          <w:p w14:paraId="101B0915" w14:textId="77777777" w:rsidR="008606D7" w:rsidRPr="006E28AE" w:rsidRDefault="008606D7" w:rsidP="008606D7">
            <w:pPr>
              <w:rPr>
                <w:color w:val="000000"/>
                <w:sz w:val="20"/>
                <w:highlight w:val="lightGray"/>
              </w:rPr>
            </w:pPr>
          </w:p>
          <w:p w14:paraId="7838333B" w14:textId="77777777" w:rsidR="008606D7" w:rsidRDefault="005A5B40" w:rsidP="008606D7">
            <w:pPr>
              <w:rPr>
                <w:color w:val="000000"/>
                <w:sz w:val="20"/>
              </w:rPr>
            </w:pPr>
            <w:hyperlink r:id="rId139" w:history="1">
              <w:r w:rsidR="008606D7" w:rsidRPr="006E28AE">
                <w:rPr>
                  <w:rStyle w:val="Hyperkobling"/>
                  <w:sz w:val="20"/>
                  <w:highlight w:val="lightGray"/>
                </w:rPr>
                <w:t>https://intranett.vegvesen.no/siteassets/vedlegg/organisasjon/sentrale-dokumenter/handboker/vedlegg-til-hb-r761/hjelpeskjema-for-d2-hp-7-mengder-priser.xlsx</w:t>
              </w:r>
            </w:hyperlink>
          </w:p>
          <w:p w14:paraId="46B25682" w14:textId="09B570C0" w:rsidR="008606D7" w:rsidRDefault="008606D7" w:rsidP="007D5A1F">
            <w:pPr>
              <w:rPr>
                <w:sz w:val="20"/>
              </w:rPr>
            </w:pPr>
          </w:p>
        </w:tc>
      </w:tr>
      <w:tr w:rsidR="00BB33A8" w14:paraId="73EB082F" w14:textId="77777777" w:rsidTr="006D0E03">
        <w:tc>
          <w:tcPr>
            <w:tcW w:w="7650" w:type="dxa"/>
            <w:vAlign w:val="center"/>
          </w:tcPr>
          <w:p w14:paraId="06BF4C9E" w14:textId="77777777" w:rsidR="00BB33A8" w:rsidRDefault="00BB33A8" w:rsidP="007D5A1F">
            <w:pPr>
              <w:rPr>
                <w:sz w:val="20"/>
              </w:rPr>
            </w:pPr>
            <w:r>
              <w:rPr>
                <w:sz w:val="20"/>
              </w:rPr>
              <w:t>Tilbudsskjema, E5</w:t>
            </w:r>
          </w:p>
        </w:tc>
      </w:tr>
      <w:tr w:rsidR="00BB33A8" w14:paraId="6CAEEE50" w14:textId="77777777" w:rsidTr="006D0E03">
        <w:tc>
          <w:tcPr>
            <w:tcW w:w="7650" w:type="dxa"/>
            <w:vAlign w:val="center"/>
          </w:tcPr>
          <w:p w14:paraId="1AA5FB85" w14:textId="77777777" w:rsidR="00BB33A8" w:rsidRPr="00677C86" w:rsidRDefault="00BB33A8" w:rsidP="007D5A1F">
            <w:pPr>
              <w:rPr>
                <w:sz w:val="20"/>
                <w:highlight w:val="lightGray"/>
              </w:rPr>
            </w:pPr>
            <w:r>
              <w:rPr>
                <w:sz w:val="20"/>
                <w:highlight w:val="lightGray"/>
              </w:rPr>
              <w:t>D</w:t>
            </w:r>
            <w:r w:rsidRPr="00677C86">
              <w:rPr>
                <w:sz w:val="20"/>
                <w:highlight w:val="lightGray"/>
              </w:rPr>
              <w:t>atafil med priser fra kap. D1/E3</w:t>
            </w:r>
          </w:p>
        </w:tc>
      </w:tr>
      <w:tr w:rsidR="00BB33A8" w14:paraId="3210542F" w14:textId="77777777" w:rsidTr="006D0E03">
        <w:tc>
          <w:tcPr>
            <w:tcW w:w="7650" w:type="dxa"/>
            <w:vAlign w:val="center"/>
          </w:tcPr>
          <w:p w14:paraId="0DF95A78" w14:textId="77777777" w:rsidR="00BB33A8" w:rsidRPr="00677C86" w:rsidRDefault="00BB33A8" w:rsidP="007D5A1F">
            <w:pPr>
              <w:rPr>
                <w:sz w:val="20"/>
                <w:highlight w:val="lightGray"/>
              </w:rPr>
            </w:pPr>
            <w:r w:rsidRPr="00677C86">
              <w:rPr>
                <w:sz w:val="20"/>
                <w:highlight w:val="lightGray"/>
              </w:rPr>
              <w:t>Annen dokumentasjon i tilknytning til tilbud</w:t>
            </w:r>
          </w:p>
        </w:tc>
      </w:tr>
    </w:tbl>
    <w:p w14:paraId="377A5775" w14:textId="77777777" w:rsidR="00BB33A8" w:rsidRDefault="00BB33A8" w:rsidP="007D5A1F"/>
    <w:p w14:paraId="767C4FAC" w14:textId="77777777" w:rsidR="00BB6DDB" w:rsidRDefault="00BB6DDB" w:rsidP="007D5A1F">
      <w:pPr>
        <w:tabs>
          <w:tab w:val="left" w:pos="1110"/>
        </w:tabs>
      </w:pPr>
    </w:p>
    <w:p w14:paraId="3EE54E14" w14:textId="7F3384D8" w:rsidR="00BB6DDB" w:rsidRDefault="00BB6DDB" w:rsidP="007D5A1F">
      <w:pPr>
        <w:tabs>
          <w:tab w:val="left" w:pos="1110"/>
        </w:tabs>
        <w:sectPr w:rsidR="00BB6DDB" w:rsidSect="009354E4">
          <w:headerReference w:type="default" r:id="rId140"/>
          <w:pgSz w:w="11906" w:h="16838"/>
          <w:pgMar w:top="1258" w:right="991" w:bottom="1077" w:left="1701" w:header="709" w:footer="709" w:gutter="0"/>
          <w:pgNumType w:start="1"/>
          <w:cols w:space="708"/>
          <w:docGrid w:linePitch="360"/>
        </w:sectPr>
      </w:pPr>
    </w:p>
    <w:p w14:paraId="6A9BB1A8" w14:textId="77777777" w:rsidR="00B40825" w:rsidRPr="00372299" w:rsidRDefault="00B40825" w:rsidP="00372299">
      <w:pPr>
        <w:pStyle w:val="Overskrift2"/>
      </w:pPr>
      <w:r w:rsidRPr="00372299">
        <w:t>E</w:t>
      </w:r>
      <w:r w:rsidRPr="00372299">
        <w:tab/>
        <w:t>Svardokumenter</w:t>
      </w:r>
    </w:p>
    <w:p w14:paraId="71FB7609" w14:textId="77777777" w:rsidR="00B40825" w:rsidRPr="00130FA9" w:rsidRDefault="00B40825" w:rsidP="00372299">
      <w:pPr>
        <w:pStyle w:val="Overskrift2"/>
      </w:pPr>
      <w:bookmarkStart w:id="581" w:name="_E2_Svardokument_for"/>
      <w:bookmarkEnd w:id="581"/>
      <w:r w:rsidRPr="00130FA9">
        <w:t>E2 Svardokument for vurdering av leverandørens kvalifikasjoner</w:t>
      </w:r>
    </w:p>
    <w:p w14:paraId="56EC342D" w14:textId="77777777" w:rsidR="00B40825" w:rsidRPr="00751026" w:rsidRDefault="00B40825" w:rsidP="00B40825">
      <w:pPr>
        <w:rPr>
          <w:b/>
          <w:bCs/>
        </w:rPr>
      </w:pPr>
    </w:p>
    <w:p w14:paraId="13787EAC" w14:textId="5218FCA4" w:rsidR="009D77AB" w:rsidRPr="00744FD9" w:rsidRDefault="009D77AB" w:rsidP="006747D7">
      <w:pPr>
        <w:rPr>
          <w:b/>
          <w:bCs/>
          <w:sz w:val="26"/>
          <w:szCs w:val="26"/>
        </w:rPr>
      </w:pPr>
      <w:r w:rsidRPr="00744FD9">
        <w:rPr>
          <w:b/>
          <w:bCs/>
          <w:sz w:val="26"/>
          <w:szCs w:val="26"/>
        </w:rPr>
        <w:t>Innhold</w:t>
      </w:r>
    </w:p>
    <w:p w14:paraId="215E395C" w14:textId="4163A1E8" w:rsidR="00751026" w:rsidRDefault="009D77AB" w:rsidP="006747D7">
      <w:pPr>
        <w:pStyle w:val="INNH1"/>
        <w:jc w:val="right"/>
        <w:rPr>
          <w:rFonts w:asciiTheme="minorHAnsi" w:eastAsiaTheme="minorEastAsia" w:hAnsiTheme="minorHAnsi" w:cstheme="minorBidi"/>
          <w:b w:val="0"/>
          <w:sz w:val="22"/>
          <w:szCs w:val="22"/>
          <w:lang w:eastAsia="nb-NO"/>
        </w:rPr>
      </w:pPr>
      <w:r w:rsidRPr="00730AE4">
        <w:fldChar w:fldCharType="begin"/>
      </w:r>
      <w:r w:rsidRPr="00730AE4">
        <w:instrText xml:space="preserve"> TOC \b E2 \</w:instrText>
      </w:r>
      <w:r w:rsidR="00FB15A3" w:rsidRPr="00730AE4">
        <w:instrText xml:space="preserve">o "1-4" \h \z </w:instrText>
      </w:r>
      <w:r w:rsidR="00372299" w:rsidRPr="00730AE4">
        <w:instrText xml:space="preserve">\u </w:instrText>
      </w:r>
      <w:r w:rsidRPr="00730AE4">
        <w:fldChar w:fldCharType="separate"/>
      </w:r>
      <w:hyperlink w:anchor="_Toc25325208" w:history="1">
        <w:r w:rsidR="00751026" w:rsidRPr="008B0321">
          <w:rPr>
            <w:rStyle w:val="Hyperkobling"/>
          </w:rPr>
          <w:t>1. Dokumentasjon av kvalifikasjoner</w:t>
        </w:r>
        <w:r w:rsidR="00751026">
          <w:rPr>
            <w:webHidden/>
          </w:rPr>
          <w:tab/>
        </w:r>
        <w:r w:rsidR="00751026">
          <w:rPr>
            <w:webHidden/>
          </w:rPr>
          <w:fldChar w:fldCharType="begin"/>
        </w:r>
        <w:r w:rsidR="00751026">
          <w:rPr>
            <w:webHidden/>
          </w:rPr>
          <w:instrText xml:space="preserve"> PAGEREF _Toc25325208 \h </w:instrText>
        </w:r>
        <w:r w:rsidR="00751026">
          <w:rPr>
            <w:webHidden/>
          </w:rPr>
        </w:r>
        <w:r w:rsidR="00751026">
          <w:rPr>
            <w:webHidden/>
          </w:rPr>
          <w:fldChar w:fldCharType="separate"/>
        </w:r>
        <w:r w:rsidR="00751026">
          <w:rPr>
            <w:webHidden/>
          </w:rPr>
          <w:t>2</w:t>
        </w:r>
        <w:r w:rsidR="00751026">
          <w:rPr>
            <w:webHidden/>
          </w:rPr>
          <w:fldChar w:fldCharType="end"/>
        </w:r>
      </w:hyperlink>
    </w:p>
    <w:p w14:paraId="36CB4B60" w14:textId="78117F11" w:rsidR="00751026" w:rsidRDefault="005A5B40" w:rsidP="006747D7">
      <w:pPr>
        <w:pStyle w:val="INNH1"/>
        <w:jc w:val="right"/>
        <w:rPr>
          <w:rFonts w:asciiTheme="minorHAnsi" w:eastAsiaTheme="minorEastAsia" w:hAnsiTheme="minorHAnsi" w:cstheme="minorBidi"/>
          <w:b w:val="0"/>
          <w:sz w:val="22"/>
          <w:szCs w:val="22"/>
          <w:lang w:eastAsia="nb-NO"/>
        </w:rPr>
      </w:pPr>
      <w:hyperlink w:anchor="_Toc25325209" w:history="1">
        <w:r w:rsidR="00751026" w:rsidRPr="008B0321">
          <w:rPr>
            <w:rStyle w:val="Hyperkobling"/>
          </w:rPr>
          <w:t>2. Det europeiske egenerklæringsskjemaet (ESPD)</w:t>
        </w:r>
        <w:r w:rsidR="00751026">
          <w:rPr>
            <w:webHidden/>
          </w:rPr>
          <w:tab/>
        </w:r>
        <w:r w:rsidR="00751026">
          <w:rPr>
            <w:webHidden/>
          </w:rPr>
          <w:fldChar w:fldCharType="begin"/>
        </w:r>
        <w:r w:rsidR="00751026">
          <w:rPr>
            <w:webHidden/>
          </w:rPr>
          <w:instrText xml:space="preserve"> PAGEREF _Toc25325209 \h </w:instrText>
        </w:r>
        <w:r w:rsidR="00751026">
          <w:rPr>
            <w:webHidden/>
          </w:rPr>
        </w:r>
        <w:r w:rsidR="00751026">
          <w:rPr>
            <w:webHidden/>
          </w:rPr>
          <w:fldChar w:fldCharType="separate"/>
        </w:r>
        <w:r w:rsidR="00751026">
          <w:rPr>
            <w:webHidden/>
          </w:rPr>
          <w:t>2</w:t>
        </w:r>
        <w:r w:rsidR="00751026">
          <w:rPr>
            <w:webHidden/>
          </w:rPr>
          <w:fldChar w:fldCharType="end"/>
        </w:r>
      </w:hyperlink>
    </w:p>
    <w:p w14:paraId="30176A42" w14:textId="45734897" w:rsidR="00751026" w:rsidRDefault="005A5B40" w:rsidP="006747D7">
      <w:pPr>
        <w:pStyle w:val="INNH1"/>
        <w:jc w:val="right"/>
        <w:rPr>
          <w:rFonts w:asciiTheme="minorHAnsi" w:eastAsiaTheme="minorEastAsia" w:hAnsiTheme="minorHAnsi" w:cstheme="minorBidi"/>
          <w:b w:val="0"/>
          <w:sz w:val="22"/>
          <w:szCs w:val="22"/>
          <w:lang w:eastAsia="nb-NO"/>
        </w:rPr>
      </w:pPr>
      <w:hyperlink w:anchor="_Toc25325210" w:history="1">
        <w:r w:rsidR="00751026" w:rsidRPr="008B0321">
          <w:rPr>
            <w:rStyle w:val="Hyperkobling"/>
          </w:rPr>
          <w:t>3. Leverandørens organisatoriske og juridiske stilling</w:t>
        </w:r>
        <w:r w:rsidR="00751026">
          <w:rPr>
            <w:webHidden/>
          </w:rPr>
          <w:tab/>
        </w:r>
        <w:r w:rsidR="00751026">
          <w:rPr>
            <w:webHidden/>
          </w:rPr>
          <w:fldChar w:fldCharType="begin"/>
        </w:r>
        <w:r w:rsidR="00751026">
          <w:rPr>
            <w:webHidden/>
          </w:rPr>
          <w:instrText xml:space="preserve"> PAGEREF _Toc25325210 \h </w:instrText>
        </w:r>
        <w:r w:rsidR="00751026">
          <w:rPr>
            <w:webHidden/>
          </w:rPr>
        </w:r>
        <w:r w:rsidR="00751026">
          <w:rPr>
            <w:webHidden/>
          </w:rPr>
          <w:fldChar w:fldCharType="separate"/>
        </w:r>
        <w:r w:rsidR="00751026">
          <w:rPr>
            <w:webHidden/>
          </w:rPr>
          <w:t>3</w:t>
        </w:r>
        <w:r w:rsidR="00751026">
          <w:rPr>
            <w:webHidden/>
          </w:rPr>
          <w:fldChar w:fldCharType="end"/>
        </w:r>
      </w:hyperlink>
    </w:p>
    <w:p w14:paraId="0D542B4A" w14:textId="5BD63ECB"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11" w:history="1">
        <w:r w:rsidR="00751026" w:rsidRPr="008B0321">
          <w:rPr>
            <w:rStyle w:val="Hyperkobling"/>
            <w:noProof/>
            <w14:scene3d>
              <w14:camera w14:prst="orthographicFront"/>
              <w14:lightRig w14:rig="threePt" w14:dir="t">
                <w14:rot w14:lat="0" w14:lon="0" w14:rev="0"/>
              </w14:lightRig>
            </w14:scene3d>
          </w:rPr>
          <w:t>3.1.</w:t>
        </w:r>
        <w:r w:rsidR="00751026" w:rsidRPr="008B0321">
          <w:rPr>
            <w:rStyle w:val="Hyperkobling"/>
            <w:noProof/>
          </w:rPr>
          <w:t xml:space="preserve"> Lovlig etablert foretak – kapittel B2 punkt 2.2</w:t>
        </w:r>
        <w:r w:rsidR="00751026">
          <w:rPr>
            <w:noProof/>
            <w:webHidden/>
          </w:rPr>
          <w:tab/>
        </w:r>
        <w:r w:rsidR="00751026">
          <w:rPr>
            <w:noProof/>
            <w:webHidden/>
          </w:rPr>
          <w:fldChar w:fldCharType="begin"/>
        </w:r>
        <w:r w:rsidR="00751026">
          <w:rPr>
            <w:noProof/>
            <w:webHidden/>
          </w:rPr>
          <w:instrText xml:space="preserve"> PAGEREF _Toc25325211 \h </w:instrText>
        </w:r>
        <w:r w:rsidR="00751026">
          <w:rPr>
            <w:noProof/>
            <w:webHidden/>
          </w:rPr>
        </w:r>
        <w:r w:rsidR="00751026">
          <w:rPr>
            <w:noProof/>
            <w:webHidden/>
          </w:rPr>
          <w:fldChar w:fldCharType="separate"/>
        </w:r>
        <w:r w:rsidR="00751026">
          <w:rPr>
            <w:noProof/>
            <w:webHidden/>
          </w:rPr>
          <w:t>3</w:t>
        </w:r>
        <w:r w:rsidR="00751026">
          <w:rPr>
            <w:noProof/>
            <w:webHidden/>
          </w:rPr>
          <w:fldChar w:fldCharType="end"/>
        </w:r>
      </w:hyperlink>
    </w:p>
    <w:p w14:paraId="710D6A08" w14:textId="7055A71C"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12" w:history="1">
        <w:r w:rsidR="00751026" w:rsidRPr="008B0321">
          <w:rPr>
            <w:rStyle w:val="Hyperkobling"/>
            <w:noProof/>
            <w14:scene3d>
              <w14:camera w14:prst="orthographicFront"/>
              <w14:lightRig w14:rig="threePt" w14:dir="t">
                <w14:rot w14:lat="0" w14:lon="0" w14:rev="0"/>
              </w14:lightRig>
            </w14:scene3d>
          </w:rPr>
          <w:t>3.2.</w:t>
        </w:r>
        <w:r w:rsidR="00751026" w:rsidRPr="008B0321">
          <w:rPr>
            <w:rStyle w:val="Hyperkobling"/>
            <w:noProof/>
          </w:rPr>
          <w:t xml:space="preserve"> Generell informasjon om leverandøren</w:t>
        </w:r>
        <w:r w:rsidR="00751026">
          <w:rPr>
            <w:noProof/>
            <w:webHidden/>
          </w:rPr>
          <w:tab/>
        </w:r>
        <w:r w:rsidR="00751026">
          <w:rPr>
            <w:noProof/>
            <w:webHidden/>
          </w:rPr>
          <w:fldChar w:fldCharType="begin"/>
        </w:r>
        <w:r w:rsidR="00751026">
          <w:rPr>
            <w:noProof/>
            <w:webHidden/>
          </w:rPr>
          <w:instrText xml:space="preserve"> PAGEREF _Toc25325212 \h </w:instrText>
        </w:r>
        <w:r w:rsidR="00751026">
          <w:rPr>
            <w:noProof/>
            <w:webHidden/>
          </w:rPr>
        </w:r>
        <w:r w:rsidR="00751026">
          <w:rPr>
            <w:noProof/>
            <w:webHidden/>
          </w:rPr>
          <w:fldChar w:fldCharType="separate"/>
        </w:r>
        <w:r w:rsidR="00751026">
          <w:rPr>
            <w:noProof/>
            <w:webHidden/>
          </w:rPr>
          <w:t>3</w:t>
        </w:r>
        <w:r w:rsidR="00751026">
          <w:rPr>
            <w:noProof/>
            <w:webHidden/>
          </w:rPr>
          <w:fldChar w:fldCharType="end"/>
        </w:r>
      </w:hyperlink>
    </w:p>
    <w:p w14:paraId="2AA99EEE" w14:textId="5585DD1E"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13" w:history="1">
        <w:r w:rsidR="00751026" w:rsidRPr="008B0321">
          <w:rPr>
            <w:rStyle w:val="Hyperkobling"/>
            <w:noProof/>
            <w14:scene3d>
              <w14:camera w14:prst="orthographicFront"/>
              <w14:lightRig w14:rig="threePt" w14:dir="t">
                <w14:rot w14:lat="0" w14:lon="0" w14:rev="0"/>
              </w14:lightRig>
            </w14:scene3d>
          </w:rPr>
          <w:t>3.3.</w:t>
        </w:r>
        <w:r w:rsidR="00751026" w:rsidRPr="008B0321">
          <w:rPr>
            <w:rStyle w:val="Hyperkobling"/>
            <w:noProof/>
          </w:rPr>
          <w:t xml:space="preserve"> Leverandørens struktur</w:t>
        </w:r>
        <w:r w:rsidR="00751026">
          <w:rPr>
            <w:noProof/>
            <w:webHidden/>
          </w:rPr>
          <w:tab/>
        </w:r>
        <w:r w:rsidR="00751026">
          <w:rPr>
            <w:noProof/>
            <w:webHidden/>
          </w:rPr>
          <w:fldChar w:fldCharType="begin"/>
        </w:r>
        <w:r w:rsidR="00751026">
          <w:rPr>
            <w:noProof/>
            <w:webHidden/>
          </w:rPr>
          <w:instrText xml:space="preserve"> PAGEREF _Toc25325213 \h </w:instrText>
        </w:r>
        <w:r w:rsidR="00751026">
          <w:rPr>
            <w:noProof/>
            <w:webHidden/>
          </w:rPr>
        </w:r>
        <w:r w:rsidR="00751026">
          <w:rPr>
            <w:noProof/>
            <w:webHidden/>
          </w:rPr>
          <w:fldChar w:fldCharType="separate"/>
        </w:r>
        <w:r w:rsidR="00751026">
          <w:rPr>
            <w:noProof/>
            <w:webHidden/>
          </w:rPr>
          <w:t>3</w:t>
        </w:r>
        <w:r w:rsidR="00751026">
          <w:rPr>
            <w:noProof/>
            <w:webHidden/>
          </w:rPr>
          <w:fldChar w:fldCharType="end"/>
        </w:r>
      </w:hyperlink>
    </w:p>
    <w:p w14:paraId="4842EB33" w14:textId="1D8EA290"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14" w:history="1">
        <w:r w:rsidR="00751026" w:rsidRPr="008B0321">
          <w:rPr>
            <w:rStyle w:val="Hyperkobling"/>
            <w:noProof/>
            <w14:scene3d>
              <w14:camera w14:prst="orthographicFront"/>
              <w14:lightRig w14:rig="threePt" w14:dir="t">
                <w14:rot w14:lat="0" w14:lon="0" w14:rev="0"/>
              </w14:lightRig>
            </w14:scene3d>
          </w:rPr>
          <w:t>3.4.</w:t>
        </w:r>
        <w:r w:rsidR="00751026" w:rsidRPr="008B0321">
          <w:rPr>
            <w:rStyle w:val="Hyperkobling"/>
            <w:noProof/>
          </w:rPr>
          <w:t xml:space="preserve"> Leverandører som deltar i fellesskap</w:t>
        </w:r>
        <w:r w:rsidR="00751026">
          <w:rPr>
            <w:noProof/>
            <w:webHidden/>
          </w:rPr>
          <w:tab/>
        </w:r>
        <w:r w:rsidR="00751026">
          <w:rPr>
            <w:noProof/>
            <w:webHidden/>
          </w:rPr>
          <w:fldChar w:fldCharType="begin"/>
        </w:r>
        <w:r w:rsidR="00751026">
          <w:rPr>
            <w:noProof/>
            <w:webHidden/>
          </w:rPr>
          <w:instrText xml:space="preserve"> PAGEREF _Toc25325214 \h </w:instrText>
        </w:r>
        <w:r w:rsidR="00751026">
          <w:rPr>
            <w:noProof/>
            <w:webHidden/>
          </w:rPr>
        </w:r>
        <w:r w:rsidR="00751026">
          <w:rPr>
            <w:noProof/>
            <w:webHidden/>
          </w:rPr>
          <w:fldChar w:fldCharType="separate"/>
        </w:r>
        <w:r w:rsidR="00751026">
          <w:rPr>
            <w:noProof/>
            <w:webHidden/>
          </w:rPr>
          <w:t>3</w:t>
        </w:r>
        <w:r w:rsidR="00751026">
          <w:rPr>
            <w:noProof/>
            <w:webHidden/>
          </w:rPr>
          <w:fldChar w:fldCharType="end"/>
        </w:r>
      </w:hyperlink>
    </w:p>
    <w:p w14:paraId="4A45DC18" w14:textId="5BC52020"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15" w:history="1">
        <w:r w:rsidR="00751026" w:rsidRPr="008B0321">
          <w:rPr>
            <w:rStyle w:val="Hyperkobling"/>
            <w:noProof/>
            <w14:scene3d>
              <w14:camera w14:prst="orthographicFront"/>
              <w14:lightRig w14:rig="threePt" w14:dir="t">
                <w14:rot w14:lat="0" w14:lon="0" w14:rev="0"/>
              </w14:lightRig>
            </w14:scene3d>
          </w:rPr>
          <w:t>3.5.</w:t>
        </w:r>
        <w:r w:rsidR="00751026" w:rsidRPr="008B0321">
          <w:rPr>
            <w:rStyle w:val="Hyperkobling"/>
            <w:noProof/>
          </w:rPr>
          <w:t xml:space="preserve"> Støtte fra andre virksomheter for oppfyllelse av kvalifikasjonskrav</w:t>
        </w:r>
        <w:r w:rsidR="00751026">
          <w:rPr>
            <w:noProof/>
            <w:webHidden/>
          </w:rPr>
          <w:tab/>
        </w:r>
        <w:r w:rsidR="00751026">
          <w:rPr>
            <w:noProof/>
            <w:webHidden/>
          </w:rPr>
          <w:fldChar w:fldCharType="begin"/>
        </w:r>
        <w:r w:rsidR="00751026">
          <w:rPr>
            <w:noProof/>
            <w:webHidden/>
          </w:rPr>
          <w:instrText xml:space="preserve"> PAGEREF _Toc25325215 \h </w:instrText>
        </w:r>
        <w:r w:rsidR="00751026">
          <w:rPr>
            <w:noProof/>
            <w:webHidden/>
          </w:rPr>
        </w:r>
        <w:r w:rsidR="00751026">
          <w:rPr>
            <w:noProof/>
            <w:webHidden/>
          </w:rPr>
          <w:fldChar w:fldCharType="separate"/>
        </w:r>
        <w:r w:rsidR="00751026">
          <w:rPr>
            <w:noProof/>
            <w:webHidden/>
          </w:rPr>
          <w:t>4</w:t>
        </w:r>
        <w:r w:rsidR="00751026">
          <w:rPr>
            <w:noProof/>
            <w:webHidden/>
          </w:rPr>
          <w:fldChar w:fldCharType="end"/>
        </w:r>
      </w:hyperlink>
    </w:p>
    <w:p w14:paraId="75195304" w14:textId="516C371D" w:rsidR="00751026" w:rsidRDefault="005A5B40" w:rsidP="006747D7">
      <w:pPr>
        <w:pStyle w:val="INNH1"/>
        <w:jc w:val="right"/>
        <w:rPr>
          <w:rFonts w:asciiTheme="minorHAnsi" w:eastAsiaTheme="minorEastAsia" w:hAnsiTheme="minorHAnsi" w:cstheme="minorBidi"/>
          <w:b w:val="0"/>
          <w:sz w:val="22"/>
          <w:szCs w:val="22"/>
          <w:lang w:eastAsia="nb-NO"/>
        </w:rPr>
      </w:pPr>
      <w:hyperlink w:anchor="_Toc25325216" w:history="1">
        <w:r w:rsidR="00751026" w:rsidRPr="008B0321">
          <w:rPr>
            <w:rStyle w:val="Hyperkobling"/>
          </w:rPr>
          <w:t>4. Leverandørens økonomiske og finansielle kapasitet – kapittel B2 punkt 2.3</w:t>
        </w:r>
        <w:r w:rsidR="00751026">
          <w:rPr>
            <w:webHidden/>
          </w:rPr>
          <w:tab/>
        </w:r>
        <w:r w:rsidR="00751026">
          <w:rPr>
            <w:webHidden/>
          </w:rPr>
          <w:fldChar w:fldCharType="begin"/>
        </w:r>
        <w:r w:rsidR="00751026">
          <w:rPr>
            <w:webHidden/>
          </w:rPr>
          <w:instrText xml:space="preserve"> PAGEREF _Toc25325216 \h </w:instrText>
        </w:r>
        <w:r w:rsidR="00751026">
          <w:rPr>
            <w:webHidden/>
          </w:rPr>
        </w:r>
        <w:r w:rsidR="00751026">
          <w:rPr>
            <w:webHidden/>
          </w:rPr>
          <w:fldChar w:fldCharType="separate"/>
        </w:r>
        <w:r w:rsidR="00751026">
          <w:rPr>
            <w:webHidden/>
          </w:rPr>
          <w:t>4</w:t>
        </w:r>
        <w:r w:rsidR="00751026">
          <w:rPr>
            <w:webHidden/>
          </w:rPr>
          <w:fldChar w:fldCharType="end"/>
        </w:r>
      </w:hyperlink>
    </w:p>
    <w:p w14:paraId="6792B989" w14:textId="0DDA4ED5" w:rsidR="00751026" w:rsidRDefault="005A5B40" w:rsidP="006747D7">
      <w:pPr>
        <w:pStyle w:val="INNH1"/>
        <w:jc w:val="right"/>
        <w:rPr>
          <w:rFonts w:asciiTheme="minorHAnsi" w:eastAsiaTheme="minorEastAsia" w:hAnsiTheme="minorHAnsi" w:cstheme="minorBidi"/>
          <w:b w:val="0"/>
          <w:sz w:val="22"/>
          <w:szCs w:val="22"/>
          <w:lang w:eastAsia="nb-NO"/>
        </w:rPr>
      </w:pPr>
      <w:hyperlink w:anchor="_Toc25325217" w:history="1">
        <w:r w:rsidR="00751026" w:rsidRPr="008B0321">
          <w:rPr>
            <w:rStyle w:val="Hyperkobling"/>
          </w:rPr>
          <w:t>5. Leverandørens tekniske og faglige kvalifikasjoner – kapittel B2 punkt 2.4</w:t>
        </w:r>
        <w:r w:rsidR="00751026">
          <w:rPr>
            <w:webHidden/>
          </w:rPr>
          <w:tab/>
        </w:r>
        <w:r w:rsidR="00751026">
          <w:rPr>
            <w:webHidden/>
          </w:rPr>
          <w:fldChar w:fldCharType="begin"/>
        </w:r>
        <w:r w:rsidR="00751026">
          <w:rPr>
            <w:webHidden/>
          </w:rPr>
          <w:instrText xml:space="preserve"> PAGEREF _Toc25325217 \h </w:instrText>
        </w:r>
        <w:r w:rsidR="00751026">
          <w:rPr>
            <w:webHidden/>
          </w:rPr>
        </w:r>
        <w:r w:rsidR="00751026">
          <w:rPr>
            <w:webHidden/>
          </w:rPr>
          <w:fldChar w:fldCharType="separate"/>
        </w:r>
        <w:r w:rsidR="00751026">
          <w:rPr>
            <w:webHidden/>
          </w:rPr>
          <w:t>5</w:t>
        </w:r>
        <w:r w:rsidR="00751026">
          <w:rPr>
            <w:webHidden/>
          </w:rPr>
          <w:fldChar w:fldCharType="end"/>
        </w:r>
      </w:hyperlink>
    </w:p>
    <w:p w14:paraId="02E4AAFE" w14:textId="1BEE12AB"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18" w:history="1">
        <w:r w:rsidR="00751026" w:rsidRPr="008B0321">
          <w:rPr>
            <w:rStyle w:val="Hyperkobling"/>
            <w:noProof/>
            <w14:scene3d>
              <w14:camera w14:prst="orthographicFront"/>
              <w14:lightRig w14:rig="threePt" w14:dir="t">
                <w14:rot w14:lat="0" w14:lon="0" w14:rev="0"/>
              </w14:lightRig>
            </w14:scene3d>
          </w:rPr>
          <w:t>5.1.</w:t>
        </w:r>
        <w:r w:rsidR="00751026" w:rsidRPr="008B0321">
          <w:rPr>
            <w:rStyle w:val="Hyperkobling"/>
            <w:noProof/>
          </w:rPr>
          <w:t xml:space="preserve"> Relevant erfaring – kapittel B2 punkt 2.4.1</w:t>
        </w:r>
        <w:r w:rsidR="00751026">
          <w:rPr>
            <w:noProof/>
            <w:webHidden/>
          </w:rPr>
          <w:tab/>
        </w:r>
        <w:r w:rsidR="00751026">
          <w:rPr>
            <w:noProof/>
            <w:webHidden/>
          </w:rPr>
          <w:fldChar w:fldCharType="begin"/>
        </w:r>
        <w:r w:rsidR="00751026">
          <w:rPr>
            <w:noProof/>
            <w:webHidden/>
          </w:rPr>
          <w:instrText xml:space="preserve"> PAGEREF _Toc25325218 \h </w:instrText>
        </w:r>
        <w:r w:rsidR="00751026">
          <w:rPr>
            <w:noProof/>
            <w:webHidden/>
          </w:rPr>
        </w:r>
        <w:r w:rsidR="00751026">
          <w:rPr>
            <w:noProof/>
            <w:webHidden/>
          </w:rPr>
          <w:fldChar w:fldCharType="separate"/>
        </w:r>
        <w:r w:rsidR="00751026">
          <w:rPr>
            <w:noProof/>
            <w:webHidden/>
          </w:rPr>
          <w:t>5</w:t>
        </w:r>
        <w:r w:rsidR="00751026">
          <w:rPr>
            <w:noProof/>
            <w:webHidden/>
          </w:rPr>
          <w:fldChar w:fldCharType="end"/>
        </w:r>
      </w:hyperlink>
    </w:p>
    <w:p w14:paraId="19808D2B" w14:textId="7779BC22"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19" w:history="1">
        <w:r w:rsidR="00751026" w:rsidRPr="008B0321">
          <w:rPr>
            <w:rStyle w:val="Hyperkobling"/>
            <w:noProof/>
            <w14:scene3d>
              <w14:camera w14:prst="orthographicFront"/>
              <w14:lightRig w14:rig="threePt" w14:dir="t">
                <w14:rot w14:lat="0" w14:lon="0" w14:rev="0"/>
              </w14:lightRig>
            </w14:scene3d>
          </w:rPr>
          <w:t>5.2.</w:t>
        </w:r>
        <w:r w:rsidR="00751026" w:rsidRPr="008B0321">
          <w:rPr>
            <w:rStyle w:val="Hyperkobling"/>
            <w:noProof/>
          </w:rPr>
          <w:t xml:space="preserve"> Byggherrers erfaringer – kapittel B2 punkt 2.4.2</w:t>
        </w:r>
        <w:r w:rsidR="00751026">
          <w:rPr>
            <w:noProof/>
            <w:webHidden/>
          </w:rPr>
          <w:tab/>
        </w:r>
        <w:r w:rsidR="00751026">
          <w:rPr>
            <w:noProof/>
            <w:webHidden/>
          </w:rPr>
          <w:fldChar w:fldCharType="begin"/>
        </w:r>
        <w:r w:rsidR="00751026">
          <w:rPr>
            <w:noProof/>
            <w:webHidden/>
          </w:rPr>
          <w:instrText xml:space="preserve"> PAGEREF _Toc25325219 \h </w:instrText>
        </w:r>
        <w:r w:rsidR="00751026">
          <w:rPr>
            <w:noProof/>
            <w:webHidden/>
          </w:rPr>
        </w:r>
        <w:r w:rsidR="00751026">
          <w:rPr>
            <w:noProof/>
            <w:webHidden/>
          </w:rPr>
          <w:fldChar w:fldCharType="separate"/>
        </w:r>
        <w:r w:rsidR="00751026">
          <w:rPr>
            <w:noProof/>
            <w:webHidden/>
          </w:rPr>
          <w:t>5</w:t>
        </w:r>
        <w:r w:rsidR="00751026">
          <w:rPr>
            <w:noProof/>
            <w:webHidden/>
          </w:rPr>
          <w:fldChar w:fldCharType="end"/>
        </w:r>
      </w:hyperlink>
    </w:p>
    <w:p w14:paraId="73B47B9E" w14:textId="4187D1AA"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20" w:history="1">
        <w:r w:rsidR="00751026" w:rsidRPr="008B0321">
          <w:rPr>
            <w:rStyle w:val="Hyperkobling"/>
            <w:noProof/>
            <w14:scene3d>
              <w14:camera w14:prst="orthographicFront"/>
              <w14:lightRig w14:rig="threePt" w14:dir="t">
                <w14:rot w14:lat="0" w14:lon="0" w14:rev="0"/>
              </w14:lightRig>
            </w14:scene3d>
          </w:rPr>
          <w:t>5.3.</w:t>
        </w:r>
        <w:r w:rsidR="00751026" w:rsidRPr="008B0321">
          <w:rPr>
            <w:rStyle w:val="Hyperkobling"/>
            <w:noProof/>
            <w:highlight w:val="lightGray"/>
          </w:rPr>
          <w:t xml:space="preserve"> Gjennomføringsevne – kapittel B2 punkt 2.4.3</w:t>
        </w:r>
        <w:r w:rsidR="00751026">
          <w:rPr>
            <w:noProof/>
            <w:webHidden/>
          </w:rPr>
          <w:tab/>
        </w:r>
        <w:r w:rsidR="00751026" w:rsidRPr="00744FD9">
          <w:rPr>
            <w:noProof/>
            <w:webHidden/>
            <w:highlight w:val="lightGray"/>
          </w:rPr>
          <w:fldChar w:fldCharType="begin"/>
        </w:r>
        <w:r w:rsidR="00751026" w:rsidRPr="00744FD9">
          <w:rPr>
            <w:noProof/>
            <w:webHidden/>
            <w:highlight w:val="lightGray"/>
          </w:rPr>
          <w:instrText xml:space="preserve"> PAGEREF _Toc25325220 \h </w:instrText>
        </w:r>
        <w:r w:rsidR="00751026" w:rsidRPr="00744FD9">
          <w:rPr>
            <w:noProof/>
            <w:webHidden/>
            <w:highlight w:val="lightGray"/>
          </w:rPr>
        </w:r>
        <w:r w:rsidR="00751026" w:rsidRPr="00744FD9">
          <w:rPr>
            <w:noProof/>
            <w:webHidden/>
            <w:highlight w:val="lightGray"/>
          </w:rPr>
          <w:fldChar w:fldCharType="separate"/>
        </w:r>
        <w:r w:rsidR="00751026" w:rsidRPr="00744FD9">
          <w:rPr>
            <w:noProof/>
            <w:webHidden/>
            <w:highlight w:val="lightGray"/>
          </w:rPr>
          <w:t>6</w:t>
        </w:r>
        <w:r w:rsidR="00751026" w:rsidRPr="00744FD9">
          <w:rPr>
            <w:noProof/>
            <w:webHidden/>
            <w:highlight w:val="lightGray"/>
          </w:rPr>
          <w:fldChar w:fldCharType="end"/>
        </w:r>
      </w:hyperlink>
    </w:p>
    <w:p w14:paraId="6DF75ACD" w14:textId="21562D2E" w:rsidR="00751026" w:rsidRDefault="005A5B40" w:rsidP="006747D7">
      <w:pPr>
        <w:pStyle w:val="INNH1"/>
        <w:jc w:val="right"/>
        <w:rPr>
          <w:rFonts w:asciiTheme="minorHAnsi" w:eastAsiaTheme="minorEastAsia" w:hAnsiTheme="minorHAnsi" w:cstheme="minorBidi"/>
          <w:b w:val="0"/>
          <w:sz w:val="22"/>
          <w:szCs w:val="22"/>
          <w:lang w:eastAsia="nb-NO"/>
        </w:rPr>
      </w:pPr>
      <w:hyperlink w:anchor="_Toc25325221" w:history="1">
        <w:r w:rsidR="00751026" w:rsidRPr="008B0321">
          <w:rPr>
            <w:rStyle w:val="Hyperkobling"/>
          </w:rPr>
          <w:t>6. Helse, miljø og sikkerhet (HMS) og kvalitet – kapittel B2 punkt 2.5</w:t>
        </w:r>
        <w:r w:rsidR="00751026">
          <w:rPr>
            <w:webHidden/>
          </w:rPr>
          <w:tab/>
        </w:r>
        <w:r w:rsidR="00751026">
          <w:rPr>
            <w:webHidden/>
          </w:rPr>
          <w:fldChar w:fldCharType="begin"/>
        </w:r>
        <w:r w:rsidR="00751026">
          <w:rPr>
            <w:webHidden/>
          </w:rPr>
          <w:instrText xml:space="preserve"> PAGEREF _Toc25325221 \h </w:instrText>
        </w:r>
        <w:r w:rsidR="00751026">
          <w:rPr>
            <w:webHidden/>
          </w:rPr>
        </w:r>
        <w:r w:rsidR="00751026">
          <w:rPr>
            <w:webHidden/>
          </w:rPr>
          <w:fldChar w:fldCharType="separate"/>
        </w:r>
        <w:r w:rsidR="00751026">
          <w:rPr>
            <w:webHidden/>
          </w:rPr>
          <w:t>6</w:t>
        </w:r>
        <w:r w:rsidR="00751026">
          <w:rPr>
            <w:webHidden/>
          </w:rPr>
          <w:fldChar w:fldCharType="end"/>
        </w:r>
      </w:hyperlink>
    </w:p>
    <w:p w14:paraId="456354CC" w14:textId="0A26B1EA"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22" w:history="1">
        <w:r w:rsidR="00751026" w:rsidRPr="008B0321">
          <w:rPr>
            <w:rStyle w:val="Hyperkobling"/>
            <w:noProof/>
            <w14:scene3d>
              <w14:camera w14:prst="orthographicFront"/>
              <w14:lightRig w14:rig="threePt" w14:dir="t">
                <w14:rot w14:lat="0" w14:lon="0" w14:rev="0"/>
              </w14:lightRig>
            </w14:scene3d>
          </w:rPr>
          <w:t>6.1.</w:t>
        </w:r>
        <w:r w:rsidR="00751026" w:rsidRPr="008B0321">
          <w:rPr>
            <w:rStyle w:val="Hyperkobling"/>
            <w:noProof/>
          </w:rPr>
          <w:t xml:space="preserve"> SHA system – kapittel B2 punkt 2.5.1</w:t>
        </w:r>
        <w:r w:rsidR="00751026">
          <w:rPr>
            <w:noProof/>
            <w:webHidden/>
          </w:rPr>
          <w:tab/>
        </w:r>
        <w:r w:rsidR="00751026">
          <w:rPr>
            <w:noProof/>
            <w:webHidden/>
          </w:rPr>
          <w:fldChar w:fldCharType="begin"/>
        </w:r>
        <w:r w:rsidR="00751026">
          <w:rPr>
            <w:noProof/>
            <w:webHidden/>
          </w:rPr>
          <w:instrText xml:space="preserve"> PAGEREF _Toc25325222 \h </w:instrText>
        </w:r>
        <w:r w:rsidR="00751026">
          <w:rPr>
            <w:noProof/>
            <w:webHidden/>
          </w:rPr>
        </w:r>
        <w:r w:rsidR="00751026">
          <w:rPr>
            <w:noProof/>
            <w:webHidden/>
          </w:rPr>
          <w:fldChar w:fldCharType="separate"/>
        </w:r>
        <w:r w:rsidR="00751026">
          <w:rPr>
            <w:noProof/>
            <w:webHidden/>
          </w:rPr>
          <w:t>6</w:t>
        </w:r>
        <w:r w:rsidR="00751026">
          <w:rPr>
            <w:noProof/>
            <w:webHidden/>
          </w:rPr>
          <w:fldChar w:fldCharType="end"/>
        </w:r>
      </w:hyperlink>
    </w:p>
    <w:p w14:paraId="0EB8E65C" w14:textId="50757473"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23" w:history="1">
        <w:r w:rsidR="00751026" w:rsidRPr="008B0321">
          <w:rPr>
            <w:rStyle w:val="Hyperkobling"/>
            <w:noProof/>
            <w:lang w:val="nn-NO"/>
            <w14:scene3d>
              <w14:camera w14:prst="orthographicFront"/>
              <w14:lightRig w14:rig="threePt" w14:dir="t">
                <w14:rot w14:lat="0" w14:lon="0" w14:rev="0"/>
              </w14:lightRig>
            </w14:scene3d>
          </w:rPr>
          <w:t>6.2.</w:t>
        </w:r>
        <w:r w:rsidR="00751026" w:rsidRPr="008B0321">
          <w:rPr>
            <w:rStyle w:val="Hyperkobling"/>
            <w:noProof/>
            <w:highlight w:val="lightGray"/>
            <w:lang w:val="nn-NO"/>
          </w:rPr>
          <w:t xml:space="preserve"> Ytre Miljø – kapittel B2 punkt 2.5.2</w:t>
        </w:r>
        <w:r w:rsidR="00751026">
          <w:rPr>
            <w:noProof/>
            <w:webHidden/>
          </w:rPr>
          <w:tab/>
        </w:r>
        <w:r w:rsidR="00751026" w:rsidRPr="00744FD9">
          <w:rPr>
            <w:noProof/>
            <w:webHidden/>
            <w:highlight w:val="lightGray"/>
          </w:rPr>
          <w:fldChar w:fldCharType="begin"/>
        </w:r>
        <w:r w:rsidR="00751026" w:rsidRPr="00744FD9">
          <w:rPr>
            <w:noProof/>
            <w:webHidden/>
            <w:highlight w:val="lightGray"/>
          </w:rPr>
          <w:instrText xml:space="preserve"> PAGEREF _Toc25325223 \h </w:instrText>
        </w:r>
        <w:r w:rsidR="00751026" w:rsidRPr="00744FD9">
          <w:rPr>
            <w:noProof/>
            <w:webHidden/>
            <w:highlight w:val="lightGray"/>
          </w:rPr>
        </w:r>
        <w:r w:rsidR="00751026" w:rsidRPr="00744FD9">
          <w:rPr>
            <w:noProof/>
            <w:webHidden/>
            <w:highlight w:val="lightGray"/>
          </w:rPr>
          <w:fldChar w:fldCharType="separate"/>
        </w:r>
        <w:r w:rsidR="00751026" w:rsidRPr="00744FD9">
          <w:rPr>
            <w:noProof/>
            <w:webHidden/>
            <w:highlight w:val="lightGray"/>
          </w:rPr>
          <w:t>6</w:t>
        </w:r>
        <w:r w:rsidR="00751026" w:rsidRPr="00744FD9">
          <w:rPr>
            <w:noProof/>
            <w:webHidden/>
            <w:highlight w:val="lightGray"/>
          </w:rPr>
          <w:fldChar w:fldCharType="end"/>
        </w:r>
      </w:hyperlink>
    </w:p>
    <w:p w14:paraId="666A1F80" w14:textId="3A72075B" w:rsidR="00751026" w:rsidRDefault="005A5B40" w:rsidP="006747D7">
      <w:pPr>
        <w:pStyle w:val="INNH3"/>
        <w:jc w:val="right"/>
        <w:rPr>
          <w:rFonts w:asciiTheme="minorHAnsi" w:eastAsiaTheme="minorEastAsia" w:hAnsiTheme="minorHAnsi" w:cstheme="minorBidi"/>
          <w:noProof/>
          <w:sz w:val="22"/>
          <w:szCs w:val="22"/>
          <w:lang w:eastAsia="nb-NO"/>
        </w:rPr>
      </w:pPr>
      <w:hyperlink w:anchor="_Toc25325224" w:history="1">
        <w:r w:rsidR="00751026" w:rsidRPr="008B0321">
          <w:rPr>
            <w:rStyle w:val="Hyperkobling"/>
            <w:noProof/>
            <w:lang w:val="nn-NO"/>
            <w14:scene3d>
              <w14:camera w14:prst="orthographicFront"/>
              <w14:lightRig w14:rig="threePt" w14:dir="t">
                <w14:rot w14:lat="0" w14:lon="0" w14:rev="0"/>
              </w14:lightRig>
            </w14:scene3d>
          </w:rPr>
          <w:t>6.3.</w:t>
        </w:r>
        <w:r w:rsidR="00751026" w:rsidRPr="008B0321">
          <w:rPr>
            <w:rStyle w:val="Hyperkobling"/>
            <w:noProof/>
            <w:highlight w:val="lightGray"/>
            <w:lang w:val="nn-NO"/>
          </w:rPr>
          <w:t xml:space="preserve"> Kvalitetsstyring – kapittel B2 punkt 2.5.3</w:t>
        </w:r>
        <w:r w:rsidR="00751026">
          <w:rPr>
            <w:noProof/>
            <w:webHidden/>
          </w:rPr>
          <w:tab/>
        </w:r>
        <w:r w:rsidR="00751026" w:rsidRPr="00744FD9">
          <w:rPr>
            <w:noProof/>
            <w:webHidden/>
            <w:highlight w:val="lightGray"/>
          </w:rPr>
          <w:fldChar w:fldCharType="begin"/>
        </w:r>
        <w:r w:rsidR="00751026" w:rsidRPr="00744FD9">
          <w:rPr>
            <w:noProof/>
            <w:webHidden/>
            <w:highlight w:val="lightGray"/>
          </w:rPr>
          <w:instrText xml:space="preserve"> PAGEREF _Toc25325224 \h </w:instrText>
        </w:r>
        <w:r w:rsidR="00751026" w:rsidRPr="00744FD9">
          <w:rPr>
            <w:noProof/>
            <w:webHidden/>
            <w:highlight w:val="lightGray"/>
          </w:rPr>
        </w:r>
        <w:r w:rsidR="00751026" w:rsidRPr="00744FD9">
          <w:rPr>
            <w:noProof/>
            <w:webHidden/>
            <w:highlight w:val="lightGray"/>
          </w:rPr>
          <w:fldChar w:fldCharType="separate"/>
        </w:r>
        <w:r w:rsidR="00751026" w:rsidRPr="00744FD9">
          <w:rPr>
            <w:noProof/>
            <w:webHidden/>
            <w:highlight w:val="lightGray"/>
          </w:rPr>
          <w:t>6</w:t>
        </w:r>
        <w:r w:rsidR="00751026" w:rsidRPr="00744FD9">
          <w:rPr>
            <w:noProof/>
            <w:webHidden/>
            <w:highlight w:val="lightGray"/>
          </w:rPr>
          <w:fldChar w:fldCharType="end"/>
        </w:r>
      </w:hyperlink>
    </w:p>
    <w:p w14:paraId="104767AA" w14:textId="504C0186" w:rsidR="00751026" w:rsidRDefault="005A5B40" w:rsidP="006747D7">
      <w:pPr>
        <w:pStyle w:val="INNH1"/>
        <w:jc w:val="right"/>
        <w:rPr>
          <w:rFonts w:asciiTheme="minorHAnsi" w:eastAsiaTheme="minorEastAsia" w:hAnsiTheme="minorHAnsi" w:cstheme="minorBidi"/>
          <w:b w:val="0"/>
          <w:sz w:val="22"/>
          <w:szCs w:val="22"/>
          <w:lang w:eastAsia="nb-NO"/>
        </w:rPr>
      </w:pPr>
      <w:hyperlink w:anchor="_Toc25325225" w:history="1">
        <w:r w:rsidR="00751026" w:rsidRPr="008B0321">
          <w:rPr>
            <w:rStyle w:val="Hyperkobling"/>
            <w:lang w:val="nn-NO"/>
          </w:rPr>
          <w:t>7. Skatteattest – kapittel B2 punkt 3.2</w:t>
        </w:r>
        <w:r w:rsidR="00751026">
          <w:rPr>
            <w:webHidden/>
          </w:rPr>
          <w:tab/>
        </w:r>
        <w:r w:rsidR="00751026">
          <w:rPr>
            <w:webHidden/>
          </w:rPr>
          <w:fldChar w:fldCharType="begin"/>
        </w:r>
        <w:r w:rsidR="00751026">
          <w:rPr>
            <w:webHidden/>
          </w:rPr>
          <w:instrText xml:space="preserve"> PAGEREF _Toc25325225 \h </w:instrText>
        </w:r>
        <w:r w:rsidR="00751026">
          <w:rPr>
            <w:webHidden/>
          </w:rPr>
        </w:r>
        <w:r w:rsidR="00751026">
          <w:rPr>
            <w:webHidden/>
          </w:rPr>
          <w:fldChar w:fldCharType="separate"/>
        </w:r>
        <w:r w:rsidR="00751026">
          <w:rPr>
            <w:webHidden/>
          </w:rPr>
          <w:t>6</w:t>
        </w:r>
        <w:r w:rsidR="00751026">
          <w:rPr>
            <w:webHidden/>
          </w:rPr>
          <w:fldChar w:fldCharType="end"/>
        </w:r>
      </w:hyperlink>
    </w:p>
    <w:p w14:paraId="1E60A965" w14:textId="06394C00" w:rsidR="00751026" w:rsidRDefault="005A5B40" w:rsidP="006747D7">
      <w:pPr>
        <w:pStyle w:val="INNH1"/>
        <w:jc w:val="right"/>
        <w:rPr>
          <w:rFonts w:asciiTheme="minorHAnsi" w:eastAsiaTheme="minorEastAsia" w:hAnsiTheme="minorHAnsi" w:cstheme="minorBidi"/>
          <w:b w:val="0"/>
          <w:sz w:val="22"/>
          <w:szCs w:val="22"/>
          <w:lang w:eastAsia="nb-NO"/>
        </w:rPr>
      </w:pPr>
      <w:hyperlink w:anchor="_Toc25325226" w:history="1">
        <w:r w:rsidR="00751026" w:rsidRPr="008B0321">
          <w:rPr>
            <w:rStyle w:val="Hyperkobling"/>
            <w:lang w:val="nn-NO"/>
          </w:rPr>
          <w:t>8. Vedlegg</w:t>
        </w:r>
        <w:r w:rsidR="00751026">
          <w:rPr>
            <w:webHidden/>
          </w:rPr>
          <w:tab/>
        </w:r>
        <w:r w:rsidR="00751026">
          <w:rPr>
            <w:webHidden/>
          </w:rPr>
          <w:fldChar w:fldCharType="begin"/>
        </w:r>
        <w:r w:rsidR="00751026">
          <w:rPr>
            <w:webHidden/>
          </w:rPr>
          <w:instrText xml:space="preserve"> PAGEREF _Toc25325226 \h </w:instrText>
        </w:r>
        <w:r w:rsidR="00751026">
          <w:rPr>
            <w:webHidden/>
          </w:rPr>
        </w:r>
        <w:r w:rsidR="00751026">
          <w:rPr>
            <w:webHidden/>
          </w:rPr>
          <w:fldChar w:fldCharType="separate"/>
        </w:r>
        <w:r w:rsidR="00751026">
          <w:rPr>
            <w:webHidden/>
          </w:rPr>
          <w:t>6</w:t>
        </w:r>
        <w:r w:rsidR="00751026">
          <w:rPr>
            <w:webHidden/>
          </w:rPr>
          <w:fldChar w:fldCharType="end"/>
        </w:r>
      </w:hyperlink>
    </w:p>
    <w:p w14:paraId="4060B227" w14:textId="70950E9B" w:rsidR="00751026" w:rsidRDefault="009D77AB" w:rsidP="006747D7">
      <w:pPr>
        <w:jc w:val="right"/>
      </w:pPr>
      <w:r w:rsidRPr="00730AE4">
        <w:fldChar w:fldCharType="end"/>
      </w:r>
    </w:p>
    <w:p w14:paraId="330E1385" w14:textId="77777777" w:rsidR="00751026" w:rsidRDefault="00751026"/>
    <w:p w14:paraId="4EA03512" w14:textId="5F253FD1" w:rsidR="00751026" w:rsidRDefault="00751026">
      <w:r>
        <w:br w:type="page"/>
      </w:r>
    </w:p>
    <w:p w14:paraId="1E76B545" w14:textId="151B0ACE" w:rsidR="009D77AB" w:rsidRPr="009D77AB" w:rsidRDefault="009D77AB" w:rsidP="00B17BCA">
      <w:pPr>
        <w:pStyle w:val="Overskrift1"/>
        <w:numPr>
          <w:ilvl w:val="0"/>
          <w:numId w:val="41"/>
        </w:numPr>
      </w:pPr>
      <w:bookmarkStart w:id="582" w:name="_Toc471312100"/>
      <w:bookmarkStart w:id="583" w:name="_Toc495658503"/>
      <w:bookmarkStart w:id="584" w:name="_Toc25325028"/>
      <w:bookmarkStart w:id="585" w:name="_Toc25325208"/>
      <w:bookmarkStart w:id="586" w:name="E2"/>
      <w:r w:rsidRPr="009D77AB">
        <w:t>Dokumentasjon av kvalifikasjoner</w:t>
      </w:r>
      <w:bookmarkEnd w:id="582"/>
      <w:bookmarkEnd w:id="583"/>
      <w:bookmarkEnd w:id="584"/>
      <w:bookmarkEnd w:id="585"/>
    </w:p>
    <w:p w14:paraId="4B14D85B" w14:textId="70549941" w:rsidR="009D77AB" w:rsidRPr="009D77AB" w:rsidRDefault="009D77AB" w:rsidP="009D77AB">
      <w:pPr>
        <w:rPr>
          <w:lang w:val="nn-NO"/>
        </w:rPr>
      </w:pPr>
      <w:proofErr w:type="spellStart"/>
      <w:r w:rsidRPr="009D77AB">
        <w:rPr>
          <w:lang w:val="nn-NO"/>
        </w:rPr>
        <w:t>Herværende</w:t>
      </w:r>
      <w:proofErr w:type="spellEnd"/>
      <w:r w:rsidRPr="009D77AB">
        <w:rPr>
          <w:lang w:val="nn-NO"/>
        </w:rPr>
        <w:t xml:space="preserve"> skjema skal, </w:t>
      </w:r>
      <w:proofErr w:type="spellStart"/>
      <w:r w:rsidRPr="009D77AB">
        <w:rPr>
          <w:lang w:val="nn-NO"/>
        </w:rPr>
        <w:t>sammen</w:t>
      </w:r>
      <w:proofErr w:type="spellEnd"/>
      <w:r w:rsidRPr="009D77AB">
        <w:rPr>
          <w:lang w:val="nn-NO"/>
        </w:rPr>
        <w:t xml:space="preserve"> med ESPD skjemaet, </w:t>
      </w:r>
      <w:proofErr w:type="spellStart"/>
      <w:r w:rsidRPr="009D77AB">
        <w:rPr>
          <w:lang w:val="nn-NO"/>
        </w:rPr>
        <w:t>fylles</w:t>
      </w:r>
      <w:proofErr w:type="spellEnd"/>
      <w:r w:rsidRPr="009D77AB">
        <w:rPr>
          <w:lang w:val="nn-NO"/>
        </w:rPr>
        <w:t xml:space="preserve"> ut av den enkelte leverandør. </w:t>
      </w:r>
    </w:p>
    <w:p w14:paraId="79BCEF0D" w14:textId="77777777" w:rsidR="009D77AB" w:rsidRPr="009D77AB" w:rsidRDefault="009D77AB" w:rsidP="009D77AB">
      <w:r w:rsidRPr="009D77AB">
        <w:t>Opplysninger om tilbyder skal gis med redigering og struktur som er angitt i dette kapitlet.</w:t>
      </w:r>
    </w:p>
    <w:p w14:paraId="602BB750" w14:textId="77777777" w:rsidR="009D77AB" w:rsidRPr="009D77AB" w:rsidRDefault="009D77AB" w:rsidP="009D77AB"/>
    <w:p w14:paraId="08245FFE" w14:textId="77777777" w:rsidR="009D77AB" w:rsidRPr="009D77AB" w:rsidRDefault="009D77AB" w:rsidP="00C2174C">
      <w:pPr>
        <w:pStyle w:val="Overskrift1"/>
        <w:numPr>
          <w:ilvl w:val="0"/>
          <w:numId w:val="59"/>
        </w:numPr>
      </w:pPr>
      <w:bookmarkStart w:id="587" w:name="_Toc482368542"/>
      <w:bookmarkStart w:id="588" w:name="_Toc495658504"/>
      <w:bookmarkStart w:id="589" w:name="_Toc25325029"/>
      <w:bookmarkStart w:id="590" w:name="_Toc25325209"/>
      <w:r w:rsidRPr="009D77AB">
        <w:t>Det europeiske egenerklæringsskjemaet (ESPD)</w:t>
      </w:r>
      <w:bookmarkEnd w:id="587"/>
      <w:bookmarkEnd w:id="588"/>
      <w:bookmarkEnd w:id="589"/>
      <w:bookmarkEnd w:id="590"/>
    </w:p>
    <w:p w14:paraId="76834446" w14:textId="77777777" w:rsidR="009D77AB" w:rsidRPr="009D77AB" w:rsidRDefault="009D77AB" w:rsidP="009D77AB">
      <w:r w:rsidRPr="009D77AB">
        <w:t>Leverandørene skal fylle ut det elektroniske egenerklæringsskjemaet for offentlige anskaffelser (ESPD) som er gjort gjeldende i konkurransen, jf. kapittel B2 punkt 6.1.</w:t>
      </w:r>
    </w:p>
    <w:p w14:paraId="24DF29B1" w14:textId="77777777" w:rsidR="009D77AB" w:rsidRPr="009D77AB" w:rsidRDefault="009D77AB" w:rsidP="009D77AB"/>
    <w:p w14:paraId="204F334F" w14:textId="77777777" w:rsidR="009D77AB" w:rsidRPr="009D77AB" w:rsidRDefault="009D77AB" w:rsidP="009D77AB">
      <w:r w:rsidRPr="009D77AB">
        <w:t xml:space="preserve">Dersom flere leverandører deltar i konkurransen i fellesskap eller leverandøren støtter seg på et annet foretak for å oppfylle kvalifikasjonskravene skal det, i tillegg til leverandørens eget utfylte skjema, leveres et komplett utfylt ESPD-skjema for hver enkelt av leverandøren i felleskapet eller for hver leverandør som bidrar til oppfyllelse av ett eller flere kvalifikasjonskrav. </w:t>
      </w:r>
    </w:p>
    <w:p w14:paraId="19702688" w14:textId="77777777" w:rsidR="009D77AB" w:rsidRPr="009D77AB" w:rsidRDefault="009D77AB" w:rsidP="009D77AB"/>
    <w:p w14:paraId="7E82F828" w14:textId="77777777" w:rsidR="009D77AB" w:rsidRPr="009D77AB" w:rsidRDefault="009D77AB" w:rsidP="009D77AB">
      <w:r w:rsidRPr="009D77AB">
        <w:t>ESPD-filen er gjort tilgjengelig via EU-</w:t>
      </w:r>
      <w:proofErr w:type="spellStart"/>
      <w:r w:rsidRPr="009D77AB">
        <w:t>supply</w:t>
      </w:r>
      <w:proofErr w:type="spellEnd"/>
      <w:r w:rsidRPr="009D77AB">
        <w:t>.</w:t>
      </w:r>
      <w:r w:rsidRPr="009D77AB">
        <w:rPr>
          <w:shd w:val="clear" w:color="auto" w:fill="D9D9D9"/>
        </w:rPr>
        <w:t xml:space="preserve"> </w:t>
      </w:r>
    </w:p>
    <w:p w14:paraId="0177250D" w14:textId="77777777" w:rsidR="009D77AB" w:rsidRPr="009D77AB" w:rsidRDefault="009D77AB" w:rsidP="009D77AB"/>
    <w:p w14:paraId="52D5036B" w14:textId="77777777" w:rsidR="009D77AB" w:rsidRPr="009D77AB" w:rsidRDefault="009D77AB" w:rsidP="009D77AB"/>
    <w:p w14:paraId="50F0F357" w14:textId="77777777" w:rsidR="009D77AB" w:rsidRPr="009D77AB" w:rsidRDefault="009D77AB" w:rsidP="00B17BCA">
      <w:pPr>
        <w:numPr>
          <w:ilvl w:val="0"/>
          <w:numId w:val="25"/>
        </w:numPr>
        <w:outlineLvl w:val="0"/>
        <w:rPr>
          <w:b/>
          <w:bCs/>
        </w:rPr>
        <w:sectPr w:rsidR="009D77AB" w:rsidRPr="009D77AB" w:rsidSect="009354E4">
          <w:headerReference w:type="even" r:id="rId141"/>
          <w:headerReference w:type="default" r:id="rId142"/>
          <w:headerReference w:type="first" r:id="rId143"/>
          <w:footerReference w:type="first" r:id="rId144"/>
          <w:pgSz w:w="11906" w:h="16838"/>
          <w:pgMar w:top="1258" w:right="991" w:bottom="1077" w:left="1701" w:header="709" w:footer="709" w:gutter="0"/>
          <w:pgNumType w:start="1"/>
          <w:cols w:space="708"/>
          <w:docGrid w:linePitch="360"/>
        </w:sectPr>
      </w:pPr>
      <w:bookmarkStart w:id="591" w:name="_Toc303535943"/>
      <w:bookmarkStart w:id="592" w:name="_Toc349380651"/>
      <w:bookmarkStart w:id="593" w:name="_Toc405283432"/>
      <w:bookmarkStart w:id="594" w:name="_Toc477340220"/>
      <w:bookmarkStart w:id="595" w:name="_Toc477353240"/>
      <w:bookmarkStart w:id="596" w:name="_Toc478030297"/>
    </w:p>
    <w:p w14:paraId="46B4433F" w14:textId="77777777" w:rsidR="009D77AB" w:rsidRPr="00B52C59" w:rsidRDefault="009D77AB" w:rsidP="00C2174C">
      <w:pPr>
        <w:pStyle w:val="Overskrift1"/>
        <w:numPr>
          <w:ilvl w:val="0"/>
          <w:numId w:val="59"/>
        </w:numPr>
        <w:rPr>
          <w:sz w:val="24"/>
        </w:rPr>
      </w:pPr>
      <w:bookmarkStart w:id="597" w:name="_Toc495658505"/>
      <w:bookmarkStart w:id="598" w:name="_Toc25325030"/>
      <w:bookmarkStart w:id="599" w:name="_Toc25325210"/>
      <w:r w:rsidRPr="00B52C59">
        <w:rPr>
          <w:sz w:val="24"/>
        </w:rPr>
        <w:t>Leverandørens organisatoriske og juridiske stilling</w:t>
      </w:r>
      <w:bookmarkEnd w:id="591"/>
      <w:bookmarkEnd w:id="592"/>
      <w:bookmarkEnd w:id="593"/>
      <w:bookmarkEnd w:id="594"/>
      <w:bookmarkEnd w:id="595"/>
      <w:bookmarkEnd w:id="596"/>
      <w:bookmarkEnd w:id="597"/>
      <w:bookmarkEnd w:id="598"/>
      <w:bookmarkEnd w:id="599"/>
    </w:p>
    <w:p w14:paraId="0C849E48" w14:textId="11C87D05" w:rsidR="009D77AB" w:rsidRPr="009D77AB" w:rsidRDefault="009D77AB" w:rsidP="00C2174C">
      <w:pPr>
        <w:pStyle w:val="Overskrift3"/>
        <w:numPr>
          <w:ilvl w:val="1"/>
          <w:numId w:val="60"/>
        </w:numPr>
      </w:pPr>
      <w:bookmarkStart w:id="600" w:name="_Toc495658506"/>
      <w:bookmarkStart w:id="601" w:name="_Toc25325031"/>
      <w:bookmarkStart w:id="602" w:name="_Toc25325211"/>
      <w:bookmarkStart w:id="603" w:name="_Toc303535944"/>
      <w:bookmarkStart w:id="604" w:name="_Toc349380652"/>
      <w:bookmarkStart w:id="605" w:name="_Toc405283433"/>
      <w:bookmarkStart w:id="606" w:name="_Toc477340221"/>
      <w:bookmarkStart w:id="607" w:name="_Toc477353241"/>
      <w:bookmarkStart w:id="608" w:name="_Toc478030298"/>
      <w:r w:rsidRPr="009D77AB">
        <w:t>Lovlig etablert foretak – kapittel B2 punkt 2.2</w:t>
      </w:r>
      <w:bookmarkEnd w:id="600"/>
      <w:bookmarkEnd w:id="601"/>
      <w:bookmarkEnd w:id="602"/>
    </w:p>
    <w:p w14:paraId="56B8F431" w14:textId="77777777" w:rsidR="009D77AB" w:rsidRPr="009D77AB" w:rsidRDefault="009D77AB" w:rsidP="009D77AB">
      <w:pPr>
        <w:rPr>
          <w:rFonts w:cs="Arial"/>
          <w:szCs w:val="22"/>
        </w:rPr>
      </w:pPr>
      <w:r w:rsidRPr="009D77AB">
        <w:t xml:space="preserve">Her vedlegges firmaattest fra Foretaksregistret. </w:t>
      </w:r>
      <w:r w:rsidRPr="009D77AB">
        <w:rPr>
          <w:rFonts w:cs="Arial"/>
          <w:szCs w:val="22"/>
        </w:rPr>
        <w:t>Utenlandske leverandører skal isteden levere tilsvarende attest bestemt ved lovgivningen i den stat leverandøren er etablert.</w:t>
      </w:r>
    </w:p>
    <w:p w14:paraId="107CD2F2" w14:textId="77777777" w:rsidR="009D77AB" w:rsidRPr="009D77AB" w:rsidRDefault="009D77AB" w:rsidP="009D77AB">
      <w:pPr>
        <w:ind w:left="284"/>
        <w:rPr>
          <w:rFonts w:cs="Arial"/>
          <w:szCs w:val="22"/>
        </w:rPr>
      </w:pPr>
    </w:p>
    <w:p w14:paraId="1FB54AE8" w14:textId="1D00187E" w:rsidR="009D77AB" w:rsidRPr="009D77AB" w:rsidRDefault="009D77AB" w:rsidP="00C2174C">
      <w:pPr>
        <w:pStyle w:val="Overskrift3"/>
        <w:numPr>
          <w:ilvl w:val="1"/>
          <w:numId w:val="60"/>
        </w:numPr>
      </w:pPr>
      <w:bookmarkStart w:id="609" w:name="_Toc495658507"/>
      <w:bookmarkStart w:id="610" w:name="_Toc25325032"/>
      <w:bookmarkStart w:id="611" w:name="_Toc25325212"/>
      <w:r w:rsidRPr="009D77AB">
        <w:t xml:space="preserve">Generell informasjon om </w:t>
      </w:r>
      <w:bookmarkEnd w:id="603"/>
      <w:bookmarkEnd w:id="604"/>
      <w:bookmarkEnd w:id="605"/>
      <w:bookmarkEnd w:id="606"/>
      <w:bookmarkEnd w:id="607"/>
      <w:r w:rsidRPr="009D77AB">
        <w:t>leverandøren</w:t>
      </w:r>
      <w:bookmarkEnd w:id="608"/>
      <w:bookmarkEnd w:id="609"/>
      <w:bookmarkEnd w:id="610"/>
      <w:bookmarkEnd w:id="611"/>
    </w:p>
    <w:p w14:paraId="09077A94" w14:textId="77777777" w:rsidR="009D77AB" w:rsidRPr="009D77AB" w:rsidRDefault="009D77AB" w:rsidP="009D77AB">
      <w:r w:rsidRPr="009D77AB">
        <w:t>Leverandøren:</w:t>
      </w:r>
      <w:r w:rsidRPr="009D77AB">
        <w:tab/>
      </w:r>
      <w:r w:rsidRPr="009D77AB">
        <w:tab/>
      </w:r>
      <w:r w:rsidRPr="009D77AB">
        <w:tab/>
      </w:r>
      <w:r w:rsidRPr="009D77AB">
        <w:tab/>
      </w:r>
      <w:r w:rsidRPr="009D77AB">
        <w:tab/>
      </w:r>
      <w:r w:rsidRPr="009D77AB">
        <w:tab/>
      </w:r>
      <w:r w:rsidRPr="009D77AB">
        <w:tab/>
      </w:r>
      <w:r w:rsidRPr="009D77AB">
        <w:tab/>
        <w:t xml:space="preserve">                                                           </w:t>
      </w:r>
      <w:r w:rsidRPr="009D77AB">
        <w:tab/>
      </w: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3969"/>
      </w:tblGrid>
      <w:tr w:rsidR="009D77AB" w:rsidRPr="009D77AB" w14:paraId="78E8C546" w14:textId="77777777" w:rsidTr="00034A23">
        <w:tc>
          <w:tcPr>
            <w:tcW w:w="2622" w:type="dxa"/>
            <w:shd w:val="clear" w:color="auto" w:fill="auto"/>
          </w:tcPr>
          <w:p w14:paraId="7EF64080" w14:textId="77777777" w:rsidR="009D77AB" w:rsidRPr="009D77AB" w:rsidRDefault="009D77AB" w:rsidP="009D77AB">
            <w:pPr>
              <w:rPr>
                <w:sz w:val="20"/>
              </w:rPr>
            </w:pPr>
            <w:r w:rsidRPr="009D77AB">
              <w:rPr>
                <w:sz w:val="20"/>
              </w:rPr>
              <w:t>Navn</w:t>
            </w:r>
          </w:p>
        </w:tc>
        <w:tc>
          <w:tcPr>
            <w:tcW w:w="3969" w:type="dxa"/>
          </w:tcPr>
          <w:p w14:paraId="48156C4E" w14:textId="77777777" w:rsidR="009D77AB" w:rsidRPr="009D77AB" w:rsidRDefault="009D77AB" w:rsidP="009D77AB">
            <w:pPr>
              <w:rPr>
                <w:sz w:val="20"/>
              </w:rPr>
            </w:pPr>
          </w:p>
        </w:tc>
      </w:tr>
      <w:tr w:rsidR="009D77AB" w:rsidRPr="009D77AB" w14:paraId="59153FC9" w14:textId="77777777" w:rsidTr="00034A23">
        <w:tc>
          <w:tcPr>
            <w:tcW w:w="2622" w:type="dxa"/>
            <w:shd w:val="clear" w:color="auto" w:fill="auto"/>
          </w:tcPr>
          <w:p w14:paraId="14E4FF93" w14:textId="77777777" w:rsidR="009D77AB" w:rsidRPr="009D77AB" w:rsidRDefault="009D77AB" w:rsidP="009D77AB">
            <w:pPr>
              <w:rPr>
                <w:sz w:val="20"/>
              </w:rPr>
            </w:pPr>
            <w:r w:rsidRPr="009D77AB">
              <w:rPr>
                <w:sz w:val="20"/>
              </w:rPr>
              <w:t>Adresse</w:t>
            </w:r>
          </w:p>
        </w:tc>
        <w:tc>
          <w:tcPr>
            <w:tcW w:w="3969" w:type="dxa"/>
          </w:tcPr>
          <w:p w14:paraId="302D68AB" w14:textId="77777777" w:rsidR="009D77AB" w:rsidRPr="009D77AB" w:rsidRDefault="009D77AB" w:rsidP="009D77AB">
            <w:pPr>
              <w:rPr>
                <w:sz w:val="20"/>
              </w:rPr>
            </w:pPr>
          </w:p>
        </w:tc>
      </w:tr>
      <w:tr w:rsidR="009D77AB" w:rsidRPr="009D77AB" w14:paraId="353C9F87" w14:textId="77777777" w:rsidTr="00034A23">
        <w:tc>
          <w:tcPr>
            <w:tcW w:w="2622" w:type="dxa"/>
            <w:shd w:val="clear" w:color="auto" w:fill="auto"/>
          </w:tcPr>
          <w:p w14:paraId="1F3CEFCB" w14:textId="77777777" w:rsidR="009D77AB" w:rsidRPr="009D77AB" w:rsidRDefault="009D77AB" w:rsidP="009D77AB">
            <w:pPr>
              <w:rPr>
                <w:sz w:val="20"/>
              </w:rPr>
            </w:pPr>
            <w:r w:rsidRPr="009D77AB">
              <w:rPr>
                <w:sz w:val="20"/>
              </w:rPr>
              <w:t>Telefon</w:t>
            </w:r>
          </w:p>
        </w:tc>
        <w:tc>
          <w:tcPr>
            <w:tcW w:w="3969" w:type="dxa"/>
          </w:tcPr>
          <w:p w14:paraId="7FC7F631" w14:textId="77777777" w:rsidR="009D77AB" w:rsidRPr="009D77AB" w:rsidRDefault="009D77AB" w:rsidP="009D77AB">
            <w:pPr>
              <w:rPr>
                <w:sz w:val="20"/>
              </w:rPr>
            </w:pPr>
          </w:p>
        </w:tc>
      </w:tr>
      <w:tr w:rsidR="009D77AB" w:rsidRPr="009D77AB" w14:paraId="6E38FED4" w14:textId="77777777" w:rsidTr="00034A23">
        <w:tc>
          <w:tcPr>
            <w:tcW w:w="2622" w:type="dxa"/>
            <w:shd w:val="clear" w:color="auto" w:fill="auto"/>
          </w:tcPr>
          <w:p w14:paraId="71C0BCE8" w14:textId="77777777" w:rsidR="009D77AB" w:rsidRPr="009D77AB" w:rsidRDefault="009D77AB" w:rsidP="009D77AB">
            <w:pPr>
              <w:rPr>
                <w:sz w:val="20"/>
              </w:rPr>
            </w:pPr>
            <w:r w:rsidRPr="009D77AB">
              <w:rPr>
                <w:sz w:val="20"/>
              </w:rPr>
              <w:t>Telefaks</w:t>
            </w:r>
          </w:p>
        </w:tc>
        <w:tc>
          <w:tcPr>
            <w:tcW w:w="3969" w:type="dxa"/>
          </w:tcPr>
          <w:p w14:paraId="0A1BF956" w14:textId="77777777" w:rsidR="009D77AB" w:rsidRPr="009D77AB" w:rsidRDefault="009D77AB" w:rsidP="009D77AB">
            <w:pPr>
              <w:rPr>
                <w:sz w:val="20"/>
              </w:rPr>
            </w:pPr>
          </w:p>
        </w:tc>
      </w:tr>
      <w:tr w:rsidR="009D77AB" w:rsidRPr="009D77AB" w14:paraId="1FDA1310" w14:textId="77777777" w:rsidTr="00034A23">
        <w:tc>
          <w:tcPr>
            <w:tcW w:w="2622" w:type="dxa"/>
            <w:shd w:val="clear" w:color="auto" w:fill="auto"/>
          </w:tcPr>
          <w:p w14:paraId="1B94F9C3" w14:textId="77777777" w:rsidR="009D77AB" w:rsidRPr="009D77AB" w:rsidRDefault="009D77AB" w:rsidP="009D77AB">
            <w:pPr>
              <w:rPr>
                <w:sz w:val="20"/>
              </w:rPr>
            </w:pPr>
            <w:r w:rsidRPr="009D77AB">
              <w:rPr>
                <w:sz w:val="20"/>
              </w:rPr>
              <w:t>E-post</w:t>
            </w:r>
          </w:p>
        </w:tc>
        <w:tc>
          <w:tcPr>
            <w:tcW w:w="3969" w:type="dxa"/>
          </w:tcPr>
          <w:p w14:paraId="3D3E734D" w14:textId="77777777" w:rsidR="009D77AB" w:rsidRPr="009D77AB" w:rsidRDefault="009D77AB" w:rsidP="009D77AB">
            <w:pPr>
              <w:rPr>
                <w:sz w:val="20"/>
              </w:rPr>
            </w:pPr>
          </w:p>
        </w:tc>
      </w:tr>
    </w:tbl>
    <w:p w14:paraId="61790EC8" w14:textId="77777777" w:rsidR="00FB15A3" w:rsidRPr="00372299" w:rsidRDefault="00FB15A3" w:rsidP="004C2EDA">
      <w:pPr>
        <w:rPr>
          <w:rFonts w:eastAsiaTheme="majorEastAsia"/>
        </w:rPr>
      </w:pPr>
      <w:bookmarkStart w:id="612" w:name="_Toc303535945"/>
      <w:bookmarkStart w:id="613" w:name="_Toc349380653"/>
      <w:bookmarkStart w:id="614" w:name="_Toc405283434"/>
      <w:bookmarkStart w:id="615" w:name="_Toc477340222"/>
      <w:bookmarkStart w:id="616" w:name="_Toc477353242"/>
      <w:bookmarkStart w:id="617" w:name="_Toc478030299"/>
      <w:bookmarkStart w:id="618" w:name="_Toc495658508"/>
    </w:p>
    <w:p w14:paraId="5DBA9AD8" w14:textId="2DDF1017" w:rsidR="009D77AB" w:rsidRPr="00FB15A3" w:rsidRDefault="009D77AB" w:rsidP="00C2174C">
      <w:pPr>
        <w:pStyle w:val="Overskrift3"/>
        <w:numPr>
          <w:ilvl w:val="1"/>
          <w:numId w:val="60"/>
        </w:numPr>
      </w:pPr>
      <w:bookmarkStart w:id="619" w:name="_Toc25325033"/>
      <w:bookmarkStart w:id="620" w:name="_Toc25325213"/>
      <w:r w:rsidRPr="00372299">
        <w:t>Leverandørens</w:t>
      </w:r>
      <w:r w:rsidRPr="00FB15A3">
        <w:t xml:space="preserve"> struktur</w:t>
      </w:r>
      <w:bookmarkEnd w:id="612"/>
      <w:bookmarkEnd w:id="613"/>
      <w:bookmarkEnd w:id="614"/>
      <w:bookmarkEnd w:id="615"/>
      <w:bookmarkEnd w:id="616"/>
      <w:bookmarkEnd w:id="617"/>
      <w:bookmarkEnd w:id="618"/>
      <w:bookmarkEnd w:id="619"/>
      <w:bookmarkEnd w:id="620"/>
    </w:p>
    <w:p w14:paraId="5AD34162" w14:textId="77777777" w:rsidR="009D77AB" w:rsidRPr="009D77AB" w:rsidRDefault="009D77AB" w:rsidP="009D77AB">
      <w:r w:rsidRPr="009D77AB">
        <w:t>Vennligst kryss av nedenfor for leverandørens struktur.</w:t>
      </w:r>
    </w:p>
    <w:p w14:paraId="75804289" w14:textId="77777777" w:rsidR="009D77AB" w:rsidRPr="009D77AB" w:rsidRDefault="009D77AB" w:rsidP="009D77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430"/>
        <w:gridCol w:w="1701"/>
        <w:gridCol w:w="425"/>
        <w:gridCol w:w="1701"/>
        <w:gridCol w:w="426"/>
        <w:gridCol w:w="1700"/>
        <w:gridCol w:w="425"/>
      </w:tblGrid>
      <w:tr w:rsidR="009D77AB" w:rsidRPr="009D77AB" w14:paraId="1B27650E" w14:textId="77777777" w:rsidTr="00034A23">
        <w:tc>
          <w:tcPr>
            <w:tcW w:w="1767" w:type="dxa"/>
            <w:tcBorders>
              <w:top w:val="nil"/>
              <w:left w:val="nil"/>
              <w:bottom w:val="nil"/>
            </w:tcBorders>
          </w:tcPr>
          <w:p w14:paraId="54857E39" w14:textId="77777777" w:rsidR="009D77AB" w:rsidRPr="009D77AB" w:rsidRDefault="009D77AB" w:rsidP="009D77AB">
            <w:pPr>
              <w:rPr>
                <w:sz w:val="20"/>
              </w:rPr>
            </w:pPr>
            <w:r w:rsidRPr="009D77AB">
              <w:rPr>
                <w:sz w:val="20"/>
              </w:rPr>
              <w:t>Enkeltstående firma:</w:t>
            </w:r>
          </w:p>
        </w:tc>
        <w:tc>
          <w:tcPr>
            <w:tcW w:w="430" w:type="dxa"/>
          </w:tcPr>
          <w:p w14:paraId="204845AC" w14:textId="77777777" w:rsidR="009D77AB" w:rsidRPr="009D77AB" w:rsidRDefault="009D77AB" w:rsidP="009D77AB">
            <w:pPr>
              <w:rPr>
                <w:sz w:val="20"/>
              </w:rPr>
            </w:pPr>
          </w:p>
        </w:tc>
        <w:tc>
          <w:tcPr>
            <w:tcW w:w="1701" w:type="dxa"/>
            <w:tcBorders>
              <w:top w:val="nil"/>
              <w:bottom w:val="nil"/>
            </w:tcBorders>
          </w:tcPr>
          <w:p w14:paraId="0FA59FB8" w14:textId="77777777" w:rsidR="009D77AB" w:rsidRPr="009D77AB" w:rsidRDefault="009D77AB" w:rsidP="009D77AB">
            <w:pPr>
              <w:rPr>
                <w:sz w:val="20"/>
              </w:rPr>
            </w:pPr>
            <w:r w:rsidRPr="009D77AB">
              <w:rPr>
                <w:sz w:val="20"/>
              </w:rPr>
              <w:t xml:space="preserve">          Konsortium:</w:t>
            </w:r>
          </w:p>
        </w:tc>
        <w:tc>
          <w:tcPr>
            <w:tcW w:w="425" w:type="dxa"/>
          </w:tcPr>
          <w:p w14:paraId="5FED0D37" w14:textId="77777777" w:rsidR="009D77AB" w:rsidRPr="009D77AB" w:rsidRDefault="009D77AB" w:rsidP="009D77AB">
            <w:pPr>
              <w:rPr>
                <w:sz w:val="20"/>
              </w:rPr>
            </w:pPr>
          </w:p>
        </w:tc>
        <w:tc>
          <w:tcPr>
            <w:tcW w:w="1701" w:type="dxa"/>
            <w:tcBorders>
              <w:top w:val="nil"/>
              <w:bottom w:val="nil"/>
            </w:tcBorders>
          </w:tcPr>
          <w:p w14:paraId="2420D9BD" w14:textId="77777777" w:rsidR="009D77AB" w:rsidRPr="009D77AB" w:rsidRDefault="009D77AB" w:rsidP="009D77AB">
            <w:pPr>
              <w:rPr>
                <w:sz w:val="20"/>
              </w:rPr>
            </w:pPr>
            <w:r w:rsidRPr="009D77AB">
              <w:rPr>
                <w:sz w:val="20"/>
              </w:rPr>
              <w:t xml:space="preserve">        Joint Venture:</w:t>
            </w:r>
          </w:p>
        </w:tc>
        <w:tc>
          <w:tcPr>
            <w:tcW w:w="426" w:type="dxa"/>
          </w:tcPr>
          <w:p w14:paraId="1B4DEA93" w14:textId="77777777" w:rsidR="009D77AB" w:rsidRPr="009D77AB" w:rsidRDefault="009D77AB" w:rsidP="009D77AB">
            <w:pPr>
              <w:rPr>
                <w:sz w:val="20"/>
              </w:rPr>
            </w:pPr>
          </w:p>
        </w:tc>
        <w:tc>
          <w:tcPr>
            <w:tcW w:w="1700" w:type="dxa"/>
            <w:tcBorders>
              <w:top w:val="nil"/>
              <w:bottom w:val="nil"/>
            </w:tcBorders>
          </w:tcPr>
          <w:p w14:paraId="172CC4C0" w14:textId="77777777" w:rsidR="009D77AB" w:rsidRPr="009D77AB" w:rsidRDefault="009D77AB" w:rsidP="009D77AB">
            <w:pPr>
              <w:rPr>
                <w:sz w:val="20"/>
              </w:rPr>
            </w:pPr>
            <w:r w:rsidRPr="009D77AB">
              <w:rPr>
                <w:sz w:val="20"/>
              </w:rPr>
              <w:t xml:space="preserve">                    Annet:</w:t>
            </w:r>
          </w:p>
        </w:tc>
        <w:tc>
          <w:tcPr>
            <w:tcW w:w="425" w:type="dxa"/>
          </w:tcPr>
          <w:p w14:paraId="2B84A7D5" w14:textId="77777777" w:rsidR="009D77AB" w:rsidRPr="009D77AB" w:rsidRDefault="009D77AB" w:rsidP="009D77AB">
            <w:pPr>
              <w:tabs>
                <w:tab w:val="center" w:pos="4536"/>
                <w:tab w:val="right" w:pos="9072"/>
              </w:tabs>
              <w:rPr>
                <w:sz w:val="20"/>
              </w:rPr>
            </w:pPr>
          </w:p>
        </w:tc>
      </w:tr>
    </w:tbl>
    <w:p w14:paraId="515C9949" w14:textId="77777777" w:rsidR="009D77AB" w:rsidRPr="009D77AB" w:rsidRDefault="009D77AB" w:rsidP="009D77AB"/>
    <w:p w14:paraId="68715F22" w14:textId="77777777" w:rsidR="009D77AB" w:rsidRPr="009D77AB" w:rsidRDefault="009D77AB" w:rsidP="009D77AB">
      <w:r w:rsidRPr="009D77AB">
        <w:t>Dersom "Annet" – vennligst spesifiser:</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9D77AB" w:rsidRPr="009D77AB" w14:paraId="51D307CA" w14:textId="77777777" w:rsidTr="00034A23">
        <w:tc>
          <w:tcPr>
            <w:tcW w:w="13992" w:type="dxa"/>
          </w:tcPr>
          <w:p w14:paraId="605B7E7B" w14:textId="77777777" w:rsidR="009D77AB" w:rsidRPr="009D77AB" w:rsidRDefault="009D77AB" w:rsidP="009D77AB"/>
          <w:p w14:paraId="31101A70" w14:textId="77777777" w:rsidR="009D77AB" w:rsidRPr="009D77AB" w:rsidRDefault="009D77AB" w:rsidP="009D77AB"/>
        </w:tc>
      </w:tr>
    </w:tbl>
    <w:p w14:paraId="27DEA6B4" w14:textId="77777777" w:rsidR="009D77AB" w:rsidRPr="009D77AB" w:rsidRDefault="009D77AB" w:rsidP="009D77AB">
      <w:bookmarkStart w:id="621" w:name="_Toc303535946"/>
      <w:bookmarkStart w:id="622" w:name="_Toc349380654"/>
      <w:bookmarkStart w:id="623" w:name="_Toc405283435"/>
      <w:bookmarkStart w:id="624" w:name="_Toc477340223"/>
      <w:bookmarkStart w:id="625" w:name="_Toc477353243"/>
      <w:bookmarkStart w:id="626" w:name="_Toc478030300"/>
      <w:bookmarkStart w:id="627" w:name="_Toc495658509"/>
    </w:p>
    <w:p w14:paraId="23AE0476" w14:textId="5963D0C9" w:rsidR="009D77AB" w:rsidRPr="009D77AB" w:rsidRDefault="009D77AB" w:rsidP="00C2174C">
      <w:pPr>
        <w:pStyle w:val="Overskrift3"/>
        <w:numPr>
          <w:ilvl w:val="1"/>
          <w:numId w:val="60"/>
        </w:numPr>
      </w:pPr>
      <w:bookmarkStart w:id="628" w:name="_Toc303535951"/>
      <w:bookmarkStart w:id="629" w:name="_Toc349380659"/>
      <w:bookmarkStart w:id="630" w:name="_Toc405283440"/>
      <w:bookmarkStart w:id="631" w:name="_Toc477340228"/>
      <w:bookmarkStart w:id="632" w:name="_Toc477353248"/>
      <w:bookmarkStart w:id="633" w:name="_Toc478030303"/>
      <w:bookmarkStart w:id="634" w:name="_Toc495658510"/>
      <w:bookmarkStart w:id="635" w:name="_Toc25325034"/>
      <w:bookmarkStart w:id="636" w:name="_Toc25325214"/>
      <w:bookmarkEnd w:id="621"/>
      <w:bookmarkEnd w:id="622"/>
      <w:bookmarkEnd w:id="623"/>
      <w:bookmarkEnd w:id="624"/>
      <w:bookmarkEnd w:id="625"/>
      <w:bookmarkEnd w:id="626"/>
      <w:bookmarkEnd w:id="627"/>
      <w:r w:rsidRPr="009D77AB">
        <w:t>Leverandøre</w:t>
      </w:r>
      <w:bookmarkEnd w:id="628"/>
      <w:bookmarkEnd w:id="629"/>
      <w:bookmarkEnd w:id="630"/>
      <w:bookmarkEnd w:id="631"/>
      <w:bookmarkEnd w:id="632"/>
      <w:bookmarkEnd w:id="633"/>
      <w:r w:rsidRPr="009D77AB">
        <w:t>r som deltar i fellesskap</w:t>
      </w:r>
      <w:bookmarkEnd w:id="634"/>
      <w:bookmarkEnd w:id="635"/>
      <w:bookmarkEnd w:id="636"/>
    </w:p>
    <w:p w14:paraId="65EDD7C4" w14:textId="77777777" w:rsidR="009D77AB" w:rsidRPr="009D77AB" w:rsidRDefault="009D77AB" w:rsidP="009D77AB">
      <w:r w:rsidRPr="009D77AB">
        <w:t xml:space="preserve">Leverandører som deltar i </w:t>
      </w:r>
      <w:proofErr w:type="gramStart"/>
      <w:r w:rsidRPr="009D77AB">
        <w:t>fellesskap</w:t>
      </w:r>
      <w:proofErr w:type="gramEnd"/>
      <w:r w:rsidRPr="009D77AB">
        <w:t xml:space="preserve"> må fylle ut følgende informasjon:</w:t>
      </w:r>
    </w:p>
    <w:p w14:paraId="707B5D2E" w14:textId="77777777" w:rsidR="009D77AB" w:rsidRPr="009D77AB" w:rsidRDefault="009D77AB" w:rsidP="009D77AB"/>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338"/>
        <w:gridCol w:w="3686"/>
        <w:gridCol w:w="6025"/>
      </w:tblGrid>
      <w:tr w:rsidR="009D77AB" w:rsidRPr="009D77AB" w14:paraId="7C76B9C5" w14:textId="77777777" w:rsidTr="00034A23">
        <w:trPr>
          <w:tblHeader/>
        </w:trPr>
        <w:tc>
          <w:tcPr>
            <w:tcW w:w="2338" w:type="dxa"/>
            <w:shd w:val="clear" w:color="auto" w:fill="D9D9D9"/>
          </w:tcPr>
          <w:p w14:paraId="47B2ABE4" w14:textId="77777777" w:rsidR="009D77AB" w:rsidRPr="009D77AB" w:rsidRDefault="009D77AB" w:rsidP="009D77AB">
            <w:pPr>
              <w:rPr>
                <w:sz w:val="20"/>
              </w:rPr>
            </w:pPr>
            <w:r w:rsidRPr="009D77AB">
              <w:rPr>
                <w:sz w:val="20"/>
              </w:rPr>
              <w:t xml:space="preserve">Firmanavn </w:t>
            </w:r>
          </w:p>
        </w:tc>
        <w:tc>
          <w:tcPr>
            <w:tcW w:w="2338" w:type="dxa"/>
            <w:shd w:val="clear" w:color="auto" w:fill="D9D9D9"/>
          </w:tcPr>
          <w:p w14:paraId="2C791F2C" w14:textId="77777777" w:rsidR="009D77AB" w:rsidRPr="009D77AB" w:rsidRDefault="009D77AB" w:rsidP="009D77AB">
            <w:pPr>
              <w:rPr>
                <w:sz w:val="20"/>
              </w:rPr>
            </w:pPr>
            <w:r w:rsidRPr="009D77AB">
              <w:rPr>
                <w:sz w:val="20"/>
              </w:rPr>
              <w:t>Nasjonalitet</w:t>
            </w:r>
          </w:p>
        </w:tc>
        <w:tc>
          <w:tcPr>
            <w:tcW w:w="3686" w:type="dxa"/>
            <w:shd w:val="clear" w:color="auto" w:fill="D9D9D9"/>
          </w:tcPr>
          <w:p w14:paraId="3DADB08E" w14:textId="77777777" w:rsidR="009D77AB" w:rsidRPr="009D77AB" w:rsidRDefault="009D77AB" w:rsidP="009D77AB">
            <w:pPr>
              <w:rPr>
                <w:sz w:val="20"/>
              </w:rPr>
            </w:pPr>
            <w:r w:rsidRPr="009D77AB">
              <w:rPr>
                <w:sz w:val="20"/>
              </w:rPr>
              <w:t>Adresse, organisasjonsnummer</w:t>
            </w:r>
          </w:p>
        </w:tc>
        <w:tc>
          <w:tcPr>
            <w:tcW w:w="6025" w:type="dxa"/>
            <w:shd w:val="clear" w:color="auto" w:fill="D9D9D9"/>
          </w:tcPr>
          <w:p w14:paraId="4B5AFBB2" w14:textId="77777777" w:rsidR="009D77AB" w:rsidRPr="009D77AB" w:rsidRDefault="009D77AB" w:rsidP="009D77AB">
            <w:pPr>
              <w:rPr>
                <w:sz w:val="20"/>
              </w:rPr>
            </w:pPr>
            <w:r w:rsidRPr="009D77AB">
              <w:rPr>
                <w:sz w:val="20"/>
              </w:rPr>
              <w:t xml:space="preserve">Rolle (arbeidsoppgaver og fagområde) hos i arbeidsfellesskapet </w:t>
            </w:r>
          </w:p>
        </w:tc>
      </w:tr>
      <w:tr w:rsidR="009D77AB" w:rsidRPr="009D77AB" w14:paraId="73925930" w14:textId="77777777" w:rsidTr="00034A23">
        <w:tc>
          <w:tcPr>
            <w:tcW w:w="2338" w:type="dxa"/>
          </w:tcPr>
          <w:p w14:paraId="71C1C029" w14:textId="77777777" w:rsidR="009D77AB" w:rsidRPr="009D77AB" w:rsidRDefault="009D77AB" w:rsidP="009D77AB">
            <w:pPr>
              <w:rPr>
                <w:sz w:val="20"/>
              </w:rPr>
            </w:pPr>
          </w:p>
        </w:tc>
        <w:tc>
          <w:tcPr>
            <w:tcW w:w="2338" w:type="dxa"/>
          </w:tcPr>
          <w:p w14:paraId="30F5E001" w14:textId="77777777" w:rsidR="009D77AB" w:rsidRPr="009D77AB" w:rsidRDefault="009D77AB" w:rsidP="009D77AB">
            <w:pPr>
              <w:rPr>
                <w:sz w:val="20"/>
              </w:rPr>
            </w:pPr>
          </w:p>
        </w:tc>
        <w:tc>
          <w:tcPr>
            <w:tcW w:w="3686" w:type="dxa"/>
          </w:tcPr>
          <w:p w14:paraId="639F4A9F" w14:textId="77777777" w:rsidR="009D77AB" w:rsidRPr="009D77AB" w:rsidRDefault="009D77AB" w:rsidP="009D77AB">
            <w:pPr>
              <w:rPr>
                <w:sz w:val="20"/>
              </w:rPr>
            </w:pPr>
          </w:p>
        </w:tc>
        <w:tc>
          <w:tcPr>
            <w:tcW w:w="6025" w:type="dxa"/>
          </w:tcPr>
          <w:p w14:paraId="70FEA1CE" w14:textId="77777777" w:rsidR="009D77AB" w:rsidRPr="009D77AB" w:rsidRDefault="009D77AB" w:rsidP="009D77AB">
            <w:pPr>
              <w:rPr>
                <w:sz w:val="20"/>
              </w:rPr>
            </w:pPr>
          </w:p>
        </w:tc>
      </w:tr>
      <w:tr w:rsidR="009D77AB" w:rsidRPr="009D77AB" w14:paraId="3AFDBB64" w14:textId="77777777" w:rsidTr="00034A23">
        <w:tc>
          <w:tcPr>
            <w:tcW w:w="2338" w:type="dxa"/>
          </w:tcPr>
          <w:p w14:paraId="5074824B" w14:textId="77777777" w:rsidR="009D77AB" w:rsidRPr="009D77AB" w:rsidRDefault="009D77AB" w:rsidP="009D77AB">
            <w:pPr>
              <w:rPr>
                <w:sz w:val="20"/>
              </w:rPr>
            </w:pPr>
          </w:p>
        </w:tc>
        <w:tc>
          <w:tcPr>
            <w:tcW w:w="2338" w:type="dxa"/>
          </w:tcPr>
          <w:p w14:paraId="20B75AD4" w14:textId="77777777" w:rsidR="009D77AB" w:rsidRPr="009D77AB" w:rsidRDefault="009D77AB" w:rsidP="009D77AB">
            <w:pPr>
              <w:rPr>
                <w:sz w:val="20"/>
              </w:rPr>
            </w:pPr>
          </w:p>
        </w:tc>
        <w:tc>
          <w:tcPr>
            <w:tcW w:w="3686" w:type="dxa"/>
          </w:tcPr>
          <w:p w14:paraId="352439DA" w14:textId="77777777" w:rsidR="009D77AB" w:rsidRPr="009D77AB" w:rsidRDefault="009D77AB" w:rsidP="009D77AB">
            <w:pPr>
              <w:rPr>
                <w:sz w:val="20"/>
              </w:rPr>
            </w:pPr>
          </w:p>
        </w:tc>
        <w:tc>
          <w:tcPr>
            <w:tcW w:w="6025" w:type="dxa"/>
          </w:tcPr>
          <w:p w14:paraId="49CC3AEF" w14:textId="77777777" w:rsidR="009D77AB" w:rsidRPr="009D77AB" w:rsidRDefault="009D77AB" w:rsidP="009D77AB">
            <w:pPr>
              <w:rPr>
                <w:sz w:val="20"/>
              </w:rPr>
            </w:pPr>
          </w:p>
        </w:tc>
      </w:tr>
      <w:tr w:rsidR="009D77AB" w:rsidRPr="009D77AB" w14:paraId="67920520" w14:textId="77777777" w:rsidTr="00034A23">
        <w:tc>
          <w:tcPr>
            <w:tcW w:w="2338" w:type="dxa"/>
          </w:tcPr>
          <w:p w14:paraId="330AB9A1" w14:textId="77777777" w:rsidR="009D77AB" w:rsidRPr="009D77AB" w:rsidRDefault="009D77AB" w:rsidP="009D77AB">
            <w:pPr>
              <w:rPr>
                <w:sz w:val="20"/>
              </w:rPr>
            </w:pPr>
          </w:p>
        </w:tc>
        <w:tc>
          <w:tcPr>
            <w:tcW w:w="2338" w:type="dxa"/>
          </w:tcPr>
          <w:p w14:paraId="3D802836" w14:textId="77777777" w:rsidR="009D77AB" w:rsidRPr="009D77AB" w:rsidRDefault="009D77AB" w:rsidP="009D77AB">
            <w:pPr>
              <w:rPr>
                <w:sz w:val="20"/>
              </w:rPr>
            </w:pPr>
          </w:p>
        </w:tc>
        <w:tc>
          <w:tcPr>
            <w:tcW w:w="3686" w:type="dxa"/>
          </w:tcPr>
          <w:p w14:paraId="78936778" w14:textId="77777777" w:rsidR="009D77AB" w:rsidRPr="009D77AB" w:rsidRDefault="009D77AB" w:rsidP="009D77AB">
            <w:pPr>
              <w:rPr>
                <w:sz w:val="20"/>
              </w:rPr>
            </w:pPr>
          </w:p>
        </w:tc>
        <w:tc>
          <w:tcPr>
            <w:tcW w:w="6025" w:type="dxa"/>
          </w:tcPr>
          <w:p w14:paraId="49F56E37" w14:textId="77777777" w:rsidR="009D77AB" w:rsidRPr="009D77AB" w:rsidRDefault="009D77AB" w:rsidP="009D77AB">
            <w:pPr>
              <w:rPr>
                <w:sz w:val="20"/>
              </w:rPr>
            </w:pPr>
          </w:p>
        </w:tc>
      </w:tr>
      <w:tr w:rsidR="009D77AB" w:rsidRPr="009D77AB" w14:paraId="6A1EA745" w14:textId="77777777" w:rsidTr="00034A23">
        <w:tc>
          <w:tcPr>
            <w:tcW w:w="2338" w:type="dxa"/>
          </w:tcPr>
          <w:p w14:paraId="67DB91F6" w14:textId="77777777" w:rsidR="009D77AB" w:rsidRPr="009D77AB" w:rsidRDefault="009D77AB" w:rsidP="009D77AB">
            <w:pPr>
              <w:rPr>
                <w:sz w:val="20"/>
              </w:rPr>
            </w:pPr>
          </w:p>
        </w:tc>
        <w:tc>
          <w:tcPr>
            <w:tcW w:w="2338" w:type="dxa"/>
          </w:tcPr>
          <w:p w14:paraId="6D7B7570" w14:textId="77777777" w:rsidR="009D77AB" w:rsidRPr="009D77AB" w:rsidRDefault="009D77AB" w:rsidP="009D77AB">
            <w:pPr>
              <w:rPr>
                <w:sz w:val="20"/>
              </w:rPr>
            </w:pPr>
          </w:p>
        </w:tc>
        <w:tc>
          <w:tcPr>
            <w:tcW w:w="3686" w:type="dxa"/>
          </w:tcPr>
          <w:p w14:paraId="3455392F" w14:textId="77777777" w:rsidR="009D77AB" w:rsidRPr="009D77AB" w:rsidRDefault="009D77AB" w:rsidP="009D77AB">
            <w:pPr>
              <w:rPr>
                <w:sz w:val="20"/>
              </w:rPr>
            </w:pPr>
          </w:p>
        </w:tc>
        <w:tc>
          <w:tcPr>
            <w:tcW w:w="6025" w:type="dxa"/>
          </w:tcPr>
          <w:p w14:paraId="447F7E57" w14:textId="77777777" w:rsidR="009D77AB" w:rsidRPr="009D77AB" w:rsidRDefault="009D77AB" w:rsidP="009D77AB">
            <w:pPr>
              <w:rPr>
                <w:sz w:val="20"/>
              </w:rPr>
            </w:pPr>
          </w:p>
        </w:tc>
      </w:tr>
      <w:tr w:rsidR="009D77AB" w:rsidRPr="009D77AB" w14:paraId="0A17D735" w14:textId="77777777" w:rsidTr="00034A23">
        <w:tc>
          <w:tcPr>
            <w:tcW w:w="2338" w:type="dxa"/>
          </w:tcPr>
          <w:p w14:paraId="3503EFD6" w14:textId="77777777" w:rsidR="009D77AB" w:rsidRPr="009D77AB" w:rsidRDefault="009D77AB" w:rsidP="009D77AB">
            <w:pPr>
              <w:rPr>
                <w:sz w:val="20"/>
              </w:rPr>
            </w:pPr>
          </w:p>
        </w:tc>
        <w:tc>
          <w:tcPr>
            <w:tcW w:w="2338" w:type="dxa"/>
          </w:tcPr>
          <w:p w14:paraId="7314C28D" w14:textId="77777777" w:rsidR="009D77AB" w:rsidRPr="009D77AB" w:rsidRDefault="009D77AB" w:rsidP="009D77AB">
            <w:pPr>
              <w:rPr>
                <w:sz w:val="20"/>
              </w:rPr>
            </w:pPr>
          </w:p>
        </w:tc>
        <w:tc>
          <w:tcPr>
            <w:tcW w:w="3686" w:type="dxa"/>
          </w:tcPr>
          <w:p w14:paraId="7E7884F1" w14:textId="77777777" w:rsidR="009D77AB" w:rsidRPr="009D77AB" w:rsidRDefault="009D77AB" w:rsidP="009D77AB">
            <w:pPr>
              <w:rPr>
                <w:sz w:val="20"/>
              </w:rPr>
            </w:pPr>
          </w:p>
        </w:tc>
        <w:tc>
          <w:tcPr>
            <w:tcW w:w="6025" w:type="dxa"/>
          </w:tcPr>
          <w:p w14:paraId="70911D24" w14:textId="77777777" w:rsidR="009D77AB" w:rsidRPr="009D77AB" w:rsidRDefault="009D77AB" w:rsidP="009D77AB">
            <w:pPr>
              <w:rPr>
                <w:sz w:val="20"/>
              </w:rPr>
            </w:pPr>
          </w:p>
        </w:tc>
      </w:tr>
      <w:tr w:rsidR="009D77AB" w:rsidRPr="009D77AB" w14:paraId="710BA5CA" w14:textId="77777777" w:rsidTr="00034A23">
        <w:tc>
          <w:tcPr>
            <w:tcW w:w="2338" w:type="dxa"/>
          </w:tcPr>
          <w:p w14:paraId="4FA7B9BC" w14:textId="77777777" w:rsidR="009D77AB" w:rsidRPr="009D77AB" w:rsidRDefault="009D77AB" w:rsidP="009D77AB">
            <w:pPr>
              <w:rPr>
                <w:sz w:val="20"/>
              </w:rPr>
            </w:pPr>
          </w:p>
        </w:tc>
        <w:tc>
          <w:tcPr>
            <w:tcW w:w="2338" w:type="dxa"/>
          </w:tcPr>
          <w:p w14:paraId="708D44F3" w14:textId="77777777" w:rsidR="009D77AB" w:rsidRPr="009D77AB" w:rsidRDefault="009D77AB" w:rsidP="009D77AB">
            <w:pPr>
              <w:rPr>
                <w:sz w:val="20"/>
              </w:rPr>
            </w:pPr>
          </w:p>
        </w:tc>
        <w:tc>
          <w:tcPr>
            <w:tcW w:w="3686" w:type="dxa"/>
          </w:tcPr>
          <w:p w14:paraId="769B0E71" w14:textId="77777777" w:rsidR="009D77AB" w:rsidRPr="009D77AB" w:rsidRDefault="009D77AB" w:rsidP="009D77AB">
            <w:pPr>
              <w:rPr>
                <w:sz w:val="20"/>
              </w:rPr>
            </w:pPr>
          </w:p>
        </w:tc>
        <w:tc>
          <w:tcPr>
            <w:tcW w:w="6025" w:type="dxa"/>
          </w:tcPr>
          <w:p w14:paraId="3586021B" w14:textId="77777777" w:rsidR="009D77AB" w:rsidRPr="009D77AB" w:rsidRDefault="009D77AB" w:rsidP="009D77AB">
            <w:pPr>
              <w:rPr>
                <w:sz w:val="20"/>
              </w:rPr>
            </w:pPr>
          </w:p>
        </w:tc>
      </w:tr>
    </w:tbl>
    <w:p w14:paraId="3C0CF549" w14:textId="77777777" w:rsidR="009D77AB" w:rsidRDefault="009D77AB" w:rsidP="004C2EDA">
      <w:bookmarkStart w:id="637" w:name="_Toc495658511"/>
    </w:p>
    <w:p w14:paraId="66E42A5F" w14:textId="47795A7B" w:rsidR="009D77AB" w:rsidRPr="009D77AB" w:rsidRDefault="009D77AB" w:rsidP="00C2174C">
      <w:pPr>
        <w:pStyle w:val="Overskrift3"/>
        <w:numPr>
          <w:ilvl w:val="1"/>
          <w:numId w:val="60"/>
        </w:numPr>
      </w:pPr>
      <w:bookmarkStart w:id="638" w:name="_Toc25325035"/>
      <w:bookmarkStart w:id="639" w:name="_Toc25325215"/>
      <w:r w:rsidRPr="009D77AB">
        <w:t>Støtte fra andre virksomheter for oppfyllelse av kvalifikasjonskrav</w:t>
      </w:r>
      <w:bookmarkEnd w:id="637"/>
      <w:bookmarkEnd w:id="638"/>
      <w:bookmarkEnd w:id="639"/>
    </w:p>
    <w:p w14:paraId="5A3A5F3E" w14:textId="77777777" w:rsidR="009D77AB" w:rsidRPr="009D77AB" w:rsidRDefault="009D77AB" w:rsidP="009D77AB">
      <w:pPr>
        <w:shd w:val="clear" w:color="auto" w:fill="D9D9D9"/>
      </w:pPr>
      <w:r w:rsidRPr="009D77AB">
        <w:t xml:space="preserve">Mal for forpliktelseserklæring er vedlagt dette dokumentet som vedlegg 1. </w:t>
      </w:r>
    </w:p>
    <w:p w14:paraId="0C64BA79" w14:textId="77777777" w:rsidR="009D77AB" w:rsidRPr="009D77AB" w:rsidRDefault="009D77AB" w:rsidP="009D77AB">
      <w:bookmarkStart w:id="640" w:name="_Toc495658512"/>
      <w:bookmarkStart w:id="641" w:name="_Toc303535957"/>
      <w:bookmarkStart w:id="642" w:name="_Toc349380666"/>
      <w:bookmarkStart w:id="643" w:name="_Toc405283447"/>
      <w:bookmarkStart w:id="644" w:name="_Toc477340232"/>
      <w:bookmarkStart w:id="645" w:name="_Toc477353252"/>
      <w:bookmarkStart w:id="646" w:name="_Toc478030307"/>
    </w:p>
    <w:p w14:paraId="0F526B7B" w14:textId="77777777" w:rsidR="009D77AB" w:rsidRPr="00B52C59" w:rsidRDefault="009D77AB" w:rsidP="00C2174C">
      <w:pPr>
        <w:pStyle w:val="Overskrift1"/>
        <w:numPr>
          <w:ilvl w:val="0"/>
          <w:numId w:val="60"/>
        </w:numPr>
        <w:rPr>
          <w:sz w:val="24"/>
        </w:rPr>
      </w:pPr>
      <w:bookmarkStart w:id="647" w:name="_Toc25325036"/>
      <w:bookmarkStart w:id="648" w:name="_Toc25325216"/>
      <w:r w:rsidRPr="00B52C59">
        <w:rPr>
          <w:sz w:val="24"/>
        </w:rPr>
        <w:t>Leverandørens økonomiske og finansielle kapasitet – kapittel B2 punkt 2.3</w:t>
      </w:r>
      <w:bookmarkEnd w:id="640"/>
      <w:bookmarkEnd w:id="647"/>
      <w:bookmarkEnd w:id="648"/>
    </w:p>
    <w:p w14:paraId="67F21803" w14:textId="77777777" w:rsidR="009D77AB" w:rsidRPr="009D77AB" w:rsidRDefault="009D77AB" w:rsidP="009D77AB">
      <w:r w:rsidRPr="009D77AB">
        <w:t xml:space="preserve">Leverandøren skal fylle ut skjemaet inntatt nedenfor. </w:t>
      </w:r>
      <w:proofErr w:type="gramStart"/>
      <w:r w:rsidRPr="009D77AB">
        <w:t>For øvrig</w:t>
      </w:r>
      <w:proofErr w:type="gramEnd"/>
      <w:r w:rsidRPr="009D77AB">
        <w:t xml:space="preserve"> vises det til dokumentasjonskravene angitt i kapittel B2 punkt 2.3.</w:t>
      </w:r>
    </w:p>
    <w:p w14:paraId="4D900C1F" w14:textId="77777777" w:rsidR="009D77AB" w:rsidRPr="009D77AB" w:rsidRDefault="009D77AB" w:rsidP="009D77AB"/>
    <w:p w14:paraId="2A2DE3B8" w14:textId="77777777" w:rsidR="009D77AB" w:rsidRPr="009D77AB" w:rsidRDefault="009D77AB" w:rsidP="009D77AB">
      <w:r w:rsidRPr="009D77AB">
        <w:t>Egenkapital tas fra siste innberettede regnskap. Det tas ikke med egenkapital fra konsern-, mor- eller datterselskaper. Dersom det er vesentlige endringer i tilbyders egenkapital ved tilbudsfrist, skal dokumentasjon av dette også vedlegges her.</w:t>
      </w:r>
    </w:p>
    <w:p w14:paraId="3D85D73F" w14:textId="77777777" w:rsidR="009D77AB" w:rsidRPr="009D77AB" w:rsidRDefault="009D77AB" w:rsidP="009D77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613"/>
        <w:gridCol w:w="4274"/>
      </w:tblGrid>
      <w:tr w:rsidR="009D77AB" w:rsidRPr="009D77AB" w14:paraId="2252F251" w14:textId="77777777" w:rsidTr="00034A23">
        <w:trPr>
          <w:trHeight w:val="454"/>
        </w:trPr>
        <w:tc>
          <w:tcPr>
            <w:tcW w:w="1890" w:type="dxa"/>
            <w:vAlign w:val="center"/>
          </w:tcPr>
          <w:p w14:paraId="529F57B7" w14:textId="77777777" w:rsidR="009D77AB" w:rsidRPr="009D77AB" w:rsidRDefault="009D77AB" w:rsidP="009D77AB">
            <w:r w:rsidRPr="009D77AB">
              <w:t xml:space="preserve">Egenkapital </w:t>
            </w:r>
          </w:p>
        </w:tc>
        <w:tc>
          <w:tcPr>
            <w:tcW w:w="2613" w:type="dxa"/>
            <w:vAlign w:val="center"/>
          </w:tcPr>
          <w:p w14:paraId="45F4DA6D" w14:textId="77777777" w:rsidR="009D77AB" w:rsidRPr="009D77AB" w:rsidRDefault="009D77AB" w:rsidP="009D77AB">
            <w:r w:rsidRPr="009D77AB">
              <w:t>År:</w:t>
            </w:r>
          </w:p>
        </w:tc>
        <w:tc>
          <w:tcPr>
            <w:tcW w:w="4274" w:type="dxa"/>
            <w:vAlign w:val="center"/>
          </w:tcPr>
          <w:p w14:paraId="5D6C645B" w14:textId="77777777" w:rsidR="009D77AB" w:rsidRPr="009D77AB" w:rsidRDefault="009D77AB" w:rsidP="009D77AB"/>
        </w:tc>
      </w:tr>
    </w:tbl>
    <w:p w14:paraId="6326DF8C" w14:textId="77777777" w:rsidR="009D77AB" w:rsidRPr="009D77AB" w:rsidRDefault="009D77AB" w:rsidP="009D77AB"/>
    <w:p w14:paraId="655ADAB2" w14:textId="77777777" w:rsidR="009D77AB" w:rsidRPr="009D77AB" w:rsidRDefault="009D77AB" w:rsidP="009D77AB">
      <w:pPr>
        <w:rPr>
          <w:highlight w:val="lightGray"/>
        </w:rPr>
      </w:pPr>
      <w:r w:rsidRPr="009D77AB">
        <w:rPr>
          <w:highlight w:val="lightGray"/>
        </w:rPr>
        <w:t xml:space="preserve">Det skal gis opplysninger om tilbyders totale omsetning og omsetning i forbindelse med relevante arbeider for hvert av de tre siste regnskapsårene. Med relevante arbeider menes her arbeider av samme type som konkurransegrunnlaget omfatter. </w:t>
      </w:r>
    </w:p>
    <w:p w14:paraId="6984BA86" w14:textId="77777777" w:rsidR="009D77AB" w:rsidRPr="009D77AB" w:rsidRDefault="009D77AB" w:rsidP="009D77AB">
      <w:pPr>
        <w:rPr>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966"/>
      </w:tblGrid>
      <w:tr w:rsidR="009D77AB" w:rsidRPr="009D77AB" w14:paraId="0D491399" w14:textId="77777777" w:rsidTr="00034A23">
        <w:trPr>
          <w:trHeight w:val="510"/>
        </w:trPr>
        <w:tc>
          <w:tcPr>
            <w:tcW w:w="1462" w:type="dxa"/>
            <w:vAlign w:val="center"/>
          </w:tcPr>
          <w:p w14:paraId="23F49B0C" w14:textId="77777777" w:rsidR="009D77AB" w:rsidRPr="009D77AB" w:rsidRDefault="009D77AB" w:rsidP="009D77AB">
            <w:pPr>
              <w:rPr>
                <w:highlight w:val="lightGray"/>
              </w:rPr>
            </w:pPr>
            <w:r w:rsidRPr="009D77AB">
              <w:rPr>
                <w:highlight w:val="lightGray"/>
              </w:rPr>
              <w:t>År</w:t>
            </w:r>
          </w:p>
        </w:tc>
        <w:tc>
          <w:tcPr>
            <w:tcW w:w="2966" w:type="dxa"/>
            <w:vAlign w:val="center"/>
          </w:tcPr>
          <w:p w14:paraId="79ECD234" w14:textId="77777777" w:rsidR="009D77AB" w:rsidRPr="009D77AB" w:rsidRDefault="009D77AB" w:rsidP="009D77AB">
            <w:pPr>
              <w:rPr>
                <w:highlight w:val="lightGray"/>
              </w:rPr>
            </w:pPr>
            <w:r w:rsidRPr="009D77AB">
              <w:rPr>
                <w:highlight w:val="lightGray"/>
              </w:rPr>
              <w:t>Tilbyders totale omsetning</w:t>
            </w:r>
          </w:p>
        </w:tc>
      </w:tr>
      <w:tr w:rsidR="009D77AB" w:rsidRPr="009D77AB" w14:paraId="602D8AE7" w14:textId="77777777" w:rsidTr="00034A23">
        <w:trPr>
          <w:trHeight w:val="510"/>
        </w:trPr>
        <w:tc>
          <w:tcPr>
            <w:tcW w:w="1462" w:type="dxa"/>
            <w:vAlign w:val="center"/>
          </w:tcPr>
          <w:p w14:paraId="47818E0D" w14:textId="77777777" w:rsidR="009D77AB" w:rsidRPr="009D77AB" w:rsidRDefault="009D77AB" w:rsidP="009D77AB"/>
        </w:tc>
        <w:tc>
          <w:tcPr>
            <w:tcW w:w="2966" w:type="dxa"/>
            <w:vAlign w:val="center"/>
          </w:tcPr>
          <w:p w14:paraId="50336EC6" w14:textId="77777777" w:rsidR="009D77AB" w:rsidRPr="009D77AB" w:rsidRDefault="009D77AB" w:rsidP="009D77AB"/>
        </w:tc>
      </w:tr>
      <w:tr w:rsidR="009D77AB" w:rsidRPr="009D77AB" w14:paraId="1958D769" w14:textId="77777777" w:rsidTr="00034A23">
        <w:trPr>
          <w:trHeight w:val="510"/>
        </w:trPr>
        <w:tc>
          <w:tcPr>
            <w:tcW w:w="1462" w:type="dxa"/>
            <w:vAlign w:val="center"/>
          </w:tcPr>
          <w:p w14:paraId="4E36AC1D" w14:textId="77777777" w:rsidR="009D77AB" w:rsidRPr="009D77AB" w:rsidRDefault="009D77AB" w:rsidP="009D77AB"/>
        </w:tc>
        <w:tc>
          <w:tcPr>
            <w:tcW w:w="2966" w:type="dxa"/>
            <w:vAlign w:val="center"/>
          </w:tcPr>
          <w:p w14:paraId="2275B977" w14:textId="77777777" w:rsidR="009D77AB" w:rsidRPr="009D77AB" w:rsidRDefault="009D77AB" w:rsidP="009D77AB"/>
        </w:tc>
      </w:tr>
      <w:tr w:rsidR="009D77AB" w:rsidRPr="009D77AB" w14:paraId="6C8CCDAF" w14:textId="77777777" w:rsidTr="00034A23">
        <w:trPr>
          <w:trHeight w:val="510"/>
        </w:trPr>
        <w:tc>
          <w:tcPr>
            <w:tcW w:w="1462" w:type="dxa"/>
            <w:vAlign w:val="center"/>
          </w:tcPr>
          <w:p w14:paraId="004C8E12" w14:textId="77777777" w:rsidR="009D77AB" w:rsidRPr="009D77AB" w:rsidRDefault="009D77AB" w:rsidP="009D77AB"/>
        </w:tc>
        <w:tc>
          <w:tcPr>
            <w:tcW w:w="2966" w:type="dxa"/>
            <w:vAlign w:val="center"/>
          </w:tcPr>
          <w:p w14:paraId="13F3017D" w14:textId="77777777" w:rsidR="009D77AB" w:rsidRPr="009D77AB" w:rsidRDefault="009D77AB" w:rsidP="009D77AB"/>
        </w:tc>
      </w:tr>
    </w:tbl>
    <w:p w14:paraId="70BBA066" w14:textId="77777777" w:rsidR="009D77AB" w:rsidRPr="009D77AB" w:rsidRDefault="009D77AB" w:rsidP="009D77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71"/>
        <w:gridCol w:w="4416"/>
      </w:tblGrid>
      <w:tr w:rsidR="009D77AB" w:rsidRPr="009D77AB" w14:paraId="0BAECF10" w14:textId="77777777" w:rsidTr="00034A23">
        <w:trPr>
          <w:trHeight w:val="454"/>
        </w:trPr>
        <w:tc>
          <w:tcPr>
            <w:tcW w:w="1890" w:type="dxa"/>
            <w:vAlign w:val="center"/>
          </w:tcPr>
          <w:p w14:paraId="690555C6" w14:textId="77777777" w:rsidR="009D77AB" w:rsidRPr="009D77AB" w:rsidRDefault="009D77AB" w:rsidP="009D77AB">
            <w:pPr>
              <w:rPr>
                <w:highlight w:val="lightGray"/>
              </w:rPr>
            </w:pPr>
            <w:r w:rsidRPr="009D77AB">
              <w:rPr>
                <w:highlight w:val="lightGray"/>
              </w:rPr>
              <w:t xml:space="preserve">Egenkapitalandel </w:t>
            </w:r>
          </w:p>
        </w:tc>
        <w:tc>
          <w:tcPr>
            <w:tcW w:w="2471" w:type="dxa"/>
            <w:vAlign w:val="center"/>
          </w:tcPr>
          <w:p w14:paraId="0CB87C5A" w14:textId="77777777" w:rsidR="009D77AB" w:rsidRPr="009D77AB" w:rsidRDefault="009D77AB" w:rsidP="009D77AB">
            <w:r w:rsidRPr="009D77AB">
              <w:rPr>
                <w:highlight w:val="lightGray"/>
              </w:rPr>
              <w:t>År:</w:t>
            </w:r>
          </w:p>
        </w:tc>
        <w:tc>
          <w:tcPr>
            <w:tcW w:w="4416" w:type="dxa"/>
            <w:vAlign w:val="center"/>
          </w:tcPr>
          <w:p w14:paraId="1C873FFF" w14:textId="77777777" w:rsidR="009D77AB" w:rsidRPr="009D77AB" w:rsidRDefault="009D77AB" w:rsidP="009D77AB"/>
        </w:tc>
      </w:tr>
    </w:tbl>
    <w:p w14:paraId="4C4A5FD8" w14:textId="77777777" w:rsidR="009D77AB" w:rsidRPr="009D77AB" w:rsidRDefault="009D77AB" w:rsidP="009D77AB"/>
    <w:p w14:paraId="02B92419" w14:textId="301FD1F0" w:rsidR="009D77AB" w:rsidRDefault="009D77AB" w:rsidP="009D77AB"/>
    <w:p w14:paraId="4FC5A0E1" w14:textId="524E8ADC" w:rsidR="009D77AB" w:rsidRDefault="009D77AB" w:rsidP="009D77AB"/>
    <w:p w14:paraId="2A3200E0" w14:textId="7E7B29E4" w:rsidR="009D77AB" w:rsidRDefault="009D77AB" w:rsidP="009D77AB"/>
    <w:p w14:paraId="5602FF78" w14:textId="030662BB" w:rsidR="009D77AB" w:rsidRDefault="009D77AB" w:rsidP="009D77AB"/>
    <w:p w14:paraId="27065117" w14:textId="5336A6A9" w:rsidR="009D77AB" w:rsidRDefault="009D77AB" w:rsidP="009D77AB"/>
    <w:p w14:paraId="72A48E6A" w14:textId="77777777" w:rsidR="009D77AB" w:rsidRPr="009D77AB" w:rsidRDefault="009D77AB" w:rsidP="009D77AB"/>
    <w:p w14:paraId="13AA83CA" w14:textId="77777777" w:rsidR="009D77AB" w:rsidRPr="00B52C59" w:rsidRDefault="009D77AB" w:rsidP="00C2174C">
      <w:pPr>
        <w:pStyle w:val="Overskrift1"/>
        <w:numPr>
          <w:ilvl w:val="0"/>
          <w:numId w:val="60"/>
        </w:numPr>
        <w:rPr>
          <w:sz w:val="24"/>
        </w:rPr>
      </w:pPr>
      <w:bookmarkStart w:id="649" w:name="_Toc495658513"/>
      <w:bookmarkStart w:id="650" w:name="_Toc25325037"/>
      <w:bookmarkStart w:id="651" w:name="_Toc25325217"/>
      <w:r w:rsidRPr="00B52C59">
        <w:rPr>
          <w:sz w:val="24"/>
        </w:rPr>
        <w:t>Leverandørens tekniske og faglige kvalifikasjoner</w:t>
      </w:r>
      <w:bookmarkEnd w:id="641"/>
      <w:bookmarkEnd w:id="642"/>
      <w:bookmarkEnd w:id="643"/>
      <w:bookmarkEnd w:id="644"/>
      <w:bookmarkEnd w:id="645"/>
      <w:bookmarkEnd w:id="646"/>
      <w:r w:rsidRPr="00B52C59">
        <w:rPr>
          <w:sz w:val="24"/>
        </w:rPr>
        <w:t xml:space="preserve"> – kapittel B2 punkt 2.4</w:t>
      </w:r>
      <w:bookmarkEnd w:id="649"/>
      <w:bookmarkEnd w:id="650"/>
      <w:bookmarkEnd w:id="651"/>
    </w:p>
    <w:p w14:paraId="0F8E9269" w14:textId="3EE50BF9" w:rsidR="009D77AB" w:rsidRPr="009D77AB" w:rsidRDefault="009D77AB" w:rsidP="00C2174C">
      <w:pPr>
        <w:pStyle w:val="Overskrift3"/>
        <w:numPr>
          <w:ilvl w:val="1"/>
          <w:numId w:val="61"/>
        </w:numPr>
      </w:pPr>
      <w:bookmarkStart w:id="652" w:name="_Toc495658514"/>
      <w:bookmarkStart w:id="653" w:name="_Toc25325038"/>
      <w:bookmarkStart w:id="654" w:name="_Toc25325218"/>
      <w:r w:rsidRPr="009D77AB">
        <w:t>Relevant erfaring – kapittel B2 punkt 2.4.1</w:t>
      </w:r>
      <w:bookmarkEnd w:id="652"/>
      <w:bookmarkEnd w:id="653"/>
      <w:bookmarkEnd w:id="654"/>
      <w:r w:rsidRPr="009D77AB">
        <w:t xml:space="preserve"> </w:t>
      </w:r>
    </w:p>
    <w:p w14:paraId="6B938F33" w14:textId="77777777" w:rsidR="009D77AB" w:rsidRPr="009D77AB" w:rsidRDefault="009D77AB" w:rsidP="009D77AB">
      <w:r w:rsidRPr="009D77AB">
        <w:t>En oversikt over inntil 5 og ikke mindre enn 3 kontrakter som leverandøren har gjennomført eller gjennomfører i løpet av de siste fem årene regnet fra tilbudsfristen. Opplysninger kan også gis på eget skjema.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8"/>
        <w:gridCol w:w="2268"/>
        <w:gridCol w:w="2268"/>
        <w:gridCol w:w="2268"/>
        <w:gridCol w:w="2268"/>
      </w:tblGrid>
      <w:tr w:rsidR="009D77AB" w:rsidRPr="009D77AB" w14:paraId="7880481D" w14:textId="77777777" w:rsidTr="00034A23">
        <w:trPr>
          <w:trHeight w:val="567"/>
        </w:trPr>
        <w:tc>
          <w:tcPr>
            <w:tcW w:w="3227" w:type="dxa"/>
            <w:vAlign w:val="center"/>
          </w:tcPr>
          <w:p w14:paraId="16E97531" w14:textId="77777777" w:rsidR="009D77AB" w:rsidRPr="009D77AB" w:rsidRDefault="009D77AB" w:rsidP="009D77AB">
            <w:pPr>
              <w:rPr>
                <w:sz w:val="22"/>
                <w:szCs w:val="22"/>
              </w:rPr>
            </w:pPr>
          </w:p>
        </w:tc>
        <w:tc>
          <w:tcPr>
            <w:tcW w:w="2268" w:type="dxa"/>
            <w:vAlign w:val="center"/>
          </w:tcPr>
          <w:p w14:paraId="15418E61" w14:textId="77777777" w:rsidR="009D77AB" w:rsidRPr="009D77AB" w:rsidRDefault="009D77AB" w:rsidP="009D77AB">
            <w:pPr>
              <w:rPr>
                <w:sz w:val="22"/>
                <w:szCs w:val="22"/>
              </w:rPr>
            </w:pPr>
            <w:r w:rsidRPr="009D77AB">
              <w:rPr>
                <w:sz w:val="22"/>
                <w:szCs w:val="22"/>
              </w:rPr>
              <w:t>Oppdrag</w:t>
            </w:r>
          </w:p>
        </w:tc>
        <w:tc>
          <w:tcPr>
            <w:tcW w:w="2268" w:type="dxa"/>
            <w:vAlign w:val="center"/>
          </w:tcPr>
          <w:p w14:paraId="0EFFCDD9" w14:textId="77777777" w:rsidR="009D77AB" w:rsidRPr="009D77AB" w:rsidRDefault="009D77AB" w:rsidP="009D77AB">
            <w:pPr>
              <w:rPr>
                <w:sz w:val="22"/>
                <w:szCs w:val="22"/>
              </w:rPr>
            </w:pPr>
            <w:r w:rsidRPr="009D77AB">
              <w:rPr>
                <w:sz w:val="22"/>
                <w:szCs w:val="22"/>
              </w:rPr>
              <w:t>Oppdrag</w:t>
            </w:r>
          </w:p>
        </w:tc>
        <w:tc>
          <w:tcPr>
            <w:tcW w:w="2268" w:type="dxa"/>
            <w:vAlign w:val="center"/>
          </w:tcPr>
          <w:p w14:paraId="0688B090" w14:textId="77777777" w:rsidR="009D77AB" w:rsidRPr="009D77AB" w:rsidRDefault="009D77AB" w:rsidP="009D77AB">
            <w:pPr>
              <w:rPr>
                <w:sz w:val="22"/>
                <w:szCs w:val="22"/>
              </w:rPr>
            </w:pPr>
            <w:r w:rsidRPr="009D77AB">
              <w:rPr>
                <w:sz w:val="22"/>
                <w:szCs w:val="22"/>
              </w:rPr>
              <w:t>Oppdrag</w:t>
            </w:r>
          </w:p>
        </w:tc>
        <w:tc>
          <w:tcPr>
            <w:tcW w:w="2268" w:type="dxa"/>
            <w:vAlign w:val="center"/>
          </w:tcPr>
          <w:p w14:paraId="44EA36AA" w14:textId="77777777" w:rsidR="009D77AB" w:rsidRPr="009D77AB" w:rsidRDefault="009D77AB" w:rsidP="009D77AB">
            <w:pPr>
              <w:rPr>
                <w:sz w:val="22"/>
                <w:szCs w:val="22"/>
              </w:rPr>
            </w:pPr>
            <w:r w:rsidRPr="009D77AB">
              <w:rPr>
                <w:sz w:val="22"/>
                <w:szCs w:val="22"/>
              </w:rPr>
              <w:t>Oppdrag</w:t>
            </w:r>
          </w:p>
        </w:tc>
        <w:tc>
          <w:tcPr>
            <w:tcW w:w="2268" w:type="dxa"/>
            <w:vAlign w:val="center"/>
          </w:tcPr>
          <w:p w14:paraId="683FF3FE" w14:textId="77777777" w:rsidR="009D77AB" w:rsidRPr="009D77AB" w:rsidRDefault="009D77AB" w:rsidP="009D77AB">
            <w:pPr>
              <w:rPr>
                <w:sz w:val="22"/>
                <w:szCs w:val="22"/>
              </w:rPr>
            </w:pPr>
            <w:r w:rsidRPr="009D77AB">
              <w:rPr>
                <w:sz w:val="22"/>
                <w:szCs w:val="22"/>
              </w:rPr>
              <w:t>Oppdrag</w:t>
            </w:r>
          </w:p>
        </w:tc>
      </w:tr>
      <w:tr w:rsidR="009D77AB" w:rsidRPr="009D77AB" w14:paraId="51EFA174" w14:textId="77777777" w:rsidTr="00034A23">
        <w:trPr>
          <w:trHeight w:val="340"/>
        </w:trPr>
        <w:tc>
          <w:tcPr>
            <w:tcW w:w="3227" w:type="dxa"/>
            <w:vAlign w:val="center"/>
          </w:tcPr>
          <w:p w14:paraId="6C5B6F80" w14:textId="77777777" w:rsidR="009D77AB" w:rsidRPr="009D77AB" w:rsidRDefault="009D77AB" w:rsidP="009D77AB">
            <w:pPr>
              <w:rPr>
                <w:sz w:val="22"/>
                <w:szCs w:val="22"/>
              </w:rPr>
            </w:pPr>
            <w:r w:rsidRPr="009D77AB">
              <w:rPr>
                <w:sz w:val="22"/>
                <w:szCs w:val="22"/>
              </w:rPr>
              <w:t>Oppdragets navn</w:t>
            </w:r>
          </w:p>
        </w:tc>
        <w:tc>
          <w:tcPr>
            <w:tcW w:w="2268" w:type="dxa"/>
            <w:vAlign w:val="center"/>
          </w:tcPr>
          <w:p w14:paraId="0AD18228" w14:textId="77777777" w:rsidR="009D77AB" w:rsidRPr="009D77AB" w:rsidRDefault="009D77AB" w:rsidP="009D77AB">
            <w:pPr>
              <w:rPr>
                <w:sz w:val="22"/>
                <w:szCs w:val="22"/>
              </w:rPr>
            </w:pPr>
          </w:p>
        </w:tc>
        <w:tc>
          <w:tcPr>
            <w:tcW w:w="2268" w:type="dxa"/>
            <w:vAlign w:val="center"/>
          </w:tcPr>
          <w:p w14:paraId="227AE75D" w14:textId="77777777" w:rsidR="009D77AB" w:rsidRPr="009D77AB" w:rsidRDefault="009D77AB" w:rsidP="009D77AB">
            <w:pPr>
              <w:rPr>
                <w:sz w:val="22"/>
                <w:szCs w:val="22"/>
              </w:rPr>
            </w:pPr>
          </w:p>
        </w:tc>
        <w:tc>
          <w:tcPr>
            <w:tcW w:w="2268" w:type="dxa"/>
            <w:vAlign w:val="center"/>
          </w:tcPr>
          <w:p w14:paraId="600AA26A" w14:textId="77777777" w:rsidR="009D77AB" w:rsidRPr="009D77AB" w:rsidRDefault="009D77AB" w:rsidP="009D77AB">
            <w:pPr>
              <w:rPr>
                <w:sz w:val="22"/>
                <w:szCs w:val="22"/>
              </w:rPr>
            </w:pPr>
          </w:p>
        </w:tc>
        <w:tc>
          <w:tcPr>
            <w:tcW w:w="2268" w:type="dxa"/>
            <w:vAlign w:val="center"/>
          </w:tcPr>
          <w:p w14:paraId="1305AF3A" w14:textId="77777777" w:rsidR="009D77AB" w:rsidRPr="009D77AB" w:rsidRDefault="009D77AB" w:rsidP="009D77AB">
            <w:pPr>
              <w:rPr>
                <w:sz w:val="22"/>
                <w:szCs w:val="22"/>
              </w:rPr>
            </w:pPr>
          </w:p>
        </w:tc>
        <w:tc>
          <w:tcPr>
            <w:tcW w:w="2268" w:type="dxa"/>
            <w:vAlign w:val="center"/>
          </w:tcPr>
          <w:p w14:paraId="5C1FFB11" w14:textId="77777777" w:rsidR="009D77AB" w:rsidRPr="009D77AB" w:rsidRDefault="009D77AB" w:rsidP="009D77AB">
            <w:pPr>
              <w:rPr>
                <w:sz w:val="22"/>
                <w:szCs w:val="22"/>
              </w:rPr>
            </w:pPr>
          </w:p>
        </w:tc>
      </w:tr>
      <w:tr w:rsidR="009D77AB" w:rsidRPr="009D77AB" w14:paraId="5A5E9B56" w14:textId="77777777" w:rsidTr="00034A23">
        <w:trPr>
          <w:trHeight w:val="340"/>
        </w:trPr>
        <w:tc>
          <w:tcPr>
            <w:tcW w:w="3227" w:type="dxa"/>
            <w:vAlign w:val="center"/>
          </w:tcPr>
          <w:p w14:paraId="7111B6A7" w14:textId="77777777" w:rsidR="009D77AB" w:rsidRPr="009D77AB" w:rsidRDefault="009D77AB" w:rsidP="009D77AB">
            <w:pPr>
              <w:rPr>
                <w:sz w:val="22"/>
                <w:szCs w:val="22"/>
              </w:rPr>
            </w:pPr>
            <w:r w:rsidRPr="009D77AB">
              <w:rPr>
                <w:sz w:val="22"/>
                <w:szCs w:val="22"/>
              </w:rPr>
              <w:t>Sted</w:t>
            </w:r>
          </w:p>
        </w:tc>
        <w:tc>
          <w:tcPr>
            <w:tcW w:w="2268" w:type="dxa"/>
            <w:vAlign w:val="center"/>
          </w:tcPr>
          <w:p w14:paraId="4F992ADD" w14:textId="77777777" w:rsidR="009D77AB" w:rsidRPr="009D77AB" w:rsidRDefault="009D77AB" w:rsidP="009D77AB">
            <w:pPr>
              <w:rPr>
                <w:sz w:val="22"/>
                <w:szCs w:val="22"/>
              </w:rPr>
            </w:pPr>
          </w:p>
        </w:tc>
        <w:tc>
          <w:tcPr>
            <w:tcW w:w="2268" w:type="dxa"/>
            <w:vAlign w:val="center"/>
          </w:tcPr>
          <w:p w14:paraId="420E466A" w14:textId="77777777" w:rsidR="009D77AB" w:rsidRPr="009D77AB" w:rsidRDefault="009D77AB" w:rsidP="009D77AB">
            <w:pPr>
              <w:rPr>
                <w:sz w:val="22"/>
                <w:szCs w:val="22"/>
              </w:rPr>
            </w:pPr>
          </w:p>
        </w:tc>
        <w:tc>
          <w:tcPr>
            <w:tcW w:w="2268" w:type="dxa"/>
            <w:vAlign w:val="center"/>
          </w:tcPr>
          <w:p w14:paraId="38B01A17" w14:textId="77777777" w:rsidR="009D77AB" w:rsidRPr="009D77AB" w:rsidRDefault="009D77AB" w:rsidP="009D77AB">
            <w:pPr>
              <w:rPr>
                <w:sz w:val="22"/>
                <w:szCs w:val="22"/>
              </w:rPr>
            </w:pPr>
          </w:p>
        </w:tc>
        <w:tc>
          <w:tcPr>
            <w:tcW w:w="2268" w:type="dxa"/>
            <w:vAlign w:val="center"/>
          </w:tcPr>
          <w:p w14:paraId="56E5A611" w14:textId="77777777" w:rsidR="009D77AB" w:rsidRPr="009D77AB" w:rsidRDefault="009D77AB" w:rsidP="009D77AB">
            <w:pPr>
              <w:rPr>
                <w:sz w:val="22"/>
                <w:szCs w:val="22"/>
              </w:rPr>
            </w:pPr>
          </w:p>
        </w:tc>
        <w:tc>
          <w:tcPr>
            <w:tcW w:w="2268" w:type="dxa"/>
            <w:vAlign w:val="center"/>
          </w:tcPr>
          <w:p w14:paraId="4320BF7B" w14:textId="77777777" w:rsidR="009D77AB" w:rsidRPr="009D77AB" w:rsidRDefault="009D77AB" w:rsidP="009D77AB">
            <w:pPr>
              <w:rPr>
                <w:sz w:val="22"/>
                <w:szCs w:val="22"/>
              </w:rPr>
            </w:pPr>
          </w:p>
        </w:tc>
      </w:tr>
      <w:tr w:rsidR="009D77AB" w:rsidRPr="009D77AB" w14:paraId="65098960" w14:textId="77777777" w:rsidTr="00034A23">
        <w:trPr>
          <w:trHeight w:val="340"/>
        </w:trPr>
        <w:tc>
          <w:tcPr>
            <w:tcW w:w="3227" w:type="dxa"/>
            <w:vAlign w:val="center"/>
          </w:tcPr>
          <w:p w14:paraId="7A7A2148" w14:textId="77777777" w:rsidR="009D77AB" w:rsidRPr="009D77AB" w:rsidRDefault="009D77AB" w:rsidP="009D77AB">
            <w:pPr>
              <w:rPr>
                <w:sz w:val="22"/>
                <w:szCs w:val="22"/>
              </w:rPr>
            </w:pPr>
            <w:r w:rsidRPr="009D77AB">
              <w:rPr>
                <w:sz w:val="22"/>
                <w:szCs w:val="22"/>
              </w:rPr>
              <w:t>Oppdragsgiver</w:t>
            </w:r>
          </w:p>
        </w:tc>
        <w:tc>
          <w:tcPr>
            <w:tcW w:w="2268" w:type="dxa"/>
            <w:vAlign w:val="center"/>
          </w:tcPr>
          <w:p w14:paraId="3A5BCEB4" w14:textId="77777777" w:rsidR="009D77AB" w:rsidRPr="009D77AB" w:rsidRDefault="009D77AB" w:rsidP="009D77AB">
            <w:pPr>
              <w:rPr>
                <w:sz w:val="22"/>
                <w:szCs w:val="22"/>
              </w:rPr>
            </w:pPr>
          </w:p>
        </w:tc>
        <w:tc>
          <w:tcPr>
            <w:tcW w:w="2268" w:type="dxa"/>
            <w:vAlign w:val="center"/>
          </w:tcPr>
          <w:p w14:paraId="6F15997E" w14:textId="77777777" w:rsidR="009D77AB" w:rsidRPr="009D77AB" w:rsidRDefault="009D77AB" w:rsidP="009D77AB">
            <w:pPr>
              <w:rPr>
                <w:sz w:val="22"/>
                <w:szCs w:val="22"/>
              </w:rPr>
            </w:pPr>
          </w:p>
        </w:tc>
        <w:tc>
          <w:tcPr>
            <w:tcW w:w="2268" w:type="dxa"/>
            <w:vAlign w:val="center"/>
          </w:tcPr>
          <w:p w14:paraId="2AAE6944" w14:textId="77777777" w:rsidR="009D77AB" w:rsidRPr="009D77AB" w:rsidRDefault="009D77AB" w:rsidP="009D77AB">
            <w:pPr>
              <w:rPr>
                <w:sz w:val="22"/>
                <w:szCs w:val="22"/>
              </w:rPr>
            </w:pPr>
          </w:p>
        </w:tc>
        <w:tc>
          <w:tcPr>
            <w:tcW w:w="2268" w:type="dxa"/>
            <w:vAlign w:val="center"/>
          </w:tcPr>
          <w:p w14:paraId="00091E2A" w14:textId="77777777" w:rsidR="009D77AB" w:rsidRPr="009D77AB" w:rsidRDefault="009D77AB" w:rsidP="009D77AB">
            <w:pPr>
              <w:rPr>
                <w:sz w:val="22"/>
                <w:szCs w:val="22"/>
              </w:rPr>
            </w:pPr>
          </w:p>
        </w:tc>
        <w:tc>
          <w:tcPr>
            <w:tcW w:w="2268" w:type="dxa"/>
            <w:vAlign w:val="center"/>
          </w:tcPr>
          <w:p w14:paraId="78D6D72B" w14:textId="77777777" w:rsidR="009D77AB" w:rsidRPr="009D77AB" w:rsidRDefault="009D77AB" w:rsidP="009D77AB">
            <w:pPr>
              <w:rPr>
                <w:sz w:val="22"/>
                <w:szCs w:val="22"/>
              </w:rPr>
            </w:pPr>
          </w:p>
        </w:tc>
      </w:tr>
      <w:tr w:rsidR="009D77AB" w:rsidRPr="009D77AB" w14:paraId="49B50176" w14:textId="77777777" w:rsidTr="00034A23">
        <w:trPr>
          <w:trHeight w:val="567"/>
        </w:trPr>
        <w:tc>
          <w:tcPr>
            <w:tcW w:w="3227" w:type="dxa"/>
            <w:vAlign w:val="center"/>
          </w:tcPr>
          <w:p w14:paraId="39E81FFC" w14:textId="77777777" w:rsidR="009D77AB" w:rsidRPr="009D77AB" w:rsidRDefault="009D77AB" w:rsidP="009D77AB">
            <w:pPr>
              <w:rPr>
                <w:sz w:val="22"/>
                <w:szCs w:val="22"/>
              </w:rPr>
            </w:pPr>
            <w:r w:rsidRPr="009D77AB">
              <w:rPr>
                <w:sz w:val="22"/>
                <w:szCs w:val="22"/>
              </w:rPr>
              <w:t>Referanseperson (navn, stilling/tittel i referanseprosjektet, telefon og e-post)</w:t>
            </w:r>
          </w:p>
        </w:tc>
        <w:tc>
          <w:tcPr>
            <w:tcW w:w="2268" w:type="dxa"/>
            <w:vAlign w:val="center"/>
          </w:tcPr>
          <w:p w14:paraId="191FE6E8" w14:textId="77777777" w:rsidR="009D77AB" w:rsidRPr="009D77AB" w:rsidRDefault="009D77AB" w:rsidP="009D77AB">
            <w:pPr>
              <w:rPr>
                <w:sz w:val="22"/>
                <w:szCs w:val="22"/>
              </w:rPr>
            </w:pPr>
          </w:p>
        </w:tc>
        <w:tc>
          <w:tcPr>
            <w:tcW w:w="2268" w:type="dxa"/>
            <w:vAlign w:val="center"/>
          </w:tcPr>
          <w:p w14:paraId="77EA1C62" w14:textId="77777777" w:rsidR="009D77AB" w:rsidRPr="009D77AB" w:rsidRDefault="009D77AB" w:rsidP="009D77AB">
            <w:pPr>
              <w:rPr>
                <w:sz w:val="22"/>
                <w:szCs w:val="22"/>
              </w:rPr>
            </w:pPr>
          </w:p>
        </w:tc>
        <w:tc>
          <w:tcPr>
            <w:tcW w:w="2268" w:type="dxa"/>
            <w:vAlign w:val="center"/>
          </w:tcPr>
          <w:p w14:paraId="6B4FCE17" w14:textId="77777777" w:rsidR="009D77AB" w:rsidRPr="009D77AB" w:rsidRDefault="009D77AB" w:rsidP="009D77AB">
            <w:pPr>
              <w:rPr>
                <w:sz w:val="22"/>
                <w:szCs w:val="22"/>
              </w:rPr>
            </w:pPr>
          </w:p>
        </w:tc>
        <w:tc>
          <w:tcPr>
            <w:tcW w:w="2268" w:type="dxa"/>
            <w:vAlign w:val="center"/>
          </w:tcPr>
          <w:p w14:paraId="6FA2372C" w14:textId="77777777" w:rsidR="009D77AB" w:rsidRPr="009D77AB" w:rsidRDefault="009D77AB" w:rsidP="009D77AB">
            <w:pPr>
              <w:rPr>
                <w:sz w:val="22"/>
                <w:szCs w:val="22"/>
              </w:rPr>
            </w:pPr>
          </w:p>
        </w:tc>
        <w:tc>
          <w:tcPr>
            <w:tcW w:w="2268" w:type="dxa"/>
            <w:vAlign w:val="center"/>
          </w:tcPr>
          <w:p w14:paraId="3D2B85B3" w14:textId="77777777" w:rsidR="009D77AB" w:rsidRPr="009D77AB" w:rsidRDefault="009D77AB" w:rsidP="009D77AB">
            <w:pPr>
              <w:rPr>
                <w:sz w:val="22"/>
                <w:szCs w:val="22"/>
              </w:rPr>
            </w:pPr>
          </w:p>
        </w:tc>
      </w:tr>
      <w:tr w:rsidR="009D77AB" w:rsidRPr="009D77AB" w14:paraId="3E5758D2" w14:textId="77777777" w:rsidTr="00034A23">
        <w:trPr>
          <w:trHeight w:val="340"/>
        </w:trPr>
        <w:tc>
          <w:tcPr>
            <w:tcW w:w="3227" w:type="dxa"/>
            <w:vAlign w:val="center"/>
          </w:tcPr>
          <w:p w14:paraId="4005F91D" w14:textId="77777777" w:rsidR="009D77AB" w:rsidRPr="009D77AB" w:rsidRDefault="009D77AB" w:rsidP="009D77AB">
            <w:pPr>
              <w:rPr>
                <w:sz w:val="22"/>
                <w:szCs w:val="22"/>
              </w:rPr>
            </w:pPr>
            <w:r w:rsidRPr="009D77AB">
              <w:rPr>
                <w:sz w:val="22"/>
                <w:szCs w:val="22"/>
              </w:rPr>
              <w:t xml:space="preserve">Tid for utførelse </w:t>
            </w:r>
            <w:r w:rsidRPr="009D77AB">
              <w:rPr>
                <w:sz w:val="22"/>
              </w:rPr>
              <w:t xml:space="preserve">(fra-til) </w:t>
            </w:r>
            <w:proofErr w:type="spellStart"/>
            <w:r w:rsidRPr="009D77AB">
              <w:rPr>
                <w:sz w:val="22"/>
              </w:rPr>
              <w:t>ååmm</w:t>
            </w:r>
            <w:proofErr w:type="spellEnd"/>
          </w:p>
        </w:tc>
        <w:tc>
          <w:tcPr>
            <w:tcW w:w="2268" w:type="dxa"/>
            <w:vAlign w:val="center"/>
          </w:tcPr>
          <w:p w14:paraId="4032A0EE" w14:textId="77777777" w:rsidR="009D77AB" w:rsidRPr="009D77AB" w:rsidRDefault="009D77AB" w:rsidP="009D77AB">
            <w:pPr>
              <w:rPr>
                <w:sz w:val="22"/>
                <w:szCs w:val="22"/>
              </w:rPr>
            </w:pPr>
          </w:p>
        </w:tc>
        <w:tc>
          <w:tcPr>
            <w:tcW w:w="2268" w:type="dxa"/>
            <w:vAlign w:val="center"/>
          </w:tcPr>
          <w:p w14:paraId="7154AAAB" w14:textId="77777777" w:rsidR="009D77AB" w:rsidRPr="009D77AB" w:rsidRDefault="009D77AB" w:rsidP="009D77AB">
            <w:pPr>
              <w:rPr>
                <w:sz w:val="22"/>
                <w:szCs w:val="22"/>
              </w:rPr>
            </w:pPr>
          </w:p>
        </w:tc>
        <w:tc>
          <w:tcPr>
            <w:tcW w:w="2268" w:type="dxa"/>
            <w:vAlign w:val="center"/>
          </w:tcPr>
          <w:p w14:paraId="582444A7" w14:textId="77777777" w:rsidR="009D77AB" w:rsidRPr="009D77AB" w:rsidRDefault="009D77AB" w:rsidP="009D77AB">
            <w:pPr>
              <w:rPr>
                <w:sz w:val="22"/>
                <w:szCs w:val="22"/>
              </w:rPr>
            </w:pPr>
          </w:p>
        </w:tc>
        <w:tc>
          <w:tcPr>
            <w:tcW w:w="2268" w:type="dxa"/>
            <w:vAlign w:val="center"/>
          </w:tcPr>
          <w:p w14:paraId="026A8F1E" w14:textId="77777777" w:rsidR="009D77AB" w:rsidRPr="009D77AB" w:rsidRDefault="009D77AB" w:rsidP="009D77AB">
            <w:pPr>
              <w:rPr>
                <w:sz w:val="22"/>
                <w:szCs w:val="22"/>
              </w:rPr>
            </w:pPr>
          </w:p>
        </w:tc>
        <w:tc>
          <w:tcPr>
            <w:tcW w:w="2268" w:type="dxa"/>
            <w:vAlign w:val="center"/>
          </w:tcPr>
          <w:p w14:paraId="4D011A36" w14:textId="77777777" w:rsidR="009D77AB" w:rsidRPr="009D77AB" w:rsidRDefault="009D77AB" w:rsidP="009D77AB">
            <w:pPr>
              <w:rPr>
                <w:sz w:val="22"/>
                <w:szCs w:val="22"/>
              </w:rPr>
            </w:pPr>
          </w:p>
        </w:tc>
      </w:tr>
      <w:tr w:rsidR="009D77AB" w:rsidRPr="009D77AB" w14:paraId="5D7CF557" w14:textId="77777777" w:rsidTr="00034A23">
        <w:trPr>
          <w:trHeight w:val="340"/>
        </w:trPr>
        <w:tc>
          <w:tcPr>
            <w:tcW w:w="3227" w:type="dxa"/>
            <w:vAlign w:val="center"/>
          </w:tcPr>
          <w:p w14:paraId="37F73A8B" w14:textId="77777777" w:rsidR="009D77AB" w:rsidRPr="009D77AB" w:rsidRDefault="009D77AB" w:rsidP="009D77AB">
            <w:pPr>
              <w:rPr>
                <w:sz w:val="22"/>
                <w:szCs w:val="22"/>
                <w:lang w:val="nn-NO"/>
              </w:rPr>
            </w:pPr>
            <w:r w:rsidRPr="009D77AB">
              <w:rPr>
                <w:sz w:val="22"/>
                <w:szCs w:val="22"/>
                <w:lang w:val="nn-NO"/>
              </w:rPr>
              <w:t>Verdi i mill. kr. inkl. mva</w:t>
            </w:r>
          </w:p>
        </w:tc>
        <w:tc>
          <w:tcPr>
            <w:tcW w:w="2268" w:type="dxa"/>
            <w:vAlign w:val="center"/>
          </w:tcPr>
          <w:p w14:paraId="228DC090" w14:textId="77777777" w:rsidR="009D77AB" w:rsidRPr="009D77AB" w:rsidRDefault="009D77AB" w:rsidP="009D77AB">
            <w:pPr>
              <w:rPr>
                <w:sz w:val="22"/>
                <w:szCs w:val="22"/>
                <w:lang w:val="nn-NO"/>
              </w:rPr>
            </w:pPr>
          </w:p>
        </w:tc>
        <w:tc>
          <w:tcPr>
            <w:tcW w:w="2268" w:type="dxa"/>
            <w:vAlign w:val="center"/>
          </w:tcPr>
          <w:p w14:paraId="33211487" w14:textId="77777777" w:rsidR="009D77AB" w:rsidRPr="009D77AB" w:rsidRDefault="009D77AB" w:rsidP="009D77AB">
            <w:pPr>
              <w:rPr>
                <w:sz w:val="22"/>
                <w:szCs w:val="22"/>
                <w:lang w:val="nn-NO"/>
              </w:rPr>
            </w:pPr>
          </w:p>
        </w:tc>
        <w:tc>
          <w:tcPr>
            <w:tcW w:w="2268" w:type="dxa"/>
            <w:vAlign w:val="center"/>
          </w:tcPr>
          <w:p w14:paraId="171D4C12" w14:textId="77777777" w:rsidR="009D77AB" w:rsidRPr="009D77AB" w:rsidRDefault="009D77AB" w:rsidP="009D77AB">
            <w:pPr>
              <w:rPr>
                <w:sz w:val="22"/>
                <w:szCs w:val="22"/>
                <w:lang w:val="nn-NO"/>
              </w:rPr>
            </w:pPr>
          </w:p>
        </w:tc>
        <w:tc>
          <w:tcPr>
            <w:tcW w:w="2268" w:type="dxa"/>
            <w:vAlign w:val="center"/>
          </w:tcPr>
          <w:p w14:paraId="59FC1DE3" w14:textId="77777777" w:rsidR="009D77AB" w:rsidRPr="009D77AB" w:rsidRDefault="009D77AB" w:rsidP="009D77AB">
            <w:pPr>
              <w:rPr>
                <w:sz w:val="22"/>
                <w:szCs w:val="22"/>
                <w:lang w:val="nn-NO"/>
              </w:rPr>
            </w:pPr>
          </w:p>
        </w:tc>
        <w:tc>
          <w:tcPr>
            <w:tcW w:w="2268" w:type="dxa"/>
            <w:vAlign w:val="center"/>
          </w:tcPr>
          <w:p w14:paraId="38137504" w14:textId="77777777" w:rsidR="009D77AB" w:rsidRPr="009D77AB" w:rsidRDefault="009D77AB" w:rsidP="009D77AB">
            <w:pPr>
              <w:rPr>
                <w:sz w:val="22"/>
                <w:szCs w:val="22"/>
                <w:lang w:val="nn-NO"/>
              </w:rPr>
            </w:pPr>
          </w:p>
        </w:tc>
      </w:tr>
      <w:tr w:rsidR="009D77AB" w:rsidRPr="009D77AB" w14:paraId="57EED17B" w14:textId="77777777" w:rsidTr="00034A23">
        <w:trPr>
          <w:trHeight w:val="340"/>
        </w:trPr>
        <w:tc>
          <w:tcPr>
            <w:tcW w:w="3227" w:type="dxa"/>
            <w:vAlign w:val="center"/>
          </w:tcPr>
          <w:p w14:paraId="1DDCF11C" w14:textId="77777777" w:rsidR="009D77AB" w:rsidRPr="009D77AB" w:rsidRDefault="009D77AB" w:rsidP="009D77AB">
            <w:pPr>
              <w:rPr>
                <w:sz w:val="22"/>
                <w:szCs w:val="22"/>
              </w:rPr>
            </w:pPr>
            <w:r w:rsidRPr="009D77AB">
              <w:rPr>
                <w:sz w:val="22"/>
                <w:szCs w:val="22"/>
              </w:rPr>
              <w:t>Totalt antall årsverk</w:t>
            </w:r>
          </w:p>
        </w:tc>
        <w:tc>
          <w:tcPr>
            <w:tcW w:w="2268" w:type="dxa"/>
            <w:vAlign w:val="center"/>
          </w:tcPr>
          <w:p w14:paraId="401A853B" w14:textId="77777777" w:rsidR="009D77AB" w:rsidRPr="009D77AB" w:rsidRDefault="009D77AB" w:rsidP="009D77AB">
            <w:pPr>
              <w:rPr>
                <w:sz w:val="22"/>
                <w:szCs w:val="22"/>
              </w:rPr>
            </w:pPr>
          </w:p>
        </w:tc>
        <w:tc>
          <w:tcPr>
            <w:tcW w:w="2268" w:type="dxa"/>
            <w:vAlign w:val="center"/>
          </w:tcPr>
          <w:p w14:paraId="5475FBE7" w14:textId="77777777" w:rsidR="009D77AB" w:rsidRPr="009D77AB" w:rsidRDefault="009D77AB" w:rsidP="009D77AB">
            <w:pPr>
              <w:rPr>
                <w:sz w:val="22"/>
                <w:szCs w:val="22"/>
              </w:rPr>
            </w:pPr>
          </w:p>
        </w:tc>
        <w:tc>
          <w:tcPr>
            <w:tcW w:w="2268" w:type="dxa"/>
            <w:vAlign w:val="center"/>
          </w:tcPr>
          <w:p w14:paraId="4D4DB418" w14:textId="77777777" w:rsidR="009D77AB" w:rsidRPr="009D77AB" w:rsidRDefault="009D77AB" w:rsidP="009D77AB">
            <w:pPr>
              <w:rPr>
                <w:sz w:val="22"/>
                <w:szCs w:val="22"/>
              </w:rPr>
            </w:pPr>
          </w:p>
        </w:tc>
        <w:tc>
          <w:tcPr>
            <w:tcW w:w="2268" w:type="dxa"/>
            <w:vAlign w:val="center"/>
          </w:tcPr>
          <w:p w14:paraId="3902DB21" w14:textId="77777777" w:rsidR="009D77AB" w:rsidRPr="009D77AB" w:rsidRDefault="009D77AB" w:rsidP="009D77AB">
            <w:pPr>
              <w:rPr>
                <w:sz w:val="22"/>
                <w:szCs w:val="22"/>
              </w:rPr>
            </w:pPr>
          </w:p>
        </w:tc>
        <w:tc>
          <w:tcPr>
            <w:tcW w:w="2268" w:type="dxa"/>
            <w:vAlign w:val="center"/>
          </w:tcPr>
          <w:p w14:paraId="3D9D55BC" w14:textId="77777777" w:rsidR="009D77AB" w:rsidRPr="009D77AB" w:rsidRDefault="009D77AB" w:rsidP="009D77AB">
            <w:pPr>
              <w:rPr>
                <w:sz w:val="22"/>
                <w:szCs w:val="22"/>
              </w:rPr>
            </w:pPr>
          </w:p>
        </w:tc>
      </w:tr>
      <w:tr w:rsidR="009D77AB" w:rsidRPr="009D77AB" w14:paraId="39AAB980" w14:textId="77777777" w:rsidTr="00034A23">
        <w:trPr>
          <w:trHeight w:val="340"/>
        </w:trPr>
        <w:tc>
          <w:tcPr>
            <w:tcW w:w="3227" w:type="dxa"/>
            <w:vAlign w:val="center"/>
          </w:tcPr>
          <w:p w14:paraId="7FE740C2" w14:textId="77777777" w:rsidR="009D77AB" w:rsidRPr="009D77AB" w:rsidRDefault="009D77AB" w:rsidP="009D77AB">
            <w:pPr>
              <w:rPr>
                <w:sz w:val="22"/>
                <w:szCs w:val="22"/>
              </w:rPr>
            </w:pPr>
            <w:r w:rsidRPr="009D77AB">
              <w:rPr>
                <w:sz w:val="22"/>
                <w:szCs w:val="22"/>
              </w:rPr>
              <w:t>Herav egne arbeidstakere</w:t>
            </w:r>
          </w:p>
        </w:tc>
        <w:tc>
          <w:tcPr>
            <w:tcW w:w="2268" w:type="dxa"/>
            <w:vAlign w:val="center"/>
          </w:tcPr>
          <w:p w14:paraId="65AC53F3" w14:textId="77777777" w:rsidR="009D77AB" w:rsidRPr="009D77AB" w:rsidRDefault="009D77AB" w:rsidP="009D77AB">
            <w:pPr>
              <w:rPr>
                <w:sz w:val="22"/>
                <w:szCs w:val="22"/>
              </w:rPr>
            </w:pPr>
          </w:p>
        </w:tc>
        <w:tc>
          <w:tcPr>
            <w:tcW w:w="2268" w:type="dxa"/>
            <w:vAlign w:val="center"/>
          </w:tcPr>
          <w:p w14:paraId="1F1D8CB0" w14:textId="77777777" w:rsidR="009D77AB" w:rsidRPr="009D77AB" w:rsidRDefault="009D77AB" w:rsidP="009D77AB">
            <w:pPr>
              <w:rPr>
                <w:sz w:val="22"/>
                <w:szCs w:val="22"/>
              </w:rPr>
            </w:pPr>
          </w:p>
        </w:tc>
        <w:tc>
          <w:tcPr>
            <w:tcW w:w="2268" w:type="dxa"/>
            <w:vAlign w:val="center"/>
          </w:tcPr>
          <w:p w14:paraId="4BAAF5A2" w14:textId="77777777" w:rsidR="009D77AB" w:rsidRPr="009D77AB" w:rsidRDefault="009D77AB" w:rsidP="009D77AB">
            <w:pPr>
              <w:rPr>
                <w:sz w:val="22"/>
                <w:szCs w:val="22"/>
              </w:rPr>
            </w:pPr>
          </w:p>
        </w:tc>
        <w:tc>
          <w:tcPr>
            <w:tcW w:w="2268" w:type="dxa"/>
            <w:vAlign w:val="center"/>
          </w:tcPr>
          <w:p w14:paraId="789E1C71" w14:textId="77777777" w:rsidR="009D77AB" w:rsidRPr="009D77AB" w:rsidRDefault="009D77AB" w:rsidP="009D77AB">
            <w:pPr>
              <w:rPr>
                <w:sz w:val="22"/>
                <w:szCs w:val="22"/>
              </w:rPr>
            </w:pPr>
          </w:p>
        </w:tc>
        <w:tc>
          <w:tcPr>
            <w:tcW w:w="2268" w:type="dxa"/>
            <w:vAlign w:val="center"/>
          </w:tcPr>
          <w:p w14:paraId="64B61E06" w14:textId="77777777" w:rsidR="009D77AB" w:rsidRPr="009D77AB" w:rsidRDefault="009D77AB" w:rsidP="009D77AB">
            <w:pPr>
              <w:rPr>
                <w:sz w:val="22"/>
                <w:szCs w:val="22"/>
              </w:rPr>
            </w:pPr>
          </w:p>
        </w:tc>
      </w:tr>
      <w:tr w:rsidR="009D77AB" w:rsidRPr="009D77AB" w14:paraId="4996F6D3" w14:textId="77777777" w:rsidTr="00034A23">
        <w:trPr>
          <w:trHeight w:val="340"/>
        </w:trPr>
        <w:tc>
          <w:tcPr>
            <w:tcW w:w="3227" w:type="dxa"/>
            <w:vAlign w:val="center"/>
          </w:tcPr>
          <w:p w14:paraId="659B3DDD" w14:textId="77777777" w:rsidR="009D77AB" w:rsidRPr="009D77AB" w:rsidRDefault="009D77AB" w:rsidP="009D77AB">
            <w:pPr>
              <w:rPr>
                <w:sz w:val="22"/>
                <w:szCs w:val="22"/>
              </w:rPr>
            </w:pPr>
            <w:r w:rsidRPr="009D77AB">
              <w:rPr>
                <w:sz w:val="22"/>
                <w:szCs w:val="22"/>
              </w:rPr>
              <w:t>Herav i underentreprise</w:t>
            </w:r>
          </w:p>
        </w:tc>
        <w:tc>
          <w:tcPr>
            <w:tcW w:w="2268" w:type="dxa"/>
            <w:vAlign w:val="center"/>
          </w:tcPr>
          <w:p w14:paraId="0FA12360" w14:textId="77777777" w:rsidR="009D77AB" w:rsidRPr="009D77AB" w:rsidRDefault="009D77AB" w:rsidP="009D77AB">
            <w:pPr>
              <w:rPr>
                <w:sz w:val="22"/>
                <w:szCs w:val="22"/>
              </w:rPr>
            </w:pPr>
          </w:p>
        </w:tc>
        <w:tc>
          <w:tcPr>
            <w:tcW w:w="2268" w:type="dxa"/>
            <w:vAlign w:val="center"/>
          </w:tcPr>
          <w:p w14:paraId="33D6D66B" w14:textId="77777777" w:rsidR="009D77AB" w:rsidRPr="009D77AB" w:rsidRDefault="009D77AB" w:rsidP="009D77AB">
            <w:pPr>
              <w:rPr>
                <w:sz w:val="22"/>
                <w:szCs w:val="22"/>
              </w:rPr>
            </w:pPr>
          </w:p>
        </w:tc>
        <w:tc>
          <w:tcPr>
            <w:tcW w:w="2268" w:type="dxa"/>
            <w:vAlign w:val="center"/>
          </w:tcPr>
          <w:p w14:paraId="53EC97B8" w14:textId="77777777" w:rsidR="009D77AB" w:rsidRPr="009D77AB" w:rsidRDefault="009D77AB" w:rsidP="009D77AB">
            <w:pPr>
              <w:rPr>
                <w:sz w:val="22"/>
                <w:szCs w:val="22"/>
              </w:rPr>
            </w:pPr>
          </w:p>
        </w:tc>
        <w:tc>
          <w:tcPr>
            <w:tcW w:w="2268" w:type="dxa"/>
            <w:vAlign w:val="center"/>
          </w:tcPr>
          <w:p w14:paraId="3685474F" w14:textId="77777777" w:rsidR="009D77AB" w:rsidRPr="009D77AB" w:rsidRDefault="009D77AB" w:rsidP="009D77AB">
            <w:pPr>
              <w:rPr>
                <w:sz w:val="22"/>
                <w:szCs w:val="22"/>
              </w:rPr>
            </w:pPr>
          </w:p>
        </w:tc>
        <w:tc>
          <w:tcPr>
            <w:tcW w:w="2268" w:type="dxa"/>
            <w:vAlign w:val="center"/>
          </w:tcPr>
          <w:p w14:paraId="320D76E5" w14:textId="77777777" w:rsidR="009D77AB" w:rsidRPr="009D77AB" w:rsidRDefault="009D77AB" w:rsidP="009D77AB">
            <w:pPr>
              <w:rPr>
                <w:sz w:val="22"/>
                <w:szCs w:val="22"/>
              </w:rPr>
            </w:pPr>
          </w:p>
        </w:tc>
      </w:tr>
      <w:tr w:rsidR="009D77AB" w:rsidRPr="009D77AB" w14:paraId="0B3C3EC0" w14:textId="77777777" w:rsidTr="00034A23">
        <w:trPr>
          <w:trHeight w:val="340"/>
        </w:trPr>
        <w:tc>
          <w:tcPr>
            <w:tcW w:w="3227" w:type="dxa"/>
            <w:vAlign w:val="center"/>
          </w:tcPr>
          <w:p w14:paraId="3F87C901" w14:textId="77777777" w:rsidR="009D77AB" w:rsidRPr="009D77AB" w:rsidRDefault="009D77AB" w:rsidP="009D77AB">
            <w:pPr>
              <w:rPr>
                <w:sz w:val="22"/>
                <w:szCs w:val="22"/>
              </w:rPr>
            </w:pPr>
            <w:r w:rsidRPr="009D77AB">
              <w:rPr>
                <w:sz w:val="22"/>
                <w:szCs w:val="22"/>
              </w:rPr>
              <w:t xml:space="preserve">H1-verdi inkl. underentreprenører </w:t>
            </w:r>
          </w:p>
        </w:tc>
        <w:tc>
          <w:tcPr>
            <w:tcW w:w="2268" w:type="dxa"/>
            <w:vAlign w:val="center"/>
          </w:tcPr>
          <w:p w14:paraId="573708B9" w14:textId="77777777" w:rsidR="009D77AB" w:rsidRPr="009D77AB" w:rsidRDefault="009D77AB" w:rsidP="009D77AB">
            <w:pPr>
              <w:rPr>
                <w:sz w:val="22"/>
                <w:szCs w:val="22"/>
              </w:rPr>
            </w:pPr>
          </w:p>
        </w:tc>
        <w:tc>
          <w:tcPr>
            <w:tcW w:w="2268" w:type="dxa"/>
            <w:vAlign w:val="center"/>
          </w:tcPr>
          <w:p w14:paraId="7556877B" w14:textId="77777777" w:rsidR="009D77AB" w:rsidRPr="009D77AB" w:rsidRDefault="009D77AB" w:rsidP="009D77AB">
            <w:pPr>
              <w:rPr>
                <w:sz w:val="22"/>
                <w:szCs w:val="22"/>
              </w:rPr>
            </w:pPr>
          </w:p>
        </w:tc>
        <w:tc>
          <w:tcPr>
            <w:tcW w:w="2268" w:type="dxa"/>
            <w:vAlign w:val="center"/>
          </w:tcPr>
          <w:p w14:paraId="13987791" w14:textId="77777777" w:rsidR="009D77AB" w:rsidRPr="009D77AB" w:rsidRDefault="009D77AB" w:rsidP="009D77AB">
            <w:pPr>
              <w:rPr>
                <w:sz w:val="22"/>
                <w:szCs w:val="22"/>
              </w:rPr>
            </w:pPr>
          </w:p>
        </w:tc>
        <w:tc>
          <w:tcPr>
            <w:tcW w:w="2268" w:type="dxa"/>
            <w:vAlign w:val="center"/>
          </w:tcPr>
          <w:p w14:paraId="5B2FAF25" w14:textId="77777777" w:rsidR="009D77AB" w:rsidRPr="009D77AB" w:rsidRDefault="009D77AB" w:rsidP="009D77AB">
            <w:pPr>
              <w:rPr>
                <w:sz w:val="22"/>
                <w:szCs w:val="22"/>
              </w:rPr>
            </w:pPr>
          </w:p>
        </w:tc>
        <w:tc>
          <w:tcPr>
            <w:tcW w:w="2268" w:type="dxa"/>
            <w:vAlign w:val="center"/>
          </w:tcPr>
          <w:p w14:paraId="4F5F047E" w14:textId="77777777" w:rsidR="009D77AB" w:rsidRPr="009D77AB" w:rsidRDefault="009D77AB" w:rsidP="009D77AB">
            <w:pPr>
              <w:rPr>
                <w:sz w:val="22"/>
                <w:szCs w:val="22"/>
              </w:rPr>
            </w:pPr>
          </w:p>
        </w:tc>
      </w:tr>
      <w:tr w:rsidR="009D77AB" w:rsidRPr="009D77AB" w14:paraId="066FFAC1" w14:textId="77777777" w:rsidTr="00034A23">
        <w:trPr>
          <w:trHeight w:val="2154"/>
        </w:trPr>
        <w:tc>
          <w:tcPr>
            <w:tcW w:w="3227" w:type="dxa"/>
            <w:vAlign w:val="center"/>
          </w:tcPr>
          <w:p w14:paraId="21401196" w14:textId="77777777" w:rsidR="009D77AB" w:rsidRPr="009D77AB" w:rsidRDefault="009D77AB" w:rsidP="009D77AB">
            <w:pPr>
              <w:rPr>
                <w:sz w:val="22"/>
                <w:szCs w:val="22"/>
              </w:rPr>
            </w:pPr>
            <w:r w:rsidRPr="009D77AB">
              <w:rPr>
                <w:sz w:val="22"/>
                <w:szCs w:val="22"/>
              </w:rPr>
              <w:t>Kort beskrivelse av oppdraget inkl. hvilke arbeider som ble utført av leverandøren selv og hvilke arbeider som ble utført av underleverandører</w:t>
            </w:r>
          </w:p>
        </w:tc>
        <w:tc>
          <w:tcPr>
            <w:tcW w:w="2268" w:type="dxa"/>
            <w:vAlign w:val="center"/>
          </w:tcPr>
          <w:p w14:paraId="31EF660F" w14:textId="77777777" w:rsidR="009D77AB" w:rsidRPr="009D77AB" w:rsidRDefault="009D77AB" w:rsidP="009D77AB">
            <w:pPr>
              <w:rPr>
                <w:sz w:val="22"/>
                <w:szCs w:val="22"/>
              </w:rPr>
            </w:pPr>
          </w:p>
        </w:tc>
        <w:tc>
          <w:tcPr>
            <w:tcW w:w="2268" w:type="dxa"/>
            <w:vAlign w:val="center"/>
          </w:tcPr>
          <w:p w14:paraId="482B1AA0" w14:textId="77777777" w:rsidR="009D77AB" w:rsidRPr="009D77AB" w:rsidRDefault="009D77AB" w:rsidP="009D77AB">
            <w:pPr>
              <w:rPr>
                <w:sz w:val="22"/>
                <w:szCs w:val="22"/>
              </w:rPr>
            </w:pPr>
          </w:p>
        </w:tc>
        <w:tc>
          <w:tcPr>
            <w:tcW w:w="2268" w:type="dxa"/>
            <w:vAlign w:val="center"/>
          </w:tcPr>
          <w:p w14:paraId="38A94969" w14:textId="77777777" w:rsidR="009D77AB" w:rsidRPr="009D77AB" w:rsidRDefault="009D77AB" w:rsidP="009D77AB">
            <w:pPr>
              <w:rPr>
                <w:sz w:val="22"/>
                <w:szCs w:val="22"/>
              </w:rPr>
            </w:pPr>
          </w:p>
        </w:tc>
        <w:tc>
          <w:tcPr>
            <w:tcW w:w="2268" w:type="dxa"/>
            <w:vAlign w:val="center"/>
          </w:tcPr>
          <w:p w14:paraId="51722074" w14:textId="77777777" w:rsidR="009D77AB" w:rsidRPr="009D77AB" w:rsidRDefault="009D77AB" w:rsidP="009D77AB">
            <w:pPr>
              <w:rPr>
                <w:sz w:val="22"/>
                <w:szCs w:val="22"/>
              </w:rPr>
            </w:pPr>
          </w:p>
        </w:tc>
        <w:tc>
          <w:tcPr>
            <w:tcW w:w="2268" w:type="dxa"/>
            <w:vAlign w:val="center"/>
          </w:tcPr>
          <w:p w14:paraId="2253DDC8" w14:textId="77777777" w:rsidR="009D77AB" w:rsidRPr="009D77AB" w:rsidRDefault="009D77AB" w:rsidP="009D77AB">
            <w:pPr>
              <w:rPr>
                <w:sz w:val="22"/>
                <w:szCs w:val="22"/>
              </w:rPr>
            </w:pPr>
          </w:p>
        </w:tc>
      </w:tr>
    </w:tbl>
    <w:p w14:paraId="10F38154" w14:textId="77777777" w:rsidR="009D77AB" w:rsidRPr="009D77AB" w:rsidRDefault="009D77AB" w:rsidP="009D77AB"/>
    <w:p w14:paraId="68B5245E" w14:textId="63675D55" w:rsidR="009D77AB" w:rsidRPr="009D77AB" w:rsidRDefault="009D77AB" w:rsidP="00C2174C">
      <w:pPr>
        <w:pStyle w:val="Overskrift3"/>
        <w:numPr>
          <w:ilvl w:val="1"/>
          <w:numId w:val="61"/>
        </w:numPr>
      </w:pPr>
      <w:bookmarkStart w:id="655" w:name="_Toc495658515"/>
      <w:bookmarkStart w:id="656" w:name="_Toc25325039"/>
      <w:bookmarkStart w:id="657" w:name="_Toc25325219"/>
      <w:r w:rsidRPr="009D77AB">
        <w:t>Byggherrers erfaringer – kapittel B2 punkt 2.4.2</w:t>
      </w:r>
      <w:bookmarkEnd w:id="655"/>
      <w:bookmarkEnd w:id="656"/>
      <w:bookmarkEnd w:id="657"/>
    </w:p>
    <w:p w14:paraId="0841147A" w14:textId="218D9183" w:rsidR="009D77AB" w:rsidRDefault="009D77AB" w:rsidP="009D77AB">
      <w:r w:rsidRPr="009D77AB">
        <w:t>Dokumenteres gjennom listen beskrevet ovenfor under punkt 5.1.</w:t>
      </w:r>
    </w:p>
    <w:p w14:paraId="4F142309" w14:textId="77777777" w:rsidR="009D77AB" w:rsidRPr="009D77AB" w:rsidRDefault="009D77AB" w:rsidP="009D77AB"/>
    <w:p w14:paraId="43BB3621" w14:textId="1E1A3B6E" w:rsidR="009D77AB" w:rsidRPr="009D77AB" w:rsidRDefault="009D77AB" w:rsidP="00C2174C">
      <w:pPr>
        <w:pStyle w:val="Overskrift3"/>
        <w:numPr>
          <w:ilvl w:val="1"/>
          <w:numId w:val="61"/>
        </w:numPr>
      </w:pPr>
      <w:bookmarkStart w:id="658" w:name="_Toc495658516"/>
      <w:bookmarkStart w:id="659" w:name="_Toc25325040"/>
      <w:bookmarkStart w:id="660" w:name="_Toc25325220"/>
      <w:r w:rsidRPr="00A17CAE">
        <w:rPr>
          <w:highlight w:val="lightGray"/>
        </w:rPr>
        <w:t>Gjennomføringsevne – kapittel B2 punkt 2.4.3</w:t>
      </w:r>
      <w:bookmarkEnd w:id="658"/>
      <w:bookmarkEnd w:id="659"/>
      <w:bookmarkEnd w:id="660"/>
    </w:p>
    <w:p w14:paraId="00187778" w14:textId="77777777" w:rsidR="009D77AB" w:rsidRPr="009D77AB" w:rsidRDefault="009D77AB" w:rsidP="009D77AB">
      <w:r w:rsidRPr="009D77AB">
        <w:rPr>
          <w:highlight w:val="lightGray"/>
        </w:rPr>
        <w:t>Dokumenteres i tråd med bestemmelsen i kapittel B2 punkt 2.4.3</w:t>
      </w:r>
      <w:r w:rsidRPr="009D77AB">
        <w:t xml:space="preserve"> </w:t>
      </w:r>
    </w:p>
    <w:p w14:paraId="45ABE426" w14:textId="77777777" w:rsidR="009D77AB" w:rsidRPr="009D77AB" w:rsidRDefault="009D77AB" w:rsidP="009D77AB"/>
    <w:p w14:paraId="6E5C706D" w14:textId="77777777" w:rsidR="009D77AB" w:rsidRPr="009D77AB" w:rsidRDefault="009D77AB" w:rsidP="00C2174C">
      <w:pPr>
        <w:pStyle w:val="Overskrift1"/>
        <w:numPr>
          <w:ilvl w:val="0"/>
          <w:numId w:val="61"/>
        </w:numPr>
      </w:pPr>
      <w:bookmarkStart w:id="661" w:name="_Toc477340242"/>
      <w:bookmarkStart w:id="662" w:name="_Toc477353262"/>
      <w:bookmarkStart w:id="663" w:name="_Toc478030314"/>
      <w:bookmarkStart w:id="664" w:name="_Toc495658517"/>
      <w:bookmarkStart w:id="665" w:name="_Toc25325041"/>
      <w:bookmarkStart w:id="666" w:name="_Toc25325221"/>
      <w:r w:rsidRPr="009D77AB">
        <w:t>Helse, miljø og sikkerhet</w:t>
      </w:r>
      <w:bookmarkEnd w:id="661"/>
      <w:bookmarkEnd w:id="662"/>
      <w:bookmarkEnd w:id="663"/>
      <w:r w:rsidRPr="009D77AB">
        <w:t xml:space="preserve"> (HMS) og kvalitet – kapittel B2 punkt 2.5</w:t>
      </w:r>
      <w:bookmarkEnd w:id="664"/>
      <w:bookmarkEnd w:id="665"/>
      <w:bookmarkEnd w:id="666"/>
    </w:p>
    <w:p w14:paraId="6B51FF47" w14:textId="0417D8FE" w:rsidR="009D77AB" w:rsidRPr="009D77AB" w:rsidRDefault="009D77AB" w:rsidP="00C2174C">
      <w:pPr>
        <w:pStyle w:val="Overskrift3"/>
        <w:numPr>
          <w:ilvl w:val="1"/>
          <w:numId w:val="62"/>
        </w:numPr>
      </w:pPr>
      <w:bookmarkStart w:id="667" w:name="_Toc495658518"/>
      <w:bookmarkStart w:id="668" w:name="_Toc25325042"/>
      <w:bookmarkStart w:id="669" w:name="_Toc25325222"/>
      <w:r w:rsidRPr="009D77AB">
        <w:t>SHA system – kapittel B2 punkt 2.5.1</w:t>
      </w:r>
      <w:bookmarkEnd w:id="667"/>
      <w:bookmarkEnd w:id="668"/>
      <w:bookmarkEnd w:id="669"/>
    </w:p>
    <w:p w14:paraId="43BB4665" w14:textId="77777777" w:rsidR="009D77AB" w:rsidRPr="009D77AB" w:rsidRDefault="009D77AB" w:rsidP="009D77AB">
      <w:r w:rsidRPr="009D77AB">
        <w:t xml:space="preserve">Dokumenteres i tråd med bestemmelsene i kapittel B2 punkt 2.5.1 </w:t>
      </w:r>
    </w:p>
    <w:p w14:paraId="6D1A36D8" w14:textId="77777777" w:rsidR="009D77AB" w:rsidRPr="009D77AB" w:rsidRDefault="009D77AB" w:rsidP="009D77AB"/>
    <w:p w14:paraId="21B6DB1B" w14:textId="20888F88" w:rsidR="009D77AB" w:rsidRPr="009D77AB" w:rsidRDefault="009D77AB" w:rsidP="00C2174C">
      <w:pPr>
        <w:pStyle w:val="Overskrift3"/>
        <w:numPr>
          <w:ilvl w:val="1"/>
          <w:numId w:val="62"/>
        </w:numPr>
        <w:rPr>
          <w:lang w:val="nn-NO"/>
        </w:rPr>
      </w:pPr>
      <w:bookmarkStart w:id="670" w:name="_Toc495658520"/>
      <w:bookmarkStart w:id="671" w:name="_Toc25325043"/>
      <w:bookmarkStart w:id="672" w:name="_Toc25325223"/>
      <w:r w:rsidRPr="00A17CAE">
        <w:rPr>
          <w:highlight w:val="lightGray"/>
          <w:lang w:val="nn-NO"/>
        </w:rPr>
        <w:t>Ytre Miljø – kapittel B2 punkt 2.5.</w:t>
      </w:r>
      <w:bookmarkEnd w:id="670"/>
      <w:r w:rsidR="004C2EDA">
        <w:rPr>
          <w:highlight w:val="lightGray"/>
          <w:lang w:val="nn-NO"/>
        </w:rPr>
        <w:t>2</w:t>
      </w:r>
      <w:bookmarkEnd w:id="671"/>
      <w:bookmarkEnd w:id="672"/>
    </w:p>
    <w:p w14:paraId="7F005E2A" w14:textId="3C9696CC" w:rsidR="009D77AB" w:rsidRPr="009D77AB" w:rsidRDefault="009D77AB" w:rsidP="009D77AB">
      <w:pPr>
        <w:rPr>
          <w:lang w:val="nn-NO"/>
        </w:rPr>
      </w:pPr>
      <w:proofErr w:type="spellStart"/>
      <w:r w:rsidRPr="009D77AB">
        <w:rPr>
          <w:highlight w:val="lightGray"/>
          <w:lang w:val="nn-NO"/>
        </w:rPr>
        <w:t>Dokumenteres</w:t>
      </w:r>
      <w:proofErr w:type="spellEnd"/>
      <w:r w:rsidRPr="009D77AB">
        <w:rPr>
          <w:highlight w:val="lightGray"/>
          <w:lang w:val="nn-NO"/>
        </w:rPr>
        <w:t xml:space="preserve"> i tråd med </w:t>
      </w:r>
      <w:proofErr w:type="spellStart"/>
      <w:r w:rsidRPr="009D77AB">
        <w:rPr>
          <w:highlight w:val="lightGray"/>
          <w:lang w:val="nn-NO"/>
        </w:rPr>
        <w:t>bestemmelsene</w:t>
      </w:r>
      <w:proofErr w:type="spellEnd"/>
      <w:r w:rsidRPr="009D77AB">
        <w:rPr>
          <w:highlight w:val="lightGray"/>
          <w:lang w:val="nn-NO"/>
        </w:rPr>
        <w:t xml:space="preserve"> i kapittel B2 punkt 2.5.</w:t>
      </w:r>
      <w:r w:rsidR="004C2EDA">
        <w:rPr>
          <w:highlight w:val="lightGray"/>
          <w:lang w:val="nn-NO"/>
        </w:rPr>
        <w:t>2</w:t>
      </w:r>
      <w:r w:rsidRPr="009D77AB">
        <w:rPr>
          <w:highlight w:val="lightGray"/>
          <w:lang w:val="nn-NO"/>
        </w:rPr>
        <w:t>.</w:t>
      </w:r>
    </w:p>
    <w:p w14:paraId="4C297CC6" w14:textId="77777777" w:rsidR="009D77AB" w:rsidRPr="009D77AB" w:rsidRDefault="009D77AB" w:rsidP="009D77AB">
      <w:pPr>
        <w:rPr>
          <w:lang w:val="nn-NO"/>
        </w:rPr>
      </w:pPr>
    </w:p>
    <w:p w14:paraId="6EA49A28" w14:textId="6FE19925" w:rsidR="009D77AB" w:rsidRPr="009D77AB" w:rsidRDefault="009D77AB" w:rsidP="00C2174C">
      <w:pPr>
        <w:pStyle w:val="Overskrift3"/>
        <w:numPr>
          <w:ilvl w:val="1"/>
          <w:numId w:val="62"/>
        </w:numPr>
        <w:rPr>
          <w:lang w:val="nn-NO"/>
        </w:rPr>
      </w:pPr>
      <w:bookmarkStart w:id="673" w:name="_Toc495658521"/>
      <w:bookmarkStart w:id="674" w:name="_Toc25325044"/>
      <w:bookmarkStart w:id="675" w:name="_Toc25325224"/>
      <w:r w:rsidRPr="00A17CAE">
        <w:rPr>
          <w:highlight w:val="lightGray"/>
          <w:lang w:val="nn-NO"/>
        </w:rPr>
        <w:t>Kvalitetsstyring – kapittel B2 punkt 2.5.</w:t>
      </w:r>
      <w:bookmarkEnd w:id="673"/>
      <w:r w:rsidR="004C2EDA">
        <w:rPr>
          <w:highlight w:val="lightGray"/>
          <w:lang w:val="nn-NO"/>
        </w:rPr>
        <w:t>3</w:t>
      </w:r>
      <w:bookmarkEnd w:id="674"/>
      <w:bookmarkEnd w:id="675"/>
      <w:r w:rsidRPr="009D77AB">
        <w:rPr>
          <w:lang w:val="nn-NO"/>
        </w:rPr>
        <w:t xml:space="preserve"> </w:t>
      </w:r>
    </w:p>
    <w:p w14:paraId="3BBAF5C1" w14:textId="142F0853" w:rsidR="009D77AB" w:rsidRPr="009D77AB" w:rsidRDefault="009D77AB" w:rsidP="009D77AB">
      <w:pPr>
        <w:spacing w:line="276" w:lineRule="auto"/>
        <w:contextualSpacing/>
        <w:rPr>
          <w:rFonts w:eastAsiaTheme="minorHAnsi"/>
          <w:lang w:val="nn-NO"/>
        </w:rPr>
      </w:pPr>
      <w:proofErr w:type="spellStart"/>
      <w:r w:rsidRPr="009D77AB">
        <w:rPr>
          <w:rFonts w:eastAsiaTheme="minorHAnsi"/>
          <w:highlight w:val="lightGray"/>
          <w:lang w:val="nn-NO"/>
        </w:rPr>
        <w:t>Dokumenteres</w:t>
      </w:r>
      <w:proofErr w:type="spellEnd"/>
      <w:r w:rsidRPr="009D77AB">
        <w:rPr>
          <w:rFonts w:eastAsiaTheme="minorHAnsi"/>
          <w:highlight w:val="lightGray"/>
          <w:lang w:val="nn-NO"/>
        </w:rPr>
        <w:t xml:space="preserve"> i tråd med </w:t>
      </w:r>
      <w:proofErr w:type="spellStart"/>
      <w:r w:rsidRPr="009D77AB">
        <w:rPr>
          <w:rFonts w:eastAsiaTheme="minorHAnsi"/>
          <w:highlight w:val="lightGray"/>
          <w:lang w:val="nn-NO"/>
        </w:rPr>
        <w:t>bestemmelsene</w:t>
      </w:r>
      <w:proofErr w:type="spellEnd"/>
      <w:r w:rsidRPr="009D77AB">
        <w:rPr>
          <w:rFonts w:eastAsiaTheme="minorHAnsi"/>
          <w:highlight w:val="lightGray"/>
          <w:lang w:val="nn-NO"/>
        </w:rPr>
        <w:t xml:space="preserve"> i kapittel B2 punkt 2.5.</w:t>
      </w:r>
      <w:r w:rsidR="004C2EDA">
        <w:rPr>
          <w:rFonts w:eastAsiaTheme="minorHAnsi"/>
          <w:highlight w:val="lightGray"/>
          <w:lang w:val="nn-NO"/>
        </w:rPr>
        <w:t>3</w:t>
      </w:r>
      <w:r w:rsidRPr="009D77AB">
        <w:rPr>
          <w:rFonts w:eastAsiaTheme="minorHAnsi"/>
          <w:highlight w:val="lightGray"/>
          <w:lang w:val="nn-NO"/>
        </w:rPr>
        <w:t>.</w:t>
      </w:r>
    </w:p>
    <w:p w14:paraId="0E72C575" w14:textId="77777777" w:rsidR="009D77AB" w:rsidRPr="009D77AB" w:rsidRDefault="009D77AB" w:rsidP="009D77AB">
      <w:pPr>
        <w:spacing w:line="276" w:lineRule="auto"/>
        <w:contextualSpacing/>
        <w:rPr>
          <w:rFonts w:eastAsiaTheme="minorHAnsi"/>
          <w:lang w:val="nn-NO"/>
        </w:rPr>
      </w:pPr>
      <w:r w:rsidRPr="009D77AB">
        <w:rPr>
          <w:rFonts w:eastAsiaTheme="minorHAnsi"/>
          <w:lang w:val="nn-NO"/>
        </w:rPr>
        <w:tab/>
      </w:r>
    </w:p>
    <w:p w14:paraId="640DD2E6" w14:textId="77777777" w:rsidR="009D77AB" w:rsidRPr="009D77AB" w:rsidRDefault="009D77AB" w:rsidP="00C2174C">
      <w:pPr>
        <w:pStyle w:val="Overskrift1"/>
        <w:numPr>
          <w:ilvl w:val="0"/>
          <w:numId w:val="62"/>
        </w:numPr>
        <w:rPr>
          <w:lang w:val="nn-NO"/>
        </w:rPr>
      </w:pPr>
      <w:bookmarkStart w:id="676" w:name="_Toc25325045"/>
      <w:bookmarkStart w:id="677" w:name="_Toc25325225"/>
      <w:bookmarkStart w:id="678" w:name="_Toc495658522"/>
      <w:r w:rsidRPr="009D77AB">
        <w:rPr>
          <w:lang w:val="nn-NO"/>
        </w:rPr>
        <w:t>Skatteattest – kapittel B2 punkt 3.2</w:t>
      </w:r>
      <w:bookmarkEnd w:id="676"/>
      <w:bookmarkEnd w:id="677"/>
    </w:p>
    <w:p w14:paraId="0160A0A5" w14:textId="77777777" w:rsidR="009D77AB" w:rsidRPr="009D77AB" w:rsidRDefault="009D77AB" w:rsidP="009D77AB">
      <w:pPr>
        <w:rPr>
          <w:lang w:val="nn-NO"/>
        </w:rPr>
      </w:pPr>
      <w:r w:rsidRPr="009D77AB">
        <w:rPr>
          <w:lang w:val="nn-NO"/>
        </w:rPr>
        <w:t xml:space="preserve">Leverandør skal levere skatteattest i tråd med </w:t>
      </w:r>
      <w:proofErr w:type="spellStart"/>
      <w:r w:rsidRPr="009D77AB">
        <w:rPr>
          <w:lang w:val="nn-NO"/>
        </w:rPr>
        <w:t>bestemmelsen</w:t>
      </w:r>
      <w:proofErr w:type="spellEnd"/>
      <w:r w:rsidRPr="009D77AB">
        <w:rPr>
          <w:lang w:val="nn-NO"/>
        </w:rPr>
        <w:t xml:space="preserve"> i kapittel B2 punkt 3.2. </w:t>
      </w:r>
    </w:p>
    <w:p w14:paraId="72FF7A4F" w14:textId="77777777" w:rsidR="009D77AB" w:rsidRPr="009D77AB" w:rsidRDefault="009D77AB" w:rsidP="009D77AB">
      <w:pPr>
        <w:rPr>
          <w:lang w:val="nn-NO"/>
        </w:rPr>
      </w:pPr>
    </w:p>
    <w:p w14:paraId="4E041486" w14:textId="77777777" w:rsidR="009D77AB" w:rsidRPr="009D77AB" w:rsidRDefault="009D77AB" w:rsidP="00C2174C">
      <w:pPr>
        <w:pStyle w:val="Overskrift1"/>
        <w:numPr>
          <w:ilvl w:val="0"/>
          <w:numId w:val="62"/>
        </w:numPr>
        <w:rPr>
          <w:lang w:val="nn-NO"/>
        </w:rPr>
      </w:pPr>
      <w:bookmarkStart w:id="679" w:name="_Toc25325046"/>
      <w:bookmarkStart w:id="680" w:name="_Toc25325226"/>
      <w:r w:rsidRPr="009D77AB">
        <w:rPr>
          <w:lang w:val="nn-NO"/>
        </w:rPr>
        <w:t>Vedlegg</w:t>
      </w:r>
      <w:bookmarkEnd w:id="678"/>
      <w:bookmarkEnd w:id="679"/>
      <w:bookmarkEnd w:id="680"/>
    </w:p>
    <w:p w14:paraId="0D942662" w14:textId="77777777" w:rsidR="009D77AB" w:rsidRPr="009D77AB" w:rsidRDefault="009D77AB" w:rsidP="009D77AB">
      <w:pPr>
        <w:rPr>
          <w:lang w:val="nn-NO"/>
        </w:rPr>
      </w:pPr>
      <w:r w:rsidRPr="009D77AB">
        <w:rPr>
          <w:lang w:val="nn-NO"/>
        </w:rPr>
        <w:t xml:space="preserve">I dette skjemaet </w:t>
      </w:r>
      <w:proofErr w:type="spellStart"/>
      <w:r w:rsidRPr="009D77AB">
        <w:rPr>
          <w:lang w:val="nn-NO"/>
        </w:rPr>
        <w:t>fremgår</w:t>
      </w:r>
      <w:proofErr w:type="spellEnd"/>
      <w:r w:rsidRPr="009D77AB">
        <w:rPr>
          <w:lang w:val="nn-NO"/>
        </w:rPr>
        <w:t xml:space="preserve"> </w:t>
      </w:r>
      <w:proofErr w:type="spellStart"/>
      <w:r w:rsidRPr="009D77AB">
        <w:rPr>
          <w:lang w:val="nn-NO"/>
        </w:rPr>
        <w:t>følgende</w:t>
      </w:r>
      <w:proofErr w:type="spellEnd"/>
      <w:r w:rsidRPr="009D77AB">
        <w:rPr>
          <w:lang w:val="nn-NO"/>
        </w:rPr>
        <w:t xml:space="preserve"> vedlegg:</w:t>
      </w:r>
    </w:p>
    <w:p w14:paraId="07913EF1" w14:textId="77777777" w:rsidR="009D77AB" w:rsidRPr="009D77AB" w:rsidRDefault="009D77AB" w:rsidP="009D77AB">
      <w:r w:rsidRPr="009D77AB">
        <w:t xml:space="preserve">Vedlegg 1: Mal forpliktelseserklæring </w:t>
      </w:r>
    </w:p>
    <w:p w14:paraId="6A286603" w14:textId="008DDC35" w:rsidR="009D77AB" w:rsidRPr="009D77AB" w:rsidRDefault="009D77AB" w:rsidP="009D77AB">
      <w:r w:rsidRPr="009D77AB">
        <w:t>Vedlegg 2: Fullmakt utvidet skatteattest</w:t>
      </w:r>
      <w:bookmarkEnd w:id="586"/>
    </w:p>
    <w:p w14:paraId="41FF6F05" w14:textId="77777777" w:rsidR="00B40825" w:rsidRDefault="00B40825" w:rsidP="00B40825"/>
    <w:p w14:paraId="7F52D8F2" w14:textId="77777777" w:rsidR="00B40825" w:rsidRDefault="00B40825" w:rsidP="00B40825"/>
    <w:p w14:paraId="23DD132B" w14:textId="77777777" w:rsidR="00B40825" w:rsidRDefault="00B40825" w:rsidP="00DA6434"/>
    <w:p w14:paraId="1833B795" w14:textId="5AFD8166" w:rsidR="00BE6F1F" w:rsidRPr="00DA6434" w:rsidRDefault="00BE6F1F" w:rsidP="00DA6434">
      <w:pPr>
        <w:sectPr w:rsidR="00BE6F1F" w:rsidRPr="00DA6434" w:rsidSect="00CB66B7">
          <w:headerReference w:type="default" r:id="rId145"/>
          <w:footerReference w:type="default" r:id="rId146"/>
          <w:pgSz w:w="16838" w:h="11906" w:orient="landscape" w:code="9"/>
          <w:pgMar w:top="992" w:right="1418" w:bottom="1418" w:left="1418" w:header="709" w:footer="709" w:gutter="0"/>
          <w:cols w:space="708"/>
          <w:docGrid w:linePitch="360"/>
        </w:sectPr>
      </w:pPr>
    </w:p>
    <w:p w14:paraId="1316895A" w14:textId="77777777" w:rsidR="00DA6434" w:rsidRPr="00DA6434" w:rsidRDefault="00DA6434" w:rsidP="00DA6434">
      <w:pPr>
        <w:rPr>
          <w:b/>
        </w:rPr>
      </w:pPr>
      <w:r w:rsidRPr="00DA6434">
        <w:rPr>
          <w:b/>
        </w:rPr>
        <w:t>Vedlegg 1</w:t>
      </w:r>
    </w:p>
    <w:p w14:paraId="629FFA57" w14:textId="77777777" w:rsidR="00DA6434" w:rsidRPr="00DA6434" w:rsidRDefault="00DA6434" w:rsidP="00DA6434">
      <w:pPr>
        <w:rPr>
          <w:rFonts w:ascii="Arial" w:hAnsi="Arial" w:cs="Arial"/>
          <w:b/>
        </w:rPr>
      </w:pPr>
    </w:p>
    <w:p w14:paraId="2E53C1BC" w14:textId="77777777" w:rsidR="00DA6434" w:rsidRPr="00DA6434" w:rsidRDefault="00DA6434" w:rsidP="00DA6434">
      <w:r w:rsidRPr="00DA6434">
        <w:t xml:space="preserve">Der leverandøren eller et felleskap støtter seg på kapasiteten til en annen virksomhet benyttes følgende forpliktelseserklæring. </w:t>
      </w:r>
    </w:p>
    <w:p w14:paraId="5E3C12E0" w14:textId="77777777" w:rsidR="00DA6434" w:rsidRPr="00DA6434" w:rsidRDefault="00DA6434" w:rsidP="00DA6434">
      <w:pPr>
        <w:rPr>
          <w:rFonts w:ascii="Arial" w:hAnsi="Arial" w:cs="Arial"/>
        </w:rPr>
      </w:pPr>
    </w:p>
    <w:p w14:paraId="41AD0373" w14:textId="77777777" w:rsidR="00DA6434" w:rsidRPr="00DA6434" w:rsidRDefault="00DA6434" w:rsidP="00DA6434">
      <w:pPr>
        <w:rPr>
          <w:rFonts w:ascii="Arial" w:hAnsi="Arial" w:cs="Arial"/>
        </w:rPr>
      </w:pPr>
    </w:p>
    <w:p w14:paraId="256A3815" w14:textId="77777777" w:rsidR="00DA6434" w:rsidRPr="00DA6434" w:rsidRDefault="00DA6434" w:rsidP="00DA6434">
      <w:pPr>
        <w:jc w:val="center"/>
      </w:pPr>
      <w:r w:rsidRPr="00DA6434">
        <w:rPr>
          <w:rFonts w:ascii="Arial" w:hAnsi="Arial" w:cs="Arial"/>
        </w:rPr>
        <w:t>***</w:t>
      </w:r>
    </w:p>
    <w:p w14:paraId="76F64748" w14:textId="77777777" w:rsidR="00DA6434" w:rsidRPr="00DA6434" w:rsidRDefault="00DA6434" w:rsidP="00DA6434"/>
    <w:p w14:paraId="61198433" w14:textId="77777777" w:rsidR="00DA6434" w:rsidRPr="00DA6434" w:rsidRDefault="00DA6434" w:rsidP="00DA6434">
      <w:pPr>
        <w:rPr>
          <w:b/>
        </w:rPr>
      </w:pPr>
      <w:r w:rsidRPr="00DA6434">
        <w:rPr>
          <w:rFonts w:ascii="Arial" w:hAnsi="Arial" w:cs="Arial"/>
          <w:b/>
        </w:rPr>
        <w:t>MAL FORPLIKTELSESERKLÆRING</w:t>
      </w:r>
    </w:p>
    <w:p w14:paraId="2AF179DC" w14:textId="77777777" w:rsidR="00DA6434" w:rsidRPr="00DA6434" w:rsidRDefault="00DA6434" w:rsidP="00DA6434">
      <w:pPr>
        <w:jc w:val="center"/>
      </w:pPr>
    </w:p>
    <w:p w14:paraId="0CDCC4E4" w14:textId="77777777" w:rsidR="00DA6434" w:rsidRPr="00DA6434" w:rsidRDefault="00DA6434" w:rsidP="00DA6434"/>
    <w:p w14:paraId="0C7A1BC0" w14:textId="77777777" w:rsidR="00DA6434" w:rsidRPr="00DA6434" w:rsidRDefault="00DA6434" w:rsidP="00DA6434"/>
    <w:p w14:paraId="43873BB6" w14:textId="77777777" w:rsidR="00DA6434" w:rsidRPr="00DA6434" w:rsidRDefault="00DA6434" w:rsidP="00DA6434">
      <w:r w:rsidRPr="00DA6434">
        <w:t xml:space="preserve">Firma … … … … … … … … … … stiller sin kompetanse og kapasitet til rådighet til </w:t>
      </w:r>
    </w:p>
    <w:p w14:paraId="360AA057" w14:textId="77777777" w:rsidR="00DA6434" w:rsidRPr="00DA6434" w:rsidRDefault="00DA6434" w:rsidP="00DA6434"/>
    <w:p w14:paraId="50B600AC" w14:textId="77777777" w:rsidR="00DA6434" w:rsidRPr="00DA6434" w:rsidRDefault="00DA6434" w:rsidP="00DA6434">
      <w:r w:rsidRPr="00DA6434">
        <w:t>firma … … … … … … … … … … i [</w:t>
      </w:r>
      <w:r w:rsidRPr="00B90E56">
        <w:rPr>
          <w:highlight w:val="lightGray"/>
        </w:rPr>
        <w:t>prosjektnavn her</w:t>
      </w:r>
      <w:r w:rsidRPr="00DA6434">
        <w:t>].</w:t>
      </w:r>
    </w:p>
    <w:p w14:paraId="7144A2DE" w14:textId="77777777" w:rsidR="00DA6434" w:rsidRPr="00DA6434" w:rsidRDefault="00DA6434" w:rsidP="00DA6434"/>
    <w:p w14:paraId="71291D6D" w14:textId="77777777" w:rsidR="00DA6434" w:rsidRPr="00DA6434" w:rsidRDefault="00DA6434" w:rsidP="00DA6434"/>
    <w:p w14:paraId="515AC553" w14:textId="77777777" w:rsidR="00DA6434" w:rsidRPr="00DA6434" w:rsidRDefault="00DA6434" w:rsidP="00DA6434"/>
    <w:p w14:paraId="2250DC31" w14:textId="77777777" w:rsidR="00DA6434" w:rsidRPr="00DA6434" w:rsidRDefault="00DA6434" w:rsidP="00DA6434"/>
    <w:p w14:paraId="131C11E1" w14:textId="77777777" w:rsidR="00DA6434" w:rsidRPr="00DA6434" w:rsidRDefault="00DA6434" w:rsidP="00DA6434"/>
    <w:p w14:paraId="36E6A28E" w14:textId="77777777" w:rsidR="00DA6434" w:rsidRPr="00DA6434" w:rsidRDefault="00DA6434" w:rsidP="00DA6434">
      <w:r w:rsidRPr="00DA6434">
        <w:t xml:space="preserve">Dato: </w:t>
      </w:r>
    </w:p>
    <w:p w14:paraId="48F6F5CE" w14:textId="77777777" w:rsidR="00DA6434" w:rsidRPr="00DA6434" w:rsidRDefault="00DA6434" w:rsidP="00DA6434"/>
    <w:p w14:paraId="4540BFF8" w14:textId="77777777" w:rsidR="00DA6434" w:rsidRPr="00DA6434" w:rsidRDefault="00DA6434" w:rsidP="00DA6434">
      <w:r w:rsidRPr="00DA6434">
        <w:t>For … … … … … … … … … …</w:t>
      </w:r>
    </w:p>
    <w:p w14:paraId="601168A8" w14:textId="77777777" w:rsidR="00DA6434" w:rsidRPr="00DA6434" w:rsidRDefault="00DA6434" w:rsidP="00DA6434"/>
    <w:p w14:paraId="16E8CD86" w14:textId="77777777" w:rsidR="00DA6434" w:rsidRPr="00DA6434" w:rsidRDefault="00DA6434" w:rsidP="00DA6434"/>
    <w:p w14:paraId="7C215502" w14:textId="77777777" w:rsidR="00DA6434" w:rsidRPr="00DA6434" w:rsidRDefault="00DA6434" w:rsidP="00DA6434"/>
    <w:p w14:paraId="25C72AEF" w14:textId="77777777" w:rsidR="00DA6434" w:rsidRPr="00DA6434" w:rsidRDefault="00DA6434" w:rsidP="00DA6434">
      <w:r w:rsidRPr="00DA6434">
        <w:t>… … … … … … … … … … … …</w:t>
      </w:r>
    </w:p>
    <w:p w14:paraId="64C6DA61" w14:textId="77777777" w:rsidR="00DA6434" w:rsidRPr="00DA6434" w:rsidRDefault="00DA6434" w:rsidP="00DA6434">
      <w:r w:rsidRPr="00DA6434">
        <w:t>Signatur</w:t>
      </w:r>
    </w:p>
    <w:p w14:paraId="3BB4A6FC" w14:textId="77777777" w:rsidR="00DA6434" w:rsidRPr="00DA6434" w:rsidRDefault="00DA6434" w:rsidP="00DA6434">
      <w:pPr>
        <w:tabs>
          <w:tab w:val="left" w:pos="1110"/>
        </w:tabs>
      </w:pPr>
    </w:p>
    <w:p w14:paraId="1C76F308" w14:textId="77777777" w:rsidR="00DA6434" w:rsidRPr="00DA6434" w:rsidRDefault="00DA6434" w:rsidP="00DA6434">
      <w:pPr>
        <w:tabs>
          <w:tab w:val="left" w:pos="1110"/>
        </w:tabs>
      </w:pPr>
    </w:p>
    <w:p w14:paraId="1A563973" w14:textId="77777777" w:rsidR="00DA6434" w:rsidRPr="00DA6434" w:rsidRDefault="00DA6434" w:rsidP="00DA6434">
      <w:pPr>
        <w:tabs>
          <w:tab w:val="left" w:pos="1110"/>
        </w:tabs>
      </w:pPr>
    </w:p>
    <w:p w14:paraId="78E6A573" w14:textId="77777777" w:rsidR="00DA6434" w:rsidRPr="00DA6434" w:rsidRDefault="00DA6434" w:rsidP="00DA6434">
      <w:pPr>
        <w:tabs>
          <w:tab w:val="left" w:pos="1110"/>
        </w:tabs>
      </w:pPr>
    </w:p>
    <w:p w14:paraId="43662137" w14:textId="77777777" w:rsidR="00DA6434" w:rsidRPr="00DA6434" w:rsidRDefault="00DA6434" w:rsidP="00DA6434">
      <w:pPr>
        <w:tabs>
          <w:tab w:val="left" w:pos="1110"/>
        </w:tabs>
        <w:sectPr w:rsidR="00DA6434" w:rsidRPr="00DA6434" w:rsidSect="003D085F">
          <w:headerReference w:type="default" r:id="rId147"/>
          <w:footerReference w:type="default" r:id="rId148"/>
          <w:pgSz w:w="11906" w:h="16838"/>
          <w:pgMar w:top="1088" w:right="991" w:bottom="1077" w:left="1701" w:header="709" w:footer="709" w:gutter="0"/>
          <w:cols w:space="708"/>
          <w:docGrid w:linePitch="360"/>
        </w:sectPr>
      </w:pPr>
    </w:p>
    <w:p w14:paraId="40151F4F" w14:textId="77777777" w:rsidR="00DA6434" w:rsidRPr="00DA6434" w:rsidRDefault="00DA6434" w:rsidP="00DA6434">
      <w:pPr>
        <w:tabs>
          <w:tab w:val="left" w:pos="1110"/>
        </w:tabs>
      </w:pPr>
    </w:p>
    <w:p w14:paraId="05EED300" w14:textId="7A298CBE" w:rsidR="006E2498" w:rsidRDefault="006E2498" w:rsidP="006E2498">
      <w:pPr>
        <w:rPr>
          <w:rFonts w:ascii="Calibri" w:hAnsi="Calibri"/>
          <w:b/>
          <w:sz w:val="32"/>
          <w:szCs w:val="32"/>
        </w:rPr>
      </w:pPr>
      <w:r>
        <w:rPr>
          <w:rFonts w:ascii="Calibri" w:hAnsi="Calibri"/>
          <w:b/>
          <w:sz w:val="32"/>
          <w:szCs w:val="32"/>
        </w:rPr>
        <w:t>Vedlegg 2</w:t>
      </w:r>
    </w:p>
    <w:p w14:paraId="27095E4B" w14:textId="3A290785" w:rsidR="006E2498" w:rsidRDefault="006E2498" w:rsidP="006E2498">
      <w:pPr>
        <w:rPr>
          <w:rFonts w:ascii="Calibri" w:hAnsi="Calibri"/>
          <w:b/>
          <w:sz w:val="32"/>
          <w:szCs w:val="32"/>
        </w:rPr>
      </w:pPr>
      <w:r>
        <w:rPr>
          <w:noProof/>
        </w:rPr>
        <w:drawing>
          <wp:inline distT="0" distB="0" distL="0" distR="0" wp14:anchorId="53125F5E" wp14:editId="5C9CFCC3">
            <wp:extent cx="5850890" cy="7218680"/>
            <wp:effectExtent l="0" t="0" r="0" b="127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a:picLocks noChangeAspect="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850890" cy="7218680"/>
                    </a:xfrm>
                    <a:prstGeom prst="rect">
                      <a:avLst/>
                    </a:prstGeom>
                    <a:noFill/>
                  </pic:spPr>
                </pic:pic>
              </a:graphicData>
            </a:graphic>
          </wp:inline>
        </w:drawing>
      </w:r>
    </w:p>
    <w:p w14:paraId="3E959E57" w14:textId="77777777" w:rsidR="006E2498" w:rsidRDefault="006E2498">
      <w:r>
        <w:br w:type="page"/>
      </w:r>
    </w:p>
    <w:p w14:paraId="696AFE16" w14:textId="77777777" w:rsidR="00DA6434" w:rsidRPr="00DA6434" w:rsidRDefault="00DA6434" w:rsidP="00DA6434">
      <w:pPr>
        <w:tabs>
          <w:tab w:val="left" w:pos="1110"/>
        </w:tabs>
      </w:pPr>
    </w:p>
    <w:tbl>
      <w:tblPr>
        <w:tblStyle w:val="Tabellrutenett"/>
        <w:tblW w:w="0" w:type="auto"/>
        <w:tblInd w:w="0" w:type="dxa"/>
        <w:tblLook w:val="04A0" w:firstRow="1" w:lastRow="0" w:firstColumn="1" w:lastColumn="0" w:noHBand="0" w:noVBand="1"/>
      </w:tblPr>
      <w:tblGrid>
        <w:gridCol w:w="8777"/>
      </w:tblGrid>
      <w:tr w:rsidR="00C36406" w14:paraId="7BC4B87A" w14:textId="77777777" w:rsidTr="00C36406">
        <w:tc>
          <w:tcPr>
            <w:tcW w:w="8777" w:type="dxa"/>
            <w:tcBorders>
              <w:top w:val="single" w:sz="4" w:space="0" w:color="auto"/>
              <w:left w:val="single" w:sz="4" w:space="0" w:color="auto"/>
              <w:bottom w:val="single" w:sz="4" w:space="0" w:color="auto"/>
              <w:right w:val="single" w:sz="4" w:space="0" w:color="auto"/>
            </w:tcBorders>
          </w:tcPr>
          <w:p w14:paraId="756B1976" w14:textId="77777777" w:rsidR="00C36406" w:rsidRDefault="00C36406">
            <w:pPr>
              <w:rPr>
                <w:sz w:val="20"/>
                <w:lang w:eastAsia="nb-NO"/>
              </w:rPr>
            </w:pPr>
            <w:r>
              <w:rPr>
                <w:lang w:eastAsia="nb-NO"/>
              </w:rPr>
              <w:t xml:space="preserve">DETTE VEDLEGGET VISER HVA SLAGS INFORMASJON SOM GIS FRA SKATTEETATEN. SKAL </w:t>
            </w:r>
            <w:r>
              <w:rPr>
                <w:u w:val="single"/>
                <w:lang w:eastAsia="nb-NO"/>
              </w:rPr>
              <w:t xml:space="preserve">IKKE </w:t>
            </w:r>
            <w:r>
              <w:rPr>
                <w:lang w:eastAsia="nb-NO"/>
              </w:rPr>
              <w:t>FYLLES UT AV VIRKSOMHETEN</w:t>
            </w:r>
          </w:p>
          <w:p w14:paraId="28BCBD67" w14:textId="77777777" w:rsidR="00C36406" w:rsidRDefault="00C36406">
            <w:pPr>
              <w:rPr>
                <w:lang w:eastAsia="nb-NO"/>
              </w:rPr>
            </w:pPr>
          </w:p>
          <w:p w14:paraId="6BBAE3DE" w14:textId="77777777" w:rsidR="00C36406" w:rsidRDefault="00C36406">
            <w:pPr>
              <w:rPr>
                <w:b/>
                <w:bCs/>
                <w:lang w:eastAsia="nb-NO"/>
              </w:rPr>
            </w:pPr>
            <w:r>
              <w:rPr>
                <w:b/>
                <w:bCs/>
                <w:lang w:eastAsia="nb-NO"/>
              </w:rPr>
              <w:t>INFORMASJON OM SKATASJON OM SKATTE- OG AVGIFTSFORHOLD (Utvidet skatteattest)</w:t>
            </w:r>
          </w:p>
        </w:tc>
      </w:tr>
    </w:tbl>
    <w:p w14:paraId="44E611D6" w14:textId="77777777" w:rsidR="00C36406" w:rsidRDefault="00C36406" w:rsidP="00C36406">
      <w:pPr>
        <w:rPr>
          <w:rFonts w:ascii="Lucida Sans Unicode" w:hAnsi="Lucida Sans Unicode"/>
          <w:b/>
          <w:bCs/>
          <w:sz w:val="20"/>
        </w:rPr>
      </w:pPr>
    </w:p>
    <w:p w14:paraId="49471FC6" w14:textId="77777777" w:rsidR="00C36406" w:rsidRDefault="00C36406" w:rsidP="00C36406">
      <w:pPr>
        <w:rPr>
          <w:b/>
          <w:bCs/>
        </w:rPr>
      </w:pPr>
      <w:r>
        <w:rPr>
          <w:b/>
          <w:bCs/>
        </w:rPr>
        <w:t>Mottaker av skjema:</w:t>
      </w:r>
    </w:p>
    <w:tbl>
      <w:tblPr>
        <w:tblStyle w:val="Tabellrutenett"/>
        <w:tblW w:w="0" w:type="auto"/>
        <w:tblInd w:w="0" w:type="dxa"/>
        <w:tblBorders>
          <w:insideV w:val="none" w:sz="0" w:space="0" w:color="auto"/>
        </w:tblBorders>
        <w:tblLook w:val="04A0" w:firstRow="1" w:lastRow="0" w:firstColumn="1" w:lastColumn="0" w:noHBand="0" w:noVBand="1"/>
      </w:tblPr>
      <w:tblGrid>
        <w:gridCol w:w="4388"/>
        <w:gridCol w:w="4389"/>
      </w:tblGrid>
      <w:tr w:rsidR="00C36406" w14:paraId="4B3231FA" w14:textId="77777777" w:rsidTr="00C36406">
        <w:tc>
          <w:tcPr>
            <w:tcW w:w="4388" w:type="dxa"/>
            <w:tcBorders>
              <w:top w:val="single" w:sz="4" w:space="0" w:color="auto"/>
              <w:left w:val="single" w:sz="4" w:space="0" w:color="auto"/>
              <w:bottom w:val="single" w:sz="4" w:space="0" w:color="auto"/>
              <w:right w:val="nil"/>
            </w:tcBorders>
            <w:hideMark/>
          </w:tcPr>
          <w:p w14:paraId="489AD163" w14:textId="77777777" w:rsidR="00C36406" w:rsidRDefault="00C36406">
            <w:pPr>
              <w:rPr>
                <w:lang w:eastAsia="nb-NO"/>
              </w:rPr>
            </w:pPr>
            <w:r>
              <w:rPr>
                <w:lang w:eastAsia="nb-NO"/>
              </w:rPr>
              <w:t>Navn</w:t>
            </w:r>
          </w:p>
        </w:tc>
        <w:tc>
          <w:tcPr>
            <w:tcW w:w="4389" w:type="dxa"/>
            <w:tcBorders>
              <w:top w:val="single" w:sz="4" w:space="0" w:color="auto"/>
              <w:left w:val="nil"/>
              <w:bottom w:val="single" w:sz="4" w:space="0" w:color="auto"/>
              <w:right w:val="single" w:sz="4" w:space="0" w:color="auto"/>
            </w:tcBorders>
            <w:hideMark/>
          </w:tcPr>
          <w:p w14:paraId="765F905D" w14:textId="77777777" w:rsidR="00C36406" w:rsidRDefault="00C36406">
            <w:pPr>
              <w:rPr>
                <w:lang w:eastAsia="nb-NO"/>
              </w:rPr>
            </w:pPr>
            <w:r>
              <w:rPr>
                <w:lang w:eastAsia="nb-NO"/>
              </w:rPr>
              <w:t>Org. nr.:</w:t>
            </w:r>
          </w:p>
        </w:tc>
      </w:tr>
      <w:tr w:rsidR="00C36406" w14:paraId="1ADA39F8" w14:textId="77777777" w:rsidTr="00C36406">
        <w:tc>
          <w:tcPr>
            <w:tcW w:w="8777" w:type="dxa"/>
            <w:gridSpan w:val="2"/>
            <w:tcBorders>
              <w:top w:val="single" w:sz="4" w:space="0" w:color="auto"/>
              <w:left w:val="single" w:sz="4" w:space="0" w:color="auto"/>
              <w:bottom w:val="single" w:sz="4" w:space="0" w:color="auto"/>
              <w:right w:val="single" w:sz="4" w:space="0" w:color="auto"/>
            </w:tcBorders>
            <w:hideMark/>
          </w:tcPr>
          <w:p w14:paraId="5FB416C4" w14:textId="77777777" w:rsidR="00C36406" w:rsidRDefault="00C36406">
            <w:pPr>
              <w:rPr>
                <w:lang w:eastAsia="nb-NO"/>
              </w:rPr>
            </w:pPr>
            <w:r>
              <w:rPr>
                <w:lang w:eastAsia="nb-NO"/>
              </w:rPr>
              <w:t>Adresse</w:t>
            </w:r>
          </w:p>
        </w:tc>
      </w:tr>
      <w:tr w:rsidR="00C36406" w14:paraId="3A221EB9" w14:textId="77777777" w:rsidTr="00C36406">
        <w:tc>
          <w:tcPr>
            <w:tcW w:w="4388" w:type="dxa"/>
            <w:tcBorders>
              <w:top w:val="single" w:sz="4" w:space="0" w:color="auto"/>
              <w:left w:val="single" w:sz="4" w:space="0" w:color="auto"/>
              <w:bottom w:val="single" w:sz="4" w:space="0" w:color="auto"/>
              <w:right w:val="nil"/>
            </w:tcBorders>
            <w:hideMark/>
          </w:tcPr>
          <w:p w14:paraId="40EE8DA0" w14:textId="77777777" w:rsidR="00C36406" w:rsidRDefault="00C36406">
            <w:pPr>
              <w:rPr>
                <w:lang w:eastAsia="nb-NO"/>
              </w:rPr>
            </w:pPr>
            <w:proofErr w:type="spellStart"/>
            <w:r>
              <w:rPr>
                <w:lang w:eastAsia="nb-NO"/>
              </w:rPr>
              <w:t>Postnr</w:t>
            </w:r>
            <w:proofErr w:type="spellEnd"/>
            <w:r>
              <w:rPr>
                <w:lang w:eastAsia="nb-NO"/>
              </w:rPr>
              <w:t>.:</w:t>
            </w:r>
          </w:p>
        </w:tc>
        <w:tc>
          <w:tcPr>
            <w:tcW w:w="4389" w:type="dxa"/>
            <w:tcBorders>
              <w:top w:val="single" w:sz="4" w:space="0" w:color="auto"/>
              <w:left w:val="nil"/>
              <w:bottom w:val="single" w:sz="4" w:space="0" w:color="auto"/>
              <w:right w:val="single" w:sz="4" w:space="0" w:color="auto"/>
            </w:tcBorders>
            <w:hideMark/>
          </w:tcPr>
          <w:p w14:paraId="1ABC0540" w14:textId="77777777" w:rsidR="00C36406" w:rsidRDefault="00C36406">
            <w:pPr>
              <w:rPr>
                <w:lang w:eastAsia="nb-NO"/>
              </w:rPr>
            </w:pPr>
            <w:r>
              <w:rPr>
                <w:lang w:eastAsia="nb-NO"/>
              </w:rPr>
              <w:t>Poststed:</w:t>
            </w:r>
          </w:p>
        </w:tc>
      </w:tr>
    </w:tbl>
    <w:p w14:paraId="4A017B12" w14:textId="77777777" w:rsidR="00C36406" w:rsidRDefault="00C36406" w:rsidP="00C36406">
      <w:pPr>
        <w:rPr>
          <w:rFonts w:ascii="Lucida Sans Unicode" w:hAnsi="Lucida Sans Unicode"/>
          <w:b/>
          <w:bCs/>
          <w:sz w:val="20"/>
        </w:rPr>
      </w:pPr>
    </w:p>
    <w:p w14:paraId="35DB2F8A" w14:textId="77777777" w:rsidR="00C36406" w:rsidRDefault="00C36406" w:rsidP="00C36406">
      <w:pPr>
        <w:rPr>
          <w:b/>
          <w:bCs/>
        </w:rPr>
      </w:pPr>
      <w:r>
        <w:rPr>
          <w:b/>
          <w:bCs/>
        </w:rPr>
        <w:t>Opplysninger om den forespurte virksomheten</w:t>
      </w:r>
    </w:p>
    <w:tbl>
      <w:tblPr>
        <w:tblStyle w:val="Tabellrutenett"/>
        <w:tblW w:w="0" w:type="auto"/>
        <w:tblInd w:w="0" w:type="dxa"/>
        <w:tblLook w:val="04A0" w:firstRow="1" w:lastRow="0" w:firstColumn="1" w:lastColumn="0" w:noHBand="0" w:noVBand="1"/>
      </w:tblPr>
      <w:tblGrid>
        <w:gridCol w:w="4388"/>
        <w:gridCol w:w="4389"/>
      </w:tblGrid>
      <w:tr w:rsidR="00C36406" w14:paraId="1CB66E50" w14:textId="77777777" w:rsidTr="00C36406">
        <w:tc>
          <w:tcPr>
            <w:tcW w:w="8777" w:type="dxa"/>
            <w:gridSpan w:val="2"/>
            <w:tcBorders>
              <w:top w:val="single" w:sz="4" w:space="0" w:color="auto"/>
              <w:left w:val="single" w:sz="4" w:space="0" w:color="auto"/>
              <w:bottom w:val="single" w:sz="4" w:space="0" w:color="auto"/>
              <w:right w:val="single" w:sz="4" w:space="0" w:color="auto"/>
            </w:tcBorders>
            <w:hideMark/>
          </w:tcPr>
          <w:p w14:paraId="34BB9E58" w14:textId="77777777" w:rsidR="00C36406" w:rsidRDefault="00C36406">
            <w:pPr>
              <w:rPr>
                <w:lang w:eastAsia="nb-NO"/>
              </w:rPr>
            </w:pPr>
            <w:r>
              <w:rPr>
                <w:lang w:eastAsia="nb-NO"/>
              </w:rPr>
              <w:t>Foretakets navn:</w:t>
            </w:r>
          </w:p>
        </w:tc>
      </w:tr>
      <w:tr w:rsidR="00C36406" w14:paraId="6A8EE396" w14:textId="77777777" w:rsidTr="00C36406">
        <w:tc>
          <w:tcPr>
            <w:tcW w:w="8777" w:type="dxa"/>
            <w:gridSpan w:val="2"/>
            <w:tcBorders>
              <w:top w:val="single" w:sz="4" w:space="0" w:color="auto"/>
              <w:left w:val="single" w:sz="4" w:space="0" w:color="auto"/>
              <w:bottom w:val="single" w:sz="4" w:space="0" w:color="auto"/>
              <w:right w:val="single" w:sz="4" w:space="0" w:color="auto"/>
            </w:tcBorders>
            <w:hideMark/>
          </w:tcPr>
          <w:p w14:paraId="1DB2AC76" w14:textId="77777777" w:rsidR="00C36406" w:rsidRDefault="00C36406">
            <w:pPr>
              <w:rPr>
                <w:lang w:eastAsia="nb-NO"/>
              </w:rPr>
            </w:pPr>
            <w:r>
              <w:rPr>
                <w:lang w:eastAsia="nb-NO"/>
              </w:rPr>
              <w:t>Adresse:</w:t>
            </w:r>
          </w:p>
        </w:tc>
      </w:tr>
      <w:tr w:rsidR="00C36406" w14:paraId="52124183" w14:textId="77777777" w:rsidTr="00C36406">
        <w:tc>
          <w:tcPr>
            <w:tcW w:w="4388" w:type="dxa"/>
            <w:tcBorders>
              <w:top w:val="single" w:sz="4" w:space="0" w:color="auto"/>
              <w:left w:val="single" w:sz="4" w:space="0" w:color="auto"/>
              <w:bottom w:val="single" w:sz="4" w:space="0" w:color="auto"/>
              <w:right w:val="nil"/>
            </w:tcBorders>
            <w:hideMark/>
          </w:tcPr>
          <w:p w14:paraId="06BDDE97" w14:textId="77777777" w:rsidR="00C36406" w:rsidRDefault="00C36406">
            <w:pPr>
              <w:rPr>
                <w:b/>
                <w:bCs/>
                <w:lang w:eastAsia="nb-NO"/>
              </w:rPr>
            </w:pPr>
            <w:proofErr w:type="spellStart"/>
            <w:r>
              <w:rPr>
                <w:lang w:eastAsia="nb-NO"/>
              </w:rPr>
              <w:t>Postnr</w:t>
            </w:r>
            <w:proofErr w:type="spellEnd"/>
            <w:r>
              <w:rPr>
                <w:lang w:eastAsia="nb-NO"/>
              </w:rPr>
              <w:t>.:</w:t>
            </w:r>
          </w:p>
        </w:tc>
        <w:tc>
          <w:tcPr>
            <w:tcW w:w="4389" w:type="dxa"/>
            <w:tcBorders>
              <w:top w:val="single" w:sz="4" w:space="0" w:color="auto"/>
              <w:left w:val="nil"/>
              <w:bottom w:val="single" w:sz="4" w:space="0" w:color="auto"/>
              <w:right w:val="single" w:sz="4" w:space="0" w:color="auto"/>
            </w:tcBorders>
            <w:hideMark/>
          </w:tcPr>
          <w:p w14:paraId="3D110C51" w14:textId="77777777" w:rsidR="00C36406" w:rsidRDefault="00C36406">
            <w:pPr>
              <w:rPr>
                <w:b/>
                <w:bCs/>
                <w:lang w:eastAsia="nb-NO"/>
              </w:rPr>
            </w:pPr>
            <w:r>
              <w:rPr>
                <w:lang w:eastAsia="nb-NO"/>
              </w:rPr>
              <w:t>Poststed:</w:t>
            </w:r>
          </w:p>
        </w:tc>
      </w:tr>
      <w:tr w:rsidR="00C36406" w14:paraId="73D2C9A6" w14:textId="77777777" w:rsidTr="00C36406">
        <w:tc>
          <w:tcPr>
            <w:tcW w:w="4388" w:type="dxa"/>
            <w:tcBorders>
              <w:top w:val="single" w:sz="4" w:space="0" w:color="auto"/>
              <w:left w:val="single" w:sz="4" w:space="0" w:color="auto"/>
              <w:bottom w:val="single" w:sz="4" w:space="0" w:color="auto"/>
              <w:right w:val="nil"/>
            </w:tcBorders>
            <w:hideMark/>
          </w:tcPr>
          <w:p w14:paraId="21682060" w14:textId="77777777" w:rsidR="00C36406" w:rsidRDefault="00C36406">
            <w:pPr>
              <w:rPr>
                <w:lang w:eastAsia="nb-NO"/>
              </w:rPr>
            </w:pPr>
            <w:r>
              <w:rPr>
                <w:lang w:eastAsia="nb-NO"/>
              </w:rPr>
              <w:t>Org. nr.:</w:t>
            </w:r>
          </w:p>
        </w:tc>
        <w:tc>
          <w:tcPr>
            <w:tcW w:w="4389" w:type="dxa"/>
            <w:tcBorders>
              <w:top w:val="single" w:sz="4" w:space="0" w:color="auto"/>
              <w:left w:val="nil"/>
              <w:bottom w:val="single" w:sz="4" w:space="0" w:color="auto"/>
              <w:right w:val="single" w:sz="4" w:space="0" w:color="auto"/>
            </w:tcBorders>
            <w:hideMark/>
          </w:tcPr>
          <w:p w14:paraId="32AEB7ED" w14:textId="77777777" w:rsidR="00C36406" w:rsidRDefault="00C36406">
            <w:pPr>
              <w:rPr>
                <w:lang w:eastAsia="nb-NO"/>
              </w:rPr>
            </w:pPr>
            <w:r>
              <w:rPr>
                <w:lang w:eastAsia="nb-NO"/>
              </w:rPr>
              <w:t>Selskapsform</w:t>
            </w:r>
          </w:p>
        </w:tc>
      </w:tr>
      <w:tr w:rsidR="00C36406" w14:paraId="1B7DAFC5" w14:textId="77777777" w:rsidTr="00C36406">
        <w:tc>
          <w:tcPr>
            <w:tcW w:w="8777" w:type="dxa"/>
            <w:gridSpan w:val="2"/>
            <w:tcBorders>
              <w:top w:val="single" w:sz="4" w:space="0" w:color="auto"/>
              <w:left w:val="single" w:sz="4" w:space="0" w:color="auto"/>
              <w:bottom w:val="single" w:sz="4" w:space="0" w:color="auto"/>
              <w:right w:val="single" w:sz="4" w:space="0" w:color="auto"/>
            </w:tcBorders>
            <w:hideMark/>
          </w:tcPr>
          <w:p w14:paraId="788EDB3D" w14:textId="77777777" w:rsidR="00C36406" w:rsidRDefault="00C36406">
            <w:pPr>
              <w:rPr>
                <w:lang w:eastAsia="nb-NO"/>
              </w:rPr>
            </w:pPr>
            <w:r>
              <w:rPr>
                <w:lang w:eastAsia="nb-NO"/>
              </w:rPr>
              <w:t>Innehaver:</w:t>
            </w:r>
          </w:p>
        </w:tc>
      </w:tr>
      <w:tr w:rsidR="00C36406" w14:paraId="2F240F03" w14:textId="77777777" w:rsidTr="00C36406">
        <w:tc>
          <w:tcPr>
            <w:tcW w:w="8777" w:type="dxa"/>
            <w:gridSpan w:val="2"/>
            <w:tcBorders>
              <w:top w:val="single" w:sz="4" w:space="0" w:color="auto"/>
              <w:left w:val="single" w:sz="4" w:space="0" w:color="auto"/>
              <w:bottom w:val="single" w:sz="4" w:space="0" w:color="auto"/>
              <w:right w:val="single" w:sz="4" w:space="0" w:color="auto"/>
            </w:tcBorders>
            <w:hideMark/>
          </w:tcPr>
          <w:p w14:paraId="3FCCCEBD" w14:textId="77777777" w:rsidR="00C36406" w:rsidRDefault="00C36406">
            <w:pPr>
              <w:rPr>
                <w:lang w:eastAsia="nb-NO"/>
              </w:rPr>
            </w:pPr>
            <w:r>
              <w:rPr>
                <w:lang w:eastAsia="nb-NO"/>
              </w:rPr>
              <w:t>Styreleder:</w:t>
            </w:r>
          </w:p>
        </w:tc>
      </w:tr>
      <w:tr w:rsidR="00C36406" w14:paraId="3C62171D" w14:textId="77777777" w:rsidTr="00C36406">
        <w:tc>
          <w:tcPr>
            <w:tcW w:w="8777" w:type="dxa"/>
            <w:gridSpan w:val="2"/>
            <w:tcBorders>
              <w:top w:val="single" w:sz="4" w:space="0" w:color="auto"/>
              <w:left w:val="single" w:sz="4" w:space="0" w:color="auto"/>
              <w:bottom w:val="single" w:sz="4" w:space="0" w:color="auto"/>
              <w:right w:val="single" w:sz="4" w:space="0" w:color="auto"/>
            </w:tcBorders>
            <w:hideMark/>
          </w:tcPr>
          <w:p w14:paraId="1560C494" w14:textId="77777777" w:rsidR="00C36406" w:rsidRDefault="00C36406">
            <w:pPr>
              <w:rPr>
                <w:lang w:eastAsia="nb-NO"/>
              </w:rPr>
            </w:pPr>
            <w:r>
              <w:rPr>
                <w:lang w:eastAsia="nb-NO"/>
              </w:rPr>
              <w:t>Daglig leder:</w:t>
            </w:r>
          </w:p>
        </w:tc>
      </w:tr>
      <w:tr w:rsidR="00C36406" w14:paraId="7CA857D1" w14:textId="77777777" w:rsidTr="00C36406">
        <w:tc>
          <w:tcPr>
            <w:tcW w:w="8777" w:type="dxa"/>
            <w:gridSpan w:val="2"/>
            <w:tcBorders>
              <w:top w:val="single" w:sz="4" w:space="0" w:color="auto"/>
              <w:left w:val="single" w:sz="4" w:space="0" w:color="auto"/>
              <w:bottom w:val="single" w:sz="4" w:space="0" w:color="auto"/>
              <w:right w:val="single" w:sz="4" w:space="0" w:color="auto"/>
            </w:tcBorders>
            <w:hideMark/>
          </w:tcPr>
          <w:p w14:paraId="1A1D99F7" w14:textId="77777777" w:rsidR="00C36406" w:rsidRDefault="00C36406">
            <w:pPr>
              <w:rPr>
                <w:lang w:eastAsia="nb-NO"/>
              </w:rPr>
            </w:pPr>
            <w:r>
              <w:rPr>
                <w:lang w:eastAsia="nb-NO"/>
              </w:rPr>
              <w:t>Hovednæring:</w:t>
            </w:r>
          </w:p>
        </w:tc>
      </w:tr>
      <w:tr w:rsidR="00C36406" w14:paraId="1F68A09E" w14:textId="77777777" w:rsidTr="00C36406">
        <w:tc>
          <w:tcPr>
            <w:tcW w:w="8777" w:type="dxa"/>
            <w:gridSpan w:val="2"/>
            <w:tcBorders>
              <w:top w:val="single" w:sz="4" w:space="0" w:color="auto"/>
              <w:left w:val="single" w:sz="4" w:space="0" w:color="auto"/>
              <w:bottom w:val="single" w:sz="4" w:space="0" w:color="auto"/>
              <w:right w:val="single" w:sz="4" w:space="0" w:color="auto"/>
            </w:tcBorders>
            <w:hideMark/>
          </w:tcPr>
          <w:p w14:paraId="613DEAE1" w14:textId="77777777" w:rsidR="00C36406" w:rsidRDefault="00C36406">
            <w:pPr>
              <w:rPr>
                <w:lang w:eastAsia="nb-NO"/>
              </w:rPr>
            </w:pPr>
            <w:r>
              <w:rPr>
                <w:lang w:eastAsia="nb-NO"/>
              </w:rPr>
              <w:t>Antall ansatte innmeldt:</w:t>
            </w:r>
          </w:p>
        </w:tc>
      </w:tr>
    </w:tbl>
    <w:p w14:paraId="0BE68FF0" w14:textId="77777777" w:rsidR="00C36406" w:rsidRDefault="00C36406" w:rsidP="00C36406">
      <w:pPr>
        <w:rPr>
          <w:rFonts w:ascii="Lucida Sans Unicode" w:hAnsi="Lucida Sans Unicode"/>
          <w:b/>
          <w:bCs/>
          <w:sz w:val="20"/>
        </w:rPr>
      </w:pPr>
    </w:p>
    <w:p w14:paraId="272CA90E" w14:textId="77777777" w:rsidR="00C36406" w:rsidRDefault="00C36406" w:rsidP="00C36406">
      <w:pPr>
        <w:rPr>
          <w:b/>
          <w:bCs/>
        </w:rPr>
      </w:pPr>
      <w:r>
        <w:rPr>
          <w:b/>
          <w:bCs/>
        </w:rPr>
        <w:t>Registrert i følgende registre:</w:t>
      </w:r>
    </w:p>
    <w:tbl>
      <w:tblPr>
        <w:tblStyle w:val="Tabellrutenett"/>
        <w:tblW w:w="8784" w:type="dxa"/>
        <w:tblInd w:w="0" w:type="dxa"/>
        <w:tblLook w:val="04A0" w:firstRow="1" w:lastRow="0" w:firstColumn="1" w:lastColumn="0" w:noHBand="0" w:noVBand="1"/>
      </w:tblPr>
      <w:tblGrid>
        <w:gridCol w:w="3256"/>
        <w:gridCol w:w="2693"/>
        <w:gridCol w:w="2835"/>
      </w:tblGrid>
      <w:tr w:rsidR="00C36406" w14:paraId="78F32C84"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775E40C5" w14:textId="77777777" w:rsidR="00C36406" w:rsidRDefault="00C36406">
            <w:pPr>
              <w:rPr>
                <w:lang w:eastAsia="nb-NO"/>
              </w:rPr>
            </w:pPr>
            <w:r>
              <w:rPr>
                <w:lang w:eastAsia="nb-NO"/>
              </w:rPr>
              <w:t>Register</w:t>
            </w:r>
          </w:p>
        </w:tc>
        <w:tc>
          <w:tcPr>
            <w:tcW w:w="2693" w:type="dxa"/>
            <w:tcBorders>
              <w:top w:val="single" w:sz="4" w:space="0" w:color="auto"/>
              <w:left w:val="single" w:sz="4" w:space="0" w:color="auto"/>
              <w:bottom w:val="single" w:sz="4" w:space="0" w:color="auto"/>
              <w:right w:val="single" w:sz="4" w:space="0" w:color="auto"/>
            </w:tcBorders>
            <w:hideMark/>
          </w:tcPr>
          <w:p w14:paraId="75E7B8BA" w14:textId="77777777" w:rsidR="00C36406" w:rsidRDefault="00C36406">
            <w:pPr>
              <w:rPr>
                <w:lang w:eastAsia="nb-NO"/>
              </w:rPr>
            </w:pPr>
            <w:r>
              <w:rPr>
                <w:lang w:eastAsia="nb-NO"/>
              </w:rPr>
              <w:t>Ja/Nei</w:t>
            </w:r>
          </w:p>
        </w:tc>
        <w:tc>
          <w:tcPr>
            <w:tcW w:w="2835" w:type="dxa"/>
            <w:tcBorders>
              <w:top w:val="single" w:sz="4" w:space="0" w:color="auto"/>
              <w:left w:val="single" w:sz="4" w:space="0" w:color="auto"/>
              <w:bottom w:val="single" w:sz="4" w:space="0" w:color="auto"/>
              <w:right w:val="single" w:sz="4" w:space="0" w:color="auto"/>
            </w:tcBorders>
            <w:hideMark/>
          </w:tcPr>
          <w:p w14:paraId="55A6BED1" w14:textId="77777777" w:rsidR="00C36406" w:rsidRDefault="00C36406">
            <w:pPr>
              <w:rPr>
                <w:lang w:eastAsia="nb-NO"/>
              </w:rPr>
            </w:pPr>
            <w:proofErr w:type="spellStart"/>
            <w:r>
              <w:rPr>
                <w:lang w:eastAsia="nb-NO"/>
              </w:rPr>
              <w:t>Reg.dato</w:t>
            </w:r>
            <w:proofErr w:type="spellEnd"/>
          </w:p>
        </w:tc>
      </w:tr>
      <w:tr w:rsidR="00C36406" w14:paraId="626AE7E2"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23FFC6EE" w14:textId="77777777" w:rsidR="00C36406" w:rsidRDefault="00C36406">
            <w:pPr>
              <w:rPr>
                <w:lang w:eastAsia="nb-NO"/>
              </w:rPr>
            </w:pPr>
            <w:r>
              <w:rPr>
                <w:lang w:eastAsia="nb-NO"/>
              </w:rPr>
              <w:t>Enhetsregisteret</w:t>
            </w:r>
          </w:p>
        </w:tc>
        <w:tc>
          <w:tcPr>
            <w:tcW w:w="2693" w:type="dxa"/>
            <w:tcBorders>
              <w:top w:val="single" w:sz="4" w:space="0" w:color="auto"/>
              <w:left w:val="single" w:sz="4" w:space="0" w:color="auto"/>
              <w:bottom w:val="single" w:sz="4" w:space="0" w:color="auto"/>
              <w:right w:val="single" w:sz="4" w:space="0" w:color="auto"/>
            </w:tcBorders>
          </w:tcPr>
          <w:p w14:paraId="267F5F6B" w14:textId="77777777" w:rsidR="00C36406" w:rsidRDefault="00C36406">
            <w:pPr>
              <w:rPr>
                <w:lang w:eastAsia="nb-NO"/>
              </w:rPr>
            </w:pPr>
          </w:p>
        </w:tc>
        <w:tc>
          <w:tcPr>
            <w:tcW w:w="2835" w:type="dxa"/>
            <w:tcBorders>
              <w:top w:val="single" w:sz="4" w:space="0" w:color="auto"/>
              <w:left w:val="single" w:sz="4" w:space="0" w:color="auto"/>
              <w:bottom w:val="single" w:sz="4" w:space="0" w:color="auto"/>
              <w:right w:val="single" w:sz="4" w:space="0" w:color="auto"/>
            </w:tcBorders>
          </w:tcPr>
          <w:p w14:paraId="7F7C663B" w14:textId="77777777" w:rsidR="00C36406" w:rsidRDefault="00C36406">
            <w:pPr>
              <w:rPr>
                <w:lang w:eastAsia="nb-NO"/>
              </w:rPr>
            </w:pPr>
          </w:p>
        </w:tc>
      </w:tr>
      <w:tr w:rsidR="00C36406" w14:paraId="1403EB1F"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3A4EAC15" w14:textId="77777777" w:rsidR="00C36406" w:rsidRDefault="00C36406">
            <w:pPr>
              <w:rPr>
                <w:lang w:eastAsia="nb-NO"/>
              </w:rPr>
            </w:pPr>
            <w:r>
              <w:rPr>
                <w:lang w:eastAsia="nb-NO"/>
              </w:rPr>
              <w:t>Foretaksregisteret</w:t>
            </w:r>
          </w:p>
        </w:tc>
        <w:tc>
          <w:tcPr>
            <w:tcW w:w="2693" w:type="dxa"/>
            <w:tcBorders>
              <w:top w:val="single" w:sz="4" w:space="0" w:color="auto"/>
              <w:left w:val="single" w:sz="4" w:space="0" w:color="auto"/>
              <w:bottom w:val="single" w:sz="4" w:space="0" w:color="auto"/>
              <w:right w:val="single" w:sz="4" w:space="0" w:color="auto"/>
            </w:tcBorders>
          </w:tcPr>
          <w:p w14:paraId="772C7971" w14:textId="77777777" w:rsidR="00C36406" w:rsidRDefault="00C36406">
            <w:pPr>
              <w:rPr>
                <w:b/>
                <w:bCs/>
                <w:lang w:eastAsia="nb-NO"/>
              </w:rPr>
            </w:pPr>
          </w:p>
        </w:tc>
        <w:tc>
          <w:tcPr>
            <w:tcW w:w="2835" w:type="dxa"/>
            <w:tcBorders>
              <w:top w:val="single" w:sz="4" w:space="0" w:color="auto"/>
              <w:left w:val="single" w:sz="4" w:space="0" w:color="auto"/>
              <w:bottom w:val="single" w:sz="4" w:space="0" w:color="auto"/>
              <w:right w:val="single" w:sz="4" w:space="0" w:color="auto"/>
            </w:tcBorders>
          </w:tcPr>
          <w:p w14:paraId="003BDFC3" w14:textId="77777777" w:rsidR="00C36406" w:rsidRDefault="00C36406">
            <w:pPr>
              <w:rPr>
                <w:b/>
                <w:bCs/>
                <w:lang w:eastAsia="nb-NO"/>
              </w:rPr>
            </w:pPr>
          </w:p>
        </w:tc>
      </w:tr>
      <w:tr w:rsidR="00C36406" w14:paraId="5D83B2BD"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755FCF57" w14:textId="77777777" w:rsidR="00C36406" w:rsidRDefault="00C36406">
            <w:pPr>
              <w:rPr>
                <w:lang w:eastAsia="nb-NO"/>
              </w:rPr>
            </w:pPr>
            <w:r>
              <w:rPr>
                <w:lang w:eastAsia="nb-NO"/>
              </w:rPr>
              <w:t>MVA-registeret</w:t>
            </w:r>
          </w:p>
        </w:tc>
        <w:tc>
          <w:tcPr>
            <w:tcW w:w="2693" w:type="dxa"/>
            <w:tcBorders>
              <w:top w:val="single" w:sz="4" w:space="0" w:color="auto"/>
              <w:left w:val="single" w:sz="4" w:space="0" w:color="auto"/>
              <w:bottom w:val="single" w:sz="4" w:space="0" w:color="auto"/>
              <w:right w:val="single" w:sz="4" w:space="0" w:color="auto"/>
            </w:tcBorders>
          </w:tcPr>
          <w:p w14:paraId="77A224F5" w14:textId="77777777" w:rsidR="00C36406" w:rsidRDefault="00C36406">
            <w:pPr>
              <w:rPr>
                <w:b/>
                <w:bCs/>
                <w:lang w:eastAsia="nb-NO"/>
              </w:rPr>
            </w:pPr>
          </w:p>
        </w:tc>
        <w:tc>
          <w:tcPr>
            <w:tcW w:w="2835" w:type="dxa"/>
            <w:tcBorders>
              <w:top w:val="single" w:sz="4" w:space="0" w:color="auto"/>
              <w:left w:val="single" w:sz="4" w:space="0" w:color="auto"/>
              <w:bottom w:val="single" w:sz="4" w:space="0" w:color="auto"/>
              <w:right w:val="single" w:sz="4" w:space="0" w:color="auto"/>
            </w:tcBorders>
          </w:tcPr>
          <w:p w14:paraId="2270D40D" w14:textId="77777777" w:rsidR="00C36406" w:rsidRDefault="00C36406">
            <w:pPr>
              <w:rPr>
                <w:b/>
                <w:bCs/>
                <w:lang w:eastAsia="nb-NO"/>
              </w:rPr>
            </w:pPr>
          </w:p>
        </w:tc>
      </w:tr>
    </w:tbl>
    <w:p w14:paraId="206CE975" w14:textId="77777777" w:rsidR="00C36406" w:rsidRDefault="00C36406" w:rsidP="00C36406">
      <w:pPr>
        <w:rPr>
          <w:rFonts w:ascii="Lucida Sans Unicode" w:hAnsi="Lucida Sans Unicode"/>
          <w:b/>
          <w:bCs/>
          <w:sz w:val="20"/>
        </w:rPr>
      </w:pPr>
    </w:p>
    <w:p w14:paraId="0D44FD75" w14:textId="77777777" w:rsidR="00C36406" w:rsidRDefault="00C36406" w:rsidP="00C36406">
      <w:pPr>
        <w:rPr>
          <w:b/>
          <w:bCs/>
        </w:rPr>
      </w:pPr>
      <w:r>
        <w:rPr>
          <w:b/>
          <w:bCs/>
        </w:rPr>
        <w:t>Leverte skattemeldinger merverdiavgift. Tre siste terminer – beløp:</w:t>
      </w:r>
    </w:p>
    <w:tbl>
      <w:tblPr>
        <w:tblStyle w:val="Tabellrutenett"/>
        <w:tblW w:w="0" w:type="auto"/>
        <w:tblInd w:w="0" w:type="dxa"/>
        <w:tblLook w:val="04A0" w:firstRow="1" w:lastRow="0" w:firstColumn="1" w:lastColumn="0" w:noHBand="0" w:noVBand="1"/>
      </w:tblPr>
      <w:tblGrid>
        <w:gridCol w:w="3256"/>
        <w:gridCol w:w="2693"/>
      </w:tblGrid>
      <w:tr w:rsidR="00C36406" w14:paraId="0071C58F"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2ABC1DB7" w14:textId="77777777" w:rsidR="00C36406" w:rsidRDefault="00C36406">
            <w:pPr>
              <w:rPr>
                <w:lang w:eastAsia="nb-NO"/>
              </w:rPr>
            </w:pPr>
            <w:r>
              <w:rPr>
                <w:lang w:eastAsia="nb-NO"/>
              </w:rPr>
              <w:t>Oppgavehyppighet</w:t>
            </w:r>
          </w:p>
        </w:tc>
        <w:tc>
          <w:tcPr>
            <w:tcW w:w="2693" w:type="dxa"/>
            <w:tcBorders>
              <w:top w:val="single" w:sz="4" w:space="0" w:color="auto"/>
              <w:left w:val="single" w:sz="4" w:space="0" w:color="auto"/>
              <w:bottom w:val="single" w:sz="4" w:space="0" w:color="auto"/>
              <w:right w:val="single" w:sz="4" w:space="0" w:color="auto"/>
            </w:tcBorders>
          </w:tcPr>
          <w:p w14:paraId="0DCCAF67" w14:textId="77777777" w:rsidR="00C36406" w:rsidRDefault="00C36406">
            <w:pPr>
              <w:rPr>
                <w:b/>
                <w:bCs/>
                <w:lang w:eastAsia="nb-NO"/>
              </w:rPr>
            </w:pPr>
          </w:p>
        </w:tc>
      </w:tr>
      <w:tr w:rsidR="00C36406" w14:paraId="078D36F5"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27B4A8D6" w14:textId="77777777" w:rsidR="00C36406" w:rsidRDefault="00C36406">
            <w:pPr>
              <w:rPr>
                <w:lang w:eastAsia="nb-NO"/>
              </w:rPr>
            </w:pPr>
            <w:r>
              <w:rPr>
                <w:lang w:eastAsia="nb-NO"/>
              </w:rPr>
              <w:t>Gjeldende første termin for MVA oppgaveplikt:</w:t>
            </w:r>
          </w:p>
        </w:tc>
        <w:tc>
          <w:tcPr>
            <w:tcW w:w="2693" w:type="dxa"/>
            <w:tcBorders>
              <w:top w:val="single" w:sz="4" w:space="0" w:color="auto"/>
              <w:left w:val="single" w:sz="4" w:space="0" w:color="auto"/>
              <w:bottom w:val="single" w:sz="4" w:space="0" w:color="auto"/>
              <w:right w:val="single" w:sz="4" w:space="0" w:color="auto"/>
            </w:tcBorders>
          </w:tcPr>
          <w:p w14:paraId="58BDE1D3" w14:textId="77777777" w:rsidR="00C36406" w:rsidRDefault="00C36406">
            <w:pPr>
              <w:rPr>
                <w:b/>
                <w:bCs/>
                <w:lang w:eastAsia="nb-NO"/>
              </w:rPr>
            </w:pPr>
          </w:p>
        </w:tc>
      </w:tr>
      <w:tr w:rsidR="00C36406" w14:paraId="040707F7"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4F8201F6" w14:textId="77777777" w:rsidR="00C36406" w:rsidRDefault="00C36406">
            <w:pPr>
              <w:rPr>
                <w:lang w:eastAsia="nb-NO"/>
              </w:rPr>
            </w:pPr>
            <w:r>
              <w:rPr>
                <w:lang w:eastAsia="nb-NO"/>
              </w:rPr>
              <w:t>Slettet MVA termin:</w:t>
            </w:r>
          </w:p>
        </w:tc>
        <w:tc>
          <w:tcPr>
            <w:tcW w:w="2693" w:type="dxa"/>
            <w:tcBorders>
              <w:top w:val="single" w:sz="4" w:space="0" w:color="auto"/>
              <w:left w:val="single" w:sz="4" w:space="0" w:color="auto"/>
              <w:bottom w:val="single" w:sz="4" w:space="0" w:color="auto"/>
              <w:right w:val="single" w:sz="4" w:space="0" w:color="auto"/>
            </w:tcBorders>
          </w:tcPr>
          <w:p w14:paraId="4992139B" w14:textId="77777777" w:rsidR="00C36406" w:rsidRDefault="00C36406">
            <w:pPr>
              <w:rPr>
                <w:b/>
                <w:bCs/>
                <w:lang w:eastAsia="nb-NO"/>
              </w:rPr>
            </w:pPr>
          </w:p>
        </w:tc>
      </w:tr>
    </w:tbl>
    <w:p w14:paraId="1CC93C5D" w14:textId="77777777" w:rsidR="00C36406" w:rsidRDefault="00C36406" w:rsidP="00C36406">
      <w:pPr>
        <w:rPr>
          <w:rFonts w:ascii="Lucida Sans Unicode" w:hAnsi="Lucida Sans Unicode"/>
          <w:b/>
          <w:bCs/>
          <w:sz w:val="20"/>
        </w:rPr>
      </w:pPr>
    </w:p>
    <w:p w14:paraId="6F1D8703" w14:textId="77777777" w:rsidR="00C36406" w:rsidRDefault="00C36406" w:rsidP="00C36406">
      <w:pPr>
        <w:rPr>
          <w:b/>
          <w:bCs/>
        </w:rPr>
      </w:pPr>
      <w:r>
        <w:rPr>
          <w:b/>
          <w:bCs/>
        </w:rPr>
        <w:t>Tre siste terminer:</w:t>
      </w:r>
    </w:p>
    <w:tbl>
      <w:tblPr>
        <w:tblStyle w:val="Tabellrutenett"/>
        <w:tblW w:w="0" w:type="auto"/>
        <w:tblInd w:w="0" w:type="dxa"/>
        <w:tblLook w:val="04A0" w:firstRow="1" w:lastRow="0" w:firstColumn="1" w:lastColumn="0" w:noHBand="0" w:noVBand="1"/>
      </w:tblPr>
      <w:tblGrid>
        <w:gridCol w:w="3256"/>
        <w:gridCol w:w="1840"/>
        <w:gridCol w:w="1840"/>
        <w:gridCol w:w="1841"/>
      </w:tblGrid>
      <w:tr w:rsidR="00C36406" w14:paraId="25C853A7"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5AD16604" w14:textId="77777777" w:rsidR="00C36406" w:rsidRDefault="00C36406">
            <w:pPr>
              <w:rPr>
                <w:b/>
                <w:bCs/>
                <w:lang w:eastAsia="nb-NO"/>
              </w:rPr>
            </w:pPr>
            <w:r>
              <w:rPr>
                <w:b/>
                <w:bCs/>
                <w:lang w:eastAsia="nb-NO"/>
              </w:rPr>
              <w:t>Termin</w:t>
            </w:r>
          </w:p>
        </w:tc>
        <w:tc>
          <w:tcPr>
            <w:tcW w:w="1840" w:type="dxa"/>
            <w:tcBorders>
              <w:top w:val="single" w:sz="4" w:space="0" w:color="auto"/>
              <w:left w:val="single" w:sz="4" w:space="0" w:color="auto"/>
              <w:bottom w:val="single" w:sz="4" w:space="0" w:color="auto"/>
              <w:right w:val="single" w:sz="4" w:space="0" w:color="auto"/>
            </w:tcBorders>
          </w:tcPr>
          <w:p w14:paraId="2E437EE5" w14:textId="77777777" w:rsidR="00C36406" w:rsidRDefault="00C36406">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6E67F00E" w14:textId="77777777" w:rsidR="00C36406" w:rsidRDefault="00C36406">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24713343" w14:textId="77777777" w:rsidR="00C36406" w:rsidRDefault="00C36406">
            <w:pPr>
              <w:rPr>
                <w:b/>
                <w:bCs/>
                <w:lang w:eastAsia="nb-NO"/>
              </w:rPr>
            </w:pPr>
          </w:p>
        </w:tc>
      </w:tr>
      <w:tr w:rsidR="00C36406" w14:paraId="4072E5F8"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113DFDFF" w14:textId="77777777" w:rsidR="00C36406" w:rsidRDefault="00C36406">
            <w:pPr>
              <w:rPr>
                <w:lang w:eastAsia="nb-NO"/>
              </w:rPr>
            </w:pPr>
            <w:r>
              <w:rPr>
                <w:lang w:eastAsia="nb-NO"/>
              </w:rPr>
              <w:t>Samlet omsetning innlevert oppgave</w:t>
            </w:r>
          </w:p>
        </w:tc>
        <w:tc>
          <w:tcPr>
            <w:tcW w:w="1840" w:type="dxa"/>
            <w:tcBorders>
              <w:top w:val="single" w:sz="4" w:space="0" w:color="auto"/>
              <w:left w:val="single" w:sz="4" w:space="0" w:color="auto"/>
              <w:bottom w:val="single" w:sz="4" w:space="0" w:color="auto"/>
              <w:right w:val="single" w:sz="4" w:space="0" w:color="auto"/>
            </w:tcBorders>
          </w:tcPr>
          <w:p w14:paraId="1245C853" w14:textId="77777777" w:rsidR="00C36406" w:rsidRDefault="00C36406">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1A22E3D5" w14:textId="77777777" w:rsidR="00C36406" w:rsidRDefault="00C36406">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478B2763" w14:textId="77777777" w:rsidR="00C36406" w:rsidRDefault="00C36406">
            <w:pPr>
              <w:rPr>
                <w:b/>
                <w:bCs/>
                <w:lang w:eastAsia="nb-NO"/>
              </w:rPr>
            </w:pPr>
          </w:p>
        </w:tc>
      </w:tr>
      <w:tr w:rsidR="00C36406" w14:paraId="09E8BEC7"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12ED2F3E" w14:textId="77777777" w:rsidR="00C36406" w:rsidRDefault="00C36406">
            <w:pPr>
              <w:rPr>
                <w:lang w:eastAsia="nb-NO"/>
              </w:rPr>
            </w:pPr>
            <w:r>
              <w:rPr>
                <w:lang w:eastAsia="nb-NO"/>
              </w:rPr>
              <w:t xml:space="preserve">Samlet omsetning </w:t>
            </w:r>
            <w:r>
              <w:rPr>
                <w:b/>
                <w:bCs/>
                <w:lang w:eastAsia="nb-NO"/>
              </w:rPr>
              <w:t>skjønnsberegnet</w:t>
            </w:r>
            <w:r>
              <w:rPr>
                <w:lang w:eastAsia="nb-NO"/>
              </w:rPr>
              <w:t xml:space="preserve"> oppgave</w:t>
            </w:r>
          </w:p>
        </w:tc>
        <w:tc>
          <w:tcPr>
            <w:tcW w:w="1840" w:type="dxa"/>
            <w:tcBorders>
              <w:top w:val="single" w:sz="4" w:space="0" w:color="auto"/>
              <w:left w:val="single" w:sz="4" w:space="0" w:color="auto"/>
              <w:bottom w:val="single" w:sz="4" w:space="0" w:color="auto"/>
              <w:right w:val="single" w:sz="4" w:space="0" w:color="auto"/>
            </w:tcBorders>
          </w:tcPr>
          <w:p w14:paraId="303A1053" w14:textId="77777777" w:rsidR="00C36406" w:rsidRDefault="00C36406">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3E911FD6" w14:textId="77777777" w:rsidR="00C36406" w:rsidRDefault="00C36406">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607F2CDB" w14:textId="77777777" w:rsidR="00C36406" w:rsidRDefault="00C36406">
            <w:pPr>
              <w:rPr>
                <w:b/>
                <w:bCs/>
                <w:lang w:eastAsia="nb-NO"/>
              </w:rPr>
            </w:pPr>
          </w:p>
        </w:tc>
      </w:tr>
      <w:tr w:rsidR="00C36406" w14:paraId="4EA3613E"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40EB9D61" w14:textId="77777777" w:rsidR="00C36406" w:rsidRDefault="00C36406">
            <w:pPr>
              <w:rPr>
                <w:lang w:eastAsia="nb-NO"/>
              </w:rPr>
            </w:pPr>
            <w:r>
              <w:rPr>
                <w:lang w:eastAsia="nb-NO"/>
              </w:rPr>
              <w:t>Utgående merverdiavgift, høy sats innlevert oppgave</w:t>
            </w:r>
          </w:p>
        </w:tc>
        <w:tc>
          <w:tcPr>
            <w:tcW w:w="1840" w:type="dxa"/>
            <w:tcBorders>
              <w:top w:val="single" w:sz="4" w:space="0" w:color="auto"/>
              <w:left w:val="single" w:sz="4" w:space="0" w:color="auto"/>
              <w:bottom w:val="single" w:sz="4" w:space="0" w:color="auto"/>
              <w:right w:val="single" w:sz="4" w:space="0" w:color="auto"/>
            </w:tcBorders>
          </w:tcPr>
          <w:p w14:paraId="2A0157D9" w14:textId="77777777" w:rsidR="00C36406" w:rsidRDefault="00C36406">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1093EFDC" w14:textId="77777777" w:rsidR="00C36406" w:rsidRDefault="00C36406">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16657E1A" w14:textId="77777777" w:rsidR="00C36406" w:rsidRDefault="00C36406">
            <w:pPr>
              <w:rPr>
                <w:b/>
                <w:bCs/>
                <w:lang w:eastAsia="nb-NO"/>
              </w:rPr>
            </w:pPr>
          </w:p>
        </w:tc>
      </w:tr>
      <w:tr w:rsidR="00C36406" w14:paraId="591D1F75"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6CD67165" w14:textId="77777777" w:rsidR="00C36406" w:rsidRDefault="00C36406">
            <w:pPr>
              <w:rPr>
                <w:lang w:eastAsia="nb-NO"/>
              </w:rPr>
            </w:pPr>
            <w:r>
              <w:rPr>
                <w:lang w:eastAsia="nb-NO"/>
              </w:rPr>
              <w:t xml:space="preserve">Utgående merverdiavgift </w:t>
            </w:r>
            <w:r>
              <w:rPr>
                <w:b/>
                <w:bCs/>
                <w:lang w:eastAsia="nb-NO"/>
              </w:rPr>
              <w:t>skjønnsberegnet</w:t>
            </w:r>
            <w:r>
              <w:rPr>
                <w:lang w:eastAsia="nb-NO"/>
              </w:rPr>
              <w:t xml:space="preserve"> oppgave</w:t>
            </w:r>
          </w:p>
        </w:tc>
        <w:tc>
          <w:tcPr>
            <w:tcW w:w="1840" w:type="dxa"/>
            <w:tcBorders>
              <w:top w:val="single" w:sz="4" w:space="0" w:color="auto"/>
              <w:left w:val="single" w:sz="4" w:space="0" w:color="auto"/>
              <w:bottom w:val="single" w:sz="4" w:space="0" w:color="auto"/>
              <w:right w:val="single" w:sz="4" w:space="0" w:color="auto"/>
            </w:tcBorders>
          </w:tcPr>
          <w:p w14:paraId="79C922C7" w14:textId="77777777" w:rsidR="00C36406" w:rsidRDefault="00C36406">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34482C7F" w14:textId="77777777" w:rsidR="00C36406" w:rsidRDefault="00C36406">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4FDFD5E2" w14:textId="77777777" w:rsidR="00C36406" w:rsidRDefault="00C36406">
            <w:pPr>
              <w:rPr>
                <w:b/>
                <w:bCs/>
                <w:lang w:eastAsia="nb-NO"/>
              </w:rPr>
            </w:pPr>
          </w:p>
        </w:tc>
      </w:tr>
      <w:tr w:rsidR="00C36406" w14:paraId="7B2BC4FA"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4D4CBBF9" w14:textId="77777777" w:rsidR="00C36406" w:rsidRDefault="00C36406">
            <w:pPr>
              <w:rPr>
                <w:lang w:eastAsia="nb-NO"/>
              </w:rPr>
            </w:pPr>
            <w:r>
              <w:rPr>
                <w:lang w:eastAsia="nb-NO"/>
              </w:rPr>
              <w:t>Inngående avgift innlevert oppgave</w:t>
            </w:r>
          </w:p>
        </w:tc>
        <w:tc>
          <w:tcPr>
            <w:tcW w:w="1840" w:type="dxa"/>
            <w:tcBorders>
              <w:top w:val="single" w:sz="4" w:space="0" w:color="auto"/>
              <w:left w:val="single" w:sz="4" w:space="0" w:color="auto"/>
              <w:bottom w:val="single" w:sz="4" w:space="0" w:color="auto"/>
              <w:right w:val="single" w:sz="4" w:space="0" w:color="auto"/>
            </w:tcBorders>
          </w:tcPr>
          <w:p w14:paraId="13D40B96" w14:textId="77777777" w:rsidR="00C36406" w:rsidRDefault="00C36406">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48CD41F3" w14:textId="77777777" w:rsidR="00C36406" w:rsidRDefault="00C36406">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0567D38F" w14:textId="77777777" w:rsidR="00C36406" w:rsidRDefault="00C36406">
            <w:pPr>
              <w:rPr>
                <w:b/>
                <w:bCs/>
                <w:lang w:eastAsia="nb-NO"/>
              </w:rPr>
            </w:pPr>
          </w:p>
        </w:tc>
      </w:tr>
      <w:tr w:rsidR="00C36406" w14:paraId="70CA8837"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59309538" w14:textId="77777777" w:rsidR="00C36406" w:rsidRDefault="00C36406">
            <w:pPr>
              <w:rPr>
                <w:lang w:eastAsia="nb-NO"/>
              </w:rPr>
            </w:pPr>
            <w:r>
              <w:rPr>
                <w:lang w:eastAsia="nb-NO"/>
              </w:rPr>
              <w:t xml:space="preserve">Inngående avgift </w:t>
            </w:r>
            <w:r>
              <w:rPr>
                <w:b/>
                <w:bCs/>
                <w:lang w:eastAsia="nb-NO"/>
              </w:rPr>
              <w:t>skjønnsberegne</w:t>
            </w:r>
            <w:r>
              <w:rPr>
                <w:lang w:eastAsia="nb-NO"/>
              </w:rPr>
              <w:t>t oppgave</w:t>
            </w:r>
          </w:p>
        </w:tc>
        <w:tc>
          <w:tcPr>
            <w:tcW w:w="1840" w:type="dxa"/>
            <w:tcBorders>
              <w:top w:val="single" w:sz="4" w:space="0" w:color="auto"/>
              <w:left w:val="single" w:sz="4" w:space="0" w:color="auto"/>
              <w:bottom w:val="single" w:sz="4" w:space="0" w:color="auto"/>
              <w:right w:val="single" w:sz="4" w:space="0" w:color="auto"/>
            </w:tcBorders>
          </w:tcPr>
          <w:p w14:paraId="37D95C7C" w14:textId="77777777" w:rsidR="00C36406" w:rsidRDefault="00C36406">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28BDE467" w14:textId="77777777" w:rsidR="00C36406" w:rsidRDefault="00C36406">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17F017B7" w14:textId="77777777" w:rsidR="00C36406" w:rsidRDefault="00C36406">
            <w:pPr>
              <w:rPr>
                <w:b/>
                <w:bCs/>
                <w:lang w:eastAsia="nb-NO"/>
              </w:rPr>
            </w:pPr>
          </w:p>
        </w:tc>
      </w:tr>
    </w:tbl>
    <w:p w14:paraId="24D8A3C9" w14:textId="77777777" w:rsidR="00C36406" w:rsidRDefault="00C36406" w:rsidP="00C36406">
      <w:pPr>
        <w:rPr>
          <w:rFonts w:ascii="Lucida Sans Unicode" w:hAnsi="Lucida Sans Unicode"/>
          <w:b/>
          <w:bCs/>
          <w:sz w:val="20"/>
        </w:rPr>
      </w:pPr>
    </w:p>
    <w:p w14:paraId="26102EF6" w14:textId="77777777" w:rsidR="00C36406" w:rsidRDefault="00C36406" w:rsidP="00C36406">
      <w:pPr>
        <w:rPr>
          <w:b/>
          <w:bCs/>
        </w:rPr>
      </w:pPr>
    </w:p>
    <w:p w14:paraId="55E65E25" w14:textId="77777777" w:rsidR="00C36406" w:rsidRDefault="00C36406" w:rsidP="00C36406">
      <w:pPr>
        <w:rPr>
          <w:b/>
          <w:bCs/>
        </w:rPr>
      </w:pPr>
      <w:r>
        <w:rPr>
          <w:b/>
          <w:bCs/>
        </w:rPr>
        <w:t>Levert A-melding. Tre siste terminer – grunnlag arbeidsgiveravgift:</w:t>
      </w:r>
    </w:p>
    <w:tbl>
      <w:tblPr>
        <w:tblStyle w:val="Tabellrutenett"/>
        <w:tblW w:w="0" w:type="auto"/>
        <w:tblInd w:w="0" w:type="dxa"/>
        <w:tblLook w:val="04A0" w:firstRow="1" w:lastRow="0" w:firstColumn="1" w:lastColumn="0" w:noHBand="0" w:noVBand="1"/>
      </w:tblPr>
      <w:tblGrid>
        <w:gridCol w:w="3256"/>
        <w:gridCol w:w="1842"/>
        <w:gridCol w:w="1843"/>
        <w:gridCol w:w="1836"/>
      </w:tblGrid>
      <w:tr w:rsidR="00C36406" w14:paraId="760FEB3F"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01B695ED" w14:textId="77777777" w:rsidR="00C36406" w:rsidRDefault="00C36406">
            <w:pPr>
              <w:rPr>
                <w:lang w:eastAsia="nb-NO"/>
              </w:rPr>
            </w:pPr>
            <w:r>
              <w:rPr>
                <w:lang w:eastAsia="nb-NO"/>
              </w:rPr>
              <w:t>Termin</w:t>
            </w:r>
          </w:p>
        </w:tc>
        <w:tc>
          <w:tcPr>
            <w:tcW w:w="1842" w:type="dxa"/>
            <w:tcBorders>
              <w:top w:val="single" w:sz="4" w:space="0" w:color="auto"/>
              <w:left w:val="single" w:sz="4" w:space="0" w:color="auto"/>
              <w:bottom w:val="single" w:sz="4" w:space="0" w:color="auto"/>
              <w:right w:val="single" w:sz="4" w:space="0" w:color="auto"/>
            </w:tcBorders>
          </w:tcPr>
          <w:p w14:paraId="54A24876" w14:textId="77777777" w:rsidR="00C36406" w:rsidRDefault="00C36406">
            <w:pPr>
              <w:rPr>
                <w:b/>
                <w:bCs/>
                <w:lang w:eastAsia="nb-NO"/>
              </w:rPr>
            </w:pPr>
          </w:p>
        </w:tc>
        <w:tc>
          <w:tcPr>
            <w:tcW w:w="1843" w:type="dxa"/>
            <w:tcBorders>
              <w:top w:val="single" w:sz="4" w:space="0" w:color="auto"/>
              <w:left w:val="single" w:sz="4" w:space="0" w:color="auto"/>
              <w:bottom w:val="single" w:sz="4" w:space="0" w:color="auto"/>
              <w:right w:val="single" w:sz="4" w:space="0" w:color="auto"/>
            </w:tcBorders>
          </w:tcPr>
          <w:p w14:paraId="70C2CCE1" w14:textId="77777777" w:rsidR="00C36406" w:rsidRDefault="00C36406">
            <w:pPr>
              <w:rPr>
                <w:b/>
                <w:bCs/>
                <w:lang w:eastAsia="nb-NO"/>
              </w:rPr>
            </w:pPr>
          </w:p>
        </w:tc>
        <w:tc>
          <w:tcPr>
            <w:tcW w:w="1836" w:type="dxa"/>
            <w:tcBorders>
              <w:top w:val="single" w:sz="4" w:space="0" w:color="auto"/>
              <w:left w:val="single" w:sz="4" w:space="0" w:color="auto"/>
              <w:bottom w:val="single" w:sz="4" w:space="0" w:color="auto"/>
              <w:right w:val="single" w:sz="4" w:space="0" w:color="auto"/>
            </w:tcBorders>
          </w:tcPr>
          <w:p w14:paraId="7C3AC7CD" w14:textId="77777777" w:rsidR="00C36406" w:rsidRDefault="00C36406">
            <w:pPr>
              <w:rPr>
                <w:b/>
                <w:bCs/>
                <w:lang w:eastAsia="nb-NO"/>
              </w:rPr>
            </w:pPr>
          </w:p>
        </w:tc>
      </w:tr>
      <w:tr w:rsidR="00C36406" w14:paraId="312C5C3D" w14:textId="77777777" w:rsidTr="00C36406">
        <w:tc>
          <w:tcPr>
            <w:tcW w:w="3256" w:type="dxa"/>
            <w:tcBorders>
              <w:top w:val="single" w:sz="4" w:space="0" w:color="auto"/>
              <w:left w:val="single" w:sz="4" w:space="0" w:color="auto"/>
              <w:bottom w:val="single" w:sz="4" w:space="0" w:color="auto"/>
              <w:right w:val="single" w:sz="4" w:space="0" w:color="auto"/>
            </w:tcBorders>
            <w:hideMark/>
          </w:tcPr>
          <w:p w14:paraId="5BC0BFC1" w14:textId="77777777" w:rsidR="00C36406" w:rsidRDefault="00C36406">
            <w:pPr>
              <w:rPr>
                <w:lang w:eastAsia="nb-NO"/>
              </w:rPr>
            </w:pPr>
            <w:r>
              <w:rPr>
                <w:lang w:eastAsia="nb-NO"/>
              </w:rPr>
              <w:t>Sum grunnlag arbeidsgiveravgift</w:t>
            </w:r>
          </w:p>
        </w:tc>
        <w:tc>
          <w:tcPr>
            <w:tcW w:w="1842" w:type="dxa"/>
            <w:tcBorders>
              <w:top w:val="single" w:sz="4" w:space="0" w:color="auto"/>
              <w:left w:val="single" w:sz="4" w:space="0" w:color="auto"/>
              <w:bottom w:val="single" w:sz="4" w:space="0" w:color="auto"/>
              <w:right w:val="single" w:sz="4" w:space="0" w:color="auto"/>
            </w:tcBorders>
          </w:tcPr>
          <w:p w14:paraId="0C89304C" w14:textId="77777777" w:rsidR="00C36406" w:rsidRDefault="00C36406">
            <w:pPr>
              <w:rPr>
                <w:b/>
                <w:bCs/>
                <w:lang w:eastAsia="nb-NO"/>
              </w:rPr>
            </w:pPr>
          </w:p>
        </w:tc>
        <w:tc>
          <w:tcPr>
            <w:tcW w:w="1843" w:type="dxa"/>
            <w:tcBorders>
              <w:top w:val="single" w:sz="4" w:space="0" w:color="auto"/>
              <w:left w:val="single" w:sz="4" w:space="0" w:color="auto"/>
              <w:bottom w:val="single" w:sz="4" w:space="0" w:color="auto"/>
              <w:right w:val="single" w:sz="4" w:space="0" w:color="auto"/>
            </w:tcBorders>
          </w:tcPr>
          <w:p w14:paraId="060E9DA4" w14:textId="77777777" w:rsidR="00C36406" w:rsidRDefault="00C36406">
            <w:pPr>
              <w:rPr>
                <w:b/>
                <w:bCs/>
                <w:lang w:eastAsia="nb-NO"/>
              </w:rPr>
            </w:pPr>
          </w:p>
        </w:tc>
        <w:tc>
          <w:tcPr>
            <w:tcW w:w="1836" w:type="dxa"/>
            <w:tcBorders>
              <w:top w:val="single" w:sz="4" w:space="0" w:color="auto"/>
              <w:left w:val="single" w:sz="4" w:space="0" w:color="auto"/>
              <w:bottom w:val="single" w:sz="4" w:space="0" w:color="auto"/>
              <w:right w:val="single" w:sz="4" w:space="0" w:color="auto"/>
            </w:tcBorders>
          </w:tcPr>
          <w:p w14:paraId="79C261BC" w14:textId="77777777" w:rsidR="00C36406" w:rsidRDefault="00C36406">
            <w:pPr>
              <w:rPr>
                <w:b/>
                <w:bCs/>
                <w:lang w:eastAsia="nb-NO"/>
              </w:rPr>
            </w:pPr>
          </w:p>
        </w:tc>
      </w:tr>
    </w:tbl>
    <w:p w14:paraId="0DDB5C37" w14:textId="77777777" w:rsidR="00C36406" w:rsidRDefault="00C36406" w:rsidP="00C36406">
      <w:pPr>
        <w:rPr>
          <w:rFonts w:ascii="Lucida Sans Unicode" w:hAnsi="Lucida Sans Unicode"/>
          <w:b/>
          <w:bCs/>
          <w:sz w:val="20"/>
        </w:rPr>
      </w:pPr>
    </w:p>
    <w:p w14:paraId="336D6B78" w14:textId="77777777" w:rsidR="00C36406" w:rsidRDefault="00C36406" w:rsidP="00C36406">
      <w:pPr>
        <w:rPr>
          <w:b/>
          <w:bCs/>
        </w:rPr>
      </w:pPr>
      <w:r>
        <w:rPr>
          <w:b/>
          <w:bCs/>
        </w:rPr>
        <w:t>Forfalt, ikke betalt:</w:t>
      </w:r>
    </w:p>
    <w:tbl>
      <w:tblPr>
        <w:tblStyle w:val="Tabellrutenett"/>
        <w:tblW w:w="0" w:type="auto"/>
        <w:tblInd w:w="0" w:type="dxa"/>
        <w:tblLook w:val="04A0" w:firstRow="1" w:lastRow="0" w:firstColumn="1" w:lastColumn="0" w:noHBand="0" w:noVBand="1"/>
      </w:tblPr>
      <w:tblGrid>
        <w:gridCol w:w="5098"/>
        <w:gridCol w:w="3679"/>
      </w:tblGrid>
      <w:tr w:rsidR="00C36406" w14:paraId="34810CCE"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07C0AAFF" w14:textId="77777777" w:rsidR="00C36406" w:rsidRDefault="00C36406">
            <w:pPr>
              <w:rPr>
                <w:lang w:eastAsia="nb-NO"/>
              </w:rPr>
            </w:pPr>
            <w:r>
              <w:rPr>
                <w:lang w:eastAsia="nb-NO"/>
              </w:rPr>
              <w:t>Forskuddsskatt, forskuddspliktig</w:t>
            </w:r>
          </w:p>
        </w:tc>
        <w:tc>
          <w:tcPr>
            <w:tcW w:w="3679" w:type="dxa"/>
            <w:tcBorders>
              <w:top w:val="single" w:sz="4" w:space="0" w:color="auto"/>
              <w:left w:val="single" w:sz="4" w:space="0" w:color="auto"/>
              <w:bottom w:val="single" w:sz="4" w:space="0" w:color="auto"/>
              <w:right w:val="single" w:sz="4" w:space="0" w:color="auto"/>
            </w:tcBorders>
          </w:tcPr>
          <w:p w14:paraId="056CA84C" w14:textId="77777777" w:rsidR="00C36406" w:rsidRDefault="00C36406">
            <w:pPr>
              <w:rPr>
                <w:b/>
                <w:bCs/>
                <w:lang w:eastAsia="nb-NO"/>
              </w:rPr>
            </w:pPr>
          </w:p>
        </w:tc>
      </w:tr>
      <w:tr w:rsidR="00C36406" w14:paraId="3F61958E"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55D50038" w14:textId="77777777" w:rsidR="00C36406" w:rsidRDefault="00C36406">
            <w:pPr>
              <w:rPr>
                <w:lang w:eastAsia="nb-NO"/>
              </w:rPr>
            </w:pPr>
            <w:r>
              <w:rPr>
                <w:lang w:eastAsia="nb-NO"/>
              </w:rPr>
              <w:t>Forskuddsskatt, etterskuddspliktig</w:t>
            </w:r>
          </w:p>
        </w:tc>
        <w:tc>
          <w:tcPr>
            <w:tcW w:w="3679" w:type="dxa"/>
            <w:tcBorders>
              <w:top w:val="single" w:sz="4" w:space="0" w:color="auto"/>
              <w:left w:val="single" w:sz="4" w:space="0" w:color="auto"/>
              <w:bottom w:val="single" w:sz="4" w:space="0" w:color="auto"/>
              <w:right w:val="single" w:sz="4" w:space="0" w:color="auto"/>
            </w:tcBorders>
          </w:tcPr>
          <w:p w14:paraId="677645D3" w14:textId="77777777" w:rsidR="00C36406" w:rsidRDefault="00C36406">
            <w:pPr>
              <w:rPr>
                <w:b/>
                <w:bCs/>
                <w:lang w:eastAsia="nb-NO"/>
              </w:rPr>
            </w:pPr>
          </w:p>
        </w:tc>
      </w:tr>
      <w:tr w:rsidR="00C36406" w14:paraId="1457CBB6"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1DB343A0" w14:textId="77777777" w:rsidR="00C36406" w:rsidRDefault="00C36406">
            <w:pPr>
              <w:rPr>
                <w:lang w:eastAsia="nb-NO"/>
              </w:rPr>
            </w:pPr>
            <w:r>
              <w:rPr>
                <w:lang w:eastAsia="nb-NO"/>
              </w:rPr>
              <w:t>Restskatt</w:t>
            </w:r>
          </w:p>
        </w:tc>
        <w:tc>
          <w:tcPr>
            <w:tcW w:w="3679" w:type="dxa"/>
            <w:tcBorders>
              <w:top w:val="single" w:sz="4" w:space="0" w:color="auto"/>
              <w:left w:val="single" w:sz="4" w:space="0" w:color="auto"/>
              <w:bottom w:val="single" w:sz="4" w:space="0" w:color="auto"/>
              <w:right w:val="single" w:sz="4" w:space="0" w:color="auto"/>
            </w:tcBorders>
          </w:tcPr>
          <w:p w14:paraId="01361F34" w14:textId="77777777" w:rsidR="00C36406" w:rsidRDefault="00C36406">
            <w:pPr>
              <w:rPr>
                <w:b/>
                <w:bCs/>
                <w:lang w:eastAsia="nb-NO"/>
              </w:rPr>
            </w:pPr>
          </w:p>
        </w:tc>
      </w:tr>
      <w:tr w:rsidR="00C36406" w14:paraId="5C4BEA91"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072EB2FA" w14:textId="77777777" w:rsidR="00C36406" w:rsidRDefault="00C36406">
            <w:pPr>
              <w:rPr>
                <w:lang w:eastAsia="nb-NO"/>
              </w:rPr>
            </w:pPr>
            <w:r>
              <w:rPr>
                <w:lang w:eastAsia="nb-NO"/>
              </w:rPr>
              <w:t>Forskuddstrekk pr dags dato:</w:t>
            </w:r>
          </w:p>
        </w:tc>
        <w:tc>
          <w:tcPr>
            <w:tcW w:w="3679" w:type="dxa"/>
            <w:tcBorders>
              <w:top w:val="single" w:sz="4" w:space="0" w:color="auto"/>
              <w:left w:val="single" w:sz="4" w:space="0" w:color="auto"/>
              <w:bottom w:val="single" w:sz="4" w:space="0" w:color="auto"/>
              <w:right w:val="single" w:sz="4" w:space="0" w:color="auto"/>
            </w:tcBorders>
          </w:tcPr>
          <w:p w14:paraId="2594E618" w14:textId="77777777" w:rsidR="00C36406" w:rsidRDefault="00C36406">
            <w:pPr>
              <w:rPr>
                <w:b/>
                <w:bCs/>
                <w:lang w:eastAsia="nb-NO"/>
              </w:rPr>
            </w:pPr>
          </w:p>
        </w:tc>
      </w:tr>
      <w:tr w:rsidR="00C36406" w14:paraId="25F972D2"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67729593" w14:textId="77777777" w:rsidR="00C36406" w:rsidRDefault="00C36406">
            <w:pPr>
              <w:rPr>
                <w:lang w:eastAsia="nb-NO"/>
              </w:rPr>
            </w:pPr>
            <w:r>
              <w:rPr>
                <w:lang w:eastAsia="nb-NO"/>
              </w:rPr>
              <w:t>Arbeidsgiveravgift pr dags dato</w:t>
            </w:r>
          </w:p>
        </w:tc>
        <w:tc>
          <w:tcPr>
            <w:tcW w:w="3679" w:type="dxa"/>
            <w:tcBorders>
              <w:top w:val="single" w:sz="4" w:space="0" w:color="auto"/>
              <w:left w:val="single" w:sz="4" w:space="0" w:color="auto"/>
              <w:bottom w:val="single" w:sz="4" w:space="0" w:color="auto"/>
              <w:right w:val="single" w:sz="4" w:space="0" w:color="auto"/>
            </w:tcBorders>
          </w:tcPr>
          <w:p w14:paraId="31E12948" w14:textId="77777777" w:rsidR="00C36406" w:rsidRDefault="00C36406">
            <w:pPr>
              <w:rPr>
                <w:b/>
                <w:bCs/>
                <w:lang w:eastAsia="nb-NO"/>
              </w:rPr>
            </w:pPr>
          </w:p>
        </w:tc>
      </w:tr>
      <w:tr w:rsidR="00C36406" w14:paraId="150464A4"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6DB69696" w14:textId="77777777" w:rsidR="00C36406" w:rsidRDefault="00C36406">
            <w:pPr>
              <w:rPr>
                <w:lang w:eastAsia="nb-NO"/>
              </w:rPr>
            </w:pPr>
            <w:r>
              <w:rPr>
                <w:lang w:eastAsia="nb-NO"/>
              </w:rPr>
              <w:t>Annet:</w:t>
            </w:r>
          </w:p>
        </w:tc>
        <w:tc>
          <w:tcPr>
            <w:tcW w:w="3679" w:type="dxa"/>
            <w:tcBorders>
              <w:top w:val="single" w:sz="4" w:space="0" w:color="auto"/>
              <w:left w:val="single" w:sz="4" w:space="0" w:color="auto"/>
              <w:bottom w:val="single" w:sz="4" w:space="0" w:color="auto"/>
              <w:right w:val="single" w:sz="4" w:space="0" w:color="auto"/>
            </w:tcBorders>
          </w:tcPr>
          <w:p w14:paraId="10BBF075" w14:textId="77777777" w:rsidR="00C36406" w:rsidRDefault="00C36406">
            <w:pPr>
              <w:rPr>
                <w:b/>
                <w:bCs/>
                <w:lang w:eastAsia="nb-NO"/>
              </w:rPr>
            </w:pPr>
          </w:p>
        </w:tc>
      </w:tr>
      <w:tr w:rsidR="00C36406" w14:paraId="3449BBA2"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64959A87" w14:textId="77777777" w:rsidR="00C36406" w:rsidRDefault="00C36406">
            <w:pPr>
              <w:rPr>
                <w:lang w:eastAsia="nb-NO"/>
              </w:rPr>
            </w:pPr>
            <w:r>
              <w:rPr>
                <w:lang w:eastAsia="nb-NO"/>
              </w:rPr>
              <w:t>Merverdiavgift pr dags dato</w:t>
            </w:r>
          </w:p>
        </w:tc>
        <w:tc>
          <w:tcPr>
            <w:tcW w:w="3679" w:type="dxa"/>
            <w:tcBorders>
              <w:top w:val="single" w:sz="4" w:space="0" w:color="auto"/>
              <w:left w:val="single" w:sz="4" w:space="0" w:color="auto"/>
              <w:bottom w:val="single" w:sz="4" w:space="0" w:color="auto"/>
              <w:right w:val="single" w:sz="4" w:space="0" w:color="auto"/>
            </w:tcBorders>
          </w:tcPr>
          <w:p w14:paraId="5A561AA9" w14:textId="77777777" w:rsidR="00C36406" w:rsidRDefault="00C36406">
            <w:pPr>
              <w:rPr>
                <w:b/>
                <w:bCs/>
                <w:lang w:eastAsia="nb-NO"/>
              </w:rPr>
            </w:pPr>
          </w:p>
        </w:tc>
      </w:tr>
    </w:tbl>
    <w:p w14:paraId="0BB00175" w14:textId="77777777" w:rsidR="00C36406" w:rsidRDefault="00C36406" w:rsidP="00C36406">
      <w:pPr>
        <w:rPr>
          <w:rFonts w:ascii="Lucida Sans Unicode" w:hAnsi="Lucida Sans Unicode"/>
          <w:b/>
          <w:bCs/>
          <w:sz w:val="20"/>
        </w:rPr>
      </w:pPr>
    </w:p>
    <w:p w14:paraId="7A34A38B" w14:textId="77777777" w:rsidR="00C36406" w:rsidRDefault="00C36406" w:rsidP="00C36406">
      <w:pPr>
        <w:rPr>
          <w:b/>
          <w:bCs/>
        </w:rPr>
      </w:pPr>
      <w:r>
        <w:rPr>
          <w:b/>
          <w:bCs/>
        </w:rPr>
        <w:t>Sentralskattekontoret for utenlandssaker:</w:t>
      </w:r>
    </w:p>
    <w:tbl>
      <w:tblPr>
        <w:tblStyle w:val="Tabellrutenett"/>
        <w:tblW w:w="0" w:type="auto"/>
        <w:tblInd w:w="0" w:type="dxa"/>
        <w:tblLook w:val="04A0" w:firstRow="1" w:lastRow="0" w:firstColumn="1" w:lastColumn="0" w:noHBand="0" w:noVBand="1"/>
      </w:tblPr>
      <w:tblGrid>
        <w:gridCol w:w="5098"/>
        <w:gridCol w:w="3679"/>
      </w:tblGrid>
      <w:tr w:rsidR="00C36406" w14:paraId="7CA45CF6"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5072F49F" w14:textId="77777777" w:rsidR="00C36406" w:rsidRDefault="00C36406">
            <w:pPr>
              <w:rPr>
                <w:lang w:eastAsia="nb-NO"/>
              </w:rPr>
            </w:pPr>
            <w:r>
              <w:rPr>
                <w:lang w:eastAsia="nb-NO"/>
              </w:rPr>
              <w:t xml:space="preserve">Antall registrerte arbeidsforhold siste 6 </w:t>
            </w:r>
            <w:proofErr w:type="spellStart"/>
            <w:r>
              <w:rPr>
                <w:lang w:eastAsia="nb-NO"/>
              </w:rPr>
              <w:t>mnd</w:t>
            </w:r>
            <w:proofErr w:type="spellEnd"/>
          </w:p>
        </w:tc>
        <w:tc>
          <w:tcPr>
            <w:tcW w:w="3679" w:type="dxa"/>
            <w:tcBorders>
              <w:top w:val="single" w:sz="4" w:space="0" w:color="auto"/>
              <w:left w:val="single" w:sz="4" w:space="0" w:color="auto"/>
              <w:bottom w:val="single" w:sz="4" w:space="0" w:color="auto"/>
              <w:right w:val="single" w:sz="4" w:space="0" w:color="auto"/>
            </w:tcBorders>
          </w:tcPr>
          <w:p w14:paraId="651F4B9B" w14:textId="77777777" w:rsidR="00C36406" w:rsidRDefault="00C36406">
            <w:pPr>
              <w:rPr>
                <w:b/>
                <w:bCs/>
                <w:lang w:eastAsia="nb-NO"/>
              </w:rPr>
            </w:pPr>
          </w:p>
        </w:tc>
      </w:tr>
      <w:tr w:rsidR="00C36406" w14:paraId="26BA75C7"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488F3989" w14:textId="77777777" w:rsidR="00C36406" w:rsidRDefault="00C36406">
            <w:pPr>
              <w:rPr>
                <w:lang w:eastAsia="nb-NO"/>
              </w:rPr>
            </w:pPr>
            <w:r>
              <w:rPr>
                <w:lang w:eastAsia="nb-NO"/>
              </w:rPr>
              <w:t>Antall registrerte aktive arbeidstakere pr dato</w:t>
            </w:r>
          </w:p>
        </w:tc>
        <w:tc>
          <w:tcPr>
            <w:tcW w:w="3679" w:type="dxa"/>
            <w:tcBorders>
              <w:top w:val="single" w:sz="4" w:space="0" w:color="auto"/>
              <w:left w:val="single" w:sz="4" w:space="0" w:color="auto"/>
              <w:bottom w:val="single" w:sz="4" w:space="0" w:color="auto"/>
              <w:right w:val="single" w:sz="4" w:space="0" w:color="auto"/>
            </w:tcBorders>
          </w:tcPr>
          <w:p w14:paraId="399F1376" w14:textId="77777777" w:rsidR="00C36406" w:rsidRDefault="00C36406">
            <w:pPr>
              <w:rPr>
                <w:b/>
                <w:bCs/>
                <w:lang w:eastAsia="nb-NO"/>
              </w:rPr>
            </w:pPr>
          </w:p>
        </w:tc>
      </w:tr>
      <w:tr w:rsidR="00C36406" w14:paraId="586B328F" w14:textId="77777777" w:rsidTr="00C36406">
        <w:tc>
          <w:tcPr>
            <w:tcW w:w="5098" w:type="dxa"/>
            <w:tcBorders>
              <w:top w:val="single" w:sz="4" w:space="0" w:color="auto"/>
              <w:left w:val="single" w:sz="4" w:space="0" w:color="auto"/>
              <w:bottom w:val="single" w:sz="4" w:space="0" w:color="auto"/>
              <w:right w:val="single" w:sz="4" w:space="0" w:color="auto"/>
            </w:tcBorders>
            <w:hideMark/>
          </w:tcPr>
          <w:p w14:paraId="5A4519F3" w14:textId="77777777" w:rsidR="00C36406" w:rsidRDefault="00C36406">
            <w:pPr>
              <w:rPr>
                <w:lang w:eastAsia="nb-NO"/>
              </w:rPr>
            </w:pPr>
            <w:r>
              <w:rPr>
                <w:lang w:eastAsia="nb-NO"/>
              </w:rPr>
              <w:t xml:space="preserve">Antall registrerte oppdrag som oppdragsgiver siste 6 </w:t>
            </w:r>
            <w:proofErr w:type="spellStart"/>
            <w:r>
              <w:rPr>
                <w:lang w:eastAsia="nb-NO"/>
              </w:rPr>
              <w:t>mnd</w:t>
            </w:r>
            <w:proofErr w:type="spellEnd"/>
          </w:p>
        </w:tc>
        <w:tc>
          <w:tcPr>
            <w:tcW w:w="3679" w:type="dxa"/>
            <w:tcBorders>
              <w:top w:val="single" w:sz="4" w:space="0" w:color="auto"/>
              <w:left w:val="single" w:sz="4" w:space="0" w:color="auto"/>
              <w:bottom w:val="single" w:sz="4" w:space="0" w:color="auto"/>
              <w:right w:val="single" w:sz="4" w:space="0" w:color="auto"/>
            </w:tcBorders>
          </w:tcPr>
          <w:p w14:paraId="28016422" w14:textId="77777777" w:rsidR="00C36406" w:rsidRDefault="00C36406">
            <w:pPr>
              <w:rPr>
                <w:b/>
                <w:bCs/>
                <w:lang w:eastAsia="nb-NO"/>
              </w:rPr>
            </w:pPr>
          </w:p>
        </w:tc>
      </w:tr>
    </w:tbl>
    <w:p w14:paraId="237F795C" w14:textId="77777777" w:rsidR="00C36406" w:rsidRDefault="00C36406" w:rsidP="00C36406">
      <w:pPr>
        <w:rPr>
          <w:rFonts w:ascii="Lucida Sans Unicode" w:hAnsi="Lucida Sans Unicode"/>
          <w:b/>
          <w:bCs/>
          <w:sz w:val="20"/>
        </w:rPr>
      </w:pPr>
    </w:p>
    <w:p w14:paraId="6C5F76FE" w14:textId="77777777" w:rsidR="00C36406" w:rsidRDefault="00C36406" w:rsidP="00C36406">
      <w:pPr>
        <w:rPr>
          <w:b/>
          <w:bCs/>
        </w:rPr>
      </w:pPr>
      <w:r>
        <w:rPr>
          <w:b/>
          <w:bCs/>
        </w:rPr>
        <w:t>Ovenstående opplysninger attesteres:</w:t>
      </w:r>
    </w:p>
    <w:tbl>
      <w:tblPr>
        <w:tblStyle w:val="Tabellrutenett"/>
        <w:tblW w:w="0" w:type="auto"/>
        <w:tblInd w:w="0" w:type="dxa"/>
        <w:tblLook w:val="04A0" w:firstRow="1" w:lastRow="0" w:firstColumn="1" w:lastColumn="0" w:noHBand="0" w:noVBand="1"/>
      </w:tblPr>
      <w:tblGrid>
        <w:gridCol w:w="2925"/>
        <w:gridCol w:w="2926"/>
        <w:gridCol w:w="2926"/>
      </w:tblGrid>
      <w:tr w:rsidR="00C36406" w14:paraId="00F2C0F4" w14:textId="77777777" w:rsidTr="00C36406">
        <w:tc>
          <w:tcPr>
            <w:tcW w:w="2925" w:type="dxa"/>
            <w:tcBorders>
              <w:top w:val="single" w:sz="4" w:space="0" w:color="auto"/>
              <w:left w:val="single" w:sz="4" w:space="0" w:color="auto"/>
              <w:bottom w:val="single" w:sz="4" w:space="0" w:color="auto"/>
              <w:right w:val="single" w:sz="4" w:space="0" w:color="auto"/>
            </w:tcBorders>
          </w:tcPr>
          <w:p w14:paraId="2564CD6F" w14:textId="77777777" w:rsidR="00C36406" w:rsidRDefault="00C36406">
            <w:pPr>
              <w:rPr>
                <w:lang w:eastAsia="nb-NO"/>
              </w:rPr>
            </w:pPr>
            <w:r>
              <w:rPr>
                <w:lang w:eastAsia="nb-NO"/>
              </w:rPr>
              <w:t>Myndighet</w:t>
            </w:r>
          </w:p>
          <w:p w14:paraId="2729E92D" w14:textId="77777777" w:rsidR="00C36406" w:rsidRDefault="00C36406">
            <w:pPr>
              <w:rPr>
                <w:lang w:eastAsia="nb-NO"/>
              </w:rPr>
            </w:pPr>
          </w:p>
          <w:p w14:paraId="0DE332A0" w14:textId="77777777" w:rsidR="00C36406" w:rsidRDefault="00C36406">
            <w:pPr>
              <w:rPr>
                <w:lang w:eastAsia="nb-NO"/>
              </w:rPr>
            </w:pPr>
          </w:p>
        </w:tc>
        <w:tc>
          <w:tcPr>
            <w:tcW w:w="2926" w:type="dxa"/>
            <w:tcBorders>
              <w:top w:val="single" w:sz="4" w:space="0" w:color="auto"/>
              <w:left w:val="single" w:sz="4" w:space="0" w:color="auto"/>
              <w:bottom w:val="single" w:sz="4" w:space="0" w:color="auto"/>
              <w:right w:val="single" w:sz="4" w:space="0" w:color="auto"/>
            </w:tcBorders>
            <w:hideMark/>
          </w:tcPr>
          <w:p w14:paraId="6019DE58" w14:textId="77777777" w:rsidR="00C36406" w:rsidRDefault="00C36406">
            <w:pPr>
              <w:rPr>
                <w:lang w:eastAsia="nb-NO"/>
              </w:rPr>
            </w:pPr>
            <w:r>
              <w:rPr>
                <w:lang w:eastAsia="nb-NO"/>
              </w:rPr>
              <w:t>Dato</w:t>
            </w:r>
          </w:p>
        </w:tc>
        <w:tc>
          <w:tcPr>
            <w:tcW w:w="2926" w:type="dxa"/>
            <w:tcBorders>
              <w:top w:val="single" w:sz="4" w:space="0" w:color="auto"/>
              <w:left w:val="single" w:sz="4" w:space="0" w:color="auto"/>
              <w:bottom w:val="single" w:sz="4" w:space="0" w:color="auto"/>
              <w:right w:val="single" w:sz="4" w:space="0" w:color="auto"/>
            </w:tcBorders>
            <w:hideMark/>
          </w:tcPr>
          <w:p w14:paraId="5B73B4FA" w14:textId="77777777" w:rsidR="00C36406" w:rsidRDefault="00C36406">
            <w:pPr>
              <w:rPr>
                <w:lang w:eastAsia="nb-NO"/>
              </w:rPr>
            </w:pPr>
            <w:r>
              <w:rPr>
                <w:lang w:eastAsia="nb-NO"/>
              </w:rPr>
              <w:t>Underskrift</w:t>
            </w:r>
          </w:p>
        </w:tc>
      </w:tr>
    </w:tbl>
    <w:p w14:paraId="48A28F1F" w14:textId="77777777" w:rsidR="00DA6434" w:rsidRPr="00DA6434" w:rsidRDefault="00DA6434" w:rsidP="00DA6434">
      <w:pPr>
        <w:tabs>
          <w:tab w:val="left" w:pos="1110"/>
        </w:tabs>
      </w:pPr>
    </w:p>
    <w:p w14:paraId="1F597F24" w14:textId="77777777" w:rsidR="00DA6434" w:rsidRPr="00DA6434" w:rsidRDefault="00DA6434" w:rsidP="00DA6434">
      <w:pPr>
        <w:tabs>
          <w:tab w:val="left" w:pos="1110"/>
        </w:tabs>
        <w:sectPr w:rsidR="00DA6434" w:rsidRPr="00DA6434" w:rsidSect="003D085F">
          <w:pgSz w:w="11906" w:h="16838"/>
          <w:pgMar w:top="1088" w:right="991" w:bottom="1077" w:left="1701" w:header="709" w:footer="709" w:gutter="0"/>
          <w:cols w:space="708"/>
          <w:docGrid w:linePitch="360"/>
        </w:sectPr>
      </w:pPr>
    </w:p>
    <w:p w14:paraId="3FE512D5" w14:textId="1C070DAD" w:rsidR="0027606F" w:rsidRPr="0027606F" w:rsidRDefault="0027606F" w:rsidP="00FB649D">
      <w:pPr>
        <w:pStyle w:val="Overskrift2"/>
        <w:rPr>
          <w:bCs/>
        </w:rPr>
      </w:pPr>
      <w:bookmarkStart w:id="681" w:name="_Toc117305969"/>
      <w:bookmarkEnd w:id="681"/>
      <w:r w:rsidRPr="0027606F">
        <w:t>E</w:t>
      </w:r>
      <w:r w:rsidRPr="0027606F">
        <w:rPr>
          <w:spacing w:val="4"/>
        </w:rPr>
        <w:t xml:space="preserve"> </w:t>
      </w:r>
      <w:r w:rsidRPr="0027606F">
        <w:t>Svardokumenter</w:t>
      </w:r>
    </w:p>
    <w:p w14:paraId="52105908" w14:textId="77777777" w:rsidR="0027606F" w:rsidRPr="00130FA9" w:rsidRDefault="0027606F" w:rsidP="00FB649D">
      <w:pPr>
        <w:pStyle w:val="Overskrift2"/>
        <w:rPr>
          <w:sz w:val="26"/>
          <w:szCs w:val="26"/>
        </w:rPr>
      </w:pPr>
      <w:bookmarkStart w:id="682" w:name="_E3_Beskrivelse_med"/>
      <w:bookmarkEnd w:id="682"/>
      <w:r w:rsidRPr="00130FA9">
        <w:rPr>
          <w:w w:val="95"/>
          <w:sz w:val="26"/>
          <w:szCs w:val="26"/>
        </w:rPr>
        <w:t xml:space="preserve">E3 </w:t>
      </w:r>
      <w:r w:rsidRPr="00130FA9">
        <w:rPr>
          <w:sz w:val="26"/>
          <w:szCs w:val="26"/>
        </w:rPr>
        <w:t>Beskrivelse</w:t>
      </w:r>
      <w:r w:rsidRPr="00130FA9">
        <w:rPr>
          <w:spacing w:val="-13"/>
          <w:sz w:val="26"/>
          <w:szCs w:val="26"/>
        </w:rPr>
        <w:t xml:space="preserve"> </w:t>
      </w:r>
      <w:r w:rsidRPr="00130FA9">
        <w:rPr>
          <w:sz w:val="26"/>
          <w:szCs w:val="26"/>
        </w:rPr>
        <w:t>med</w:t>
      </w:r>
      <w:r w:rsidRPr="00130FA9">
        <w:rPr>
          <w:spacing w:val="-12"/>
          <w:sz w:val="26"/>
          <w:szCs w:val="26"/>
        </w:rPr>
        <w:t xml:space="preserve"> </w:t>
      </w:r>
      <w:r w:rsidRPr="00130FA9">
        <w:rPr>
          <w:sz w:val="26"/>
          <w:szCs w:val="26"/>
        </w:rPr>
        <w:t>utfylte</w:t>
      </w:r>
      <w:r w:rsidRPr="00130FA9">
        <w:rPr>
          <w:spacing w:val="-12"/>
          <w:sz w:val="26"/>
          <w:szCs w:val="26"/>
        </w:rPr>
        <w:t xml:space="preserve"> </w:t>
      </w:r>
      <w:r w:rsidRPr="00130FA9">
        <w:rPr>
          <w:sz w:val="26"/>
          <w:szCs w:val="26"/>
        </w:rPr>
        <w:t>priser</w:t>
      </w:r>
    </w:p>
    <w:p w14:paraId="58347813" w14:textId="235288C4" w:rsidR="0027606F" w:rsidRDefault="0027606F" w:rsidP="007D5A1F">
      <w:pPr>
        <w:pStyle w:val="Brdtekst"/>
        <w:ind w:left="0" w:right="188"/>
        <w:rPr>
          <w:rFonts w:ascii="Times New Roman" w:hAnsi="Times New Roman" w:cs="Times New Roman"/>
          <w:spacing w:val="-1"/>
          <w:sz w:val="24"/>
          <w:szCs w:val="24"/>
          <w:lang w:val="nb-NO"/>
        </w:rPr>
      </w:pPr>
      <w:r w:rsidRPr="0027606F">
        <w:rPr>
          <w:rFonts w:ascii="Times New Roman" w:hAnsi="Times New Roman" w:cs="Times New Roman"/>
          <w:spacing w:val="-1"/>
          <w:sz w:val="24"/>
          <w:szCs w:val="24"/>
          <w:lang w:val="nb-NO"/>
        </w:rPr>
        <w:t>Her prises</w:t>
      </w:r>
      <w:r w:rsidRPr="0027606F">
        <w:rPr>
          <w:rFonts w:ascii="Times New Roman" w:hAnsi="Times New Roman" w:cs="Times New Roman"/>
          <w:sz w:val="24"/>
          <w:szCs w:val="24"/>
          <w:lang w:val="nb-NO"/>
        </w:rPr>
        <w:t xml:space="preserve"> </w:t>
      </w:r>
      <w:r w:rsidRPr="0027606F">
        <w:rPr>
          <w:rFonts w:ascii="Times New Roman" w:hAnsi="Times New Roman" w:cs="Times New Roman"/>
          <w:spacing w:val="-1"/>
          <w:sz w:val="24"/>
          <w:szCs w:val="24"/>
          <w:lang w:val="nb-NO"/>
        </w:rPr>
        <w:t xml:space="preserve">kapittel D1 </w:t>
      </w:r>
      <w:r w:rsidRPr="0027606F">
        <w:rPr>
          <w:rFonts w:ascii="Times New Roman" w:hAnsi="Times New Roman" w:cs="Times New Roman"/>
          <w:sz w:val="24"/>
          <w:szCs w:val="24"/>
          <w:lang w:val="nb-NO"/>
        </w:rPr>
        <w:t>i</w:t>
      </w:r>
      <w:r w:rsidRPr="0027606F">
        <w:rPr>
          <w:rFonts w:ascii="Times New Roman" w:hAnsi="Times New Roman" w:cs="Times New Roman"/>
          <w:spacing w:val="-1"/>
          <w:sz w:val="24"/>
          <w:szCs w:val="24"/>
          <w:lang w:val="nb-NO"/>
        </w:rPr>
        <w:t xml:space="preserve"> konkurransegrunnlaget. Byggherren</w:t>
      </w:r>
      <w:r w:rsidRPr="0027606F">
        <w:rPr>
          <w:rFonts w:ascii="Times New Roman" w:hAnsi="Times New Roman" w:cs="Times New Roman"/>
          <w:sz w:val="24"/>
          <w:szCs w:val="24"/>
          <w:lang w:val="nb-NO"/>
        </w:rPr>
        <w:t xml:space="preserve"> </w:t>
      </w:r>
      <w:r w:rsidRPr="0027606F">
        <w:rPr>
          <w:rFonts w:ascii="Times New Roman" w:hAnsi="Times New Roman" w:cs="Times New Roman"/>
          <w:spacing w:val="-1"/>
          <w:sz w:val="24"/>
          <w:szCs w:val="24"/>
          <w:lang w:val="nb-NO"/>
        </w:rPr>
        <w:t>aksepterer</w:t>
      </w:r>
      <w:r w:rsidRPr="0027606F">
        <w:rPr>
          <w:rFonts w:ascii="Times New Roman" w:hAnsi="Times New Roman" w:cs="Times New Roman"/>
          <w:sz w:val="24"/>
          <w:szCs w:val="24"/>
          <w:lang w:val="nb-NO"/>
        </w:rPr>
        <w:t xml:space="preserve"> </w:t>
      </w:r>
      <w:r w:rsidRPr="0027606F">
        <w:rPr>
          <w:rFonts w:ascii="Times New Roman" w:hAnsi="Times New Roman" w:cs="Times New Roman"/>
          <w:spacing w:val="-1"/>
          <w:sz w:val="24"/>
          <w:szCs w:val="24"/>
          <w:lang w:val="nb-NO"/>
        </w:rPr>
        <w:t>prisingen</w:t>
      </w:r>
      <w:r w:rsidRPr="0027606F">
        <w:rPr>
          <w:rFonts w:ascii="Times New Roman" w:hAnsi="Times New Roman" w:cs="Times New Roman"/>
          <w:sz w:val="24"/>
          <w:szCs w:val="24"/>
          <w:lang w:val="nb-NO"/>
        </w:rPr>
        <w:t xml:space="preserve"> i </w:t>
      </w:r>
      <w:r w:rsidRPr="0027606F">
        <w:rPr>
          <w:rFonts w:ascii="Times New Roman" w:hAnsi="Times New Roman" w:cs="Times New Roman"/>
          <w:spacing w:val="-1"/>
          <w:sz w:val="24"/>
          <w:szCs w:val="24"/>
          <w:lang w:val="nb-NO"/>
        </w:rPr>
        <w:t>form</w:t>
      </w:r>
      <w:r w:rsidRPr="0027606F">
        <w:rPr>
          <w:rFonts w:ascii="Times New Roman" w:hAnsi="Times New Roman" w:cs="Times New Roman"/>
          <w:spacing w:val="-2"/>
          <w:sz w:val="24"/>
          <w:szCs w:val="24"/>
          <w:lang w:val="nb-NO"/>
        </w:rPr>
        <w:t xml:space="preserve"> </w:t>
      </w:r>
      <w:r w:rsidRPr="0027606F">
        <w:rPr>
          <w:rFonts w:ascii="Times New Roman" w:hAnsi="Times New Roman" w:cs="Times New Roman"/>
          <w:spacing w:val="-1"/>
          <w:sz w:val="24"/>
          <w:szCs w:val="24"/>
          <w:lang w:val="nb-NO"/>
        </w:rPr>
        <w:t>av</w:t>
      </w:r>
      <w:r w:rsidRPr="0027606F">
        <w:rPr>
          <w:rFonts w:ascii="Times New Roman" w:hAnsi="Times New Roman" w:cs="Times New Roman"/>
          <w:spacing w:val="26"/>
          <w:sz w:val="24"/>
          <w:szCs w:val="24"/>
          <w:lang w:val="nb-NO"/>
        </w:rPr>
        <w:t xml:space="preserve"> </w:t>
      </w:r>
      <w:r w:rsidRPr="0027606F">
        <w:rPr>
          <w:rFonts w:ascii="Times New Roman" w:hAnsi="Times New Roman" w:cs="Times New Roman"/>
          <w:spacing w:val="-1"/>
          <w:sz w:val="24"/>
          <w:szCs w:val="24"/>
          <w:lang w:val="nb-NO"/>
        </w:rPr>
        <w:t>enten beskrivelse med utfylte priser, eller som</w:t>
      </w:r>
      <w:r w:rsidRPr="0027606F">
        <w:rPr>
          <w:rFonts w:ascii="Times New Roman" w:hAnsi="Times New Roman" w:cs="Times New Roman"/>
          <w:spacing w:val="-4"/>
          <w:sz w:val="24"/>
          <w:szCs w:val="24"/>
          <w:lang w:val="nb-NO"/>
        </w:rPr>
        <w:t xml:space="preserve"> </w:t>
      </w:r>
      <w:r w:rsidRPr="0027606F">
        <w:rPr>
          <w:rFonts w:ascii="Times New Roman" w:hAnsi="Times New Roman" w:cs="Times New Roman"/>
          <w:spacing w:val="-1"/>
          <w:sz w:val="24"/>
          <w:szCs w:val="24"/>
          <w:lang w:val="nb-NO"/>
        </w:rPr>
        <w:t xml:space="preserve">utskrift </w:t>
      </w:r>
      <w:proofErr w:type="spellStart"/>
      <w:r w:rsidRPr="0027606F">
        <w:rPr>
          <w:rFonts w:ascii="Times New Roman" w:hAnsi="Times New Roman" w:cs="Times New Roman"/>
          <w:spacing w:val="-1"/>
          <w:sz w:val="24"/>
          <w:szCs w:val="24"/>
          <w:lang w:val="nb-NO"/>
        </w:rPr>
        <w:t>iht</w:t>
      </w:r>
      <w:proofErr w:type="spellEnd"/>
      <w:r w:rsidRPr="0027606F">
        <w:rPr>
          <w:rFonts w:ascii="Times New Roman" w:hAnsi="Times New Roman" w:cs="Times New Roman"/>
          <w:spacing w:val="-1"/>
          <w:sz w:val="24"/>
          <w:szCs w:val="24"/>
          <w:lang w:val="nb-NO"/>
        </w:rPr>
        <w:t xml:space="preserve"> NS 3459-format.</w:t>
      </w:r>
    </w:p>
    <w:p w14:paraId="75E1CA19" w14:textId="77777777" w:rsidR="009776CD" w:rsidRDefault="009776CD" w:rsidP="009776CD">
      <w:pPr>
        <w:rPr>
          <w:sz w:val="22"/>
          <w:szCs w:val="22"/>
        </w:rPr>
      </w:pPr>
      <w:r>
        <w:t>Der oppdragsgiver har levert ut konkurransegrunnlaget som en *.</w:t>
      </w:r>
      <w:proofErr w:type="spellStart"/>
      <w:r>
        <w:t>xml</w:t>
      </w:r>
      <w:proofErr w:type="spellEnd"/>
      <w:r>
        <w:t xml:space="preserve">-fil iht. NS 3459 utg. 3, bør leverandøren levere tilsvarende priset mengdefortegnelse som NS 3459 utg. 3 fil. </w:t>
      </w:r>
    </w:p>
    <w:p w14:paraId="305596B4" w14:textId="77777777" w:rsidR="002E5FE6" w:rsidRDefault="002E5FE6" w:rsidP="007D5A1F">
      <w:pPr>
        <w:pStyle w:val="Brdtekst"/>
        <w:ind w:left="0" w:right="188"/>
        <w:rPr>
          <w:rFonts w:ascii="Times New Roman" w:hAnsi="Times New Roman" w:cs="Times New Roman"/>
          <w:spacing w:val="-1"/>
          <w:sz w:val="24"/>
          <w:szCs w:val="24"/>
          <w:lang w:val="nb-NO"/>
        </w:rPr>
      </w:pPr>
    </w:p>
    <w:p w14:paraId="6FEF4784" w14:textId="77777777" w:rsidR="00AC70CC" w:rsidRPr="0027606F" w:rsidRDefault="00AC70CC" w:rsidP="007D5A1F">
      <w:pPr>
        <w:pStyle w:val="Brdtekst"/>
        <w:ind w:left="0" w:right="188"/>
        <w:rPr>
          <w:rFonts w:ascii="Times New Roman" w:hAnsi="Times New Roman" w:cs="Times New Roman"/>
          <w:sz w:val="24"/>
          <w:szCs w:val="24"/>
          <w:lang w:val="nb-NO"/>
        </w:rPr>
      </w:pPr>
    </w:p>
    <w:p w14:paraId="49979242" w14:textId="77777777" w:rsidR="0027606F" w:rsidRPr="00BB318B" w:rsidRDefault="0027606F" w:rsidP="007D5A1F">
      <w:pPr>
        <w:rPr>
          <w:sz w:val="20"/>
          <w:szCs w:val="20"/>
        </w:rPr>
      </w:pPr>
    </w:p>
    <w:p w14:paraId="56D2B8D4" w14:textId="77777777" w:rsidR="00AC70CC" w:rsidRDefault="00AC70CC" w:rsidP="007D5A1F">
      <w:pPr>
        <w:rPr>
          <w:sz w:val="20"/>
          <w:szCs w:val="20"/>
        </w:rPr>
        <w:sectPr w:rsidR="00AC70CC" w:rsidSect="009354E4">
          <w:headerReference w:type="even" r:id="rId150"/>
          <w:headerReference w:type="default" r:id="rId151"/>
          <w:headerReference w:type="first" r:id="rId152"/>
          <w:pgSz w:w="11906" w:h="16838"/>
          <w:pgMar w:top="1088" w:right="991" w:bottom="1077" w:left="1701" w:header="709" w:footer="709" w:gutter="0"/>
          <w:pgNumType w:start="1"/>
          <w:cols w:space="708"/>
          <w:docGrid w:linePitch="360"/>
        </w:sectPr>
      </w:pPr>
    </w:p>
    <w:p w14:paraId="6D098876" w14:textId="77777777" w:rsidR="00AC70CC" w:rsidRDefault="00AC70CC" w:rsidP="00FB649D">
      <w:pPr>
        <w:pStyle w:val="Overskrift2"/>
      </w:pPr>
      <w:r>
        <w:t>E</w:t>
      </w:r>
      <w:r>
        <w:tab/>
        <w:t>Svardokumenter</w:t>
      </w:r>
    </w:p>
    <w:p w14:paraId="21C502D7" w14:textId="219500A3" w:rsidR="00AC70CC" w:rsidRPr="00130FA9" w:rsidRDefault="00AC70CC" w:rsidP="00FB649D">
      <w:pPr>
        <w:pStyle w:val="Overskrift2"/>
        <w:rPr>
          <w:sz w:val="26"/>
          <w:szCs w:val="26"/>
        </w:rPr>
      </w:pPr>
      <w:bookmarkStart w:id="683" w:name="_E4_Prisskjema:_Timepriser"/>
      <w:bookmarkEnd w:id="683"/>
      <w:r w:rsidRPr="00130FA9">
        <w:rPr>
          <w:sz w:val="26"/>
          <w:szCs w:val="26"/>
        </w:rPr>
        <w:t>E4</w:t>
      </w:r>
      <w:r w:rsidRPr="00130FA9">
        <w:rPr>
          <w:sz w:val="26"/>
          <w:szCs w:val="26"/>
        </w:rPr>
        <w:tab/>
      </w:r>
      <w:r w:rsidR="00130FA9" w:rsidRPr="00130FA9">
        <w:rPr>
          <w:sz w:val="26"/>
          <w:szCs w:val="26"/>
        </w:rPr>
        <w:t xml:space="preserve"> </w:t>
      </w:r>
      <w:r w:rsidRPr="00130FA9">
        <w:rPr>
          <w:sz w:val="26"/>
          <w:szCs w:val="26"/>
        </w:rPr>
        <w:t>Prisskjema: Timepriser for mannskap og maskiner</w:t>
      </w:r>
    </w:p>
    <w:p w14:paraId="1E0AC235" w14:textId="77777777" w:rsidR="00AC70CC" w:rsidRDefault="00AC70CC" w:rsidP="007D5A1F"/>
    <w:p w14:paraId="1DC92567" w14:textId="77777777" w:rsidR="00AC70CC" w:rsidRPr="0018260E" w:rsidRDefault="00AC70CC" w:rsidP="007D5A1F">
      <w:r w:rsidRPr="00072A53">
        <w:t xml:space="preserve">Timepriser for mannskap og maskiner skal være i henhold til krav i kap. </w:t>
      </w:r>
      <w:r w:rsidRPr="0018260E">
        <w:t>C2 pkt. 2</w:t>
      </w:r>
      <w:r>
        <w:t>7</w:t>
      </w:r>
      <w:r w:rsidRPr="0018260E">
        <w:t xml:space="preserve"> </w:t>
      </w:r>
      <w:proofErr w:type="spellStart"/>
      <w:r w:rsidRPr="0018260E">
        <w:t>Regningsarbeider</w:t>
      </w:r>
      <w:proofErr w:type="spellEnd"/>
      <w:r w:rsidRPr="0018260E">
        <w:t>.</w:t>
      </w:r>
    </w:p>
    <w:p w14:paraId="48AC9218" w14:textId="77777777" w:rsidR="00AC70CC" w:rsidRDefault="00AC70CC" w:rsidP="007D5A1F"/>
    <w:p w14:paraId="1F6D8CF8" w14:textId="77777777" w:rsidR="00AC70CC" w:rsidRDefault="00AC70CC" w:rsidP="007D5A1F">
      <w:r>
        <w:t>I kap. C2 er angitt om og eventuelt hvordan regulering vil finne sted.</w:t>
      </w:r>
    </w:p>
    <w:p w14:paraId="48C5CF4C" w14:textId="77777777" w:rsidR="00AC70CC" w:rsidRDefault="00AC70CC" w:rsidP="007D5A1F"/>
    <w:p w14:paraId="67AE8234" w14:textId="77777777" w:rsidR="00AC70CC" w:rsidRDefault="00AC70CC" w:rsidP="007D5A1F">
      <w:r>
        <w:t>Tabellene fylles ut ved innsending av tilbud.</w:t>
      </w:r>
    </w:p>
    <w:p w14:paraId="2CC5FECD" w14:textId="77777777" w:rsidR="00AC70CC" w:rsidRDefault="00AC70CC" w:rsidP="007D5A1F"/>
    <w:p w14:paraId="42CCC641" w14:textId="77777777" w:rsidR="00072A53" w:rsidRDefault="00072A53" w:rsidP="007D5A1F"/>
    <w:p w14:paraId="44DE85E7" w14:textId="77777777" w:rsidR="00072A53" w:rsidRDefault="00072A53" w:rsidP="007D5A1F"/>
    <w:p w14:paraId="27C3C40A" w14:textId="77777777" w:rsidR="00AC70CC" w:rsidRDefault="00072A53" w:rsidP="00372299">
      <w:pPr>
        <w:pStyle w:val="Overskrift2"/>
      </w:pPr>
      <w:r>
        <w:t xml:space="preserve">1 </w:t>
      </w:r>
      <w:r w:rsidR="00AC70CC">
        <w:t>Timepriser mannskap</w:t>
      </w:r>
    </w:p>
    <w:p w14:paraId="1C44744C" w14:textId="77777777" w:rsidR="00AC70CC" w:rsidRDefault="00AC70CC" w:rsidP="007D5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gridCol w:w="1800"/>
        <w:gridCol w:w="884"/>
        <w:gridCol w:w="2251"/>
      </w:tblGrid>
      <w:tr w:rsidR="00AC70CC" w14:paraId="0217F52B" w14:textId="77777777">
        <w:tc>
          <w:tcPr>
            <w:tcW w:w="4068" w:type="dxa"/>
            <w:gridSpan w:val="2"/>
          </w:tcPr>
          <w:p w14:paraId="092E5816" w14:textId="77777777" w:rsidR="00AC70CC" w:rsidRDefault="00AC70CC" w:rsidP="007D5A1F">
            <w:pPr>
              <w:rPr>
                <w:b/>
                <w:bCs/>
                <w:sz w:val="20"/>
              </w:rPr>
            </w:pPr>
            <w:r>
              <w:rPr>
                <w:b/>
                <w:bCs/>
                <w:sz w:val="20"/>
              </w:rPr>
              <w:t>Spesifikasjon</w:t>
            </w:r>
          </w:p>
        </w:tc>
        <w:tc>
          <w:tcPr>
            <w:tcW w:w="1800" w:type="dxa"/>
          </w:tcPr>
          <w:p w14:paraId="51F5FA9D" w14:textId="77777777" w:rsidR="00AC70CC" w:rsidRDefault="00AC70CC" w:rsidP="007D5A1F">
            <w:pPr>
              <w:rPr>
                <w:b/>
                <w:bCs/>
                <w:sz w:val="20"/>
              </w:rPr>
            </w:pPr>
            <w:r>
              <w:rPr>
                <w:b/>
                <w:bCs/>
                <w:sz w:val="20"/>
              </w:rPr>
              <w:t>Timepris</w:t>
            </w:r>
          </w:p>
          <w:p w14:paraId="649C42D5" w14:textId="77777777" w:rsidR="00AC70CC" w:rsidRDefault="00AC70CC" w:rsidP="007D5A1F">
            <w:pPr>
              <w:rPr>
                <w:b/>
                <w:bCs/>
                <w:sz w:val="20"/>
              </w:rPr>
            </w:pPr>
            <w:r>
              <w:rPr>
                <w:b/>
                <w:bCs/>
                <w:sz w:val="20"/>
              </w:rPr>
              <w:t>Kr/time</w:t>
            </w:r>
          </w:p>
        </w:tc>
        <w:tc>
          <w:tcPr>
            <w:tcW w:w="884" w:type="dxa"/>
          </w:tcPr>
          <w:p w14:paraId="59BCD180" w14:textId="77777777" w:rsidR="00AC70CC" w:rsidRDefault="00AC70CC" w:rsidP="007D5A1F">
            <w:pPr>
              <w:rPr>
                <w:b/>
                <w:bCs/>
                <w:sz w:val="20"/>
              </w:rPr>
            </w:pPr>
            <w:r>
              <w:rPr>
                <w:b/>
                <w:bCs/>
                <w:sz w:val="20"/>
              </w:rPr>
              <w:t>Timer</w:t>
            </w:r>
          </w:p>
        </w:tc>
        <w:tc>
          <w:tcPr>
            <w:tcW w:w="2251" w:type="dxa"/>
          </w:tcPr>
          <w:p w14:paraId="3BBDF976" w14:textId="77777777" w:rsidR="00AC70CC" w:rsidRDefault="00AC70CC" w:rsidP="007D5A1F">
            <w:pPr>
              <w:rPr>
                <w:b/>
                <w:bCs/>
                <w:sz w:val="20"/>
              </w:rPr>
            </w:pPr>
            <w:r>
              <w:rPr>
                <w:b/>
                <w:bCs/>
                <w:sz w:val="20"/>
              </w:rPr>
              <w:t>Sum pris</w:t>
            </w:r>
          </w:p>
        </w:tc>
      </w:tr>
      <w:tr w:rsidR="00AC70CC" w14:paraId="0E9D7B91" w14:textId="77777777">
        <w:tc>
          <w:tcPr>
            <w:tcW w:w="4068" w:type="dxa"/>
            <w:gridSpan w:val="2"/>
          </w:tcPr>
          <w:p w14:paraId="6C25292B" w14:textId="77777777" w:rsidR="00AC70CC" w:rsidRDefault="00AC70CC" w:rsidP="007D5A1F">
            <w:pPr>
              <w:rPr>
                <w:sz w:val="20"/>
              </w:rPr>
            </w:pPr>
            <w:r>
              <w:rPr>
                <w:sz w:val="20"/>
              </w:rPr>
              <w:t>Mannskap</w:t>
            </w:r>
          </w:p>
          <w:p w14:paraId="68A93974" w14:textId="77777777" w:rsidR="00AC70CC" w:rsidRDefault="00AC70CC" w:rsidP="007D5A1F">
            <w:pPr>
              <w:rPr>
                <w:sz w:val="20"/>
              </w:rPr>
            </w:pPr>
            <w:r>
              <w:rPr>
                <w:sz w:val="20"/>
              </w:rPr>
              <w:t>(unntak er spesifisert nedenfor)</w:t>
            </w:r>
          </w:p>
        </w:tc>
        <w:tc>
          <w:tcPr>
            <w:tcW w:w="1800" w:type="dxa"/>
            <w:vAlign w:val="center"/>
          </w:tcPr>
          <w:p w14:paraId="3F0DF806" w14:textId="77777777" w:rsidR="00AC70CC" w:rsidRDefault="00AC70CC" w:rsidP="007D5A1F">
            <w:pPr>
              <w:rPr>
                <w:sz w:val="20"/>
              </w:rPr>
            </w:pPr>
          </w:p>
        </w:tc>
        <w:tc>
          <w:tcPr>
            <w:tcW w:w="884" w:type="dxa"/>
            <w:shd w:val="clear" w:color="auto" w:fill="C0C0C0"/>
            <w:vAlign w:val="center"/>
          </w:tcPr>
          <w:p w14:paraId="15F0D2B4" w14:textId="77777777" w:rsidR="00AC70CC" w:rsidRDefault="00AC70CC" w:rsidP="007D5A1F">
            <w:pPr>
              <w:rPr>
                <w:sz w:val="20"/>
              </w:rPr>
            </w:pPr>
          </w:p>
        </w:tc>
        <w:tc>
          <w:tcPr>
            <w:tcW w:w="2251" w:type="dxa"/>
            <w:vAlign w:val="center"/>
          </w:tcPr>
          <w:p w14:paraId="52CFF2AB" w14:textId="77777777" w:rsidR="00AC70CC" w:rsidRDefault="00AC70CC" w:rsidP="007D5A1F">
            <w:pPr>
              <w:rPr>
                <w:sz w:val="20"/>
              </w:rPr>
            </w:pPr>
          </w:p>
        </w:tc>
      </w:tr>
      <w:tr w:rsidR="00AC70CC" w14:paraId="63C01BEC" w14:textId="77777777">
        <w:tc>
          <w:tcPr>
            <w:tcW w:w="4068" w:type="dxa"/>
            <w:gridSpan w:val="2"/>
            <w:shd w:val="clear" w:color="auto" w:fill="C0C0C0"/>
          </w:tcPr>
          <w:p w14:paraId="4A9A1D4D" w14:textId="77777777" w:rsidR="00AC70CC" w:rsidRDefault="00AC70CC" w:rsidP="007D5A1F">
            <w:pPr>
              <w:rPr>
                <w:sz w:val="20"/>
              </w:rPr>
            </w:pPr>
            <w:r>
              <w:rPr>
                <w:sz w:val="20"/>
              </w:rPr>
              <w:t>Stikningslag med komplett utstyr</w:t>
            </w:r>
          </w:p>
          <w:p w14:paraId="1562F296" w14:textId="77777777" w:rsidR="00AC70CC" w:rsidRDefault="00AC70CC" w:rsidP="007D5A1F">
            <w:pPr>
              <w:rPr>
                <w:sz w:val="20"/>
              </w:rPr>
            </w:pPr>
          </w:p>
        </w:tc>
        <w:tc>
          <w:tcPr>
            <w:tcW w:w="1800" w:type="dxa"/>
            <w:vAlign w:val="center"/>
          </w:tcPr>
          <w:p w14:paraId="10010F48" w14:textId="77777777" w:rsidR="00AC70CC" w:rsidRDefault="00AC70CC" w:rsidP="007D5A1F">
            <w:pPr>
              <w:rPr>
                <w:sz w:val="20"/>
              </w:rPr>
            </w:pPr>
          </w:p>
        </w:tc>
        <w:tc>
          <w:tcPr>
            <w:tcW w:w="884" w:type="dxa"/>
            <w:shd w:val="clear" w:color="auto" w:fill="C0C0C0"/>
            <w:vAlign w:val="center"/>
          </w:tcPr>
          <w:p w14:paraId="13B3E5C5" w14:textId="77777777" w:rsidR="00AC70CC" w:rsidRDefault="00AC70CC" w:rsidP="007D5A1F">
            <w:pPr>
              <w:rPr>
                <w:sz w:val="20"/>
              </w:rPr>
            </w:pPr>
          </w:p>
        </w:tc>
        <w:tc>
          <w:tcPr>
            <w:tcW w:w="2251" w:type="dxa"/>
            <w:vAlign w:val="center"/>
          </w:tcPr>
          <w:p w14:paraId="77827B46" w14:textId="77777777" w:rsidR="00AC70CC" w:rsidRDefault="00AC70CC" w:rsidP="007D5A1F">
            <w:pPr>
              <w:rPr>
                <w:sz w:val="20"/>
              </w:rPr>
            </w:pPr>
          </w:p>
        </w:tc>
      </w:tr>
      <w:tr w:rsidR="00AC70CC" w:rsidRPr="00173BBA" w14:paraId="0D3AEB63" w14:textId="77777777">
        <w:tc>
          <w:tcPr>
            <w:tcW w:w="4068" w:type="dxa"/>
            <w:gridSpan w:val="2"/>
            <w:shd w:val="clear" w:color="auto" w:fill="C0C0C0"/>
          </w:tcPr>
          <w:p w14:paraId="5BFC115D" w14:textId="77777777" w:rsidR="00AC70CC" w:rsidRPr="0018260E" w:rsidRDefault="00AC70CC" w:rsidP="007D5A1F">
            <w:pPr>
              <w:rPr>
                <w:sz w:val="20"/>
                <w:lang w:val="nn-NO"/>
              </w:rPr>
            </w:pPr>
            <w:proofErr w:type="spellStart"/>
            <w:r w:rsidRPr="0018260E">
              <w:rPr>
                <w:sz w:val="20"/>
                <w:lang w:val="nn-NO"/>
              </w:rPr>
              <w:t>Dykkerlag</w:t>
            </w:r>
            <w:proofErr w:type="spellEnd"/>
            <w:r w:rsidRPr="0018260E">
              <w:rPr>
                <w:sz w:val="20"/>
                <w:lang w:val="nn-NO"/>
              </w:rPr>
              <w:t xml:space="preserve"> med utstyr</w:t>
            </w:r>
          </w:p>
          <w:p w14:paraId="7032F473" w14:textId="77777777" w:rsidR="00AC70CC" w:rsidRPr="0018260E" w:rsidRDefault="00AC70CC" w:rsidP="007D5A1F">
            <w:pPr>
              <w:rPr>
                <w:sz w:val="20"/>
                <w:lang w:val="nn-NO"/>
              </w:rPr>
            </w:pPr>
            <w:r w:rsidRPr="0018260E">
              <w:rPr>
                <w:sz w:val="20"/>
                <w:lang w:val="nn-NO"/>
              </w:rPr>
              <w:t>(</w:t>
            </w:r>
            <w:proofErr w:type="spellStart"/>
            <w:r w:rsidRPr="0018260E">
              <w:rPr>
                <w:sz w:val="20"/>
                <w:lang w:val="nn-NO"/>
              </w:rPr>
              <w:t>dykker</w:t>
            </w:r>
            <w:proofErr w:type="spellEnd"/>
            <w:r w:rsidRPr="0018260E">
              <w:rPr>
                <w:sz w:val="20"/>
                <w:lang w:val="nn-NO"/>
              </w:rPr>
              <w:t xml:space="preserve">, </w:t>
            </w:r>
            <w:proofErr w:type="spellStart"/>
            <w:r w:rsidRPr="0018260E">
              <w:rPr>
                <w:sz w:val="20"/>
                <w:lang w:val="nn-NO"/>
              </w:rPr>
              <w:t>standbydykker</w:t>
            </w:r>
            <w:proofErr w:type="spellEnd"/>
            <w:r w:rsidRPr="0018260E">
              <w:rPr>
                <w:sz w:val="20"/>
                <w:lang w:val="nn-NO"/>
              </w:rPr>
              <w:t xml:space="preserve"> og signalmann)</w:t>
            </w:r>
          </w:p>
        </w:tc>
        <w:tc>
          <w:tcPr>
            <w:tcW w:w="1800" w:type="dxa"/>
            <w:vAlign w:val="center"/>
          </w:tcPr>
          <w:p w14:paraId="6DD8CD8B" w14:textId="77777777" w:rsidR="00AC70CC" w:rsidRPr="0018260E" w:rsidRDefault="00AC70CC" w:rsidP="007D5A1F">
            <w:pPr>
              <w:rPr>
                <w:sz w:val="20"/>
                <w:lang w:val="nn-NO"/>
              </w:rPr>
            </w:pPr>
          </w:p>
        </w:tc>
        <w:tc>
          <w:tcPr>
            <w:tcW w:w="884" w:type="dxa"/>
            <w:shd w:val="clear" w:color="auto" w:fill="C0C0C0"/>
            <w:vAlign w:val="center"/>
          </w:tcPr>
          <w:p w14:paraId="315251BF" w14:textId="77777777" w:rsidR="00AC70CC" w:rsidRPr="0018260E" w:rsidRDefault="00AC70CC" w:rsidP="007D5A1F">
            <w:pPr>
              <w:rPr>
                <w:sz w:val="20"/>
                <w:lang w:val="nn-NO"/>
              </w:rPr>
            </w:pPr>
          </w:p>
        </w:tc>
        <w:tc>
          <w:tcPr>
            <w:tcW w:w="2251" w:type="dxa"/>
            <w:vAlign w:val="center"/>
          </w:tcPr>
          <w:p w14:paraId="3E16D6CA" w14:textId="77777777" w:rsidR="00AC70CC" w:rsidRPr="0018260E" w:rsidRDefault="00AC70CC" w:rsidP="007D5A1F">
            <w:pPr>
              <w:rPr>
                <w:sz w:val="20"/>
                <w:lang w:val="nn-NO"/>
              </w:rPr>
            </w:pPr>
          </w:p>
        </w:tc>
      </w:tr>
      <w:tr w:rsidR="00AC70CC" w:rsidRPr="00173BBA" w14:paraId="033FD002" w14:textId="77777777">
        <w:tc>
          <w:tcPr>
            <w:tcW w:w="4068" w:type="dxa"/>
            <w:gridSpan w:val="2"/>
            <w:tcBorders>
              <w:bottom w:val="single" w:sz="4" w:space="0" w:color="auto"/>
            </w:tcBorders>
            <w:shd w:val="clear" w:color="auto" w:fill="C0C0C0"/>
          </w:tcPr>
          <w:p w14:paraId="2864ECF0" w14:textId="77777777" w:rsidR="00AC70CC" w:rsidRPr="0018260E" w:rsidRDefault="00AC70CC" w:rsidP="007D5A1F">
            <w:pPr>
              <w:rPr>
                <w:sz w:val="20"/>
                <w:lang w:val="nn-NO"/>
              </w:rPr>
            </w:pPr>
          </w:p>
          <w:p w14:paraId="42E280F7" w14:textId="77777777" w:rsidR="00AC70CC" w:rsidRPr="0018260E" w:rsidRDefault="00AC70CC" w:rsidP="007D5A1F">
            <w:pPr>
              <w:rPr>
                <w:sz w:val="20"/>
                <w:lang w:val="nn-NO"/>
              </w:rPr>
            </w:pPr>
          </w:p>
        </w:tc>
        <w:tc>
          <w:tcPr>
            <w:tcW w:w="1800" w:type="dxa"/>
            <w:tcBorders>
              <w:bottom w:val="single" w:sz="4" w:space="0" w:color="auto"/>
            </w:tcBorders>
            <w:vAlign w:val="center"/>
          </w:tcPr>
          <w:p w14:paraId="067A4C0A" w14:textId="77777777" w:rsidR="00AC70CC" w:rsidRPr="0018260E" w:rsidRDefault="00AC70CC" w:rsidP="007D5A1F">
            <w:pPr>
              <w:rPr>
                <w:sz w:val="20"/>
                <w:lang w:val="nn-NO"/>
              </w:rPr>
            </w:pPr>
          </w:p>
        </w:tc>
        <w:tc>
          <w:tcPr>
            <w:tcW w:w="884" w:type="dxa"/>
            <w:tcBorders>
              <w:bottom w:val="single" w:sz="4" w:space="0" w:color="auto"/>
            </w:tcBorders>
            <w:shd w:val="clear" w:color="auto" w:fill="C0C0C0"/>
            <w:vAlign w:val="center"/>
          </w:tcPr>
          <w:p w14:paraId="1CC3D9FA" w14:textId="77777777" w:rsidR="00AC70CC" w:rsidRPr="0018260E" w:rsidRDefault="00AC70CC" w:rsidP="007D5A1F">
            <w:pPr>
              <w:rPr>
                <w:sz w:val="20"/>
                <w:lang w:val="nn-NO"/>
              </w:rPr>
            </w:pPr>
          </w:p>
        </w:tc>
        <w:tc>
          <w:tcPr>
            <w:tcW w:w="2251" w:type="dxa"/>
            <w:vAlign w:val="center"/>
          </w:tcPr>
          <w:p w14:paraId="208E0418" w14:textId="77777777" w:rsidR="00AC70CC" w:rsidRPr="0018260E" w:rsidRDefault="00AC70CC" w:rsidP="007D5A1F">
            <w:pPr>
              <w:rPr>
                <w:sz w:val="20"/>
                <w:lang w:val="nn-NO"/>
              </w:rPr>
            </w:pPr>
          </w:p>
        </w:tc>
      </w:tr>
      <w:tr w:rsidR="00AC70CC" w14:paraId="6F3BBCFC" w14:textId="77777777">
        <w:trPr>
          <w:cantSplit/>
        </w:trPr>
        <w:tc>
          <w:tcPr>
            <w:tcW w:w="2628" w:type="dxa"/>
            <w:tcBorders>
              <w:left w:val="nil"/>
              <w:bottom w:val="nil"/>
              <w:right w:val="nil"/>
            </w:tcBorders>
          </w:tcPr>
          <w:p w14:paraId="421B948C" w14:textId="77777777" w:rsidR="00AC70CC" w:rsidRPr="0018260E" w:rsidRDefault="00AC70CC" w:rsidP="007D5A1F">
            <w:pPr>
              <w:rPr>
                <w:b/>
                <w:bCs/>
                <w:sz w:val="20"/>
                <w:lang w:val="nn-NO"/>
              </w:rPr>
            </w:pPr>
          </w:p>
        </w:tc>
        <w:tc>
          <w:tcPr>
            <w:tcW w:w="4124" w:type="dxa"/>
            <w:gridSpan w:val="3"/>
            <w:tcBorders>
              <w:left w:val="nil"/>
              <w:bottom w:val="single" w:sz="4" w:space="0" w:color="auto"/>
            </w:tcBorders>
          </w:tcPr>
          <w:p w14:paraId="371EA511" w14:textId="77777777" w:rsidR="00AC70CC" w:rsidRDefault="00AC70CC" w:rsidP="007D5A1F">
            <w:pPr>
              <w:rPr>
                <w:b/>
                <w:bCs/>
                <w:sz w:val="20"/>
              </w:rPr>
            </w:pPr>
            <w:r>
              <w:rPr>
                <w:b/>
                <w:bCs/>
                <w:sz w:val="20"/>
              </w:rPr>
              <w:t xml:space="preserve">Sum mannskap, </w:t>
            </w:r>
            <w:proofErr w:type="gramStart"/>
            <w:r>
              <w:rPr>
                <w:b/>
                <w:bCs/>
                <w:sz w:val="20"/>
              </w:rPr>
              <w:t>eksklusiv overtidstillegg</w:t>
            </w:r>
            <w:proofErr w:type="gramEnd"/>
            <w:r>
              <w:rPr>
                <w:b/>
                <w:bCs/>
                <w:sz w:val="20"/>
              </w:rPr>
              <w:t>:</w:t>
            </w:r>
          </w:p>
          <w:p w14:paraId="2DAF3E5D" w14:textId="77777777" w:rsidR="00AC70CC" w:rsidRDefault="00AC70CC" w:rsidP="007D5A1F">
            <w:pPr>
              <w:rPr>
                <w:b/>
                <w:bCs/>
                <w:sz w:val="20"/>
              </w:rPr>
            </w:pPr>
            <w:r>
              <w:rPr>
                <w:b/>
                <w:bCs/>
                <w:sz w:val="20"/>
              </w:rPr>
              <w:t>(overføres til Sum mannskap og maskiner)</w:t>
            </w:r>
          </w:p>
        </w:tc>
        <w:tc>
          <w:tcPr>
            <w:tcW w:w="2251" w:type="dxa"/>
            <w:vAlign w:val="center"/>
          </w:tcPr>
          <w:p w14:paraId="36F850AD" w14:textId="77777777" w:rsidR="00AC70CC" w:rsidRDefault="00AC70CC" w:rsidP="007D5A1F">
            <w:pPr>
              <w:rPr>
                <w:sz w:val="20"/>
              </w:rPr>
            </w:pPr>
          </w:p>
        </w:tc>
      </w:tr>
    </w:tbl>
    <w:p w14:paraId="61CDFBF7" w14:textId="77777777" w:rsidR="00072A53" w:rsidRDefault="00072A53" w:rsidP="007D5A1F"/>
    <w:p w14:paraId="36482CA4" w14:textId="77777777" w:rsidR="00072A53" w:rsidRDefault="00072A53" w:rsidP="007D5A1F"/>
    <w:p w14:paraId="09E5575D" w14:textId="77777777" w:rsidR="008B0AB3" w:rsidRDefault="008B0AB3" w:rsidP="007D5A1F"/>
    <w:p w14:paraId="3E553EB6" w14:textId="77777777" w:rsidR="00AC70CC" w:rsidRDefault="00072A53" w:rsidP="00372299">
      <w:pPr>
        <w:pStyle w:val="Overskrift2"/>
      </w:pPr>
      <w:r>
        <w:t>2 Overtidstillegg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gridCol w:w="1800"/>
        <w:gridCol w:w="884"/>
        <w:gridCol w:w="2251"/>
      </w:tblGrid>
      <w:tr w:rsidR="00AC70CC" w14:paraId="64030370" w14:textId="77777777">
        <w:tc>
          <w:tcPr>
            <w:tcW w:w="4068" w:type="dxa"/>
            <w:gridSpan w:val="2"/>
          </w:tcPr>
          <w:p w14:paraId="6753A13C" w14:textId="77777777" w:rsidR="00AC70CC" w:rsidRDefault="00AC70CC" w:rsidP="007D5A1F">
            <w:pPr>
              <w:rPr>
                <w:sz w:val="20"/>
              </w:rPr>
            </w:pPr>
            <w:r>
              <w:rPr>
                <w:b/>
                <w:bCs/>
                <w:sz w:val="20"/>
              </w:rPr>
              <w:t>Overtidstillegg</w:t>
            </w:r>
          </w:p>
          <w:p w14:paraId="0E5D61D4" w14:textId="77777777" w:rsidR="00AC70CC" w:rsidRDefault="00AC70CC" w:rsidP="007D5A1F">
            <w:pPr>
              <w:rPr>
                <w:sz w:val="20"/>
              </w:rPr>
            </w:pPr>
            <w:r>
              <w:rPr>
                <w:sz w:val="20"/>
              </w:rPr>
              <w:t>i forhold til ordinær timesats for mannskap og i forhold til ordinær timesats for maskiner inklusiv fører</w:t>
            </w:r>
            <w:r>
              <w:rPr>
                <w:sz w:val="20"/>
              </w:rPr>
              <w:tab/>
            </w:r>
          </w:p>
        </w:tc>
        <w:tc>
          <w:tcPr>
            <w:tcW w:w="1800" w:type="dxa"/>
          </w:tcPr>
          <w:p w14:paraId="2F7EAC20" w14:textId="77777777" w:rsidR="00AC70CC" w:rsidRDefault="00AC70CC" w:rsidP="007D5A1F">
            <w:pPr>
              <w:rPr>
                <w:b/>
                <w:bCs/>
                <w:sz w:val="20"/>
              </w:rPr>
            </w:pPr>
            <w:r>
              <w:rPr>
                <w:b/>
                <w:bCs/>
                <w:sz w:val="20"/>
              </w:rPr>
              <w:t>Tillegg</w:t>
            </w:r>
          </w:p>
          <w:p w14:paraId="299E249D" w14:textId="77777777" w:rsidR="00AC70CC" w:rsidRDefault="00AC70CC" w:rsidP="007D5A1F">
            <w:pPr>
              <w:rPr>
                <w:b/>
                <w:bCs/>
                <w:sz w:val="20"/>
              </w:rPr>
            </w:pPr>
            <w:r>
              <w:rPr>
                <w:b/>
                <w:bCs/>
                <w:sz w:val="20"/>
              </w:rPr>
              <w:t>Kr/time</w:t>
            </w:r>
          </w:p>
        </w:tc>
        <w:tc>
          <w:tcPr>
            <w:tcW w:w="884" w:type="dxa"/>
          </w:tcPr>
          <w:p w14:paraId="32EF5E79" w14:textId="77777777" w:rsidR="00AC70CC" w:rsidRDefault="00AC70CC" w:rsidP="007D5A1F">
            <w:pPr>
              <w:rPr>
                <w:b/>
                <w:bCs/>
                <w:sz w:val="20"/>
              </w:rPr>
            </w:pPr>
            <w:r>
              <w:rPr>
                <w:b/>
                <w:bCs/>
                <w:sz w:val="20"/>
              </w:rPr>
              <w:t>Timer</w:t>
            </w:r>
          </w:p>
        </w:tc>
        <w:tc>
          <w:tcPr>
            <w:tcW w:w="2251" w:type="dxa"/>
          </w:tcPr>
          <w:p w14:paraId="24080DB8" w14:textId="77777777" w:rsidR="00AC70CC" w:rsidRDefault="00AC70CC" w:rsidP="007D5A1F">
            <w:pPr>
              <w:rPr>
                <w:b/>
                <w:bCs/>
                <w:sz w:val="20"/>
              </w:rPr>
            </w:pPr>
            <w:r>
              <w:rPr>
                <w:b/>
                <w:bCs/>
                <w:sz w:val="20"/>
              </w:rPr>
              <w:t>Sum pris</w:t>
            </w:r>
          </w:p>
        </w:tc>
      </w:tr>
      <w:tr w:rsidR="00AC70CC" w14:paraId="4E9FDFBF" w14:textId="77777777">
        <w:tc>
          <w:tcPr>
            <w:tcW w:w="4068" w:type="dxa"/>
            <w:gridSpan w:val="2"/>
          </w:tcPr>
          <w:p w14:paraId="62A7D759" w14:textId="77777777" w:rsidR="00AC70CC" w:rsidRDefault="00AC70CC" w:rsidP="007D5A1F">
            <w:pPr>
              <w:rPr>
                <w:sz w:val="20"/>
              </w:rPr>
            </w:pPr>
            <w:r>
              <w:rPr>
                <w:sz w:val="20"/>
              </w:rPr>
              <w:t>a) for vanlig overtidsarbeid</w:t>
            </w:r>
          </w:p>
          <w:p w14:paraId="5BFD4E3E" w14:textId="77777777" w:rsidR="00AC70CC" w:rsidRDefault="00AC70CC" w:rsidP="007D5A1F">
            <w:pPr>
              <w:rPr>
                <w:sz w:val="20"/>
              </w:rPr>
            </w:pPr>
          </w:p>
        </w:tc>
        <w:tc>
          <w:tcPr>
            <w:tcW w:w="1800" w:type="dxa"/>
            <w:vAlign w:val="center"/>
          </w:tcPr>
          <w:p w14:paraId="1FAF835B" w14:textId="77777777" w:rsidR="00AC70CC" w:rsidRDefault="00AC70CC" w:rsidP="007D5A1F">
            <w:pPr>
              <w:rPr>
                <w:sz w:val="20"/>
              </w:rPr>
            </w:pPr>
          </w:p>
        </w:tc>
        <w:tc>
          <w:tcPr>
            <w:tcW w:w="884" w:type="dxa"/>
            <w:shd w:val="clear" w:color="auto" w:fill="C0C0C0"/>
            <w:vAlign w:val="center"/>
          </w:tcPr>
          <w:p w14:paraId="2B4F03F1" w14:textId="77777777" w:rsidR="00AC70CC" w:rsidRDefault="00AC70CC" w:rsidP="007D5A1F">
            <w:pPr>
              <w:rPr>
                <w:sz w:val="20"/>
              </w:rPr>
            </w:pPr>
          </w:p>
        </w:tc>
        <w:tc>
          <w:tcPr>
            <w:tcW w:w="2251" w:type="dxa"/>
            <w:vAlign w:val="center"/>
          </w:tcPr>
          <w:p w14:paraId="1156EBC7" w14:textId="77777777" w:rsidR="00AC70CC" w:rsidRDefault="00AC70CC" w:rsidP="007D5A1F">
            <w:pPr>
              <w:rPr>
                <w:sz w:val="20"/>
              </w:rPr>
            </w:pPr>
          </w:p>
        </w:tc>
      </w:tr>
      <w:tr w:rsidR="00AC70CC" w14:paraId="633B2522" w14:textId="77777777">
        <w:tc>
          <w:tcPr>
            <w:tcW w:w="4068" w:type="dxa"/>
            <w:gridSpan w:val="2"/>
          </w:tcPr>
          <w:p w14:paraId="665793E7" w14:textId="77777777" w:rsidR="00AC70CC" w:rsidRDefault="00AC70CC" w:rsidP="007D5A1F">
            <w:pPr>
              <w:rPr>
                <w:sz w:val="20"/>
              </w:rPr>
            </w:pPr>
            <w:r>
              <w:rPr>
                <w:sz w:val="20"/>
              </w:rPr>
              <w:t xml:space="preserve">b) hverdager </w:t>
            </w:r>
            <w:proofErr w:type="spellStart"/>
            <w:r>
              <w:rPr>
                <w:sz w:val="20"/>
              </w:rPr>
              <w:t>kl</w:t>
            </w:r>
            <w:proofErr w:type="spellEnd"/>
            <w:r>
              <w:rPr>
                <w:sz w:val="20"/>
              </w:rPr>
              <w:t xml:space="preserve"> 21.00 – 06.00</w:t>
            </w:r>
          </w:p>
          <w:p w14:paraId="48D1E5E0" w14:textId="77777777" w:rsidR="00AC70CC" w:rsidRDefault="00AC70CC" w:rsidP="007D5A1F">
            <w:pPr>
              <w:rPr>
                <w:sz w:val="20"/>
              </w:rPr>
            </w:pPr>
          </w:p>
        </w:tc>
        <w:tc>
          <w:tcPr>
            <w:tcW w:w="1800" w:type="dxa"/>
            <w:vAlign w:val="center"/>
          </w:tcPr>
          <w:p w14:paraId="376C9DDD" w14:textId="77777777" w:rsidR="00AC70CC" w:rsidRDefault="00AC70CC" w:rsidP="007D5A1F">
            <w:pPr>
              <w:rPr>
                <w:sz w:val="20"/>
              </w:rPr>
            </w:pPr>
          </w:p>
        </w:tc>
        <w:tc>
          <w:tcPr>
            <w:tcW w:w="884" w:type="dxa"/>
            <w:shd w:val="clear" w:color="auto" w:fill="C0C0C0"/>
            <w:vAlign w:val="center"/>
          </w:tcPr>
          <w:p w14:paraId="5CF0F8CE" w14:textId="77777777" w:rsidR="00AC70CC" w:rsidRDefault="00AC70CC" w:rsidP="007D5A1F">
            <w:pPr>
              <w:rPr>
                <w:sz w:val="20"/>
              </w:rPr>
            </w:pPr>
          </w:p>
        </w:tc>
        <w:tc>
          <w:tcPr>
            <w:tcW w:w="2251" w:type="dxa"/>
            <w:vAlign w:val="center"/>
          </w:tcPr>
          <w:p w14:paraId="2385E8A7" w14:textId="77777777" w:rsidR="00AC70CC" w:rsidRDefault="00AC70CC" w:rsidP="007D5A1F">
            <w:pPr>
              <w:rPr>
                <w:sz w:val="20"/>
              </w:rPr>
            </w:pPr>
          </w:p>
        </w:tc>
      </w:tr>
      <w:tr w:rsidR="00AC70CC" w14:paraId="6E67D5FD" w14:textId="77777777">
        <w:tc>
          <w:tcPr>
            <w:tcW w:w="4068" w:type="dxa"/>
            <w:gridSpan w:val="2"/>
          </w:tcPr>
          <w:p w14:paraId="6F0C7AB7" w14:textId="77777777" w:rsidR="00AC70CC" w:rsidRDefault="00AC70CC" w:rsidP="007D5A1F">
            <w:pPr>
              <w:rPr>
                <w:sz w:val="20"/>
              </w:rPr>
            </w:pPr>
            <w:r>
              <w:rPr>
                <w:sz w:val="20"/>
              </w:rPr>
              <w:t xml:space="preserve">c) </w:t>
            </w:r>
            <w:proofErr w:type="spellStart"/>
            <w:r>
              <w:rPr>
                <w:sz w:val="20"/>
              </w:rPr>
              <w:t>søn</w:t>
            </w:r>
            <w:proofErr w:type="spellEnd"/>
            <w:r>
              <w:rPr>
                <w:sz w:val="20"/>
              </w:rPr>
              <w:t>- og helligdager (hele døgnet)</w:t>
            </w:r>
          </w:p>
          <w:p w14:paraId="4CCCB7DD" w14:textId="77777777" w:rsidR="00AC70CC" w:rsidRDefault="00AC70CC" w:rsidP="007D5A1F">
            <w:pPr>
              <w:rPr>
                <w:sz w:val="20"/>
              </w:rPr>
            </w:pPr>
          </w:p>
        </w:tc>
        <w:tc>
          <w:tcPr>
            <w:tcW w:w="1800" w:type="dxa"/>
            <w:vAlign w:val="center"/>
          </w:tcPr>
          <w:p w14:paraId="64B67D03" w14:textId="77777777" w:rsidR="00AC70CC" w:rsidRDefault="00AC70CC" w:rsidP="007D5A1F">
            <w:pPr>
              <w:rPr>
                <w:sz w:val="20"/>
              </w:rPr>
            </w:pPr>
          </w:p>
        </w:tc>
        <w:tc>
          <w:tcPr>
            <w:tcW w:w="884" w:type="dxa"/>
            <w:shd w:val="clear" w:color="auto" w:fill="C0C0C0"/>
            <w:vAlign w:val="center"/>
          </w:tcPr>
          <w:p w14:paraId="47E6D33A" w14:textId="77777777" w:rsidR="00AC70CC" w:rsidRDefault="00AC70CC" w:rsidP="007D5A1F">
            <w:pPr>
              <w:rPr>
                <w:sz w:val="20"/>
              </w:rPr>
            </w:pPr>
          </w:p>
        </w:tc>
        <w:tc>
          <w:tcPr>
            <w:tcW w:w="2251" w:type="dxa"/>
            <w:vAlign w:val="center"/>
          </w:tcPr>
          <w:p w14:paraId="7D422A90" w14:textId="77777777" w:rsidR="00AC70CC" w:rsidRDefault="00AC70CC" w:rsidP="007D5A1F">
            <w:pPr>
              <w:rPr>
                <w:sz w:val="20"/>
              </w:rPr>
            </w:pPr>
          </w:p>
        </w:tc>
      </w:tr>
      <w:tr w:rsidR="00AC70CC" w14:paraId="2F3EF911" w14:textId="77777777">
        <w:trPr>
          <w:cantSplit/>
        </w:trPr>
        <w:tc>
          <w:tcPr>
            <w:tcW w:w="2628" w:type="dxa"/>
            <w:tcBorders>
              <w:left w:val="nil"/>
              <w:bottom w:val="nil"/>
              <w:right w:val="nil"/>
            </w:tcBorders>
          </w:tcPr>
          <w:p w14:paraId="20893888" w14:textId="77777777" w:rsidR="00AC70CC" w:rsidRDefault="00AC70CC" w:rsidP="007D5A1F">
            <w:pPr>
              <w:rPr>
                <w:b/>
                <w:bCs/>
                <w:sz w:val="20"/>
              </w:rPr>
            </w:pPr>
          </w:p>
        </w:tc>
        <w:tc>
          <w:tcPr>
            <w:tcW w:w="4124" w:type="dxa"/>
            <w:gridSpan w:val="3"/>
            <w:tcBorders>
              <w:left w:val="nil"/>
              <w:bottom w:val="single" w:sz="4" w:space="0" w:color="auto"/>
            </w:tcBorders>
          </w:tcPr>
          <w:p w14:paraId="4B4A895B" w14:textId="77777777" w:rsidR="00AC70CC" w:rsidRDefault="00AC70CC" w:rsidP="007D5A1F">
            <w:pPr>
              <w:rPr>
                <w:b/>
                <w:bCs/>
                <w:sz w:val="20"/>
              </w:rPr>
            </w:pPr>
            <w:r>
              <w:rPr>
                <w:b/>
                <w:bCs/>
                <w:sz w:val="20"/>
              </w:rPr>
              <w:t>Sum overtidstillegg:</w:t>
            </w:r>
          </w:p>
          <w:p w14:paraId="05843AA2" w14:textId="77777777" w:rsidR="00AC70CC" w:rsidRDefault="00AC70CC" w:rsidP="007D5A1F">
            <w:pPr>
              <w:rPr>
                <w:b/>
                <w:bCs/>
                <w:sz w:val="20"/>
              </w:rPr>
            </w:pPr>
            <w:r>
              <w:rPr>
                <w:b/>
                <w:bCs/>
                <w:sz w:val="20"/>
              </w:rPr>
              <w:t>(overføres til Sum mannskap og maskiner)</w:t>
            </w:r>
          </w:p>
        </w:tc>
        <w:tc>
          <w:tcPr>
            <w:tcW w:w="2251" w:type="dxa"/>
            <w:vAlign w:val="center"/>
          </w:tcPr>
          <w:p w14:paraId="3CCA12C6" w14:textId="77777777" w:rsidR="00AC70CC" w:rsidRDefault="00AC70CC" w:rsidP="007D5A1F">
            <w:pPr>
              <w:rPr>
                <w:sz w:val="20"/>
              </w:rPr>
            </w:pPr>
          </w:p>
        </w:tc>
      </w:tr>
    </w:tbl>
    <w:p w14:paraId="1DE5D16D" w14:textId="77777777" w:rsidR="00AC70CC" w:rsidRDefault="00AC70CC" w:rsidP="007D5A1F"/>
    <w:p w14:paraId="14A00AAF" w14:textId="77777777" w:rsidR="00072A53" w:rsidRDefault="00072A53" w:rsidP="007D5A1F"/>
    <w:p w14:paraId="5AC68502" w14:textId="77777777" w:rsidR="00072A53" w:rsidRDefault="00072A53" w:rsidP="007D5A1F"/>
    <w:p w14:paraId="0CE988BA" w14:textId="77777777" w:rsidR="00072A53" w:rsidRDefault="00072A53" w:rsidP="007D5A1F"/>
    <w:p w14:paraId="762F09BB" w14:textId="77777777" w:rsidR="00072A53" w:rsidRDefault="00072A53" w:rsidP="007D5A1F"/>
    <w:p w14:paraId="059533B0" w14:textId="77777777" w:rsidR="00072A53" w:rsidRDefault="00072A53" w:rsidP="007D5A1F"/>
    <w:p w14:paraId="47EC9804" w14:textId="77777777" w:rsidR="00072A53" w:rsidRDefault="00072A53" w:rsidP="007D5A1F"/>
    <w:p w14:paraId="5A90AA51" w14:textId="77777777" w:rsidR="00072A53" w:rsidRDefault="00072A53" w:rsidP="007D5A1F"/>
    <w:p w14:paraId="7AE2CF99" w14:textId="77777777" w:rsidR="00072A53" w:rsidRDefault="00072A53" w:rsidP="007D5A1F"/>
    <w:p w14:paraId="6A43092E" w14:textId="77777777" w:rsidR="00072A53" w:rsidRDefault="00072A53" w:rsidP="007D5A1F"/>
    <w:p w14:paraId="1109F091" w14:textId="77777777" w:rsidR="008B0AB3" w:rsidRDefault="008B0AB3" w:rsidP="007D5A1F"/>
    <w:p w14:paraId="455E978F" w14:textId="77777777" w:rsidR="00AC70CC" w:rsidRDefault="00072A53" w:rsidP="00372299">
      <w:pPr>
        <w:pStyle w:val="Overskrift2"/>
      </w:pPr>
      <w:r>
        <w:t xml:space="preserve">3 </w:t>
      </w:r>
      <w:r w:rsidR="00AC70CC">
        <w:t>Timepriser maskiner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000"/>
        <w:gridCol w:w="1026"/>
        <w:gridCol w:w="555"/>
        <w:gridCol w:w="1105"/>
        <w:gridCol w:w="1076"/>
        <w:gridCol w:w="767"/>
        <w:gridCol w:w="1252"/>
      </w:tblGrid>
      <w:tr w:rsidR="00AC70CC" w14:paraId="1C5771DA" w14:textId="77777777">
        <w:tc>
          <w:tcPr>
            <w:tcW w:w="2222" w:type="dxa"/>
          </w:tcPr>
          <w:p w14:paraId="58E91B38" w14:textId="77777777" w:rsidR="00AC70CC" w:rsidRDefault="00AC70CC" w:rsidP="007D5A1F">
            <w:pPr>
              <w:rPr>
                <w:b/>
                <w:bCs/>
                <w:sz w:val="18"/>
              </w:rPr>
            </w:pPr>
            <w:r>
              <w:rPr>
                <w:b/>
                <w:bCs/>
                <w:sz w:val="18"/>
              </w:rPr>
              <w:t>Ønsket maskintype</w:t>
            </w:r>
          </w:p>
          <w:p w14:paraId="01C61E1F" w14:textId="77777777" w:rsidR="00AC70CC" w:rsidRDefault="00AC70CC" w:rsidP="007D5A1F">
            <w:pPr>
              <w:rPr>
                <w:b/>
                <w:bCs/>
                <w:sz w:val="18"/>
              </w:rPr>
            </w:pPr>
            <w:r>
              <w:rPr>
                <w:b/>
                <w:bCs/>
                <w:sz w:val="18"/>
              </w:rPr>
              <w:t>(byggherrens behov)</w:t>
            </w:r>
          </w:p>
        </w:tc>
        <w:tc>
          <w:tcPr>
            <w:tcW w:w="1000" w:type="dxa"/>
          </w:tcPr>
          <w:p w14:paraId="287E3885" w14:textId="77777777" w:rsidR="00AC70CC" w:rsidRDefault="00AC70CC" w:rsidP="007D5A1F">
            <w:pPr>
              <w:rPr>
                <w:b/>
                <w:bCs/>
                <w:sz w:val="18"/>
              </w:rPr>
            </w:pPr>
            <w:r>
              <w:rPr>
                <w:b/>
                <w:bCs/>
                <w:sz w:val="18"/>
              </w:rPr>
              <w:t>Vekt</w:t>
            </w:r>
          </w:p>
          <w:p w14:paraId="0D4B1512" w14:textId="77777777" w:rsidR="00AC70CC" w:rsidRDefault="00AC70CC" w:rsidP="007D5A1F">
            <w:pPr>
              <w:rPr>
                <w:b/>
                <w:bCs/>
                <w:sz w:val="18"/>
              </w:rPr>
            </w:pPr>
            <w:r>
              <w:rPr>
                <w:b/>
                <w:bCs/>
                <w:sz w:val="18"/>
              </w:rPr>
              <w:t>Løfte</w:t>
            </w:r>
            <w:r>
              <w:rPr>
                <w:b/>
                <w:bCs/>
                <w:sz w:val="18"/>
              </w:rPr>
              <w:softHyphen/>
              <w:t>kapasitet</w:t>
            </w:r>
          </w:p>
          <w:p w14:paraId="14741A59" w14:textId="77777777" w:rsidR="00AC70CC" w:rsidRDefault="00AC70CC" w:rsidP="007D5A1F">
            <w:pPr>
              <w:rPr>
                <w:b/>
                <w:bCs/>
                <w:sz w:val="18"/>
              </w:rPr>
            </w:pPr>
            <w:r>
              <w:rPr>
                <w:b/>
                <w:bCs/>
                <w:sz w:val="18"/>
              </w:rPr>
              <w:t>mv</w:t>
            </w:r>
          </w:p>
        </w:tc>
        <w:tc>
          <w:tcPr>
            <w:tcW w:w="1581" w:type="dxa"/>
            <w:gridSpan w:val="2"/>
          </w:tcPr>
          <w:p w14:paraId="452394C2" w14:textId="77777777" w:rsidR="00AC70CC" w:rsidRDefault="00AC70CC" w:rsidP="007D5A1F">
            <w:pPr>
              <w:rPr>
                <w:b/>
                <w:bCs/>
                <w:sz w:val="18"/>
              </w:rPr>
            </w:pPr>
            <w:r>
              <w:rPr>
                <w:b/>
                <w:bCs/>
                <w:sz w:val="18"/>
              </w:rPr>
              <w:t>Tilbudt maskin</w:t>
            </w:r>
          </w:p>
        </w:tc>
        <w:tc>
          <w:tcPr>
            <w:tcW w:w="1105" w:type="dxa"/>
          </w:tcPr>
          <w:p w14:paraId="010EBACF" w14:textId="77777777" w:rsidR="00AC70CC" w:rsidRDefault="00AC70CC" w:rsidP="007D5A1F">
            <w:pPr>
              <w:rPr>
                <w:b/>
                <w:bCs/>
                <w:sz w:val="18"/>
              </w:rPr>
            </w:pPr>
            <w:r>
              <w:rPr>
                <w:b/>
                <w:bCs/>
                <w:sz w:val="18"/>
              </w:rPr>
              <w:t>Årsmodell</w:t>
            </w:r>
          </w:p>
          <w:p w14:paraId="2D2152FE" w14:textId="77777777" w:rsidR="00AC70CC" w:rsidRDefault="00AC70CC" w:rsidP="007D5A1F">
            <w:pPr>
              <w:rPr>
                <w:b/>
                <w:bCs/>
                <w:sz w:val="18"/>
              </w:rPr>
            </w:pPr>
            <w:r>
              <w:rPr>
                <w:b/>
                <w:bCs/>
                <w:sz w:val="18"/>
              </w:rPr>
              <w:t>Årstall</w:t>
            </w:r>
          </w:p>
        </w:tc>
        <w:tc>
          <w:tcPr>
            <w:tcW w:w="1076" w:type="dxa"/>
          </w:tcPr>
          <w:p w14:paraId="7279B22A" w14:textId="77777777" w:rsidR="00AC70CC" w:rsidRDefault="00AC70CC" w:rsidP="007D5A1F">
            <w:pPr>
              <w:rPr>
                <w:b/>
                <w:bCs/>
                <w:sz w:val="18"/>
              </w:rPr>
            </w:pPr>
            <w:r>
              <w:rPr>
                <w:b/>
                <w:bCs/>
                <w:sz w:val="18"/>
              </w:rPr>
              <w:t>Timepris</w:t>
            </w:r>
          </w:p>
          <w:p w14:paraId="41B4DD12" w14:textId="77777777" w:rsidR="00AC70CC" w:rsidRDefault="00AC70CC" w:rsidP="007D5A1F">
            <w:pPr>
              <w:rPr>
                <w:b/>
                <w:bCs/>
                <w:sz w:val="18"/>
              </w:rPr>
            </w:pPr>
            <w:r>
              <w:rPr>
                <w:b/>
                <w:bCs/>
                <w:sz w:val="18"/>
              </w:rPr>
              <w:t>Kr/time</w:t>
            </w:r>
          </w:p>
        </w:tc>
        <w:tc>
          <w:tcPr>
            <w:tcW w:w="767" w:type="dxa"/>
          </w:tcPr>
          <w:p w14:paraId="5291DBAC" w14:textId="77777777" w:rsidR="00AC70CC" w:rsidRDefault="00AC70CC" w:rsidP="007D5A1F">
            <w:pPr>
              <w:rPr>
                <w:b/>
                <w:bCs/>
                <w:sz w:val="18"/>
              </w:rPr>
            </w:pPr>
            <w:r>
              <w:rPr>
                <w:b/>
                <w:bCs/>
                <w:sz w:val="18"/>
              </w:rPr>
              <w:t>Timer</w:t>
            </w:r>
          </w:p>
        </w:tc>
        <w:tc>
          <w:tcPr>
            <w:tcW w:w="1252" w:type="dxa"/>
          </w:tcPr>
          <w:p w14:paraId="40A5310C" w14:textId="77777777" w:rsidR="00AC70CC" w:rsidRDefault="00AC70CC" w:rsidP="007D5A1F">
            <w:pPr>
              <w:rPr>
                <w:b/>
                <w:bCs/>
                <w:sz w:val="18"/>
              </w:rPr>
            </w:pPr>
            <w:r>
              <w:rPr>
                <w:b/>
                <w:bCs/>
                <w:sz w:val="18"/>
              </w:rPr>
              <w:t>Sum pris</w:t>
            </w:r>
          </w:p>
        </w:tc>
      </w:tr>
      <w:tr w:rsidR="00AC70CC" w14:paraId="57A434E2" w14:textId="77777777">
        <w:trPr>
          <w:cantSplit/>
        </w:trPr>
        <w:tc>
          <w:tcPr>
            <w:tcW w:w="9003" w:type="dxa"/>
            <w:gridSpan w:val="8"/>
          </w:tcPr>
          <w:p w14:paraId="61B77F86" w14:textId="77777777" w:rsidR="00AC70CC" w:rsidRDefault="00AC70CC" w:rsidP="007D5A1F">
            <w:pPr>
              <w:rPr>
                <w:b/>
                <w:bCs/>
                <w:sz w:val="18"/>
              </w:rPr>
            </w:pPr>
            <w:r>
              <w:rPr>
                <w:b/>
                <w:bCs/>
                <w:sz w:val="18"/>
              </w:rPr>
              <w:t>Maskiner inklusiv fører:</w:t>
            </w:r>
          </w:p>
        </w:tc>
      </w:tr>
      <w:tr w:rsidR="00AC70CC" w14:paraId="1BD301D9" w14:textId="77777777">
        <w:tc>
          <w:tcPr>
            <w:tcW w:w="2222" w:type="dxa"/>
            <w:shd w:val="clear" w:color="auto" w:fill="C0C0C0"/>
          </w:tcPr>
          <w:p w14:paraId="518DAFF2" w14:textId="77777777" w:rsidR="00AC70CC" w:rsidRDefault="00AC70CC" w:rsidP="007D5A1F">
            <w:pPr>
              <w:rPr>
                <w:rFonts w:eastAsia="Arial Unicode MS"/>
                <w:sz w:val="18"/>
                <w:szCs w:val="22"/>
              </w:rPr>
            </w:pPr>
          </w:p>
        </w:tc>
        <w:tc>
          <w:tcPr>
            <w:tcW w:w="1000" w:type="dxa"/>
            <w:shd w:val="clear" w:color="auto" w:fill="C0C0C0"/>
          </w:tcPr>
          <w:p w14:paraId="43A3BBB1" w14:textId="77777777" w:rsidR="00AC70CC" w:rsidRDefault="00AC70CC" w:rsidP="007D5A1F">
            <w:pPr>
              <w:rPr>
                <w:rFonts w:eastAsia="Arial Unicode MS"/>
                <w:sz w:val="18"/>
                <w:szCs w:val="22"/>
              </w:rPr>
            </w:pPr>
          </w:p>
        </w:tc>
        <w:tc>
          <w:tcPr>
            <w:tcW w:w="1581" w:type="dxa"/>
            <w:gridSpan w:val="2"/>
          </w:tcPr>
          <w:p w14:paraId="7B645AE6" w14:textId="77777777" w:rsidR="00AC70CC" w:rsidRDefault="00AC70CC" w:rsidP="007D5A1F">
            <w:pPr>
              <w:rPr>
                <w:sz w:val="18"/>
              </w:rPr>
            </w:pPr>
          </w:p>
        </w:tc>
        <w:tc>
          <w:tcPr>
            <w:tcW w:w="1105" w:type="dxa"/>
          </w:tcPr>
          <w:p w14:paraId="54003572" w14:textId="77777777" w:rsidR="00AC70CC" w:rsidRDefault="00AC70CC" w:rsidP="007D5A1F">
            <w:pPr>
              <w:rPr>
                <w:sz w:val="18"/>
              </w:rPr>
            </w:pPr>
          </w:p>
        </w:tc>
        <w:tc>
          <w:tcPr>
            <w:tcW w:w="1076" w:type="dxa"/>
            <w:vAlign w:val="center"/>
          </w:tcPr>
          <w:p w14:paraId="270F350D" w14:textId="77777777" w:rsidR="00AC70CC" w:rsidRDefault="00AC70CC" w:rsidP="007D5A1F">
            <w:pPr>
              <w:rPr>
                <w:sz w:val="18"/>
              </w:rPr>
            </w:pPr>
          </w:p>
        </w:tc>
        <w:tc>
          <w:tcPr>
            <w:tcW w:w="767" w:type="dxa"/>
            <w:shd w:val="clear" w:color="auto" w:fill="C0C0C0"/>
            <w:vAlign w:val="center"/>
          </w:tcPr>
          <w:p w14:paraId="0D72F703" w14:textId="77777777" w:rsidR="00AC70CC" w:rsidRDefault="00AC70CC" w:rsidP="007D5A1F">
            <w:pPr>
              <w:rPr>
                <w:sz w:val="18"/>
              </w:rPr>
            </w:pPr>
          </w:p>
        </w:tc>
        <w:tc>
          <w:tcPr>
            <w:tcW w:w="1252" w:type="dxa"/>
            <w:vAlign w:val="center"/>
          </w:tcPr>
          <w:p w14:paraId="0E7AE5EA" w14:textId="77777777" w:rsidR="00AC70CC" w:rsidRDefault="00AC70CC" w:rsidP="007D5A1F">
            <w:pPr>
              <w:rPr>
                <w:sz w:val="18"/>
              </w:rPr>
            </w:pPr>
          </w:p>
        </w:tc>
      </w:tr>
      <w:tr w:rsidR="00AC70CC" w14:paraId="7CD3E41F" w14:textId="77777777">
        <w:tc>
          <w:tcPr>
            <w:tcW w:w="2222" w:type="dxa"/>
            <w:shd w:val="clear" w:color="auto" w:fill="C0C0C0"/>
          </w:tcPr>
          <w:p w14:paraId="08FAB262" w14:textId="77777777" w:rsidR="00AC70CC" w:rsidRDefault="00AC70CC" w:rsidP="007D5A1F">
            <w:pPr>
              <w:rPr>
                <w:rFonts w:eastAsia="Arial Unicode MS"/>
                <w:sz w:val="18"/>
                <w:szCs w:val="22"/>
              </w:rPr>
            </w:pPr>
          </w:p>
        </w:tc>
        <w:tc>
          <w:tcPr>
            <w:tcW w:w="1000" w:type="dxa"/>
            <w:shd w:val="clear" w:color="auto" w:fill="C0C0C0"/>
          </w:tcPr>
          <w:p w14:paraId="149A1732" w14:textId="77777777" w:rsidR="00AC70CC" w:rsidRDefault="00AC70CC" w:rsidP="007D5A1F">
            <w:pPr>
              <w:rPr>
                <w:rFonts w:eastAsia="Arial Unicode MS"/>
                <w:sz w:val="18"/>
                <w:szCs w:val="22"/>
              </w:rPr>
            </w:pPr>
          </w:p>
        </w:tc>
        <w:tc>
          <w:tcPr>
            <w:tcW w:w="1581" w:type="dxa"/>
            <w:gridSpan w:val="2"/>
          </w:tcPr>
          <w:p w14:paraId="7678987A" w14:textId="77777777" w:rsidR="00AC70CC" w:rsidRDefault="00AC70CC" w:rsidP="007D5A1F">
            <w:pPr>
              <w:rPr>
                <w:sz w:val="18"/>
              </w:rPr>
            </w:pPr>
          </w:p>
        </w:tc>
        <w:tc>
          <w:tcPr>
            <w:tcW w:w="1105" w:type="dxa"/>
          </w:tcPr>
          <w:p w14:paraId="0B7E6CD2" w14:textId="77777777" w:rsidR="00AC70CC" w:rsidRDefault="00AC70CC" w:rsidP="007D5A1F">
            <w:pPr>
              <w:rPr>
                <w:sz w:val="18"/>
              </w:rPr>
            </w:pPr>
          </w:p>
        </w:tc>
        <w:tc>
          <w:tcPr>
            <w:tcW w:w="1076" w:type="dxa"/>
            <w:vAlign w:val="center"/>
          </w:tcPr>
          <w:p w14:paraId="0C21685E" w14:textId="77777777" w:rsidR="00AC70CC" w:rsidRDefault="00AC70CC" w:rsidP="007D5A1F">
            <w:pPr>
              <w:rPr>
                <w:sz w:val="18"/>
              </w:rPr>
            </w:pPr>
          </w:p>
        </w:tc>
        <w:tc>
          <w:tcPr>
            <w:tcW w:w="767" w:type="dxa"/>
            <w:shd w:val="clear" w:color="auto" w:fill="C0C0C0"/>
            <w:vAlign w:val="center"/>
          </w:tcPr>
          <w:p w14:paraId="78AD9AD6" w14:textId="77777777" w:rsidR="00AC70CC" w:rsidRDefault="00AC70CC" w:rsidP="007D5A1F">
            <w:pPr>
              <w:rPr>
                <w:sz w:val="18"/>
              </w:rPr>
            </w:pPr>
          </w:p>
        </w:tc>
        <w:tc>
          <w:tcPr>
            <w:tcW w:w="1252" w:type="dxa"/>
            <w:vAlign w:val="center"/>
          </w:tcPr>
          <w:p w14:paraId="371A08E4" w14:textId="77777777" w:rsidR="00AC70CC" w:rsidRDefault="00AC70CC" w:rsidP="007D5A1F">
            <w:pPr>
              <w:rPr>
                <w:sz w:val="18"/>
              </w:rPr>
            </w:pPr>
          </w:p>
        </w:tc>
      </w:tr>
      <w:tr w:rsidR="00AC70CC" w14:paraId="6563DF4A" w14:textId="77777777">
        <w:tc>
          <w:tcPr>
            <w:tcW w:w="2222" w:type="dxa"/>
            <w:shd w:val="clear" w:color="auto" w:fill="C0C0C0"/>
          </w:tcPr>
          <w:p w14:paraId="67E37C89" w14:textId="77777777" w:rsidR="00AC70CC" w:rsidRDefault="00AC70CC" w:rsidP="007D5A1F">
            <w:pPr>
              <w:rPr>
                <w:rFonts w:eastAsia="Arial Unicode MS"/>
                <w:sz w:val="18"/>
                <w:szCs w:val="22"/>
              </w:rPr>
            </w:pPr>
          </w:p>
        </w:tc>
        <w:tc>
          <w:tcPr>
            <w:tcW w:w="1000" w:type="dxa"/>
            <w:shd w:val="clear" w:color="auto" w:fill="C0C0C0"/>
          </w:tcPr>
          <w:p w14:paraId="1D2D769A" w14:textId="77777777" w:rsidR="00AC70CC" w:rsidRDefault="00AC70CC" w:rsidP="007D5A1F">
            <w:pPr>
              <w:rPr>
                <w:rFonts w:eastAsia="Arial Unicode MS"/>
                <w:sz w:val="18"/>
                <w:szCs w:val="22"/>
              </w:rPr>
            </w:pPr>
          </w:p>
        </w:tc>
        <w:tc>
          <w:tcPr>
            <w:tcW w:w="1581" w:type="dxa"/>
            <w:gridSpan w:val="2"/>
          </w:tcPr>
          <w:p w14:paraId="742BBBD2" w14:textId="77777777" w:rsidR="00AC70CC" w:rsidRDefault="00AC70CC" w:rsidP="007D5A1F">
            <w:pPr>
              <w:rPr>
                <w:sz w:val="18"/>
              </w:rPr>
            </w:pPr>
          </w:p>
        </w:tc>
        <w:tc>
          <w:tcPr>
            <w:tcW w:w="1105" w:type="dxa"/>
          </w:tcPr>
          <w:p w14:paraId="4CD16B3D" w14:textId="77777777" w:rsidR="00AC70CC" w:rsidRDefault="00AC70CC" w:rsidP="007D5A1F">
            <w:pPr>
              <w:rPr>
                <w:sz w:val="18"/>
              </w:rPr>
            </w:pPr>
          </w:p>
        </w:tc>
        <w:tc>
          <w:tcPr>
            <w:tcW w:w="1076" w:type="dxa"/>
            <w:vAlign w:val="center"/>
          </w:tcPr>
          <w:p w14:paraId="190BD80E" w14:textId="77777777" w:rsidR="00AC70CC" w:rsidRDefault="00AC70CC" w:rsidP="007D5A1F">
            <w:pPr>
              <w:rPr>
                <w:sz w:val="18"/>
              </w:rPr>
            </w:pPr>
          </w:p>
        </w:tc>
        <w:tc>
          <w:tcPr>
            <w:tcW w:w="767" w:type="dxa"/>
            <w:shd w:val="clear" w:color="auto" w:fill="C0C0C0"/>
            <w:vAlign w:val="center"/>
          </w:tcPr>
          <w:p w14:paraId="766C6334" w14:textId="77777777" w:rsidR="00AC70CC" w:rsidRDefault="00AC70CC" w:rsidP="007D5A1F">
            <w:pPr>
              <w:rPr>
                <w:sz w:val="18"/>
              </w:rPr>
            </w:pPr>
          </w:p>
        </w:tc>
        <w:tc>
          <w:tcPr>
            <w:tcW w:w="1252" w:type="dxa"/>
            <w:vAlign w:val="center"/>
          </w:tcPr>
          <w:p w14:paraId="3726C517" w14:textId="77777777" w:rsidR="00AC70CC" w:rsidRDefault="00AC70CC" w:rsidP="007D5A1F">
            <w:pPr>
              <w:rPr>
                <w:sz w:val="18"/>
              </w:rPr>
            </w:pPr>
          </w:p>
        </w:tc>
      </w:tr>
      <w:tr w:rsidR="00AC70CC" w14:paraId="13063336" w14:textId="77777777">
        <w:tc>
          <w:tcPr>
            <w:tcW w:w="2222" w:type="dxa"/>
            <w:shd w:val="clear" w:color="auto" w:fill="C0C0C0"/>
          </w:tcPr>
          <w:p w14:paraId="437A1537" w14:textId="77777777" w:rsidR="00AC70CC" w:rsidRDefault="00AC70CC" w:rsidP="007D5A1F">
            <w:pPr>
              <w:rPr>
                <w:rFonts w:eastAsia="Arial Unicode MS"/>
                <w:sz w:val="18"/>
                <w:szCs w:val="22"/>
              </w:rPr>
            </w:pPr>
          </w:p>
        </w:tc>
        <w:tc>
          <w:tcPr>
            <w:tcW w:w="1000" w:type="dxa"/>
            <w:shd w:val="clear" w:color="auto" w:fill="C0C0C0"/>
          </w:tcPr>
          <w:p w14:paraId="3D8CB812" w14:textId="77777777" w:rsidR="00AC70CC" w:rsidRDefault="00AC70CC" w:rsidP="007D5A1F">
            <w:pPr>
              <w:rPr>
                <w:rFonts w:eastAsia="Arial Unicode MS"/>
                <w:sz w:val="18"/>
                <w:szCs w:val="22"/>
              </w:rPr>
            </w:pPr>
          </w:p>
        </w:tc>
        <w:tc>
          <w:tcPr>
            <w:tcW w:w="1581" w:type="dxa"/>
            <w:gridSpan w:val="2"/>
          </w:tcPr>
          <w:p w14:paraId="5A7E6341" w14:textId="77777777" w:rsidR="00AC70CC" w:rsidRDefault="00AC70CC" w:rsidP="007D5A1F">
            <w:pPr>
              <w:rPr>
                <w:sz w:val="18"/>
              </w:rPr>
            </w:pPr>
          </w:p>
        </w:tc>
        <w:tc>
          <w:tcPr>
            <w:tcW w:w="1105" w:type="dxa"/>
          </w:tcPr>
          <w:p w14:paraId="3DB290DA" w14:textId="77777777" w:rsidR="00AC70CC" w:rsidRDefault="00AC70CC" w:rsidP="007D5A1F">
            <w:pPr>
              <w:rPr>
                <w:sz w:val="18"/>
              </w:rPr>
            </w:pPr>
          </w:p>
        </w:tc>
        <w:tc>
          <w:tcPr>
            <w:tcW w:w="1076" w:type="dxa"/>
            <w:vAlign w:val="center"/>
          </w:tcPr>
          <w:p w14:paraId="066BC5AE" w14:textId="77777777" w:rsidR="00AC70CC" w:rsidRDefault="00AC70CC" w:rsidP="007D5A1F">
            <w:pPr>
              <w:rPr>
                <w:sz w:val="18"/>
              </w:rPr>
            </w:pPr>
          </w:p>
        </w:tc>
        <w:tc>
          <w:tcPr>
            <w:tcW w:w="767" w:type="dxa"/>
            <w:shd w:val="clear" w:color="auto" w:fill="C0C0C0"/>
            <w:vAlign w:val="center"/>
          </w:tcPr>
          <w:p w14:paraId="6F8B4673" w14:textId="77777777" w:rsidR="00AC70CC" w:rsidRDefault="00AC70CC" w:rsidP="007D5A1F">
            <w:pPr>
              <w:rPr>
                <w:sz w:val="18"/>
              </w:rPr>
            </w:pPr>
          </w:p>
        </w:tc>
        <w:tc>
          <w:tcPr>
            <w:tcW w:w="1252" w:type="dxa"/>
            <w:vAlign w:val="center"/>
          </w:tcPr>
          <w:p w14:paraId="4D1AAA5B" w14:textId="77777777" w:rsidR="00AC70CC" w:rsidRDefault="00AC70CC" w:rsidP="007D5A1F">
            <w:pPr>
              <w:rPr>
                <w:sz w:val="18"/>
              </w:rPr>
            </w:pPr>
          </w:p>
        </w:tc>
      </w:tr>
      <w:tr w:rsidR="00AC70CC" w14:paraId="5383ABAE" w14:textId="77777777">
        <w:tc>
          <w:tcPr>
            <w:tcW w:w="2222" w:type="dxa"/>
            <w:shd w:val="clear" w:color="auto" w:fill="C0C0C0"/>
          </w:tcPr>
          <w:p w14:paraId="6FE76366" w14:textId="77777777" w:rsidR="00AC70CC" w:rsidRDefault="00AC70CC" w:rsidP="007D5A1F">
            <w:pPr>
              <w:rPr>
                <w:rFonts w:eastAsia="Arial Unicode MS"/>
                <w:sz w:val="18"/>
                <w:szCs w:val="22"/>
              </w:rPr>
            </w:pPr>
          </w:p>
        </w:tc>
        <w:tc>
          <w:tcPr>
            <w:tcW w:w="1000" w:type="dxa"/>
            <w:shd w:val="clear" w:color="auto" w:fill="C0C0C0"/>
          </w:tcPr>
          <w:p w14:paraId="1ADD3685" w14:textId="77777777" w:rsidR="00AC70CC" w:rsidRDefault="00AC70CC" w:rsidP="007D5A1F">
            <w:pPr>
              <w:rPr>
                <w:rFonts w:eastAsia="Arial Unicode MS"/>
                <w:sz w:val="18"/>
                <w:szCs w:val="22"/>
              </w:rPr>
            </w:pPr>
          </w:p>
        </w:tc>
        <w:tc>
          <w:tcPr>
            <w:tcW w:w="1581" w:type="dxa"/>
            <w:gridSpan w:val="2"/>
          </w:tcPr>
          <w:p w14:paraId="33814689" w14:textId="77777777" w:rsidR="00AC70CC" w:rsidRDefault="00AC70CC" w:rsidP="007D5A1F">
            <w:pPr>
              <w:rPr>
                <w:sz w:val="18"/>
              </w:rPr>
            </w:pPr>
          </w:p>
        </w:tc>
        <w:tc>
          <w:tcPr>
            <w:tcW w:w="1105" w:type="dxa"/>
          </w:tcPr>
          <w:p w14:paraId="017BD4C8" w14:textId="77777777" w:rsidR="00AC70CC" w:rsidRDefault="00AC70CC" w:rsidP="007D5A1F">
            <w:pPr>
              <w:rPr>
                <w:sz w:val="18"/>
              </w:rPr>
            </w:pPr>
          </w:p>
        </w:tc>
        <w:tc>
          <w:tcPr>
            <w:tcW w:w="1076" w:type="dxa"/>
            <w:vAlign w:val="center"/>
          </w:tcPr>
          <w:p w14:paraId="069EBC6D" w14:textId="77777777" w:rsidR="00AC70CC" w:rsidRDefault="00AC70CC" w:rsidP="007D5A1F">
            <w:pPr>
              <w:rPr>
                <w:sz w:val="18"/>
              </w:rPr>
            </w:pPr>
          </w:p>
        </w:tc>
        <w:tc>
          <w:tcPr>
            <w:tcW w:w="767" w:type="dxa"/>
            <w:shd w:val="clear" w:color="auto" w:fill="C0C0C0"/>
            <w:vAlign w:val="center"/>
          </w:tcPr>
          <w:p w14:paraId="12AF44D1" w14:textId="77777777" w:rsidR="00AC70CC" w:rsidRDefault="00AC70CC" w:rsidP="007D5A1F">
            <w:pPr>
              <w:rPr>
                <w:sz w:val="18"/>
              </w:rPr>
            </w:pPr>
          </w:p>
        </w:tc>
        <w:tc>
          <w:tcPr>
            <w:tcW w:w="1252" w:type="dxa"/>
            <w:vAlign w:val="center"/>
          </w:tcPr>
          <w:p w14:paraId="68EFD322" w14:textId="77777777" w:rsidR="00AC70CC" w:rsidRDefault="00AC70CC" w:rsidP="007D5A1F">
            <w:pPr>
              <w:rPr>
                <w:sz w:val="18"/>
              </w:rPr>
            </w:pPr>
          </w:p>
        </w:tc>
      </w:tr>
      <w:tr w:rsidR="00AC70CC" w14:paraId="599C8C00" w14:textId="77777777">
        <w:tc>
          <w:tcPr>
            <w:tcW w:w="2222" w:type="dxa"/>
            <w:shd w:val="clear" w:color="auto" w:fill="C0C0C0"/>
          </w:tcPr>
          <w:p w14:paraId="7D5E0694" w14:textId="77777777" w:rsidR="00AC70CC" w:rsidRDefault="00AC70CC" w:rsidP="007D5A1F">
            <w:pPr>
              <w:rPr>
                <w:rFonts w:eastAsia="Arial Unicode MS"/>
                <w:sz w:val="18"/>
                <w:szCs w:val="22"/>
              </w:rPr>
            </w:pPr>
          </w:p>
        </w:tc>
        <w:tc>
          <w:tcPr>
            <w:tcW w:w="1000" w:type="dxa"/>
            <w:shd w:val="clear" w:color="auto" w:fill="C0C0C0"/>
          </w:tcPr>
          <w:p w14:paraId="1B2F49D6" w14:textId="77777777" w:rsidR="00AC70CC" w:rsidRDefault="00AC70CC" w:rsidP="007D5A1F">
            <w:pPr>
              <w:rPr>
                <w:rFonts w:eastAsia="Arial Unicode MS"/>
                <w:sz w:val="18"/>
                <w:szCs w:val="22"/>
              </w:rPr>
            </w:pPr>
          </w:p>
        </w:tc>
        <w:tc>
          <w:tcPr>
            <w:tcW w:w="1581" w:type="dxa"/>
            <w:gridSpan w:val="2"/>
          </w:tcPr>
          <w:p w14:paraId="00306A24" w14:textId="77777777" w:rsidR="00AC70CC" w:rsidRDefault="00AC70CC" w:rsidP="007D5A1F">
            <w:pPr>
              <w:rPr>
                <w:sz w:val="18"/>
              </w:rPr>
            </w:pPr>
          </w:p>
        </w:tc>
        <w:tc>
          <w:tcPr>
            <w:tcW w:w="1105" w:type="dxa"/>
          </w:tcPr>
          <w:p w14:paraId="5C64A0EC" w14:textId="77777777" w:rsidR="00AC70CC" w:rsidRDefault="00AC70CC" w:rsidP="007D5A1F">
            <w:pPr>
              <w:rPr>
                <w:sz w:val="18"/>
              </w:rPr>
            </w:pPr>
          </w:p>
        </w:tc>
        <w:tc>
          <w:tcPr>
            <w:tcW w:w="1076" w:type="dxa"/>
            <w:vAlign w:val="center"/>
          </w:tcPr>
          <w:p w14:paraId="1B7E6045" w14:textId="77777777" w:rsidR="00AC70CC" w:rsidRDefault="00AC70CC" w:rsidP="007D5A1F">
            <w:pPr>
              <w:rPr>
                <w:sz w:val="18"/>
              </w:rPr>
            </w:pPr>
          </w:p>
        </w:tc>
        <w:tc>
          <w:tcPr>
            <w:tcW w:w="767" w:type="dxa"/>
            <w:shd w:val="clear" w:color="auto" w:fill="C0C0C0"/>
            <w:vAlign w:val="center"/>
          </w:tcPr>
          <w:p w14:paraId="5A3FF375" w14:textId="77777777" w:rsidR="00AC70CC" w:rsidRDefault="00AC70CC" w:rsidP="007D5A1F">
            <w:pPr>
              <w:rPr>
                <w:sz w:val="18"/>
              </w:rPr>
            </w:pPr>
          </w:p>
        </w:tc>
        <w:tc>
          <w:tcPr>
            <w:tcW w:w="1252" w:type="dxa"/>
            <w:vAlign w:val="center"/>
          </w:tcPr>
          <w:p w14:paraId="626BB8C7" w14:textId="77777777" w:rsidR="00AC70CC" w:rsidRDefault="00AC70CC" w:rsidP="007D5A1F">
            <w:pPr>
              <w:rPr>
                <w:sz w:val="18"/>
              </w:rPr>
            </w:pPr>
          </w:p>
        </w:tc>
      </w:tr>
      <w:tr w:rsidR="00AC70CC" w14:paraId="64E2CE94" w14:textId="77777777">
        <w:tc>
          <w:tcPr>
            <w:tcW w:w="2222" w:type="dxa"/>
            <w:shd w:val="clear" w:color="auto" w:fill="C0C0C0"/>
          </w:tcPr>
          <w:p w14:paraId="65B3B071" w14:textId="77777777" w:rsidR="00AC70CC" w:rsidRDefault="00AC70CC" w:rsidP="007D5A1F">
            <w:pPr>
              <w:rPr>
                <w:rFonts w:eastAsia="Arial Unicode MS"/>
                <w:sz w:val="18"/>
                <w:szCs w:val="22"/>
              </w:rPr>
            </w:pPr>
          </w:p>
        </w:tc>
        <w:tc>
          <w:tcPr>
            <w:tcW w:w="1000" w:type="dxa"/>
            <w:shd w:val="clear" w:color="auto" w:fill="C0C0C0"/>
          </w:tcPr>
          <w:p w14:paraId="3984D417" w14:textId="77777777" w:rsidR="00AC70CC" w:rsidRDefault="00AC70CC" w:rsidP="007D5A1F">
            <w:pPr>
              <w:rPr>
                <w:rFonts w:eastAsia="Arial Unicode MS"/>
                <w:sz w:val="18"/>
                <w:szCs w:val="22"/>
              </w:rPr>
            </w:pPr>
          </w:p>
        </w:tc>
        <w:tc>
          <w:tcPr>
            <w:tcW w:w="1581" w:type="dxa"/>
            <w:gridSpan w:val="2"/>
          </w:tcPr>
          <w:p w14:paraId="37C9458E" w14:textId="77777777" w:rsidR="00AC70CC" w:rsidRDefault="00AC70CC" w:rsidP="007D5A1F">
            <w:pPr>
              <w:rPr>
                <w:sz w:val="18"/>
              </w:rPr>
            </w:pPr>
          </w:p>
        </w:tc>
        <w:tc>
          <w:tcPr>
            <w:tcW w:w="1105" w:type="dxa"/>
          </w:tcPr>
          <w:p w14:paraId="3F7E3233" w14:textId="77777777" w:rsidR="00AC70CC" w:rsidRDefault="00AC70CC" w:rsidP="007D5A1F">
            <w:pPr>
              <w:rPr>
                <w:sz w:val="18"/>
              </w:rPr>
            </w:pPr>
          </w:p>
        </w:tc>
        <w:tc>
          <w:tcPr>
            <w:tcW w:w="1076" w:type="dxa"/>
            <w:vAlign w:val="center"/>
          </w:tcPr>
          <w:p w14:paraId="6758B1A8" w14:textId="77777777" w:rsidR="00AC70CC" w:rsidRDefault="00AC70CC" w:rsidP="007D5A1F">
            <w:pPr>
              <w:rPr>
                <w:sz w:val="18"/>
              </w:rPr>
            </w:pPr>
          </w:p>
        </w:tc>
        <w:tc>
          <w:tcPr>
            <w:tcW w:w="767" w:type="dxa"/>
            <w:shd w:val="clear" w:color="auto" w:fill="C0C0C0"/>
            <w:vAlign w:val="center"/>
          </w:tcPr>
          <w:p w14:paraId="50A45FC8" w14:textId="77777777" w:rsidR="00AC70CC" w:rsidRDefault="00AC70CC" w:rsidP="007D5A1F">
            <w:pPr>
              <w:rPr>
                <w:sz w:val="18"/>
              </w:rPr>
            </w:pPr>
          </w:p>
        </w:tc>
        <w:tc>
          <w:tcPr>
            <w:tcW w:w="1252" w:type="dxa"/>
            <w:vAlign w:val="center"/>
          </w:tcPr>
          <w:p w14:paraId="4CFB6F1F" w14:textId="77777777" w:rsidR="00AC70CC" w:rsidRDefault="00AC70CC" w:rsidP="007D5A1F">
            <w:pPr>
              <w:rPr>
                <w:sz w:val="18"/>
              </w:rPr>
            </w:pPr>
          </w:p>
        </w:tc>
      </w:tr>
      <w:tr w:rsidR="00AC70CC" w14:paraId="0ABF2C18" w14:textId="77777777">
        <w:tc>
          <w:tcPr>
            <w:tcW w:w="2222" w:type="dxa"/>
            <w:shd w:val="clear" w:color="auto" w:fill="C0C0C0"/>
          </w:tcPr>
          <w:p w14:paraId="6C1BE731" w14:textId="77777777" w:rsidR="00AC70CC" w:rsidRDefault="00AC70CC" w:rsidP="007D5A1F">
            <w:pPr>
              <w:rPr>
                <w:rFonts w:eastAsia="Arial Unicode MS"/>
                <w:sz w:val="18"/>
                <w:szCs w:val="22"/>
              </w:rPr>
            </w:pPr>
          </w:p>
        </w:tc>
        <w:tc>
          <w:tcPr>
            <w:tcW w:w="1000" w:type="dxa"/>
            <w:shd w:val="clear" w:color="auto" w:fill="C0C0C0"/>
          </w:tcPr>
          <w:p w14:paraId="0581446E" w14:textId="77777777" w:rsidR="00AC70CC" w:rsidRDefault="00AC70CC" w:rsidP="007D5A1F">
            <w:pPr>
              <w:rPr>
                <w:rFonts w:eastAsia="Arial Unicode MS"/>
                <w:sz w:val="18"/>
                <w:szCs w:val="22"/>
              </w:rPr>
            </w:pPr>
          </w:p>
        </w:tc>
        <w:tc>
          <w:tcPr>
            <w:tcW w:w="1581" w:type="dxa"/>
            <w:gridSpan w:val="2"/>
          </w:tcPr>
          <w:p w14:paraId="4B2AECBA" w14:textId="77777777" w:rsidR="00AC70CC" w:rsidRDefault="00AC70CC" w:rsidP="007D5A1F">
            <w:pPr>
              <w:rPr>
                <w:sz w:val="18"/>
              </w:rPr>
            </w:pPr>
          </w:p>
        </w:tc>
        <w:tc>
          <w:tcPr>
            <w:tcW w:w="1105" w:type="dxa"/>
          </w:tcPr>
          <w:p w14:paraId="48C88153" w14:textId="77777777" w:rsidR="00AC70CC" w:rsidRDefault="00AC70CC" w:rsidP="007D5A1F">
            <w:pPr>
              <w:rPr>
                <w:sz w:val="18"/>
              </w:rPr>
            </w:pPr>
          </w:p>
        </w:tc>
        <w:tc>
          <w:tcPr>
            <w:tcW w:w="1076" w:type="dxa"/>
            <w:vAlign w:val="center"/>
          </w:tcPr>
          <w:p w14:paraId="4F161A41" w14:textId="77777777" w:rsidR="00AC70CC" w:rsidRDefault="00AC70CC" w:rsidP="007D5A1F">
            <w:pPr>
              <w:rPr>
                <w:sz w:val="18"/>
              </w:rPr>
            </w:pPr>
          </w:p>
        </w:tc>
        <w:tc>
          <w:tcPr>
            <w:tcW w:w="767" w:type="dxa"/>
            <w:shd w:val="clear" w:color="auto" w:fill="C0C0C0"/>
            <w:vAlign w:val="center"/>
          </w:tcPr>
          <w:p w14:paraId="1DFA05EF" w14:textId="77777777" w:rsidR="00AC70CC" w:rsidRDefault="00AC70CC" w:rsidP="007D5A1F">
            <w:pPr>
              <w:rPr>
                <w:sz w:val="18"/>
              </w:rPr>
            </w:pPr>
          </w:p>
        </w:tc>
        <w:tc>
          <w:tcPr>
            <w:tcW w:w="1252" w:type="dxa"/>
            <w:vAlign w:val="center"/>
          </w:tcPr>
          <w:p w14:paraId="1BC25EE5" w14:textId="77777777" w:rsidR="00AC70CC" w:rsidRDefault="00AC70CC" w:rsidP="007D5A1F">
            <w:pPr>
              <w:rPr>
                <w:sz w:val="18"/>
              </w:rPr>
            </w:pPr>
          </w:p>
        </w:tc>
      </w:tr>
      <w:tr w:rsidR="00AC70CC" w14:paraId="57579C35" w14:textId="77777777">
        <w:tc>
          <w:tcPr>
            <w:tcW w:w="2222" w:type="dxa"/>
            <w:shd w:val="clear" w:color="auto" w:fill="C0C0C0"/>
          </w:tcPr>
          <w:p w14:paraId="630B5155" w14:textId="77777777" w:rsidR="00AC70CC" w:rsidRDefault="00AC70CC" w:rsidP="007D5A1F">
            <w:pPr>
              <w:rPr>
                <w:rFonts w:eastAsia="Arial Unicode MS"/>
                <w:sz w:val="18"/>
                <w:szCs w:val="22"/>
              </w:rPr>
            </w:pPr>
          </w:p>
        </w:tc>
        <w:tc>
          <w:tcPr>
            <w:tcW w:w="1000" w:type="dxa"/>
            <w:shd w:val="clear" w:color="auto" w:fill="C0C0C0"/>
          </w:tcPr>
          <w:p w14:paraId="443C280F" w14:textId="77777777" w:rsidR="00AC70CC" w:rsidRDefault="00AC70CC" w:rsidP="007D5A1F">
            <w:pPr>
              <w:rPr>
                <w:rFonts w:eastAsia="Arial Unicode MS"/>
                <w:sz w:val="18"/>
                <w:szCs w:val="22"/>
              </w:rPr>
            </w:pPr>
          </w:p>
        </w:tc>
        <w:tc>
          <w:tcPr>
            <w:tcW w:w="1581" w:type="dxa"/>
            <w:gridSpan w:val="2"/>
          </w:tcPr>
          <w:p w14:paraId="52D99CCB" w14:textId="77777777" w:rsidR="00AC70CC" w:rsidRDefault="00AC70CC" w:rsidP="007D5A1F">
            <w:pPr>
              <w:rPr>
                <w:sz w:val="18"/>
              </w:rPr>
            </w:pPr>
          </w:p>
        </w:tc>
        <w:tc>
          <w:tcPr>
            <w:tcW w:w="1105" w:type="dxa"/>
          </w:tcPr>
          <w:p w14:paraId="0160ED51" w14:textId="77777777" w:rsidR="00AC70CC" w:rsidRDefault="00AC70CC" w:rsidP="007D5A1F">
            <w:pPr>
              <w:rPr>
                <w:sz w:val="18"/>
              </w:rPr>
            </w:pPr>
          </w:p>
        </w:tc>
        <w:tc>
          <w:tcPr>
            <w:tcW w:w="1076" w:type="dxa"/>
            <w:vAlign w:val="center"/>
          </w:tcPr>
          <w:p w14:paraId="7E7D0088" w14:textId="77777777" w:rsidR="00AC70CC" w:rsidRDefault="00AC70CC" w:rsidP="007D5A1F">
            <w:pPr>
              <w:rPr>
                <w:sz w:val="18"/>
              </w:rPr>
            </w:pPr>
          </w:p>
        </w:tc>
        <w:tc>
          <w:tcPr>
            <w:tcW w:w="767" w:type="dxa"/>
            <w:shd w:val="clear" w:color="auto" w:fill="C0C0C0"/>
            <w:vAlign w:val="center"/>
          </w:tcPr>
          <w:p w14:paraId="1C8A65E2" w14:textId="77777777" w:rsidR="00AC70CC" w:rsidRDefault="00AC70CC" w:rsidP="007D5A1F">
            <w:pPr>
              <w:rPr>
                <w:sz w:val="18"/>
              </w:rPr>
            </w:pPr>
          </w:p>
        </w:tc>
        <w:tc>
          <w:tcPr>
            <w:tcW w:w="1252" w:type="dxa"/>
            <w:vAlign w:val="center"/>
          </w:tcPr>
          <w:p w14:paraId="04735384" w14:textId="77777777" w:rsidR="00AC70CC" w:rsidRDefault="00AC70CC" w:rsidP="007D5A1F">
            <w:pPr>
              <w:rPr>
                <w:sz w:val="18"/>
              </w:rPr>
            </w:pPr>
          </w:p>
        </w:tc>
      </w:tr>
      <w:tr w:rsidR="00AC70CC" w14:paraId="3159FA20" w14:textId="77777777">
        <w:tc>
          <w:tcPr>
            <w:tcW w:w="2222" w:type="dxa"/>
            <w:shd w:val="clear" w:color="auto" w:fill="C0C0C0"/>
          </w:tcPr>
          <w:p w14:paraId="5710925E" w14:textId="77777777" w:rsidR="00AC70CC" w:rsidRDefault="00AC70CC" w:rsidP="007D5A1F">
            <w:pPr>
              <w:rPr>
                <w:rFonts w:eastAsia="Arial Unicode MS"/>
                <w:sz w:val="18"/>
                <w:szCs w:val="22"/>
              </w:rPr>
            </w:pPr>
          </w:p>
        </w:tc>
        <w:tc>
          <w:tcPr>
            <w:tcW w:w="1000" w:type="dxa"/>
            <w:shd w:val="clear" w:color="auto" w:fill="C0C0C0"/>
          </w:tcPr>
          <w:p w14:paraId="31CBF651" w14:textId="77777777" w:rsidR="00AC70CC" w:rsidRDefault="00AC70CC" w:rsidP="007D5A1F">
            <w:pPr>
              <w:rPr>
                <w:rFonts w:eastAsia="Arial Unicode MS"/>
                <w:sz w:val="18"/>
                <w:szCs w:val="22"/>
              </w:rPr>
            </w:pPr>
          </w:p>
        </w:tc>
        <w:tc>
          <w:tcPr>
            <w:tcW w:w="1581" w:type="dxa"/>
            <w:gridSpan w:val="2"/>
          </w:tcPr>
          <w:p w14:paraId="78B556EA" w14:textId="77777777" w:rsidR="00AC70CC" w:rsidRDefault="00AC70CC" w:rsidP="007D5A1F">
            <w:pPr>
              <w:rPr>
                <w:sz w:val="18"/>
              </w:rPr>
            </w:pPr>
          </w:p>
        </w:tc>
        <w:tc>
          <w:tcPr>
            <w:tcW w:w="1105" w:type="dxa"/>
          </w:tcPr>
          <w:p w14:paraId="5FD458E0" w14:textId="77777777" w:rsidR="00AC70CC" w:rsidRDefault="00AC70CC" w:rsidP="007D5A1F">
            <w:pPr>
              <w:rPr>
                <w:sz w:val="18"/>
              </w:rPr>
            </w:pPr>
          </w:p>
        </w:tc>
        <w:tc>
          <w:tcPr>
            <w:tcW w:w="1076" w:type="dxa"/>
            <w:vAlign w:val="center"/>
          </w:tcPr>
          <w:p w14:paraId="70626B9A" w14:textId="77777777" w:rsidR="00AC70CC" w:rsidRDefault="00AC70CC" w:rsidP="007D5A1F">
            <w:pPr>
              <w:rPr>
                <w:sz w:val="18"/>
              </w:rPr>
            </w:pPr>
          </w:p>
        </w:tc>
        <w:tc>
          <w:tcPr>
            <w:tcW w:w="767" w:type="dxa"/>
            <w:shd w:val="clear" w:color="auto" w:fill="C0C0C0"/>
            <w:vAlign w:val="center"/>
          </w:tcPr>
          <w:p w14:paraId="0AC6F82C" w14:textId="77777777" w:rsidR="00AC70CC" w:rsidRDefault="00AC70CC" w:rsidP="007D5A1F">
            <w:pPr>
              <w:rPr>
                <w:sz w:val="18"/>
              </w:rPr>
            </w:pPr>
          </w:p>
        </w:tc>
        <w:tc>
          <w:tcPr>
            <w:tcW w:w="1252" w:type="dxa"/>
            <w:vAlign w:val="center"/>
          </w:tcPr>
          <w:p w14:paraId="0E2B61F7" w14:textId="77777777" w:rsidR="00AC70CC" w:rsidRDefault="00AC70CC" w:rsidP="007D5A1F">
            <w:pPr>
              <w:rPr>
                <w:sz w:val="18"/>
              </w:rPr>
            </w:pPr>
          </w:p>
        </w:tc>
      </w:tr>
      <w:tr w:rsidR="00AC70CC" w14:paraId="33C1FBC9" w14:textId="77777777">
        <w:tc>
          <w:tcPr>
            <w:tcW w:w="2222" w:type="dxa"/>
            <w:shd w:val="clear" w:color="auto" w:fill="C0C0C0"/>
          </w:tcPr>
          <w:p w14:paraId="63DD7CB5" w14:textId="77777777" w:rsidR="00AC70CC" w:rsidRDefault="00AC70CC" w:rsidP="007D5A1F">
            <w:pPr>
              <w:rPr>
                <w:rFonts w:eastAsia="Arial Unicode MS"/>
                <w:sz w:val="18"/>
                <w:szCs w:val="22"/>
              </w:rPr>
            </w:pPr>
          </w:p>
        </w:tc>
        <w:tc>
          <w:tcPr>
            <w:tcW w:w="1000" w:type="dxa"/>
            <w:shd w:val="clear" w:color="auto" w:fill="C0C0C0"/>
          </w:tcPr>
          <w:p w14:paraId="430618DA" w14:textId="77777777" w:rsidR="00AC70CC" w:rsidRDefault="00AC70CC" w:rsidP="007D5A1F">
            <w:pPr>
              <w:rPr>
                <w:rFonts w:eastAsia="Arial Unicode MS"/>
                <w:sz w:val="18"/>
                <w:szCs w:val="22"/>
              </w:rPr>
            </w:pPr>
          </w:p>
        </w:tc>
        <w:tc>
          <w:tcPr>
            <w:tcW w:w="1581" w:type="dxa"/>
            <w:gridSpan w:val="2"/>
          </w:tcPr>
          <w:p w14:paraId="5BF428A7" w14:textId="77777777" w:rsidR="00AC70CC" w:rsidRDefault="00AC70CC" w:rsidP="007D5A1F">
            <w:pPr>
              <w:rPr>
                <w:sz w:val="18"/>
              </w:rPr>
            </w:pPr>
          </w:p>
        </w:tc>
        <w:tc>
          <w:tcPr>
            <w:tcW w:w="1105" w:type="dxa"/>
          </w:tcPr>
          <w:p w14:paraId="40C8771E" w14:textId="77777777" w:rsidR="00AC70CC" w:rsidRDefault="00AC70CC" w:rsidP="007D5A1F">
            <w:pPr>
              <w:rPr>
                <w:sz w:val="18"/>
              </w:rPr>
            </w:pPr>
          </w:p>
        </w:tc>
        <w:tc>
          <w:tcPr>
            <w:tcW w:w="1076" w:type="dxa"/>
            <w:vAlign w:val="center"/>
          </w:tcPr>
          <w:p w14:paraId="658E9BAE" w14:textId="77777777" w:rsidR="00AC70CC" w:rsidRDefault="00AC70CC" w:rsidP="007D5A1F">
            <w:pPr>
              <w:rPr>
                <w:sz w:val="18"/>
              </w:rPr>
            </w:pPr>
          </w:p>
        </w:tc>
        <w:tc>
          <w:tcPr>
            <w:tcW w:w="767" w:type="dxa"/>
            <w:shd w:val="clear" w:color="auto" w:fill="C0C0C0"/>
            <w:vAlign w:val="center"/>
          </w:tcPr>
          <w:p w14:paraId="2AF73DA0" w14:textId="77777777" w:rsidR="00AC70CC" w:rsidRDefault="00AC70CC" w:rsidP="007D5A1F">
            <w:pPr>
              <w:rPr>
                <w:sz w:val="18"/>
              </w:rPr>
            </w:pPr>
          </w:p>
        </w:tc>
        <w:tc>
          <w:tcPr>
            <w:tcW w:w="1252" w:type="dxa"/>
            <w:vAlign w:val="center"/>
          </w:tcPr>
          <w:p w14:paraId="6A03EDAD" w14:textId="77777777" w:rsidR="00AC70CC" w:rsidRDefault="00AC70CC" w:rsidP="007D5A1F">
            <w:pPr>
              <w:rPr>
                <w:sz w:val="18"/>
              </w:rPr>
            </w:pPr>
          </w:p>
        </w:tc>
      </w:tr>
      <w:tr w:rsidR="00AC70CC" w14:paraId="5A9D479C" w14:textId="77777777">
        <w:tc>
          <w:tcPr>
            <w:tcW w:w="2222" w:type="dxa"/>
            <w:shd w:val="clear" w:color="auto" w:fill="C0C0C0"/>
          </w:tcPr>
          <w:p w14:paraId="33E5241D" w14:textId="77777777" w:rsidR="00AC70CC" w:rsidRDefault="00AC70CC" w:rsidP="007D5A1F">
            <w:pPr>
              <w:rPr>
                <w:sz w:val="18"/>
              </w:rPr>
            </w:pPr>
          </w:p>
        </w:tc>
        <w:tc>
          <w:tcPr>
            <w:tcW w:w="1000" w:type="dxa"/>
            <w:shd w:val="clear" w:color="auto" w:fill="C0C0C0"/>
          </w:tcPr>
          <w:p w14:paraId="78A73B0F" w14:textId="77777777" w:rsidR="00AC70CC" w:rsidRDefault="00AC70CC" w:rsidP="007D5A1F">
            <w:pPr>
              <w:rPr>
                <w:sz w:val="18"/>
              </w:rPr>
            </w:pPr>
          </w:p>
        </w:tc>
        <w:tc>
          <w:tcPr>
            <w:tcW w:w="1581" w:type="dxa"/>
            <w:gridSpan w:val="2"/>
          </w:tcPr>
          <w:p w14:paraId="42919613" w14:textId="77777777" w:rsidR="00AC70CC" w:rsidRDefault="00AC70CC" w:rsidP="007D5A1F">
            <w:pPr>
              <w:rPr>
                <w:sz w:val="18"/>
              </w:rPr>
            </w:pPr>
          </w:p>
        </w:tc>
        <w:tc>
          <w:tcPr>
            <w:tcW w:w="1105" w:type="dxa"/>
          </w:tcPr>
          <w:p w14:paraId="663738D5" w14:textId="77777777" w:rsidR="00AC70CC" w:rsidRDefault="00AC70CC" w:rsidP="007D5A1F">
            <w:pPr>
              <w:rPr>
                <w:sz w:val="18"/>
              </w:rPr>
            </w:pPr>
          </w:p>
        </w:tc>
        <w:tc>
          <w:tcPr>
            <w:tcW w:w="1076" w:type="dxa"/>
            <w:vAlign w:val="center"/>
          </w:tcPr>
          <w:p w14:paraId="6F8C2CBA" w14:textId="77777777" w:rsidR="00AC70CC" w:rsidRDefault="00AC70CC" w:rsidP="007D5A1F">
            <w:pPr>
              <w:rPr>
                <w:sz w:val="18"/>
              </w:rPr>
            </w:pPr>
          </w:p>
        </w:tc>
        <w:tc>
          <w:tcPr>
            <w:tcW w:w="767" w:type="dxa"/>
            <w:shd w:val="clear" w:color="auto" w:fill="C0C0C0"/>
            <w:vAlign w:val="center"/>
          </w:tcPr>
          <w:p w14:paraId="6F9CC43E" w14:textId="77777777" w:rsidR="00AC70CC" w:rsidRDefault="00AC70CC" w:rsidP="007D5A1F">
            <w:pPr>
              <w:rPr>
                <w:sz w:val="18"/>
              </w:rPr>
            </w:pPr>
          </w:p>
        </w:tc>
        <w:tc>
          <w:tcPr>
            <w:tcW w:w="1252" w:type="dxa"/>
            <w:vAlign w:val="center"/>
          </w:tcPr>
          <w:p w14:paraId="6C217548" w14:textId="77777777" w:rsidR="00AC70CC" w:rsidRDefault="00AC70CC" w:rsidP="007D5A1F">
            <w:pPr>
              <w:rPr>
                <w:sz w:val="18"/>
              </w:rPr>
            </w:pPr>
          </w:p>
        </w:tc>
      </w:tr>
      <w:tr w:rsidR="00AC70CC" w14:paraId="02739452" w14:textId="77777777">
        <w:tc>
          <w:tcPr>
            <w:tcW w:w="2222" w:type="dxa"/>
            <w:shd w:val="clear" w:color="auto" w:fill="C0C0C0"/>
          </w:tcPr>
          <w:p w14:paraId="5ED120A2" w14:textId="77777777" w:rsidR="00AC70CC" w:rsidRDefault="00AC70CC" w:rsidP="007D5A1F">
            <w:pPr>
              <w:rPr>
                <w:sz w:val="18"/>
              </w:rPr>
            </w:pPr>
          </w:p>
        </w:tc>
        <w:tc>
          <w:tcPr>
            <w:tcW w:w="1000" w:type="dxa"/>
            <w:shd w:val="clear" w:color="auto" w:fill="C0C0C0"/>
          </w:tcPr>
          <w:p w14:paraId="17DDD573" w14:textId="77777777" w:rsidR="00AC70CC" w:rsidRDefault="00AC70CC" w:rsidP="007D5A1F">
            <w:pPr>
              <w:rPr>
                <w:sz w:val="18"/>
              </w:rPr>
            </w:pPr>
          </w:p>
        </w:tc>
        <w:tc>
          <w:tcPr>
            <w:tcW w:w="1581" w:type="dxa"/>
            <w:gridSpan w:val="2"/>
          </w:tcPr>
          <w:p w14:paraId="34525427" w14:textId="77777777" w:rsidR="00AC70CC" w:rsidRDefault="00AC70CC" w:rsidP="007D5A1F">
            <w:pPr>
              <w:rPr>
                <w:sz w:val="18"/>
              </w:rPr>
            </w:pPr>
          </w:p>
        </w:tc>
        <w:tc>
          <w:tcPr>
            <w:tcW w:w="1105" w:type="dxa"/>
          </w:tcPr>
          <w:p w14:paraId="5573188F" w14:textId="77777777" w:rsidR="00AC70CC" w:rsidRDefault="00AC70CC" w:rsidP="007D5A1F">
            <w:pPr>
              <w:rPr>
                <w:sz w:val="18"/>
              </w:rPr>
            </w:pPr>
          </w:p>
        </w:tc>
        <w:tc>
          <w:tcPr>
            <w:tcW w:w="1076" w:type="dxa"/>
            <w:vAlign w:val="center"/>
          </w:tcPr>
          <w:p w14:paraId="3B820F39" w14:textId="77777777" w:rsidR="00AC70CC" w:rsidRDefault="00AC70CC" w:rsidP="007D5A1F">
            <w:pPr>
              <w:rPr>
                <w:sz w:val="18"/>
              </w:rPr>
            </w:pPr>
          </w:p>
        </w:tc>
        <w:tc>
          <w:tcPr>
            <w:tcW w:w="767" w:type="dxa"/>
            <w:shd w:val="clear" w:color="auto" w:fill="C0C0C0"/>
            <w:vAlign w:val="center"/>
          </w:tcPr>
          <w:p w14:paraId="078EDF6B" w14:textId="77777777" w:rsidR="00AC70CC" w:rsidRDefault="00AC70CC" w:rsidP="007D5A1F">
            <w:pPr>
              <w:rPr>
                <w:sz w:val="18"/>
              </w:rPr>
            </w:pPr>
          </w:p>
        </w:tc>
        <w:tc>
          <w:tcPr>
            <w:tcW w:w="1252" w:type="dxa"/>
            <w:vAlign w:val="center"/>
          </w:tcPr>
          <w:p w14:paraId="0F1DB9F5" w14:textId="77777777" w:rsidR="00AC70CC" w:rsidRDefault="00AC70CC" w:rsidP="007D5A1F">
            <w:pPr>
              <w:rPr>
                <w:sz w:val="18"/>
              </w:rPr>
            </w:pPr>
          </w:p>
        </w:tc>
      </w:tr>
      <w:tr w:rsidR="00AC70CC" w14:paraId="3A316105" w14:textId="77777777">
        <w:tc>
          <w:tcPr>
            <w:tcW w:w="2222" w:type="dxa"/>
            <w:shd w:val="clear" w:color="auto" w:fill="C0C0C0"/>
          </w:tcPr>
          <w:p w14:paraId="270DB6A0" w14:textId="77777777" w:rsidR="00AC70CC" w:rsidRDefault="00AC70CC" w:rsidP="007D5A1F">
            <w:pPr>
              <w:rPr>
                <w:sz w:val="18"/>
              </w:rPr>
            </w:pPr>
          </w:p>
        </w:tc>
        <w:tc>
          <w:tcPr>
            <w:tcW w:w="1000" w:type="dxa"/>
            <w:shd w:val="clear" w:color="auto" w:fill="C0C0C0"/>
          </w:tcPr>
          <w:p w14:paraId="5423F1BE" w14:textId="77777777" w:rsidR="00AC70CC" w:rsidRDefault="00AC70CC" w:rsidP="007D5A1F">
            <w:pPr>
              <w:rPr>
                <w:sz w:val="18"/>
              </w:rPr>
            </w:pPr>
          </w:p>
        </w:tc>
        <w:tc>
          <w:tcPr>
            <w:tcW w:w="1581" w:type="dxa"/>
            <w:gridSpan w:val="2"/>
          </w:tcPr>
          <w:p w14:paraId="01FDD9CC" w14:textId="77777777" w:rsidR="00AC70CC" w:rsidRDefault="00AC70CC" w:rsidP="007D5A1F">
            <w:pPr>
              <w:rPr>
                <w:sz w:val="18"/>
              </w:rPr>
            </w:pPr>
          </w:p>
        </w:tc>
        <w:tc>
          <w:tcPr>
            <w:tcW w:w="1105" w:type="dxa"/>
          </w:tcPr>
          <w:p w14:paraId="02991D70" w14:textId="77777777" w:rsidR="00AC70CC" w:rsidRDefault="00AC70CC" w:rsidP="007D5A1F">
            <w:pPr>
              <w:rPr>
                <w:sz w:val="18"/>
              </w:rPr>
            </w:pPr>
          </w:p>
        </w:tc>
        <w:tc>
          <w:tcPr>
            <w:tcW w:w="1076" w:type="dxa"/>
            <w:vAlign w:val="center"/>
          </w:tcPr>
          <w:p w14:paraId="470AF940" w14:textId="77777777" w:rsidR="00AC70CC" w:rsidRDefault="00AC70CC" w:rsidP="007D5A1F">
            <w:pPr>
              <w:rPr>
                <w:sz w:val="18"/>
              </w:rPr>
            </w:pPr>
          </w:p>
        </w:tc>
        <w:tc>
          <w:tcPr>
            <w:tcW w:w="767" w:type="dxa"/>
            <w:shd w:val="clear" w:color="auto" w:fill="C0C0C0"/>
            <w:vAlign w:val="center"/>
          </w:tcPr>
          <w:p w14:paraId="0B08F97F" w14:textId="77777777" w:rsidR="00AC70CC" w:rsidRDefault="00AC70CC" w:rsidP="007D5A1F">
            <w:pPr>
              <w:rPr>
                <w:sz w:val="18"/>
              </w:rPr>
            </w:pPr>
          </w:p>
        </w:tc>
        <w:tc>
          <w:tcPr>
            <w:tcW w:w="1252" w:type="dxa"/>
            <w:vAlign w:val="center"/>
          </w:tcPr>
          <w:p w14:paraId="72582286" w14:textId="77777777" w:rsidR="00AC70CC" w:rsidRDefault="00AC70CC" w:rsidP="007D5A1F">
            <w:pPr>
              <w:rPr>
                <w:sz w:val="18"/>
              </w:rPr>
            </w:pPr>
          </w:p>
        </w:tc>
      </w:tr>
      <w:tr w:rsidR="00AC70CC" w14:paraId="28E0512D" w14:textId="77777777">
        <w:tc>
          <w:tcPr>
            <w:tcW w:w="2222" w:type="dxa"/>
            <w:shd w:val="clear" w:color="auto" w:fill="C0C0C0"/>
          </w:tcPr>
          <w:p w14:paraId="1363DDDA" w14:textId="77777777" w:rsidR="00AC70CC" w:rsidRDefault="00AC70CC" w:rsidP="007D5A1F">
            <w:pPr>
              <w:rPr>
                <w:sz w:val="18"/>
              </w:rPr>
            </w:pPr>
          </w:p>
        </w:tc>
        <w:tc>
          <w:tcPr>
            <w:tcW w:w="1000" w:type="dxa"/>
            <w:shd w:val="clear" w:color="auto" w:fill="C0C0C0"/>
          </w:tcPr>
          <w:p w14:paraId="7942B049" w14:textId="77777777" w:rsidR="00AC70CC" w:rsidRDefault="00AC70CC" w:rsidP="007D5A1F">
            <w:pPr>
              <w:rPr>
                <w:sz w:val="18"/>
              </w:rPr>
            </w:pPr>
          </w:p>
        </w:tc>
        <w:tc>
          <w:tcPr>
            <w:tcW w:w="1581" w:type="dxa"/>
            <w:gridSpan w:val="2"/>
          </w:tcPr>
          <w:p w14:paraId="0E71D449" w14:textId="77777777" w:rsidR="00AC70CC" w:rsidRDefault="00AC70CC" w:rsidP="007D5A1F">
            <w:pPr>
              <w:rPr>
                <w:sz w:val="18"/>
              </w:rPr>
            </w:pPr>
          </w:p>
        </w:tc>
        <w:tc>
          <w:tcPr>
            <w:tcW w:w="1105" w:type="dxa"/>
          </w:tcPr>
          <w:p w14:paraId="3FE9C06C" w14:textId="77777777" w:rsidR="00AC70CC" w:rsidRDefault="00AC70CC" w:rsidP="007D5A1F">
            <w:pPr>
              <w:rPr>
                <w:sz w:val="18"/>
              </w:rPr>
            </w:pPr>
          </w:p>
        </w:tc>
        <w:tc>
          <w:tcPr>
            <w:tcW w:w="1076" w:type="dxa"/>
            <w:vAlign w:val="center"/>
          </w:tcPr>
          <w:p w14:paraId="0587C927" w14:textId="77777777" w:rsidR="00AC70CC" w:rsidRDefault="00AC70CC" w:rsidP="007D5A1F">
            <w:pPr>
              <w:rPr>
                <w:sz w:val="18"/>
              </w:rPr>
            </w:pPr>
          </w:p>
        </w:tc>
        <w:tc>
          <w:tcPr>
            <w:tcW w:w="767" w:type="dxa"/>
            <w:shd w:val="clear" w:color="auto" w:fill="C0C0C0"/>
            <w:vAlign w:val="center"/>
          </w:tcPr>
          <w:p w14:paraId="453C8F72" w14:textId="77777777" w:rsidR="00AC70CC" w:rsidRDefault="00AC70CC" w:rsidP="007D5A1F">
            <w:pPr>
              <w:rPr>
                <w:sz w:val="18"/>
              </w:rPr>
            </w:pPr>
          </w:p>
        </w:tc>
        <w:tc>
          <w:tcPr>
            <w:tcW w:w="1252" w:type="dxa"/>
            <w:vAlign w:val="center"/>
          </w:tcPr>
          <w:p w14:paraId="3F57DDAF" w14:textId="77777777" w:rsidR="00AC70CC" w:rsidRDefault="00AC70CC" w:rsidP="007D5A1F">
            <w:pPr>
              <w:rPr>
                <w:sz w:val="18"/>
              </w:rPr>
            </w:pPr>
          </w:p>
        </w:tc>
      </w:tr>
      <w:tr w:rsidR="00AC70CC" w14:paraId="2ECB5C27" w14:textId="77777777">
        <w:tc>
          <w:tcPr>
            <w:tcW w:w="2222" w:type="dxa"/>
            <w:shd w:val="clear" w:color="auto" w:fill="C0C0C0"/>
          </w:tcPr>
          <w:p w14:paraId="4096F394" w14:textId="77777777" w:rsidR="00AC70CC" w:rsidRDefault="00AC70CC" w:rsidP="007D5A1F">
            <w:pPr>
              <w:rPr>
                <w:sz w:val="18"/>
              </w:rPr>
            </w:pPr>
          </w:p>
        </w:tc>
        <w:tc>
          <w:tcPr>
            <w:tcW w:w="1000" w:type="dxa"/>
            <w:shd w:val="clear" w:color="auto" w:fill="C0C0C0"/>
          </w:tcPr>
          <w:p w14:paraId="7A0B527F" w14:textId="77777777" w:rsidR="00AC70CC" w:rsidRDefault="00AC70CC" w:rsidP="007D5A1F">
            <w:pPr>
              <w:rPr>
                <w:sz w:val="18"/>
              </w:rPr>
            </w:pPr>
          </w:p>
        </w:tc>
        <w:tc>
          <w:tcPr>
            <w:tcW w:w="1581" w:type="dxa"/>
            <w:gridSpan w:val="2"/>
          </w:tcPr>
          <w:p w14:paraId="1F68DB42" w14:textId="77777777" w:rsidR="00AC70CC" w:rsidRDefault="00AC70CC" w:rsidP="007D5A1F">
            <w:pPr>
              <w:rPr>
                <w:sz w:val="18"/>
              </w:rPr>
            </w:pPr>
          </w:p>
        </w:tc>
        <w:tc>
          <w:tcPr>
            <w:tcW w:w="1105" w:type="dxa"/>
          </w:tcPr>
          <w:p w14:paraId="14B0360A" w14:textId="77777777" w:rsidR="00AC70CC" w:rsidRDefault="00AC70CC" w:rsidP="007D5A1F">
            <w:pPr>
              <w:rPr>
                <w:sz w:val="18"/>
              </w:rPr>
            </w:pPr>
          </w:p>
        </w:tc>
        <w:tc>
          <w:tcPr>
            <w:tcW w:w="1076" w:type="dxa"/>
            <w:vAlign w:val="center"/>
          </w:tcPr>
          <w:p w14:paraId="4715E6EA" w14:textId="77777777" w:rsidR="00AC70CC" w:rsidRDefault="00AC70CC" w:rsidP="007D5A1F">
            <w:pPr>
              <w:rPr>
                <w:sz w:val="18"/>
              </w:rPr>
            </w:pPr>
          </w:p>
        </w:tc>
        <w:tc>
          <w:tcPr>
            <w:tcW w:w="767" w:type="dxa"/>
            <w:shd w:val="clear" w:color="auto" w:fill="C0C0C0"/>
            <w:vAlign w:val="center"/>
          </w:tcPr>
          <w:p w14:paraId="2E486B36" w14:textId="77777777" w:rsidR="00AC70CC" w:rsidRDefault="00AC70CC" w:rsidP="007D5A1F">
            <w:pPr>
              <w:rPr>
                <w:sz w:val="18"/>
              </w:rPr>
            </w:pPr>
          </w:p>
        </w:tc>
        <w:tc>
          <w:tcPr>
            <w:tcW w:w="1252" w:type="dxa"/>
            <w:vAlign w:val="center"/>
          </w:tcPr>
          <w:p w14:paraId="2B45C60B" w14:textId="77777777" w:rsidR="00AC70CC" w:rsidRDefault="00AC70CC" w:rsidP="007D5A1F">
            <w:pPr>
              <w:rPr>
                <w:sz w:val="18"/>
              </w:rPr>
            </w:pPr>
          </w:p>
        </w:tc>
      </w:tr>
      <w:tr w:rsidR="00AC70CC" w14:paraId="3B6529B4" w14:textId="77777777">
        <w:trPr>
          <w:cantSplit/>
        </w:trPr>
        <w:tc>
          <w:tcPr>
            <w:tcW w:w="9003" w:type="dxa"/>
            <w:gridSpan w:val="8"/>
          </w:tcPr>
          <w:p w14:paraId="4A9B1AEF" w14:textId="77777777" w:rsidR="00AC70CC" w:rsidRDefault="00AC70CC" w:rsidP="007D5A1F">
            <w:pPr>
              <w:rPr>
                <w:sz w:val="18"/>
              </w:rPr>
            </w:pPr>
            <w:r>
              <w:rPr>
                <w:b/>
                <w:bCs/>
                <w:sz w:val="18"/>
              </w:rPr>
              <w:t>Maskiner eksklusiv fører:</w:t>
            </w:r>
          </w:p>
        </w:tc>
      </w:tr>
      <w:tr w:rsidR="00AC70CC" w14:paraId="35124C08" w14:textId="77777777">
        <w:tc>
          <w:tcPr>
            <w:tcW w:w="2222" w:type="dxa"/>
            <w:shd w:val="clear" w:color="auto" w:fill="C0C0C0"/>
          </w:tcPr>
          <w:p w14:paraId="32FDA0EE" w14:textId="77777777" w:rsidR="00AC70CC" w:rsidRDefault="00AC70CC" w:rsidP="007D5A1F">
            <w:pPr>
              <w:rPr>
                <w:sz w:val="18"/>
              </w:rPr>
            </w:pPr>
          </w:p>
        </w:tc>
        <w:tc>
          <w:tcPr>
            <w:tcW w:w="1000" w:type="dxa"/>
            <w:shd w:val="clear" w:color="auto" w:fill="C0C0C0"/>
          </w:tcPr>
          <w:p w14:paraId="47138953" w14:textId="77777777" w:rsidR="00AC70CC" w:rsidRDefault="00AC70CC" w:rsidP="007D5A1F">
            <w:pPr>
              <w:rPr>
                <w:sz w:val="18"/>
              </w:rPr>
            </w:pPr>
          </w:p>
        </w:tc>
        <w:tc>
          <w:tcPr>
            <w:tcW w:w="1581" w:type="dxa"/>
            <w:gridSpan w:val="2"/>
          </w:tcPr>
          <w:p w14:paraId="53881E33" w14:textId="77777777" w:rsidR="00AC70CC" w:rsidRDefault="00AC70CC" w:rsidP="007D5A1F">
            <w:pPr>
              <w:rPr>
                <w:sz w:val="18"/>
              </w:rPr>
            </w:pPr>
          </w:p>
        </w:tc>
        <w:tc>
          <w:tcPr>
            <w:tcW w:w="1105" w:type="dxa"/>
          </w:tcPr>
          <w:p w14:paraId="27FB7DB2" w14:textId="77777777" w:rsidR="00AC70CC" w:rsidRDefault="00AC70CC" w:rsidP="007D5A1F">
            <w:pPr>
              <w:rPr>
                <w:sz w:val="18"/>
              </w:rPr>
            </w:pPr>
          </w:p>
        </w:tc>
        <w:tc>
          <w:tcPr>
            <w:tcW w:w="1076" w:type="dxa"/>
            <w:vAlign w:val="center"/>
          </w:tcPr>
          <w:p w14:paraId="7611D01B" w14:textId="77777777" w:rsidR="00AC70CC" w:rsidRDefault="00AC70CC" w:rsidP="007D5A1F">
            <w:pPr>
              <w:rPr>
                <w:sz w:val="18"/>
              </w:rPr>
            </w:pPr>
          </w:p>
        </w:tc>
        <w:tc>
          <w:tcPr>
            <w:tcW w:w="767" w:type="dxa"/>
            <w:shd w:val="clear" w:color="auto" w:fill="C0C0C0"/>
            <w:vAlign w:val="center"/>
          </w:tcPr>
          <w:p w14:paraId="24698FBA" w14:textId="77777777" w:rsidR="00AC70CC" w:rsidRDefault="00AC70CC" w:rsidP="007D5A1F">
            <w:pPr>
              <w:rPr>
                <w:sz w:val="18"/>
              </w:rPr>
            </w:pPr>
          </w:p>
        </w:tc>
        <w:tc>
          <w:tcPr>
            <w:tcW w:w="1252" w:type="dxa"/>
            <w:vAlign w:val="center"/>
          </w:tcPr>
          <w:p w14:paraId="00BB860D" w14:textId="77777777" w:rsidR="00AC70CC" w:rsidRDefault="00AC70CC" w:rsidP="007D5A1F">
            <w:pPr>
              <w:rPr>
                <w:sz w:val="18"/>
              </w:rPr>
            </w:pPr>
          </w:p>
        </w:tc>
      </w:tr>
      <w:tr w:rsidR="00AC70CC" w14:paraId="290B8BEE" w14:textId="77777777">
        <w:tc>
          <w:tcPr>
            <w:tcW w:w="2222" w:type="dxa"/>
            <w:shd w:val="clear" w:color="auto" w:fill="C0C0C0"/>
          </w:tcPr>
          <w:p w14:paraId="19FBA84D" w14:textId="77777777" w:rsidR="00AC70CC" w:rsidRDefault="00AC70CC" w:rsidP="007D5A1F">
            <w:pPr>
              <w:rPr>
                <w:sz w:val="18"/>
              </w:rPr>
            </w:pPr>
          </w:p>
        </w:tc>
        <w:tc>
          <w:tcPr>
            <w:tcW w:w="1000" w:type="dxa"/>
            <w:shd w:val="clear" w:color="auto" w:fill="C0C0C0"/>
          </w:tcPr>
          <w:p w14:paraId="66744555" w14:textId="77777777" w:rsidR="00AC70CC" w:rsidRDefault="00AC70CC" w:rsidP="007D5A1F">
            <w:pPr>
              <w:rPr>
                <w:sz w:val="18"/>
              </w:rPr>
            </w:pPr>
          </w:p>
        </w:tc>
        <w:tc>
          <w:tcPr>
            <w:tcW w:w="1581" w:type="dxa"/>
            <w:gridSpan w:val="2"/>
          </w:tcPr>
          <w:p w14:paraId="1594CEA5" w14:textId="77777777" w:rsidR="00AC70CC" w:rsidRDefault="00AC70CC" w:rsidP="007D5A1F">
            <w:pPr>
              <w:rPr>
                <w:sz w:val="18"/>
              </w:rPr>
            </w:pPr>
          </w:p>
        </w:tc>
        <w:tc>
          <w:tcPr>
            <w:tcW w:w="1105" w:type="dxa"/>
          </w:tcPr>
          <w:p w14:paraId="08C85C5F" w14:textId="77777777" w:rsidR="00AC70CC" w:rsidRDefault="00AC70CC" w:rsidP="007D5A1F">
            <w:pPr>
              <w:rPr>
                <w:sz w:val="18"/>
              </w:rPr>
            </w:pPr>
          </w:p>
        </w:tc>
        <w:tc>
          <w:tcPr>
            <w:tcW w:w="1076" w:type="dxa"/>
            <w:vAlign w:val="center"/>
          </w:tcPr>
          <w:p w14:paraId="098C667B" w14:textId="77777777" w:rsidR="00AC70CC" w:rsidRDefault="00AC70CC" w:rsidP="007D5A1F">
            <w:pPr>
              <w:rPr>
                <w:sz w:val="18"/>
              </w:rPr>
            </w:pPr>
          </w:p>
        </w:tc>
        <w:tc>
          <w:tcPr>
            <w:tcW w:w="767" w:type="dxa"/>
            <w:shd w:val="clear" w:color="auto" w:fill="C0C0C0"/>
            <w:vAlign w:val="center"/>
          </w:tcPr>
          <w:p w14:paraId="6A443879" w14:textId="77777777" w:rsidR="00AC70CC" w:rsidRDefault="00AC70CC" w:rsidP="007D5A1F">
            <w:pPr>
              <w:rPr>
                <w:sz w:val="18"/>
              </w:rPr>
            </w:pPr>
          </w:p>
        </w:tc>
        <w:tc>
          <w:tcPr>
            <w:tcW w:w="1252" w:type="dxa"/>
            <w:vAlign w:val="center"/>
          </w:tcPr>
          <w:p w14:paraId="56377836" w14:textId="77777777" w:rsidR="00AC70CC" w:rsidRDefault="00AC70CC" w:rsidP="007D5A1F">
            <w:pPr>
              <w:rPr>
                <w:sz w:val="18"/>
              </w:rPr>
            </w:pPr>
          </w:p>
        </w:tc>
      </w:tr>
      <w:tr w:rsidR="00AC70CC" w14:paraId="166006A2" w14:textId="77777777">
        <w:tc>
          <w:tcPr>
            <w:tcW w:w="2222" w:type="dxa"/>
            <w:shd w:val="clear" w:color="auto" w:fill="C0C0C0"/>
          </w:tcPr>
          <w:p w14:paraId="3B03FAE9" w14:textId="77777777" w:rsidR="00AC70CC" w:rsidRDefault="00AC70CC" w:rsidP="007D5A1F">
            <w:pPr>
              <w:rPr>
                <w:sz w:val="18"/>
              </w:rPr>
            </w:pPr>
          </w:p>
        </w:tc>
        <w:tc>
          <w:tcPr>
            <w:tcW w:w="1000" w:type="dxa"/>
            <w:shd w:val="clear" w:color="auto" w:fill="C0C0C0"/>
          </w:tcPr>
          <w:p w14:paraId="22BD8122" w14:textId="77777777" w:rsidR="00AC70CC" w:rsidRDefault="00AC70CC" w:rsidP="007D5A1F">
            <w:pPr>
              <w:rPr>
                <w:sz w:val="18"/>
              </w:rPr>
            </w:pPr>
          </w:p>
        </w:tc>
        <w:tc>
          <w:tcPr>
            <w:tcW w:w="1581" w:type="dxa"/>
            <w:gridSpan w:val="2"/>
          </w:tcPr>
          <w:p w14:paraId="5B0FA993" w14:textId="77777777" w:rsidR="00AC70CC" w:rsidRDefault="00AC70CC" w:rsidP="007D5A1F">
            <w:pPr>
              <w:rPr>
                <w:sz w:val="18"/>
              </w:rPr>
            </w:pPr>
          </w:p>
        </w:tc>
        <w:tc>
          <w:tcPr>
            <w:tcW w:w="1105" w:type="dxa"/>
          </w:tcPr>
          <w:p w14:paraId="02E95D66" w14:textId="77777777" w:rsidR="00AC70CC" w:rsidRDefault="00AC70CC" w:rsidP="007D5A1F">
            <w:pPr>
              <w:rPr>
                <w:sz w:val="18"/>
              </w:rPr>
            </w:pPr>
          </w:p>
        </w:tc>
        <w:tc>
          <w:tcPr>
            <w:tcW w:w="1076" w:type="dxa"/>
            <w:vAlign w:val="center"/>
          </w:tcPr>
          <w:p w14:paraId="4DB0C23C" w14:textId="77777777" w:rsidR="00AC70CC" w:rsidRDefault="00AC70CC" w:rsidP="007D5A1F">
            <w:pPr>
              <w:rPr>
                <w:sz w:val="18"/>
              </w:rPr>
            </w:pPr>
          </w:p>
        </w:tc>
        <w:tc>
          <w:tcPr>
            <w:tcW w:w="767" w:type="dxa"/>
            <w:shd w:val="clear" w:color="auto" w:fill="C0C0C0"/>
            <w:vAlign w:val="center"/>
          </w:tcPr>
          <w:p w14:paraId="111849C6" w14:textId="77777777" w:rsidR="00AC70CC" w:rsidRDefault="00AC70CC" w:rsidP="007D5A1F">
            <w:pPr>
              <w:rPr>
                <w:sz w:val="18"/>
              </w:rPr>
            </w:pPr>
          </w:p>
        </w:tc>
        <w:tc>
          <w:tcPr>
            <w:tcW w:w="1252" w:type="dxa"/>
            <w:vAlign w:val="center"/>
          </w:tcPr>
          <w:p w14:paraId="6BD2F077" w14:textId="77777777" w:rsidR="00AC70CC" w:rsidRDefault="00AC70CC" w:rsidP="007D5A1F">
            <w:pPr>
              <w:rPr>
                <w:sz w:val="18"/>
              </w:rPr>
            </w:pPr>
          </w:p>
        </w:tc>
      </w:tr>
      <w:tr w:rsidR="00AC70CC" w14:paraId="3B4566BC" w14:textId="77777777">
        <w:tc>
          <w:tcPr>
            <w:tcW w:w="2222" w:type="dxa"/>
            <w:shd w:val="clear" w:color="auto" w:fill="C0C0C0"/>
          </w:tcPr>
          <w:p w14:paraId="7CEB4300" w14:textId="77777777" w:rsidR="00AC70CC" w:rsidRDefault="00AC70CC" w:rsidP="007D5A1F">
            <w:pPr>
              <w:rPr>
                <w:sz w:val="18"/>
              </w:rPr>
            </w:pPr>
          </w:p>
        </w:tc>
        <w:tc>
          <w:tcPr>
            <w:tcW w:w="1000" w:type="dxa"/>
            <w:shd w:val="clear" w:color="auto" w:fill="C0C0C0"/>
          </w:tcPr>
          <w:p w14:paraId="68764225" w14:textId="77777777" w:rsidR="00AC70CC" w:rsidRDefault="00AC70CC" w:rsidP="007D5A1F">
            <w:pPr>
              <w:rPr>
                <w:sz w:val="18"/>
              </w:rPr>
            </w:pPr>
          </w:p>
        </w:tc>
        <w:tc>
          <w:tcPr>
            <w:tcW w:w="1581" w:type="dxa"/>
            <w:gridSpan w:val="2"/>
          </w:tcPr>
          <w:p w14:paraId="1BD47C0E" w14:textId="77777777" w:rsidR="00AC70CC" w:rsidRDefault="00AC70CC" w:rsidP="007D5A1F">
            <w:pPr>
              <w:rPr>
                <w:sz w:val="18"/>
              </w:rPr>
            </w:pPr>
          </w:p>
        </w:tc>
        <w:tc>
          <w:tcPr>
            <w:tcW w:w="1105" w:type="dxa"/>
          </w:tcPr>
          <w:p w14:paraId="41A7ED2B" w14:textId="77777777" w:rsidR="00AC70CC" w:rsidRDefault="00AC70CC" w:rsidP="007D5A1F">
            <w:pPr>
              <w:rPr>
                <w:sz w:val="18"/>
              </w:rPr>
            </w:pPr>
          </w:p>
        </w:tc>
        <w:tc>
          <w:tcPr>
            <w:tcW w:w="1076" w:type="dxa"/>
            <w:vAlign w:val="center"/>
          </w:tcPr>
          <w:p w14:paraId="62425A6B" w14:textId="77777777" w:rsidR="00AC70CC" w:rsidRDefault="00AC70CC" w:rsidP="007D5A1F">
            <w:pPr>
              <w:rPr>
                <w:sz w:val="18"/>
              </w:rPr>
            </w:pPr>
          </w:p>
        </w:tc>
        <w:tc>
          <w:tcPr>
            <w:tcW w:w="767" w:type="dxa"/>
            <w:shd w:val="clear" w:color="auto" w:fill="C0C0C0"/>
            <w:vAlign w:val="center"/>
          </w:tcPr>
          <w:p w14:paraId="2693A5DF" w14:textId="77777777" w:rsidR="00AC70CC" w:rsidRDefault="00AC70CC" w:rsidP="007D5A1F">
            <w:pPr>
              <w:rPr>
                <w:sz w:val="18"/>
              </w:rPr>
            </w:pPr>
          </w:p>
        </w:tc>
        <w:tc>
          <w:tcPr>
            <w:tcW w:w="1252" w:type="dxa"/>
            <w:vAlign w:val="center"/>
          </w:tcPr>
          <w:p w14:paraId="094F1E2D" w14:textId="77777777" w:rsidR="00AC70CC" w:rsidRDefault="00AC70CC" w:rsidP="007D5A1F">
            <w:pPr>
              <w:rPr>
                <w:sz w:val="18"/>
              </w:rPr>
            </w:pPr>
          </w:p>
        </w:tc>
      </w:tr>
      <w:tr w:rsidR="00AC70CC" w14:paraId="01647DB3" w14:textId="77777777">
        <w:tc>
          <w:tcPr>
            <w:tcW w:w="2222" w:type="dxa"/>
            <w:shd w:val="clear" w:color="auto" w:fill="C0C0C0"/>
          </w:tcPr>
          <w:p w14:paraId="70831196" w14:textId="77777777" w:rsidR="00AC70CC" w:rsidRDefault="00AC70CC" w:rsidP="007D5A1F">
            <w:pPr>
              <w:rPr>
                <w:sz w:val="18"/>
              </w:rPr>
            </w:pPr>
          </w:p>
        </w:tc>
        <w:tc>
          <w:tcPr>
            <w:tcW w:w="1000" w:type="dxa"/>
            <w:shd w:val="clear" w:color="auto" w:fill="C0C0C0"/>
          </w:tcPr>
          <w:p w14:paraId="6F4698C8" w14:textId="77777777" w:rsidR="00AC70CC" w:rsidRDefault="00AC70CC" w:rsidP="007D5A1F">
            <w:pPr>
              <w:rPr>
                <w:sz w:val="18"/>
              </w:rPr>
            </w:pPr>
          </w:p>
        </w:tc>
        <w:tc>
          <w:tcPr>
            <w:tcW w:w="1581" w:type="dxa"/>
            <w:gridSpan w:val="2"/>
          </w:tcPr>
          <w:p w14:paraId="02602313" w14:textId="77777777" w:rsidR="00AC70CC" w:rsidRDefault="00AC70CC" w:rsidP="007D5A1F">
            <w:pPr>
              <w:rPr>
                <w:sz w:val="18"/>
              </w:rPr>
            </w:pPr>
          </w:p>
        </w:tc>
        <w:tc>
          <w:tcPr>
            <w:tcW w:w="1105" w:type="dxa"/>
          </w:tcPr>
          <w:p w14:paraId="3D2E5177" w14:textId="77777777" w:rsidR="00AC70CC" w:rsidRDefault="00AC70CC" w:rsidP="007D5A1F">
            <w:pPr>
              <w:rPr>
                <w:sz w:val="18"/>
              </w:rPr>
            </w:pPr>
          </w:p>
        </w:tc>
        <w:tc>
          <w:tcPr>
            <w:tcW w:w="1076" w:type="dxa"/>
            <w:vAlign w:val="center"/>
          </w:tcPr>
          <w:p w14:paraId="34F8199A" w14:textId="77777777" w:rsidR="00AC70CC" w:rsidRDefault="00AC70CC" w:rsidP="007D5A1F">
            <w:pPr>
              <w:rPr>
                <w:sz w:val="18"/>
              </w:rPr>
            </w:pPr>
          </w:p>
        </w:tc>
        <w:tc>
          <w:tcPr>
            <w:tcW w:w="767" w:type="dxa"/>
            <w:shd w:val="clear" w:color="auto" w:fill="C0C0C0"/>
            <w:vAlign w:val="center"/>
          </w:tcPr>
          <w:p w14:paraId="2CFAEB7C" w14:textId="77777777" w:rsidR="00AC70CC" w:rsidRDefault="00AC70CC" w:rsidP="007D5A1F">
            <w:pPr>
              <w:rPr>
                <w:sz w:val="18"/>
              </w:rPr>
            </w:pPr>
          </w:p>
        </w:tc>
        <w:tc>
          <w:tcPr>
            <w:tcW w:w="1252" w:type="dxa"/>
            <w:vAlign w:val="center"/>
          </w:tcPr>
          <w:p w14:paraId="3128B2EA" w14:textId="77777777" w:rsidR="00AC70CC" w:rsidRDefault="00AC70CC" w:rsidP="007D5A1F">
            <w:pPr>
              <w:rPr>
                <w:sz w:val="18"/>
              </w:rPr>
            </w:pPr>
          </w:p>
        </w:tc>
      </w:tr>
      <w:tr w:rsidR="00AC70CC" w14:paraId="36D4A331" w14:textId="77777777">
        <w:tc>
          <w:tcPr>
            <w:tcW w:w="2222" w:type="dxa"/>
            <w:tcBorders>
              <w:bottom w:val="single" w:sz="4" w:space="0" w:color="auto"/>
            </w:tcBorders>
            <w:shd w:val="clear" w:color="auto" w:fill="C0C0C0"/>
          </w:tcPr>
          <w:p w14:paraId="0736E278" w14:textId="77777777" w:rsidR="00AC70CC" w:rsidRDefault="00AC70CC" w:rsidP="007D5A1F">
            <w:pPr>
              <w:rPr>
                <w:sz w:val="18"/>
              </w:rPr>
            </w:pPr>
          </w:p>
        </w:tc>
        <w:tc>
          <w:tcPr>
            <w:tcW w:w="1000" w:type="dxa"/>
            <w:tcBorders>
              <w:bottom w:val="single" w:sz="4" w:space="0" w:color="auto"/>
            </w:tcBorders>
            <w:shd w:val="clear" w:color="auto" w:fill="C0C0C0"/>
          </w:tcPr>
          <w:p w14:paraId="5F9AD00A" w14:textId="77777777" w:rsidR="00AC70CC" w:rsidRDefault="00AC70CC" w:rsidP="007D5A1F">
            <w:pPr>
              <w:rPr>
                <w:sz w:val="18"/>
              </w:rPr>
            </w:pPr>
          </w:p>
        </w:tc>
        <w:tc>
          <w:tcPr>
            <w:tcW w:w="1581" w:type="dxa"/>
            <w:gridSpan w:val="2"/>
            <w:tcBorders>
              <w:bottom w:val="single" w:sz="4" w:space="0" w:color="auto"/>
            </w:tcBorders>
          </w:tcPr>
          <w:p w14:paraId="512BE8AF" w14:textId="77777777" w:rsidR="00AC70CC" w:rsidRDefault="00AC70CC" w:rsidP="007D5A1F">
            <w:pPr>
              <w:rPr>
                <w:sz w:val="18"/>
              </w:rPr>
            </w:pPr>
          </w:p>
        </w:tc>
        <w:tc>
          <w:tcPr>
            <w:tcW w:w="1105" w:type="dxa"/>
          </w:tcPr>
          <w:p w14:paraId="1C8A6A07" w14:textId="77777777" w:rsidR="00AC70CC" w:rsidRDefault="00AC70CC" w:rsidP="007D5A1F">
            <w:pPr>
              <w:rPr>
                <w:sz w:val="18"/>
              </w:rPr>
            </w:pPr>
          </w:p>
        </w:tc>
        <w:tc>
          <w:tcPr>
            <w:tcW w:w="1076" w:type="dxa"/>
            <w:vAlign w:val="center"/>
          </w:tcPr>
          <w:p w14:paraId="051249F7" w14:textId="77777777" w:rsidR="00AC70CC" w:rsidRDefault="00AC70CC" w:rsidP="007D5A1F">
            <w:pPr>
              <w:rPr>
                <w:sz w:val="18"/>
              </w:rPr>
            </w:pPr>
          </w:p>
        </w:tc>
        <w:tc>
          <w:tcPr>
            <w:tcW w:w="767" w:type="dxa"/>
            <w:shd w:val="clear" w:color="auto" w:fill="C0C0C0"/>
            <w:vAlign w:val="center"/>
          </w:tcPr>
          <w:p w14:paraId="29AC3DC8" w14:textId="77777777" w:rsidR="00AC70CC" w:rsidRDefault="00AC70CC" w:rsidP="007D5A1F">
            <w:pPr>
              <w:rPr>
                <w:sz w:val="18"/>
              </w:rPr>
            </w:pPr>
          </w:p>
        </w:tc>
        <w:tc>
          <w:tcPr>
            <w:tcW w:w="1252" w:type="dxa"/>
            <w:vAlign w:val="center"/>
          </w:tcPr>
          <w:p w14:paraId="4FCAEC36" w14:textId="77777777" w:rsidR="00AC70CC" w:rsidRDefault="00AC70CC" w:rsidP="007D5A1F">
            <w:pPr>
              <w:rPr>
                <w:sz w:val="18"/>
              </w:rPr>
            </w:pPr>
          </w:p>
        </w:tc>
      </w:tr>
      <w:tr w:rsidR="00AC70CC" w14:paraId="2B6EA824" w14:textId="77777777">
        <w:trPr>
          <w:cantSplit/>
        </w:trPr>
        <w:tc>
          <w:tcPr>
            <w:tcW w:w="4248" w:type="dxa"/>
            <w:gridSpan w:val="3"/>
            <w:tcBorders>
              <w:left w:val="nil"/>
              <w:bottom w:val="nil"/>
              <w:right w:val="nil"/>
            </w:tcBorders>
          </w:tcPr>
          <w:p w14:paraId="168564E5" w14:textId="77777777" w:rsidR="00AC70CC" w:rsidRDefault="00AC70CC" w:rsidP="007D5A1F">
            <w:pPr>
              <w:rPr>
                <w:sz w:val="18"/>
              </w:rPr>
            </w:pPr>
          </w:p>
        </w:tc>
        <w:tc>
          <w:tcPr>
            <w:tcW w:w="3503" w:type="dxa"/>
            <w:gridSpan w:val="4"/>
            <w:tcBorders>
              <w:left w:val="nil"/>
            </w:tcBorders>
          </w:tcPr>
          <w:p w14:paraId="167C73B8" w14:textId="77777777" w:rsidR="00AC70CC" w:rsidRDefault="00AC70CC" w:rsidP="007D5A1F">
            <w:pPr>
              <w:rPr>
                <w:b/>
                <w:bCs/>
                <w:sz w:val="18"/>
              </w:rPr>
            </w:pPr>
            <w:r>
              <w:rPr>
                <w:b/>
                <w:bCs/>
                <w:sz w:val="18"/>
              </w:rPr>
              <w:t>Sum maskiner:</w:t>
            </w:r>
          </w:p>
          <w:p w14:paraId="3F701B1B" w14:textId="77777777" w:rsidR="00AC70CC" w:rsidRDefault="00AC70CC" w:rsidP="007D5A1F">
            <w:pPr>
              <w:rPr>
                <w:b/>
                <w:bCs/>
                <w:sz w:val="18"/>
              </w:rPr>
            </w:pPr>
            <w:r>
              <w:rPr>
                <w:b/>
                <w:bCs/>
                <w:sz w:val="18"/>
              </w:rPr>
              <w:t>(overføres til Sum mannskap og maskiner)</w:t>
            </w:r>
          </w:p>
        </w:tc>
        <w:tc>
          <w:tcPr>
            <w:tcW w:w="1252" w:type="dxa"/>
            <w:vAlign w:val="center"/>
          </w:tcPr>
          <w:p w14:paraId="4ACCBCAA" w14:textId="77777777" w:rsidR="00AC70CC" w:rsidRDefault="00AC70CC" w:rsidP="007D5A1F">
            <w:pPr>
              <w:rPr>
                <w:sz w:val="18"/>
              </w:rPr>
            </w:pPr>
          </w:p>
        </w:tc>
      </w:tr>
    </w:tbl>
    <w:p w14:paraId="4F353383" w14:textId="77777777" w:rsidR="00AC70CC" w:rsidRDefault="00AC70CC" w:rsidP="007D5A1F"/>
    <w:p w14:paraId="4705F88A" w14:textId="77777777" w:rsidR="008B0AB3" w:rsidRDefault="008B0AB3" w:rsidP="007D5A1F"/>
    <w:p w14:paraId="4B1C98B4" w14:textId="77777777" w:rsidR="00AC70CC" w:rsidRDefault="00AC70CC" w:rsidP="007D5A1F"/>
    <w:p w14:paraId="231B11AD" w14:textId="77777777" w:rsidR="008B0AB3" w:rsidRDefault="008B0AB3" w:rsidP="00372299">
      <w:pPr>
        <w:pStyle w:val="Overskrift2"/>
      </w:pPr>
      <w:r>
        <w:t>4 Timepriser samhandlingsfase</w:t>
      </w:r>
    </w:p>
    <w:p w14:paraId="6081DCFB" w14:textId="77777777" w:rsidR="008B0AB3" w:rsidRDefault="008B0AB3" w:rsidP="007D5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gridCol w:w="1800"/>
        <w:gridCol w:w="884"/>
        <w:gridCol w:w="2251"/>
      </w:tblGrid>
      <w:tr w:rsidR="008B0AB3" w14:paraId="6201C5C7" w14:textId="77777777" w:rsidTr="00E5173C">
        <w:tc>
          <w:tcPr>
            <w:tcW w:w="4068" w:type="dxa"/>
            <w:gridSpan w:val="2"/>
          </w:tcPr>
          <w:p w14:paraId="71077FCB" w14:textId="77777777" w:rsidR="008B0AB3" w:rsidRDefault="008B0AB3" w:rsidP="007D5A1F">
            <w:pPr>
              <w:rPr>
                <w:b/>
                <w:bCs/>
                <w:sz w:val="20"/>
              </w:rPr>
            </w:pPr>
            <w:r>
              <w:rPr>
                <w:b/>
                <w:bCs/>
                <w:sz w:val="20"/>
              </w:rPr>
              <w:t>Timepriser knyttet til samhandlings- og utviklingsfasen</w:t>
            </w:r>
          </w:p>
        </w:tc>
        <w:tc>
          <w:tcPr>
            <w:tcW w:w="1800" w:type="dxa"/>
          </w:tcPr>
          <w:p w14:paraId="47BE7D31" w14:textId="77777777" w:rsidR="008B0AB3" w:rsidRDefault="008B0AB3" w:rsidP="007D5A1F">
            <w:pPr>
              <w:rPr>
                <w:b/>
                <w:bCs/>
                <w:sz w:val="20"/>
              </w:rPr>
            </w:pPr>
            <w:r>
              <w:rPr>
                <w:b/>
                <w:bCs/>
                <w:sz w:val="20"/>
              </w:rPr>
              <w:t>Timepris</w:t>
            </w:r>
          </w:p>
          <w:p w14:paraId="71D590BF" w14:textId="77777777" w:rsidR="008B0AB3" w:rsidRDefault="008B0AB3" w:rsidP="007D5A1F">
            <w:pPr>
              <w:rPr>
                <w:b/>
                <w:bCs/>
                <w:sz w:val="20"/>
              </w:rPr>
            </w:pPr>
            <w:r>
              <w:rPr>
                <w:b/>
                <w:bCs/>
                <w:sz w:val="20"/>
              </w:rPr>
              <w:t>Kr/time</w:t>
            </w:r>
          </w:p>
        </w:tc>
        <w:tc>
          <w:tcPr>
            <w:tcW w:w="884" w:type="dxa"/>
          </w:tcPr>
          <w:p w14:paraId="291EE853" w14:textId="77777777" w:rsidR="008B0AB3" w:rsidRDefault="008B0AB3" w:rsidP="007D5A1F">
            <w:pPr>
              <w:rPr>
                <w:b/>
                <w:bCs/>
                <w:sz w:val="20"/>
              </w:rPr>
            </w:pPr>
            <w:r>
              <w:rPr>
                <w:b/>
                <w:bCs/>
                <w:sz w:val="20"/>
              </w:rPr>
              <w:t>Timer</w:t>
            </w:r>
          </w:p>
        </w:tc>
        <w:tc>
          <w:tcPr>
            <w:tcW w:w="2251" w:type="dxa"/>
          </w:tcPr>
          <w:p w14:paraId="21C37239" w14:textId="77777777" w:rsidR="008B0AB3" w:rsidRDefault="008B0AB3" w:rsidP="007D5A1F">
            <w:pPr>
              <w:rPr>
                <w:b/>
                <w:bCs/>
                <w:sz w:val="20"/>
              </w:rPr>
            </w:pPr>
            <w:r>
              <w:rPr>
                <w:b/>
                <w:bCs/>
                <w:sz w:val="20"/>
              </w:rPr>
              <w:t>Sum pris</w:t>
            </w:r>
          </w:p>
        </w:tc>
      </w:tr>
      <w:tr w:rsidR="008B0AB3" w14:paraId="5417E196" w14:textId="77777777" w:rsidTr="00E5173C">
        <w:tc>
          <w:tcPr>
            <w:tcW w:w="4068" w:type="dxa"/>
            <w:gridSpan w:val="2"/>
            <w:shd w:val="clear" w:color="auto" w:fill="C0C0C0"/>
          </w:tcPr>
          <w:p w14:paraId="790D51A9" w14:textId="77777777" w:rsidR="008B0AB3" w:rsidRDefault="008B0AB3" w:rsidP="007D5A1F">
            <w:pPr>
              <w:rPr>
                <w:sz w:val="20"/>
              </w:rPr>
            </w:pPr>
            <w:r>
              <w:rPr>
                <w:sz w:val="20"/>
              </w:rPr>
              <w:t>Prosjektleder (entreprenør)</w:t>
            </w:r>
          </w:p>
          <w:p w14:paraId="0F02AF97" w14:textId="77777777" w:rsidR="008B0AB3" w:rsidRDefault="008B0AB3" w:rsidP="007D5A1F">
            <w:pPr>
              <w:rPr>
                <w:sz w:val="20"/>
              </w:rPr>
            </w:pPr>
          </w:p>
        </w:tc>
        <w:tc>
          <w:tcPr>
            <w:tcW w:w="1800" w:type="dxa"/>
            <w:vAlign w:val="center"/>
          </w:tcPr>
          <w:p w14:paraId="7516FC9C" w14:textId="77777777" w:rsidR="008B0AB3" w:rsidRDefault="008B0AB3" w:rsidP="007D5A1F">
            <w:pPr>
              <w:rPr>
                <w:sz w:val="20"/>
              </w:rPr>
            </w:pPr>
          </w:p>
        </w:tc>
        <w:tc>
          <w:tcPr>
            <w:tcW w:w="884" w:type="dxa"/>
            <w:shd w:val="clear" w:color="auto" w:fill="C0C0C0"/>
            <w:vAlign w:val="center"/>
          </w:tcPr>
          <w:p w14:paraId="0DE5D4D3" w14:textId="77777777" w:rsidR="008B0AB3" w:rsidRDefault="008B0AB3" w:rsidP="007D5A1F">
            <w:pPr>
              <w:rPr>
                <w:sz w:val="20"/>
              </w:rPr>
            </w:pPr>
          </w:p>
        </w:tc>
        <w:tc>
          <w:tcPr>
            <w:tcW w:w="2251" w:type="dxa"/>
            <w:vAlign w:val="center"/>
          </w:tcPr>
          <w:p w14:paraId="452268B6" w14:textId="77777777" w:rsidR="008B0AB3" w:rsidRDefault="008B0AB3" w:rsidP="007D5A1F">
            <w:pPr>
              <w:rPr>
                <w:sz w:val="20"/>
              </w:rPr>
            </w:pPr>
          </w:p>
        </w:tc>
      </w:tr>
      <w:tr w:rsidR="008B0AB3" w14:paraId="2F04F20B" w14:textId="77777777" w:rsidTr="00E5173C">
        <w:tc>
          <w:tcPr>
            <w:tcW w:w="4068" w:type="dxa"/>
            <w:gridSpan w:val="2"/>
            <w:shd w:val="clear" w:color="auto" w:fill="C0C0C0"/>
          </w:tcPr>
          <w:p w14:paraId="33361EAB" w14:textId="77777777" w:rsidR="008B0AB3" w:rsidRDefault="008B0AB3" w:rsidP="007D5A1F">
            <w:pPr>
              <w:rPr>
                <w:sz w:val="20"/>
              </w:rPr>
            </w:pPr>
            <w:r>
              <w:rPr>
                <w:sz w:val="20"/>
              </w:rPr>
              <w:t>Anleggsleder</w:t>
            </w:r>
          </w:p>
          <w:p w14:paraId="3E436488" w14:textId="77777777" w:rsidR="008B0AB3" w:rsidRDefault="008B0AB3" w:rsidP="007D5A1F">
            <w:pPr>
              <w:rPr>
                <w:sz w:val="20"/>
              </w:rPr>
            </w:pPr>
          </w:p>
        </w:tc>
        <w:tc>
          <w:tcPr>
            <w:tcW w:w="1800" w:type="dxa"/>
            <w:vAlign w:val="center"/>
          </w:tcPr>
          <w:p w14:paraId="3A748A27" w14:textId="77777777" w:rsidR="008B0AB3" w:rsidRDefault="008B0AB3" w:rsidP="007D5A1F">
            <w:pPr>
              <w:rPr>
                <w:sz w:val="20"/>
              </w:rPr>
            </w:pPr>
          </w:p>
        </w:tc>
        <w:tc>
          <w:tcPr>
            <w:tcW w:w="884" w:type="dxa"/>
            <w:shd w:val="clear" w:color="auto" w:fill="C0C0C0"/>
            <w:vAlign w:val="center"/>
          </w:tcPr>
          <w:p w14:paraId="23E4BE5B" w14:textId="77777777" w:rsidR="008B0AB3" w:rsidRDefault="008B0AB3" w:rsidP="007D5A1F">
            <w:pPr>
              <w:rPr>
                <w:sz w:val="20"/>
              </w:rPr>
            </w:pPr>
          </w:p>
        </w:tc>
        <w:tc>
          <w:tcPr>
            <w:tcW w:w="2251" w:type="dxa"/>
            <w:vAlign w:val="center"/>
          </w:tcPr>
          <w:p w14:paraId="196767C7" w14:textId="77777777" w:rsidR="008B0AB3" w:rsidRDefault="008B0AB3" w:rsidP="007D5A1F">
            <w:pPr>
              <w:rPr>
                <w:sz w:val="20"/>
              </w:rPr>
            </w:pPr>
          </w:p>
        </w:tc>
      </w:tr>
      <w:tr w:rsidR="008B0AB3" w14:paraId="0C40FE85" w14:textId="77777777" w:rsidTr="00E5173C">
        <w:tc>
          <w:tcPr>
            <w:tcW w:w="4068" w:type="dxa"/>
            <w:gridSpan w:val="2"/>
            <w:tcBorders>
              <w:bottom w:val="single" w:sz="4" w:space="0" w:color="auto"/>
            </w:tcBorders>
            <w:shd w:val="clear" w:color="auto" w:fill="C0C0C0"/>
          </w:tcPr>
          <w:p w14:paraId="6BC6650A" w14:textId="77777777" w:rsidR="008B0AB3" w:rsidRDefault="008B0AB3" w:rsidP="007D5A1F">
            <w:pPr>
              <w:rPr>
                <w:sz w:val="20"/>
              </w:rPr>
            </w:pPr>
            <w:r>
              <w:rPr>
                <w:sz w:val="20"/>
              </w:rPr>
              <w:t>Øvrige deltakere</w:t>
            </w:r>
          </w:p>
          <w:p w14:paraId="351F10B1" w14:textId="77777777" w:rsidR="008B0AB3" w:rsidRDefault="008B0AB3" w:rsidP="007D5A1F">
            <w:pPr>
              <w:rPr>
                <w:sz w:val="20"/>
              </w:rPr>
            </w:pPr>
          </w:p>
        </w:tc>
        <w:tc>
          <w:tcPr>
            <w:tcW w:w="1800" w:type="dxa"/>
            <w:tcBorders>
              <w:bottom w:val="single" w:sz="4" w:space="0" w:color="auto"/>
            </w:tcBorders>
            <w:vAlign w:val="center"/>
          </w:tcPr>
          <w:p w14:paraId="03D02B0C" w14:textId="77777777" w:rsidR="008B0AB3" w:rsidRDefault="008B0AB3" w:rsidP="007D5A1F">
            <w:pPr>
              <w:rPr>
                <w:sz w:val="20"/>
              </w:rPr>
            </w:pPr>
          </w:p>
        </w:tc>
        <w:tc>
          <w:tcPr>
            <w:tcW w:w="884" w:type="dxa"/>
            <w:tcBorders>
              <w:bottom w:val="single" w:sz="4" w:space="0" w:color="auto"/>
            </w:tcBorders>
            <w:shd w:val="clear" w:color="auto" w:fill="C0C0C0"/>
            <w:vAlign w:val="center"/>
          </w:tcPr>
          <w:p w14:paraId="64102F8B" w14:textId="77777777" w:rsidR="008B0AB3" w:rsidRDefault="008B0AB3" w:rsidP="007D5A1F">
            <w:pPr>
              <w:rPr>
                <w:sz w:val="20"/>
              </w:rPr>
            </w:pPr>
          </w:p>
        </w:tc>
        <w:tc>
          <w:tcPr>
            <w:tcW w:w="2251" w:type="dxa"/>
            <w:vAlign w:val="center"/>
          </w:tcPr>
          <w:p w14:paraId="5BFCCC93" w14:textId="77777777" w:rsidR="008B0AB3" w:rsidRDefault="008B0AB3" w:rsidP="007D5A1F">
            <w:pPr>
              <w:rPr>
                <w:sz w:val="20"/>
              </w:rPr>
            </w:pPr>
          </w:p>
        </w:tc>
      </w:tr>
      <w:tr w:rsidR="008B0AB3" w14:paraId="1C6E60D1" w14:textId="77777777" w:rsidTr="00E5173C">
        <w:trPr>
          <w:cantSplit/>
        </w:trPr>
        <w:tc>
          <w:tcPr>
            <w:tcW w:w="2628" w:type="dxa"/>
            <w:tcBorders>
              <w:left w:val="nil"/>
              <w:bottom w:val="nil"/>
              <w:right w:val="nil"/>
            </w:tcBorders>
          </w:tcPr>
          <w:p w14:paraId="3470E2FF" w14:textId="77777777" w:rsidR="008B0AB3" w:rsidRDefault="008B0AB3" w:rsidP="007D5A1F">
            <w:pPr>
              <w:rPr>
                <w:b/>
                <w:bCs/>
                <w:sz w:val="20"/>
              </w:rPr>
            </w:pPr>
          </w:p>
        </w:tc>
        <w:tc>
          <w:tcPr>
            <w:tcW w:w="4124" w:type="dxa"/>
            <w:gridSpan w:val="3"/>
            <w:tcBorders>
              <w:left w:val="nil"/>
              <w:bottom w:val="single" w:sz="4" w:space="0" w:color="auto"/>
            </w:tcBorders>
          </w:tcPr>
          <w:p w14:paraId="69C130B1" w14:textId="77777777" w:rsidR="008B0AB3" w:rsidRDefault="008B0AB3" w:rsidP="007D5A1F">
            <w:pPr>
              <w:rPr>
                <w:b/>
                <w:bCs/>
                <w:sz w:val="20"/>
              </w:rPr>
            </w:pPr>
            <w:r>
              <w:rPr>
                <w:b/>
                <w:bCs/>
                <w:sz w:val="20"/>
              </w:rPr>
              <w:t>Sum samhandlingsfase:</w:t>
            </w:r>
          </w:p>
          <w:p w14:paraId="3375F142" w14:textId="77777777" w:rsidR="008B0AB3" w:rsidRDefault="008B0AB3" w:rsidP="007D5A1F">
            <w:pPr>
              <w:rPr>
                <w:b/>
                <w:bCs/>
                <w:sz w:val="20"/>
              </w:rPr>
            </w:pPr>
            <w:r>
              <w:rPr>
                <w:b/>
                <w:bCs/>
                <w:sz w:val="20"/>
              </w:rPr>
              <w:t>(overføres til Sum mannskap og maskiner)</w:t>
            </w:r>
          </w:p>
        </w:tc>
        <w:tc>
          <w:tcPr>
            <w:tcW w:w="2251" w:type="dxa"/>
            <w:vAlign w:val="center"/>
          </w:tcPr>
          <w:p w14:paraId="4EB54D96" w14:textId="77777777" w:rsidR="008B0AB3" w:rsidRDefault="008B0AB3" w:rsidP="007D5A1F">
            <w:pPr>
              <w:rPr>
                <w:sz w:val="20"/>
              </w:rPr>
            </w:pPr>
          </w:p>
        </w:tc>
      </w:tr>
    </w:tbl>
    <w:p w14:paraId="5184E5ED" w14:textId="77777777" w:rsidR="008B0AB3" w:rsidRDefault="008B0AB3" w:rsidP="007D5A1F"/>
    <w:p w14:paraId="7275912F" w14:textId="77777777" w:rsidR="008B0AB3" w:rsidRDefault="008B0AB3" w:rsidP="007D5A1F"/>
    <w:p w14:paraId="234F9AFB" w14:textId="77777777" w:rsidR="008B0AB3" w:rsidRDefault="008B0AB3" w:rsidP="007D5A1F"/>
    <w:p w14:paraId="3FF96008" w14:textId="77777777" w:rsidR="008B0AB3" w:rsidRDefault="008B0AB3" w:rsidP="007D5A1F"/>
    <w:p w14:paraId="5CE5EC5F" w14:textId="77777777" w:rsidR="008B0AB3" w:rsidRDefault="008B0AB3" w:rsidP="007D5A1F"/>
    <w:p w14:paraId="7BA9CDB4" w14:textId="77777777" w:rsidR="008B0AB3" w:rsidRDefault="008B0AB3" w:rsidP="007D5A1F"/>
    <w:p w14:paraId="3C456063" w14:textId="77777777" w:rsidR="008B0AB3" w:rsidRDefault="008B0AB3" w:rsidP="007D5A1F"/>
    <w:p w14:paraId="4C8F8251" w14:textId="77777777" w:rsidR="008B0AB3" w:rsidRDefault="008B0AB3" w:rsidP="007D5A1F"/>
    <w:p w14:paraId="38873ACA" w14:textId="77777777" w:rsidR="008B0AB3" w:rsidRDefault="008B0AB3" w:rsidP="007D5A1F"/>
    <w:p w14:paraId="36E7174C" w14:textId="6210C172" w:rsidR="008B0AB3" w:rsidRDefault="008B0AB3" w:rsidP="007D5A1F"/>
    <w:p w14:paraId="37DA2488" w14:textId="77777777" w:rsidR="00A17CAE" w:rsidRDefault="00A17CAE" w:rsidP="007D5A1F"/>
    <w:p w14:paraId="5A759620" w14:textId="77777777" w:rsidR="008B0AB3" w:rsidRDefault="008B0AB3" w:rsidP="007D5A1F"/>
    <w:p w14:paraId="6C0D2975" w14:textId="77777777" w:rsidR="00AC70CC" w:rsidRDefault="00AC70CC" w:rsidP="00372299">
      <w:pPr>
        <w:pStyle w:val="Overskrift2"/>
      </w:pPr>
      <w:r>
        <w:t>Sum mannskap og maskiner</w:t>
      </w:r>
    </w:p>
    <w:p w14:paraId="4FFC538E" w14:textId="77777777" w:rsidR="00AC70CC" w:rsidRDefault="00AC70CC" w:rsidP="007D5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595"/>
      </w:tblGrid>
      <w:tr w:rsidR="00AC70CC" w14:paraId="0400B719" w14:textId="77777777">
        <w:tc>
          <w:tcPr>
            <w:tcW w:w="6408" w:type="dxa"/>
          </w:tcPr>
          <w:p w14:paraId="1E1E57B6" w14:textId="77777777" w:rsidR="00AC70CC" w:rsidRDefault="00AC70CC" w:rsidP="007D5A1F">
            <w:r>
              <w:t xml:space="preserve">Sum mannskap, </w:t>
            </w:r>
            <w:proofErr w:type="gramStart"/>
            <w:r>
              <w:t>eksklusiv overtidstillegg</w:t>
            </w:r>
            <w:proofErr w:type="gramEnd"/>
          </w:p>
          <w:p w14:paraId="0D17B4E4" w14:textId="77777777" w:rsidR="00AC70CC" w:rsidRDefault="00AC70CC" w:rsidP="007D5A1F"/>
        </w:tc>
        <w:tc>
          <w:tcPr>
            <w:tcW w:w="2595" w:type="dxa"/>
            <w:vAlign w:val="center"/>
          </w:tcPr>
          <w:p w14:paraId="61834526" w14:textId="77777777" w:rsidR="00AC70CC" w:rsidRDefault="00AC70CC" w:rsidP="007D5A1F"/>
        </w:tc>
      </w:tr>
      <w:tr w:rsidR="00AC70CC" w14:paraId="26C38DAA" w14:textId="77777777">
        <w:tc>
          <w:tcPr>
            <w:tcW w:w="6408" w:type="dxa"/>
          </w:tcPr>
          <w:p w14:paraId="2A7CE9F6" w14:textId="77777777" w:rsidR="00AC70CC" w:rsidRDefault="00AC70CC" w:rsidP="007D5A1F">
            <w:r>
              <w:t>Sum overtidstillegg</w:t>
            </w:r>
          </w:p>
          <w:p w14:paraId="15285ED5" w14:textId="77777777" w:rsidR="00AC70CC" w:rsidRDefault="00AC70CC" w:rsidP="007D5A1F"/>
        </w:tc>
        <w:tc>
          <w:tcPr>
            <w:tcW w:w="2595" w:type="dxa"/>
            <w:vAlign w:val="center"/>
          </w:tcPr>
          <w:p w14:paraId="48CACA66" w14:textId="77777777" w:rsidR="00AC70CC" w:rsidRDefault="00AC70CC" w:rsidP="007D5A1F"/>
        </w:tc>
      </w:tr>
      <w:tr w:rsidR="00AC70CC" w14:paraId="7F0E5ED3" w14:textId="77777777">
        <w:tc>
          <w:tcPr>
            <w:tcW w:w="6408" w:type="dxa"/>
          </w:tcPr>
          <w:p w14:paraId="371E67BC" w14:textId="77777777" w:rsidR="00AC70CC" w:rsidRDefault="00072A53" w:rsidP="007D5A1F">
            <w:r>
              <w:t>Sum maskiner</w:t>
            </w:r>
          </w:p>
          <w:p w14:paraId="247E5AE2" w14:textId="77777777" w:rsidR="00072A53" w:rsidRDefault="00072A53" w:rsidP="007D5A1F"/>
        </w:tc>
        <w:tc>
          <w:tcPr>
            <w:tcW w:w="2595" w:type="dxa"/>
            <w:vAlign w:val="center"/>
          </w:tcPr>
          <w:p w14:paraId="1E7163CD" w14:textId="77777777" w:rsidR="00AC70CC" w:rsidRDefault="00AC70CC" w:rsidP="007D5A1F"/>
        </w:tc>
      </w:tr>
      <w:tr w:rsidR="00AC70CC" w14:paraId="467B00AE" w14:textId="77777777" w:rsidTr="00A6372C">
        <w:trPr>
          <w:trHeight w:val="566"/>
        </w:trPr>
        <w:tc>
          <w:tcPr>
            <w:tcW w:w="6408" w:type="dxa"/>
            <w:tcBorders>
              <w:bottom w:val="single" w:sz="4" w:space="0" w:color="auto"/>
            </w:tcBorders>
          </w:tcPr>
          <w:p w14:paraId="6558BD0F" w14:textId="77777777" w:rsidR="00072A53" w:rsidRDefault="00072A53" w:rsidP="007D5A1F">
            <w:r>
              <w:t>Sum samhandlingsfase</w:t>
            </w:r>
          </w:p>
          <w:p w14:paraId="1859E4C2" w14:textId="77777777" w:rsidR="00AC70CC" w:rsidRDefault="00AC70CC" w:rsidP="007D5A1F"/>
        </w:tc>
        <w:tc>
          <w:tcPr>
            <w:tcW w:w="2595" w:type="dxa"/>
            <w:vAlign w:val="center"/>
          </w:tcPr>
          <w:p w14:paraId="4BA9A710" w14:textId="77777777" w:rsidR="00AC70CC" w:rsidRDefault="00AC70CC" w:rsidP="007D5A1F"/>
        </w:tc>
      </w:tr>
      <w:tr w:rsidR="00AC70CC" w14:paraId="0C314866" w14:textId="77777777">
        <w:tc>
          <w:tcPr>
            <w:tcW w:w="6408" w:type="dxa"/>
            <w:tcBorders>
              <w:left w:val="nil"/>
              <w:bottom w:val="single" w:sz="4" w:space="0" w:color="auto"/>
            </w:tcBorders>
          </w:tcPr>
          <w:p w14:paraId="77D5F451" w14:textId="77777777" w:rsidR="00AC70CC" w:rsidRDefault="00AC70CC" w:rsidP="007D5A1F">
            <w:pPr>
              <w:rPr>
                <w:b/>
                <w:bCs/>
              </w:rPr>
            </w:pPr>
            <w:r>
              <w:rPr>
                <w:b/>
                <w:bCs/>
              </w:rPr>
              <w:t>Sum mannskap og maskiner</w:t>
            </w:r>
          </w:p>
          <w:p w14:paraId="660AB0D9" w14:textId="77777777" w:rsidR="00AC70CC" w:rsidRDefault="00AC70CC" w:rsidP="007D5A1F">
            <w:pPr>
              <w:rPr>
                <w:b/>
                <w:bCs/>
              </w:rPr>
            </w:pPr>
            <w:r>
              <w:rPr>
                <w:b/>
                <w:bCs/>
              </w:rPr>
              <w:t>Overføres til kap. E5</w:t>
            </w:r>
          </w:p>
        </w:tc>
        <w:tc>
          <w:tcPr>
            <w:tcW w:w="2595" w:type="dxa"/>
            <w:vAlign w:val="center"/>
          </w:tcPr>
          <w:p w14:paraId="432F648D" w14:textId="77777777" w:rsidR="00AC70CC" w:rsidRDefault="00AC70CC" w:rsidP="007D5A1F"/>
        </w:tc>
      </w:tr>
    </w:tbl>
    <w:p w14:paraId="59B315FE" w14:textId="77777777" w:rsidR="00AC70CC" w:rsidRDefault="00AC70CC" w:rsidP="007D5A1F"/>
    <w:p w14:paraId="465FA02B" w14:textId="77777777" w:rsidR="0027606F" w:rsidRDefault="0027606F" w:rsidP="007D5A1F">
      <w:pPr>
        <w:rPr>
          <w:sz w:val="20"/>
          <w:szCs w:val="20"/>
        </w:rPr>
      </w:pPr>
    </w:p>
    <w:p w14:paraId="5D9064DD" w14:textId="77777777" w:rsidR="00AC70CC" w:rsidRDefault="00AC70CC" w:rsidP="007D5A1F">
      <w:pPr>
        <w:rPr>
          <w:sz w:val="20"/>
          <w:szCs w:val="20"/>
        </w:rPr>
      </w:pPr>
    </w:p>
    <w:p w14:paraId="077A6AEC" w14:textId="77777777" w:rsidR="00AC70CC" w:rsidRDefault="00AC70CC" w:rsidP="007D5A1F">
      <w:pPr>
        <w:rPr>
          <w:sz w:val="20"/>
          <w:szCs w:val="20"/>
        </w:rPr>
        <w:sectPr w:rsidR="00AC70CC" w:rsidSect="009354E4">
          <w:headerReference w:type="even" r:id="rId153"/>
          <w:headerReference w:type="default" r:id="rId154"/>
          <w:headerReference w:type="first" r:id="rId155"/>
          <w:pgSz w:w="11906" w:h="16838"/>
          <w:pgMar w:top="1246" w:right="991" w:bottom="1077" w:left="1701" w:header="709" w:footer="709" w:gutter="0"/>
          <w:pgNumType w:start="1"/>
          <w:cols w:space="708"/>
          <w:docGrid w:linePitch="360"/>
        </w:sectPr>
      </w:pPr>
    </w:p>
    <w:p w14:paraId="7E64A424" w14:textId="77777777" w:rsidR="00AC70CC" w:rsidRDefault="00AC70CC" w:rsidP="00FB649D">
      <w:pPr>
        <w:pStyle w:val="Overskrift2"/>
      </w:pPr>
      <w:r>
        <w:t>E</w:t>
      </w:r>
      <w:r>
        <w:tab/>
        <w:t>Svardokumenter</w:t>
      </w:r>
    </w:p>
    <w:p w14:paraId="75F9F30F" w14:textId="2259647A" w:rsidR="00AC70CC" w:rsidRPr="00130FA9" w:rsidRDefault="00AC70CC" w:rsidP="00FB649D">
      <w:pPr>
        <w:pStyle w:val="Overskrift2"/>
        <w:rPr>
          <w:sz w:val="26"/>
          <w:szCs w:val="26"/>
        </w:rPr>
      </w:pPr>
      <w:bookmarkStart w:id="684" w:name="_E5_Tilbudsskjema"/>
      <w:bookmarkEnd w:id="684"/>
      <w:r w:rsidRPr="00130FA9">
        <w:rPr>
          <w:sz w:val="26"/>
          <w:szCs w:val="26"/>
        </w:rPr>
        <w:t>E5</w:t>
      </w:r>
      <w:r w:rsidR="00130FA9">
        <w:rPr>
          <w:sz w:val="26"/>
          <w:szCs w:val="26"/>
        </w:rPr>
        <w:t xml:space="preserve"> </w:t>
      </w:r>
      <w:r w:rsidRPr="00130FA9">
        <w:rPr>
          <w:sz w:val="26"/>
          <w:szCs w:val="26"/>
        </w:rPr>
        <w:t>Tilbudsskjema</w:t>
      </w:r>
    </w:p>
    <w:p w14:paraId="10EE7B91" w14:textId="77777777" w:rsidR="00AC70CC" w:rsidRDefault="00AC70CC" w:rsidP="007D5A1F"/>
    <w:tbl>
      <w:tblPr>
        <w:tblW w:w="0" w:type="auto"/>
        <w:tblLook w:val="0000" w:firstRow="0" w:lastRow="0" w:firstColumn="0" w:lastColumn="0" w:noHBand="0" w:noVBand="0"/>
      </w:tblPr>
      <w:tblGrid>
        <w:gridCol w:w="1728"/>
        <w:gridCol w:w="3960"/>
        <w:gridCol w:w="720"/>
        <w:gridCol w:w="2520"/>
      </w:tblGrid>
      <w:tr w:rsidR="00AC70CC" w14:paraId="4D156AD3" w14:textId="77777777">
        <w:trPr>
          <w:cantSplit/>
          <w:trHeight w:val="397"/>
        </w:trPr>
        <w:tc>
          <w:tcPr>
            <w:tcW w:w="1728" w:type="dxa"/>
            <w:vAlign w:val="center"/>
          </w:tcPr>
          <w:p w14:paraId="2807198F" w14:textId="77777777" w:rsidR="00AC70CC" w:rsidRPr="00322F78" w:rsidRDefault="00AC70CC" w:rsidP="007D5A1F">
            <w:pPr>
              <w:rPr>
                <w:sz w:val="20"/>
                <w:highlight w:val="lightGray"/>
              </w:rPr>
            </w:pPr>
            <w:r w:rsidRPr="00322F78">
              <w:rPr>
                <w:sz w:val="20"/>
                <w:highlight w:val="lightGray"/>
              </w:rPr>
              <w:t>Hovedprosess 1</w:t>
            </w:r>
          </w:p>
        </w:tc>
        <w:tc>
          <w:tcPr>
            <w:tcW w:w="3960" w:type="dxa"/>
            <w:vAlign w:val="center"/>
          </w:tcPr>
          <w:p w14:paraId="336C390C" w14:textId="77777777" w:rsidR="00AC70CC" w:rsidRPr="00322F78" w:rsidRDefault="00AC70CC" w:rsidP="007D5A1F">
            <w:pPr>
              <w:rPr>
                <w:sz w:val="20"/>
                <w:highlight w:val="lightGray"/>
              </w:rPr>
            </w:pPr>
            <w:r w:rsidRPr="00322F78">
              <w:rPr>
                <w:sz w:val="20"/>
                <w:highlight w:val="lightGray"/>
              </w:rPr>
              <w:t>Forberedende tiltak og generelle kostnader</w:t>
            </w:r>
          </w:p>
        </w:tc>
        <w:tc>
          <w:tcPr>
            <w:tcW w:w="720" w:type="dxa"/>
            <w:vAlign w:val="center"/>
          </w:tcPr>
          <w:p w14:paraId="59D560BE" w14:textId="77777777" w:rsidR="00AC70CC" w:rsidRDefault="00AC70CC" w:rsidP="007D5A1F">
            <w:pPr>
              <w:rPr>
                <w:sz w:val="20"/>
              </w:rPr>
            </w:pPr>
            <w:r>
              <w:rPr>
                <w:sz w:val="20"/>
              </w:rPr>
              <w:t>kr</w:t>
            </w:r>
          </w:p>
        </w:tc>
        <w:tc>
          <w:tcPr>
            <w:tcW w:w="2520" w:type="dxa"/>
            <w:tcBorders>
              <w:bottom w:val="single" w:sz="4" w:space="0" w:color="auto"/>
            </w:tcBorders>
            <w:vAlign w:val="center"/>
          </w:tcPr>
          <w:p w14:paraId="69ED3BA0" w14:textId="77777777" w:rsidR="00AC70CC" w:rsidRDefault="00AC70CC" w:rsidP="007D5A1F">
            <w:pPr>
              <w:rPr>
                <w:sz w:val="20"/>
              </w:rPr>
            </w:pPr>
          </w:p>
        </w:tc>
      </w:tr>
      <w:tr w:rsidR="00AC70CC" w14:paraId="069D6D68" w14:textId="77777777">
        <w:trPr>
          <w:cantSplit/>
          <w:trHeight w:val="397"/>
        </w:trPr>
        <w:tc>
          <w:tcPr>
            <w:tcW w:w="1728" w:type="dxa"/>
            <w:vAlign w:val="center"/>
          </w:tcPr>
          <w:p w14:paraId="49B00A9A" w14:textId="77777777" w:rsidR="00AC70CC" w:rsidRPr="00322F78" w:rsidRDefault="00AC70CC" w:rsidP="007D5A1F">
            <w:pPr>
              <w:rPr>
                <w:sz w:val="20"/>
                <w:highlight w:val="lightGray"/>
              </w:rPr>
            </w:pPr>
            <w:r w:rsidRPr="00322F78">
              <w:rPr>
                <w:sz w:val="20"/>
                <w:highlight w:val="lightGray"/>
              </w:rPr>
              <w:t>Hovedprosess 2</w:t>
            </w:r>
          </w:p>
        </w:tc>
        <w:tc>
          <w:tcPr>
            <w:tcW w:w="3960" w:type="dxa"/>
            <w:vAlign w:val="center"/>
          </w:tcPr>
          <w:p w14:paraId="019389A5" w14:textId="77777777" w:rsidR="00AC70CC" w:rsidRPr="00322F78" w:rsidRDefault="00AC70CC" w:rsidP="007D5A1F">
            <w:pPr>
              <w:rPr>
                <w:sz w:val="20"/>
                <w:highlight w:val="lightGray"/>
              </w:rPr>
            </w:pPr>
            <w:r w:rsidRPr="00322F78">
              <w:rPr>
                <w:sz w:val="20"/>
                <w:highlight w:val="lightGray"/>
              </w:rPr>
              <w:t>Sprengning og masseflytting</w:t>
            </w:r>
          </w:p>
        </w:tc>
        <w:tc>
          <w:tcPr>
            <w:tcW w:w="720" w:type="dxa"/>
            <w:vAlign w:val="center"/>
          </w:tcPr>
          <w:p w14:paraId="14142E4D" w14:textId="77777777" w:rsidR="00AC70CC" w:rsidRDefault="00AC70CC" w:rsidP="007D5A1F">
            <w:pPr>
              <w:rPr>
                <w:sz w:val="20"/>
              </w:rPr>
            </w:pPr>
            <w:r>
              <w:rPr>
                <w:sz w:val="20"/>
              </w:rPr>
              <w:t>kr</w:t>
            </w:r>
          </w:p>
        </w:tc>
        <w:tc>
          <w:tcPr>
            <w:tcW w:w="2520" w:type="dxa"/>
            <w:tcBorders>
              <w:top w:val="single" w:sz="4" w:space="0" w:color="auto"/>
              <w:bottom w:val="single" w:sz="4" w:space="0" w:color="auto"/>
            </w:tcBorders>
            <w:vAlign w:val="center"/>
          </w:tcPr>
          <w:p w14:paraId="6540EBA8" w14:textId="77777777" w:rsidR="00AC70CC" w:rsidRDefault="00AC70CC" w:rsidP="007D5A1F">
            <w:pPr>
              <w:rPr>
                <w:sz w:val="20"/>
              </w:rPr>
            </w:pPr>
          </w:p>
        </w:tc>
      </w:tr>
      <w:tr w:rsidR="00AC70CC" w14:paraId="5949E0DE" w14:textId="77777777">
        <w:trPr>
          <w:cantSplit/>
          <w:trHeight w:val="397"/>
        </w:trPr>
        <w:tc>
          <w:tcPr>
            <w:tcW w:w="1728" w:type="dxa"/>
            <w:vAlign w:val="center"/>
          </w:tcPr>
          <w:p w14:paraId="607AD0A6" w14:textId="77777777" w:rsidR="00AC70CC" w:rsidRPr="00322F78" w:rsidRDefault="00AC70CC" w:rsidP="007D5A1F">
            <w:pPr>
              <w:rPr>
                <w:sz w:val="20"/>
                <w:highlight w:val="lightGray"/>
              </w:rPr>
            </w:pPr>
            <w:r w:rsidRPr="00322F78">
              <w:rPr>
                <w:sz w:val="20"/>
                <w:highlight w:val="lightGray"/>
              </w:rPr>
              <w:t>Hovedprosess 3</w:t>
            </w:r>
          </w:p>
        </w:tc>
        <w:tc>
          <w:tcPr>
            <w:tcW w:w="3960" w:type="dxa"/>
            <w:vAlign w:val="center"/>
          </w:tcPr>
          <w:p w14:paraId="62A34E0A" w14:textId="77777777" w:rsidR="00AC70CC" w:rsidRPr="00322F78" w:rsidRDefault="00AC70CC" w:rsidP="007D5A1F">
            <w:pPr>
              <w:rPr>
                <w:sz w:val="20"/>
                <w:highlight w:val="lightGray"/>
              </w:rPr>
            </w:pPr>
            <w:r w:rsidRPr="00322F78">
              <w:rPr>
                <w:sz w:val="20"/>
                <w:highlight w:val="lightGray"/>
              </w:rPr>
              <w:t>Tunneler</w:t>
            </w:r>
          </w:p>
        </w:tc>
        <w:tc>
          <w:tcPr>
            <w:tcW w:w="720" w:type="dxa"/>
            <w:vAlign w:val="center"/>
          </w:tcPr>
          <w:p w14:paraId="2DF5B864" w14:textId="77777777" w:rsidR="00AC70CC" w:rsidRDefault="00AC70CC" w:rsidP="007D5A1F">
            <w:pPr>
              <w:rPr>
                <w:sz w:val="20"/>
              </w:rPr>
            </w:pPr>
            <w:r>
              <w:rPr>
                <w:sz w:val="20"/>
              </w:rPr>
              <w:t>kr</w:t>
            </w:r>
          </w:p>
        </w:tc>
        <w:tc>
          <w:tcPr>
            <w:tcW w:w="2520" w:type="dxa"/>
            <w:tcBorders>
              <w:top w:val="single" w:sz="4" w:space="0" w:color="auto"/>
              <w:bottom w:val="single" w:sz="4" w:space="0" w:color="auto"/>
            </w:tcBorders>
            <w:vAlign w:val="center"/>
          </w:tcPr>
          <w:p w14:paraId="46AF973D" w14:textId="77777777" w:rsidR="00AC70CC" w:rsidRDefault="00AC70CC" w:rsidP="007D5A1F">
            <w:pPr>
              <w:rPr>
                <w:sz w:val="20"/>
              </w:rPr>
            </w:pPr>
          </w:p>
        </w:tc>
      </w:tr>
      <w:tr w:rsidR="00AC70CC" w14:paraId="7579C38D" w14:textId="77777777">
        <w:trPr>
          <w:cantSplit/>
          <w:trHeight w:val="397"/>
        </w:trPr>
        <w:tc>
          <w:tcPr>
            <w:tcW w:w="1728" w:type="dxa"/>
            <w:vAlign w:val="center"/>
          </w:tcPr>
          <w:p w14:paraId="02447919" w14:textId="77777777" w:rsidR="00AC70CC" w:rsidRPr="00322F78" w:rsidRDefault="00AC70CC" w:rsidP="007D5A1F">
            <w:pPr>
              <w:rPr>
                <w:sz w:val="20"/>
                <w:highlight w:val="lightGray"/>
              </w:rPr>
            </w:pPr>
            <w:r w:rsidRPr="00322F78">
              <w:rPr>
                <w:sz w:val="20"/>
                <w:highlight w:val="lightGray"/>
              </w:rPr>
              <w:t>Hovedprosess 4</w:t>
            </w:r>
          </w:p>
        </w:tc>
        <w:tc>
          <w:tcPr>
            <w:tcW w:w="3960" w:type="dxa"/>
            <w:vAlign w:val="center"/>
          </w:tcPr>
          <w:p w14:paraId="17E65C65" w14:textId="77777777" w:rsidR="00AC70CC" w:rsidRPr="00322F78" w:rsidRDefault="00AC70CC" w:rsidP="007D5A1F">
            <w:pPr>
              <w:rPr>
                <w:sz w:val="20"/>
                <w:highlight w:val="lightGray"/>
              </w:rPr>
            </w:pPr>
            <w:r w:rsidRPr="00322F78">
              <w:rPr>
                <w:sz w:val="20"/>
                <w:highlight w:val="lightGray"/>
              </w:rPr>
              <w:t>Grøfter, kummer og rør</w:t>
            </w:r>
          </w:p>
        </w:tc>
        <w:tc>
          <w:tcPr>
            <w:tcW w:w="720" w:type="dxa"/>
            <w:vAlign w:val="center"/>
          </w:tcPr>
          <w:p w14:paraId="7B735DE4" w14:textId="77777777" w:rsidR="00AC70CC" w:rsidRDefault="00AC70CC" w:rsidP="007D5A1F">
            <w:pPr>
              <w:rPr>
                <w:sz w:val="20"/>
              </w:rPr>
            </w:pPr>
            <w:r>
              <w:rPr>
                <w:sz w:val="20"/>
              </w:rPr>
              <w:t>kr</w:t>
            </w:r>
          </w:p>
        </w:tc>
        <w:tc>
          <w:tcPr>
            <w:tcW w:w="2520" w:type="dxa"/>
            <w:tcBorders>
              <w:top w:val="single" w:sz="4" w:space="0" w:color="auto"/>
              <w:bottom w:val="single" w:sz="4" w:space="0" w:color="auto"/>
            </w:tcBorders>
            <w:vAlign w:val="center"/>
          </w:tcPr>
          <w:p w14:paraId="13E5E473" w14:textId="77777777" w:rsidR="00AC70CC" w:rsidRDefault="00AC70CC" w:rsidP="007D5A1F">
            <w:pPr>
              <w:rPr>
                <w:sz w:val="20"/>
              </w:rPr>
            </w:pPr>
          </w:p>
        </w:tc>
      </w:tr>
      <w:tr w:rsidR="00AC70CC" w14:paraId="69D92036" w14:textId="77777777">
        <w:trPr>
          <w:cantSplit/>
          <w:trHeight w:val="397"/>
        </w:trPr>
        <w:tc>
          <w:tcPr>
            <w:tcW w:w="1728" w:type="dxa"/>
            <w:vAlign w:val="center"/>
          </w:tcPr>
          <w:p w14:paraId="5B4FE5C4" w14:textId="77777777" w:rsidR="00AC70CC" w:rsidRPr="00322F78" w:rsidRDefault="00AC70CC" w:rsidP="007D5A1F">
            <w:pPr>
              <w:rPr>
                <w:sz w:val="20"/>
                <w:highlight w:val="lightGray"/>
              </w:rPr>
            </w:pPr>
            <w:r w:rsidRPr="00322F78">
              <w:rPr>
                <w:sz w:val="20"/>
                <w:highlight w:val="lightGray"/>
              </w:rPr>
              <w:t>Hovedprosess 5</w:t>
            </w:r>
          </w:p>
        </w:tc>
        <w:tc>
          <w:tcPr>
            <w:tcW w:w="3960" w:type="dxa"/>
            <w:vAlign w:val="center"/>
          </w:tcPr>
          <w:p w14:paraId="232E7FA0" w14:textId="77777777" w:rsidR="00AC70CC" w:rsidRPr="00322F78" w:rsidRDefault="00AC70CC" w:rsidP="007D5A1F">
            <w:pPr>
              <w:rPr>
                <w:sz w:val="20"/>
                <w:highlight w:val="lightGray"/>
              </w:rPr>
            </w:pPr>
            <w:proofErr w:type="spellStart"/>
            <w:r w:rsidRPr="00322F78">
              <w:rPr>
                <w:sz w:val="20"/>
                <w:highlight w:val="lightGray"/>
              </w:rPr>
              <w:t>Vegfundament</w:t>
            </w:r>
            <w:proofErr w:type="spellEnd"/>
          </w:p>
        </w:tc>
        <w:tc>
          <w:tcPr>
            <w:tcW w:w="720" w:type="dxa"/>
            <w:vAlign w:val="center"/>
          </w:tcPr>
          <w:p w14:paraId="49E2D46C" w14:textId="77777777" w:rsidR="00AC70CC" w:rsidRDefault="00AC70CC" w:rsidP="007D5A1F">
            <w:pPr>
              <w:rPr>
                <w:sz w:val="20"/>
              </w:rPr>
            </w:pPr>
            <w:r>
              <w:rPr>
                <w:sz w:val="20"/>
              </w:rPr>
              <w:t>kr</w:t>
            </w:r>
          </w:p>
        </w:tc>
        <w:tc>
          <w:tcPr>
            <w:tcW w:w="2520" w:type="dxa"/>
            <w:tcBorders>
              <w:top w:val="single" w:sz="4" w:space="0" w:color="auto"/>
              <w:bottom w:val="single" w:sz="4" w:space="0" w:color="auto"/>
            </w:tcBorders>
            <w:vAlign w:val="center"/>
          </w:tcPr>
          <w:p w14:paraId="1DFC0F06" w14:textId="77777777" w:rsidR="00AC70CC" w:rsidRDefault="00AC70CC" w:rsidP="007D5A1F">
            <w:pPr>
              <w:rPr>
                <w:sz w:val="20"/>
              </w:rPr>
            </w:pPr>
          </w:p>
        </w:tc>
      </w:tr>
      <w:tr w:rsidR="00AC70CC" w14:paraId="530A431E" w14:textId="77777777">
        <w:trPr>
          <w:cantSplit/>
          <w:trHeight w:val="397"/>
        </w:trPr>
        <w:tc>
          <w:tcPr>
            <w:tcW w:w="1728" w:type="dxa"/>
            <w:vAlign w:val="center"/>
          </w:tcPr>
          <w:p w14:paraId="49B598F3" w14:textId="77777777" w:rsidR="00AC70CC" w:rsidRPr="00322F78" w:rsidRDefault="00AC70CC" w:rsidP="007D5A1F">
            <w:pPr>
              <w:rPr>
                <w:sz w:val="20"/>
                <w:highlight w:val="lightGray"/>
              </w:rPr>
            </w:pPr>
            <w:r w:rsidRPr="00322F78">
              <w:rPr>
                <w:sz w:val="20"/>
                <w:highlight w:val="lightGray"/>
              </w:rPr>
              <w:t>Hovedprosess 6</w:t>
            </w:r>
          </w:p>
        </w:tc>
        <w:tc>
          <w:tcPr>
            <w:tcW w:w="3960" w:type="dxa"/>
            <w:vAlign w:val="center"/>
          </w:tcPr>
          <w:p w14:paraId="56B97A3E" w14:textId="77777777" w:rsidR="00AC70CC" w:rsidRPr="00322F78" w:rsidRDefault="00AC70CC" w:rsidP="007D5A1F">
            <w:pPr>
              <w:rPr>
                <w:sz w:val="20"/>
                <w:highlight w:val="lightGray"/>
              </w:rPr>
            </w:pPr>
            <w:r w:rsidRPr="00322F78">
              <w:rPr>
                <w:sz w:val="20"/>
                <w:highlight w:val="lightGray"/>
              </w:rPr>
              <w:t>Vegdekke</w:t>
            </w:r>
          </w:p>
        </w:tc>
        <w:tc>
          <w:tcPr>
            <w:tcW w:w="720" w:type="dxa"/>
            <w:vAlign w:val="center"/>
          </w:tcPr>
          <w:p w14:paraId="24937FCE" w14:textId="77777777" w:rsidR="00AC70CC" w:rsidRDefault="00AC70CC" w:rsidP="007D5A1F">
            <w:pPr>
              <w:rPr>
                <w:sz w:val="20"/>
              </w:rPr>
            </w:pPr>
            <w:r>
              <w:rPr>
                <w:sz w:val="20"/>
              </w:rPr>
              <w:t>kr</w:t>
            </w:r>
          </w:p>
        </w:tc>
        <w:tc>
          <w:tcPr>
            <w:tcW w:w="2520" w:type="dxa"/>
            <w:tcBorders>
              <w:top w:val="single" w:sz="4" w:space="0" w:color="auto"/>
              <w:bottom w:val="single" w:sz="4" w:space="0" w:color="auto"/>
            </w:tcBorders>
            <w:vAlign w:val="center"/>
          </w:tcPr>
          <w:p w14:paraId="499ACF29" w14:textId="77777777" w:rsidR="00AC70CC" w:rsidRDefault="00AC70CC" w:rsidP="007D5A1F">
            <w:pPr>
              <w:rPr>
                <w:sz w:val="20"/>
              </w:rPr>
            </w:pPr>
          </w:p>
        </w:tc>
      </w:tr>
      <w:tr w:rsidR="00AC70CC" w14:paraId="60C6B258" w14:textId="77777777">
        <w:trPr>
          <w:cantSplit/>
          <w:trHeight w:val="397"/>
        </w:trPr>
        <w:tc>
          <w:tcPr>
            <w:tcW w:w="1728" w:type="dxa"/>
            <w:vAlign w:val="center"/>
          </w:tcPr>
          <w:p w14:paraId="4BBDACF7" w14:textId="77777777" w:rsidR="00AC70CC" w:rsidRPr="00322F78" w:rsidRDefault="00AC70CC" w:rsidP="007D5A1F">
            <w:pPr>
              <w:rPr>
                <w:sz w:val="20"/>
                <w:highlight w:val="lightGray"/>
              </w:rPr>
            </w:pPr>
            <w:r w:rsidRPr="00322F78">
              <w:rPr>
                <w:sz w:val="20"/>
                <w:highlight w:val="lightGray"/>
              </w:rPr>
              <w:t>Hovedprosess 7</w:t>
            </w:r>
          </w:p>
        </w:tc>
        <w:tc>
          <w:tcPr>
            <w:tcW w:w="3960" w:type="dxa"/>
            <w:vAlign w:val="center"/>
          </w:tcPr>
          <w:p w14:paraId="46A15C1E" w14:textId="77777777" w:rsidR="00AC70CC" w:rsidRPr="00322F78" w:rsidRDefault="00AC70CC" w:rsidP="007D5A1F">
            <w:pPr>
              <w:rPr>
                <w:sz w:val="20"/>
                <w:highlight w:val="lightGray"/>
              </w:rPr>
            </w:pPr>
            <w:proofErr w:type="spellStart"/>
            <w:r w:rsidRPr="00322F78">
              <w:rPr>
                <w:sz w:val="20"/>
                <w:highlight w:val="lightGray"/>
              </w:rPr>
              <w:t>Vegutstyr</w:t>
            </w:r>
            <w:proofErr w:type="spellEnd"/>
            <w:r w:rsidRPr="00322F78">
              <w:rPr>
                <w:sz w:val="20"/>
                <w:highlight w:val="lightGray"/>
              </w:rPr>
              <w:t xml:space="preserve"> og miljøtiltak</w:t>
            </w:r>
          </w:p>
        </w:tc>
        <w:tc>
          <w:tcPr>
            <w:tcW w:w="720" w:type="dxa"/>
            <w:vAlign w:val="center"/>
          </w:tcPr>
          <w:p w14:paraId="3757C351" w14:textId="77777777" w:rsidR="00AC70CC" w:rsidRDefault="00AC70CC" w:rsidP="007D5A1F">
            <w:pPr>
              <w:rPr>
                <w:sz w:val="20"/>
              </w:rPr>
            </w:pPr>
            <w:r>
              <w:rPr>
                <w:sz w:val="20"/>
              </w:rPr>
              <w:t>kr</w:t>
            </w:r>
          </w:p>
        </w:tc>
        <w:tc>
          <w:tcPr>
            <w:tcW w:w="2520" w:type="dxa"/>
            <w:tcBorders>
              <w:top w:val="single" w:sz="4" w:space="0" w:color="auto"/>
              <w:bottom w:val="single" w:sz="4" w:space="0" w:color="auto"/>
            </w:tcBorders>
            <w:vAlign w:val="center"/>
          </w:tcPr>
          <w:p w14:paraId="3CECBACA" w14:textId="77777777" w:rsidR="00AC70CC" w:rsidRDefault="00AC70CC" w:rsidP="007D5A1F">
            <w:pPr>
              <w:rPr>
                <w:sz w:val="20"/>
              </w:rPr>
            </w:pPr>
          </w:p>
        </w:tc>
      </w:tr>
      <w:tr w:rsidR="00AC70CC" w14:paraId="0B2FCE60" w14:textId="77777777">
        <w:trPr>
          <w:cantSplit/>
          <w:trHeight w:val="397"/>
        </w:trPr>
        <w:tc>
          <w:tcPr>
            <w:tcW w:w="1728" w:type="dxa"/>
            <w:vAlign w:val="center"/>
          </w:tcPr>
          <w:p w14:paraId="41B4C770" w14:textId="77777777" w:rsidR="00AC70CC" w:rsidRPr="00322F78" w:rsidRDefault="00AC70CC" w:rsidP="007D5A1F">
            <w:pPr>
              <w:rPr>
                <w:sz w:val="20"/>
                <w:highlight w:val="lightGray"/>
              </w:rPr>
            </w:pPr>
            <w:r w:rsidRPr="00322F78">
              <w:rPr>
                <w:sz w:val="20"/>
                <w:highlight w:val="lightGray"/>
              </w:rPr>
              <w:t>Hovedprosess 8</w:t>
            </w:r>
          </w:p>
        </w:tc>
        <w:tc>
          <w:tcPr>
            <w:tcW w:w="3960" w:type="dxa"/>
            <w:vAlign w:val="center"/>
          </w:tcPr>
          <w:p w14:paraId="4F53FBFD" w14:textId="77777777" w:rsidR="00AC70CC" w:rsidRPr="00322F78" w:rsidRDefault="00AC70CC" w:rsidP="007D5A1F">
            <w:pPr>
              <w:rPr>
                <w:sz w:val="20"/>
                <w:highlight w:val="lightGray"/>
              </w:rPr>
            </w:pPr>
            <w:r w:rsidRPr="00322F78">
              <w:rPr>
                <w:sz w:val="20"/>
                <w:highlight w:val="lightGray"/>
              </w:rPr>
              <w:t>Bruer og kaier</w:t>
            </w:r>
          </w:p>
        </w:tc>
        <w:tc>
          <w:tcPr>
            <w:tcW w:w="720" w:type="dxa"/>
            <w:vAlign w:val="center"/>
          </w:tcPr>
          <w:p w14:paraId="63F6ECC1" w14:textId="77777777" w:rsidR="00AC70CC" w:rsidRDefault="00AC70CC" w:rsidP="007D5A1F">
            <w:pPr>
              <w:rPr>
                <w:sz w:val="20"/>
              </w:rPr>
            </w:pPr>
            <w:r>
              <w:rPr>
                <w:sz w:val="20"/>
              </w:rPr>
              <w:t>kr</w:t>
            </w:r>
          </w:p>
        </w:tc>
        <w:tc>
          <w:tcPr>
            <w:tcW w:w="2520" w:type="dxa"/>
            <w:tcBorders>
              <w:top w:val="single" w:sz="4" w:space="0" w:color="auto"/>
              <w:bottom w:val="single" w:sz="4" w:space="0" w:color="auto"/>
            </w:tcBorders>
            <w:vAlign w:val="center"/>
          </w:tcPr>
          <w:p w14:paraId="12E58BC5" w14:textId="77777777" w:rsidR="00AC70CC" w:rsidRDefault="00AC70CC" w:rsidP="007D5A1F">
            <w:pPr>
              <w:rPr>
                <w:sz w:val="20"/>
              </w:rPr>
            </w:pPr>
          </w:p>
        </w:tc>
      </w:tr>
      <w:tr w:rsidR="00AC70CC" w14:paraId="30E39F59" w14:textId="77777777">
        <w:trPr>
          <w:cantSplit/>
        </w:trPr>
        <w:tc>
          <w:tcPr>
            <w:tcW w:w="5688" w:type="dxa"/>
            <w:gridSpan w:val="2"/>
          </w:tcPr>
          <w:p w14:paraId="440CE921" w14:textId="77777777" w:rsidR="00AC70CC" w:rsidRPr="00072A53" w:rsidRDefault="00AC70CC" w:rsidP="007D5A1F">
            <w:pPr>
              <w:rPr>
                <w:lang w:val="nn-NO"/>
              </w:rPr>
            </w:pPr>
          </w:p>
          <w:p w14:paraId="3E586FEE" w14:textId="77777777" w:rsidR="00AC70CC" w:rsidRDefault="00AC70CC" w:rsidP="007D5A1F">
            <w:r w:rsidRPr="00072A53">
              <w:rPr>
                <w:lang w:val="nn-NO"/>
              </w:rPr>
              <w:t xml:space="preserve">Sum i </w:t>
            </w:r>
            <w:proofErr w:type="spellStart"/>
            <w:r w:rsidRPr="00072A53">
              <w:rPr>
                <w:lang w:val="nn-NO"/>
              </w:rPr>
              <w:t>henhold</w:t>
            </w:r>
            <w:proofErr w:type="spellEnd"/>
            <w:r w:rsidRPr="00072A53">
              <w:rPr>
                <w:lang w:val="nn-NO"/>
              </w:rPr>
              <w:t xml:space="preserve"> til kap. </w:t>
            </w:r>
            <w:r>
              <w:t>E3</w:t>
            </w:r>
          </w:p>
        </w:tc>
        <w:tc>
          <w:tcPr>
            <w:tcW w:w="720" w:type="dxa"/>
            <w:vAlign w:val="bottom"/>
          </w:tcPr>
          <w:p w14:paraId="61CAC83D" w14:textId="77777777" w:rsidR="00AC70CC" w:rsidRDefault="00AC70CC" w:rsidP="007D5A1F"/>
          <w:p w14:paraId="3B70B0A4" w14:textId="77777777" w:rsidR="00AC70CC" w:rsidRDefault="00AC70CC" w:rsidP="007D5A1F">
            <w:r>
              <w:t>kr</w:t>
            </w:r>
          </w:p>
        </w:tc>
        <w:tc>
          <w:tcPr>
            <w:tcW w:w="2520" w:type="dxa"/>
            <w:tcBorders>
              <w:bottom w:val="single" w:sz="4" w:space="0" w:color="auto"/>
            </w:tcBorders>
            <w:vAlign w:val="bottom"/>
          </w:tcPr>
          <w:p w14:paraId="6D354D4E" w14:textId="77777777" w:rsidR="00AC70CC" w:rsidRDefault="00AC70CC" w:rsidP="007D5A1F"/>
        </w:tc>
      </w:tr>
      <w:tr w:rsidR="00AC70CC" w14:paraId="5DE0E49F" w14:textId="77777777">
        <w:trPr>
          <w:cantSplit/>
        </w:trPr>
        <w:tc>
          <w:tcPr>
            <w:tcW w:w="5688" w:type="dxa"/>
            <w:gridSpan w:val="2"/>
          </w:tcPr>
          <w:p w14:paraId="2764F678" w14:textId="77777777" w:rsidR="00AC70CC" w:rsidRDefault="00AC70CC" w:rsidP="007D5A1F"/>
          <w:p w14:paraId="67502AF7" w14:textId="77777777" w:rsidR="00AC70CC" w:rsidRDefault="00AC70CC" w:rsidP="007D5A1F">
            <w:r>
              <w:t>Sum mannskap og maskiner i henhold til kap. E4</w:t>
            </w:r>
          </w:p>
        </w:tc>
        <w:tc>
          <w:tcPr>
            <w:tcW w:w="720" w:type="dxa"/>
            <w:vAlign w:val="bottom"/>
          </w:tcPr>
          <w:p w14:paraId="098D299D" w14:textId="77777777" w:rsidR="00AC70CC" w:rsidRDefault="00AC70CC" w:rsidP="007D5A1F"/>
          <w:p w14:paraId="07822463" w14:textId="77777777" w:rsidR="00AC70CC" w:rsidRDefault="00AC70CC" w:rsidP="007D5A1F">
            <w:r>
              <w:t>kr</w:t>
            </w:r>
          </w:p>
        </w:tc>
        <w:tc>
          <w:tcPr>
            <w:tcW w:w="2520" w:type="dxa"/>
            <w:tcBorders>
              <w:top w:val="single" w:sz="4" w:space="0" w:color="auto"/>
              <w:bottom w:val="single" w:sz="4" w:space="0" w:color="auto"/>
            </w:tcBorders>
            <w:vAlign w:val="bottom"/>
          </w:tcPr>
          <w:p w14:paraId="26BA8DDB" w14:textId="77777777" w:rsidR="00AC70CC" w:rsidRDefault="00AC70CC" w:rsidP="007D5A1F"/>
        </w:tc>
      </w:tr>
      <w:tr w:rsidR="00AC70CC" w14:paraId="729E3669" w14:textId="77777777">
        <w:trPr>
          <w:cantSplit/>
        </w:trPr>
        <w:tc>
          <w:tcPr>
            <w:tcW w:w="5688" w:type="dxa"/>
            <w:gridSpan w:val="2"/>
          </w:tcPr>
          <w:p w14:paraId="17AF8E57" w14:textId="77777777" w:rsidR="00AC70CC" w:rsidRDefault="00AC70CC" w:rsidP="007D5A1F"/>
          <w:p w14:paraId="44F46CA2" w14:textId="77777777" w:rsidR="00AC70CC" w:rsidRDefault="00AC70CC" w:rsidP="007D5A1F">
            <w:r>
              <w:t>Total tilbudssum uten merverdiavgift</w:t>
            </w:r>
          </w:p>
        </w:tc>
        <w:tc>
          <w:tcPr>
            <w:tcW w:w="720" w:type="dxa"/>
            <w:vAlign w:val="bottom"/>
          </w:tcPr>
          <w:p w14:paraId="6FF85233" w14:textId="77777777" w:rsidR="00AC70CC" w:rsidRDefault="00AC70CC" w:rsidP="007D5A1F"/>
          <w:p w14:paraId="24765615" w14:textId="77777777" w:rsidR="00AC70CC" w:rsidRDefault="00AC70CC" w:rsidP="007D5A1F">
            <w:r>
              <w:t>kr</w:t>
            </w:r>
          </w:p>
        </w:tc>
        <w:tc>
          <w:tcPr>
            <w:tcW w:w="2520" w:type="dxa"/>
            <w:tcBorders>
              <w:top w:val="single" w:sz="4" w:space="0" w:color="auto"/>
              <w:bottom w:val="single" w:sz="4" w:space="0" w:color="auto"/>
            </w:tcBorders>
            <w:vAlign w:val="bottom"/>
          </w:tcPr>
          <w:p w14:paraId="6AD1184D" w14:textId="77777777" w:rsidR="00AC70CC" w:rsidRDefault="00AC70CC" w:rsidP="007D5A1F"/>
        </w:tc>
      </w:tr>
    </w:tbl>
    <w:p w14:paraId="3A9A3E79" w14:textId="77777777" w:rsidR="00AC70CC" w:rsidRPr="00503D32" w:rsidRDefault="00AC70CC" w:rsidP="007D5A1F">
      <w:pPr>
        <w:rPr>
          <w:sz w:val="22"/>
          <w:szCs w:val="22"/>
        </w:rPr>
      </w:pPr>
    </w:p>
    <w:p w14:paraId="4A5B8A30" w14:textId="77777777" w:rsidR="00AC70CC" w:rsidRPr="00503D32" w:rsidRDefault="00AC70CC" w:rsidP="007D5A1F">
      <w:pPr>
        <w:rPr>
          <w:sz w:val="22"/>
          <w:szCs w:val="22"/>
        </w:rPr>
      </w:pPr>
    </w:p>
    <w:p w14:paraId="34D1324C" w14:textId="77777777" w:rsidR="00AC70CC" w:rsidRPr="00503D32" w:rsidRDefault="00AC70CC" w:rsidP="007D5A1F">
      <w:pPr>
        <w:rPr>
          <w:sz w:val="22"/>
          <w:szCs w:val="22"/>
        </w:rPr>
      </w:pPr>
      <w:r w:rsidRPr="00503D32">
        <w:rPr>
          <w:sz w:val="22"/>
          <w:szCs w:val="22"/>
        </w:rPr>
        <w:t>Tilbyder bekrefter at kostnader forbundet med alle nødvendige sikkerhetstiltak er tatt med i dette tilbudet.</w:t>
      </w:r>
    </w:p>
    <w:p w14:paraId="588365CC" w14:textId="77777777" w:rsidR="00AC70CC" w:rsidRPr="00503D32" w:rsidRDefault="00AC70CC" w:rsidP="007D5A1F">
      <w:pPr>
        <w:rPr>
          <w:sz w:val="22"/>
          <w:szCs w:val="22"/>
        </w:rPr>
      </w:pPr>
    </w:p>
    <w:p w14:paraId="43E53B4B" w14:textId="77777777" w:rsidR="00AC70CC" w:rsidRDefault="00AC70CC" w:rsidP="007D5A1F">
      <w:pPr>
        <w:rPr>
          <w:sz w:val="22"/>
          <w:szCs w:val="22"/>
        </w:rPr>
      </w:pPr>
      <w:r w:rsidRPr="00503D32">
        <w:rPr>
          <w:sz w:val="22"/>
          <w:szCs w:val="22"/>
        </w:rPr>
        <w:t>Tilbyder bekrefter at det er iverksatt systematiske tiltak for å oppfylle krav</w:t>
      </w:r>
      <w:r>
        <w:rPr>
          <w:sz w:val="22"/>
          <w:szCs w:val="22"/>
        </w:rPr>
        <w:t>ene</w:t>
      </w:r>
      <w:r w:rsidRPr="00503D32">
        <w:rPr>
          <w:sz w:val="22"/>
          <w:szCs w:val="22"/>
        </w:rPr>
        <w:t xml:space="preserve"> i helse-, miljø- og sikkerhetslovgivningen, og aksepterer at oppdragsgiver etter anmodning vil bli gitt rett til å gjennomgå og verifisere virksomhetens system for ivaretakelse av helse, miljø og sikkerhet.</w:t>
      </w:r>
    </w:p>
    <w:p w14:paraId="4C209392" w14:textId="77777777" w:rsidR="00AC70CC" w:rsidRPr="00503D32" w:rsidRDefault="00AC70CC" w:rsidP="007D5A1F">
      <w:pPr>
        <w:rPr>
          <w:sz w:val="22"/>
          <w:szCs w:val="22"/>
        </w:rPr>
      </w:pPr>
      <w:r>
        <w:rPr>
          <w:sz w:val="22"/>
          <w:szCs w:val="22"/>
        </w:rPr>
        <w:t xml:space="preserve"> </w:t>
      </w:r>
    </w:p>
    <w:tbl>
      <w:tblPr>
        <w:tblW w:w="0" w:type="auto"/>
        <w:tblLook w:val="0000" w:firstRow="0" w:lastRow="0" w:firstColumn="0" w:lastColumn="0" w:noHBand="0" w:noVBand="0"/>
      </w:tblPr>
      <w:tblGrid>
        <w:gridCol w:w="3823"/>
        <w:gridCol w:w="895"/>
        <w:gridCol w:w="4069"/>
      </w:tblGrid>
      <w:tr w:rsidR="00AC70CC" w14:paraId="7A018D5E" w14:textId="77777777" w:rsidTr="00CB66B7">
        <w:trPr>
          <w:cantSplit/>
        </w:trPr>
        <w:tc>
          <w:tcPr>
            <w:tcW w:w="3823" w:type="dxa"/>
            <w:tcBorders>
              <w:bottom w:val="single" w:sz="4" w:space="0" w:color="auto"/>
            </w:tcBorders>
          </w:tcPr>
          <w:p w14:paraId="18CA3463" w14:textId="77777777" w:rsidR="00AC70CC" w:rsidRDefault="00AC70CC" w:rsidP="007D5A1F"/>
          <w:p w14:paraId="20488678" w14:textId="77777777" w:rsidR="00AC70CC" w:rsidRDefault="00AC70CC" w:rsidP="007D5A1F"/>
        </w:tc>
        <w:tc>
          <w:tcPr>
            <w:tcW w:w="895" w:type="dxa"/>
            <w:tcBorders>
              <w:bottom w:val="single" w:sz="4" w:space="0" w:color="auto"/>
            </w:tcBorders>
          </w:tcPr>
          <w:p w14:paraId="195B6E88" w14:textId="77777777" w:rsidR="00AC70CC" w:rsidRDefault="00AC70CC" w:rsidP="007D5A1F"/>
          <w:p w14:paraId="63AC0F13" w14:textId="77777777" w:rsidR="00AC70CC" w:rsidRDefault="00AC70CC" w:rsidP="007D5A1F">
            <w:r>
              <w:t>, den</w:t>
            </w:r>
          </w:p>
        </w:tc>
        <w:tc>
          <w:tcPr>
            <w:tcW w:w="4069" w:type="dxa"/>
            <w:tcBorders>
              <w:bottom w:val="single" w:sz="4" w:space="0" w:color="auto"/>
            </w:tcBorders>
          </w:tcPr>
          <w:p w14:paraId="5ACB4A88" w14:textId="77777777" w:rsidR="00AC70CC" w:rsidRDefault="00AC70CC" w:rsidP="007D5A1F"/>
          <w:p w14:paraId="43F71C32" w14:textId="77777777" w:rsidR="00AC70CC" w:rsidRDefault="00AC70CC" w:rsidP="007D5A1F"/>
        </w:tc>
      </w:tr>
      <w:tr w:rsidR="00AC70CC" w14:paraId="1B1D0D88" w14:textId="77777777" w:rsidTr="00CB66B7">
        <w:trPr>
          <w:cantSplit/>
        </w:trPr>
        <w:tc>
          <w:tcPr>
            <w:tcW w:w="8787" w:type="dxa"/>
            <w:gridSpan w:val="3"/>
            <w:tcBorders>
              <w:top w:val="single" w:sz="4" w:space="0" w:color="auto"/>
              <w:bottom w:val="single" w:sz="4" w:space="0" w:color="auto"/>
            </w:tcBorders>
          </w:tcPr>
          <w:p w14:paraId="28993BDF" w14:textId="77777777" w:rsidR="00AC70CC" w:rsidRDefault="00AC70CC" w:rsidP="007D5A1F"/>
          <w:p w14:paraId="199AA312" w14:textId="77777777" w:rsidR="00AC70CC" w:rsidRDefault="00AC70CC" w:rsidP="007D5A1F"/>
          <w:p w14:paraId="5C6EA0D6" w14:textId="77777777" w:rsidR="00AC70CC" w:rsidRDefault="00AC70CC" w:rsidP="007D5A1F"/>
        </w:tc>
      </w:tr>
      <w:tr w:rsidR="00AC70CC" w14:paraId="51816705" w14:textId="77777777" w:rsidTr="00CB66B7">
        <w:trPr>
          <w:cantSplit/>
        </w:trPr>
        <w:tc>
          <w:tcPr>
            <w:tcW w:w="8787" w:type="dxa"/>
            <w:gridSpan w:val="3"/>
            <w:tcBorders>
              <w:top w:val="single" w:sz="4" w:space="0" w:color="auto"/>
            </w:tcBorders>
          </w:tcPr>
          <w:p w14:paraId="449CE170" w14:textId="77777777" w:rsidR="00AC70CC" w:rsidRDefault="00AC70CC" w:rsidP="007D5A1F">
            <w:r>
              <w:t>stempel, underskrift</w:t>
            </w:r>
          </w:p>
        </w:tc>
      </w:tr>
    </w:tbl>
    <w:p w14:paraId="6C5A02C8" w14:textId="77777777" w:rsidR="00AC70CC" w:rsidRDefault="00AC70CC" w:rsidP="007D5A1F"/>
    <w:p w14:paraId="542995EF" w14:textId="77777777" w:rsidR="00AC70CC" w:rsidRDefault="00AC70CC" w:rsidP="007D5A1F"/>
    <w:tbl>
      <w:tblPr>
        <w:tblW w:w="0" w:type="auto"/>
        <w:tblLook w:val="0000" w:firstRow="0" w:lastRow="0" w:firstColumn="0" w:lastColumn="0" w:noHBand="0" w:noVBand="0"/>
      </w:tblPr>
      <w:tblGrid>
        <w:gridCol w:w="3708"/>
        <w:gridCol w:w="5220"/>
      </w:tblGrid>
      <w:tr w:rsidR="00AC70CC" w14:paraId="31481029" w14:textId="77777777">
        <w:tc>
          <w:tcPr>
            <w:tcW w:w="3708" w:type="dxa"/>
          </w:tcPr>
          <w:p w14:paraId="5A69E596" w14:textId="77777777" w:rsidR="00AC70CC" w:rsidRDefault="00AC70CC" w:rsidP="007D5A1F"/>
          <w:p w14:paraId="2B999DAF" w14:textId="77777777" w:rsidR="00AC70CC" w:rsidRDefault="00AC70CC" w:rsidP="007D5A1F">
            <w:r>
              <w:t>Organisasjonsnummer:</w:t>
            </w:r>
          </w:p>
        </w:tc>
        <w:tc>
          <w:tcPr>
            <w:tcW w:w="5220" w:type="dxa"/>
            <w:tcBorders>
              <w:bottom w:val="single" w:sz="4" w:space="0" w:color="auto"/>
            </w:tcBorders>
          </w:tcPr>
          <w:p w14:paraId="3F431585" w14:textId="77777777" w:rsidR="00AC70CC" w:rsidRDefault="00AC70CC" w:rsidP="007D5A1F"/>
          <w:p w14:paraId="0B9D6C15" w14:textId="77777777" w:rsidR="00AC70CC" w:rsidRDefault="00AC70CC" w:rsidP="007D5A1F"/>
        </w:tc>
      </w:tr>
      <w:tr w:rsidR="00AC70CC" w14:paraId="7594133F" w14:textId="77777777">
        <w:tc>
          <w:tcPr>
            <w:tcW w:w="3708" w:type="dxa"/>
          </w:tcPr>
          <w:p w14:paraId="34A0C704" w14:textId="77777777" w:rsidR="00AC70CC" w:rsidRDefault="00AC70CC" w:rsidP="007D5A1F"/>
          <w:p w14:paraId="16FFC14B" w14:textId="77777777" w:rsidR="00AC70CC" w:rsidRDefault="00AC70CC" w:rsidP="007D5A1F">
            <w:r>
              <w:t>Fullstendig firmanavn:</w:t>
            </w:r>
          </w:p>
        </w:tc>
        <w:tc>
          <w:tcPr>
            <w:tcW w:w="5220" w:type="dxa"/>
            <w:tcBorders>
              <w:top w:val="single" w:sz="4" w:space="0" w:color="auto"/>
              <w:bottom w:val="single" w:sz="4" w:space="0" w:color="auto"/>
            </w:tcBorders>
          </w:tcPr>
          <w:p w14:paraId="6CA70FBE" w14:textId="77777777" w:rsidR="00AC70CC" w:rsidRDefault="00AC70CC" w:rsidP="007D5A1F"/>
          <w:p w14:paraId="6013E063" w14:textId="77777777" w:rsidR="00AC70CC" w:rsidRDefault="00AC70CC" w:rsidP="007D5A1F"/>
        </w:tc>
      </w:tr>
      <w:tr w:rsidR="00AC70CC" w14:paraId="016DE46A" w14:textId="77777777">
        <w:tc>
          <w:tcPr>
            <w:tcW w:w="3708" w:type="dxa"/>
          </w:tcPr>
          <w:p w14:paraId="4CB35D8F" w14:textId="77777777" w:rsidR="00AC70CC" w:rsidRDefault="00AC70CC" w:rsidP="007D5A1F"/>
          <w:p w14:paraId="18191297" w14:textId="77777777" w:rsidR="00AC70CC" w:rsidRDefault="00AC70CC" w:rsidP="007D5A1F">
            <w:r>
              <w:t>Fullstendig adresse:</w:t>
            </w:r>
          </w:p>
        </w:tc>
        <w:tc>
          <w:tcPr>
            <w:tcW w:w="5220" w:type="dxa"/>
            <w:tcBorders>
              <w:top w:val="single" w:sz="4" w:space="0" w:color="auto"/>
              <w:bottom w:val="single" w:sz="4" w:space="0" w:color="auto"/>
            </w:tcBorders>
          </w:tcPr>
          <w:p w14:paraId="14EAE3F4" w14:textId="77777777" w:rsidR="00AC70CC" w:rsidRDefault="00AC70CC" w:rsidP="007D5A1F"/>
          <w:p w14:paraId="1237CADB" w14:textId="77777777" w:rsidR="00AC70CC" w:rsidRDefault="00AC70CC" w:rsidP="007D5A1F"/>
        </w:tc>
      </w:tr>
      <w:tr w:rsidR="00AC70CC" w14:paraId="274401C6" w14:textId="77777777">
        <w:tc>
          <w:tcPr>
            <w:tcW w:w="3708" w:type="dxa"/>
          </w:tcPr>
          <w:p w14:paraId="6FE07A77" w14:textId="77777777" w:rsidR="00AC70CC" w:rsidRDefault="00AC70CC" w:rsidP="007D5A1F"/>
          <w:p w14:paraId="11C71DC5" w14:textId="77777777" w:rsidR="00AC70CC" w:rsidRDefault="00AC70CC" w:rsidP="007D5A1F">
            <w:r>
              <w:t>Postnummer og –sted:</w:t>
            </w:r>
          </w:p>
        </w:tc>
        <w:tc>
          <w:tcPr>
            <w:tcW w:w="5220" w:type="dxa"/>
            <w:tcBorders>
              <w:top w:val="single" w:sz="4" w:space="0" w:color="auto"/>
              <w:bottom w:val="single" w:sz="4" w:space="0" w:color="auto"/>
            </w:tcBorders>
          </w:tcPr>
          <w:p w14:paraId="1ECDDB38" w14:textId="77777777" w:rsidR="00AC70CC" w:rsidRDefault="00AC70CC" w:rsidP="007D5A1F"/>
          <w:p w14:paraId="5A5FC637" w14:textId="77777777" w:rsidR="00AC70CC" w:rsidRDefault="00AC70CC" w:rsidP="007D5A1F"/>
        </w:tc>
      </w:tr>
      <w:tr w:rsidR="00AC70CC" w14:paraId="1B0BDD5D" w14:textId="77777777">
        <w:tc>
          <w:tcPr>
            <w:tcW w:w="3708" w:type="dxa"/>
          </w:tcPr>
          <w:p w14:paraId="7704E1F1" w14:textId="77777777" w:rsidR="00AC70CC" w:rsidRDefault="00AC70CC" w:rsidP="007D5A1F"/>
          <w:p w14:paraId="115CD2AA" w14:textId="77777777" w:rsidR="00AC70CC" w:rsidRDefault="00AC70CC" w:rsidP="007D5A1F">
            <w:r>
              <w:t>Telefonnummer og kontaktperson:</w:t>
            </w:r>
          </w:p>
        </w:tc>
        <w:tc>
          <w:tcPr>
            <w:tcW w:w="5220" w:type="dxa"/>
            <w:tcBorders>
              <w:top w:val="single" w:sz="4" w:space="0" w:color="auto"/>
              <w:bottom w:val="single" w:sz="4" w:space="0" w:color="auto"/>
            </w:tcBorders>
          </w:tcPr>
          <w:p w14:paraId="310A7DD4" w14:textId="77777777" w:rsidR="00AC70CC" w:rsidRDefault="00AC70CC" w:rsidP="007D5A1F"/>
          <w:p w14:paraId="7A89FF16" w14:textId="77777777" w:rsidR="00AC70CC" w:rsidRDefault="00AC70CC" w:rsidP="007D5A1F"/>
        </w:tc>
      </w:tr>
    </w:tbl>
    <w:p w14:paraId="313801B1" w14:textId="77777777" w:rsidR="00AC70CC" w:rsidRDefault="00AC70CC" w:rsidP="007D5A1F"/>
    <w:p w14:paraId="4CA5B306" w14:textId="25CD3088" w:rsidR="00AC70CC" w:rsidRDefault="00AC70CC" w:rsidP="007D5A1F">
      <w:pPr>
        <w:rPr>
          <w:sz w:val="20"/>
          <w:szCs w:val="20"/>
        </w:rPr>
      </w:pPr>
    </w:p>
    <w:p w14:paraId="4BCBA088" w14:textId="5DDA540D" w:rsidR="00846762" w:rsidRDefault="00846762" w:rsidP="007D5A1F">
      <w:pPr>
        <w:rPr>
          <w:sz w:val="20"/>
          <w:szCs w:val="20"/>
        </w:rPr>
      </w:pPr>
    </w:p>
    <w:p w14:paraId="0D5E62B6" w14:textId="1B6B1469" w:rsidR="00846762" w:rsidRPr="00846762" w:rsidRDefault="00846762" w:rsidP="00846762">
      <w:pPr>
        <w:rPr>
          <w:b/>
          <w:sz w:val="28"/>
          <w:szCs w:val="28"/>
        </w:rPr>
      </w:pPr>
    </w:p>
    <w:sectPr w:rsidR="00846762" w:rsidRPr="00846762" w:rsidSect="009354E4">
      <w:headerReference w:type="even" r:id="rId156"/>
      <w:headerReference w:type="default" r:id="rId157"/>
      <w:headerReference w:type="first" r:id="rId158"/>
      <w:pgSz w:w="11906" w:h="16838"/>
      <w:pgMar w:top="1088" w:right="991" w:bottom="107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5709" w14:textId="77777777" w:rsidR="0001688E" w:rsidRDefault="0001688E">
      <w:r>
        <w:separator/>
      </w:r>
    </w:p>
  </w:endnote>
  <w:endnote w:type="continuationSeparator" w:id="0">
    <w:p w14:paraId="29C167ED" w14:textId="77777777" w:rsidR="0001688E" w:rsidRDefault="0001688E">
      <w:r>
        <w:continuationSeparator/>
      </w:r>
    </w:p>
  </w:endnote>
  <w:endnote w:type="continuationNotice" w:id="1">
    <w:p w14:paraId="11B8106B" w14:textId="77777777" w:rsidR="0001688E" w:rsidRDefault="0001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FD46" w14:textId="77777777" w:rsidR="00D454C0" w:rsidRDefault="00D454C0">
    <w:pPr>
      <w:pStyle w:val="Bunntekst"/>
      <w:pBdr>
        <w:bottom w:val="single" w:sz="6" w:space="1" w:color="auto"/>
      </w:pBdr>
      <w:rPr>
        <w:sz w:val="20"/>
        <w:szCs w:val="20"/>
      </w:rPr>
    </w:pPr>
  </w:p>
  <w:p w14:paraId="18722C0A" w14:textId="647AD83E" w:rsidR="00D454C0" w:rsidRPr="00BC58E1" w:rsidRDefault="00D454C0">
    <w:pPr>
      <w:pStyle w:val="Bunntekst"/>
      <w:rPr>
        <w:b/>
        <w:sz w:val="20"/>
        <w:szCs w:val="20"/>
      </w:rPr>
    </w:pPr>
    <w:r w:rsidRPr="00BC58E1">
      <w:rPr>
        <w:b/>
        <w:sz w:val="20"/>
        <w:szCs w:val="20"/>
      </w:rPr>
      <w:t>Statens vegvesen</w:t>
    </w:r>
    <w:r>
      <w:rPr>
        <w:b/>
        <w:sz w:val="20"/>
        <w:szCs w:val="20"/>
      </w:rPr>
      <w:t xml:space="preserve"> Drift og vedlikehold </w:t>
    </w:r>
  </w:p>
  <w:p w14:paraId="6F104BA7" w14:textId="77777777" w:rsidR="00D454C0" w:rsidRPr="00BC58E1" w:rsidRDefault="00D454C0" w:rsidP="000A3C04">
    <w:pPr>
      <w:pStyle w:val="Topptekst"/>
      <w:rPr>
        <w:b/>
        <w:sz w:val="20"/>
      </w:rPr>
    </w:pPr>
    <w:r w:rsidRPr="00BC58E1">
      <w:rPr>
        <w:b/>
        <w:sz w:val="20"/>
        <w:highlight w:val="lightGray"/>
      </w:rPr>
      <w:t>Prosjektnavn</w:t>
    </w:r>
  </w:p>
  <w:p w14:paraId="5F334592" w14:textId="29D3B6DE" w:rsidR="00D454C0" w:rsidRPr="000A3C04" w:rsidRDefault="00D454C0" w:rsidP="000A3C04">
    <w:pPr>
      <w:pStyle w:val="Topptekst"/>
      <w:rPr>
        <w:sz w:val="20"/>
      </w:rPr>
    </w:pPr>
    <w:r w:rsidRPr="00BC58E1">
      <w:rPr>
        <w:b/>
        <w:sz w:val="20"/>
        <w:highlight w:val="lightGray"/>
      </w:rPr>
      <w:t>Parsell</w:t>
    </w:r>
    <w:r>
      <w:rPr>
        <w:sz w:val="20"/>
      </w:rPr>
      <w:tab/>
    </w:r>
    <w:r>
      <w:rPr>
        <w:sz w:val="20"/>
      </w:rPr>
      <w:tab/>
    </w:r>
    <w:r w:rsidRPr="00BC58E1">
      <w:rPr>
        <w:b/>
        <w:sz w:val="20"/>
      </w:rPr>
      <w:t>20</w:t>
    </w:r>
    <w:r w:rsidRPr="00BC58E1">
      <w:rPr>
        <w:b/>
        <w:sz w:val="20"/>
        <w:highlight w:val="lightGray"/>
      </w:rPr>
      <w:t>åå-mm-dd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42FE" w14:textId="77777777" w:rsidR="00D454C0" w:rsidRDefault="00D454C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F7C" w14:textId="77777777" w:rsidR="00D454C0" w:rsidRDefault="00D454C0">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B091" w14:textId="77777777" w:rsidR="00D454C0" w:rsidRPr="009F30C2" w:rsidRDefault="00D454C0" w:rsidP="00CB66B7">
    <w:pPr>
      <w:pStyle w:val="Bunntekst"/>
      <w:rPr>
        <w:sz w:val="16"/>
        <w:szCs w:val="16"/>
      </w:rPr>
    </w:pPr>
    <w:proofErr w:type="spellStart"/>
    <w:r w:rsidRPr="00F53C8A">
      <w:rPr>
        <w:sz w:val="16"/>
        <w:szCs w:val="16"/>
      </w:rPr>
      <w:t>Maldokument</w:t>
    </w:r>
    <w:proofErr w:type="spellEnd"/>
    <w:r>
      <w:rPr>
        <w:sz w:val="16"/>
        <w:szCs w:val="16"/>
      </w:rPr>
      <w:t xml:space="preserve">, bygging, </w:t>
    </w:r>
    <w:r w:rsidRPr="00F53C8A">
      <w:rPr>
        <w:sz w:val="16"/>
        <w:szCs w:val="16"/>
      </w:rPr>
      <w:t>versjon 201</w:t>
    </w:r>
    <w:r>
      <w:rPr>
        <w:sz w:val="16"/>
        <w:szCs w:val="16"/>
      </w:rPr>
      <w:t>7</w:t>
    </w:r>
    <w:r w:rsidRPr="00F53C8A">
      <w:rPr>
        <w:sz w:val="16"/>
        <w:szCs w:val="16"/>
      </w:rPr>
      <w:t>-</w:t>
    </w:r>
    <w:r>
      <w:rPr>
        <w:sz w:val="16"/>
        <w:szCs w:val="16"/>
      </w:rPr>
      <w:t>10-13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8D3F" w14:textId="29A5959E" w:rsidR="00D454C0" w:rsidRDefault="00D454C0">
    <w:pPr>
      <w:pStyle w:val="Bunntekst"/>
      <w:pBdr>
        <w:bottom w:val="single" w:sz="6" w:space="1" w:color="auto"/>
      </w:pBdr>
      <w:rPr>
        <w:sz w:val="20"/>
        <w:szCs w:val="20"/>
      </w:rPr>
    </w:pPr>
  </w:p>
  <w:p w14:paraId="0788AF0A" w14:textId="68B370E4" w:rsidR="00D454C0" w:rsidRPr="00BC58E1" w:rsidRDefault="00D454C0">
    <w:pPr>
      <w:pStyle w:val="Bunntekst"/>
      <w:rPr>
        <w:b/>
        <w:sz w:val="20"/>
        <w:szCs w:val="20"/>
      </w:rPr>
    </w:pPr>
    <w:r w:rsidRPr="00BC58E1">
      <w:rPr>
        <w:b/>
        <w:sz w:val="20"/>
        <w:szCs w:val="20"/>
      </w:rPr>
      <w:t>Statens vegvesen</w:t>
    </w:r>
    <w:r>
      <w:rPr>
        <w:b/>
        <w:sz w:val="20"/>
        <w:szCs w:val="20"/>
      </w:rPr>
      <w:t xml:space="preserve"> Utbygging</w:t>
    </w:r>
  </w:p>
  <w:p w14:paraId="09383275" w14:textId="4BF45A11" w:rsidR="00D454C0" w:rsidRPr="00BC58E1" w:rsidRDefault="00D454C0" w:rsidP="000A3C04">
    <w:pPr>
      <w:pStyle w:val="Topptekst"/>
      <w:rPr>
        <w:b/>
        <w:sz w:val="20"/>
      </w:rPr>
    </w:pPr>
    <w:r w:rsidRPr="00BC58E1">
      <w:rPr>
        <w:b/>
        <w:sz w:val="20"/>
        <w:highlight w:val="lightGray"/>
      </w:rPr>
      <w:t>Prosjektnavn</w:t>
    </w:r>
  </w:p>
  <w:p w14:paraId="6E084096" w14:textId="46FECF1E" w:rsidR="00D454C0" w:rsidRPr="000A3C04" w:rsidRDefault="00D454C0" w:rsidP="000A3C04">
    <w:pPr>
      <w:pStyle w:val="Topptekst"/>
      <w:rPr>
        <w:sz w:val="20"/>
      </w:rPr>
    </w:pPr>
    <w:r w:rsidRPr="00BC58E1">
      <w:rPr>
        <w:b/>
        <w:sz w:val="20"/>
        <w:highlight w:val="lightGray"/>
      </w:rPr>
      <w:t>Parsell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BC58E1">
      <w:rPr>
        <w:b/>
        <w:sz w:val="20"/>
      </w:rPr>
      <w:t>20</w:t>
    </w:r>
    <w:r w:rsidRPr="00BC58E1">
      <w:rPr>
        <w:b/>
        <w:sz w:val="20"/>
        <w:highlight w:val="lightGray"/>
      </w:rPr>
      <w:t>åå-mm-dd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40FC" w14:textId="2389BC25" w:rsidR="00D454C0" w:rsidRPr="000A3C04" w:rsidRDefault="00D454C0" w:rsidP="000A3C04">
    <w:pPr>
      <w:pStyle w:val="Topp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5574" w14:textId="77777777" w:rsidR="0001688E" w:rsidRDefault="0001688E">
      <w:r>
        <w:separator/>
      </w:r>
    </w:p>
  </w:footnote>
  <w:footnote w:type="continuationSeparator" w:id="0">
    <w:p w14:paraId="5A7D0182" w14:textId="77777777" w:rsidR="0001688E" w:rsidRDefault="0001688E">
      <w:r>
        <w:continuationSeparator/>
      </w:r>
    </w:p>
  </w:footnote>
  <w:footnote w:type="continuationNotice" w:id="1">
    <w:p w14:paraId="56ED4C3E" w14:textId="77777777" w:rsidR="0001688E" w:rsidRDefault="00016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F717" w14:textId="12DFCAC4" w:rsidR="00D454C0" w:rsidRDefault="00D454C0">
    <w:pPr>
      <w:pStyle w:val="Topptekst"/>
      <w:rPr>
        <w:b/>
        <w:bCs/>
        <w:sz w:val="20"/>
      </w:rPr>
    </w:pPr>
    <w:r>
      <w:rPr>
        <w:b/>
        <w:bCs/>
        <w:sz w:val="20"/>
      </w:rPr>
      <w:t>A Prosjektinformasjon</w:t>
    </w:r>
  </w:p>
  <w:p w14:paraId="436CE028" w14:textId="77777777" w:rsidR="00D454C0" w:rsidRDefault="00D454C0">
    <w:pPr>
      <w:pStyle w:val="Topptekst"/>
      <w:pBdr>
        <w:bottom w:val="single" w:sz="4" w:space="1" w:color="auto"/>
      </w:pBdr>
      <w:tabs>
        <w:tab w:val="clear" w:pos="9072"/>
        <w:tab w:val="right" w:pos="8820"/>
      </w:tabs>
      <w:rPr>
        <w:b/>
        <w:bCs/>
        <w:sz w:val="20"/>
      </w:rPr>
    </w:pPr>
    <w:r>
      <w:rPr>
        <w:b/>
        <w:bCs/>
        <w:sz w:val="20"/>
      </w:rPr>
      <w:t>A0 Forside og innholdsliste</w:t>
    </w:r>
    <w:r>
      <w:rPr>
        <w:b/>
        <w:bCs/>
        <w:sz w:val="20"/>
      </w:rPr>
      <w:tab/>
    </w:r>
    <w:r>
      <w:rPr>
        <w:b/>
        <w:bCs/>
        <w:sz w:val="20"/>
      </w:rPr>
      <w:tab/>
      <w:t xml:space="preserve">A0 - </w:t>
    </w:r>
    <w:r>
      <w:rPr>
        <w:b/>
        <w:bCs/>
        <w:sz w:val="20"/>
      </w:rPr>
      <w:fldChar w:fldCharType="begin"/>
    </w:r>
    <w:r>
      <w:rPr>
        <w:b/>
        <w:bCs/>
        <w:sz w:val="20"/>
      </w:rPr>
      <w:instrText xml:space="preserve"> PAGE   \* MERGEFORMAT </w:instrText>
    </w:r>
    <w:r>
      <w:rPr>
        <w:b/>
        <w:bCs/>
        <w:sz w:val="20"/>
      </w:rPr>
      <w:fldChar w:fldCharType="separate"/>
    </w:r>
    <w:r>
      <w:rPr>
        <w:b/>
        <w:bCs/>
        <w:noProof/>
        <w:sz w:val="20"/>
      </w:rPr>
      <w:t>1</w:t>
    </w:r>
    <w:r>
      <w:rPr>
        <w:b/>
        <w:bCs/>
        <w:sz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1A99" w14:textId="7294422F" w:rsidR="00D454C0" w:rsidRDefault="00D454C0">
    <w:pPr>
      <w:pStyle w:val="Top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0CED" w14:textId="19B951C3" w:rsidR="00D454C0" w:rsidRDefault="00D454C0">
    <w:pPr>
      <w:pStyle w:val="Top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F69E" w14:textId="7582557E" w:rsidR="00D454C0" w:rsidRPr="00BB44CC" w:rsidRDefault="00D454C0" w:rsidP="00915734">
    <w:pPr>
      <w:pStyle w:val="Topptekst"/>
      <w:ind w:left="426" w:hanging="426"/>
      <w:rPr>
        <w:b/>
        <w:sz w:val="20"/>
        <w:szCs w:val="20"/>
      </w:rPr>
    </w:pPr>
    <w:r w:rsidRPr="00BB44CC">
      <w:rPr>
        <w:b/>
        <w:sz w:val="20"/>
        <w:szCs w:val="20"/>
      </w:rPr>
      <w:t xml:space="preserve">B </w:t>
    </w:r>
    <w:r w:rsidRPr="00BB44CC">
      <w:rPr>
        <w:b/>
        <w:sz w:val="20"/>
        <w:szCs w:val="20"/>
      </w:rPr>
      <w:tab/>
      <w:t>Konkurranseregler</w:t>
    </w:r>
  </w:p>
  <w:p w14:paraId="48E1E430" w14:textId="77777777" w:rsidR="00D454C0" w:rsidRPr="00E214F8" w:rsidRDefault="00D454C0" w:rsidP="00E214F8">
    <w:pPr>
      <w:pStyle w:val="Topptekst"/>
      <w:pBdr>
        <w:bottom w:val="single" w:sz="4" w:space="1" w:color="auto"/>
      </w:pBdr>
      <w:ind w:left="426" w:hanging="426"/>
      <w:rPr>
        <w:b/>
        <w:sz w:val="20"/>
        <w:szCs w:val="20"/>
      </w:rPr>
    </w:pPr>
    <w:r w:rsidRPr="00BB44CC">
      <w:rPr>
        <w:b/>
        <w:sz w:val="20"/>
        <w:szCs w:val="20"/>
      </w:rPr>
      <w:t xml:space="preserve">B1 </w:t>
    </w:r>
    <w:r w:rsidRPr="00BB44CC">
      <w:rPr>
        <w:b/>
        <w:sz w:val="20"/>
        <w:szCs w:val="20"/>
      </w:rPr>
      <w:tab/>
    </w:r>
    <w:r>
      <w:rPr>
        <w:b/>
        <w:sz w:val="20"/>
        <w:szCs w:val="20"/>
      </w:rPr>
      <w:t>K</w:t>
    </w:r>
    <w:r w:rsidRPr="00BB44CC">
      <w:rPr>
        <w:b/>
        <w:sz w:val="20"/>
        <w:szCs w:val="20"/>
      </w:rPr>
      <w:t>onkurranseregler</w:t>
    </w:r>
    <w:r w:rsidRPr="00BB44CC">
      <w:rPr>
        <w:b/>
        <w:sz w:val="20"/>
        <w:szCs w:val="20"/>
      </w:rPr>
      <w:tab/>
    </w:r>
    <w:r w:rsidRPr="00BB44CC">
      <w:rPr>
        <w:b/>
        <w:sz w:val="20"/>
        <w:szCs w:val="20"/>
      </w:rPr>
      <w:tab/>
    </w:r>
    <w:r>
      <w:rPr>
        <w:b/>
        <w:sz w:val="20"/>
        <w:szCs w:val="20"/>
      </w:rPr>
      <w:t xml:space="preserve">B1 - </w:t>
    </w:r>
    <w:r w:rsidRPr="00CB66B7">
      <w:rPr>
        <w:b/>
        <w:sz w:val="20"/>
        <w:szCs w:val="20"/>
      </w:rPr>
      <w:fldChar w:fldCharType="begin"/>
    </w:r>
    <w:r w:rsidRPr="00CB66B7">
      <w:rPr>
        <w:b/>
        <w:sz w:val="20"/>
        <w:szCs w:val="20"/>
      </w:rPr>
      <w:instrText>PAGE   \* MERGEFORMAT</w:instrText>
    </w:r>
    <w:r w:rsidRPr="00CB66B7">
      <w:rPr>
        <w:b/>
        <w:sz w:val="20"/>
        <w:szCs w:val="20"/>
      </w:rPr>
      <w:fldChar w:fldCharType="separate"/>
    </w:r>
    <w:r>
      <w:rPr>
        <w:b/>
        <w:noProof/>
        <w:sz w:val="20"/>
        <w:szCs w:val="20"/>
      </w:rPr>
      <w:t>4</w:t>
    </w:r>
    <w:r w:rsidRPr="00CB66B7">
      <w:rPr>
        <w:b/>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C84E" w14:textId="2CA0390C" w:rsidR="00D454C0" w:rsidRDefault="00D454C0">
    <w:pPr>
      <w:pStyle w:val="Top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3956" w14:textId="15856220" w:rsidR="00D454C0" w:rsidRDefault="00D454C0">
    <w:pPr>
      <w:pStyle w:val="Top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790A" w14:textId="391227B6" w:rsidR="00D454C0" w:rsidRDefault="00D454C0">
    <w:pPr>
      <w:pStyle w:val="Topptekst"/>
      <w:rPr>
        <w:b/>
        <w:bCs/>
        <w:sz w:val="20"/>
      </w:rPr>
    </w:pPr>
    <w:r>
      <w:rPr>
        <w:b/>
        <w:bCs/>
        <w:sz w:val="20"/>
      </w:rPr>
      <w:t>B Konkurranseregler</w:t>
    </w:r>
  </w:p>
  <w:p w14:paraId="52DA597C" w14:textId="77777777" w:rsidR="00D454C0" w:rsidRDefault="00D454C0">
    <w:pPr>
      <w:pStyle w:val="Topptekst"/>
      <w:pBdr>
        <w:bottom w:val="single" w:sz="4" w:space="1" w:color="auto"/>
      </w:pBdr>
      <w:tabs>
        <w:tab w:val="clear" w:pos="9072"/>
        <w:tab w:val="right" w:pos="8820"/>
      </w:tabs>
      <w:rPr>
        <w:b/>
        <w:bCs/>
        <w:sz w:val="20"/>
      </w:rPr>
    </w:pPr>
    <w:r>
      <w:rPr>
        <w:b/>
        <w:bCs/>
        <w:sz w:val="20"/>
      </w:rPr>
      <w:t xml:space="preserve">B2 Krav til leverandørens kvalifikasjoner – Tilbudskonkurranse </w:t>
    </w:r>
    <w:r>
      <w:rPr>
        <w:b/>
        <w:bCs/>
        <w:sz w:val="20"/>
      </w:rPr>
      <w:tab/>
      <w:t xml:space="preserve">B2 -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9</w:t>
    </w:r>
    <w:r w:rsidRPr="00CB66B7">
      <w:rPr>
        <w:b/>
        <w:bCs/>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4CCE" w14:textId="2416B0B2" w:rsidR="00D454C0" w:rsidRDefault="00D454C0">
    <w:pPr>
      <w:pStyle w:val="Top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B9BA" w14:textId="3D9B1CF8" w:rsidR="00D454C0" w:rsidRDefault="00D454C0">
    <w:pPr>
      <w:pStyle w:val="Top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58C5" w14:textId="02B320A7" w:rsidR="00D454C0" w:rsidRDefault="00D454C0">
    <w:pPr>
      <w:pStyle w:val="Topptekst"/>
      <w:rPr>
        <w:b/>
        <w:bCs/>
        <w:sz w:val="20"/>
      </w:rPr>
    </w:pPr>
    <w:r>
      <w:rPr>
        <w:b/>
        <w:bCs/>
        <w:sz w:val="20"/>
      </w:rPr>
      <w:t>B Konkurranseregler</w:t>
    </w:r>
  </w:p>
  <w:p w14:paraId="3B904007" w14:textId="77777777" w:rsidR="00D454C0" w:rsidRDefault="00D454C0" w:rsidP="00CB66B7">
    <w:pPr>
      <w:pStyle w:val="Topptekst"/>
      <w:pBdr>
        <w:bottom w:val="single" w:sz="4" w:space="1" w:color="auto"/>
      </w:pBdr>
      <w:tabs>
        <w:tab w:val="clear" w:pos="4536"/>
        <w:tab w:val="clear" w:pos="9072"/>
        <w:tab w:val="center" w:pos="6804"/>
        <w:tab w:val="right" w:pos="8820"/>
      </w:tabs>
      <w:rPr>
        <w:b/>
        <w:bCs/>
        <w:sz w:val="20"/>
      </w:rPr>
    </w:pPr>
    <w:r>
      <w:rPr>
        <w:b/>
        <w:bCs/>
        <w:sz w:val="20"/>
      </w:rPr>
      <w:t>B3 Krav til tilbud og spesielle konkurranseregler</w:t>
    </w:r>
    <w:r>
      <w:rPr>
        <w:b/>
        <w:bCs/>
        <w:sz w:val="20"/>
      </w:rPr>
      <w:tab/>
    </w:r>
    <w:r>
      <w:rPr>
        <w:b/>
        <w:bCs/>
        <w:sz w:val="20"/>
      </w:rPr>
      <w:tab/>
      <w:t xml:space="preserve">B3 -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2</w:t>
    </w:r>
    <w:r w:rsidRPr="00CB66B7">
      <w:rPr>
        <w:b/>
        <w:bCs/>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31C" w14:textId="088A52E7" w:rsidR="00D454C0" w:rsidRDefault="00D454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4D62" w14:textId="797157AE" w:rsidR="00D454C0" w:rsidRDefault="00D454C0">
    <w:pPr>
      <w:pStyle w:val="Toppteks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50C1" w14:textId="4D1D40D5" w:rsidR="00D454C0" w:rsidRDefault="00D454C0">
    <w:pPr>
      <w:pStyle w:val="Top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98AC" w14:textId="764D10E7" w:rsidR="00D454C0" w:rsidRDefault="00D454C0">
    <w:pPr>
      <w:pStyle w:val="Topptekst"/>
      <w:rPr>
        <w:b/>
        <w:bCs/>
        <w:sz w:val="20"/>
      </w:rPr>
    </w:pPr>
    <w:r>
      <w:rPr>
        <w:b/>
        <w:bCs/>
        <w:sz w:val="20"/>
      </w:rPr>
      <w:t xml:space="preserve">C </w:t>
    </w:r>
    <w:proofErr w:type="spellStart"/>
    <w:r>
      <w:rPr>
        <w:b/>
        <w:bCs/>
        <w:sz w:val="20"/>
      </w:rPr>
      <w:t>Kontraktsbestemmelser</w:t>
    </w:r>
    <w:proofErr w:type="spellEnd"/>
    <w:r>
      <w:rPr>
        <w:b/>
        <w:bCs/>
        <w:sz w:val="20"/>
      </w:rPr>
      <w:t xml:space="preserve"> – NS 8406:2009</w:t>
    </w:r>
  </w:p>
  <w:p w14:paraId="6DC3AD9D" w14:textId="77777777" w:rsidR="00D454C0" w:rsidRDefault="00D454C0">
    <w:pPr>
      <w:pStyle w:val="Topptekst"/>
      <w:pBdr>
        <w:bottom w:val="single" w:sz="4" w:space="1" w:color="auto"/>
      </w:pBdr>
      <w:tabs>
        <w:tab w:val="clear" w:pos="9072"/>
        <w:tab w:val="right" w:pos="8820"/>
      </w:tabs>
      <w:rPr>
        <w:b/>
        <w:bCs/>
        <w:sz w:val="20"/>
      </w:rPr>
    </w:pPr>
    <w:r>
      <w:rPr>
        <w:b/>
        <w:bCs/>
        <w:sz w:val="20"/>
      </w:rPr>
      <w:t xml:space="preserve">C1 Alminnelige </w:t>
    </w:r>
    <w:proofErr w:type="spellStart"/>
    <w:r>
      <w:rPr>
        <w:b/>
        <w:bCs/>
        <w:sz w:val="20"/>
      </w:rPr>
      <w:t>kontraktsbestemmelser</w:t>
    </w:r>
    <w:proofErr w:type="spellEnd"/>
    <w:r>
      <w:rPr>
        <w:b/>
        <w:bCs/>
        <w:sz w:val="20"/>
      </w:rPr>
      <w:tab/>
    </w:r>
    <w:r>
      <w:rPr>
        <w:b/>
        <w:bCs/>
        <w:sz w:val="20"/>
      </w:rPr>
      <w:tab/>
      <w:t xml:space="preserve">C1 - </w:t>
    </w:r>
    <w:r w:rsidRPr="003F5B2F">
      <w:rPr>
        <w:b/>
        <w:bCs/>
        <w:sz w:val="20"/>
      </w:rPr>
      <w:fldChar w:fldCharType="begin"/>
    </w:r>
    <w:r w:rsidRPr="003F5B2F">
      <w:rPr>
        <w:b/>
        <w:bCs/>
        <w:sz w:val="20"/>
      </w:rPr>
      <w:instrText>PAGE   \* MERGEFORMAT</w:instrText>
    </w:r>
    <w:r w:rsidRPr="003F5B2F">
      <w:rPr>
        <w:b/>
        <w:bCs/>
        <w:sz w:val="20"/>
      </w:rPr>
      <w:fldChar w:fldCharType="separate"/>
    </w:r>
    <w:r>
      <w:rPr>
        <w:b/>
        <w:bCs/>
        <w:noProof/>
        <w:sz w:val="20"/>
      </w:rPr>
      <w:t>1</w:t>
    </w:r>
    <w:r w:rsidRPr="003F5B2F">
      <w:rPr>
        <w:b/>
        <w:bCs/>
        <w:sz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FE72" w14:textId="2CF84FE1" w:rsidR="00D454C0" w:rsidRDefault="00D454C0">
    <w:pPr>
      <w:pStyle w:val="Top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2457" w14:textId="5B784FA8" w:rsidR="00D454C0" w:rsidRDefault="00D454C0">
    <w:pPr>
      <w:pStyle w:val="Top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E767" w14:textId="74CB3840" w:rsidR="00D454C0" w:rsidRPr="00913C26" w:rsidRDefault="00D454C0" w:rsidP="00A64AA2">
    <w:pPr>
      <w:pStyle w:val="Topptekst"/>
      <w:tabs>
        <w:tab w:val="clear" w:pos="4536"/>
        <w:tab w:val="clear" w:pos="9072"/>
        <w:tab w:val="center" w:pos="4607"/>
      </w:tabs>
      <w:rPr>
        <w:b/>
        <w:bCs/>
        <w:sz w:val="20"/>
      </w:rPr>
    </w:pPr>
    <w:r w:rsidRPr="00913C26">
      <w:rPr>
        <w:b/>
        <w:bCs/>
        <w:sz w:val="20"/>
      </w:rPr>
      <w:t xml:space="preserve">C </w:t>
    </w:r>
    <w:proofErr w:type="spellStart"/>
    <w:r w:rsidRPr="00913C26">
      <w:rPr>
        <w:b/>
        <w:bCs/>
        <w:sz w:val="20"/>
      </w:rPr>
      <w:t>Kontraktsbestemmelser</w:t>
    </w:r>
    <w:proofErr w:type="spellEnd"/>
    <w:r>
      <w:rPr>
        <w:b/>
        <w:bCs/>
        <w:sz w:val="20"/>
      </w:rPr>
      <w:t xml:space="preserve"> – NS 8406:2009</w:t>
    </w:r>
    <w:r w:rsidR="00A64AA2">
      <w:rPr>
        <w:b/>
        <w:bCs/>
        <w:sz w:val="20"/>
      </w:rPr>
      <w:tab/>
    </w:r>
  </w:p>
  <w:p w14:paraId="638549FC" w14:textId="13B8AAD8" w:rsidR="00D454C0" w:rsidRPr="00913C26" w:rsidRDefault="00D454C0" w:rsidP="00913C26">
    <w:pPr>
      <w:pStyle w:val="Topptekst"/>
      <w:pBdr>
        <w:bottom w:val="single" w:sz="4" w:space="1" w:color="auto"/>
      </w:pBdr>
      <w:tabs>
        <w:tab w:val="clear" w:pos="9072"/>
        <w:tab w:val="right" w:pos="9214"/>
      </w:tabs>
      <w:rPr>
        <w:b/>
        <w:bCs/>
        <w:sz w:val="20"/>
      </w:rPr>
    </w:pPr>
    <w:r w:rsidRPr="00913C26">
      <w:rPr>
        <w:b/>
        <w:bCs/>
        <w:sz w:val="20"/>
      </w:rPr>
      <w:t>C</w:t>
    </w:r>
    <w:r w:rsidR="00604C92">
      <w:rPr>
        <w:b/>
        <w:bCs/>
        <w:sz w:val="20"/>
      </w:rPr>
      <w:t>2</w:t>
    </w:r>
    <w:r w:rsidRPr="00913C26">
      <w:rPr>
        <w:b/>
        <w:bCs/>
        <w:sz w:val="20"/>
      </w:rPr>
      <w:t xml:space="preserve"> </w:t>
    </w:r>
    <w:r w:rsidR="001F3901">
      <w:rPr>
        <w:b/>
        <w:bCs/>
        <w:sz w:val="20"/>
      </w:rPr>
      <w:t xml:space="preserve">Spesielle </w:t>
    </w:r>
    <w:proofErr w:type="spellStart"/>
    <w:r w:rsidR="002506FD">
      <w:rPr>
        <w:b/>
        <w:bCs/>
        <w:sz w:val="20"/>
      </w:rPr>
      <w:t>kontraktsbestemmelser</w:t>
    </w:r>
    <w:proofErr w:type="spellEnd"/>
    <w:r w:rsidRPr="00913C26">
      <w:rPr>
        <w:b/>
        <w:bCs/>
        <w:sz w:val="20"/>
      </w:rPr>
      <w:tab/>
    </w:r>
    <w:r w:rsidRPr="00913C26">
      <w:rPr>
        <w:b/>
        <w:bCs/>
        <w:sz w:val="20"/>
      </w:rPr>
      <w:tab/>
    </w:r>
    <w:r>
      <w:rPr>
        <w:b/>
        <w:bCs/>
        <w:sz w:val="20"/>
      </w:rPr>
      <w:t>C</w:t>
    </w:r>
    <w:r w:rsidR="007E2B2B">
      <w:rPr>
        <w:b/>
        <w:bCs/>
        <w:sz w:val="20"/>
      </w:rPr>
      <w:t>2</w:t>
    </w:r>
    <w:r>
      <w:rPr>
        <w:b/>
        <w:bCs/>
        <w:sz w:val="20"/>
      </w:rPr>
      <w:t xml:space="preserve"> - </w:t>
    </w:r>
    <w:r w:rsidRPr="003F5B2F">
      <w:rPr>
        <w:b/>
        <w:bCs/>
        <w:sz w:val="20"/>
      </w:rPr>
      <w:fldChar w:fldCharType="begin"/>
    </w:r>
    <w:r w:rsidRPr="003F5B2F">
      <w:rPr>
        <w:b/>
        <w:bCs/>
        <w:sz w:val="20"/>
      </w:rPr>
      <w:instrText>PAGE   \* MERGEFORMAT</w:instrText>
    </w:r>
    <w:r w:rsidRPr="003F5B2F">
      <w:rPr>
        <w:b/>
        <w:bCs/>
        <w:sz w:val="20"/>
      </w:rPr>
      <w:fldChar w:fldCharType="separate"/>
    </w:r>
    <w:r>
      <w:rPr>
        <w:b/>
        <w:bCs/>
        <w:noProof/>
        <w:sz w:val="20"/>
      </w:rPr>
      <w:t>1</w:t>
    </w:r>
    <w:r w:rsidRPr="003F5B2F">
      <w:rPr>
        <w:b/>
        <w:bCs/>
        <w:sz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7F97" w14:textId="1BDF2AC4" w:rsidR="00D454C0" w:rsidRDefault="00D454C0">
    <w:pPr>
      <w:pStyle w:val="Top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4E51" w14:textId="77777777" w:rsidR="00105FA9" w:rsidRPr="00913C26" w:rsidRDefault="00105FA9" w:rsidP="00A64AA2">
    <w:pPr>
      <w:pStyle w:val="Topptekst"/>
      <w:tabs>
        <w:tab w:val="clear" w:pos="4536"/>
        <w:tab w:val="clear" w:pos="9072"/>
        <w:tab w:val="center" w:pos="4607"/>
      </w:tabs>
      <w:rPr>
        <w:b/>
        <w:bCs/>
        <w:sz w:val="20"/>
      </w:rPr>
    </w:pPr>
    <w:r w:rsidRPr="00913C26">
      <w:rPr>
        <w:b/>
        <w:bCs/>
        <w:sz w:val="20"/>
      </w:rPr>
      <w:t xml:space="preserve">C </w:t>
    </w:r>
    <w:proofErr w:type="spellStart"/>
    <w:r w:rsidRPr="00913C26">
      <w:rPr>
        <w:b/>
        <w:bCs/>
        <w:sz w:val="20"/>
      </w:rPr>
      <w:t>Kontraktsbestemmelser</w:t>
    </w:r>
    <w:proofErr w:type="spellEnd"/>
    <w:r>
      <w:rPr>
        <w:b/>
        <w:bCs/>
        <w:sz w:val="20"/>
      </w:rPr>
      <w:t xml:space="preserve"> – NS 8406:2009</w:t>
    </w:r>
    <w:r>
      <w:rPr>
        <w:b/>
        <w:bCs/>
        <w:sz w:val="20"/>
      </w:rPr>
      <w:tab/>
    </w:r>
  </w:p>
  <w:p w14:paraId="7C2E7188" w14:textId="65716B42" w:rsidR="00105FA9" w:rsidRPr="00913C26" w:rsidRDefault="00105FA9" w:rsidP="00913C26">
    <w:pPr>
      <w:pStyle w:val="Topptekst"/>
      <w:pBdr>
        <w:bottom w:val="single" w:sz="4" w:space="1" w:color="auto"/>
      </w:pBdr>
      <w:tabs>
        <w:tab w:val="clear" w:pos="9072"/>
        <w:tab w:val="right" w:pos="9214"/>
      </w:tabs>
      <w:rPr>
        <w:b/>
        <w:bCs/>
        <w:sz w:val="20"/>
      </w:rPr>
    </w:pPr>
    <w:r w:rsidRPr="00913C26">
      <w:rPr>
        <w:b/>
        <w:bCs/>
        <w:sz w:val="20"/>
      </w:rPr>
      <w:t>C</w:t>
    </w:r>
    <w:r w:rsidR="00C27F85">
      <w:rPr>
        <w:b/>
        <w:bCs/>
        <w:sz w:val="20"/>
      </w:rPr>
      <w:t>3</w:t>
    </w:r>
    <w:r w:rsidRPr="00913C26">
      <w:rPr>
        <w:b/>
        <w:bCs/>
        <w:sz w:val="20"/>
      </w:rPr>
      <w:t xml:space="preserve"> </w:t>
    </w:r>
    <w:r w:rsidR="00C27F85">
      <w:rPr>
        <w:b/>
        <w:bCs/>
        <w:sz w:val="20"/>
      </w:rPr>
      <w:t>Avtaledokument</w:t>
    </w:r>
    <w:r w:rsidRPr="00913C26">
      <w:rPr>
        <w:b/>
        <w:bCs/>
        <w:sz w:val="20"/>
      </w:rPr>
      <w:tab/>
    </w:r>
    <w:r w:rsidRPr="00913C26">
      <w:rPr>
        <w:b/>
        <w:bCs/>
        <w:sz w:val="20"/>
      </w:rPr>
      <w:tab/>
    </w:r>
    <w:r>
      <w:rPr>
        <w:b/>
        <w:bCs/>
        <w:sz w:val="20"/>
      </w:rPr>
      <w:t>C</w:t>
    </w:r>
    <w:r w:rsidR="00C27F85">
      <w:rPr>
        <w:b/>
        <w:bCs/>
        <w:sz w:val="20"/>
      </w:rPr>
      <w:t>3</w:t>
    </w:r>
    <w:r>
      <w:rPr>
        <w:b/>
        <w:bCs/>
        <w:sz w:val="20"/>
      </w:rPr>
      <w:t xml:space="preserve"> - </w:t>
    </w:r>
    <w:r w:rsidRPr="003F5B2F">
      <w:rPr>
        <w:b/>
        <w:bCs/>
        <w:sz w:val="20"/>
      </w:rPr>
      <w:fldChar w:fldCharType="begin"/>
    </w:r>
    <w:r w:rsidRPr="003F5B2F">
      <w:rPr>
        <w:b/>
        <w:bCs/>
        <w:sz w:val="20"/>
      </w:rPr>
      <w:instrText>PAGE   \* MERGEFORMAT</w:instrText>
    </w:r>
    <w:r w:rsidRPr="003F5B2F">
      <w:rPr>
        <w:b/>
        <w:bCs/>
        <w:sz w:val="20"/>
      </w:rPr>
      <w:fldChar w:fldCharType="separate"/>
    </w:r>
    <w:r>
      <w:rPr>
        <w:b/>
        <w:bCs/>
        <w:noProof/>
        <w:sz w:val="20"/>
      </w:rPr>
      <w:t>1</w:t>
    </w:r>
    <w:r w:rsidRPr="003F5B2F">
      <w:rPr>
        <w:b/>
        <w:bCs/>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0776" w14:textId="381FD56A" w:rsidR="00D454C0" w:rsidRDefault="00D454C0">
    <w:pPr>
      <w:pStyle w:val="Toppteks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D42C" w14:textId="4EF3BB62" w:rsidR="00D454C0" w:rsidRPr="001F2CF1" w:rsidRDefault="00D454C0" w:rsidP="009354E4">
    <w:pPr>
      <w:pStyle w:val="Topptekst"/>
      <w:tabs>
        <w:tab w:val="clear" w:pos="4536"/>
        <w:tab w:val="clear" w:pos="9072"/>
        <w:tab w:val="left" w:pos="5490"/>
      </w:tabs>
      <w:rPr>
        <w:b/>
        <w:bCs/>
        <w:sz w:val="20"/>
      </w:rPr>
    </w:pPr>
    <w:r>
      <w:rPr>
        <w:b/>
        <w:bCs/>
        <w:sz w:val="20"/>
      </w:rPr>
      <w:t xml:space="preserve">D </w:t>
    </w:r>
    <w:r w:rsidR="000A5B5B">
      <w:rPr>
        <w:b/>
        <w:bCs/>
        <w:sz w:val="20"/>
      </w:rPr>
      <w:t>Beskrivende del</w:t>
    </w:r>
    <w:r>
      <w:rPr>
        <w:b/>
        <w:bCs/>
        <w:sz w:val="20"/>
      </w:rPr>
      <w:tab/>
    </w:r>
  </w:p>
  <w:p w14:paraId="211D8D81" w14:textId="48B2E4B9" w:rsidR="00D454C0" w:rsidRPr="001F2CF1" w:rsidRDefault="00D454C0" w:rsidP="001F2CF1">
    <w:pPr>
      <w:pStyle w:val="Topptekst"/>
      <w:pBdr>
        <w:bottom w:val="single" w:sz="4" w:space="0" w:color="auto"/>
      </w:pBdr>
      <w:tabs>
        <w:tab w:val="clear" w:pos="9072"/>
        <w:tab w:val="right" w:pos="8820"/>
      </w:tabs>
      <w:rPr>
        <w:b/>
        <w:bCs/>
        <w:sz w:val="20"/>
      </w:rPr>
    </w:pPr>
    <w:r>
      <w:rPr>
        <w:b/>
        <w:bCs/>
        <w:sz w:val="20"/>
      </w:rPr>
      <w:t>D</w:t>
    </w:r>
    <w:r w:rsidR="00893D66">
      <w:rPr>
        <w:b/>
        <w:bCs/>
        <w:sz w:val="20"/>
      </w:rPr>
      <w:t>1</w:t>
    </w:r>
    <w:r>
      <w:rPr>
        <w:b/>
        <w:bCs/>
        <w:sz w:val="20"/>
      </w:rPr>
      <w:t xml:space="preserve"> </w:t>
    </w:r>
    <w:r w:rsidR="00893D66">
      <w:rPr>
        <w:b/>
        <w:bCs/>
        <w:sz w:val="20"/>
      </w:rPr>
      <w:t>Beskrivelse</w:t>
    </w:r>
    <w:r w:rsidRPr="001F2CF1">
      <w:rPr>
        <w:b/>
        <w:bCs/>
        <w:sz w:val="20"/>
      </w:rPr>
      <w:tab/>
    </w:r>
    <w:r w:rsidRPr="001F2CF1">
      <w:rPr>
        <w:b/>
        <w:bCs/>
        <w:sz w:val="20"/>
      </w:rPr>
      <w:tab/>
    </w:r>
    <w:r>
      <w:rPr>
        <w:b/>
        <w:bCs/>
        <w:sz w:val="20"/>
      </w:rPr>
      <w:t xml:space="preserve">D1 -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5</w:t>
    </w:r>
    <w:r w:rsidRPr="009354E4">
      <w:rPr>
        <w:b/>
        <w:bCs/>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DD" w14:textId="3537C8D1" w:rsidR="00D454C0" w:rsidRDefault="00D454C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5D72" w14:textId="0C3DA2F4" w:rsidR="00D454C0" w:rsidRDefault="00D454C0">
    <w:pPr>
      <w:pStyle w:val="Topptekst"/>
      <w:rPr>
        <w:b/>
        <w:bCs/>
        <w:sz w:val="20"/>
      </w:rPr>
    </w:pPr>
    <w:r>
      <w:rPr>
        <w:b/>
        <w:bCs/>
        <w:sz w:val="20"/>
      </w:rPr>
      <w:t>A Prosjektinformasjon</w:t>
    </w:r>
  </w:p>
  <w:p w14:paraId="36B89E7B" w14:textId="77777777" w:rsidR="00D454C0" w:rsidRDefault="00D454C0">
    <w:pPr>
      <w:pStyle w:val="Topptekst"/>
      <w:pBdr>
        <w:bottom w:val="single" w:sz="4" w:space="1" w:color="auto"/>
      </w:pBdr>
      <w:tabs>
        <w:tab w:val="clear" w:pos="9072"/>
        <w:tab w:val="right" w:pos="8820"/>
      </w:tabs>
      <w:rPr>
        <w:b/>
        <w:bCs/>
        <w:sz w:val="20"/>
      </w:rPr>
    </w:pPr>
    <w:r>
      <w:rPr>
        <w:b/>
        <w:bCs/>
        <w:sz w:val="20"/>
      </w:rPr>
      <w:t>A1 Dokumentliste</w:t>
    </w:r>
    <w:r>
      <w:rPr>
        <w:b/>
        <w:bCs/>
        <w:sz w:val="20"/>
      </w:rPr>
      <w:tab/>
    </w:r>
    <w:r>
      <w:rPr>
        <w:b/>
        <w:bCs/>
        <w:sz w:val="20"/>
      </w:rPr>
      <w:tab/>
      <w:t xml:space="preserve">A1 -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2</w:t>
    </w:r>
    <w:r w:rsidRPr="00CB66B7">
      <w:rPr>
        <w:b/>
        <w:bCs/>
        <w:sz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3F4E" w14:textId="52FFCFF3" w:rsidR="00D454C0" w:rsidRPr="001F2CF1" w:rsidRDefault="00D454C0" w:rsidP="009354E4">
    <w:pPr>
      <w:pStyle w:val="Topptekst"/>
      <w:tabs>
        <w:tab w:val="clear" w:pos="4536"/>
        <w:tab w:val="clear" w:pos="9072"/>
        <w:tab w:val="left" w:pos="5490"/>
      </w:tabs>
      <w:rPr>
        <w:b/>
        <w:bCs/>
        <w:sz w:val="20"/>
      </w:rPr>
    </w:pPr>
    <w:r>
      <w:rPr>
        <w:b/>
        <w:bCs/>
        <w:sz w:val="20"/>
      </w:rPr>
      <w:t>D Beskrive</w:t>
    </w:r>
    <w:r w:rsidR="000A5B5B">
      <w:rPr>
        <w:b/>
        <w:bCs/>
        <w:sz w:val="20"/>
      </w:rPr>
      <w:t>nde del</w:t>
    </w:r>
    <w:r>
      <w:rPr>
        <w:b/>
        <w:bCs/>
        <w:sz w:val="20"/>
      </w:rPr>
      <w:tab/>
    </w:r>
  </w:p>
  <w:p w14:paraId="6C2175CA" w14:textId="48E20FB5" w:rsidR="00D454C0" w:rsidRPr="001F2CF1" w:rsidRDefault="00D454C0" w:rsidP="001F2CF1">
    <w:pPr>
      <w:pStyle w:val="Topptekst"/>
      <w:pBdr>
        <w:bottom w:val="single" w:sz="4" w:space="0" w:color="auto"/>
      </w:pBdr>
      <w:tabs>
        <w:tab w:val="clear" w:pos="9072"/>
        <w:tab w:val="right" w:pos="8820"/>
      </w:tabs>
      <w:rPr>
        <w:b/>
        <w:bCs/>
        <w:sz w:val="20"/>
      </w:rPr>
    </w:pPr>
    <w:r>
      <w:rPr>
        <w:b/>
        <w:bCs/>
        <w:sz w:val="20"/>
      </w:rPr>
      <w:t>D2 Tegninger og supplerende dokumenter</w:t>
    </w:r>
    <w:r w:rsidRPr="001F2CF1">
      <w:rPr>
        <w:b/>
        <w:bCs/>
        <w:sz w:val="20"/>
      </w:rPr>
      <w:tab/>
    </w:r>
    <w:r w:rsidRPr="001F2CF1">
      <w:rPr>
        <w:b/>
        <w:bCs/>
        <w:sz w:val="20"/>
      </w:rPr>
      <w:tab/>
    </w:r>
    <w:r>
      <w:rPr>
        <w:b/>
        <w:bCs/>
        <w:sz w:val="20"/>
      </w:rPr>
      <w:t xml:space="preserve">D2 -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5</w:t>
    </w:r>
    <w:r w:rsidRPr="009354E4">
      <w:rPr>
        <w:b/>
        <w:bCs/>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FA09" w14:textId="11817B10" w:rsidR="00D454C0" w:rsidRPr="001F2CF1" w:rsidRDefault="00D454C0" w:rsidP="009354E4">
    <w:pPr>
      <w:pStyle w:val="Topptekst"/>
      <w:tabs>
        <w:tab w:val="clear" w:pos="4536"/>
        <w:tab w:val="clear" w:pos="9072"/>
        <w:tab w:val="left" w:pos="5490"/>
      </w:tabs>
      <w:rPr>
        <w:b/>
        <w:bCs/>
        <w:sz w:val="20"/>
      </w:rPr>
    </w:pPr>
    <w:r>
      <w:rPr>
        <w:b/>
        <w:bCs/>
        <w:sz w:val="20"/>
      </w:rPr>
      <w:t>E Svardokumenter</w:t>
    </w:r>
    <w:r>
      <w:rPr>
        <w:b/>
        <w:bCs/>
        <w:sz w:val="20"/>
      </w:rPr>
      <w:tab/>
    </w:r>
  </w:p>
  <w:p w14:paraId="7C91E855" w14:textId="20666885" w:rsidR="00D454C0" w:rsidRPr="001F2CF1" w:rsidRDefault="00D454C0" w:rsidP="001F2CF1">
    <w:pPr>
      <w:pStyle w:val="Topptekst"/>
      <w:pBdr>
        <w:bottom w:val="single" w:sz="4" w:space="0" w:color="auto"/>
      </w:pBdr>
      <w:tabs>
        <w:tab w:val="clear" w:pos="9072"/>
        <w:tab w:val="right" w:pos="8820"/>
      </w:tabs>
      <w:rPr>
        <w:b/>
        <w:bCs/>
        <w:sz w:val="20"/>
      </w:rPr>
    </w:pPr>
    <w:r>
      <w:rPr>
        <w:b/>
        <w:bCs/>
        <w:sz w:val="20"/>
      </w:rPr>
      <w:t>E1 Dokumentasjon fra tilbyder</w:t>
    </w:r>
    <w:r w:rsidRPr="001F2CF1">
      <w:rPr>
        <w:b/>
        <w:bCs/>
        <w:sz w:val="20"/>
      </w:rPr>
      <w:tab/>
    </w:r>
    <w:r w:rsidRPr="001F2CF1">
      <w:rPr>
        <w:b/>
        <w:bCs/>
        <w:sz w:val="20"/>
      </w:rPr>
      <w:tab/>
    </w:r>
    <w:r>
      <w:rPr>
        <w:b/>
        <w:bCs/>
        <w:sz w:val="20"/>
      </w:rPr>
      <w:t xml:space="preserve">E1 -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5</w:t>
    </w:r>
    <w:r w:rsidRPr="009354E4">
      <w:rPr>
        <w:b/>
        <w:bCs/>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5F5A" w14:textId="77777777" w:rsidR="00D454C0" w:rsidRDefault="00D454C0">
    <w:pPr>
      <w:pStyle w:val="Toppteks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0F4B" w14:textId="77777777" w:rsidR="00D454C0" w:rsidRDefault="00D454C0" w:rsidP="00CB66B7">
    <w:pPr>
      <w:pStyle w:val="Topptekst"/>
      <w:pBdr>
        <w:bottom w:val="single" w:sz="4" w:space="1" w:color="auto"/>
      </w:pBdr>
      <w:rPr>
        <w:b/>
        <w:bCs/>
        <w:sz w:val="20"/>
      </w:rPr>
    </w:pPr>
    <w:r>
      <w:rPr>
        <w:b/>
        <w:bCs/>
        <w:sz w:val="20"/>
      </w:rPr>
      <w:t>Kapittel E Svardokumenter</w:t>
    </w:r>
  </w:p>
  <w:p w14:paraId="404F6E36" w14:textId="77777777" w:rsidR="00D454C0" w:rsidRPr="002C2217" w:rsidRDefault="00D454C0" w:rsidP="00CB66B7">
    <w:pPr>
      <w:pStyle w:val="Topptekst"/>
      <w:pBdr>
        <w:bottom w:val="single" w:sz="4" w:space="1" w:color="auto"/>
      </w:pBdr>
      <w:rPr>
        <w:b/>
        <w:bCs/>
        <w:sz w:val="20"/>
      </w:rPr>
    </w:pPr>
    <w:r>
      <w:rPr>
        <w:b/>
        <w:bCs/>
        <w:sz w:val="20"/>
      </w:rPr>
      <w:t xml:space="preserve">Kapittel E2 Svardokumenter for vurdering av leverandørens kvalifikasjoner                              </w:t>
    </w:r>
    <w:r>
      <w:rPr>
        <w:b/>
        <w:bCs/>
        <w:sz w:val="20"/>
      </w:rPr>
      <w:tab/>
      <w:t xml:space="preserve"> E2 -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2</w:t>
    </w:r>
    <w:r w:rsidRPr="009354E4">
      <w:rPr>
        <w:b/>
        <w:bCs/>
        <w:sz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56D2" w14:textId="77777777" w:rsidR="00D454C0" w:rsidRPr="00B578AC" w:rsidRDefault="00D454C0" w:rsidP="00CB66B7">
    <w:pPr>
      <w:pStyle w:val="Topptekst"/>
      <w:tabs>
        <w:tab w:val="clear" w:pos="9072"/>
        <w:tab w:val="left" w:pos="8222"/>
        <w:tab w:val="right" w:pos="8787"/>
      </w:tabs>
      <w:rPr>
        <w:sz w:val="20"/>
      </w:rPr>
    </w:pPr>
    <w:r>
      <w:rPr>
        <w:sz w:val="20"/>
      </w:rPr>
      <w:t xml:space="preserve">Statens vegvesen Region </w:t>
    </w:r>
    <w:proofErr w:type="spellStart"/>
    <w:r>
      <w:rPr>
        <w:sz w:val="20"/>
        <w:highlight w:val="lightGray"/>
      </w:rPr>
      <w:t>XXXXXX</w:t>
    </w:r>
    <w:r w:rsidRPr="005A6BF1">
      <w:rPr>
        <w:sz w:val="20"/>
        <w:highlight w:val="lightGray"/>
      </w:rPr>
      <w:t>x</w:t>
    </w:r>
    <w:proofErr w:type="spellEnd"/>
    <w:r>
      <w:rPr>
        <w:sz w:val="20"/>
      </w:rPr>
      <w:t xml:space="preserve">             </w:t>
    </w:r>
    <w:r>
      <w:rPr>
        <w:sz w:val="20"/>
      </w:rPr>
      <w:tab/>
    </w:r>
    <w:r>
      <w:rPr>
        <w:sz w:val="20"/>
      </w:rPr>
      <w:tab/>
      <w:t xml:space="preserve">               E2</w:t>
    </w:r>
    <w:r w:rsidRPr="00B578AC">
      <w:rPr>
        <w:sz w:val="20"/>
      </w:rPr>
      <w:t>-</w:t>
    </w:r>
    <w:r w:rsidRPr="00B578AC">
      <w:rPr>
        <w:sz w:val="20"/>
      </w:rPr>
      <w:fldChar w:fldCharType="begin"/>
    </w:r>
    <w:r w:rsidRPr="00B578AC">
      <w:rPr>
        <w:sz w:val="20"/>
      </w:rPr>
      <w:instrText>PAGE   \* MERGEFORMAT</w:instrText>
    </w:r>
    <w:r w:rsidRPr="00B578AC">
      <w:rPr>
        <w:sz w:val="20"/>
      </w:rPr>
      <w:fldChar w:fldCharType="separate"/>
    </w:r>
    <w:r>
      <w:rPr>
        <w:noProof/>
        <w:sz w:val="20"/>
      </w:rPr>
      <w:t>1</w:t>
    </w:r>
    <w:r w:rsidRPr="00B578AC">
      <w:rPr>
        <w:sz w:val="20"/>
      </w:rPr>
      <w:fldChar w:fldCharType="end"/>
    </w:r>
    <w:r>
      <w:rPr>
        <w:sz w:val="20"/>
      </w:rPr>
      <w:t xml:space="preserve">                                                                                                                     </w:t>
    </w:r>
  </w:p>
  <w:p w14:paraId="48D9929A" w14:textId="77777777" w:rsidR="00D454C0" w:rsidRPr="00DE0D14" w:rsidRDefault="00D454C0" w:rsidP="00CB66B7">
    <w:pPr>
      <w:pStyle w:val="Topptekst"/>
      <w:pBdr>
        <w:bottom w:val="single" w:sz="4" w:space="1" w:color="auto"/>
      </w:pBdr>
      <w:rPr>
        <w:sz w:val="20"/>
        <w:highlight w:val="lightGray"/>
      </w:rPr>
    </w:pPr>
    <w:r w:rsidRPr="00DE0D14">
      <w:rPr>
        <w:sz w:val="20"/>
        <w:highlight w:val="lightGray"/>
      </w:rPr>
      <w:t>Prosjektnavn</w:t>
    </w:r>
  </w:p>
  <w:p w14:paraId="5DD9EF64" w14:textId="77777777" w:rsidR="00D454C0" w:rsidRDefault="00D454C0" w:rsidP="00CB66B7">
    <w:pPr>
      <w:pStyle w:val="Topptekst"/>
      <w:pBdr>
        <w:bottom w:val="single" w:sz="4" w:space="1" w:color="auto"/>
      </w:pBdr>
      <w:rPr>
        <w:sz w:val="20"/>
      </w:rPr>
    </w:pPr>
    <w:r w:rsidRPr="00DE0D14">
      <w:rPr>
        <w:sz w:val="20"/>
        <w:highlight w:val="lightGray"/>
      </w:rPr>
      <w:t>Parsell</w:t>
    </w:r>
  </w:p>
  <w:p w14:paraId="0CC1BA2E" w14:textId="77777777" w:rsidR="00D454C0" w:rsidRDefault="00D454C0" w:rsidP="00CB66B7">
    <w:pPr>
      <w:pStyle w:val="Topptekst"/>
      <w:pBdr>
        <w:bottom w:val="single" w:sz="4" w:space="1" w:color="auto"/>
      </w:pBdr>
      <w:rPr>
        <w:b/>
        <w:bCs/>
        <w:sz w:val="20"/>
      </w:rPr>
    </w:pPr>
    <w:r>
      <w:rPr>
        <w:b/>
        <w:bCs/>
        <w:sz w:val="20"/>
      </w:rPr>
      <w:t>Kapittel E Svardokumenter</w:t>
    </w:r>
  </w:p>
  <w:p w14:paraId="7F102AEF" w14:textId="77777777" w:rsidR="00D454C0" w:rsidRDefault="00D454C0" w:rsidP="00CB66B7">
    <w:pPr>
      <w:pStyle w:val="Topptekst"/>
      <w:pBdr>
        <w:bottom w:val="single" w:sz="4" w:space="1" w:color="auto"/>
      </w:pBdr>
      <w:rPr>
        <w:b/>
        <w:bCs/>
        <w:sz w:val="20"/>
      </w:rPr>
    </w:pPr>
    <w:r>
      <w:rPr>
        <w:b/>
        <w:bCs/>
        <w:sz w:val="20"/>
      </w:rPr>
      <w:t xml:space="preserve">Kapittel E2 Svardokument for vurdering av leverandørers kvalifikasjoner                                            </w:t>
    </w:r>
    <w:r>
      <w:rPr>
        <w:bCs/>
        <w:sz w:val="20"/>
      </w:rPr>
      <w:t>20</w:t>
    </w:r>
    <w:r w:rsidRPr="005A6BF1">
      <w:rPr>
        <w:bCs/>
        <w:sz w:val="20"/>
        <w:highlight w:val="lightGray"/>
      </w:rPr>
      <w:t>xx-xx-xx</w:t>
    </w:r>
    <w:r>
      <w:rPr>
        <w:b/>
        <w:bCs/>
        <w:sz w:val="20"/>
      </w:rPr>
      <w:t xml:space="preserve">                                       </w:t>
    </w:r>
  </w:p>
  <w:p w14:paraId="2A4C03D1" w14:textId="77777777" w:rsidR="00D454C0" w:rsidRPr="001638A9" w:rsidRDefault="00D454C0" w:rsidP="00CB66B7">
    <w:pPr>
      <w:pStyle w:val="Toppteks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7662" w14:textId="77777777" w:rsidR="00D454C0" w:rsidRDefault="00D454C0" w:rsidP="00CB66B7">
    <w:pPr>
      <w:pStyle w:val="Topptekst"/>
      <w:pBdr>
        <w:bottom w:val="single" w:sz="4" w:space="1" w:color="auto"/>
      </w:pBdr>
      <w:rPr>
        <w:b/>
        <w:bCs/>
        <w:sz w:val="20"/>
      </w:rPr>
    </w:pPr>
    <w:r>
      <w:rPr>
        <w:b/>
        <w:bCs/>
        <w:sz w:val="20"/>
      </w:rPr>
      <w:t>Kapittel E Svardokumenter</w:t>
    </w:r>
  </w:p>
  <w:p w14:paraId="2B046592" w14:textId="0A9AB334" w:rsidR="00D454C0" w:rsidRPr="002C2217" w:rsidRDefault="00D454C0" w:rsidP="00CB66B7">
    <w:pPr>
      <w:pStyle w:val="Topptekst"/>
      <w:pBdr>
        <w:bottom w:val="single" w:sz="4" w:space="1" w:color="auto"/>
      </w:pBdr>
      <w:rPr>
        <w:b/>
        <w:bCs/>
        <w:sz w:val="20"/>
      </w:rPr>
    </w:pPr>
    <w:r>
      <w:rPr>
        <w:b/>
        <w:bCs/>
        <w:sz w:val="20"/>
      </w:rPr>
      <w:t xml:space="preserve">Kapittel E2 Svardokumenter for vurdering av leverandørers kvalifikasjoner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Pr>
        <w:b/>
        <w:bCs/>
        <w:sz w:val="20"/>
      </w:rPr>
      <w:tab/>
    </w:r>
    <w:r>
      <w:rPr>
        <w:b/>
        <w:bCs/>
        <w:sz w:val="20"/>
      </w:rPr>
      <w:tab/>
      <w:t xml:space="preserve">E2 -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6</w:t>
    </w:r>
    <w:r w:rsidRPr="009354E4">
      <w:rPr>
        <w:b/>
        <w:bCs/>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DA54" w14:textId="77777777" w:rsidR="00D454C0" w:rsidRDefault="00D454C0" w:rsidP="0027606F">
    <w:pPr>
      <w:pStyle w:val="Topptekst"/>
      <w:pBdr>
        <w:bottom w:val="single" w:sz="4" w:space="1" w:color="auto"/>
      </w:pBdr>
      <w:rPr>
        <w:b/>
        <w:bCs/>
        <w:sz w:val="20"/>
      </w:rPr>
    </w:pPr>
    <w:r>
      <w:rPr>
        <w:b/>
        <w:bCs/>
        <w:sz w:val="20"/>
      </w:rPr>
      <w:t>Kapittel E Svardokumenter</w:t>
    </w:r>
  </w:p>
  <w:p w14:paraId="59C2B3BD" w14:textId="77777777" w:rsidR="00D454C0" w:rsidRPr="0027606F" w:rsidRDefault="00D454C0" w:rsidP="0027606F">
    <w:pPr>
      <w:pStyle w:val="Topptekst"/>
      <w:pBdr>
        <w:bottom w:val="single" w:sz="4" w:space="1" w:color="auto"/>
      </w:pBdr>
      <w:rPr>
        <w:b/>
        <w:bCs/>
        <w:sz w:val="20"/>
      </w:rPr>
    </w:pPr>
    <w:r>
      <w:rPr>
        <w:b/>
        <w:bCs/>
        <w:sz w:val="20"/>
      </w:rPr>
      <w:t>Kapittel E2 Svardokumenter for vurdering av leverandørers kvalifikasjoner</w:t>
    </w:r>
    <w:r>
      <w:rPr>
        <w:b/>
        <w:bCs/>
        <w:sz w:val="20"/>
      </w:rPr>
      <w:tab/>
      <w:t xml:space="preserve">E2 -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10</w:t>
    </w:r>
    <w:r w:rsidRPr="009354E4">
      <w:rPr>
        <w:b/>
        <w:bCs/>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A4B7" w14:textId="4F5862E3" w:rsidR="00D454C0" w:rsidRDefault="00D454C0">
    <w:pPr>
      <w:pStyle w:val="Toppteks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BC39" w14:textId="0CD68FD6" w:rsidR="00D454C0" w:rsidRDefault="00D454C0" w:rsidP="0027606F">
    <w:pPr>
      <w:pStyle w:val="Topptekst"/>
      <w:pBdr>
        <w:bottom w:val="single" w:sz="4" w:space="1" w:color="auto"/>
      </w:pBdr>
      <w:rPr>
        <w:b/>
        <w:bCs/>
        <w:sz w:val="20"/>
      </w:rPr>
    </w:pPr>
    <w:r>
      <w:rPr>
        <w:b/>
        <w:bCs/>
        <w:sz w:val="20"/>
      </w:rPr>
      <w:t>Kapittel E Svardokumenter</w:t>
    </w:r>
  </w:p>
  <w:p w14:paraId="4E6E99D8" w14:textId="77777777" w:rsidR="00D454C0" w:rsidRPr="0027606F" w:rsidRDefault="00D454C0" w:rsidP="0027606F">
    <w:pPr>
      <w:pStyle w:val="Topptekst"/>
      <w:pBdr>
        <w:bottom w:val="single" w:sz="4" w:space="1" w:color="auto"/>
      </w:pBdr>
      <w:rPr>
        <w:b/>
        <w:bCs/>
        <w:sz w:val="20"/>
      </w:rPr>
    </w:pPr>
    <w:r>
      <w:rPr>
        <w:b/>
        <w:bCs/>
        <w:sz w:val="20"/>
      </w:rPr>
      <w:t>Kapittel E3 Beskrivelse med utfylte priser</w:t>
    </w:r>
    <w:r>
      <w:rPr>
        <w:b/>
        <w:bCs/>
        <w:sz w:val="20"/>
      </w:rPr>
      <w:tab/>
    </w:r>
    <w:r>
      <w:rPr>
        <w:b/>
        <w:bCs/>
        <w:sz w:val="20"/>
      </w:rPr>
      <w:tab/>
      <w:t xml:space="preserve">E3 -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1</w:t>
    </w:r>
    <w:r w:rsidRPr="009354E4">
      <w:rPr>
        <w:b/>
        <w:bCs/>
        <w:sz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31EE" w14:textId="33729F5C" w:rsidR="00D454C0" w:rsidRDefault="00D454C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EA85" w14:textId="2E727EA5" w:rsidR="00D454C0" w:rsidRDefault="00D454C0">
    <w:pPr>
      <w:pStyle w:val="Toppteks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DC30" w14:textId="4B9A79C9" w:rsidR="00D454C0" w:rsidRDefault="00D454C0">
    <w:pPr>
      <w:pStyle w:val="Toppteks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1E" w14:textId="003EE4CC" w:rsidR="00D454C0" w:rsidRDefault="00D454C0">
    <w:pPr>
      <w:pStyle w:val="Topptekst"/>
      <w:rPr>
        <w:b/>
        <w:bCs/>
        <w:sz w:val="20"/>
      </w:rPr>
    </w:pPr>
    <w:r>
      <w:rPr>
        <w:b/>
        <w:bCs/>
        <w:sz w:val="20"/>
      </w:rPr>
      <w:t>E Svardokumenter</w:t>
    </w:r>
  </w:p>
  <w:p w14:paraId="4BF23131" w14:textId="77777777" w:rsidR="00D454C0" w:rsidRDefault="00D454C0">
    <w:pPr>
      <w:pStyle w:val="Topptekst"/>
      <w:pBdr>
        <w:bottom w:val="single" w:sz="4" w:space="1" w:color="auto"/>
      </w:pBdr>
      <w:tabs>
        <w:tab w:val="clear" w:pos="9072"/>
        <w:tab w:val="right" w:pos="8820"/>
      </w:tabs>
      <w:rPr>
        <w:b/>
        <w:bCs/>
        <w:sz w:val="20"/>
      </w:rPr>
    </w:pPr>
    <w:r>
      <w:rPr>
        <w:b/>
        <w:bCs/>
        <w:sz w:val="20"/>
      </w:rPr>
      <w:t>E4 Prisskjema: Timepriser for mannskap og maskiner</w:t>
    </w:r>
    <w:r>
      <w:rPr>
        <w:b/>
        <w:bCs/>
        <w:sz w:val="20"/>
      </w:rPr>
      <w:tab/>
    </w:r>
    <w:r w:rsidRPr="009354E4">
      <w:rPr>
        <w:b/>
        <w:sz w:val="20"/>
      </w:rPr>
      <w:t xml:space="preserve"> E4 - </w:t>
    </w:r>
    <w:r w:rsidRPr="009354E4">
      <w:rPr>
        <w:b/>
        <w:sz w:val="20"/>
      </w:rPr>
      <w:fldChar w:fldCharType="begin"/>
    </w:r>
    <w:r w:rsidRPr="009354E4">
      <w:rPr>
        <w:b/>
        <w:sz w:val="20"/>
      </w:rPr>
      <w:instrText>PAGE   \* MERGEFORMAT</w:instrText>
    </w:r>
    <w:r w:rsidRPr="009354E4">
      <w:rPr>
        <w:b/>
        <w:sz w:val="20"/>
      </w:rPr>
      <w:fldChar w:fldCharType="separate"/>
    </w:r>
    <w:r>
      <w:rPr>
        <w:b/>
        <w:noProof/>
        <w:sz w:val="20"/>
      </w:rPr>
      <w:t>3</w:t>
    </w:r>
    <w:r w:rsidRPr="009354E4">
      <w:rPr>
        <w:b/>
        <w:sz w:val="20"/>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A4FC" w14:textId="1E58B167" w:rsidR="00D454C0" w:rsidRDefault="00D454C0">
    <w:pPr>
      <w:pStyle w:val="Toppteks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FC9A" w14:textId="20B4ADD7" w:rsidR="00D454C0" w:rsidRDefault="00D454C0">
    <w:pPr>
      <w:pStyle w:val="Toppteks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67EF" w14:textId="3BBB827D" w:rsidR="00D454C0" w:rsidRDefault="00D454C0" w:rsidP="00AC70CC">
    <w:pPr>
      <w:pStyle w:val="Topptekst"/>
      <w:pBdr>
        <w:bottom w:val="single" w:sz="4" w:space="1" w:color="auto"/>
      </w:pBdr>
      <w:tabs>
        <w:tab w:val="clear" w:pos="9072"/>
        <w:tab w:val="right" w:pos="8820"/>
      </w:tabs>
      <w:ind w:right="425"/>
      <w:rPr>
        <w:b/>
        <w:bCs/>
        <w:sz w:val="20"/>
      </w:rPr>
    </w:pPr>
    <w:r>
      <w:rPr>
        <w:b/>
        <w:bCs/>
        <w:sz w:val="20"/>
      </w:rPr>
      <w:tab/>
    </w:r>
    <w:r>
      <w:rPr>
        <w:b/>
        <w:bCs/>
        <w:sz w:val="20"/>
      </w:rPr>
      <w:tab/>
      <w:t xml:space="preserve">E5 -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1</w:t>
    </w:r>
    <w:r w:rsidRPr="009354E4">
      <w:rPr>
        <w:b/>
        <w:bCs/>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2D9B" w14:textId="07DC123F" w:rsidR="00D454C0" w:rsidRDefault="00D454C0">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BD4" w14:textId="470D3692" w:rsidR="00D454C0" w:rsidRDefault="00D454C0">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A19C" w14:textId="60F3586D" w:rsidR="00D454C0" w:rsidRDefault="00D454C0">
    <w:pPr>
      <w:pStyle w:val="Topptekst"/>
      <w:rPr>
        <w:b/>
        <w:bCs/>
        <w:sz w:val="20"/>
      </w:rPr>
    </w:pPr>
    <w:r>
      <w:rPr>
        <w:b/>
        <w:bCs/>
        <w:sz w:val="20"/>
      </w:rPr>
      <w:t>A Prosjektinformasjon</w:t>
    </w:r>
  </w:p>
  <w:p w14:paraId="0468BBF0" w14:textId="77777777" w:rsidR="00D454C0" w:rsidRDefault="00D454C0">
    <w:pPr>
      <w:pStyle w:val="Topptekst"/>
      <w:pBdr>
        <w:bottom w:val="single" w:sz="4" w:space="1" w:color="auto"/>
      </w:pBdr>
      <w:tabs>
        <w:tab w:val="clear" w:pos="9072"/>
        <w:tab w:val="right" w:pos="8820"/>
      </w:tabs>
      <w:rPr>
        <w:sz w:val="20"/>
      </w:rPr>
    </w:pPr>
    <w:r>
      <w:rPr>
        <w:b/>
        <w:bCs/>
        <w:sz w:val="20"/>
      </w:rPr>
      <w:t>A2 Innbydelse til tilbudskonkurranse</w:t>
    </w:r>
    <w:r>
      <w:rPr>
        <w:b/>
        <w:bCs/>
        <w:sz w:val="20"/>
      </w:rPr>
      <w:tab/>
    </w:r>
    <w:r>
      <w:rPr>
        <w:b/>
        <w:bCs/>
        <w:sz w:val="20"/>
      </w:rPr>
      <w:tab/>
      <w:t xml:space="preserve">A2 -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1</w:t>
    </w:r>
    <w:r w:rsidRPr="00CB66B7">
      <w:rPr>
        <w:b/>
        <w:bCs/>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C146" w14:textId="33A11E1E" w:rsidR="00D454C0" w:rsidRDefault="00D454C0">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787E" w14:textId="3CBBF731" w:rsidR="00D454C0" w:rsidRDefault="00D454C0">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170B" w14:textId="1206DEDB" w:rsidR="00D454C0" w:rsidRDefault="00D454C0">
    <w:pPr>
      <w:pStyle w:val="Topptekst"/>
      <w:rPr>
        <w:b/>
        <w:bCs/>
        <w:sz w:val="20"/>
      </w:rPr>
    </w:pPr>
    <w:r>
      <w:rPr>
        <w:b/>
        <w:bCs/>
        <w:sz w:val="20"/>
      </w:rPr>
      <w:t>A Prosjektinformasjon</w:t>
    </w:r>
  </w:p>
  <w:p w14:paraId="1391D2D2" w14:textId="77777777" w:rsidR="00D454C0" w:rsidRDefault="00D454C0">
    <w:pPr>
      <w:pStyle w:val="Topptekst"/>
      <w:pBdr>
        <w:bottom w:val="single" w:sz="4" w:space="1" w:color="auto"/>
      </w:pBdr>
      <w:tabs>
        <w:tab w:val="clear" w:pos="9072"/>
        <w:tab w:val="right" w:pos="8820"/>
      </w:tabs>
      <w:rPr>
        <w:b/>
        <w:bCs/>
        <w:sz w:val="20"/>
      </w:rPr>
    </w:pPr>
    <w:r>
      <w:rPr>
        <w:b/>
        <w:bCs/>
        <w:sz w:val="20"/>
      </w:rPr>
      <w:t>A3 Orientering om prosjektet</w:t>
    </w:r>
    <w:r>
      <w:rPr>
        <w:b/>
        <w:bCs/>
        <w:sz w:val="20"/>
      </w:rPr>
      <w:tab/>
    </w:r>
    <w:r>
      <w:rPr>
        <w:b/>
        <w:bCs/>
        <w:sz w:val="20"/>
      </w:rPr>
      <w:tab/>
      <w:t xml:space="preserve">A3 -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3</w:t>
    </w:r>
    <w:r w:rsidRPr="00CB66B7">
      <w:rPr>
        <w:b/>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DAC"/>
    <w:multiLevelType w:val="hybridMultilevel"/>
    <w:tmpl w:val="E370D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C5EFD"/>
    <w:multiLevelType w:val="hybridMultilevel"/>
    <w:tmpl w:val="F4527592"/>
    <w:lvl w:ilvl="0" w:tplc="706A0DF0">
      <w:start w:val="1"/>
      <w:numFmt w:val="decimal"/>
      <w:lvlText w:val="%1."/>
      <w:lvlJc w:val="left"/>
      <w:pPr>
        <w:ind w:left="420" w:hanging="360"/>
      </w:pPr>
      <w:rPr>
        <w:rFonts w:ascii="Lucida Sans Unicode" w:eastAsia="Times New Roman" w:hAnsi="Lucida Sans Unicode" w:cs="Times New Roman" w:hint="default"/>
        <w:sz w:val="20"/>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 w15:restartNumberingAfterBreak="0">
    <w:nsid w:val="062E38B9"/>
    <w:multiLevelType w:val="hybridMultilevel"/>
    <w:tmpl w:val="51D0ED06"/>
    <w:lvl w:ilvl="0" w:tplc="9EE89B5E">
      <w:start w:val="1"/>
      <w:numFmt w:val="bullet"/>
      <w:lvlText w:val=""/>
      <w:lvlJc w:val="left"/>
      <w:pPr>
        <w:tabs>
          <w:tab w:val="num" w:pos="720"/>
        </w:tabs>
        <w:ind w:left="720" w:hanging="360"/>
      </w:pPr>
      <w:rPr>
        <w:rFonts w:ascii="Symbol" w:hAnsi="Symbol" w:cs="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F571F4"/>
    <w:multiLevelType w:val="hybridMultilevel"/>
    <w:tmpl w:val="97BEB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5B27C4"/>
    <w:multiLevelType w:val="hybridMultilevel"/>
    <w:tmpl w:val="1136AD3A"/>
    <w:lvl w:ilvl="0" w:tplc="9F46D782">
      <w:start w:val="1"/>
      <w:numFmt w:val="lowerRoman"/>
      <w:lvlText w:val="(%1)"/>
      <w:lvlJc w:val="left"/>
      <w:pPr>
        <w:ind w:left="1080" w:hanging="72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A272E8B"/>
    <w:multiLevelType w:val="hybridMultilevel"/>
    <w:tmpl w:val="80804716"/>
    <w:lvl w:ilvl="0" w:tplc="B6C88682">
      <w:numFmt w:val="bullet"/>
      <w:lvlText w:val="-"/>
      <w:lvlJc w:val="left"/>
      <w:pPr>
        <w:ind w:left="360" w:hanging="360"/>
      </w:pPr>
      <w:rPr>
        <w:rFonts w:ascii="Arial" w:eastAsiaTheme="minorHAns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BF908B4"/>
    <w:multiLevelType w:val="hybridMultilevel"/>
    <w:tmpl w:val="8B1C29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DB1704E"/>
    <w:multiLevelType w:val="hybridMultilevel"/>
    <w:tmpl w:val="4C8627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1D423E8"/>
    <w:multiLevelType w:val="hybridMultilevel"/>
    <w:tmpl w:val="E2A42C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9872FA"/>
    <w:multiLevelType w:val="hybridMultilevel"/>
    <w:tmpl w:val="263C10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4F7060D"/>
    <w:multiLevelType w:val="hybridMultilevel"/>
    <w:tmpl w:val="A8F8BD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88E2C16"/>
    <w:multiLevelType w:val="multilevel"/>
    <w:tmpl w:val="A3B25790"/>
    <w:lvl w:ilvl="0">
      <w:start w:val="1"/>
      <w:numFmt w:val="decimal"/>
      <w:pStyle w:val="Kontraktsmalniv2"/>
      <w:suff w:val="space"/>
      <w:lvlText w:val="%1."/>
      <w:lvlJc w:val="left"/>
      <w:pPr>
        <w:ind w:left="360" w:hanging="360"/>
      </w:pPr>
      <w:rPr>
        <w:rFonts w:ascii="Arial" w:hAnsi="Arial" w:cs="Arial" w:hint="default"/>
        <w:color w:val="auto"/>
      </w:rPr>
    </w:lvl>
    <w:lvl w:ilvl="1">
      <w:start w:val="1"/>
      <w:numFmt w:val="decimal"/>
      <w:pStyle w:val="Kontraktsmalniv3"/>
      <w:isLgl/>
      <w:suff w:val="space"/>
      <w:lvlText w:val="%1.%2"/>
      <w:lvlJc w:val="left"/>
      <w:pPr>
        <w:ind w:left="2486" w:hanging="360"/>
      </w:pPr>
      <w:rPr>
        <w:rFonts w:ascii="Arial" w:hAnsi="Arial" w:cs="Arial"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720" w:hanging="720"/>
      </w:pPr>
    </w:lvl>
    <w:lvl w:ilvl="3">
      <w:start w:val="1"/>
      <w:numFmt w:val="none"/>
      <w:isLgl/>
      <w:lvlText w:val=""/>
      <w:lvlJc w:val="left"/>
      <w:pPr>
        <w:tabs>
          <w:tab w:val="num" w:pos="0"/>
        </w:tabs>
        <w:ind w:left="720" w:hanging="720"/>
      </w:pPr>
    </w:lvl>
    <w:lvl w:ilvl="4">
      <w:start w:val="1"/>
      <w:numFmt w:val="none"/>
      <w:isLgl/>
      <w:lvlText w:val=""/>
      <w:lvlJc w:val="left"/>
      <w:pPr>
        <w:tabs>
          <w:tab w:val="num" w:pos="0"/>
        </w:tabs>
        <w:ind w:left="1080" w:hanging="1080"/>
      </w:pPr>
    </w:lvl>
    <w:lvl w:ilvl="5">
      <w:start w:val="1"/>
      <w:numFmt w:val="none"/>
      <w:isLgl/>
      <w:lvlText w:val=""/>
      <w:lvlJc w:val="left"/>
      <w:pPr>
        <w:tabs>
          <w:tab w:val="num" w:pos="0"/>
        </w:tabs>
        <w:ind w:left="1080" w:hanging="1080"/>
      </w:pPr>
    </w:lvl>
    <w:lvl w:ilvl="6">
      <w:start w:val="1"/>
      <w:numFmt w:val="none"/>
      <w:isLgl/>
      <w:lvlText w:val=""/>
      <w:lvlJc w:val="left"/>
      <w:pPr>
        <w:tabs>
          <w:tab w:val="num" w:pos="0"/>
        </w:tabs>
        <w:ind w:left="1440" w:hanging="1440"/>
      </w:pPr>
    </w:lvl>
    <w:lvl w:ilvl="7">
      <w:start w:val="1"/>
      <w:numFmt w:val="none"/>
      <w:isLgl/>
      <w:lvlText w:val=""/>
      <w:lvlJc w:val="left"/>
      <w:pPr>
        <w:tabs>
          <w:tab w:val="num" w:pos="0"/>
        </w:tabs>
        <w:ind w:left="1440" w:hanging="1440"/>
      </w:pPr>
    </w:lvl>
    <w:lvl w:ilvl="8">
      <w:start w:val="1"/>
      <w:numFmt w:val="none"/>
      <w:isLgl/>
      <w:lvlText w:val=""/>
      <w:lvlJc w:val="left"/>
      <w:pPr>
        <w:tabs>
          <w:tab w:val="num" w:pos="0"/>
        </w:tabs>
        <w:ind w:left="1800" w:hanging="1800"/>
      </w:pPr>
    </w:lvl>
  </w:abstractNum>
  <w:abstractNum w:abstractNumId="12" w15:restartNumberingAfterBreak="0">
    <w:nsid w:val="1E513F06"/>
    <w:multiLevelType w:val="hybridMultilevel"/>
    <w:tmpl w:val="02FE47DE"/>
    <w:lvl w:ilvl="0" w:tplc="04140001">
      <w:start w:val="1"/>
      <w:numFmt w:val="bullet"/>
      <w:lvlText w:val=""/>
      <w:lvlJc w:val="left"/>
      <w:pPr>
        <w:ind w:left="916" w:hanging="360"/>
      </w:pPr>
      <w:rPr>
        <w:rFonts w:ascii="Symbol" w:hAnsi="Symbol" w:hint="default"/>
      </w:rPr>
    </w:lvl>
    <w:lvl w:ilvl="1" w:tplc="04140003">
      <w:start w:val="1"/>
      <w:numFmt w:val="bullet"/>
      <w:lvlText w:val="o"/>
      <w:lvlJc w:val="left"/>
      <w:pPr>
        <w:ind w:left="1636" w:hanging="360"/>
      </w:pPr>
      <w:rPr>
        <w:rFonts w:ascii="Courier New" w:hAnsi="Courier New" w:cs="Courier New" w:hint="default"/>
      </w:rPr>
    </w:lvl>
    <w:lvl w:ilvl="2" w:tplc="04140005">
      <w:start w:val="1"/>
      <w:numFmt w:val="bullet"/>
      <w:lvlText w:val=""/>
      <w:lvlJc w:val="left"/>
      <w:pPr>
        <w:ind w:left="2356" w:hanging="360"/>
      </w:pPr>
      <w:rPr>
        <w:rFonts w:ascii="Wingdings" w:hAnsi="Wingdings" w:hint="default"/>
      </w:rPr>
    </w:lvl>
    <w:lvl w:ilvl="3" w:tplc="04140001">
      <w:start w:val="1"/>
      <w:numFmt w:val="bullet"/>
      <w:lvlText w:val=""/>
      <w:lvlJc w:val="left"/>
      <w:pPr>
        <w:ind w:left="3076" w:hanging="360"/>
      </w:pPr>
      <w:rPr>
        <w:rFonts w:ascii="Symbol" w:hAnsi="Symbol" w:hint="default"/>
      </w:rPr>
    </w:lvl>
    <w:lvl w:ilvl="4" w:tplc="04140003">
      <w:start w:val="1"/>
      <w:numFmt w:val="bullet"/>
      <w:lvlText w:val="o"/>
      <w:lvlJc w:val="left"/>
      <w:pPr>
        <w:ind w:left="3796" w:hanging="360"/>
      </w:pPr>
      <w:rPr>
        <w:rFonts w:ascii="Courier New" w:hAnsi="Courier New" w:cs="Courier New" w:hint="default"/>
      </w:rPr>
    </w:lvl>
    <w:lvl w:ilvl="5" w:tplc="04140005">
      <w:start w:val="1"/>
      <w:numFmt w:val="bullet"/>
      <w:lvlText w:val=""/>
      <w:lvlJc w:val="left"/>
      <w:pPr>
        <w:ind w:left="4516" w:hanging="360"/>
      </w:pPr>
      <w:rPr>
        <w:rFonts w:ascii="Wingdings" w:hAnsi="Wingdings" w:hint="default"/>
      </w:rPr>
    </w:lvl>
    <w:lvl w:ilvl="6" w:tplc="04140001">
      <w:start w:val="1"/>
      <w:numFmt w:val="bullet"/>
      <w:lvlText w:val=""/>
      <w:lvlJc w:val="left"/>
      <w:pPr>
        <w:ind w:left="5236" w:hanging="360"/>
      </w:pPr>
      <w:rPr>
        <w:rFonts w:ascii="Symbol" w:hAnsi="Symbol" w:hint="default"/>
      </w:rPr>
    </w:lvl>
    <w:lvl w:ilvl="7" w:tplc="04140003">
      <w:start w:val="1"/>
      <w:numFmt w:val="bullet"/>
      <w:lvlText w:val="o"/>
      <w:lvlJc w:val="left"/>
      <w:pPr>
        <w:ind w:left="5956" w:hanging="360"/>
      </w:pPr>
      <w:rPr>
        <w:rFonts w:ascii="Courier New" w:hAnsi="Courier New" w:cs="Courier New" w:hint="default"/>
      </w:rPr>
    </w:lvl>
    <w:lvl w:ilvl="8" w:tplc="04140005">
      <w:start w:val="1"/>
      <w:numFmt w:val="bullet"/>
      <w:lvlText w:val=""/>
      <w:lvlJc w:val="left"/>
      <w:pPr>
        <w:ind w:left="6676" w:hanging="360"/>
      </w:pPr>
      <w:rPr>
        <w:rFonts w:ascii="Wingdings" w:hAnsi="Wingdings" w:hint="default"/>
      </w:rPr>
    </w:lvl>
  </w:abstractNum>
  <w:abstractNum w:abstractNumId="13" w15:restartNumberingAfterBreak="0">
    <w:nsid w:val="244517CB"/>
    <w:multiLevelType w:val="hybridMultilevel"/>
    <w:tmpl w:val="0A441D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71A3E87"/>
    <w:multiLevelType w:val="hybridMultilevel"/>
    <w:tmpl w:val="27DC6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3054E"/>
    <w:multiLevelType w:val="hybridMultilevel"/>
    <w:tmpl w:val="4A46E2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E035B88"/>
    <w:multiLevelType w:val="hybridMultilevel"/>
    <w:tmpl w:val="6E32D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71893"/>
    <w:multiLevelType w:val="hybridMultilevel"/>
    <w:tmpl w:val="D7DC9B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30A9042D"/>
    <w:multiLevelType w:val="hybridMultilevel"/>
    <w:tmpl w:val="A1E8B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6E93B4C"/>
    <w:multiLevelType w:val="hybridMultilevel"/>
    <w:tmpl w:val="07CA2E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A2C7068"/>
    <w:multiLevelType w:val="hybridMultilevel"/>
    <w:tmpl w:val="2FE029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A3F5501"/>
    <w:multiLevelType w:val="hybridMultilevel"/>
    <w:tmpl w:val="721C3E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3A423C90"/>
    <w:multiLevelType w:val="multilevel"/>
    <w:tmpl w:val="9E1C1CC8"/>
    <w:lvl w:ilvl="0">
      <w:start w:val="1"/>
      <w:numFmt w:val="decimal"/>
      <w:pStyle w:val="Overskrift1"/>
      <w:suff w:val="space"/>
      <w:lvlText w:val="%1."/>
      <w:lvlJc w:val="left"/>
      <w:pPr>
        <w:ind w:left="360" w:hanging="360"/>
      </w:pPr>
      <w:rPr>
        <w:rFonts w:hint="default"/>
        <w:strike w:val="0"/>
      </w:rPr>
    </w:lvl>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rPr>
    </w:lvl>
    <w:lvl w:ilvl="3">
      <w:start w:val="1"/>
      <w:numFmt w:val="decimal"/>
      <w:isLgl/>
      <w:lvlText w:val="%1.%2.%3.%4."/>
      <w:lvlJc w:val="left"/>
      <w:pPr>
        <w:ind w:left="1854" w:hanging="720"/>
      </w:pPr>
      <w:rPr>
        <w:rFonts w:hint="default"/>
        <w:b/>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3" w15:restartNumberingAfterBreak="0">
    <w:nsid w:val="3D0777A1"/>
    <w:multiLevelType w:val="hybridMultilevel"/>
    <w:tmpl w:val="30766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806050"/>
    <w:multiLevelType w:val="hybridMultilevel"/>
    <w:tmpl w:val="6652DFFA"/>
    <w:lvl w:ilvl="0" w:tplc="FFFFFFFF">
      <w:start w:val="1"/>
      <w:numFmt w:val="decimal"/>
      <w:lvlText w:val="%1."/>
      <w:lvlJc w:val="left"/>
      <w:pPr>
        <w:ind w:left="72" w:hanging="360"/>
      </w:pPr>
      <w:rPr>
        <w:rFonts w:hint="default"/>
      </w:rPr>
    </w:lvl>
    <w:lvl w:ilvl="1" w:tplc="FFFFFFFF">
      <w:start w:val="1"/>
      <w:numFmt w:val="bullet"/>
      <w:lvlText w:val="o"/>
      <w:lvlJc w:val="left"/>
      <w:pPr>
        <w:ind w:left="792" w:hanging="360"/>
      </w:pPr>
      <w:rPr>
        <w:rFonts w:ascii="Courier New" w:hAnsi="Courier New" w:cs="Courier New" w:hint="default"/>
      </w:rPr>
    </w:lvl>
    <w:lvl w:ilvl="2" w:tplc="FFFFFFFF">
      <w:start w:val="1"/>
      <w:numFmt w:val="bullet"/>
      <w:lvlText w:val=""/>
      <w:lvlJc w:val="left"/>
      <w:pPr>
        <w:ind w:left="1512" w:hanging="360"/>
      </w:pPr>
      <w:rPr>
        <w:rFonts w:ascii="Wingdings" w:hAnsi="Wingdings" w:hint="default"/>
      </w:rPr>
    </w:lvl>
    <w:lvl w:ilvl="3" w:tplc="FFFFFFFF">
      <w:start w:val="1"/>
      <w:numFmt w:val="bullet"/>
      <w:lvlText w:val=""/>
      <w:lvlJc w:val="left"/>
      <w:pPr>
        <w:ind w:left="2232" w:hanging="360"/>
      </w:pPr>
      <w:rPr>
        <w:rFonts w:ascii="Symbol" w:hAnsi="Symbol" w:hint="default"/>
      </w:rPr>
    </w:lvl>
    <w:lvl w:ilvl="4" w:tplc="FFFFFFFF">
      <w:start w:val="1"/>
      <w:numFmt w:val="bullet"/>
      <w:lvlText w:val="o"/>
      <w:lvlJc w:val="left"/>
      <w:pPr>
        <w:ind w:left="2952" w:hanging="360"/>
      </w:pPr>
      <w:rPr>
        <w:rFonts w:ascii="Courier New" w:hAnsi="Courier New" w:cs="Courier New" w:hint="default"/>
      </w:rPr>
    </w:lvl>
    <w:lvl w:ilvl="5" w:tplc="FFFFFFFF" w:tentative="1">
      <w:start w:val="1"/>
      <w:numFmt w:val="bullet"/>
      <w:lvlText w:val=""/>
      <w:lvlJc w:val="left"/>
      <w:pPr>
        <w:ind w:left="3672" w:hanging="360"/>
      </w:pPr>
      <w:rPr>
        <w:rFonts w:ascii="Wingdings" w:hAnsi="Wingdings" w:hint="default"/>
      </w:rPr>
    </w:lvl>
    <w:lvl w:ilvl="6" w:tplc="FFFFFFFF" w:tentative="1">
      <w:start w:val="1"/>
      <w:numFmt w:val="bullet"/>
      <w:lvlText w:val=""/>
      <w:lvlJc w:val="left"/>
      <w:pPr>
        <w:ind w:left="4392" w:hanging="360"/>
      </w:pPr>
      <w:rPr>
        <w:rFonts w:ascii="Symbol" w:hAnsi="Symbol" w:hint="default"/>
      </w:rPr>
    </w:lvl>
    <w:lvl w:ilvl="7" w:tplc="FFFFFFFF" w:tentative="1">
      <w:start w:val="1"/>
      <w:numFmt w:val="bullet"/>
      <w:lvlText w:val="o"/>
      <w:lvlJc w:val="left"/>
      <w:pPr>
        <w:ind w:left="5112" w:hanging="360"/>
      </w:pPr>
      <w:rPr>
        <w:rFonts w:ascii="Courier New" w:hAnsi="Courier New" w:cs="Courier New" w:hint="default"/>
      </w:rPr>
    </w:lvl>
    <w:lvl w:ilvl="8" w:tplc="FFFFFFFF" w:tentative="1">
      <w:start w:val="1"/>
      <w:numFmt w:val="bullet"/>
      <w:lvlText w:val=""/>
      <w:lvlJc w:val="left"/>
      <w:pPr>
        <w:ind w:left="5832" w:hanging="360"/>
      </w:pPr>
      <w:rPr>
        <w:rFonts w:ascii="Wingdings" w:hAnsi="Wingdings" w:hint="default"/>
      </w:rPr>
    </w:lvl>
  </w:abstractNum>
  <w:abstractNum w:abstractNumId="25" w15:restartNumberingAfterBreak="0">
    <w:nsid w:val="47647F30"/>
    <w:multiLevelType w:val="hybridMultilevel"/>
    <w:tmpl w:val="46A8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C0AC1"/>
    <w:multiLevelType w:val="hybridMultilevel"/>
    <w:tmpl w:val="5D04E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741B90"/>
    <w:multiLevelType w:val="hybridMultilevel"/>
    <w:tmpl w:val="29760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D796AF3"/>
    <w:multiLevelType w:val="hybridMultilevel"/>
    <w:tmpl w:val="E4EA8122"/>
    <w:lvl w:ilvl="0" w:tplc="54443B28">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F900DA6"/>
    <w:multiLevelType w:val="hybridMultilevel"/>
    <w:tmpl w:val="740C8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2C92FC1"/>
    <w:multiLevelType w:val="hybridMultilevel"/>
    <w:tmpl w:val="6192A3E0"/>
    <w:lvl w:ilvl="0" w:tplc="1A86EB9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1370E"/>
    <w:multiLevelType w:val="hybridMultilevel"/>
    <w:tmpl w:val="DB2A66CE"/>
    <w:lvl w:ilvl="0" w:tplc="3A72AC42">
      <w:numFmt w:val="bullet"/>
      <w:lvlText w:val="-"/>
      <w:lvlJc w:val="left"/>
      <w:pPr>
        <w:ind w:left="720" w:hanging="360"/>
      </w:pPr>
      <w:rPr>
        <w:rFonts w:ascii="Lucida Sans Unicode" w:eastAsiaTheme="minorHAnsi" w:hAnsi="Lucida Sans Unicode" w:cs="Lucida Sans Unicode"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AE7DC9"/>
    <w:multiLevelType w:val="hybridMultilevel"/>
    <w:tmpl w:val="DC262B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5B231ED"/>
    <w:multiLevelType w:val="multilevel"/>
    <w:tmpl w:val="5164D23E"/>
    <w:lvl w:ilvl="0">
      <w:start w:val="1"/>
      <w:numFmt w:val="decimal"/>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44"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66F50D23"/>
    <w:multiLevelType w:val="hybridMultilevel"/>
    <w:tmpl w:val="6D303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02B6533"/>
    <w:multiLevelType w:val="multilevel"/>
    <w:tmpl w:val="FE7A43E2"/>
    <w:lvl w:ilvl="0">
      <w:start w:val="1"/>
      <w:numFmt w:val="decimal"/>
      <w:lvlText w:val="%1"/>
      <w:lvlJc w:val="left"/>
      <w:pPr>
        <w:ind w:left="432" w:hanging="432"/>
      </w:pPr>
      <w:rPr>
        <w:rFonts w:hint="default"/>
      </w:rPr>
    </w:lvl>
    <w:lvl w:ilvl="1">
      <w:start w:val="1"/>
      <w:numFmt w:val="decimal"/>
      <w:pStyle w:val="Overskrift61"/>
      <w:lvlText w:val="%1.%2"/>
      <w:lvlJc w:val="left"/>
      <w:pPr>
        <w:ind w:left="0" w:firstLine="0"/>
      </w:pPr>
      <w:rPr>
        <w:rFonts w:hint="default"/>
      </w:rPr>
    </w:lvl>
    <w:lvl w:ilvl="2">
      <w:start w:val="1"/>
      <w:numFmt w:val="decimal"/>
      <w:pStyle w:val="Overskrift71"/>
      <w:lvlText w:val="%1.%2.%3"/>
      <w:lvlJc w:val="left"/>
      <w:pPr>
        <w:ind w:left="1146" w:hanging="720"/>
      </w:pPr>
      <w:rPr>
        <w:rFonts w:hint="default"/>
      </w:rPr>
    </w:lvl>
    <w:lvl w:ilvl="3">
      <w:start w:val="1"/>
      <w:numFmt w:val="decimal"/>
      <w:pStyle w:val="Overskrift81"/>
      <w:lvlText w:val="%1.%2.%3.%4"/>
      <w:lvlJc w:val="left"/>
      <w:pPr>
        <w:ind w:left="864" w:hanging="864"/>
      </w:pPr>
      <w:rPr>
        <w:rFonts w:hint="default"/>
      </w:rPr>
    </w:lvl>
    <w:lvl w:ilvl="4">
      <w:start w:val="1"/>
      <w:numFmt w:val="decimal"/>
      <w:pStyle w:val="Overskrift9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36" w15:restartNumberingAfterBreak="0">
    <w:nsid w:val="70B36098"/>
    <w:multiLevelType w:val="hybridMultilevel"/>
    <w:tmpl w:val="3F8AE2A4"/>
    <w:lvl w:ilvl="0" w:tplc="2F88C9B8">
      <w:numFmt w:val="bullet"/>
      <w:lvlText w:val="-"/>
      <w:lvlJc w:val="left"/>
      <w:pPr>
        <w:ind w:left="720" w:hanging="360"/>
      </w:pPr>
      <w:rPr>
        <w:rFonts w:ascii="Lucida Sans Unicode" w:eastAsiaTheme="minorHAnsi" w:hAnsi="Lucida Sans Unicode" w:cs="Lucida Sans Unicode" w:hint="default"/>
      </w:rPr>
    </w:lvl>
    <w:lvl w:ilvl="1" w:tplc="D744E3D4">
      <w:start w:val="2"/>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9AD2831"/>
    <w:multiLevelType w:val="hybridMultilevel"/>
    <w:tmpl w:val="5BFAF2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A780D5E"/>
    <w:multiLevelType w:val="hybridMultilevel"/>
    <w:tmpl w:val="5308C638"/>
    <w:lvl w:ilvl="0" w:tplc="04140001">
      <w:start w:val="1"/>
      <w:numFmt w:val="bullet"/>
      <w:lvlText w:val=""/>
      <w:lvlJc w:val="left"/>
      <w:pPr>
        <w:ind w:left="720" w:hanging="360"/>
      </w:pPr>
      <w:rPr>
        <w:rFonts w:ascii="Symbol" w:hAnsi="Symbol" w:hint="default"/>
      </w:rPr>
    </w:lvl>
    <w:lvl w:ilvl="1" w:tplc="D93C54C4">
      <w:numFmt w:val="bullet"/>
      <w:lvlText w:val="-"/>
      <w:lvlJc w:val="left"/>
      <w:pPr>
        <w:ind w:left="1440" w:hanging="360"/>
      </w:pPr>
      <w:rPr>
        <w:rFonts w:ascii="Lucida Sans Unicode" w:eastAsiaTheme="minorHAnsi" w:hAnsi="Lucida Sans Unicode" w:cs="Lucida Sans Unicode"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A9A4AD5"/>
    <w:multiLevelType w:val="hybridMultilevel"/>
    <w:tmpl w:val="12BC1602"/>
    <w:lvl w:ilvl="0" w:tplc="B05C4096">
      <w:start w:val="2"/>
      <w:numFmt w:val="bullet"/>
      <w:lvlText w:val="-"/>
      <w:lvlJc w:val="left"/>
      <w:pPr>
        <w:ind w:left="644" w:hanging="360"/>
      </w:pPr>
      <w:rPr>
        <w:rFonts w:ascii="Times New Roman" w:eastAsia="Times New Roman"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0" w15:restartNumberingAfterBreak="0">
    <w:nsid w:val="7C257248"/>
    <w:multiLevelType w:val="hybridMultilevel"/>
    <w:tmpl w:val="2C9CA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30698928">
    <w:abstractNumId w:val="30"/>
  </w:num>
  <w:num w:numId="2" w16cid:durableId="627319535">
    <w:abstractNumId w:val="18"/>
  </w:num>
  <w:num w:numId="3" w16cid:durableId="502823716">
    <w:abstractNumId w:val="40"/>
  </w:num>
  <w:num w:numId="4" w16cid:durableId="1148478345">
    <w:abstractNumId w:val="14"/>
  </w:num>
  <w:num w:numId="5" w16cid:durableId="1971738606">
    <w:abstractNumId w:val="16"/>
  </w:num>
  <w:num w:numId="6" w16cid:durableId="1795560254">
    <w:abstractNumId w:val="29"/>
  </w:num>
  <w:num w:numId="7" w16cid:durableId="1506164280">
    <w:abstractNumId w:val="20"/>
  </w:num>
  <w:num w:numId="8" w16cid:durableId="1033765957">
    <w:abstractNumId w:val="25"/>
  </w:num>
  <w:num w:numId="9" w16cid:durableId="1489444456">
    <w:abstractNumId w:val="0"/>
  </w:num>
  <w:num w:numId="10" w16cid:durableId="1372878234">
    <w:abstractNumId w:val="36"/>
  </w:num>
  <w:num w:numId="11" w16cid:durableId="801927034">
    <w:abstractNumId w:val="17"/>
  </w:num>
  <w:num w:numId="12" w16cid:durableId="959843554">
    <w:abstractNumId w:val="28"/>
  </w:num>
  <w:num w:numId="13" w16cid:durableId="1321422594">
    <w:abstractNumId w:val="2"/>
  </w:num>
  <w:num w:numId="14" w16cid:durableId="1331131864">
    <w:abstractNumId w:val="23"/>
  </w:num>
  <w:num w:numId="15" w16cid:durableId="103818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4471099">
    <w:abstractNumId w:val="12"/>
  </w:num>
  <w:num w:numId="17" w16cid:durableId="1240866056">
    <w:abstractNumId w:val="35"/>
  </w:num>
  <w:num w:numId="18" w16cid:durableId="2131245330">
    <w:abstractNumId w:val="9"/>
  </w:num>
  <w:num w:numId="19" w16cid:durableId="1467895801">
    <w:abstractNumId w:val="15"/>
  </w:num>
  <w:num w:numId="20" w16cid:durableId="700743136">
    <w:abstractNumId w:val="31"/>
  </w:num>
  <w:num w:numId="21" w16cid:durableId="1485926424">
    <w:abstractNumId w:val="38"/>
  </w:num>
  <w:num w:numId="22" w16cid:durableId="395471324">
    <w:abstractNumId w:val="26"/>
  </w:num>
  <w:num w:numId="23" w16cid:durableId="1615135829">
    <w:abstractNumId w:val="21"/>
  </w:num>
  <w:num w:numId="24" w16cid:durableId="16913763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7102371">
    <w:abstractNumId w:val="5"/>
  </w:num>
  <w:num w:numId="26" w16cid:durableId="1663316984">
    <w:abstractNumId w:val="22"/>
  </w:num>
  <w:num w:numId="27" w16cid:durableId="558131142">
    <w:abstractNumId w:val="22"/>
    <w:lvlOverride w:ilvl="0">
      <w:startOverride w:val="1"/>
    </w:lvlOverride>
  </w:num>
  <w:num w:numId="28" w16cid:durableId="1928921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95643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024654">
    <w:abstractNumId w:val="22"/>
  </w:num>
  <w:num w:numId="31" w16cid:durableId="17020482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138698">
    <w:abstractNumId w:val="3"/>
  </w:num>
  <w:num w:numId="33" w16cid:durableId="1970240341">
    <w:abstractNumId w:val="13"/>
  </w:num>
  <w:num w:numId="34" w16cid:durableId="1663969105">
    <w:abstractNumId w:val="7"/>
  </w:num>
  <w:num w:numId="35" w16cid:durableId="299459197">
    <w:abstractNumId w:val="34"/>
  </w:num>
  <w:num w:numId="36" w16cid:durableId="957419134">
    <w:abstractNumId w:val="32"/>
  </w:num>
  <w:num w:numId="37" w16cid:durableId="1247610710">
    <w:abstractNumId w:val="8"/>
  </w:num>
  <w:num w:numId="38" w16cid:durableId="1159810159">
    <w:abstractNumId w:val="27"/>
  </w:num>
  <w:num w:numId="39" w16cid:durableId="1497962636">
    <w:abstractNumId w:val="10"/>
  </w:num>
  <w:num w:numId="40" w16cid:durableId="464589337">
    <w:abstractNumId w:val="37"/>
  </w:num>
  <w:num w:numId="41" w16cid:durableId="15370379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1193611">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43" w16cid:durableId="1136414817">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44" w16cid:durableId="1964996144">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45" w16cid:durableId="1756897537">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46" w16cid:durableId="450517804">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47" w16cid:durableId="1433207534">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48" w16cid:durableId="1547831733">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49" w16cid:durableId="1453013251">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0" w16cid:durableId="649867212">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1" w16cid:durableId="1991593335">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2" w16cid:durableId="544752222">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3" w16cid:durableId="140776883">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4" w16cid:durableId="1540511732">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5" w16cid:durableId="1882859037">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6" w16cid:durableId="443307874">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7" w16cid:durableId="558518400">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8" w16cid:durableId="1338574836">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9" w16cid:durableId="2045052911">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0" w16cid:durableId="2051571057">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1" w16cid:durableId="1086684814">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2" w16cid:durableId="1280334951">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3" w16cid:durableId="1763725261">
    <w:abstractNumId w:val="24"/>
  </w:num>
  <w:num w:numId="64" w16cid:durableId="1044908040">
    <w:abstractNumId w:val="39"/>
  </w:num>
  <w:num w:numId="65" w16cid:durableId="123353349">
    <w:abstractNumId w:val="24"/>
    <w:lvlOverride w:ilvl="0">
      <w:startOverride w:val="1"/>
    </w:lvlOverride>
    <w:lvlOverride w:ilvl="1"/>
    <w:lvlOverride w:ilvl="2"/>
    <w:lvlOverride w:ilvl="3"/>
    <w:lvlOverride w:ilvl="4"/>
    <w:lvlOverride w:ilvl="5"/>
    <w:lvlOverride w:ilvl="6"/>
    <w:lvlOverride w:ilvl="7"/>
    <w:lvlOverride w:ilvl="8"/>
  </w:num>
  <w:num w:numId="66" w16cid:durableId="784353493">
    <w:abstractNumId w:val="19"/>
  </w:num>
  <w:num w:numId="67" w16cid:durableId="931351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89581736">
    <w:abstractNumId w:val="1"/>
  </w:num>
  <w:num w:numId="69" w16cid:durableId="456029647">
    <w:abstractNumId w:val="22"/>
    <w:lvlOverride w:ilvl="0">
      <w:lvl w:ilvl="0">
        <w:start w:val="1"/>
        <w:numFmt w:val="decimal"/>
        <w:pStyle w:val="Overskrift1"/>
        <w:suff w:val="space"/>
        <w:lvlText w:val="%1."/>
        <w:lvlJc w:val="left"/>
        <w:pPr>
          <w:ind w:left="360" w:hanging="360"/>
        </w:pPr>
        <w:rPr>
          <w:rFonts w:hint="default"/>
          <w:strike w:val="0"/>
        </w:rPr>
      </w:lvl>
    </w:lvlOverride>
    <w:lvlOverride w:ilvl="1">
      <w:lvl w:ilvl="1">
        <w:start w:val="1"/>
        <w:numFmt w:val="decimal"/>
        <w:pStyle w:val="Overskrift3"/>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70" w16cid:durableId="1513686156">
    <w:abstractNumId w:val="33"/>
  </w:num>
  <w:num w:numId="71" w16cid:durableId="1992173659">
    <w:abstractNumId w:val="33"/>
    <w:lvlOverride w:ilvl="0">
      <w:lvl w:ilvl="0">
        <w:start w:val="1"/>
        <w:numFmt w:val="decimal"/>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72" w16cid:durableId="615216749">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DE"/>
    <w:rsid w:val="00000A10"/>
    <w:rsid w:val="00002059"/>
    <w:rsid w:val="00010113"/>
    <w:rsid w:val="000120D0"/>
    <w:rsid w:val="00013F86"/>
    <w:rsid w:val="0001688E"/>
    <w:rsid w:val="00021393"/>
    <w:rsid w:val="00024267"/>
    <w:rsid w:val="00024350"/>
    <w:rsid w:val="000247FD"/>
    <w:rsid w:val="0002681E"/>
    <w:rsid w:val="000345A9"/>
    <w:rsid w:val="00034A23"/>
    <w:rsid w:val="0003798B"/>
    <w:rsid w:val="00046D99"/>
    <w:rsid w:val="0005730B"/>
    <w:rsid w:val="0005730F"/>
    <w:rsid w:val="000650E4"/>
    <w:rsid w:val="000666FC"/>
    <w:rsid w:val="00070405"/>
    <w:rsid w:val="00072A53"/>
    <w:rsid w:val="00075591"/>
    <w:rsid w:val="000760C9"/>
    <w:rsid w:val="00080B6D"/>
    <w:rsid w:val="00080F8A"/>
    <w:rsid w:val="000828D8"/>
    <w:rsid w:val="0008392C"/>
    <w:rsid w:val="00085141"/>
    <w:rsid w:val="0008690D"/>
    <w:rsid w:val="00094A5A"/>
    <w:rsid w:val="00094E50"/>
    <w:rsid w:val="000A0BA6"/>
    <w:rsid w:val="000A3C04"/>
    <w:rsid w:val="000A48FA"/>
    <w:rsid w:val="000A4BC2"/>
    <w:rsid w:val="000A5B5B"/>
    <w:rsid w:val="000B1AEA"/>
    <w:rsid w:val="000B2201"/>
    <w:rsid w:val="000B28B1"/>
    <w:rsid w:val="000B4BFF"/>
    <w:rsid w:val="000B6BA3"/>
    <w:rsid w:val="000B7718"/>
    <w:rsid w:val="000C0D5C"/>
    <w:rsid w:val="000C2E81"/>
    <w:rsid w:val="000C37BF"/>
    <w:rsid w:val="000D08A1"/>
    <w:rsid w:val="000D10B7"/>
    <w:rsid w:val="000D2564"/>
    <w:rsid w:val="000F2C48"/>
    <w:rsid w:val="000F511B"/>
    <w:rsid w:val="000F72F0"/>
    <w:rsid w:val="0010071F"/>
    <w:rsid w:val="0010552D"/>
    <w:rsid w:val="00105E0F"/>
    <w:rsid w:val="00105FA9"/>
    <w:rsid w:val="00106237"/>
    <w:rsid w:val="00106E76"/>
    <w:rsid w:val="001159CE"/>
    <w:rsid w:val="001168A0"/>
    <w:rsid w:val="001177FF"/>
    <w:rsid w:val="00122945"/>
    <w:rsid w:val="0013083C"/>
    <w:rsid w:val="00130FA9"/>
    <w:rsid w:val="00144198"/>
    <w:rsid w:val="00146F40"/>
    <w:rsid w:val="0015040E"/>
    <w:rsid w:val="00150F70"/>
    <w:rsid w:val="00151DAC"/>
    <w:rsid w:val="00153739"/>
    <w:rsid w:val="001540FA"/>
    <w:rsid w:val="00170AB5"/>
    <w:rsid w:val="0017196E"/>
    <w:rsid w:val="00173BBA"/>
    <w:rsid w:val="00180980"/>
    <w:rsid w:val="00187355"/>
    <w:rsid w:val="00191261"/>
    <w:rsid w:val="001A66EB"/>
    <w:rsid w:val="001D0EBD"/>
    <w:rsid w:val="001D4157"/>
    <w:rsid w:val="001D6911"/>
    <w:rsid w:val="001E1E56"/>
    <w:rsid w:val="001E29E6"/>
    <w:rsid w:val="001E3B52"/>
    <w:rsid w:val="001F2CF1"/>
    <w:rsid w:val="001F3901"/>
    <w:rsid w:val="002008D8"/>
    <w:rsid w:val="00201205"/>
    <w:rsid w:val="00204929"/>
    <w:rsid w:val="00211392"/>
    <w:rsid w:val="00212C1E"/>
    <w:rsid w:val="00213BD4"/>
    <w:rsid w:val="002161BD"/>
    <w:rsid w:val="00231289"/>
    <w:rsid w:val="00232767"/>
    <w:rsid w:val="00233A48"/>
    <w:rsid w:val="00234686"/>
    <w:rsid w:val="00236684"/>
    <w:rsid w:val="0024144A"/>
    <w:rsid w:val="00245532"/>
    <w:rsid w:val="00246925"/>
    <w:rsid w:val="002506FD"/>
    <w:rsid w:val="00253DDB"/>
    <w:rsid w:val="00260E24"/>
    <w:rsid w:val="00267A74"/>
    <w:rsid w:val="002710C7"/>
    <w:rsid w:val="0027606F"/>
    <w:rsid w:val="00276BFF"/>
    <w:rsid w:val="00285C53"/>
    <w:rsid w:val="002863C2"/>
    <w:rsid w:val="002876CE"/>
    <w:rsid w:val="00294E01"/>
    <w:rsid w:val="002A0983"/>
    <w:rsid w:val="002B34F9"/>
    <w:rsid w:val="002B48A5"/>
    <w:rsid w:val="002B590C"/>
    <w:rsid w:val="002B6CDF"/>
    <w:rsid w:val="002B7D73"/>
    <w:rsid w:val="002C2345"/>
    <w:rsid w:val="002C256A"/>
    <w:rsid w:val="002C5F2F"/>
    <w:rsid w:val="002E139A"/>
    <w:rsid w:val="002E5FE6"/>
    <w:rsid w:val="002F0578"/>
    <w:rsid w:val="002F2030"/>
    <w:rsid w:val="002F272D"/>
    <w:rsid w:val="002F3C0C"/>
    <w:rsid w:val="002F5789"/>
    <w:rsid w:val="0030526A"/>
    <w:rsid w:val="0030559E"/>
    <w:rsid w:val="00310B6C"/>
    <w:rsid w:val="00313A0A"/>
    <w:rsid w:val="0031456F"/>
    <w:rsid w:val="00315280"/>
    <w:rsid w:val="00316260"/>
    <w:rsid w:val="003167D7"/>
    <w:rsid w:val="00324478"/>
    <w:rsid w:val="00327502"/>
    <w:rsid w:val="00332813"/>
    <w:rsid w:val="00342B04"/>
    <w:rsid w:val="0034403A"/>
    <w:rsid w:val="00346A8F"/>
    <w:rsid w:val="00346B9D"/>
    <w:rsid w:val="003503A4"/>
    <w:rsid w:val="00351C80"/>
    <w:rsid w:val="00353871"/>
    <w:rsid w:val="00356A54"/>
    <w:rsid w:val="00361C58"/>
    <w:rsid w:val="0036221A"/>
    <w:rsid w:val="00363350"/>
    <w:rsid w:val="00363F5B"/>
    <w:rsid w:val="0036642F"/>
    <w:rsid w:val="00366C24"/>
    <w:rsid w:val="0037073E"/>
    <w:rsid w:val="003715CB"/>
    <w:rsid w:val="00372299"/>
    <w:rsid w:val="00372B79"/>
    <w:rsid w:val="003752BD"/>
    <w:rsid w:val="0038031E"/>
    <w:rsid w:val="003804D5"/>
    <w:rsid w:val="003905D1"/>
    <w:rsid w:val="0039480B"/>
    <w:rsid w:val="00394FC8"/>
    <w:rsid w:val="00397970"/>
    <w:rsid w:val="003A11B3"/>
    <w:rsid w:val="003A2B24"/>
    <w:rsid w:val="003A64DE"/>
    <w:rsid w:val="003C51CC"/>
    <w:rsid w:val="003C77E0"/>
    <w:rsid w:val="003D0745"/>
    <w:rsid w:val="003D085F"/>
    <w:rsid w:val="003D6E92"/>
    <w:rsid w:val="003F077B"/>
    <w:rsid w:val="003F5B2F"/>
    <w:rsid w:val="0040485C"/>
    <w:rsid w:val="00407619"/>
    <w:rsid w:val="00407CF6"/>
    <w:rsid w:val="004100F7"/>
    <w:rsid w:val="004103D6"/>
    <w:rsid w:val="004115C0"/>
    <w:rsid w:val="00417C41"/>
    <w:rsid w:val="00426D4D"/>
    <w:rsid w:val="00433952"/>
    <w:rsid w:val="00435895"/>
    <w:rsid w:val="004436CD"/>
    <w:rsid w:val="00451332"/>
    <w:rsid w:val="00454B41"/>
    <w:rsid w:val="004557E8"/>
    <w:rsid w:val="004568F7"/>
    <w:rsid w:val="00465372"/>
    <w:rsid w:val="004712D2"/>
    <w:rsid w:val="004758A5"/>
    <w:rsid w:val="0047621D"/>
    <w:rsid w:val="0047762D"/>
    <w:rsid w:val="0048250C"/>
    <w:rsid w:val="00487037"/>
    <w:rsid w:val="00492125"/>
    <w:rsid w:val="004A1285"/>
    <w:rsid w:val="004A1C69"/>
    <w:rsid w:val="004A3B2E"/>
    <w:rsid w:val="004A5262"/>
    <w:rsid w:val="004B6C23"/>
    <w:rsid w:val="004C153F"/>
    <w:rsid w:val="004C2EDA"/>
    <w:rsid w:val="004C3959"/>
    <w:rsid w:val="004C7548"/>
    <w:rsid w:val="004D2C5F"/>
    <w:rsid w:val="004D4508"/>
    <w:rsid w:val="004D5464"/>
    <w:rsid w:val="004D62CB"/>
    <w:rsid w:val="004D7006"/>
    <w:rsid w:val="004E0A2D"/>
    <w:rsid w:val="004E142D"/>
    <w:rsid w:val="004F2638"/>
    <w:rsid w:val="004F313D"/>
    <w:rsid w:val="004F5DAA"/>
    <w:rsid w:val="005009FB"/>
    <w:rsid w:val="0050279D"/>
    <w:rsid w:val="00504B1D"/>
    <w:rsid w:val="005063EA"/>
    <w:rsid w:val="00507F5D"/>
    <w:rsid w:val="0051031D"/>
    <w:rsid w:val="005116C0"/>
    <w:rsid w:val="00514617"/>
    <w:rsid w:val="0052281F"/>
    <w:rsid w:val="0052382C"/>
    <w:rsid w:val="005277F9"/>
    <w:rsid w:val="00533CCC"/>
    <w:rsid w:val="005346D5"/>
    <w:rsid w:val="00536B18"/>
    <w:rsid w:val="00537DB3"/>
    <w:rsid w:val="00542E0F"/>
    <w:rsid w:val="00545FF1"/>
    <w:rsid w:val="00552575"/>
    <w:rsid w:val="00552B87"/>
    <w:rsid w:val="00553F6E"/>
    <w:rsid w:val="00555DC7"/>
    <w:rsid w:val="005567C7"/>
    <w:rsid w:val="0055738D"/>
    <w:rsid w:val="005705F3"/>
    <w:rsid w:val="00570BE3"/>
    <w:rsid w:val="00570F14"/>
    <w:rsid w:val="005830F7"/>
    <w:rsid w:val="00584758"/>
    <w:rsid w:val="00586446"/>
    <w:rsid w:val="00590373"/>
    <w:rsid w:val="00597666"/>
    <w:rsid w:val="00597D74"/>
    <w:rsid w:val="005A5B40"/>
    <w:rsid w:val="005B150F"/>
    <w:rsid w:val="005B172B"/>
    <w:rsid w:val="005B47A7"/>
    <w:rsid w:val="005C45FE"/>
    <w:rsid w:val="005D79DB"/>
    <w:rsid w:val="005E0E22"/>
    <w:rsid w:val="005E1F7D"/>
    <w:rsid w:val="005E3946"/>
    <w:rsid w:val="005E3FED"/>
    <w:rsid w:val="005E425D"/>
    <w:rsid w:val="005E4710"/>
    <w:rsid w:val="005E5F6F"/>
    <w:rsid w:val="005E5F8F"/>
    <w:rsid w:val="005E7322"/>
    <w:rsid w:val="005E7FBB"/>
    <w:rsid w:val="005F0410"/>
    <w:rsid w:val="005F445D"/>
    <w:rsid w:val="005F76A9"/>
    <w:rsid w:val="0060206A"/>
    <w:rsid w:val="00604C92"/>
    <w:rsid w:val="00605B6A"/>
    <w:rsid w:val="0062177E"/>
    <w:rsid w:val="00624F00"/>
    <w:rsid w:val="00630098"/>
    <w:rsid w:val="0063341E"/>
    <w:rsid w:val="00635DFB"/>
    <w:rsid w:val="00641B1B"/>
    <w:rsid w:val="00645086"/>
    <w:rsid w:val="00650CE2"/>
    <w:rsid w:val="00651B45"/>
    <w:rsid w:val="00652C11"/>
    <w:rsid w:val="006536A0"/>
    <w:rsid w:val="006621B7"/>
    <w:rsid w:val="00665901"/>
    <w:rsid w:val="00666796"/>
    <w:rsid w:val="006673B4"/>
    <w:rsid w:val="006747D7"/>
    <w:rsid w:val="00677E69"/>
    <w:rsid w:val="006802EC"/>
    <w:rsid w:val="00680B0B"/>
    <w:rsid w:val="00686003"/>
    <w:rsid w:val="00691514"/>
    <w:rsid w:val="00693E17"/>
    <w:rsid w:val="00697E37"/>
    <w:rsid w:val="006A1B1D"/>
    <w:rsid w:val="006A4120"/>
    <w:rsid w:val="006A5933"/>
    <w:rsid w:val="006A5D1E"/>
    <w:rsid w:val="006A5DF1"/>
    <w:rsid w:val="006B07DB"/>
    <w:rsid w:val="006B763E"/>
    <w:rsid w:val="006C00C3"/>
    <w:rsid w:val="006C040E"/>
    <w:rsid w:val="006C24AB"/>
    <w:rsid w:val="006C68D1"/>
    <w:rsid w:val="006D036A"/>
    <w:rsid w:val="006D08B5"/>
    <w:rsid w:val="006D0E03"/>
    <w:rsid w:val="006D113D"/>
    <w:rsid w:val="006D6EDF"/>
    <w:rsid w:val="006E0CD5"/>
    <w:rsid w:val="006E2498"/>
    <w:rsid w:val="00701A19"/>
    <w:rsid w:val="007028A3"/>
    <w:rsid w:val="00703900"/>
    <w:rsid w:val="00704DA0"/>
    <w:rsid w:val="007058B7"/>
    <w:rsid w:val="00705D1E"/>
    <w:rsid w:val="0071198D"/>
    <w:rsid w:val="007159B0"/>
    <w:rsid w:val="00715F30"/>
    <w:rsid w:val="00722340"/>
    <w:rsid w:val="00723B9E"/>
    <w:rsid w:val="00730AE4"/>
    <w:rsid w:val="0073141C"/>
    <w:rsid w:val="00741301"/>
    <w:rsid w:val="00742DA8"/>
    <w:rsid w:val="00743CE0"/>
    <w:rsid w:val="00744FD9"/>
    <w:rsid w:val="00745D28"/>
    <w:rsid w:val="00751026"/>
    <w:rsid w:val="00751435"/>
    <w:rsid w:val="00752B87"/>
    <w:rsid w:val="00754829"/>
    <w:rsid w:val="00764ECB"/>
    <w:rsid w:val="00767122"/>
    <w:rsid w:val="00767206"/>
    <w:rsid w:val="00774365"/>
    <w:rsid w:val="00774C78"/>
    <w:rsid w:val="00782241"/>
    <w:rsid w:val="007823C5"/>
    <w:rsid w:val="00784282"/>
    <w:rsid w:val="00786629"/>
    <w:rsid w:val="0078691A"/>
    <w:rsid w:val="00787464"/>
    <w:rsid w:val="00791018"/>
    <w:rsid w:val="00792360"/>
    <w:rsid w:val="0079625B"/>
    <w:rsid w:val="007A4043"/>
    <w:rsid w:val="007A4B1F"/>
    <w:rsid w:val="007B0A13"/>
    <w:rsid w:val="007B45A7"/>
    <w:rsid w:val="007B58BD"/>
    <w:rsid w:val="007C297B"/>
    <w:rsid w:val="007C3F5D"/>
    <w:rsid w:val="007D5413"/>
    <w:rsid w:val="007D5A1F"/>
    <w:rsid w:val="007D5AE5"/>
    <w:rsid w:val="007D6F53"/>
    <w:rsid w:val="007E042C"/>
    <w:rsid w:val="007E2590"/>
    <w:rsid w:val="007E26EC"/>
    <w:rsid w:val="007E2B2B"/>
    <w:rsid w:val="007E4D86"/>
    <w:rsid w:val="007E5198"/>
    <w:rsid w:val="007F35E2"/>
    <w:rsid w:val="007F5CA7"/>
    <w:rsid w:val="007F6F9E"/>
    <w:rsid w:val="008034D0"/>
    <w:rsid w:val="008057C7"/>
    <w:rsid w:val="00810082"/>
    <w:rsid w:val="00811F91"/>
    <w:rsid w:val="00821774"/>
    <w:rsid w:val="00822D75"/>
    <w:rsid w:val="00825F72"/>
    <w:rsid w:val="0083180A"/>
    <w:rsid w:val="00835039"/>
    <w:rsid w:val="0083614C"/>
    <w:rsid w:val="00837183"/>
    <w:rsid w:val="008406B0"/>
    <w:rsid w:val="008410A0"/>
    <w:rsid w:val="008412D9"/>
    <w:rsid w:val="00846762"/>
    <w:rsid w:val="00851445"/>
    <w:rsid w:val="00851511"/>
    <w:rsid w:val="008606D7"/>
    <w:rsid w:val="00860906"/>
    <w:rsid w:val="00866D7B"/>
    <w:rsid w:val="00871DA8"/>
    <w:rsid w:val="00873E8C"/>
    <w:rsid w:val="00876DE5"/>
    <w:rsid w:val="0088293F"/>
    <w:rsid w:val="00884177"/>
    <w:rsid w:val="0088466E"/>
    <w:rsid w:val="00893D66"/>
    <w:rsid w:val="008A0886"/>
    <w:rsid w:val="008A236C"/>
    <w:rsid w:val="008A77AB"/>
    <w:rsid w:val="008B0AB3"/>
    <w:rsid w:val="008B11A1"/>
    <w:rsid w:val="008B425B"/>
    <w:rsid w:val="008B5036"/>
    <w:rsid w:val="008B58C8"/>
    <w:rsid w:val="008B6CD1"/>
    <w:rsid w:val="008C0F10"/>
    <w:rsid w:val="008C28F4"/>
    <w:rsid w:val="008C3AF1"/>
    <w:rsid w:val="008D1D17"/>
    <w:rsid w:val="008D3A6B"/>
    <w:rsid w:val="008D3E62"/>
    <w:rsid w:val="008D5A89"/>
    <w:rsid w:val="008D7602"/>
    <w:rsid w:val="008E2CDA"/>
    <w:rsid w:val="008E61A6"/>
    <w:rsid w:val="008E7884"/>
    <w:rsid w:val="008F06D0"/>
    <w:rsid w:val="008F50B8"/>
    <w:rsid w:val="008F60EF"/>
    <w:rsid w:val="009004CF"/>
    <w:rsid w:val="00904F8B"/>
    <w:rsid w:val="0091217B"/>
    <w:rsid w:val="00912C39"/>
    <w:rsid w:val="00913C26"/>
    <w:rsid w:val="00915734"/>
    <w:rsid w:val="00920FC7"/>
    <w:rsid w:val="0092381C"/>
    <w:rsid w:val="00925149"/>
    <w:rsid w:val="00926324"/>
    <w:rsid w:val="00934DB2"/>
    <w:rsid w:val="009354E4"/>
    <w:rsid w:val="009418D2"/>
    <w:rsid w:val="009436A6"/>
    <w:rsid w:val="0094402B"/>
    <w:rsid w:val="0094631A"/>
    <w:rsid w:val="00955C3A"/>
    <w:rsid w:val="00962142"/>
    <w:rsid w:val="00966867"/>
    <w:rsid w:val="00966EA5"/>
    <w:rsid w:val="00966FD3"/>
    <w:rsid w:val="00967E7B"/>
    <w:rsid w:val="00970994"/>
    <w:rsid w:val="009712A2"/>
    <w:rsid w:val="00975BA3"/>
    <w:rsid w:val="009776CD"/>
    <w:rsid w:val="00982218"/>
    <w:rsid w:val="00985E4D"/>
    <w:rsid w:val="0098793C"/>
    <w:rsid w:val="00992265"/>
    <w:rsid w:val="00994B6B"/>
    <w:rsid w:val="00994DCB"/>
    <w:rsid w:val="009A42C2"/>
    <w:rsid w:val="009A5B22"/>
    <w:rsid w:val="009B2290"/>
    <w:rsid w:val="009B29C8"/>
    <w:rsid w:val="009B7D99"/>
    <w:rsid w:val="009C2574"/>
    <w:rsid w:val="009C47C1"/>
    <w:rsid w:val="009C7A02"/>
    <w:rsid w:val="009D6DD8"/>
    <w:rsid w:val="009D77AB"/>
    <w:rsid w:val="009E14A9"/>
    <w:rsid w:val="009E468B"/>
    <w:rsid w:val="009F3276"/>
    <w:rsid w:val="009F47BD"/>
    <w:rsid w:val="009F4F7B"/>
    <w:rsid w:val="009F76E0"/>
    <w:rsid w:val="00A011BA"/>
    <w:rsid w:val="00A02DE6"/>
    <w:rsid w:val="00A04340"/>
    <w:rsid w:val="00A06DB0"/>
    <w:rsid w:val="00A13657"/>
    <w:rsid w:val="00A17CAE"/>
    <w:rsid w:val="00A2241C"/>
    <w:rsid w:val="00A265D2"/>
    <w:rsid w:val="00A30AD5"/>
    <w:rsid w:val="00A317BA"/>
    <w:rsid w:val="00A323A0"/>
    <w:rsid w:val="00A354BA"/>
    <w:rsid w:val="00A37F4C"/>
    <w:rsid w:val="00A47D60"/>
    <w:rsid w:val="00A54BDC"/>
    <w:rsid w:val="00A608CB"/>
    <w:rsid w:val="00A629A2"/>
    <w:rsid w:val="00A6372C"/>
    <w:rsid w:val="00A63E4F"/>
    <w:rsid w:val="00A64AA2"/>
    <w:rsid w:val="00A67DBA"/>
    <w:rsid w:val="00A738C9"/>
    <w:rsid w:val="00A739EF"/>
    <w:rsid w:val="00A746B8"/>
    <w:rsid w:val="00A82F0F"/>
    <w:rsid w:val="00A858A4"/>
    <w:rsid w:val="00A90501"/>
    <w:rsid w:val="00A90A2E"/>
    <w:rsid w:val="00A971D9"/>
    <w:rsid w:val="00AA1095"/>
    <w:rsid w:val="00AA3953"/>
    <w:rsid w:val="00AB0132"/>
    <w:rsid w:val="00AB1AF1"/>
    <w:rsid w:val="00AB2C8E"/>
    <w:rsid w:val="00AB3439"/>
    <w:rsid w:val="00AB4D42"/>
    <w:rsid w:val="00AC01E8"/>
    <w:rsid w:val="00AC0864"/>
    <w:rsid w:val="00AC61BC"/>
    <w:rsid w:val="00AC70CC"/>
    <w:rsid w:val="00AD088B"/>
    <w:rsid w:val="00AD6083"/>
    <w:rsid w:val="00AE0813"/>
    <w:rsid w:val="00AE532A"/>
    <w:rsid w:val="00AE65A7"/>
    <w:rsid w:val="00AF3853"/>
    <w:rsid w:val="00AF7F12"/>
    <w:rsid w:val="00B03012"/>
    <w:rsid w:val="00B0385C"/>
    <w:rsid w:val="00B03F9D"/>
    <w:rsid w:val="00B05272"/>
    <w:rsid w:val="00B1112A"/>
    <w:rsid w:val="00B12B3F"/>
    <w:rsid w:val="00B12FE6"/>
    <w:rsid w:val="00B15013"/>
    <w:rsid w:val="00B17BCA"/>
    <w:rsid w:val="00B24644"/>
    <w:rsid w:val="00B25014"/>
    <w:rsid w:val="00B252DC"/>
    <w:rsid w:val="00B4023A"/>
    <w:rsid w:val="00B40825"/>
    <w:rsid w:val="00B4574D"/>
    <w:rsid w:val="00B50539"/>
    <w:rsid w:val="00B52C59"/>
    <w:rsid w:val="00B5314A"/>
    <w:rsid w:val="00B571E7"/>
    <w:rsid w:val="00B61048"/>
    <w:rsid w:val="00B63572"/>
    <w:rsid w:val="00B64373"/>
    <w:rsid w:val="00B661B4"/>
    <w:rsid w:val="00B6695B"/>
    <w:rsid w:val="00B6761A"/>
    <w:rsid w:val="00B6763D"/>
    <w:rsid w:val="00B75B91"/>
    <w:rsid w:val="00B80E1C"/>
    <w:rsid w:val="00B81A9C"/>
    <w:rsid w:val="00B84F70"/>
    <w:rsid w:val="00B85359"/>
    <w:rsid w:val="00B908EA"/>
    <w:rsid w:val="00B90E56"/>
    <w:rsid w:val="00B95FE9"/>
    <w:rsid w:val="00B9782B"/>
    <w:rsid w:val="00BA7BC2"/>
    <w:rsid w:val="00BB33A8"/>
    <w:rsid w:val="00BB5C10"/>
    <w:rsid w:val="00BB6DDB"/>
    <w:rsid w:val="00BC074E"/>
    <w:rsid w:val="00BC5364"/>
    <w:rsid w:val="00BC58E1"/>
    <w:rsid w:val="00BD04EF"/>
    <w:rsid w:val="00BD1D37"/>
    <w:rsid w:val="00BD3360"/>
    <w:rsid w:val="00BD4213"/>
    <w:rsid w:val="00BD661A"/>
    <w:rsid w:val="00BD73DA"/>
    <w:rsid w:val="00BE0956"/>
    <w:rsid w:val="00BE4318"/>
    <w:rsid w:val="00BE6F1F"/>
    <w:rsid w:val="00BF63C2"/>
    <w:rsid w:val="00BF745A"/>
    <w:rsid w:val="00C00128"/>
    <w:rsid w:val="00C00F87"/>
    <w:rsid w:val="00C13753"/>
    <w:rsid w:val="00C2174C"/>
    <w:rsid w:val="00C22F9A"/>
    <w:rsid w:val="00C233ED"/>
    <w:rsid w:val="00C24A07"/>
    <w:rsid w:val="00C26ACB"/>
    <w:rsid w:val="00C27F85"/>
    <w:rsid w:val="00C3031F"/>
    <w:rsid w:val="00C33DE1"/>
    <w:rsid w:val="00C36406"/>
    <w:rsid w:val="00C37110"/>
    <w:rsid w:val="00C40A7C"/>
    <w:rsid w:val="00C4100D"/>
    <w:rsid w:val="00C4229A"/>
    <w:rsid w:val="00C437D1"/>
    <w:rsid w:val="00C46C7D"/>
    <w:rsid w:val="00C46CD8"/>
    <w:rsid w:val="00C5127F"/>
    <w:rsid w:val="00C51EF9"/>
    <w:rsid w:val="00C52B6C"/>
    <w:rsid w:val="00C55774"/>
    <w:rsid w:val="00C57609"/>
    <w:rsid w:val="00C611DC"/>
    <w:rsid w:val="00C732DB"/>
    <w:rsid w:val="00C742FC"/>
    <w:rsid w:val="00C7562A"/>
    <w:rsid w:val="00C77473"/>
    <w:rsid w:val="00C847B3"/>
    <w:rsid w:val="00C84980"/>
    <w:rsid w:val="00C8582D"/>
    <w:rsid w:val="00C865C4"/>
    <w:rsid w:val="00C86ADC"/>
    <w:rsid w:val="00C922D5"/>
    <w:rsid w:val="00C95409"/>
    <w:rsid w:val="00CA01E4"/>
    <w:rsid w:val="00CA04DD"/>
    <w:rsid w:val="00CA1DFF"/>
    <w:rsid w:val="00CA3DD5"/>
    <w:rsid w:val="00CA7D9A"/>
    <w:rsid w:val="00CB3BB4"/>
    <w:rsid w:val="00CB453F"/>
    <w:rsid w:val="00CB66B7"/>
    <w:rsid w:val="00CC1A0E"/>
    <w:rsid w:val="00CC32CE"/>
    <w:rsid w:val="00CC3790"/>
    <w:rsid w:val="00CC3BAD"/>
    <w:rsid w:val="00CC62AF"/>
    <w:rsid w:val="00CD0EC9"/>
    <w:rsid w:val="00CD25C6"/>
    <w:rsid w:val="00CD5FF9"/>
    <w:rsid w:val="00CE11E5"/>
    <w:rsid w:val="00CE66BA"/>
    <w:rsid w:val="00CE766C"/>
    <w:rsid w:val="00CF0FCE"/>
    <w:rsid w:val="00D01018"/>
    <w:rsid w:val="00D019BA"/>
    <w:rsid w:val="00D0374A"/>
    <w:rsid w:val="00D040F3"/>
    <w:rsid w:val="00D0554D"/>
    <w:rsid w:val="00D065C0"/>
    <w:rsid w:val="00D1445E"/>
    <w:rsid w:val="00D14722"/>
    <w:rsid w:val="00D1532F"/>
    <w:rsid w:val="00D26A4D"/>
    <w:rsid w:val="00D27835"/>
    <w:rsid w:val="00D31276"/>
    <w:rsid w:val="00D33851"/>
    <w:rsid w:val="00D454C0"/>
    <w:rsid w:val="00D471BF"/>
    <w:rsid w:val="00D473B5"/>
    <w:rsid w:val="00D6160E"/>
    <w:rsid w:val="00D71ED5"/>
    <w:rsid w:val="00D71F79"/>
    <w:rsid w:val="00D8155C"/>
    <w:rsid w:val="00D82960"/>
    <w:rsid w:val="00D842D7"/>
    <w:rsid w:val="00D9257F"/>
    <w:rsid w:val="00D94B6B"/>
    <w:rsid w:val="00D96190"/>
    <w:rsid w:val="00DA6434"/>
    <w:rsid w:val="00DC0277"/>
    <w:rsid w:val="00DC4262"/>
    <w:rsid w:val="00DD12FA"/>
    <w:rsid w:val="00DD439F"/>
    <w:rsid w:val="00DD456E"/>
    <w:rsid w:val="00DE6FE9"/>
    <w:rsid w:val="00DF0BC4"/>
    <w:rsid w:val="00DF0E95"/>
    <w:rsid w:val="00DF2477"/>
    <w:rsid w:val="00E0322E"/>
    <w:rsid w:val="00E1309B"/>
    <w:rsid w:val="00E13210"/>
    <w:rsid w:val="00E1508A"/>
    <w:rsid w:val="00E1756B"/>
    <w:rsid w:val="00E20D78"/>
    <w:rsid w:val="00E214F8"/>
    <w:rsid w:val="00E21CB7"/>
    <w:rsid w:val="00E22919"/>
    <w:rsid w:val="00E2315F"/>
    <w:rsid w:val="00E232B9"/>
    <w:rsid w:val="00E234DC"/>
    <w:rsid w:val="00E23765"/>
    <w:rsid w:val="00E266E5"/>
    <w:rsid w:val="00E304DC"/>
    <w:rsid w:val="00E31C66"/>
    <w:rsid w:val="00E34EFA"/>
    <w:rsid w:val="00E363FD"/>
    <w:rsid w:val="00E4003B"/>
    <w:rsid w:val="00E416AB"/>
    <w:rsid w:val="00E5173C"/>
    <w:rsid w:val="00E5542C"/>
    <w:rsid w:val="00E6563B"/>
    <w:rsid w:val="00E71FD6"/>
    <w:rsid w:val="00E73D4D"/>
    <w:rsid w:val="00E81574"/>
    <w:rsid w:val="00E81D4E"/>
    <w:rsid w:val="00E82618"/>
    <w:rsid w:val="00E844D4"/>
    <w:rsid w:val="00E87E29"/>
    <w:rsid w:val="00E90D27"/>
    <w:rsid w:val="00E91579"/>
    <w:rsid w:val="00E95158"/>
    <w:rsid w:val="00EA335B"/>
    <w:rsid w:val="00EA42D5"/>
    <w:rsid w:val="00EA57D1"/>
    <w:rsid w:val="00EA6CB7"/>
    <w:rsid w:val="00EB6CB1"/>
    <w:rsid w:val="00EC2086"/>
    <w:rsid w:val="00EC7E40"/>
    <w:rsid w:val="00ED2C8C"/>
    <w:rsid w:val="00ED48D0"/>
    <w:rsid w:val="00ED5380"/>
    <w:rsid w:val="00EF2B18"/>
    <w:rsid w:val="00EF527E"/>
    <w:rsid w:val="00F00C05"/>
    <w:rsid w:val="00F05A0C"/>
    <w:rsid w:val="00F0680D"/>
    <w:rsid w:val="00F207B4"/>
    <w:rsid w:val="00F32E6C"/>
    <w:rsid w:val="00F334C4"/>
    <w:rsid w:val="00F43486"/>
    <w:rsid w:val="00F455FF"/>
    <w:rsid w:val="00F50794"/>
    <w:rsid w:val="00F52D54"/>
    <w:rsid w:val="00F5399F"/>
    <w:rsid w:val="00F61E5E"/>
    <w:rsid w:val="00F62F1A"/>
    <w:rsid w:val="00F67B61"/>
    <w:rsid w:val="00F706F1"/>
    <w:rsid w:val="00F75664"/>
    <w:rsid w:val="00F76D94"/>
    <w:rsid w:val="00F76EC3"/>
    <w:rsid w:val="00F83C49"/>
    <w:rsid w:val="00FA1548"/>
    <w:rsid w:val="00FA44E6"/>
    <w:rsid w:val="00FA783C"/>
    <w:rsid w:val="00FB15A3"/>
    <w:rsid w:val="00FB649D"/>
    <w:rsid w:val="00FC3C7E"/>
    <w:rsid w:val="00FD41A0"/>
    <w:rsid w:val="00FD4D9F"/>
    <w:rsid w:val="00FD74D7"/>
    <w:rsid w:val="00FE3E9A"/>
    <w:rsid w:val="00FE58F5"/>
    <w:rsid w:val="00FE5C3C"/>
    <w:rsid w:val="00FE74C3"/>
    <w:rsid w:val="00FE7553"/>
    <w:rsid w:val="00FF27D9"/>
    <w:rsid w:val="00FF44A8"/>
    <w:rsid w:val="00FF7BD1"/>
    <w:rsid w:val="1F836ECC"/>
    <w:rsid w:val="2CCD52DF"/>
    <w:rsid w:val="31B535E0"/>
    <w:rsid w:val="356D6067"/>
    <w:rsid w:val="4D68321B"/>
    <w:rsid w:val="63F7264E"/>
    <w:rsid w:val="7D41F4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F5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A3"/>
    <w:rPr>
      <w:sz w:val="24"/>
      <w:szCs w:val="24"/>
      <w:lang w:eastAsia="en-US"/>
    </w:rPr>
  </w:style>
  <w:style w:type="paragraph" w:styleId="Overskrift1">
    <w:name w:val="heading 1"/>
    <w:basedOn w:val="Normal"/>
    <w:next w:val="Normal"/>
    <w:link w:val="Overskrift1Tegn"/>
    <w:qFormat/>
    <w:rsid w:val="00AF7F12"/>
    <w:pPr>
      <w:numPr>
        <w:numId w:val="26"/>
      </w:numPr>
      <w:tabs>
        <w:tab w:val="left" w:pos="352"/>
      </w:tabs>
      <w:outlineLvl w:val="0"/>
    </w:pPr>
    <w:rPr>
      <w:b/>
      <w:bCs/>
      <w:sz w:val="26"/>
    </w:rPr>
  </w:style>
  <w:style w:type="paragraph" w:styleId="Overskrift2">
    <w:name w:val="heading 2"/>
    <w:basedOn w:val="Normal"/>
    <w:next w:val="Normal"/>
    <w:link w:val="Overskrift2Tegn"/>
    <w:autoRedefine/>
    <w:rsid w:val="00372299"/>
    <w:pPr>
      <w:ind w:left="284" w:hanging="284"/>
      <w:outlineLvl w:val="1"/>
    </w:pPr>
    <w:rPr>
      <w:b/>
      <w:sz w:val="28"/>
    </w:rPr>
  </w:style>
  <w:style w:type="paragraph" w:styleId="Overskrift3">
    <w:name w:val="heading 3"/>
    <w:basedOn w:val="Normal"/>
    <w:next w:val="Normal"/>
    <w:link w:val="Overskrift3Tegn"/>
    <w:unhideWhenUsed/>
    <w:qFormat/>
    <w:rsid w:val="00ED5380"/>
    <w:pPr>
      <w:keepNext/>
      <w:keepLines/>
      <w:numPr>
        <w:ilvl w:val="1"/>
        <w:numId w:val="26"/>
      </w:numPr>
      <w:spacing w:before="40"/>
      <w:outlineLvl w:val="2"/>
    </w:pPr>
    <w:rPr>
      <w:rFonts w:eastAsiaTheme="majorEastAsia"/>
      <w:b/>
      <w:szCs w:val="26"/>
    </w:rPr>
  </w:style>
  <w:style w:type="paragraph" w:styleId="Overskrift4">
    <w:name w:val="heading 4"/>
    <w:basedOn w:val="Overskrift3"/>
    <w:next w:val="Normal"/>
    <w:link w:val="Overskrift4Tegn"/>
    <w:uiPriority w:val="9"/>
    <w:unhideWhenUsed/>
    <w:qFormat/>
    <w:rsid w:val="00723B9E"/>
    <w:pPr>
      <w:numPr>
        <w:ilvl w:val="0"/>
        <w:numId w:val="0"/>
      </w:numPr>
      <w:ind w:left="360"/>
      <w:outlineLvl w:val="3"/>
    </w:pPr>
    <w:rPr>
      <w:szCs w:val="24"/>
    </w:rPr>
  </w:style>
  <w:style w:type="paragraph" w:styleId="Overskrift5">
    <w:name w:val="heading 5"/>
    <w:basedOn w:val="Normal"/>
    <w:next w:val="Normal"/>
    <w:link w:val="Overskrift5Tegn"/>
    <w:uiPriority w:val="9"/>
    <w:qFormat/>
    <w:rsid w:val="005E3946"/>
    <w:pPr>
      <w:outlineLvl w:val="4"/>
    </w:pPr>
    <w:rPr>
      <w:b/>
    </w:rPr>
  </w:style>
  <w:style w:type="paragraph" w:styleId="Overskrift6">
    <w:name w:val="heading 6"/>
    <w:basedOn w:val="Normal"/>
    <w:next w:val="Normal"/>
    <w:link w:val="Overskrift6Tegn"/>
    <w:uiPriority w:val="9"/>
    <w:unhideWhenUsed/>
    <w:qFormat/>
    <w:rsid w:val="00E214F8"/>
    <w:pPr>
      <w:keepNext/>
      <w:keepLines/>
      <w:spacing w:before="200" w:line="276" w:lineRule="auto"/>
      <w:ind w:left="1152" w:hanging="1152"/>
      <w:jc w:val="both"/>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unhideWhenUsed/>
    <w:qFormat/>
    <w:rsid w:val="00E214F8"/>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E214F8"/>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E214F8"/>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F7F12"/>
    <w:rPr>
      <w:b/>
      <w:bCs/>
      <w:sz w:val="26"/>
      <w:szCs w:val="24"/>
      <w:lang w:eastAsia="en-US"/>
    </w:rPr>
  </w:style>
  <w:style w:type="character" w:customStyle="1" w:styleId="Overskrift2Tegn">
    <w:name w:val="Overskrift 2 Tegn"/>
    <w:basedOn w:val="Standardskriftforavsnitt"/>
    <w:link w:val="Overskrift2"/>
    <w:rsid w:val="00372299"/>
    <w:rPr>
      <w:b/>
      <w:sz w:val="28"/>
      <w:szCs w:val="24"/>
      <w:lang w:eastAsia="en-US"/>
    </w:rPr>
  </w:style>
  <w:style w:type="character" w:customStyle="1" w:styleId="Overskrift3Tegn">
    <w:name w:val="Overskrift 3 Tegn"/>
    <w:basedOn w:val="Standardskriftforavsnitt"/>
    <w:link w:val="Overskrift3"/>
    <w:rsid w:val="00ED5380"/>
    <w:rPr>
      <w:rFonts w:eastAsiaTheme="majorEastAsia"/>
      <w:b/>
      <w:sz w:val="24"/>
      <w:szCs w:val="26"/>
      <w:lang w:eastAsia="en-US"/>
    </w:rPr>
  </w:style>
  <w:style w:type="character" w:customStyle="1" w:styleId="Overskrift4Tegn">
    <w:name w:val="Overskrift 4 Tegn"/>
    <w:basedOn w:val="Standardskriftforavsnitt"/>
    <w:link w:val="Overskrift4"/>
    <w:uiPriority w:val="9"/>
    <w:rsid w:val="00723B9E"/>
    <w:rPr>
      <w:rFonts w:eastAsiaTheme="majorEastAsia"/>
      <w:b/>
      <w:sz w:val="24"/>
      <w:szCs w:val="24"/>
      <w:lang w:eastAsia="en-US"/>
    </w:rPr>
  </w:style>
  <w:style w:type="character" w:customStyle="1" w:styleId="Overskrift5Tegn">
    <w:name w:val="Overskrift 5 Tegn"/>
    <w:basedOn w:val="Standardskriftforavsnitt"/>
    <w:link w:val="Overskrift5"/>
    <w:uiPriority w:val="9"/>
    <w:rsid w:val="005E3946"/>
    <w:rPr>
      <w:b/>
      <w:sz w:val="24"/>
      <w:szCs w:val="24"/>
      <w:lang w:eastAsia="en-US"/>
    </w:rPr>
  </w:style>
  <w:style w:type="character" w:customStyle="1" w:styleId="Overskrift6Tegn">
    <w:name w:val="Overskrift 6 Tegn"/>
    <w:basedOn w:val="Standardskriftforavsnitt"/>
    <w:link w:val="Overskrift6"/>
    <w:uiPriority w:val="9"/>
    <w:rsid w:val="00E214F8"/>
    <w:rPr>
      <w:rFonts w:asciiTheme="majorHAnsi" w:eastAsiaTheme="majorEastAsia" w:hAnsiTheme="majorHAnsi" w:cstheme="majorBidi"/>
      <w:i/>
      <w:iCs/>
      <w:color w:val="1F4D78" w:themeColor="accent1" w:themeShade="7F"/>
      <w:sz w:val="24"/>
      <w:szCs w:val="24"/>
      <w:lang w:eastAsia="en-US"/>
    </w:rPr>
  </w:style>
  <w:style w:type="character" w:customStyle="1" w:styleId="Overskrift7Tegn">
    <w:name w:val="Overskrift 7 Tegn"/>
    <w:basedOn w:val="Standardskriftforavsnitt"/>
    <w:link w:val="Overskrift7"/>
    <w:uiPriority w:val="9"/>
    <w:semiHidden/>
    <w:rsid w:val="00E214F8"/>
    <w:rPr>
      <w:rFonts w:asciiTheme="majorHAnsi" w:eastAsiaTheme="majorEastAsia" w:hAnsiTheme="majorHAnsi" w:cstheme="majorBidi"/>
      <w:i/>
      <w:iCs/>
      <w:color w:val="404040" w:themeColor="text1" w:themeTint="BF"/>
      <w:sz w:val="24"/>
      <w:szCs w:val="24"/>
      <w:lang w:eastAsia="en-US"/>
    </w:rPr>
  </w:style>
  <w:style w:type="character" w:customStyle="1" w:styleId="Overskrift8Tegn">
    <w:name w:val="Overskrift 8 Tegn"/>
    <w:basedOn w:val="Standardskriftforavsnitt"/>
    <w:link w:val="Overskrift8"/>
    <w:uiPriority w:val="9"/>
    <w:semiHidden/>
    <w:rsid w:val="00E214F8"/>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E214F8"/>
    <w:rPr>
      <w:rFonts w:asciiTheme="majorHAnsi" w:eastAsiaTheme="majorEastAsia" w:hAnsiTheme="majorHAnsi" w:cstheme="majorBidi"/>
      <w:i/>
      <w:iCs/>
      <w:color w:val="404040" w:themeColor="text1" w:themeTint="BF"/>
      <w:lang w:eastAsia="en-US"/>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rsid w:val="00E214F8"/>
    <w:rPr>
      <w:sz w:val="24"/>
      <w:szCs w:val="24"/>
      <w:lang w:eastAsia="en-US"/>
    </w:r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sid w:val="000A3C04"/>
    <w:rPr>
      <w:sz w:val="24"/>
      <w:szCs w:val="24"/>
      <w:lang w:eastAsia="en-US"/>
    </w:rPr>
  </w:style>
  <w:style w:type="character" w:styleId="Sidetall">
    <w:name w:val="page number"/>
    <w:basedOn w:val="Standardskriftforavsnitt"/>
  </w:style>
  <w:style w:type="character" w:styleId="Merknadsreferanse">
    <w:name w:val="annotation reference"/>
    <w:semiHidden/>
    <w:unhideWhenUsed/>
    <w:rsid w:val="008D5A89"/>
    <w:rPr>
      <w:sz w:val="16"/>
      <w:szCs w:val="16"/>
    </w:rPr>
  </w:style>
  <w:style w:type="paragraph" w:styleId="Merknadstekst">
    <w:name w:val="annotation text"/>
    <w:basedOn w:val="Normal"/>
    <w:link w:val="MerknadstekstTegn"/>
    <w:unhideWhenUsed/>
    <w:rsid w:val="008D5A89"/>
    <w:rPr>
      <w:sz w:val="20"/>
      <w:szCs w:val="20"/>
    </w:rPr>
  </w:style>
  <w:style w:type="character" w:customStyle="1" w:styleId="MerknadstekstTegn">
    <w:name w:val="Merknadstekst Tegn"/>
    <w:link w:val="Merknadstekst"/>
    <w:rsid w:val="008D5A89"/>
    <w:rPr>
      <w:lang w:eastAsia="en-US"/>
    </w:rPr>
  </w:style>
  <w:style w:type="paragraph" w:styleId="Kommentaremne">
    <w:name w:val="annotation subject"/>
    <w:basedOn w:val="Merknadstekst"/>
    <w:next w:val="Merknadstekst"/>
    <w:link w:val="KommentaremneTegn"/>
    <w:uiPriority w:val="99"/>
    <w:semiHidden/>
    <w:unhideWhenUsed/>
    <w:rsid w:val="008D5A89"/>
    <w:rPr>
      <w:b/>
      <w:bCs/>
    </w:rPr>
  </w:style>
  <w:style w:type="character" w:customStyle="1" w:styleId="KommentaremneTegn">
    <w:name w:val="Kommentaremne Tegn"/>
    <w:link w:val="Kommentaremne"/>
    <w:uiPriority w:val="99"/>
    <w:semiHidden/>
    <w:rsid w:val="008D5A89"/>
    <w:rPr>
      <w:b/>
      <w:bCs/>
      <w:lang w:eastAsia="en-US"/>
    </w:rPr>
  </w:style>
  <w:style w:type="paragraph" w:styleId="Bobletekst">
    <w:name w:val="Balloon Text"/>
    <w:basedOn w:val="Normal"/>
    <w:link w:val="BobletekstTegn"/>
    <w:uiPriority w:val="99"/>
    <w:semiHidden/>
    <w:unhideWhenUsed/>
    <w:rsid w:val="008D5A89"/>
    <w:rPr>
      <w:rFonts w:ascii="Segoe UI" w:hAnsi="Segoe UI" w:cs="Segoe UI"/>
      <w:sz w:val="18"/>
      <w:szCs w:val="18"/>
    </w:rPr>
  </w:style>
  <w:style w:type="character" w:customStyle="1" w:styleId="BobletekstTegn">
    <w:name w:val="Bobletekst Tegn"/>
    <w:link w:val="Bobletekst"/>
    <w:uiPriority w:val="99"/>
    <w:semiHidden/>
    <w:rsid w:val="008D5A89"/>
    <w:rPr>
      <w:rFonts w:ascii="Segoe UI" w:hAnsi="Segoe UI" w:cs="Segoe UI"/>
      <w:sz w:val="18"/>
      <w:szCs w:val="18"/>
      <w:lang w:eastAsia="en-US"/>
    </w:rPr>
  </w:style>
  <w:style w:type="character" w:styleId="Hyperkobling">
    <w:name w:val="Hyperlink"/>
    <w:uiPriority w:val="99"/>
    <w:rsid w:val="00835039"/>
    <w:rPr>
      <w:color w:val="0000FF"/>
      <w:u w:val="single"/>
    </w:rPr>
  </w:style>
  <w:style w:type="paragraph" w:styleId="Fotnotetekst">
    <w:name w:val="footnote text"/>
    <w:basedOn w:val="Normal"/>
    <w:link w:val="FotnotetekstTegn"/>
    <w:uiPriority w:val="99"/>
    <w:semiHidden/>
    <w:rsid w:val="00835039"/>
    <w:rPr>
      <w:sz w:val="20"/>
      <w:szCs w:val="20"/>
    </w:rPr>
  </w:style>
  <w:style w:type="character" w:customStyle="1" w:styleId="FotnotetekstTegn">
    <w:name w:val="Fotnotetekst Tegn"/>
    <w:basedOn w:val="Standardskriftforavsnitt"/>
    <w:link w:val="Fotnotetekst"/>
    <w:uiPriority w:val="99"/>
    <w:semiHidden/>
    <w:rsid w:val="00835039"/>
    <w:rPr>
      <w:lang w:eastAsia="en-US"/>
    </w:rPr>
  </w:style>
  <w:style w:type="character" w:styleId="Fotnotereferanse">
    <w:name w:val="footnote reference"/>
    <w:uiPriority w:val="99"/>
    <w:semiHidden/>
    <w:rsid w:val="00835039"/>
    <w:rPr>
      <w:vertAlign w:val="superscript"/>
    </w:rPr>
  </w:style>
  <w:style w:type="paragraph" w:styleId="INNH1">
    <w:name w:val="toc 1"/>
    <w:basedOn w:val="Normal"/>
    <w:next w:val="Normal"/>
    <w:uiPriority w:val="39"/>
    <w:qFormat/>
    <w:rsid w:val="00751026"/>
    <w:pPr>
      <w:tabs>
        <w:tab w:val="left" w:pos="360"/>
        <w:tab w:val="right" w:leader="dot" w:pos="8777"/>
      </w:tabs>
    </w:pPr>
    <w:rPr>
      <w:b/>
      <w:noProof/>
      <w:szCs w:val="28"/>
    </w:rPr>
  </w:style>
  <w:style w:type="paragraph" w:styleId="INNH2">
    <w:name w:val="toc 2"/>
    <w:basedOn w:val="Normal"/>
    <w:next w:val="Normal"/>
    <w:autoRedefine/>
    <w:uiPriority w:val="39"/>
    <w:qFormat/>
    <w:rsid w:val="00372299"/>
    <w:pPr>
      <w:tabs>
        <w:tab w:val="left" w:leader="dot" w:pos="1080"/>
        <w:tab w:val="right" w:leader="dot" w:pos="8777"/>
      </w:tabs>
      <w:ind w:left="635" w:hanging="181"/>
      <w:jc w:val="both"/>
    </w:pPr>
    <w:rPr>
      <w:noProof/>
    </w:rPr>
  </w:style>
  <w:style w:type="paragraph" w:styleId="Listeavsnitt">
    <w:name w:val="List Paragraph"/>
    <w:basedOn w:val="Normal"/>
    <w:uiPriority w:val="34"/>
    <w:qFormat/>
    <w:rsid w:val="00E214F8"/>
    <w:pPr>
      <w:spacing w:line="276" w:lineRule="auto"/>
      <w:ind w:left="720"/>
      <w:contextualSpacing/>
      <w:jc w:val="both"/>
    </w:pPr>
    <w:rPr>
      <w:rFonts w:eastAsiaTheme="minorHAnsi"/>
    </w:rPr>
  </w:style>
  <w:style w:type="paragraph" w:styleId="INNH3">
    <w:name w:val="toc 3"/>
    <w:basedOn w:val="Normal"/>
    <w:next w:val="Normal"/>
    <w:autoRedefine/>
    <w:uiPriority w:val="39"/>
    <w:rsid w:val="006747D7"/>
    <w:pPr>
      <w:tabs>
        <w:tab w:val="left" w:pos="1200"/>
        <w:tab w:val="right" w:leader="dot" w:pos="9204"/>
      </w:tabs>
      <w:ind w:left="567"/>
      <w:jc w:val="both"/>
    </w:pPr>
  </w:style>
  <w:style w:type="paragraph" w:styleId="NormalWeb">
    <w:name w:val="Normal (Web)"/>
    <w:basedOn w:val="Normal"/>
    <w:uiPriority w:val="99"/>
    <w:unhideWhenUsed/>
    <w:rsid w:val="00915734"/>
    <w:pPr>
      <w:spacing w:before="100" w:beforeAutospacing="1" w:after="100" w:afterAutospacing="1"/>
    </w:pPr>
    <w:rPr>
      <w:lang w:eastAsia="nb-NO"/>
    </w:rPr>
  </w:style>
  <w:style w:type="paragraph" w:styleId="Ingenmellomrom">
    <w:name w:val="No Spacing"/>
    <w:link w:val="IngenmellomromTegn"/>
    <w:uiPriority w:val="1"/>
    <w:qFormat/>
    <w:rsid w:val="00CE11E5"/>
    <w:rPr>
      <w:sz w:val="24"/>
      <w:szCs w:val="24"/>
      <w:lang w:eastAsia="en-US"/>
    </w:rPr>
  </w:style>
  <w:style w:type="character" w:customStyle="1" w:styleId="IngenmellomromTegn">
    <w:name w:val="Ingen mellomrom Tegn"/>
    <w:link w:val="Ingenmellomrom"/>
    <w:uiPriority w:val="1"/>
    <w:rsid w:val="00CB3BB4"/>
    <w:rPr>
      <w:sz w:val="24"/>
      <w:szCs w:val="24"/>
      <w:lang w:eastAsia="en-US"/>
    </w:rPr>
  </w:style>
  <w:style w:type="paragraph" w:styleId="INNH4">
    <w:name w:val="toc 4"/>
    <w:basedOn w:val="Normal"/>
    <w:next w:val="Normal"/>
    <w:autoRedefine/>
    <w:uiPriority w:val="39"/>
    <w:rsid w:val="00A30AD5"/>
    <w:pPr>
      <w:ind w:left="720"/>
    </w:pPr>
  </w:style>
  <w:style w:type="paragraph" w:styleId="INNH5">
    <w:name w:val="toc 5"/>
    <w:basedOn w:val="Normal"/>
    <w:next w:val="Normal"/>
    <w:autoRedefine/>
    <w:uiPriority w:val="39"/>
    <w:rsid w:val="00A30AD5"/>
    <w:pPr>
      <w:ind w:left="960"/>
    </w:pPr>
  </w:style>
  <w:style w:type="paragraph" w:styleId="INNH6">
    <w:name w:val="toc 6"/>
    <w:basedOn w:val="Normal"/>
    <w:next w:val="Normal"/>
    <w:autoRedefine/>
    <w:uiPriority w:val="39"/>
    <w:rsid w:val="00A30AD5"/>
    <w:pPr>
      <w:ind w:left="1200"/>
    </w:pPr>
  </w:style>
  <w:style w:type="paragraph" w:styleId="INNH7">
    <w:name w:val="toc 7"/>
    <w:basedOn w:val="Normal"/>
    <w:next w:val="Normal"/>
    <w:autoRedefine/>
    <w:uiPriority w:val="39"/>
    <w:rsid w:val="00A30AD5"/>
    <w:pPr>
      <w:ind w:left="1440"/>
    </w:pPr>
  </w:style>
  <w:style w:type="paragraph" w:styleId="INNH8">
    <w:name w:val="toc 8"/>
    <w:basedOn w:val="Normal"/>
    <w:next w:val="Normal"/>
    <w:autoRedefine/>
    <w:uiPriority w:val="39"/>
    <w:rsid w:val="00A30AD5"/>
    <w:pPr>
      <w:ind w:left="1680"/>
    </w:pPr>
  </w:style>
  <w:style w:type="paragraph" w:styleId="INNH9">
    <w:name w:val="toc 9"/>
    <w:basedOn w:val="Normal"/>
    <w:next w:val="Normal"/>
    <w:autoRedefine/>
    <w:uiPriority w:val="39"/>
    <w:rsid w:val="00A30AD5"/>
    <w:pPr>
      <w:ind w:left="1920"/>
    </w:pPr>
  </w:style>
  <w:style w:type="paragraph" w:styleId="Revisjon">
    <w:name w:val="Revision"/>
    <w:hidden/>
    <w:uiPriority w:val="99"/>
    <w:semiHidden/>
    <w:rsid w:val="00A30AD5"/>
    <w:rPr>
      <w:sz w:val="24"/>
      <w:szCs w:val="24"/>
      <w:lang w:eastAsia="en-US"/>
    </w:rPr>
  </w:style>
  <w:style w:type="paragraph" w:customStyle="1" w:styleId="Stil12">
    <w:name w:val="Stil12"/>
    <w:basedOn w:val="Normal"/>
    <w:rsid w:val="00A30AD5"/>
    <w:pPr>
      <w:keepNext/>
      <w:spacing w:before="240" w:after="60"/>
      <w:ind w:left="180"/>
    </w:pPr>
    <w:rPr>
      <w:rFonts w:ascii="Arial" w:eastAsia="Calibri" w:hAnsi="Arial" w:cs="Arial"/>
      <w:b/>
      <w:bCs/>
      <w:sz w:val="22"/>
      <w:szCs w:val="22"/>
      <w:lang w:eastAsia="nb-NO"/>
    </w:rPr>
  </w:style>
  <w:style w:type="paragraph" w:customStyle="1" w:styleId="AADFGInnrykk">
    <w:name w:val="A ADFG Innrykk"/>
    <w:basedOn w:val="Normal"/>
    <w:uiPriority w:val="99"/>
    <w:rsid w:val="00A30AD5"/>
    <w:pPr>
      <w:overflowPunct w:val="0"/>
      <w:autoSpaceDE w:val="0"/>
      <w:autoSpaceDN w:val="0"/>
      <w:adjustRightInd w:val="0"/>
      <w:ind w:left="567" w:hanging="567"/>
      <w:textAlignment w:val="baseline"/>
    </w:pPr>
    <w:rPr>
      <w:sz w:val="22"/>
      <w:szCs w:val="20"/>
      <w:lang w:val="en-GB" w:eastAsia="nb-NO"/>
    </w:rPr>
  </w:style>
  <w:style w:type="paragraph" w:customStyle="1" w:styleId="Default">
    <w:name w:val="Default"/>
    <w:rsid w:val="00A30AD5"/>
    <w:pPr>
      <w:autoSpaceDE w:val="0"/>
      <w:autoSpaceDN w:val="0"/>
      <w:adjustRightInd w:val="0"/>
    </w:pPr>
    <w:rPr>
      <w:rFonts w:ascii="Arial" w:eastAsiaTheme="minorHAnsi" w:hAnsi="Arial" w:cs="Arial"/>
      <w:color w:val="000000"/>
      <w:sz w:val="24"/>
      <w:szCs w:val="24"/>
      <w:lang w:eastAsia="en-US"/>
    </w:rPr>
  </w:style>
  <w:style w:type="paragraph" w:customStyle="1" w:styleId="STYBrdtekstnormal">
    <w:name w:val="STY Brødtekst/normal"/>
    <w:basedOn w:val="Normal"/>
    <w:link w:val="STYBrdtekstnormalChar"/>
    <w:qFormat/>
    <w:rsid w:val="00A30AD5"/>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260" w:line="260" w:lineRule="exact"/>
    </w:pPr>
    <w:rPr>
      <w:rFonts w:ascii="Arial" w:eastAsia="Calibri" w:hAnsi="Arial"/>
      <w:sz w:val="21"/>
      <w:szCs w:val="22"/>
    </w:rPr>
  </w:style>
  <w:style w:type="character" w:customStyle="1" w:styleId="STYBrdtekstnormalChar">
    <w:name w:val="STY Brødtekst/normal Char"/>
    <w:link w:val="STYBrdtekstnormal"/>
    <w:rsid w:val="00A30AD5"/>
    <w:rPr>
      <w:rFonts w:ascii="Arial" w:eastAsia="Calibri" w:hAnsi="Arial"/>
      <w:sz w:val="21"/>
      <w:szCs w:val="22"/>
      <w:lang w:eastAsia="en-US"/>
    </w:rPr>
  </w:style>
  <w:style w:type="paragraph" w:styleId="Rentekst">
    <w:name w:val="Plain Text"/>
    <w:basedOn w:val="Normal"/>
    <w:link w:val="RentekstTegn"/>
    <w:uiPriority w:val="99"/>
    <w:semiHidden/>
    <w:unhideWhenUsed/>
    <w:rsid w:val="00A30AD5"/>
    <w:rPr>
      <w:rFonts w:ascii="Lucida Sans Unicode" w:eastAsiaTheme="minorHAnsi" w:hAnsi="Lucida Sans Unicode" w:cs="Lucida Sans Unicode"/>
      <w:sz w:val="20"/>
      <w:szCs w:val="20"/>
      <w:lang w:eastAsia="nb-NO"/>
    </w:rPr>
  </w:style>
  <w:style w:type="character" w:customStyle="1" w:styleId="RentekstTegn">
    <w:name w:val="Ren tekst Tegn"/>
    <w:basedOn w:val="Standardskriftforavsnitt"/>
    <w:link w:val="Rentekst"/>
    <w:uiPriority w:val="99"/>
    <w:semiHidden/>
    <w:rsid w:val="00A30AD5"/>
    <w:rPr>
      <w:rFonts w:ascii="Lucida Sans Unicode" w:eastAsiaTheme="minorHAnsi" w:hAnsi="Lucida Sans Unicode" w:cs="Lucida Sans Unicode"/>
    </w:rPr>
  </w:style>
  <w:style w:type="paragraph" w:customStyle="1" w:styleId="Supplerendestandardtekst">
    <w:name w:val="Supplerende standardtekst"/>
    <w:basedOn w:val="Normal"/>
    <w:autoRedefine/>
    <w:rsid w:val="00A30AD5"/>
    <w:pPr>
      <w:shd w:val="clear" w:color="auto" w:fill="FFFFFF"/>
      <w:overflowPunct w:val="0"/>
      <w:autoSpaceDE w:val="0"/>
      <w:autoSpaceDN w:val="0"/>
      <w:adjustRightInd w:val="0"/>
    </w:pPr>
    <w:rPr>
      <w:rFonts w:asciiTheme="minorHAnsi" w:hAnsiTheme="minorHAnsi" w:cstheme="minorHAnsi"/>
      <w:i/>
      <w:sz w:val="20"/>
      <w:szCs w:val="20"/>
      <w:lang w:eastAsia="nb-NO"/>
    </w:rPr>
  </w:style>
  <w:style w:type="character" w:styleId="Svakutheving">
    <w:name w:val="Subtle Emphasis"/>
    <w:basedOn w:val="Standardskriftforavsnitt"/>
    <w:uiPriority w:val="19"/>
    <w:qFormat/>
    <w:rsid w:val="00A30AD5"/>
    <w:rPr>
      <w:i/>
      <w:iCs/>
      <w:color w:val="404040" w:themeColor="text1" w:themeTint="BF"/>
    </w:rPr>
  </w:style>
  <w:style w:type="paragraph" w:customStyle="1" w:styleId="Kontraktsmalniv2">
    <w:name w:val="Kontraktsmal nivå 2"/>
    <w:basedOn w:val="Normal"/>
    <w:rsid w:val="00A30AD5"/>
    <w:pPr>
      <w:keepNext/>
      <w:numPr>
        <w:numId w:val="15"/>
      </w:numPr>
      <w:spacing w:before="720" w:after="240"/>
      <w:ind w:left="720" w:hanging="720"/>
    </w:pPr>
    <w:rPr>
      <w:rFonts w:ascii="Arial" w:eastAsiaTheme="minorHAnsi" w:hAnsi="Arial" w:cs="Arial"/>
      <w:b/>
      <w:bCs/>
      <w:color w:val="2E74B5"/>
      <w:lang w:eastAsia="zh-TW"/>
    </w:rPr>
  </w:style>
  <w:style w:type="character" w:customStyle="1" w:styleId="Kontraktsmalniv3Tegn">
    <w:name w:val="Kontraktsmal nivå 3 Tegn"/>
    <w:basedOn w:val="Standardskriftforavsnitt"/>
    <w:link w:val="Kontraktsmalniv3"/>
    <w:locked/>
    <w:rsid w:val="00A30AD5"/>
    <w:rPr>
      <w:rFonts w:ascii="Arial" w:hAnsi="Arial" w:cs="Arial"/>
      <w:b/>
      <w:bCs/>
      <w:color w:val="5B9BD5"/>
      <w:lang w:eastAsia="zh-TW"/>
    </w:rPr>
  </w:style>
  <w:style w:type="paragraph" w:customStyle="1" w:styleId="Kontraktsmalniv3">
    <w:name w:val="Kontraktsmal nivå 3"/>
    <w:basedOn w:val="Normal"/>
    <w:link w:val="Kontraktsmalniv3Tegn"/>
    <w:rsid w:val="00A30AD5"/>
    <w:pPr>
      <w:keepNext/>
      <w:numPr>
        <w:ilvl w:val="1"/>
        <w:numId w:val="15"/>
      </w:numPr>
      <w:spacing w:before="320" w:after="120"/>
      <w:ind w:left="576" w:hanging="576"/>
    </w:pPr>
    <w:rPr>
      <w:rFonts w:ascii="Arial" w:hAnsi="Arial" w:cs="Arial"/>
      <w:b/>
      <w:bCs/>
      <w:color w:val="5B9BD5"/>
      <w:sz w:val="20"/>
      <w:szCs w:val="20"/>
      <w:lang w:eastAsia="zh-TW"/>
    </w:rPr>
  </w:style>
  <w:style w:type="character" w:styleId="Sterk">
    <w:name w:val="Strong"/>
    <w:uiPriority w:val="22"/>
    <w:qFormat/>
    <w:rsid w:val="00CB3BB4"/>
    <w:rPr>
      <w:b/>
      <w:bCs/>
    </w:rPr>
  </w:style>
  <w:style w:type="paragraph" w:customStyle="1" w:styleId="SVVstor">
    <w:name w:val="SVV stor"/>
    <w:basedOn w:val="Normal"/>
    <w:uiPriority w:val="9"/>
    <w:qFormat/>
    <w:rsid w:val="00CB3BB4"/>
    <w:pPr>
      <w:spacing w:after="80"/>
    </w:pPr>
    <w:rPr>
      <w:rFonts w:ascii="Lucida Sans Unicode" w:eastAsia="Lucida Sans Unicode" w:hAnsi="Lucida Sans Unicode"/>
      <w:sz w:val="96"/>
      <w:szCs w:val="22"/>
    </w:rPr>
  </w:style>
  <w:style w:type="paragraph" w:styleId="Tittel">
    <w:name w:val="Title"/>
    <w:basedOn w:val="Normal"/>
    <w:next w:val="Normal"/>
    <w:link w:val="TittelTegn"/>
    <w:qFormat/>
    <w:rsid w:val="00CB3BB4"/>
    <w:pPr>
      <w:pBdr>
        <w:bottom w:val="single" w:sz="8" w:space="4" w:color="ED9300"/>
      </w:pBdr>
      <w:spacing w:after="300"/>
      <w:contextualSpacing/>
    </w:pPr>
    <w:rPr>
      <w:rFonts w:ascii="Lucida Sans Unicode" w:hAnsi="Lucida Sans Unicode"/>
      <w:color w:val="ED9300"/>
      <w:spacing w:val="5"/>
      <w:kern w:val="28"/>
      <w:sz w:val="52"/>
      <w:szCs w:val="52"/>
    </w:rPr>
  </w:style>
  <w:style w:type="character" w:customStyle="1" w:styleId="TittelTegn">
    <w:name w:val="Tittel Tegn"/>
    <w:basedOn w:val="Standardskriftforavsnitt"/>
    <w:link w:val="Tittel"/>
    <w:rsid w:val="00CB3BB4"/>
    <w:rPr>
      <w:rFonts w:ascii="Lucida Sans Unicode" w:hAnsi="Lucida Sans Unicode"/>
      <w:color w:val="ED9300"/>
      <w:spacing w:val="5"/>
      <w:kern w:val="28"/>
      <w:sz w:val="52"/>
      <w:szCs w:val="52"/>
      <w:lang w:eastAsia="en-US"/>
    </w:rPr>
  </w:style>
  <w:style w:type="paragraph" w:styleId="Undertittel">
    <w:name w:val="Subtitle"/>
    <w:basedOn w:val="Normal"/>
    <w:next w:val="Normal"/>
    <w:link w:val="UndertittelTegn"/>
    <w:uiPriority w:val="11"/>
    <w:qFormat/>
    <w:rsid w:val="00CB3BB4"/>
    <w:pPr>
      <w:numPr>
        <w:ilvl w:val="1"/>
      </w:numPr>
      <w:spacing w:after="80"/>
    </w:pPr>
    <w:rPr>
      <w:rFonts w:ascii="Lucida Sans Unicode" w:hAnsi="Lucida Sans Unicode"/>
      <w:i/>
      <w:iCs/>
      <w:color w:val="3D4F59"/>
      <w:spacing w:val="15"/>
    </w:rPr>
  </w:style>
  <w:style w:type="character" w:customStyle="1" w:styleId="UndertittelTegn">
    <w:name w:val="Undertittel Tegn"/>
    <w:basedOn w:val="Standardskriftforavsnitt"/>
    <w:link w:val="Undertittel"/>
    <w:uiPriority w:val="11"/>
    <w:rsid w:val="00CB3BB4"/>
    <w:rPr>
      <w:rFonts w:ascii="Lucida Sans Unicode" w:hAnsi="Lucida Sans Unicode"/>
      <w:i/>
      <w:iCs/>
      <w:color w:val="3D4F59"/>
      <w:spacing w:val="15"/>
      <w:sz w:val="24"/>
      <w:szCs w:val="24"/>
      <w:lang w:eastAsia="en-US"/>
    </w:rPr>
  </w:style>
  <w:style w:type="character" w:styleId="Utheving">
    <w:name w:val="Emphasis"/>
    <w:uiPriority w:val="20"/>
    <w:qFormat/>
    <w:rsid w:val="00CB3BB4"/>
    <w:rPr>
      <w:i/>
      <w:iCs/>
    </w:rPr>
  </w:style>
  <w:style w:type="paragraph" w:styleId="Sitat">
    <w:name w:val="Quote"/>
    <w:basedOn w:val="Normal"/>
    <w:next w:val="Normal"/>
    <w:link w:val="SitatTegn"/>
    <w:uiPriority w:val="29"/>
    <w:qFormat/>
    <w:rsid w:val="00CB3BB4"/>
    <w:pPr>
      <w:spacing w:after="80"/>
    </w:pPr>
    <w:rPr>
      <w:rFonts w:ascii="Lucida Sans Unicode" w:eastAsia="Lucida Sans Unicode" w:hAnsi="Lucida Sans Unicode"/>
      <w:i/>
      <w:iCs/>
      <w:color w:val="000000"/>
      <w:sz w:val="22"/>
      <w:szCs w:val="22"/>
    </w:rPr>
  </w:style>
  <w:style w:type="character" w:customStyle="1" w:styleId="SitatTegn">
    <w:name w:val="Sitat Tegn"/>
    <w:basedOn w:val="Standardskriftforavsnitt"/>
    <w:link w:val="Sitat"/>
    <w:uiPriority w:val="29"/>
    <w:rsid w:val="00CB3BB4"/>
    <w:rPr>
      <w:rFonts w:ascii="Lucida Sans Unicode" w:eastAsia="Lucida Sans Unicode" w:hAnsi="Lucida Sans Unicode"/>
      <w:i/>
      <w:iCs/>
      <w:color w:val="000000"/>
      <w:sz w:val="22"/>
      <w:szCs w:val="22"/>
      <w:lang w:eastAsia="en-US"/>
    </w:rPr>
  </w:style>
  <w:style w:type="paragraph" w:styleId="Sterktsitat">
    <w:name w:val="Intense Quote"/>
    <w:basedOn w:val="Normal"/>
    <w:next w:val="Normal"/>
    <w:link w:val="SterktsitatTegn"/>
    <w:uiPriority w:val="30"/>
    <w:qFormat/>
    <w:rsid w:val="00CB3BB4"/>
    <w:pPr>
      <w:pBdr>
        <w:bottom w:val="single" w:sz="4" w:space="4" w:color="ED9300"/>
      </w:pBdr>
      <w:spacing w:before="200" w:after="280"/>
      <w:ind w:left="936" w:right="936"/>
    </w:pPr>
    <w:rPr>
      <w:rFonts w:ascii="Lucida Sans Unicode" w:eastAsia="Lucida Sans Unicode" w:hAnsi="Lucida Sans Unicode"/>
      <w:b/>
      <w:bCs/>
      <w:i/>
      <w:iCs/>
      <w:color w:val="009AC7"/>
      <w:sz w:val="22"/>
      <w:szCs w:val="22"/>
    </w:rPr>
  </w:style>
  <w:style w:type="character" w:customStyle="1" w:styleId="SterktsitatTegn">
    <w:name w:val="Sterkt sitat Tegn"/>
    <w:basedOn w:val="Standardskriftforavsnitt"/>
    <w:link w:val="Sterktsitat"/>
    <w:uiPriority w:val="30"/>
    <w:rsid w:val="00CB3BB4"/>
    <w:rPr>
      <w:rFonts w:ascii="Lucida Sans Unicode" w:eastAsia="Lucida Sans Unicode" w:hAnsi="Lucida Sans Unicode"/>
      <w:b/>
      <w:bCs/>
      <w:i/>
      <w:iCs/>
      <w:color w:val="009AC7"/>
      <w:sz w:val="22"/>
      <w:szCs w:val="22"/>
      <w:lang w:eastAsia="en-US"/>
    </w:rPr>
  </w:style>
  <w:style w:type="character" w:styleId="Sterkutheving">
    <w:name w:val="Intense Emphasis"/>
    <w:uiPriority w:val="21"/>
    <w:qFormat/>
    <w:rsid w:val="00CB3BB4"/>
    <w:rPr>
      <w:b/>
      <w:bCs/>
      <w:i/>
      <w:iCs/>
      <w:color w:val="009AC7"/>
    </w:rPr>
  </w:style>
  <w:style w:type="character" w:styleId="Svakreferanse">
    <w:name w:val="Subtle Reference"/>
    <w:uiPriority w:val="31"/>
    <w:qFormat/>
    <w:rsid w:val="00CB3BB4"/>
    <w:rPr>
      <w:smallCaps/>
      <w:color w:val="4DB848"/>
      <w:u w:val="single"/>
    </w:rPr>
  </w:style>
  <w:style w:type="character" w:styleId="Sterkreferanse">
    <w:name w:val="Intense Reference"/>
    <w:uiPriority w:val="32"/>
    <w:qFormat/>
    <w:rsid w:val="00CB3BB4"/>
    <w:rPr>
      <w:b/>
      <w:bCs/>
      <w:smallCaps/>
      <w:color w:val="009AC7"/>
      <w:spacing w:val="5"/>
      <w:u w:val="single"/>
    </w:rPr>
  </w:style>
  <w:style w:type="character" w:styleId="Boktittel">
    <w:name w:val="Book Title"/>
    <w:uiPriority w:val="33"/>
    <w:qFormat/>
    <w:rsid w:val="00CB3BB4"/>
    <w:rPr>
      <w:b/>
      <w:bCs/>
      <w:smallCaps/>
      <w:color w:val="4DB848"/>
      <w:spacing w:val="5"/>
    </w:rPr>
  </w:style>
  <w:style w:type="paragraph" w:customStyle="1" w:styleId="AADFG">
    <w:name w:val="A ADFG"/>
    <w:basedOn w:val="Normal"/>
    <w:link w:val="AADFGTegn"/>
    <w:rsid w:val="00CB3BB4"/>
    <w:pPr>
      <w:overflowPunct w:val="0"/>
      <w:autoSpaceDE w:val="0"/>
      <w:autoSpaceDN w:val="0"/>
      <w:adjustRightInd w:val="0"/>
      <w:textAlignment w:val="baseline"/>
    </w:pPr>
    <w:rPr>
      <w:sz w:val="22"/>
      <w:szCs w:val="20"/>
      <w:lang w:eastAsia="nb-NO"/>
    </w:rPr>
  </w:style>
  <w:style w:type="character" w:customStyle="1" w:styleId="AADFGTegn">
    <w:name w:val="A ADFG Tegn"/>
    <w:link w:val="AADFG"/>
    <w:rsid w:val="00CB3BB4"/>
    <w:rPr>
      <w:sz w:val="22"/>
    </w:rPr>
  </w:style>
  <w:style w:type="paragraph" w:customStyle="1" w:styleId="AADFGOvInnrykk">
    <w:name w:val="A ADFG Ov Innrykk"/>
    <w:basedOn w:val="Normal"/>
    <w:rsid w:val="00CB3BB4"/>
    <w:pPr>
      <w:overflowPunct w:val="0"/>
      <w:autoSpaceDE w:val="0"/>
      <w:autoSpaceDN w:val="0"/>
      <w:adjustRightInd w:val="0"/>
      <w:ind w:left="567" w:hanging="567"/>
      <w:textAlignment w:val="baseline"/>
    </w:pPr>
    <w:rPr>
      <w:rFonts w:ascii="Times New Roman Bold" w:hAnsi="Times New Roman Bold"/>
      <w:b/>
      <w:szCs w:val="20"/>
      <w:lang w:val="en-GB" w:eastAsia="nb-NO"/>
    </w:rPr>
  </w:style>
  <w:style w:type="paragraph" w:customStyle="1" w:styleId="Overskrift11">
    <w:name w:val="Overskrift 11"/>
    <w:basedOn w:val="Normal"/>
    <w:rsid w:val="00CB3BB4"/>
    <w:pPr>
      <w:ind w:left="432" w:hanging="432"/>
    </w:pPr>
  </w:style>
  <w:style w:type="paragraph" w:customStyle="1" w:styleId="Overskrift21">
    <w:name w:val="Overskrift 21"/>
    <w:basedOn w:val="Normal"/>
    <w:rsid w:val="00CB3BB4"/>
  </w:style>
  <w:style w:type="paragraph" w:customStyle="1" w:styleId="Overskrift31">
    <w:name w:val="Overskrift 31"/>
    <w:basedOn w:val="Normal"/>
    <w:rsid w:val="00CB3BB4"/>
    <w:pPr>
      <w:ind w:left="1146" w:hanging="720"/>
    </w:pPr>
  </w:style>
  <w:style w:type="paragraph" w:customStyle="1" w:styleId="Overskrift41">
    <w:name w:val="Overskrift 41"/>
    <w:basedOn w:val="Normal"/>
    <w:rsid w:val="00CB3BB4"/>
    <w:pPr>
      <w:ind w:left="864" w:hanging="864"/>
    </w:pPr>
  </w:style>
  <w:style w:type="paragraph" w:customStyle="1" w:styleId="Overskrift51">
    <w:name w:val="Overskrift 51"/>
    <w:basedOn w:val="Normal"/>
    <w:rsid w:val="00CB3BB4"/>
    <w:pPr>
      <w:ind w:left="1008" w:hanging="1008"/>
    </w:pPr>
  </w:style>
  <w:style w:type="paragraph" w:customStyle="1" w:styleId="Overskrift61">
    <w:name w:val="Overskrift 61"/>
    <w:basedOn w:val="Normal"/>
    <w:rsid w:val="00CB3BB4"/>
    <w:pPr>
      <w:numPr>
        <w:ilvl w:val="5"/>
        <w:numId w:val="17"/>
      </w:numPr>
    </w:pPr>
  </w:style>
  <w:style w:type="paragraph" w:customStyle="1" w:styleId="Overskrift71">
    <w:name w:val="Overskrift 71"/>
    <w:basedOn w:val="Normal"/>
    <w:qFormat/>
    <w:rsid w:val="00CB3BB4"/>
    <w:pPr>
      <w:numPr>
        <w:ilvl w:val="6"/>
        <w:numId w:val="17"/>
      </w:numPr>
    </w:pPr>
  </w:style>
  <w:style w:type="paragraph" w:customStyle="1" w:styleId="Overskrift81">
    <w:name w:val="Overskrift 81"/>
    <w:basedOn w:val="Normal"/>
    <w:qFormat/>
    <w:rsid w:val="00CB3BB4"/>
    <w:pPr>
      <w:numPr>
        <w:ilvl w:val="7"/>
        <w:numId w:val="17"/>
      </w:numPr>
    </w:pPr>
  </w:style>
  <w:style w:type="paragraph" w:customStyle="1" w:styleId="Overskrift91">
    <w:name w:val="Overskrift 91"/>
    <w:basedOn w:val="Normal"/>
    <w:qFormat/>
    <w:rsid w:val="00CB3BB4"/>
    <w:pPr>
      <w:numPr>
        <w:ilvl w:val="8"/>
        <w:numId w:val="17"/>
      </w:numPr>
    </w:pPr>
  </w:style>
  <w:style w:type="paragraph" w:styleId="Brdtekst">
    <w:name w:val="Body Text"/>
    <w:basedOn w:val="Normal"/>
    <w:link w:val="BrdtekstTegn"/>
    <w:uiPriority w:val="1"/>
    <w:qFormat/>
    <w:rsid w:val="00267A74"/>
    <w:pPr>
      <w:widowControl w:val="0"/>
      <w:autoSpaceDE w:val="0"/>
      <w:autoSpaceDN w:val="0"/>
      <w:spacing w:before="101"/>
      <w:ind w:left="115"/>
    </w:pPr>
    <w:rPr>
      <w:rFonts w:ascii="Arial" w:eastAsia="Arial" w:hAnsi="Arial" w:cs="Arial"/>
      <w:sz w:val="20"/>
      <w:szCs w:val="20"/>
      <w:lang w:val="en-US"/>
    </w:rPr>
  </w:style>
  <w:style w:type="character" w:customStyle="1" w:styleId="BrdtekstTegn">
    <w:name w:val="Brødtekst Tegn"/>
    <w:basedOn w:val="Standardskriftforavsnitt"/>
    <w:link w:val="Brdtekst"/>
    <w:uiPriority w:val="1"/>
    <w:rsid w:val="00267A74"/>
    <w:rPr>
      <w:rFonts w:ascii="Arial" w:eastAsia="Arial" w:hAnsi="Arial" w:cs="Arial"/>
      <w:lang w:val="en-US" w:eastAsia="en-US"/>
    </w:rPr>
  </w:style>
  <w:style w:type="character" w:styleId="Fulgthyperkobling">
    <w:name w:val="FollowedHyperlink"/>
    <w:basedOn w:val="Standardskriftforavsnitt"/>
    <w:uiPriority w:val="99"/>
    <w:semiHidden/>
    <w:unhideWhenUsed/>
    <w:rsid w:val="005E7FBB"/>
    <w:rPr>
      <w:color w:val="954F72" w:themeColor="followedHyperlink"/>
      <w:u w:val="single"/>
    </w:rPr>
  </w:style>
  <w:style w:type="character" w:styleId="Plassholdertekst">
    <w:name w:val="Placeholder Text"/>
    <w:basedOn w:val="Standardskriftforavsnitt"/>
    <w:uiPriority w:val="99"/>
    <w:semiHidden/>
    <w:rsid w:val="005E7FBB"/>
    <w:rPr>
      <w:color w:val="808080"/>
    </w:rPr>
  </w:style>
  <w:style w:type="paragraph" w:customStyle="1" w:styleId="Rentekst1">
    <w:name w:val="Ren tekst1"/>
    <w:basedOn w:val="Normal"/>
    <w:next w:val="Rentekst"/>
    <w:uiPriority w:val="99"/>
    <w:semiHidden/>
    <w:unhideWhenUsed/>
    <w:rsid w:val="00A738C9"/>
    <w:rPr>
      <w:rFonts w:ascii="Lucida Sans Unicode" w:eastAsia="Calibri" w:hAnsi="Lucida Sans Unicode" w:cs="Lucida Sans Unicode"/>
      <w:sz w:val="22"/>
      <w:szCs w:val="22"/>
    </w:rPr>
  </w:style>
  <w:style w:type="character" w:customStyle="1" w:styleId="Fulgthyperkobling1">
    <w:name w:val="Fulgt hyperkobling1"/>
    <w:basedOn w:val="Standardskriftforavsnitt"/>
    <w:uiPriority w:val="99"/>
    <w:semiHidden/>
    <w:unhideWhenUsed/>
    <w:rsid w:val="00A738C9"/>
    <w:rPr>
      <w:color w:val="954F72"/>
      <w:u w:val="single"/>
    </w:rPr>
  </w:style>
  <w:style w:type="character" w:customStyle="1" w:styleId="Overskrift7Tegn1">
    <w:name w:val="Overskrift 7 Tegn1"/>
    <w:basedOn w:val="Standardskriftforavsnitt"/>
    <w:uiPriority w:val="9"/>
    <w:semiHidden/>
    <w:rsid w:val="00A738C9"/>
    <w:rPr>
      <w:rFonts w:asciiTheme="majorHAnsi" w:eastAsiaTheme="majorEastAsia" w:hAnsiTheme="majorHAnsi" w:cstheme="majorBidi"/>
      <w:i/>
      <w:iCs/>
      <w:color w:val="1F4D78" w:themeColor="accent1" w:themeShade="7F"/>
      <w:sz w:val="24"/>
      <w:szCs w:val="24"/>
    </w:rPr>
  </w:style>
  <w:style w:type="character" w:customStyle="1" w:styleId="Overskrift8Tegn1">
    <w:name w:val="Overskrift 8 Tegn1"/>
    <w:basedOn w:val="Standardskriftforavsnitt"/>
    <w:uiPriority w:val="9"/>
    <w:semiHidden/>
    <w:rsid w:val="00A738C9"/>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uiPriority w:val="9"/>
    <w:semiHidden/>
    <w:rsid w:val="00A738C9"/>
    <w:rPr>
      <w:rFonts w:asciiTheme="majorHAnsi" w:eastAsiaTheme="majorEastAsia" w:hAnsiTheme="majorHAnsi" w:cstheme="majorBidi"/>
      <w:i/>
      <w:iCs/>
      <w:color w:val="272727" w:themeColor="text1" w:themeTint="D8"/>
      <w:sz w:val="21"/>
      <w:szCs w:val="21"/>
    </w:rPr>
  </w:style>
  <w:style w:type="character" w:customStyle="1" w:styleId="RentekstTegn1">
    <w:name w:val="Ren tekst Tegn1"/>
    <w:basedOn w:val="Standardskriftforavsnitt"/>
    <w:uiPriority w:val="99"/>
    <w:semiHidden/>
    <w:rsid w:val="00A738C9"/>
    <w:rPr>
      <w:rFonts w:ascii="Consolas" w:eastAsia="Times New Roman" w:hAnsi="Consolas" w:cs="Consolas"/>
      <w:sz w:val="21"/>
      <w:szCs w:val="21"/>
    </w:rPr>
  </w:style>
  <w:style w:type="character" w:styleId="Ulstomtale">
    <w:name w:val="Unresolved Mention"/>
    <w:basedOn w:val="Standardskriftforavsnitt"/>
    <w:uiPriority w:val="99"/>
    <w:semiHidden/>
    <w:unhideWhenUsed/>
    <w:rsid w:val="004568F7"/>
    <w:rPr>
      <w:color w:val="605E5C"/>
      <w:shd w:val="clear" w:color="auto" w:fill="E1DFDD"/>
    </w:rPr>
  </w:style>
  <w:style w:type="paragraph" w:styleId="Overskriftforinnholdsfortegnelse">
    <w:name w:val="TOC Heading"/>
    <w:basedOn w:val="Overskrift1"/>
    <w:next w:val="Normal"/>
    <w:uiPriority w:val="39"/>
    <w:unhideWhenUsed/>
    <w:qFormat/>
    <w:rsid w:val="00811F91"/>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nb-NO"/>
    </w:rPr>
  </w:style>
  <w:style w:type="table" w:styleId="Tabellrutenett">
    <w:name w:val="Table Grid"/>
    <w:basedOn w:val="Vanligtabell"/>
    <w:uiPriority w:val="39"/>
    <w:rsid w:val="00C3640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466">
      <w:bodyDiv w:val="1"/>
      <w:marLeft w:val="0"/>
      <w:marRight w:val="0"/>
      <w:marTop w:val="0"/>
      <w:marBottom w:val="0"/>
      <w:divBdr>
        <w:top w:val="none" w:sz="0" w:space="0" w:color="auto"/>
        <w:left w:val="none" w:sz="0" w:space="0" w:color="auto"/>
        <w:bottom w:val="none" w:sz="0" w:space="0" w:color="auto"/>
        <w:right w:val="none" w:sz="0" w:space="0" w:color="auto"/>
      </w:divBdr>
    </w:div>
    <w:div w:id="65492932">
      <w:bodyDiv w:val="1"/>
      <w:marLeft w:val="0"/>
      <w:marRight w:val="0"/>
      <w:marTop w:val="0"/>
      <w:marBottom w:val="0"/>
      <w:divBdr>
        <w:top w:val="none" w:sz="0" w:space="0" w:color="auto"/>
        <w:left w:val="none" w:sz="0" w:space="0" w:color="auto"/>
        <w:bottom w:val="none" w:sz="0" w:space="0" w:color="auto"/>
        <w:right w:val="none" w:sz="0" w:space="0" w:color="auto"/>
      </w:divBdr>
    </w:div>
    <w:div w:id="80762382">
      <w:bodyDiv w:val="1"/>
      <w:marLeft w:val="0"/>
      <w:marRight w:val="0"/>
      <w:marTop w:val="0"/>
      <w:marBottom w:val="0"/>
      <w:divBdr>
        <w:top w:val="none" w:sz="0" w:space="0" w:color="auto"/>
        <w:left w:val="none" w:sz="0" w:space="0" w:color="auto"/>
        <w:bottom w:val="none" w:sz="0" w:space="0" w:color="auto"/>
        <w:right w:val="none" w:sz="0" w:space="0" w:color="auto"/>
      </w:divBdr>
    </w:div>
    <w:div w:id="141388249">
      <w:bodyDiv w:val="1"/>
      <w:marLeft w:val="0"/>
      <w:marRight w:val="0"/>
      <w:marTop w:val="0"/>
      <w:marBottom w:val="0"/>
      <w:divBdr>
        <w:top w:val="none" w:sz="0" w:space="0" w:color="auto"/>
        <w:left w:val="none" w:sz="0" w:space="0" w:color="auto"/>
        <w:bottom w:val="none" w:sz="0" w:space="0" w:color="auto"/>
        <w:right w:val="none" w:sz="0" w:space="0" w:color="auto"/>
      </w:divBdr>
    </w:div>
    <w:div w:id="187259040">
      <w:bodyDiv w:val="1"/>
      <w:marLeft w:val="0"/>
      <w:marRight w:val="0"/>
      <w:marTop w:val="0"/>
      <w:marBottom w:val="0"/>
      <w:divBdr>
        <w:top w:val="none" w:sz="0" w:space="0" w:color="auto"/>
        <w:left w:val="none" w:sz="0" w:space="0" w:color="auto"/>
        <w:bottom w:val="none" w:sz="0" w:space="0" w:color="auto"/>
        <w:right w:val="none" w:sz="0" w:space="0" w:color="auto"/>
      </w:divBdr>
    </w:div>
    <w:div w:id="217978318">
      <w:bodyDiv w:val="1"/>
      <w:marLeft w:val="0"/>
      <w:marRight w:val="0"/>
      <w:marTop w:val="0"/>
      <w:marBottom w:val="0"/>
      <w:divBdr>
        <w:top w:val="none" w:sz="0" w:space="0" w:color="auto"/>
        <w:left w:val="none" w:sz="0" w:space="0" w:color="auto"/>
        <w:bottom w:val="none" w:sz="0" w:space="0" w:color="auto"/>
        <w:right w:val="none" w:sz="0" w:space="0" w:color="auto"/>
      </w:divBdr>
    </w:div>
    <w:div w:id="289939671">
      <w:bodyDiv w:val="1"/>
      <w:marLeft w:val="0"/>
      <w:marRight w:val="0"/>
      <w:marTop w:val="0"/>
      <w:marBottom w:val="0"/>
      <w:divBdr>
        <w:top w:val="none" w:sz="0" w:space="0" w:color="auto"/>
        <w:left w:val="none" w:sz="0" w:space="0" w:color="auto"/>
        <w:bottom w:val="none" w:sz="0" w:space="0" w:color="auto"/>
        <w:right w:val="none" w:sz="0" w:space="0" w:color="auto"/>
      </w:divBdr>
    </w:div>
    <w:div w:id="316153032">
      <w:bodyDiv w:val="1"/>
      <w:marLeft w:val="0"/>
      <w:marRight w:val="0"/>
      <w:marTop w:val="0"/>
      <w:marBottom w:val="0"/>
      <w:divBdr>
        <w:top w:val="none" w:sz="0" w:space="0" w:color="auto"/>
        <w:left w:val="none" w:sz="0" w:space="0" w:color="auto"/>
        <w:bottom w:val="none" w:sz="0" w:space="0" w:color="auto"/>
        <w:right w:val="none" w:sz="0" w:space="0" w:color="auto"/>
      </w:divBdr>
    </w:div>
    <w:div w:id="468938599">
      <w:bodyDiv w:val="1"/>
      <w:marLeft w:val="0"/>
      <w:marRight w:val="0"/>
      <w:marTop w:val="0"/>
      <w:marBottom w:val="0"/>
      <w:divBdr>
        <w:top w:val="none" w:sz="0" w:space="0" w:color="auto"/>
        <w:left w:val="none" w:sz="0" w:space="0" w:color="auto"/>
        <w:bottom w:val="none" w:sz="0" w:space="0" w:color="auto"/>
        <w:right w:val="none" w:sz="0" w:space="0" w:color="auto"/>
      </w:divBdr>
    </w:div>
    <w:div w:id="599029010">
      <w:bodyDiv w:val="1"/>
      <w:marLeft w:val="0"/>
      <w:marRight w:val="0"/>
      <w:marTop w:val="0"/>
      <w:marBottom w:val="0"/>
      <w:divBdr>
        <w:top w:val="none" w:sz="0" w:space="0" w:color="auto"/>
        <w:left w:val="none" w:sz="0" w:space="0" w:color="auto"/>
        <w:bottom w:val="none" w:sz="0" w:space="0" w:color="auto"/>
        <w:right w:val="none" w:sz="0" w:space="0" w:color="auto"/>
      </w:divBdr>
    </w:div>
    <w:div w:id="637878681">
      <w:bodyDiv w:val="1"/>
      <w:marLeft w:val="0"/>
      <w:marRight w:val="0"/>
      <w:marTop w:val="0"/>
      <w:marBottom w:val="0"/>
      <w:divBdr>
        <w:top w:val="none" w:sz="0" w:space="0" w:color="auto"/>
        <w:left w:val="none" w:sz="0" w:space="0" w:color="auto"/>
        <w:bottom w:val="none" w:sz="0" w:space="0" w:color="auto"/>
        <w:right w:val="none" w:sz="0" w:space="0" w:color="auto"/>
      </w:divBdr>
    </w:div>
    <w:div w:id="638455607">
      <w:bodyDiv w:val="1"/>
      <w:marLeft w:val="0"/>
      <w:marRight w:val="0"/>
      <w:marTop w:val="0"/>
      <w:marBottom w:val="0"/>
      <w:divBdr>
        <w:top w:val="none" w:sz="0" w:space="0" w:color="auto"/>
        <w:left w:val="none" w:sz="0" w:space="0" w:color="auto"/>
        <w:bottom w:val="none" w:sz="0" w:space="0" w:color="auto"/>
        <w:right w:val="none" w:sz="0" w:space="0" w:color="auto"/>
      </w:divBdr>
    </w:div>
    <w:div w:id="650673316">
      <w:bodyDiv w:val="1"/>
      <w:marLeft w:val="0"/>
      <w:marRight w:val="0"/>
      <w:marTop w:val="0"/>
      <w:marBottom w:val="0"/>
      <w:divBdr>
        <w:top w:val="none" w:sz="0" w:space="0" w:color="auto"/>
        <w:left w:val="none" w:sz="0" w:space="0" w:color="auto"/>
        <w:bottom w:val="none" w:sz="0" w:space="0" w:color="auto"/>
        <w:right w:val="none" w:sz="0" w:space="0" w:color="auto"/>
      </w:divBdr>
    </w:div>
    <w:div w:id="661130409">
      <w:bodyDiv w:val="1"/>
      <w:marLeft w:val="0"/>
      <w:marRight w:val="0"/>
      <w:marTop w:val="0"/>
      <w:marBottom w:val="0"/>
      <w:divBdr>
        <w:top w:val="none" w:sz="0" w:space="0" w:color="auto"/>
        <w:left w:val="none" w:sz="0" w:space="0" w:color="auto"/>
        <w:bottom w:val="none" w:sz="0" w:space="0" w:color="auto"/>
        <w:right w:val="none" w:sz="0" w:space="0" w:color="auto"/>
      </w:divBdr>
    </w:div>
    <w:div w:id="699625155">
      <w:bodyDiv w:val="1"/>
      <w:marLeft w:val="0"/>
      <w:marRight w:val="0"/>
      <w:marTop w:val="0"/>
      <w:marBottom w:val="0"/>
      <w:divBdr>
        <w:top w:val="none" w:sz="0" w:space="0" w:color="auto"/>
        <w:left w:val="none" w:sz="0" w:space="0" w:color="auto"/>
        <w:bottom w:val="none" w:sz="0" w:space="0" w:color="auto"/>
        <w:right w:val="none" w:sz="0" w:space="0" w:color="auto"/>
      </w:divBdr>
    </w:div>
    <w:div w:id="828522781">
      <w:bodyDiv w:val="1"/>
      <w:marLeft w:val="0"/>
      <w:marRight w:val="0"/>
      <w:marTop w:val="0"/>
      <w:marBottom w:val="0"/>
      <w:divBdr>
        <w:top w:val="none" w:sz="0" w:space="0" w:color="auto"/>
        <w:left w:val="none" w:sz="0" w:space="0" w:color="auto"/>
        <w:bottom w:val="none" w:sz="0" w:space="0" w:color="auto"/>
        <w:right w:val="none" w:sz="0" w:space="0" w:color="auto"/>
      </w:divBdr>
    </w:div>
    <w:div w:id="959189713">
      <w:bodyDiv w:val="1"/>
      <w:marLeft w:val="0"/>
      <w:marRight w:val="0"/>
      <w:marTop w:val="0"/>
      <w:marBottom w:val="0"/>
      <w:divBdr>
        <w:top w:val="none" w:sz="0" w:space="0" w:color="auto"/>
        <w:left w:val="none" w:sz="0" w:space="0" w:color="auto"/>
        <w:bottom w:val="none" w:sz="0" w:space="0" w:color="auto"/>
        <w:right w:val="none" w:sz="0" w:space="0" w:color="auto"/>
      </w:divBdr>
    </w:div>
    <w:div w:id="1041979338">
      <w:bodyDiv w:val="1"/>
      <w:marLeft w:val="0"/>
      <w:marRight w:val="0"/>
      <w:marTop w:val="0"/>
      <w:marBottom w:val="0"/>
      <w:divBdr>
        <w:top w:val="none" w:sz="0" w:space="0" w:color="auto"/>
        <w:left w:val="none" w:sz="0" w:space="0" w:color="auto"/>
        <w:bottom w:val="none" w:sz="0" w:space="0" w:color="auto"/>
        <w:right w:val="none" w:sz="0" w:space="0" w:color="auto"/>
      </w:divBdr>
    </w:div>
    <w:div w:id="1076322190">
      <w:bodyDiv w:val="1"/>
      <w:marLeft w:val="0"/>
      <w:marRight w:val="0"/>
      <w:marTop w:val="0"/>
      <w:marBottom w:val="0"/>
      <w:divBdr>
        <w:top w:val="none" w:sz="0" w:space="0" w:color="auto"/>
        <w:left w:val="none" w:sz="0" w:space="0" w:color="auto"/>
        <w:bottom w:val="none" w:sz="0" w:space="0" w:color="auto"/>
        <w:right w:val="none" w:sz="0" w:space="0" w:color="auto"/>
      </w:divBdr>
    </w:div>
    <w:div w:id="1151411827">
      <w:bodyDiv w:val="1"/>
      <w:marLeft w:val="0"/>
      <w:marRight w:val="0"/>
      <w:marTop w:val="0"/>
      <w:marBottom w:val="0"/>
      <w:divBdr>
        <w:top w:val="none" w:sz="0" w:space="0" w:color="auto"/>
        <w:left w:val="none" w:sz="0" w:space="0" w:color="auto"/>
        <w:bottom w:val="none" w:sz="0" w:space="0" w:color="auto"/>
        <w:right w:val="none" w:sz="0" w:space="0" w:color="auto"/>
      </w:divBdr>
    </w:div>
    <w:div w:id="1174953625">
      <w:bodyDiv w:val="1"/>
      <w:marLeft w:val="0"/>
      <w:marRight w:val="0"/>
      <w:marTop w:val="0"/>
      <w:marBottom w:val="0"/>
      <w:divBdr>
        <w:top w:val="none" w:sz="0" w:space="0" w:color="auto"/>
        <w:left w:val="none" w:sz="0" w:space="0" w:color="auto"/>
        <w:bottom w:val="none" w:sz="0" w:space="0" w:color="auto"/>
        <w:right w:val="none" w:sz="0" w:space="0" w:color="auto"/>
      </w:divBdr>
    </w:div>
    <w:div w:id="1291473885">
      <w:bodyDiv w:val="1"/>
      <w:marLeft w:val="0"/>
      <w:marRight w:val="0"/>
      <w:marTop w:val="0"/>
      <w:marBottom w:val="0"/>
      <w:divBdr>
        <w:top w:val="none" w:sz="0" w:space="0" w:color="auto"/>
        <w:left w:val="none" w:sz="0" w:space="0" w:color="auto"/>
        <w:bottom w:val="none" w:sz="0" w:space="0" w:color="auto"/>
        <w:right w:val="none" w:sz="0" w:space="0" w:color="auto"/>
      </w:divBdr>
    </w:div>
    <w:div w:id="1388145778">
      <w:bodyDiv w:val="1"/>
      <w:marLeft w:val="0"/>
      <w:marRight w:val="0"/>
      <w:marTop w:val="0"/>
      <w:marBottom w:val="0"/>
      <w:divBdr>
        <w:top w:val="none" w:sz="0" w:space="0" w:color="auto"/>
        <w:left w:val="none" w:sz="0" w:space="0" w:color="auto"/>
        <w:bottom w:val="none" w:sz="0" w:space="0" w:color="auto"/>
        <w:right w:val="none" w:sz="0" w:space="0" w:color="auto"/>
      </w:divBdr>
    </w:div>
    <w:div w:id="1447772348">
      <w:bodyDiv w:val="1"/>
      <w:marLeft w:val="0"/>
      <w:marRight w:val="0"/>
      <w:marTop w:val="0"/>
      <w:marBottom w:val="0"/>
      <w:divBdr>
        <w:top w:val="none" w:sz="0" w:space="0" w:color="auto"/>
        <w:left w:val="none" w:sz="0" w:space="0" w:color="auto"/>
        <w:bottom w:val="none" w:sz="0" w:space="0" w:color="auto"/>
        <w:right w:val="none" w:sz="0" w:space="0" w:color="auto"/>
      </w:divBdr>
    </w:div>
    <w:div w:id="1477139083">
      <w:bodyDiv w:val="1"/>
      <w:marLeft w:val="0"/>
      <w:marRight w:val="0"/>
      <w:marTop w:val="0"/>
      <w:marBottom w:val="0"/>
      <w:divBdr>
        <w:top w:val="none" w:sz="0" w:space="0" w:color="auto"/>
        <w:left w:val="none" w:sz="0" w:space="0" w:color="auto"/>
        <w:bottom w:val="none" w:sz="0" w:space="0" w:color="auto"/>
        <w:right w:val="none" w:sz="0" w:space="0" w:color="auto"/>
      </w:divBdr>
    </w:div>
    <w:div w:id="1503348827">
      <w:bodyDiv w:val="1"/>
      <w:marLeft w:val="0"/>
      <w:marRight w:val="0"/>
      <w:marTop w:val="0"/>
      <w:marBottom w:val="0"/>
      <w:divBdr>
        <w:top w:val="none" w:sz="0" w:space="0" w:color="auto"/>
        <w:left w:val="none" w:sz="0" w:space="0" w:color="auto"/>
        <w:bottom w:val="none" w:sz="0" w:space="0" w:color="auto"/>
        <w:right w:val="none" w:sz="0" w:space="0" w:color="auto"/>
      </w:divBdr>
    </w:div>
    <w:div w:id="1657685828">
      <w:bodyDiv w:val="1"/>
      <w:marLeft w:val="0"/>
      <w:marRight w:val="0"/>
      <w:marTop w:val="0"/>
      <w:marBottom w:val="0"/>
      <w:divBdr>
        <w:top w:val="none" w:sz="0" w:space="0" w:color="auto"/>
        <w:left w:val="none" w:sz="0" w:space="0" w:color="auto"/>
        <w:bottom w:val="none" w:sz="0" w:space="0" w:color="auto"/>
        <w:right w:val="none" w:sz="0" w:space="0" w:color="auto"/>
      </w:divBdr>
    </w:div>
    <w:div w:id="1747800438">
      <w:bodyDiv w:val="1"/>
      <w:marLeft w:val="0"/>
      <w:marRight w:val="0"/>
      <w:marTop w:val="0"/>
      <w:marBottom w:val="0"/>
      <w:divBdr>
        <w:top w:val="none" w:sz="0" w:space="0" w:color="auto"/>
        <w:left w:val="none" w:sz="0" w:space="0" w:color="auto"/>
        <w:bottom w:val="none" w:sz="0" w:space="0" w:color="auto"/>
        <w:right w:val="none" w:sz="0" w:space="0" w:color="auto"/>
      </w:divBdr>
    </w:div>
    <w:div w:id="1809858035">
      <w:bodyDiv w:val="1"/>
      <w:marLeft w:val="0"/>
      <w:marRight w:val="0"/>
      <w:marTop w:val="0"/>
      <w:marBottom w:val="0"/>
      <w:divBdr>
        <w:top w:val="none" w:sz="0" w:space="0" w:color="auto"/>
        <w:left w:val="none" w:sz="0" w:space="0" w:color="auto"/>
        <w:bottom w:val="none" w:sz="0" w:space="0" w:color="auto"/>
        <w:right w:val="none" w:sz="0" w:space="0" w:color="auto"/>
      </w:divBdr>
    </w:div>
    <w:div w:id="20412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wnload.geonorge.no/skdl2/nl2prot/nl2" TargetMode="External"/><Relationship Id="rId21" Type="http://schemas.openxmlformats.org/officeDocument/2006/relationships/header" Target="header7.xml"/><Relationship Id="rId42" Type="http://schemas.openxmlformats.org/officeDocument/2006/relationships/footer" Target="footer2.xml"/><Relationship Id="rId63" Type="http://schemas.openxmlformats.org/officeDocument/2006/relationships/hyperlink" Target="http://www.statkart.no/Documents/Standard/SOSI%20kap3%20Produktspesifikasjoner/FKB%204.02%202011-12-01/17-Bane-2011-12-11.pdf" TargetMode="External"/><Relationship Id="rId84" Type="http://schemas.openxmlformats.org/officeDocument/2006/relationships/hyperlink" Target="https://download.geonorge.no/skdl2/nl2prot/nl2" TargetMode="External"/><Relationship Id="rId138" Type="http://schemas.openxmlformats.org/officeDocument/2006/relationships/hyperlink" Target="https://intranett.vegvesen.no/siteassets/vedlegg/organisasjon/sentrale-dokumenter/handboker/vedlegg-til-hb-r761/hjelpeskjema-for-d2-hp-3-mengder-priser.xlsx" TargetMode="External"/><Relationship Id="rId159" Type="http://schemas.openxmlformats.org/officeDocument/2006/relationships/fontTable" Target="fontTable.xml"/><Relationship Id="rId107" Type="http://schemas.openxmlformats.org/officeDocument/2006/relationships/hyperlink" Target="http://www.statkart.no/Documents/Standard/SOSI%20kap3%20Produktspesifikasjoner/Ortofoto/ProduktspesifikasjonOrtofotoversjon45-20130110.pdf" TargetMode="External"/><Relationship Id="rId11" Type="http://schemas.openxmlformats.org/officeDocument/2006/relationships/endnotes" Target="endnotes.xml"/><Relationship Id="rId32" Type="http://schemas.openxmlformats.org/officeDocument/2006/relationships/header" Target="header16.xml"/><Relationship Id="rId53" Type="http://schemas.openxmlformats.org/officeDocument/2006/relationships/hyperlink" Target="http://www.statkart.no/Kart/Kartdata/Vektorkart/N5/" TargetMode="External"/><Relationship Id="rId74" Type="http://schemas.openxmlformats.org/officeDocument/2006/relationships/hyperlink" Target="https://download.geonorge.no/skdl2/nl2prot/nl2" TargetMode="External"/><Relationship Id="rId128" Type="http://schemas.openxmlformats.org/officeDocument/2006/relationships/hyperlink" Target="http://www.statkart.no/Documents/Standard/SOSI-standarden%20del%201%20og%202/Produktspesifikasjoner%20-%20SOSI%20del%203/ND_Malm_NGU.doc" TargetMode="External"/><Relationship Id="rId149" Type="http://schemas.openxmlformats.org/officeDocument/2006/relationships/image" Target="media/image1.png"/><Relationship Id="rId5" Type="http://schemas.openxmlformats.org/officeDocument/2006/relationships/customXml" Target="../customXml/item5.xml"/><Relationship Id="rId95" Type="http://schemas.openxmlformats.org/officeDocument/2006/relationships/hyperlink" Target="http://www.statkart.no/Documents/Standard/SOSI%20kap3%20Produktspesifikasjoner/FKB%204.01%202011-01-01/19-Eiendomskart%20010707.pdf" TargetMode="External"/><Relationship Id="rId160" Type="http://schemas.openxmlformats.org/officeDocument/2006/relationships/theme" Target="theme/theme1.xml"/><Relationship Id="rId22" Type="http://schemas.openxmlformats.org/officeDocument/2006/relationships/header" Target="header8.xml"/><Relationship Id="rId43" Type="http://schemas.openxmlformats.org/officeDocument/2006/relationships/header" Target="header25.xml"/><Relationship Id="rId64" Type="http://schemas.openxmlformats.org/officeDocument/2006/relationships/hyperlink" Target="https://download.geonorge.no/skdl2/nl2prot/nl2" TargetMode="External"/><Relationship Id="rId118" Type="http://schemas.openxmlformats.org/officeDocument/2006/relationships/hyperlink" Target="http://www.statkart.no/Documents/Standard/SOSI-standarden%20del%201%20og%202/Produktspesifikasjoner%20-%20SOSI%20del%203/Produktinformasjonjordsmonn071209.doc" TargetMode="External"/><Relationship Id="rId139" Type="http://schemas.openxmlformats.org/officeDocument/2006/relationships/hyperlink" Target="https://intranett.vegvesen.no/siteassets/vedlegg/organisasjon/sentrale-dokumenter/handboker/vedlegg-til-hb-r761/hjelpeskjema-for-d2-hp-7-mengder-priser.xlsx" TargetMode="External"/><Relationship Id="rId80" Type="http://schemas.openxmlformats.org/officeDocument/2006/relationships/hyperlink" Target="https://download.geonorge.no/skdl2/nl2prot/nl2" TargetMode="External"/><Relationship Id="rId85" Type="http://schemas.openxmlformats.org/officeDocument/2006/relationships/hyperlink" Target="http://www.statkart.no/Documents/Standard/SOSI%20kap3%20Produktspesifikasjoner/FKB%204.02%202011-12-01/11-Arealbruk-2011-12-01.pdf" TargetMode="External"/><Relationship Id="rId150" Type="http://schemas.openxmlformats.org/officeDocument/2006/relationships/header" Target="header37.xml"/><Relationship Id="rId155" Type="http://schemas.openxmlformats.org/officeDocument/2006/relationships/header" Target="header42.xml"/><Relationship Id="rId12" Type="http://schemas.openxmlformats.org/officeDocument/2006/relationships/header" Target="header1.xml"/><Relationship Id="rId17" Type="http://schemas.openxmlformats.org/officeDocument/2006/relationships/header" Target="header3.xml"/><Relationship Id="rId33" Type="http://schemas.openxmlformats.org/officeDocument/2006/relationships/header" Target="header17.xml"/><Relationship Id="rId38" Type="http://schemas.openxmlformats.org/officeDocument/2006/relationships/header" Target="header22.xml"/><Relationship Id="rId59" Type="http://schemas.openxmlformats.org/officeDocument/2006/relationships/hyperlink" Target="http://www.statkart.no/Documents/Standard/SOSI%20kap3%20Produktspesifikasjoner/FKB02/14-Veg-2013-01-01.pdf" TargetMode="External"/><Relationship Id="rId103" Type="http://schemas.openxmlformats.org/officeDocument/2006/relationships/hyperlink" Target="http://www.statkart.no/Documents/Standard/SOSI%20kap3%20Produktspesifikasjoner/FKB%204.02%202011-12-01/23-Presentasjonsdata-2011-12-01.pdf" TargetMode="External"/><Relationship Id="rId108" Type="http://schemas.openxmlformats.org/officeDocument/2006/relationships/hyperlink" Target="http://www.statkart.no/Documents/Standard/SOSI%20kap3%20Produktspesifikasjoner/Vertikal/Produktspesifikasjonvertikalbildeversjon21-20130201.pdf" TargetMode="External"/><Relationship Id="rId124" Type="http://schemas.openxmlformats.org/officeDocument/2006/relationships/hyperlink" Target="http://www.statkart.no/Documents/Standard/SOSI-standarden%20del%201%20og%202/Produktspesifikasjoner%20-%20SOSI%20del%203/ND_Industrimineral_NGU.doc" TargetMode="External"/><Relationship Id="rId129" Type="http://schemas.openxmlformats.org/officeDocument/2006/relationships/hyperlink" Target="https://download.geonorge.no/skdl2/nl2prot/nl2" TargetMode="External"/><Relationship Id="rId54" Type="http://schemas.openxmlformats.org/officeDocument/2006/relationships/hyperlink" Target="https://download.geonorge.no/skdl2/nl2prot/nl2" TargetMode="External"/><Relationship Id="rId70" Type="http://schemas.openxmlformats.org/officeDocument/2006/relationships/hyperlink" Target="https://download.geonorge.no/skdl2/nl2prot/nl2" TargetMode="External"/><Relationship Id="rId75" Type="http://schemas.openxmlformats.org/officeDocument/2006/relationships/hyperlink" Target="http://www.statkart.no/Documents/Standard/SOSI%20kap3%20Produktspesifikasjoner/FKB02/6-BygningsmessigeAnlegg-2013-01-01.pdf" TargetMode="External"/><Relationship Id="rId91" Type="http://schemas.openxmlformats.org/officeDocument/2006/relationships/hyperlink" Target="http://www.statkart.no/Documents/Standard/SOSI%20kap3%20Produktspesifikasjoner/FKB%204.02%202011-12-01/2-Vann-2011-12-01.pdf" TargetMode="External"/><Relationship Id="rId96" Type="http://schemas.openxmlformats.org/officeDocument/2006/relationships/hyperlink" Target="https://download.geonorge.no/skdl2/nl2prot/nl2" TargetMode="External"/><Relationship Id="rId140" Type="http://schemas.openxmlformats.org/officeDocument/2006/relationships/header" Target="header31.xml"/><Relationship Id="rId145"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eader" Target="header9.xml"/><Relationship Id="rId28" Type="http://schemas.openxmlformats.org/officeDocument/2006/relationships/header" Target="header13.xml"/><Relationship Id="rId49" Type="http://schemas.openxmlformats.org/officeDocument/2006/relationships/header" Target="header29.xml"/><Relationship Id="rId114" Type="http://schemas.openxmlformats.org/officeDocument/2006/relationships/hyperlink" Target="http://www.statkart.no/Documents/Standard/SOSI-standarden%20del%201%20og%202/Produktspesifikasjoner%20-%20SOSI%20del%203/ProduktspesifikasjonGrunnkretserKommunerFylker.pdf" TargetMode="External"/><Relationship Id="rId119" Type="http://schemas.openxmlformats.org/officeDocument/2006/relationships/hyperlink" Target="https://download.geonorge.no/skdl2/nl2prot/nl2" TargetMode="External"/><Relationship Id="rId44" Type="http://schemas.openxmlformats.org/officeDocument/2006/relationships/footer" Target="footer3.xml"/><Relationship Id="rId60" Type="http://schemas.openxmlformats.org/officeDocument/2006/relationships/hyperlink" Target="https://download.geonorge.no/skdl2/nl2prot/nl2" TargetMode="External"/><Relationship Id="rId65" Type="http://schemas.openxmlformats.org/officeDocument/2006/relationships/hyperlink" Target="http://www.statkart.no/Documents/Standard/SOSI%20kap3%20Produktspesifikasjoner/FKB%204.02%202011-12-01/18-Lufthavn-2011-12-01.pdf" TargetMode="External"/><Relationship Id="rId81" Type="http://schemas.openxmlformats.org/officeDocument/2006/relationships/hyperlink" Target="http://www.statkart.no/Documents/Standard/SOSI%20kap3%20Produktspesifikasjoner/FKB%204.02%202011-12-01/9-LedningVa-2011-12-01.pdf" TargetMode="External"/><Relationship Id="rId86" Type="http://schemas.openxmlformats.org/officeDocument/2006/relationships/hyperlink" Target="https://download.geonorge.no/skdl2/nl2prot/nl2" TargetMode="External"/><Relationship Id="rId130" Type="http://schemas.openxmlformats.org/officeDocument/2006/relationships/hyperlink" Target="http://www.statkart.no/Documents/Standard/SOSI-standarden%20del%201%20og%202/Produktspesifikasjoner%20-%20SOSI%20del%203/ND_Naturstein_NGU.doc" TargetMode="External"/><Relationship Id="rId135" Type="http://schemas.openxmlformats.org/officeDocument/2006/relationships/hyperlink" Target="http://www.vegvesen.no/fag/teknologi/Nasjonal+vegdatabank/Objektliste" TargetMode="External"/><Relationship Id="rId151" Type="http://schemas.openxmlformats.org/officeDocument/2006/relationships/header" Target="header38.xml"/><Relationship Id="rId156" Type="http://schemas.openxmlformats.org/officeDocument/2006/relationships/header" Target="header43.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www.vegvesen.no/om+statens+vegvesen/kontakt+oss/for-leverandorer/faktura-til-statens-vegvesen" TargetMode="External"/><Relationship Id="rId109" Type="http://schemas.openxmlformats.org/officeDocument/2006/relationships/hyperlink" Target="https://download.geonorge.no/skdl2/nl2prot/nl2" TargetMode="External"/><Relationship Id="rId34" Type="http://schemas.openxmlformats.org/officeDocument/2006/relationships/header" Target="header18.xml"/><Relationship Id="rId50" Type="http://schemas.openxmlformats.org/officeDocument/2006/relationships/hyperlink" Target="http://data.kartverket.no/" TargetMode="External"/><Relationship Id="rId55" Type="http://schemas.openxmlformats.org/officeDocument/2006/relationships/hyperlink" Target="http://www.statkart.no/Kart/Kartdata/Vektorkart/N20/" TargetMode="External"/><Relationship Id="rId76" Type="http://schemas.openxmlformats.org/officeDocument/2006/relationships/hyperlink" Target="https://download.geonorge.no/skdl2/nl2prot/nl2" TargetMode="External"/><Relationship Id="rId97" Type="http://schemas.openxmlformats.org/officeDocument/2006/relationships/hyperlink" Target="http://www.statkart.no/Documents/Standard/SOSI%20kap3%20Produktspesifikasjoner/FKB%204.01%202011-01-01/20-Servitutt%20010707.pdf" TargetMode="External"/><Relationship Id="rId104" Type="http://schemas.openxmlformats.org/officeDocument/2006/relationships/hyperlink" Target="https://download.geonorge.no/skdl2/nl2prot/nl2" TargetMode="External"/><Relationship Id="rId120" Type="http://schemas.openxmlformats.org/officeDocument/2006/relationships/hyperlink" Target="http://www.statkart.no/Documents/Standard/SOSI-standarden%20del%201%20og%202/Produktspesifikasjoner%20-%20SOSI%20del%203/Forenkletproduktspesifikasjonjordsmonn071209.doc" TargetMode="External"/><Relationship Id="rId125" Type="http://schemas.openxmlformats.org/officeDocument/2006/relationships/hyperlink" Target="https://download.geonorge.no/skdl2/nl2prot/nl2" TargetMode="External"/><Relationship Id="rId141" Type="http://schemas.openxmlformats.org/officeDocument/2006/relationships/header" Target="header32.xml"/><Relationship Id="rId146"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www.statkart.no/Documents/Standard/SOSI%20kap3%20Produktspesifikasjoner/FKB02/1-Hydekurve-2013-01-01.pdf" TargetMode="External"/><Relationship Id="rId92" Type="http://schemas.openxmlformats.org/officeDocument/2006/relationships/hyperlink" Target="https://download.geonorge.no/skdl2/nl2prot/nl2" TargetMode="External"/><Relationship Id="rId2" Type="http://schemas.openxmlformats.org/officeDocument/2006/relationships/customXml" Target="../customXml/item2.xml"/><Relationship Id="rId29" Type="http://schemas.openxmlformats.org/officeDocument/2006/relationships/hyperlink" Target="http://www.skatteetaten.no" TargetMode="External"/><Relationship Id="rId24" Type="http://schemas.openxmlformats.org/officeDocument/2006/relationships/header" Target="header10.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hyperlink" Target="http://norgedigitalt.no/Norge_digitalt/Norsk/Basisdata/Geovekst_-_FKB/Data+fra+laserskanning+tilgjengelig+i+Norge+digitalt.d25-SwZjSWE.ips" TargetMode="External"/><Relationship Id="rId87" Type="http://schemas.openxmlformats.org/officeDocument/2006/relationships/hyperlink" Target="http://www.statkart.no/Documents/Standard/SOSI%20kap3%20Produktspesifikasjoner/FKB%204.02%202011-12-01/12-Naturinfo-2011-12-01.pdf" TargetMode="External"/><Relationship Id="rId110" Type="http://schemas.openxmlformats.org/officeDocument/2006/relationships/hyperlink" Target="http://www.statkart.no/Documents/Standard/SOSI-standarden%20del%201%20og%202/Produktspesifikasjoner%20-%20SOSI%20del%203/Produktspesifikasjon_ADM_maritim_versjon_2012-1.pdf" TargetMode="External"/><Relationship Id="rId115" Type="http://schemas.openxmlformats.org/officeDocument/2006/relationships/hyperlink" Target="https://download.geonorge.no/skdl2/nl2prot/nl2" TargetMode="External"/><Relationship Id="rId131" Type="http://schemas.openxmlformats.org/officeDocument/2006/relationships/hyperlink" Target="https://download.geonorge.no/skdl2/nl2prot/nl2" TargetMode="External"/><Relationship Id="rId136" Type="http://schemas.openxmlformats.org/officeDocument/2006/relationships/header" Target="header30.xml"/><Relationship Id="rId157" Type="http://schemas.openxmlformats.org/officeDocument/2006/relationships/header" Target="header44.xml"/><Relationship Id="rId61" Type="http://schemas.openxmlformats.org/officeDocument/2006/relationships/hyperlink" Target="http://www.statkart.no/Documents/Standard/SOSI%20kap3%20Produktspesifikasjoner/FKB02/16-Vegnett-2012-12-01.pdf" TargetMode="External"/><Relationship Id="rId82" Type="http://schemas.openxmlformats.org/officeDocument/2006/relationships/hyperlink" Target="https://download.geonorge.no/skdl2/nl2prot/nl2" TargetMode="External"/><Relationship Id="rId152" Type="http://schemas.openxmlformats.org/officeDocument/2006/relationships/header" Target="header39.xml"/><Relationship Id="rId19" Type="http://schemas.openxmlformats.org/officeDocument/2006/relationships/header" Target="header5.xml"/><Relationship Id="rId14" Type="http://schemas.openxmlformats.org/officeDocument/2006/relationships/hyperlink" Target="https://www.vegvesen.no/fag/veg+og+gate/prosjektering+og+bygging/generelle-kontraktsdokumenter" TargetMode="Externa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hyperlink" Target="https://download.geonorge.no/skdl2/nl2prot/nl2" TargetMode="External"/><Relationship Id="rId77" Type="http://schemas.openxmlformats.org/officeDocument/2006/relationships/hyperlink" Target="http://www.statkart.no/Documents/Standard/SOSI%20kap3%20Produktspesifikasjoner/FKB%204.02%202011-12-01/7-PblTiltak-2011-12-01.pdf" TargetMode="External"/><Relationship Id="rId100" Type="http://schemas.openxmlformats.org/officeDocument/2006/relationships/hyperlink" Target="https://download.geonorge.no/skdl2/nl2prot/nl2" TargetMode="External"/><Relationship Id="rId105" Type="http://schemas.openxmlformats.org/officeDocument/2006/relationships/hyperlink" Target="http://www.statkart.no/Documents/Standard/SOSI%20kap3%20Produktspesifikasjoner/FKB%204.02%202011-12-01/23-Presentasjonsdata-2011-12-01.pdf" TargetMode="External"/><Relationship Id="rId126" Type="http://schemas.openxmlformats.org/officeDocument/2006/relationships/hyperlink" Target="http://www.statkart.no/Documents/Standard/SOSI-standarden%20del%201%20og%202/Produktspesifikasjoner%20-%20SOSI%20del%203/ND_Losmasser_NGU_2.doc" TargetMode="External"/><Relationship Id="rId147" Type="http://schemas.openxmlformats.org/officeDocument/2006/relationships/header" Target="header36.xml"/><Relationship Id="rId8" Type="http://schemas.openxmlformats.org/officeDocument/2006/relationships/settings" Target="settings.xml"/><Relationship Id="rId51" Type="http://schemas.openxmlformats.org/officeDocument/2006/relationships/hyperlink" Target="http://data.kartverket.no/download/" TargetMode="External"/><Relationship Id="rId72" Type="http://schemas.openxmlformats.org/officeDocument/2006/relationships/hyperlink" Target="https://download.geonorge.no/skdl2/nl2prot/nl2" TargetMode="External"/><Relationship Id="rId93" Type="http://schemas.openxmlformats.org/officeDocument/2006/relationships/hyperlink" Target="http://www.statkart.no/Documents/Standard/SOSI%20kap3%20Produktspesifikasjoner/FKB%204.02%202011-12-01/4-AR5-2011-12-01.pdf" TargetMode="External"/><Relationship Id="rId98" Type="http://schemas.openxmlformats.org/officeDocument/2006/relationships/hyperlink" Target="https://download.geonorge.no/skdl2/nl2prot/nl2" TargetMode="External"/><Relationship Id="rId121" Type="http://schemas.openxmlformats.org/officeDocument/2006/relationships/hyperlink" Target="https://download.geonorge.no/skdl2/nl2prot/nl2" TargetMode="External"/><Relationship Id="rId142" Type="http://schemas.openxmlformats.org/officeDocument/2006/relationships/header" Target="header33.xml"/><Relationship Id="rId3" Type="http://schemas.openxmlformats.org/officeDocument/2006/relationships/customXml" Target="../customXml/item3.xml"/><Relationship Id="rId25" Type="http://schemas.openxmlformats.org/officeDocument/2006/relationships/hyperlink" Target="https://eu.eu-supply.com/login.asp?B=VEGVESEN" TargetMode="External"/><Relationship Id="rId46" Type="http://schemas.openxmlformats.org/officeDocument/2006/relationships/hyperlink" Target="https://intranett.vegvesen.no/fag/veg/byggherre/konkurransegrunnlag-og-beskrivelse/isy-beskrivelse/" TargetMode="External"/><Relationship Id="rId67" Type="http://schemas.openxmlformats.org/officeDocument/2006/relationships/hyperlink" Target="http://www.statkart.no/Documents/Standard/SOSI%20kap3%20Produktspesifikasjoner/FKB%20Laser/FKB-Laser-v20_2013-02-01.pdf" TargetMode="External"/><Relationship Id="rId116" Type="http://schemas.openxmlformats.org/officeDocument/2006/relationships/hyperlink" Target="http://www.statkart.no/Documents/Standard/SOSI-standarden%20del%201%20og%202/Produktspesifikasjoner%20-%20SOSI%20del%203/jordsmonnEtterSOSI-ps071209.doc" TargetMode="External"/><Relationship Id="rId137" Type="http://schemas.openxmlformats.org/officeDocument/2006/relationships/hyperlink" Target="https://intranett.vegvesen.no/siteassets/vedlegg/organisasjon/sentrale-dokumenter/handboker/vedlegg-til-hb-r761/hjelpeskjema-for-d2-hp-3-mengder-priser.xlsx" TargetMode="External"/><Relationship Id="rId158" Type="http://schemas.openxmlformats.org/officeDocument/2006/relationships/header" Target="header45.xml"/><Relationship Id="rId20" Type="http://schemas.openxmlformats.org/officeDocument/2006/relationships/header" Target="header6.xml"/><Relationship Id="rId41" Type="http://schemas.openxmlformats.org/officeDocument/2006/relationships/header" Target="header24.xml"/><Relationship Id="rId62" Type="http://schemas.openxmlformats.org/officeDocument/2006/relationships/hyperlink" Target="https://download.geonorge.no/skdl2/nl2prot/nl2" TargetMode="External"/><Relationship Id="rId83" Type="http://schemas.openxmlformats.org/officeDocument/2006/relationships/hyperlink" Target="http://www.statkart.no/Documents/Standard/SOSI%20kap3%20Produktspesifikasjoner/FKB%204.02%202011-12-01/10-LedningElTele-2011-12-01.pdf" TargetMode="External"/><Relationship Id="rId88" Type="http://schemas.openxmlformats.org/officeDocument/2006/relationships/hyperlink" Target="https://download.geonorge.no/skdl2/nl2prot/nl2" TargetMode="External"/><Relationship Id="rId111" Type="http://schemas.openxmlformats.org/officeDocument/2006/relationships/hyperlink" Target="https://download.geonorge.no/skdl2/nl2prot/nl2" TargetMode="External"/><Relationship Id="rId132" Type="http://schemas.openxmlformats.org/officeDocument/2006/relationships/hyperlink" Target="http://www.statkart.no/Documents/Standard/SOSI-standarden%20del%201%20og%202/Produktspesifikasjoner%20-%20SOSI%20del%203/ND_Berggrunn3.doc" TargetMode="External"/><Relationship Id="rId153" Type="http://schemas.openxmlformats.org/officeDocument/2006/relationships/header" Target="header40.xml"/><Relationship Id="rId15" Type="http://schemas.openxmlformats.org/officeDocument/2006/relationships/hyperlink" Target="http://www.vegvesen.no/elrapp" TargetMode="External"/><Relationship Id="rId36" Type="http://schemas.openxmlformats.org/officeDocument/2006/relationships/header" Target="header20.xml"/><Relationship Id="rId57" Type="http://schemas.openxmlformats.org/officeDocument/2006/relationships/hyperlink" Target="http://www.statkart.no/Kart/Kartdata/Vektorkart/N20/" TargetMode="External"/><Relationship Id="rId106" Type="http://schemas.openxmlformats.org/officeDocument/2006/relationships/hyperlink" Target="http://www.norgeibilder.no/" TargetMode="External"/><Relationship Id="rId127" Type="http://schemas.openxmlformats.org/officeDocument/2006/relationships/hyperlink" Target="https://download.geonorge.no/skdl2/nl2prot/nl2" TargetMode="External"/><Relationship Id="rId10" Type="http://schemas.openxmlformats.org/officeDocument/2006/relationships/footnotes" Target="footnotes.xml"/><Relationship Id="rId31" Type="http://schemas.openxmlformats.org/officeDocument/2006/relationships/header" Target="header15.xml"/><Relationship Id="rId52" Type="http://schemas.openxmlformats.org/officeDocument/2006/relationships/hyperlink" Target="https://download.geonorge.no/skdl2/nl2prot/nl2" TargetMode="External"/><Relationship Id="rId73" Type="http://schemas.openxmlformats.org/officeDocument/2006/relationships/hyperlink" Target="http://www.statkart.no/Documents/Standard/SOSI%20kap3%20Produktspesifikasjoner/FKB02/5-Bygning-2013-01-01.pdf" TargetMode="External"/><Relationship Id="rId78" Type="http://schemas.openxmlformats.org/officeDocument/2006/relationships/hyperlink" Target="https://download.geonorge.no/skdl2/nl2prot/nl2" TargetMode="External"/><Relationship Id="rId94" Type="http://schemas.openxmlformats.org/officeDocument/2006/relationships/hyperlink" Target="https://download.geonorge.no/skdl2/nl2prot/nl2" TargetMode="External"/><Relationship Id="rId99" Type="http://schemas.openxmlformats.org/officeDocument/2006/relationships/hyperlink" Target="http://www.kartverket.no/Documents/Standard/SOSI%20kap3%20Produktspesifikasjoner/FKB%204.01%202011-01-01/21-Kulturminne%20010707.pdf" TargetMode="External"/><Relationship Id="rId101" Type="http://schemas.openxmlformats.org/officeDocument/2006/relationships/hyperlink" Target="http://www.statkart.no/Documents/Standard/SOSI%20kap3%20Produktspesifikasjoner/FKB%204.01%202011-01-01/22-Verneomr%c3%a5de%20010707.pdf" TargetMode="External"/><Relationship Id="rId122" Type="http://schemas.openxmlformats.org/officeDocument/2006/relationships/hyperlink" Target="http://www.statkart.no/Documents/Standard/SOSI-standarden%20del%201%20og%202/Produktspesifikasjoner%20-%20SOSI%20del%203/Datasettjordsmonn071209.doc" TargetMode="External"/><Relationship Id="rId143" Type="http://schemas.openxmlformats.org/officeDocument/2006/relationships/header" Target="header34.xml"/><Relationship Id="rId148"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eader" Target="header11.xml"/><Relationship Id="rId47" Type="http://schemas.openxmlformats.org/officeDocument/2006/relationships/header" Target="header27.xml"/><Relationship Id="rId68" Type="http://schemas.openxmlformats.org/officeDocument/2006/relationships/hyperlink" Target="http://www.kartverket.no/Kart/Kartdata/Terrengmodeller/Terrengmodell-10-meters-grid/" TargetMode="External"/><Relationship Id="rId89" Type="http://schemas.openxmlformats.org/officeDocument/2006/relationships/hyperlink" Target="http://www.google.no/url?sa=t&amp;rct=j&amp;q=&amp;esrc=s&amp;frm=1&amp;source=web&amp;cd=1&amp;cad=rja&amp;ved=0CCoQFjAA&amp;url=http%3A%2F%2Fwww.kartverket.no%2FDocuments%2FStandard%2FSOSI%2520kap3%2520Produktspesifikasjoner%2FFKB%25204.02%25202011-12-01%2F13-Fastmerke-2011-12-01.pdf&amp;ei=W" TargetMode="External"/><Relationship Id="rId112" Type="http://schemas.openxmlformats.org/officeDocument/2006/relationships/hyperlink" Target="http://www.statkart.no/Documents/Standard/SOSI-standarden%20del%201%20og%202/Produktspesifikasjoner%20-%20SOSI%20del%203/ProdSpek_AdmEnheterNorge_3.0.20131001.pdf" TargetMode="External"/><Relationship Id="rId133" Type="http://schemas.openxmlformats.org/officeDocument/2006/relationships/hyperlink" Target="https://download.geonorge.no/skdl2/nl2prot/nl2" TargetMode="External"/><Relationship Id="rId154" Type="http://schemas.openxmlformats.org/officeDocument/2006/relationships/header" Target="header41.xml"/><Relationship Id="rId16" Type="http://schemas.openxmlformats.org/officeDocument/2006/relationships/header" Target="header2.xml"/><Relationship Id="rId37" Type="http://schemas.openxmlformats.org/officeDocument/2006/relationships/header" Target="header21.xml"/><Relationship Id="rId58" Type="http://schemas.openxmlformats.org/officeDocument/2006/relationships/hyperlink" Target="https://download.geonorge.no/skdl2/nl2prot/nl2" TargetMode="External"/><Relationship Id="rId79" Type="http://schemas.openxmlformats.org/officeDocument/2006/relationships/hyperlink" Target="http://norgedigitalt.no/Norge_digitalt/Norsk/Basisdata/Geovekst_-_FKB/Endring+i+distribusjon+av+FKB.d25-SwZLMYi.ips" TargetMode="External"/><Relationship Id="rId102" Type="http://schemas.openxmlformats.org/officeDocument/2006/relationships/hyperlink" Target="https://download.geonorge.no/skdl2/nl2prot/nl2" TargetMode="External"/><Relationship Id="rId123" Type="http://schemas.openxmlformats.org/officeDocument/2006/relationships/hyperlink" Target="https://download.geonorge.no/skdl2/nl2prot/nl2" TargetMode="External"/><Relationship Id="rId144" Type="http://schemas.openxmlformats.org/officeDocument/2006/relationships/footer" Target="footer4.xml"/><Relationship Id="rId90" Type="http://schemas.openxmlformats.org/officeDocument/2006/relationships/hyperlink" Target="https://download.geonorge.no/skdl2/nl2prot/nl2" TargetMode="External"/><Relationship Id="rId27" Type="http://schemas.openxmlformats.org/officeDocument/2006/relationships/header" Target="header12.xml"/><Relationship Id="rId48" Type="http://schemas.openxmlformats.org/officeDocument/2006/relationships/header" Target="header28.xml"/><Relationship Id="rId69" Type="http://schemas.openxmlformats.org/officeDocument/2006/relationships/hyperlink" Target="http://www.kartverket.no/Kart/Kartdata/Terrengmodeller/" TargetMode="External"/><Relationship Id="rId113" Type="http://schemas.openxmlformats.org/officeDocument/2006/relationships/hyperlink" Target="https://download.geonorge.no/skdl2/nl2prot/nl2" TargetMode="External"/><Relationship Id="rId134" Type="http://schemas.openxmlformats.org/officeDocument/2006/relationships/hyperlink" Target="http://www.statkart.no/Documents/Standard/SOSI-standarden%20del%201%20og%202/Produktspesifikasjoner%20-%20SOSI%20del%203/ND_GrusPukk_NGU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ri\Desktop\Byggekontrakter%20-%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c297bfe-2ddf-49c0-b48d-5e3f9de3295d" ContentTypeId="0x01010058F483C9552BB5498DA378941DAA737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ferat nynorsk" ma:contentTypeID="0x01010058F483C9552BB5498DA378941DAA737500D8F7D2910A57BE4D9C0F499D068C7567" ma:contentTypeVersion="5" ma:contentTypeDescription="" ma:contentTypeScope="" ma:versionID="3d9788e05d4b1b023b9ef71cb40109f1">
  <xsd:schema xmlns:xsd="http://www.w3.org/2001/XMLSchema" xmlns:xs="http://www.w3.org/2001/XMLSchema" xmlns:p="http://schemas.microsoft.com/office/2006/metadata/properties" xmlns:ns2="beae3e8e-208c-4b8a-be05-3e30f474ae01" targetNamespace="http://schemas.microsoft.com/office/2006/metadata/properties" ma:root="true" ma:fieldsID="6e082f1ae6c44ec87a012d148342067e" ns2:_="">
    <xsd:import namespace="beae3e8e-208c-4b8a-be05-3e30f474ae01"/>
    <xsd:element name="properties">
      <xsd:complexType>
        <xsd:sequence>
          <xsd:element name="documentManagement">
            <xsd:complexType>
              <xsd:all>
                <xsd:element ref="ns2:h491b3e5757f4a00a7c25d6edb0ba887" minOccurs="0"/>
                <xsd:element ref="ns2:TaxCatchAll" minOccurs="0"/>
                <xsd:element ref="ns2:TaxCatchAllLabel" minOccurs="0"/>
                <xsd:element ref="ns2:m3df137df2ca43aeb5a0ac4f577ac654" minOccurs="0"/>
                <xsd:element ref="ns2:Sak_x0020_Mime_x0020_360" minOccurs="0"/>
                <xsd:element ref="ns2:mdd69e788dc1498dbcc1a53e4b12ec9a" minOccurs="0"/>
                <xsd:element ref="ns2:Status_x005f_x0020_journalf_x005f_x00f8_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e3e8e-208c-4b8a-be05-3e30f474ae01" elementFormDefault="qualified">
    <xsd:import namespace="http://schemas.microsoft.com/office/2006/documentManagement/types"/>
    <xsd:import namespace="http://schemas.microsoft.com/office/infopath/2007/PartnerControls"/>
    <xsd:element name="h491b3e5757f4a00a7c25d6edb0ba887" ma:index="8" nillable="true" ma:taxonomy="true" ma:internalName="h491b3e5757f4a00a7c25d6edb0ba887" ma:taxonomyFieldName="Organisasjonsenhet" ma:displayName="Organisasjonsenhet" ma:readOnly="false" ma:default="" ma:fieldId="{1491b3e5-757f-4a00-a7c2-5d6edb0ba887}" ma:taxonomyMulti="true" ma:sspId="4c297bfe-2ddf-49c0-b48d-5e3f9de3295d" ma:termSetId="b03cc634-47d7-450d-b53d-2863e925e7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9969d2-5579-42fe-b12f-40ee7e058faa}" ma:internalName="TaxCatchAll" ma:showField="CatchAllData" ma:web="9517c9f4-e467-4ed4-a509-442b7d26a1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9969d2-5579-42fe-b12f-40ee7e058faa}" ma:internalName="TaxCatchAllLabel" ma:readOnly="true" ma:showField="CatchAllDataLabel" ma:web="9517c9f4-e467-4ed4-a509-442b7d26a182">
      <xsd:complexType>
        <xsd:complexContent>
          <xsd:extension base="dms:MultiChoiceLookup">
            <xsd:sequence>
              <xsd:element name="Value" type="dms:Lookup" maxOccurs="unbounded" minOccurs="0" nillable="true"/>
            </xsd:sequence>
          </xsd:extension>
        </xsd:complexContent>
      </xsd:complexType>
    </xsd:element>
    <xsd:element name="m3df137df2ca43aeb5a0ac4f577ac654" ma:index="12" nillable="true" ma:taxonomy="true" ma:internalName="m3df137df2ca43aeb5a0ac4f577ac654" ma:taxonomyFieldName="Prosessomr_x00e5_der" ma:displayName="Prosessområder" ma:readOnly="false" ma:default="" ma:fieldId="{63df137d-f2ca-43ae-b5a0-ac4f577ac654}" ma:sspId="4c297bfe-2ddf-49c0-b48d-5e3f9de3295d" ma:termSetId="2583bc30-ab2c-419c-b519-aebcd66245c1" ma:anchorId="00000000-0000-0000-0000-000000000000" ma:open="false" ma:isKeyword="false">
      <xsd:complexType>
        <xsd:sequence>
          <xsd:element ref="pc:Terms" minOccurs="0" maxOccurs="1"/>
        </xsd:sequence>
      </xsd:complexType>
    </xsd:element>
    <xsd:element name="Sak_x0020_Mime_x0020_360" ma:index="14" nillable="true" ma:displayName="Sak Mime 360" ma:format="Hyperlink" ma:internalName="Sak_x0020_Mime_x0020_360">
      <xsd:complexType>
        <xsd:complexContent>
          <xsd:extension base="dms:URL">
            <xsd:sequence>
              <xsd:element name="Url" type="dms:ValidUrl" minOccurs="0" nillable="true"/>
              <xsd:element name="Description" type="xsd:string" nillable="true"/>
            </xsd:sequence>
          </xsd:extension>
        </xsd:complexContent>
      </xsd:complexType>
    </xsd:element>
    <xsd:element name="mdd69e788dc1498dbcc1a53e4b12ec9a" ma:index="15" nillable="true" ma:taxonomy="true" ma:internalName="mdd69e788dc1498dbcc1a53e4b12ec9a" ma:taxonomyFieldName="Dokumentstatus" ma:displayName="Dokumentstatus" ma:indexed="true" ma:readOnly="false" ma:default="1;#Under arbeid|f39d8bcc-2a80-4417-a67a-9134b0a418c4" ma:fieldId="{6dd69e78-8dc1-498d-bcc1-a53e4b12ec9a}" ma:sspId="4c297bfe-2ddf-49c0-b48d-5e3f9de3295d" ma:termSetId="79c2f50f-9c9d-4b9a-9024-7430fd4a1c78" ma:anchorId="00000000-0000-0000-0000-000000000000" ma:open="false" ma:isKeyword="false">
      <xsd:complexType>
        <xsd:sequence>
          <xsd:element ref="pc:Terms" minOccurs="0" maxOccurs="1"/>
        </xsd:sequence>
      </xsd:complexType>
    </xsd:element>
    <xsd:element name="Status_x005f_x0020_journalf_x005f_x00f8_ring" ma:index="17" nillable="true" ma:displayName="Status journalføring" ma:internalName="Status_x0020_journalf_x00f8_r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491b3e5757f4a00a7c25d6edb0ba887 xmlns="beae3e8e-208c-4b8a-be05-3e30f474ae01">
      <Terms xmlns="http://schemas.microsoft.com/office/infopath/2007/PartnerControls">
        <TermInfo xmlns="http://schemas.microsoft.com/office/infopath/2007/PartnerControls">
          <TermName xmlns="http://schemas.microsoft.com/office/infopath/2007/PartnerControls">Drift og vedlikehold</TermName>
          <TermId xmlns="http://schemas.microsoft.com/office/infopath/2007/PartnerControls">ed01d78b-6be5-4ad2-998f-411aea556b4c</TermId>
        </TermInfo>
      </Terms>
    </h491b3e5757f4a00a7c25d6edb0ba887>
    <TaxCatchAll xmlns="beae3e8e-208c-4b8a-be05-3e30f474ae01">
      <Value>4</Value>
      <Value>1</Value>
    </TaxCatchAll>
    <m3df137df2ca43aeb5a0ac4f577ac654 xmlns="beae3e8e-208c-4b8a-be05-3e30f474ae01">
      <Terms xmlns="http://schemas.microsoft.com/office/infopath/2007/PartnerControls"/>
    </m3df137df2ca43aeb5a0ac4f577ac654>
    <mdd69e788dc1498dbcc1a53e4b12ec9a xmlns="beae3e8e-208c-4b8a-be05-3e30f474ae01">
      <Terms xmlns="http://schemas.microsoft.com/office/infopath/2007/PartnerControls">
        <TermInfo xmlns="http://schemas.microsoft.com/office/infopath/2007/PartnerControls">
          <TermName xmlns="http://schemas.microsoft.com/office/infopath/2007/PartnerControls">Under arbeid</TermName>
          <TermId xmlns="http://schemas.microsoft.com/office/infopath/2007/PartnerControls">f39d8bcc-2a80-4417-a67a-9134b0a418c4</TermId>
        </TermInfo>
      </Terms>
    </mdd69e788dc1498dbcc1a53e4b12ec9a>
    <Sak_x0020_Mime_x0020_360 xmlns="beae3e8e-208c-4b8a-be05-3e30f474ae01">
      <Url xsi:nil="true"/>
      <Description xsi:nil="true"/>
    </Sak_x0020_Mime_x0020_360>
    <Status_x005f_x0020_journalf_x005f_x00f8_ring xmlns="beae3e8e-208c-4b8a-be05-3e30f474ae01" xsi:nil="true"/>
  </documentManagement>
</p:properties>
</file>

<file path=customXml/itemProps1.xml><?xml version="1.0" encoding="utf-8"?>
<ds:datastoreItem xmlns:ds="http://schemas.openxmlformats.org/officeDocument/2006/customXml" ds:itemID="{6615D003-1C0A-4292-B4E6-2E0F3123B937}">
  <ds:schemaRefs>
    <ds:schemaRef ds:uri="Microsoft.SharePoint.Taxonomy.ContentTypeSync"/>
  </ds:schemaRefs>
</ds:datastoreItem>
</file>

<file path=customXml/itemProps2.xml><?xml version="1.0" encoding="utf-8"?>
<ds:datastoreItem xmlns:ds="http://schemas.openxmlformats.org/officeDocument/2006/customXml" ds:itemID="{BB288C79-550F-47DC-8662-25D3DA794ED5}">
  <ds:schemaRefs>
    <ds:schemaRef ds:uri="http://schemas.microsoft.com/sharepoint/v3/contenttype/forms"/>
  </ds:schemaRefs>
</ds:datastoreItem>
</file>

<file path=customXml/itemProps3.xml><?xml version="1.0" encoding="utf-8"?>
<ds:datastoreItem xmlns:ds="http://schemas.openxmlformats.org/officeDocument/2006/customXml" ds:itemID="{10A40728-2678-4D05-A61F-350B28BEEF86}">
  <ds:schemaRefs>
    <ds:schemaRef ds:uri="http://schemas.openxmlformats.org/officeDocument/2006/bibliography"/>
  </ds:schemaRefs>
</ds:datastoreItem>
</file>

<file path=customXml/itemProps4.xml><?xml version="1.0" encoding="utf-8"?>
<ds:datastoreItem xmlns:ds="http://schemas.openxmlformats.org/officeDocument/2006/customXml" ds:itemID="{D40C41AD-D683-43C9-AB8C-D4CE9687B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e3e8e-208c-4b8a-be05-3e30f474a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074E81-4F79-41BF-B1FD-D1111130CA92}">
  <ds:schemaRefs>
    <ds:schemaRef ds:uri="http://schemas.microsoft.com/office/2006/metadata/properties"/>
    <ds:schemaRef ds:uri="http://schemas.microsoft.com/office/infopath/2007/PartnerControls"/>
    <ds:schemaRef ds:uri="beae3e8e-208c-4b8a-be05-3e30f474ae01"/>
  </ds:schemaRefs>
</ds:datastoreItem>
</file>

<file path=docProps/app.xml><?xml version="1.0" encoding="utf-8"?>
<Properties xmlns="http://schemas.openxmlformats.org/officeDocument/2006/extended-properties" xmlns:vt="http://schemas.openxmlformats.org/officeDocument/2006/docPropsVTypes">
  <Template>Byggekontrakter - Mal</Template>
  <TotalTime>0</TotalTime>
  <Pages>87</Pages>
  <Words>23731</Words>
  <Characters>175545</Characters>
  <Application>Microsoft Office Word</Application>
  <DocSecurity>4</DocSecurity>
  <Lines>1462</Lines>
  <Paragraphs>397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2023-04-12T06:39:00Z</dcterms:created>
  <dcterms:modified xsi:type="dcterms:W3CDTF">2023-04-12T06:39:00Z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f0c0f1-ac70-4c4a-a1d1-a40b607742a1_Enabled">
    <vt:lpwstr>true</vt:lpwstr>
  </property>
  <property fmtid="{D5CDD505-2E9C-101B-9397-08002B2CF9AE}" pid="3" name="MSIP_Label_75f0c0f1-ac70-4c4a-a1d1-a40b607742a1_SetDate">
    <vt:lpwstr>2021-11-16T10:48:39Z</vt:lpwstr>
  </property>
  <property fmtid="{D5CDD505-2E9C-101B-9397-08002B2CF9AE}" pid="4" name="MSIP_Label_75f0c0f1-ac70-4c4a-a1d1-a40b607742a1_Method">
    <vt:lpwstr>Standard</vt:lpwstr>
  </property>
  <property fmtid="{D5CDD505-2E9C-101B-9397-08002B2CF9AE}" pid="5" name="MSIP_Label_75f0c0f1-ac70-4c4a-a1d1-a40b607742a1_Name">
    <vt:lpwstr>Confidential</vt:lpwstr>
  </property>
  <property fmtid="{D5CDD505-2E9C-101B-9397-08002B2CF9AE}" pid="6" name="MSIP_Label_75f0c0f1-ac70-4c4a-a1d1-a40b607742a1_SiteId">
    <vt:lpwstr>38856954-ed55-49f7-8bdd-738ffbbfd390</vt:lpwstr>
  </property>
  <property fmtid="{D5CDD505-2E9C-101B-9397-08002B2CF9AE}" pid="7" name="MSIP_Label_75f0c0f1-ac70-4c4a-a1d1-a40b607742a1_ActionId">
    <vt:lpwstr>f3e1c6c6-c3dd-4d28-89e5-cb19590d4c6e</vt:lpwstr>
  </property>
  <property fmtid="{D5CDD505-2E9C-101B-9397-08002B2CF9AE}" pid="8" name="MSIP_Label_75f0c0f1-ac70-4c4a-a1d1-a40b607742a1_ContentBits">
    <vt:lpwstr>0</vt:lpwstr>
  </property>
  <property fmtid="{D5CDD505-2E9C-101B-9397-08002B2CF9AE}" pid="9" name="TaxKeyword">
    <vt:lpwstr/>
  </property>
  <property fmtid="{D5CDD505-2E9C-101B-9397-08002B2CF9AE}" pid="10" name="Omr_x00e5_de">
    <vt:lpwstr/>
  </property>
  <property fmtid="{D5CDD505-2E9C-101B-9397-08002B2CF9AE}" pid="11" name="Metadata">
    <vt:lpwstr/>
  </property>
  <property fmtid="{D5CDD505-2E9C-101B-9397-08002B2CF9AE}" pid="12" name="ContentTypeId">
    <vt:lpwstr>0x01010058F483C9552BB5498DA378941DAA737500D8F7D2910A57BE4D9C0F499D068C7567</vt:lpwstr>
  </property>
  <property fmtid="{D5CDD505-2E9C-101B-9397-08002B2CF9AE}" pid="13" name="Organisasjonsenhet">
    <vt:lpwstr>4;#Drift og vedlikehold|ed01d78b-6be5-4ad2-998f-411aea556b4c</vt:lpwstr>
  </property>
  <property fmtid="{D5CDD505-2E9C-101B-9397-08002B2CF9AE}" pid="14" name="Knaggtest">
    <vt:lpwstr/>
  </property>
  <property fmtid="{D5CDD505-2E9C-101B-9397-08002B2CF9AE}" pid="15" name="Prosessomr_x00e5_der">
    <vt:lpwstr/>
  </property>
  <property fmtid="{D5CDD505-2E9C-101B-9397-08002B2CF9AE}" pid="16" name="Dokumentstatus">
    <vt:lpwstr>1;#Under arbeid|f39d8bcc-2a80-4417-a67a-9134b0a418c4</vt:lpwstr>
  </property>
  <property fmtid="{D5CDD505-2E9C-101B-9397-08002B2CF9AE}" pid="17" name="Område">
    <vt:lpwstr/>
  </property>
  <property fmtid="{D5CDD505-2E9C-101B-9397-08002B2CF9AE}" pid="18" name="Prosessområder">
    <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y fmtid="{D5CDD505-2E9C-101B-9397-08002B2CF9AE}" pid="25" name="MediaServiceImageTags">
    <vt:lpwstr/>
  </property>
  <property fmtid="{D5CDD505-2E9C-101B-9397-08002B2CF9AE}" pid="26" name="lcf76f155ced4ddcb4097134ff3c332f">
    <vt:lpwstr/>
  </property>
</Properties>
</file>