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ProjectSignature.bin" ContentType="application/vnd.ms-office.vbaProjectSignature"/>
  <Override PartName="/word/vbaProjectSignatureAgile.bin" ContentType="application/vnd.ms-office.vbaProjectSignatureAgile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b60b7374e3394a71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D5" w:rsidRDefault="00374160">
      <w:pPr>
        <w:pStyle w:val="Heading1"/>
        <w:rPr>
          <w:sz w:val="32"/>
        </w:rPr>
      </w:pPr>
      <w:bookmarkStart w:id="0" w:name="_GoBack"/>
      <w:bookmarkEnd w:id="0"/>
      <w:r>
        <w:rPr>
          <w:sz w:val="32"/>
        </w:rPr>
        <w:t xml:space="preserve">Oppstartsmal – </w:t>
      </w:r>
      <w:r w:rsidR="009635CB">
        <w:rPr>
          <w:sz w:val="32"/>
        </w:rPr>
        <w:t>grunnerverv</w:t>
      </w:r>
      <w:r>
        <w:rPr>
          <w:sz w:val="32"/>
        </w:rPr>
        <w:t xml:space="preserve"> </w:t>
      </w:r>
    </w:p>
    <w:p w:rsidR="00197ED5" w:rsidRDefault="00197ED5">
      <w:pPr>
        <w:rPr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8"/>
        <w:gridCol w:w="5074"/>
        <w:gridCol w:w="2468"/>
      </w:tblGrid>
      <w:tr w:rsidR="00374160" w:rsidTr="009635CB">
        <w:tc>
          <w:tcPr>
            <w:tcW w:w="1518" w:type="dxa"/>
          </w:tcPr>
          <w:p w:rsidR="00374160" w:rsidRDefault="00374160">
            <w:r>
              <w:t>Dato</w:t>
            </w:r>
          </w:p>
        </w:tc>
        <w:tc>
          <w:tcPr>
            <w:tcW w:w="5074" w:type="dxa"/>
          </w:tcPr>
          <w:p w:rsidR="00374160" w:rsidRDefault="00374160">
            <w:r>
              <w:t>Beskrivelse</w:t>
            </w:r>
          </w:p>
        </w:tc>
        <w:tc>
          <w:tcPr>
            <w:tcW w:w="2468" w:type="dxa"/>
          </w:tcPr>
          <w:p w:rsidR="00374160" w:rsidRDefault="00374160">
            <w:r>
              <w:t>Utført av</w:t>
            </w:r>
          </w:p>
        </w:tc>
      </w:tr>
      <w:tr w:rsidR="00374160" w:rsidTr="009635CB">
        <w:sdt>
          <w:sdtPr>
            <w:id w:val="-580900822"/>
            <w:placeholder>
              <w:docPart w:val="DefaultPlaceholder_1081868576"/>
            </w:placeholder>
            <w:date w:fullDate="2014-10-24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18" w:type="dxa"/>
              </w:tcPr>
              <w:p w:rsidR="00374160" w:rsidRDefault="009635CB">
                <w:r>
                  <w:t>24.10.2014</w:t>
                </w:r>
              </w:p>
            </w:tc>
          </w:sdtContent>
        </w:sdt>
        <w:tc>
          <w:tcPr>
            <w:tcW w:w="5074" w:type="dxa"/>
          </w:tcPr>
          <w:p w:rsidR="00D008A2" w:rsidRDefault="009635CB" w:rsidP="00D008A2">
            <w:pPr>
              <w:pStyle w:val="ListParagraph"/>
              <w:numPr>
                <w:ilvl w:val="0"/>
                <w:numId w:val="1"/>
              </w:numPr>
              <w:ind w:left="212" w:hanging="212"/>
            </w:pPr>
            <w:r>
              <w:t>Oppstartmal opprettet</w:t>
            </w:r>
          </w:p>
        </w:tc>
        <w:tc>
          <w:tcPr>
            <w:tcW w:w="2468" w:type="dxa"/>
          </w:tcPr>
          <w:p w:rsidR="00374160" w:rsidRDefault="00374160">
            <w:r>
              <w:t>SI v/Thomas Strømdahl</w:t>
            </w:r>
          </w:p>
        </w:tc>
      </w:tr>
      <w:tr w:rsidR="00374160" w:rsidTr="009635CB">
        <w:tc>
          <w:tcPr>
            <w:tcW w:w="1518" w:type="dxa"/>
          </w:tcPr>
          <w:p w:rsidR="00374160" w:rsidRDefault="00374160"/>
        </w:tc>
        <w:tc>
          <w:tcPr>
            <w:tcW w:w="5074" w:type="dxa"/>
          </w:tcPr>
          <w:p w:rsidR="00374160" w:rsidRDefault="00374160"/>
        </w:tc>
        <w:tc>
          <w:tcPr>
            <w:tcW w:w="2468" w:type="dxa"/>
          </w:tcPr>
          <w:p w:rsidR="00374160" w:rsidRDefault="00374160"/>
        </w:tc>
      </w:tr>
    </w:tbl>
    <w:p w:rsidR="00197ED5" w:rsidRDefault="00197ED5">
      <w:pPr>
        <w:ind w:left="567" w:hanging="567"/>
      </w:pPr>
    </w:p>
    <w:p w:rsidR="00454926" w:rsidRDefault="00454926">
      <w:pPr>
        <w:ind w:left="567" w:hanging="567"/>
      </w:pPr>
    </w:p>
    <w:sectPr w:rsidR="00454926" w:rsidSect="00374160">
      <w:pgSz w:w="11906" w:h="16838" w:code="9"/>
      <w:pgMar w:top="1418" w:right="1418" w:bottom="1418" w:left="1418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6">
      <wne:macro wne:macroName="TEMPLATEPROJECT.FLETT.TESTOPPRETTFLETTEBREV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BFC" w:rsidRDefault="00307BFC" w:rsidP="00307BFC">
      <w:r>
        <w:separator/>
      </w:r>
    </w:p>
  </w:endnote>
  <w:endnote w:type="continuationSeparator" w:id="0">
    <w:p w:rsidR="00307BFC" w:rsidRDefault="00307BFC" w:rsidP="003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BFC" w:rsidRDefault="00307BFC" w:rsidP="00307BFC">
      <w:r>
        <w:separator/>
      </w:r>
    </w:p>
  </w:footnote>
  <w:footnote w:type="continuationSeparator" w:id="0">
    <w:p w:rsidR="00307BFC" w:rsidRDefault="00307BFC" w:rsidP="003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A25"/>
    <w:multiLevelType w:val="hybridMultilevel"/>
    <w:tmpl w:val="362A6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D5"/>
    <w:rsid w:val="0000664D"/>
    <w:rsid w:val="00014BC1"/>
    <w:rsid w:val="00032117"/>
    <w:rsid w:val="0003776E"/>
    <w:rsid w:val="00042F65"/>
    <w:rsid w:val="00056935"/>
    <w:rsid w:val="00070854"/>
    <w:rsid w:val="0009441A"/>
    <w:rsid w:val="0009797D"/>
    <w:rsid w:val="00097BDF"/>
    <w:rsid w:val="000A4520"/>
    <w:rsid w:val="000B7485"/>
    <w:rsid w:val="000C32E1"/>
    <w:rsid w:val="000C41EB"/>
    <w:rsid w:val="000E35A3"/>
    <w:rsid w:val="000F7C78"/>
    <w:rsid w:val="00113F7F"/>
    <w:rsid w:val="001142FC"/>
    <w:rsid w:val="00114706"/>
    <w:rsid w:val="001167F8"/>
    <w:rsid w:val="00122EA4"/>
    <w:rsid w:val="001241A0"/>
    <w:rsid w:val="00126164"/>
    <w:rsid w:val="0012730B"/>
    <w:rsid w:val="0015775A"/>
    <w:rsid w:val="00161537"/>
    <w:rsid w:val="00163BBC"/>
    <w:rsid w:val="00182095"/>
    <w:rsid w:val="001825DD"/>
    <w:rsid w:val="00182F4E"/>
    <w:rsid w:val="00197ED5"/>
    <w:rsid w:val="001A7B91"/>
    <w:rsid w:val="001B082F"/>
    <w:rsid w:val="001B3D6C"/>
    <w:rsid w:val="001C4FEC"/>
    <w:rsid w:val="001D5A1C"/>
    <w:rsid w:val="00200D86"/>
    <w:rsid w:val="00212046"/>
    <w:rsid w:val="00213DBC"/>
    <w:rsid w:val="0022348B"/>
    <w:rsid w:val="00226477"/>
    <w:rsid w:val="00231269"/>
    <w:rsid w:val="002455A7"/>
    <w:rsid w:val="00261C60"/>
    <w:rsid w:val="00265C78"/>
    <w:rsid w:val="00275EC2"/>
    <w:rsid w:val="00286F51"/>
    <w:rsid w:val="00294C11"/>
    <w:rsid w:val="002B68DC"/>
    <w:rsid w:val="002C74B0"/>
    <w:rsid w:val="002D0EAF"/>
    <w:rsid w:val="002D33CA"/>
    <w:rsid w:val="002D5D74"/>
    <w:rsid w:val="002D7C8C"/>
    <w:rsid w:val="002E3AD7"/>
    <w:rsid w:val="002E59D5"/>
    <w:rsid w:val="002E6B41"/>
    <w:rsid w:val="002F5A0F"/>
    <w:rsid w:val="00307BFC"/>
    <w:rsid w:val="0031034A"/>
    <w:rsid w:val="003117CB"/>
    <w:rsid w:val="00314F7E"/>
    <w:rsid w:val="003401AA"/>
    <w:rsid w:val="00342E2C"/>
    <w:rsid w:val="00343FAD"/>
    <w:rsid w:val="0035071D"/>
    <w:rsid w:val="00363732"/>
    <w:rsid w:val="003733D9"/>
    <w:rsid w:val="00374160"/>
    <w:rsid w:val="00375BB5"/>
    <w:rsid w:val="0038147F"/>
    <w:rsid w:val="003A3738"/>
    <w:rsid w:val="003B4F31"/>
    <w:rsid w:val="003C1425"/>
    <w:rsid w:val="003D0F9C"/>
    <w:rsid w:val="003F469C"/>
    <w:rsid w:val="00400275"/>
    <w:rsid w:val="004175A8"/>
    <w:rsid w:val="004249B7"/>
    <w:rsid w:val="00445F00"/>
    <w:rsid w:val="00454926"/>
    <w:rsid w:val="00454B1D"/>
    <w:rsid w:val="00457084"/>
    <w:rsid w:val="00475DA9"/>
    <w:rsid w:val="00480954"/>
    <w:rsid w:val="0049315A"/>
    <w:rsid w:val="004A63D2"/>
    <w:rsid w:val="004B2858"/>
    <w:rsid w:val="004D24E8"/>
    <w:rsid w:val="004D3A3D"/>
    <w:rsid w:val="004F19EA"/>
    <w:rsid w:val="004F3DCA"/>
    <w:rsid w:val="004F6160"/>
    <w:rsid w:val="00503CF5"/>
    <w:rsid w:val="00520158"/>
    <w:rsid w:val="00522CAE"/>
    <w:rsid w:val="005271C8"/>
    <w:rsid w:val="0053775E"/>
    <w:rsid w:val="005532AF"/>
    <w:rsid w:val="00572854"/>
    <w:rsid w:val="005802CD"/>
    <w:rsid w:val="00584A6C"/>
    <w:rsid w:val="005921A5"/>
    <w:rsid w:val="005A0C36"/>
    <w:rsid w:val="005A7A46"/>
    <w:rsid w:val="005B01E4"/>
    <w:rsid w:val="005B3291"/>
    <w:rsid w:val="005B56C2"/>
    <w:rsid w:val="005D0F2D"/>
    <w:rsid w:val="005F6C3A"/>
    <w:rsid w:val="006100EE"/>
    <w:rsid w:val="00612E9C"/>
    <w:rsid w:val="0061608E"/>
    <w:rsid w:val="00616540"/>
    <w:rsid w:val="0062419B"/>
    <w:rsid w:val="006552B7"/>
    <w:rsid w:val="00661B09"/>
    <w:rsid w:val="0066313A"/>
    <w:rsid w:val="00664A43"/>
    <w:rsid w:val="006839B1"/>
    <w:rsid w:val="00690A63"/>
    <w:rsid w:val="006C6512"/>
    <w:rsid w:val="006D0903"/>
    <w:rsid w:val="006F4E55"/>
    <w:rsid w:val="006F5FC4"/>
    <w:rsid w:val="00710738"/>
    <w:rsid w:val="00710756"/>
    <w:rsid w:val="007321FE"/>
    <w:rsid w:val="0074014A"/>
    <w:rsid w:val="007407B4"/>
    <w:rsid w:val="00741AF0"/>
    <w:rsid w:val="00755982"/>
    <w:rsid w:val="007607C6"/>
    <w:rsid w:val="00773415"/>
    <w:rsid w:val="007770A4"/>
    <w:rsid w:val="007A7861"/>
    <w:rsid w:val="007B0FE6"/>
    <w:rsid w:val="007B54BB"/>
    <w:rsid w:val="007C2037"/>
    <w:rsid w:val="007C2DB6"/>
    <w:rsid w:val="007C6980"/>
    <w:rsid w:val="007D6213"/>
    <w:rsid w:val="007E2FA1"/>
    <w:rsid w:val="007F4384"/>
    <w:rsid w:val="007F797B"/>
    <w:rsid w:val="00804A35"/>
    <w:rsid w:val="00806384"/>
    <w:rsid w:val="00816E3C"/>
    <w:rsid w:val="00820D77"/>
    <w:rsid w:val="008215C1"/>
    <w:rsid w:val="00842BCB"/>
    <w:rsid w:val="00845B4B"/>
    <w:rsid w:val="00850BF9"/>
    <w:rsid w:val="00851A7E"/>
    <w:rsid w:val="008530FD"/>
    <w:rsid w:val="0086119F"/>
    <w:rsid w:val="0086145C"/>
    <w:rsid w:val="00870C1A"/>
    <w:rsid w:val="00881360"/>
    <w:rsid w:val="008821F6"/>
    <w:rsid w:val="00883090"/>
    <w:rsid w:val="00883E28"/>
    <w:rsid w:val="00896F1C"/>
    <w:rsid w:val="008D3ED0"/>
    <w:rsid w:val="008E51BE"/>
    <w:rsid w:val="00901074"/>
    <w:rsid w:val="00901106"/>
    <w:rsid w:val="00905234"/>
    <w:rsid w:val="00920356"/>
    <w:rsid w:val="0093026B"/>
    <w:rsid w:val="00930E67"/>
    <w:rsid w:val="00931A99"/>
    <w:rsid w:val="00936843"/>
    <w:rsid w:val="00955BDB"/>
    <w:rsid w:val="009631F8"/>
    <w:rsid w:val="009635CB"/>
    <w:rsid w:val="00966D3F"/>
    <w:rsid w:val="00967695"/>
    <w:rsid w:val="00967A1C"/>
    <w:rsid w:val="009724E0"/>
    <w:rsid w:val="009934B2"/>
    <w:rsid w:val="009A1EE5"/>
    <w:rsid w:val="009A32CE"/>
    <w:rsid w:val="009C3F09"/>
    <w:rsid w:val="009D606B"/>
    <w:rsid w:val="009D73EA"/>
    <w:rsid w:val="009E6746"/>
    <w:rsid w:val="00A11558"/>
    <w:rsid w:val="00A13001"/>
    <w:rsid w:val="00A13BAC"/>
    <w:rsid w:val="00A22FE1"/>
    <w:rsid w:val="00A31702"/>
    <w:rsid w:val="00A40782"/>
    <w:rsid w:val="00A463AC"/>
    <w:rsid w:val="00A74531"/>
    <w:rsid w:val="00A77A75"/>
    <w:rsid w:val="00A84CD5"/>
    <w:rsid w:val="00A912FF"/>
    <w:rsid w:val="00A94086"/>
    <w:rsid w:val="00AA123F"/>
    <w:rsid w:val="00AA3904"/>
    <w:rsid w:val="00AB0695"/>
    <w:rsid w:val="00AB086B"/>
    <w:rsid w:val="00AB2447"/>
    <w:rsid w:val="00AE23B9"/>
    <w:rsid w:val="00AF126E"/>
    <w:rsid w:val="00B16924"/>
    <w:rsid w:val="00B30AFB"/>
    <w:rsid w:val="00B602E5"/>
    <w:rsid w:val="00B6030F"/>
    <w:rsid w:val="00B63257"/>
    <w:rsid w:val="00B64046"/>
    <w:rsid w:val="00B71B53"/>
    <w:rsid w:val="00B83103"/>
    <w:rsid w:val="00BA11B3"/>
    <w:rsid w:val="00BC4829"/>
    <w:rsid w:val="00BE74BA"/>
    <w:rsid w:val="00BF4C23"/>
    <w:rsid w:val="00BF7385"/>
    <w:rsid w:val="00C03A03"/>
    <w:rsid w:val="00C10BF9"/>
    <w:rsid w:val="00C14B42"/>
    <w:rsid w:val="00C26922"/>
    <w:rsid w:val="00C26DE1"/>
    <w:rsid w:val="00C42C3C"/>
    <w:rsid w:val="00C45D59"/>
    <w:rsid w:val="00C5097B"/>
    <w:rsid w:val="00C5382A"/>
    <w:rsid w:val="00C53DE8"/>
    <w:rsid w:val="00C57034"/>
    <w:rsid w:val="00C574F1"/>
    <w:rsid w:val="00C74BFB"/>
    <w:rsid w:val="00C751DE"/>
    <w:rsid w:val="00C97579"/>
    <w:rsid w:val="00CA4189"/>
    <w:rsid w:val="00CA6C3C"/>
    <w:rsid w:val="00CA6FDF"/>
    <w:rsid w:val="00CB768E"/>
    <w:rsid w:val="00CC2D87"/>
    <w:rsid w:val="00CD4D40"/>
    <w:rsid w:val="00CE69C9"/>
    <w:rsid w:val="00D008A2"/>
    <w:rsid w:val="00D0291D"/>
    <w:rsid w:val="00D05584"/>
    <w:rsid w:val="00D409CA"/>
    <w:rsid w:val="00D42DCA"/>
    <w:rsid w:val="00D460F1"/>
    <w:rsid w:val="00D52172"/>
    <w:rsid w:val="00D61232"/>
    <w:rsid w:val="00DA2EF3"/>
    <w:rsid w:val="00DB1B6F"/>
    <w:rsid w:val="00DC1C76"/>
    <w:rsid w:val="00DC59CF"/>
    <w:rsid w:val="00DD186C"/>
    <w:rsid w:val="00E25132"/>
    <w:rsid w:val="00E424F4"/>
    <w:rsid w:val="00E4516B"/>
    <w:rsid w:val="00E45F62"/>
    <w:rsid w:val="00E511F9"/>
    <w:rsid w:val="00E51D3B"/>
    <w:rsid w:val="00E629BA"/>
    <w:rsid w:val="00E75959"/>
    <w:rsid w:val="00E82B12"/>
    <w:rsid w:val="00E908FB"/>
    <w:rsid w:val="00E92E51"/>
    <w:rsid w:val="00E96991"/>
    <w:rsid w:val="00EA2476"/>
    <w:rsid w:val="00EB2B81"/>
    <w:rsid w:val="00EC081A"/>
    <w:rsid w:val="00EC0D73"/>
    <w:rsid w:val="00EC48D9"/>
    <w:rsid w:val="00EC64F9"/>
    <w:rsid w:val="00EE01E1"/>
    <w:rsid w:val="00EE0701"/>
    <w:rsid w:val="00EE12AE"/>
    <w:rsid w:val="00EE14F7"/>
    <w:rsid w:val="00F05D72"/>
    <w:rsid w:val="00F07855"/>
    <w:rsid w:val="00F07C40"/>
    <w:rsid w:val="00F17C6B"/>
    <w:rsid w:val="00F35704"/>
    <w:rsid w:val="00F50357"/>
    <w:rsid w:val="00F96776"/>
    <w:rsid w:val="00FA0C3F"/>
    <w:rsid w:val="00FA11D0"/>
    <w:rsid w:val="00FA2AEA"/>
    <w:rsid w:val="00FA596E"/>
    <w:rsid w:val="00FB0A9B"/>
    <w:rsid w:val="00FC16E3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" w:hanging="567"/>
    </w:pPr>
  </w:style>
  <w:style w:type="character" w:customStyle="1" w:styleId="grame">
    <w:name w:val="grame"/>
    <w:basedOn w:val="DefaultParagraphFont"/>
    <w:rsid w:val="00584A6C"/>
  </w:style>
  <w:style w:type="table" w:styleId="TableGrid">
    <w:name w:val="Table Grid"/>
    <w:basedOn w:val="TableNormal"/>
    <w:rsid w:val="0037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4160"/>
    <w:rPr>
      <w:color w:val="808080"/>
    </w:rPr>
  </w:style>
  <w:style w:type="paragraph" w:styleId="ListParagraph">
    <w:name w:val="List Paragraph"/>
    <w:basedOn w:val="Normal"/>
    <w:uiPriority w:val="34"/>
    <w:qFormat/>
    <w:rsid w:val="00D008A2"/>
    <w:pPr>
      <w:ind w:left="720"/>
      <w:contextualSpacing/>
    </w:pPr>
  </w:style>
  <w:style w:type="character" w:styleId="Hyperlink">
    <w:name w:val="Hyperlink"/>
    <w:basedOn w:val="DefaultParagraphFont"/>
    <w:rsid w:val="004549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5492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C74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BFB"/>
    <w:rPr>
      <w:rFonts w:ascii="Tahoma" w:hAnsi="Tahoma" w:cs="Tahoma"/>
      <w:sz w:val="16"/>
      <w:szCs w:val="16"/>
      <w:lang w:eastAsia="en-US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TEMPLATEPROJECT.FLETT.TESTOPPRETTFLETTEBREV" wne:name="TemplateProject.Flett.TestOpprettFlettebrev" wne:bEncrypt="00" wne:cmg="56"/>
    <wne:mcd wne:macroName="TEMPLATEPROJECT.INITIALIZE_GES_LETTER.INSERTLANGUAGEANDUSERINFO" wne:name="TemplateProject.Initialize_GES_Letter.InsertLanguageAndUserInfo" wne:bEncrypt="00" wne:cmg="56"/>
    <wne:mcd wne:macroName="TEMPLATEPROJECT.MAIN.TESTMAIN_GRUNNERVERV" wne:name="TemplateProject.Main.testMain_Grunnerverv" wne:bEncrypt="00" wne:cmg="56"/>
    <wne:mcd wne:macroName="TEMPLATEPROJECT.MAIN.SAVEWITHCOMMENT" wne:name="TemplateProject.Main.SaveWithComment" wne:bEncrypt="00" wne:cmg="56"/>
    <wne:mcd wne:macroName="TEMPLATEPROJECT.DATAPARSER.TEST" wne:name="TemplateProject.DataParser.test" wne:bEncrypt="00" wne:cmg="56"/>
    <wne:mcd wne:macroName="TEMPLATEPROJECT.MAIN.TESTMAIN_TILWORD" wne:name="TemplateProject.Main.testMain_TilWord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3" Type="http://schemas.microsoft.com/office/2006/relationships/wordVbaData" Target="vbaData.xml"/><Relationship Id="rId2" Type="http://schemas.microsoft.com/office/2014/relationships/vbaProjectSignatureAgile" Target="vbaProjectSignatureAgile.bin"/><Relationship Id="rId1" Type="http://schemas.microsoft.com/office/2006/relationships/vbaProjectSignature" Target="vbaProjectSignature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980D-AAAE-452F-BF61-5612B5C1FA75}"/>
      </w:docPartPr>
      <w:docPartBody>
        <w:p w:rsidR="00095A7D" w:rsidRDefault="00095A7D">
          <w:r w:rsidRPr="00BF4A0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A2"/>
    <w:rsid w:val="00095A7D"/>
    <w:rsid w:val="001E10C5"/>
    <w:rsid w:val="00266BB8"/>
    <w:rsid w:val="00364C4A"/>
    <w:rsid w:val="00446BA2"/>
    <w:rsid w:val="00473DC3"/>
    <w:rsid w:val="004A659C"/>
    <w:rsid w:val="00521B8D"/>
    <w:rsid w:val="007A2A5F"/>
    <w:rsid w:val="009913B4"/>
    <w:rsid w:val="00A82DC8"/>
    <w:rsid w:val="00D95A99"/>
    <w:rsid w:val="00D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sz w:val="327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CG Times (WN)" w:hAnsi="CG Times (WN)"/>
      <w:noProof w:val="0"/>
      <w:sz w:val="24"/>
      <w:lang w:val="nb-NO"/>
    </w:rPr>
  </w:style>
  <w:style w:type="character" w:styleId="PlaceholderText">
    <w:name w:val="Placeholder Text"/>
    <w:basedOn w:val="DefaultParagraphFont"/>
    <w:uiPriority w:val="99"/>
    <w:semiHidden/>
    <w:rsid w:val="00266B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<?xml version="1.0" encoding="utf-8"?>
<customUI xmlns:x1="SI.Client.Word2007" xmlns="http://schemas.microsoft.com/office/2006/01/customui" xmlns:x2="MimeNameSpace">
  <ribbon startFromScratch="false">
    <!-- remove the default ribbon entirely if set to true -->
    <tabs>
      <!-- you can have multiple tabs, but there is only one tab in this example -->
      <tab id="CustomGESTab" label="GES" insertAfterMso="TabView">
        <group id="GEScustomGroup" label="GES brev">
          <button id="GESCustomMerge" imageMso="FileSaveAsWordDotx" label="Flett" onAction="OpprettFlettebrev" size="large" screentip="Fletter til nytt dokument"/>
          <button id="GESCustomSplitAndSave" imageMso="FileSaveAsWordDotx" label="Arkiver i 360" onAction="SplittAndSave" size="large" screentip="Deler opp og lagrer dokumenter til 360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GES Oppstart</Template>
  <TotalTime>6973</TotalTime>
  <Pages>1</Pages>
  <Words>12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Strømdahl Thomas</dc:creator>
  <cp:keywords/>
  <dc:description/>
  <cp:lastModifiedBy>Nygaard Glen Mario</cp:lastModifiedBy>
  <cp:revision>33</cp:revision>
  <dcterms:created xsi:type="dcterms:W3CDTF">2014-10-09T16:08:00Z</dcterms:created>
  <dcterms:modified xsi:type="dcterms:W3CDTF">2018-09-18T12:18:00Z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iteId">
    <vt:lpwstr>38856954-ed55-49f7-8bdd-738ffbbfd390</vt:lpwstr>
  </property>
  <property fmtid="{D5CDD505-2E9C-101B-9397-08002B2CF9AE}" pid="4" name="MSIP_Label_6ce37f87-bb34-4c36-b4d0-c38c85b01b16_Owner">
    <vt:lpwstr>glenyg@vegvesen.no</vt:lpwstr>
  </property>
  <property fmtid="{D5CDD505-2E9C-101B-9397-08002B2CF9AE}" pid="5" name="MSIP_Label_6ce37f87-bb34-4c36-b4d0-c38c85b01b16_SetDate">
    <vt:lpwstr>2018-09-18T12:18:25.5409980Z</vt:lpwstr>
  </property>
  <property fmtid="{D5CDD505-2E9C-101B-9397-08002B2CF9AE}" pid="6" name="MSIP_Label_6ce37f87-bb34-4c36-b4d0-c38c85b01b16_Name">
    <vt:lpwstr>General</vt:lpwstr>
  </property>
  <property fmtid="{D5CDD505-2E9C-101B-9397-08002B2CF9AE}" pid="7" name="MSIP_Label_6ce37f87-bb34-4c36-b4d0-c38c85b01b16_Application">
    <vt:lpwstr>Microsoft Azure Information Protection</vt:lpwstr>
  </property>
  <property fmtid="{D5CDD505-2E9C-101B-9397-08002B2CF9AE}" pid="8" name="MSIP_Label_6ce37f87-bb34-4c36-b4d0-c38c85b01b16_Extended_MSFT_Method">
    <vt:lpwstr>Automatic</vt:lpwstr>
  </property>
  <property fmtid="{D5CDD505-2E9C-101B-9397-08002B2CF9AE}" pid="9" name="Sensitivity">
    <vt:lpwstr>General</vt:lpwstr>
  </property>
</Properties>
</file>