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93745" w14:paraId="68D21A0B" w14:textId="77777777" w:rsidTr="006B52A5">
        <w:tc>
          <w:tcPr>
            <w:tcW w:w="4643" w:type="dxa"/>
          </w:tcPr>
          <w:bookmarkStart w:id="0" w:name="Mottaker" w:colFirst="0" w:colLast="0" w:displacedByCustomXml="next"/>
          <w:sdt>
            <w:sdtPr>
              <w:tag w:val="Label_Likelydende"/>
              <w:id w:val="10008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8']" w:storeItemID="{48AF7295-80CF-4D0B-80CD-8202D88BFDD8}"/>
              <w:text w:multiLine="1"/>
            </w:sdtPr>
            <w:sdtEndPr/>
            <w:sdtContent>
              <w:p w14:paraId="68D21A05" w14:textId="423646ED" w:rsidR="00193745" w:rsidRDefault="00256928" w:rsidP="00193745">
                <w:r>
                  <w:t>MOLDE KOMMUNE</w:t>
                </w:r>
              </w:p>
            </w:sdtContent>
          </w:sdt>
          <w:sdt>
            <w:sdtPr>
              <w:tag w:val="ToActivityContact.Address"/>
              <w:id w:val="10009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9']" w:storeItemID="{48AF7295-80CF-4D0B-80CD-8202D88BFDD8}"/>
              <w:text w:multiLine="1"/>
            </w:sdtPr>
            <w:sdtEndPr/>
            <w:sdtContent>
              <w:p w14:paraId="68D21A06" w14:textId="0FBF85F3" w:rsidR="003C695B" w:rsidRDefault="00256928" w:rsidP="00193745">
                <w:r>
                  <w:t>Rådhusplassen 1</w:t>
                </w:r>
              </w:p>
            </w:sdtContent>
          </w:sdt>
          <w:sdt>
            <w:sdtPr>
              <w:tag w:val="ToActivityContact.Zip"/>
              <w:id w:val="10010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10']" w:storeItemID="{48AF7295-80CF-4D0B-80CD-8202D88BFDD8}"/>
              <w:text/>
            </w:sdtPr>
            <w:sdtEndPr/>
            <w:sdtContent>
              <w:p w14:paraId="68D21A07" w14:textId="59D5A247" w:rsidR="003C695B" w:rsidRDefault="00256928" w:rsidP="003C695B">
                <w:r>
                  <w:t>6413 MOLDE</w:t>
                </w:r>
              </w:p>
            </w:sdtContent>
          </w:sdt>
          <w:p w14:paraId="68D21A08" w14:textId="322B1DF6" w:rsidR="003C695B" w:rsidRDefault="003B52C1" w:rsidP="003C695B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Address.Country.Description"/>
                <w:id w:val="10022"/>
                <w:lock w:val="contentLocked"/>
                <w:placeholder>
                  <w:docPart w:val="1C2BC2D102D4484E97D5BCD6A81E51E5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55528F">
                  <w:instrText>Norge</w:instrText>
                </w:r>
              </w:sdtContent>
            </w:sdt>
            <w:r>
              <w:instrText>"&lt;&gt;"Norge" "</w:instrText>
            </w:r>
            <w:sdt>
              <w:sdtPr>
                <w:tag w:val="ToActivityContact.ToAddress.Country.Description"/>
                <w:id w:val="-1003514740"/>
                <w:lock w:val="contentLocked"/>
                <w:placeholder>
                  <w:docPart w:val="B2E6D7645DB7468093C91F035DEBF80E"/>
                </w:placeholder>
                <w:dataBinding w:prefixMappings="xmlns:gbs='http://www.software-innovation.no/growBusinessDocument'" w:xpath="/gbs:GrowBusinessDocument/gbs:ToActivityContactJOINEX.ToAddress.Country.Description[@gbs:key='10022']" w:storeItemID="{48AF7295-80CF-4D0B-80CD-8202D88BFDD8}"/>
                <w:text/>
              </w:sdtPr>
              <w:sdtEndPr/>
              <w:sdtContent>
                <w:r w:rsidR="0055528F">
                  <w:instrText>Norge</w:instrText>
                </w:r>
              </w:sdtContent>
            </w:sdt>
            <w:r>
              <w:instrText xml:space="preserve">" </w:instrText>
            </w:r>
            <w:r>
              <w:fldChar w:fldCharType="end"/>
            </w:r>
            <w:r>
              <w:t xml:space="preserve"> </w:t>
            </w:r>
          </w:p>
          <w:p w14:paraId="0C63B649" w14:textId="77777777" w:rsidR="00AF79AB" w:rsidRDefault="00AF79AB" w:rsidP="003C695B"/>
          <w:sdt>
            <w:sdtPr>
              <w:tag w:val="Kontaktperson"/>
              <w:id w:val="10014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2[@gbs:key='10014']" w:storeItemID="{48AF7295-80CF-4D0B-80CD-8202D88BFDD8}"/>
              <w:text/>
            </w:sdtPr>
            <w:sdtEndPr/>
            <w:sdtContent>
              <w:p w14:paraId="68D21A09" w14:textId="032EF6AC" w:rsidR="00AE08B7" w:rsidRDefault="00256928" w:rsidP="00A8483B">
                <w:r>
                  <w:t xml:space="preserve">  </w:t>
                </w:r>
              </w:p>
            </w:sdtContent>
          </w:sdt>
        </w:tc>
        <w:tc>
          <w:tcPr>
            <w:tcW w:w="4643" w:type="dxa"/>
          </w:tcPr>
          <w:p w14:paraId="68D21A0A" w14:textId="77777777" w:rsidR="00193745" w:rsidRDefault="00193745" w:rsidP="00C60BDA"/>
        </w:tc>
      </w:tr>
    </w:tbl>
    <w:bookmarkEnd w:id="0"/>
    <w:p w14:paraId="68D21A0F" w14:textId="77777777" w:rsidR="00193745" w:rsidRDefault="00193745" w:rsidP="00C60BDA">
      <w: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2626"/>
        <w:gridCol w:w="2704"/>
        <w:gridCol w:w="1619"/>
        <w:gridCol w:w="1799"/>
        <w:gridCol w:w="1260"/>
      </w:tblGrid>
      <w:tr w:rsidR="00383EE1" w:rsidRPr="00F6671B" w14:paraId="68D21A15" w14:textId="77777777" w:rsidTr="006B52A5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beh_t" w:colFirst="0" w:colLast="0"/>
          <w:bookmarkStart w:id="2" w:name="vdato_t" w:colFirst="4" w:colLast="4"/>
          <w:bookmarkStart w:id="3" w:name="dref_t" w:colFirst="3" w:colLast="3"/>
          <w:bookmarkStart w:id="4" w:name="vref_t" w:colFirst="2" w:colLast="2"/>
          <w:bookmarkStart w:id="5" w:name="sbh_t" w:colFirst="1" w:colLast="1"/>
          <w:p w14:paraId="68D21A10" w14:textId="5AF6745F" w:rsidR="00383EE1" w:rsidRPr="00F6671B" w:rsidRDefault="0055528F" w:rsidP="00F6671B">
            <w:pPr>
              <w:pStyle w:val="SVVLedetekst"/>
            </w:pPr>
            <w:sdt>
              <w:sdtPr>
                <w:tag w:val="Label_Behandlende enhet"/>
                <w:id w:val="-2082748727"/>
                <w:placeholder>
                  <w:docPart w:val="DefaultPlaceholder_1082065158"/>
                </w:placeholder>
                <w:text/>
              </w:sdtPr>
              <w:sdtEndPr/>
              <w:sdtContent>
                <w:r w:rsidR="00383EE1" w:rsidRPr="00F6671B">
                  <w:t>Behandlende enhet</w:t>
                </w:r>
              </w:sdtContent>
            </w:sdt>
            <w:r w:rsidR="00383EE1" w:rsidRPr="00F6671B">
              <w:t>: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1" w14:textId="3B7288E7" w:rsidR="00383EE1" w:rsidRPr="00F6671B" w:rsidRDefault="0055528F" w:rsidP="00FB2E59">
            <w:pPr>
              <w:pStyle w:val="SVVLedetekst"/>
            </w:pPr>
            <w:sdt>
              <w:sdtPr>
                <w:tag w:val="Label_Vår saksbehandler"/>
                <w:id w:val="-1863963577"/>
                <w:placeholder>
                  <w:docPart w:val="C978D571C074491FB3872E8A052714BE"/>
                </w:placeholder>
                <w:text/>
              </w:sdtPr>
              <w:sdtEndPr/>
              <w:sdtContent>
                <w:r w:rsidR="00696567" w:rsidRPr="00F6671B">
                  <w:t>Saksbehandler</w:t>
                </w:r>
              </w:sdtContent>
            </w:sdt>
            <w:r w:rsidR="00383EE1" w:rsidRPr="00F6671B">
              <w:t>/</w:t>
            </w:r>
            <w:sdt>
              <w:sdtPr>
                <w:tag w:val="Label_telefon"/>
                <w:id w:val="17227903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FB2E59">
                  <w:t>telefon</w:t>
                </w:r>
              </w:sdtContent>
            </w:sdt>
            <w:r w:rsidR="00383EE1" w:rsidRPr="00F6671B"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2" w14:textId="5D7ED493" w:rsidR="00383EE1" w:rsidRPr="00F6671B" w:rsidRDefault="0055528F" w:rsidP="00F6671B">
            <w:pPr>
              <w:pStyle w:val="SVVLedetekst"/>
            </w:pPr>
            <w:sdt>
              <w:sdtPr>
                <w:tag w:val="Label_Vår referanse"/>
                <w:id w:val="-663776166"/>
                <w:placeholder>
                  <w:docPart w:val="D17497917F2C439A925B70F070277C84"/>
                </w:placeholder>
                <w:text/>
              </w:sdtPr>
              <w:sdtEndPr/>
              <w:sdtContent>
                <w:r w:rsidR="00696567" w:rsidRPr="00F6671B">
                  <w:t>Vår referanse</w:t>
                </w:r>
              </w:sdtContent>
            </w:sdt>
            <w:r w:rsidR="00383EE1" w:rsidRPr="00F6671B">
              <w:t>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3" w14:textId="3F90F682" w:rsidR="00383EE1" w:rsidRPr="00F6671B" w:rsidRDefault="0055528F" w:rsidP="00F6671B">
            <w:pPr>
              <w:pStyle w:val="SVVLedetekst"/>
            </w:pPr>
            <w:sdt>
              <w:sdtPr>
                <w:tag w:val="Label_Deres referanse"/>
                <w:id w:val="-1268376577"/>
                <w:placeholder>
                  <w:docPart w:val="61EC0CE10F694AA7A3DFEEA8DE00E7F1"/>
                </w:placeholder>
                <w:text/>
              </w:sdtPr>
              <w:sdtEndPr/>
              <w:sdtContent>
                <w:r w:rsidR="005346E1" w:rsidRPr="00F6671B">
                  <w:t>Deres referanse</w:t>
                </w:r>
              </w:sdtContent>
            </w:sdt>
            <w:r w:rsidR="00383EE1" w:rsidRPr="00F6671B"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14" w14:textId="3BF5182D" w:rsidR="00383EE1" w:rsidRPr="00F6671B" w:rsidRDefault="0055528F" w:rsidP="00F6671B">
            <w:pPr>
              <w:pStyle w:val="SVVLedetekst"/>
            </w:pPr>
            <w:sdt>
              <w:sdtPr>
                <w:tag w:val="Label_Vår dato"/>
                <w:id w:val="-1933034301"/>
                <w:placeholder>
                  <w:docPart w:val="ABAC7A11A2ED4D11A8E39D3F106E4CA2"/>
                </w:placeholder>
                <w:text/>
              </w:sdtPr>
              <w:sdtEndPr/>
              <w:sdtContent>
                <w:r w:rsidR="005346E1" w:rsidRPr="00F6671B">
                  <w:t>Vår dato</w:t>
                </w:r>
              </w:sdtContent>
            </w:sdt>
            <w:r w:rsidR="00DE2B51">
              <w:t>:</w:t>
            </w:r>
          </w:p>
        </w:tc>
      </w:tr>
      <w:tr w:rsidR="00383EE1" w:rsidRPr="00F6671B" w14:paraId="68D21A1B" w14:textId="77777777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bookmarkEnd w:id="5" w:displacedByCustomXml="next"/>
          <w:bookmarkEnd w:id="4" w:displacedByCustomXml="next"/>
          <w:bookmarkEnd w:id="3" w:displacedByCustomXml="next"/>
          <w:bookmarkEnd w:id="2" w:displacedByCustomXml="next"/>
          <w:bookmarkEnd w:id="1" w:displacedByCustomXml="next"/>
          <w:bookmarkStart w:id="6" w:name="Vår_dato" w:colFirst="4" w:colLast="4" w:displacedByCustomXml="next"/>
          <w:bookmarkStart w:id="7" w:name="Deres_referanse" w:colFirst="3" w:colLast="3" w:displacedByCustomXml="next"/>
          <w:bookmarkStart w:id="8" w:name="Vår_referanse" w:colFirst="2" w:colLast="2" w:displacedByCustomXml="next"/>
          <w:bookmarkStart w:id="9" w:name="Vår_saksbehandler" w:colFirst="1" w:colLast="1" w:displacedByCustomXml="next"/>
          <w:bookmarkStart w:id="10" w:name="Region" w:colFirst="0" w:colLast="0" w:displacedByCustomXml="next"/>
          <w:bookmarkStart w:id="11" w:name="TTL2" w:colFirst="0" w:colLast="0" w:displacedByCustomXml="next"/>
          <w:sdt>
            <w:sdtPr>
              <w:tag w:val="Value_Behandlende enhet"/>
              <w:id w:val="-1486924442"/>
              <w:placeholder>
                <w:docPart w:val="B1CA043A841840AD92ECEF73F1AE78F5"/>
              </w:placeholder>
              <w:showingPlcHdr/>
              <w:text/>
            </w:sdtPr>
            <w:sdtEndPr/>
            <w:sdtContent>
              <w:p w14:paraId="68D21A16" w14:textId="6AC8ED75" w:rsidR="00383EE1" w:rsidRPr="00F6671B" w:rsidRDefault="00A15B77" w:rsidP="00A15B77">
                <w:pPr>
                  <w:pStyle w:val="SVVLedetekst"/>
                </w:pPr>
                <w:r>
                  <w:t xml:space="preserve">  </w:t>
                </w:r>
              </w:p>
            </w:sdtContent>
          </w:sdt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7" w14:textId="2CD786C0" w:rsidR="00383EE1" w:rsidRPr="00F6671B" w:rsidRDefault="0055528F" w:rsidP="00F6671B">
            <w:pPr>
              <w:pStyle w:val="SVVLedetekst"/>
            </w:pPr>
            <w:sdt>
              <w:sdtPr>
                <w:tag w:val="OurRef.Name"/>
                <w:id w:val="10000"/>
                <w:placeholder>
                  <w:docPart w:val="5CB112B467284BF1A9E281DD9C0782EE"/>
                </w:placeholder>
                <w:dataBinding w:prefixMappings="xmlns:gbs='http://www.software-innovation.no/growBusinessDocument'" w:xpath="/gbs:GrowBusinessDocument/gbs:OurRef.Name[@gbs:key='10000']" w:storeItemID="{48AF7295-80CF-4D0B-80CD-8202D88BFDD8}"/>
                <w:text/>
              </w:sdtPr>
              <w:sdtEndPr/>
              <w:sdtContent>
                <w:r w:rsidR="00256928">
                  <w:t>Halgeir Brudeseth</w:t>
                </w:r>
              </w:sdtContent>
            </w:sdt>
            <w:r w:rsidR="005346E1" w:rsidRPr="00F6671B">
              <w:t xml:space="preserve"> </w:t>
            </w:r>
            <w:r w:rsidR="007F06A0">
              <w:t xml:space="preserve">/ </w:t>
            </w:r>
            <w:sdt>
              <w:sdtPr>
                <w:tag w:val="OurRef.DirectLine"/>
                <w:id w:val="10001"/>
                <w:placeholder>
                  <w:docPart w:val="8E6CEB9262484D2B9EDCF5057DF284E6"/>
                </w:placeholder>
                <w:dataBinding w:prefixMappings="xmlns:gbs='http://www.software-innovation.no/growBusinessDocument'" w:xpath="/gbs:GrowBusinessDocument/gbs:OurRef.DirectLine[@gbs:key='10001']" w:storeItemID="{48AF7295-80CF-4D0B-80CD-8202D88BFDD8}"/>
                <w:text/>
              </w:sdtPr>
              <w:sdtEndPr/>
              <w:sdtContent>
                <w:r w:rsidR="00256928">
                  <w:t>91346388</w:t>
                </w:r>
              </w:sdtContent>
            </w:sdt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Number"/>
              <w:id w:val="10003"/>
              <w:lock w:val="sdtContentLocked"/>
              <w:placeholder>
                <w:docPart w:val="E05FC6B7D05C43B99DCFF0C498A478FA"/>
              </w:placeholder>
              <w:dataBinding w:prefixMappings="xmlns:gbs='http://www.software-innovation.no/growBusinessDocument'" w:xpath="/gbs:GrowBusinessDocument/gbs:DocumentNumber[@gbs:key='10003']" w:storeItemID="{48AF7295-80CF-4D0B-80CD-8202D88BFDD8}"/>
              <w:text/>
            </w:sdtPr>
            <w:sdtEndPr/>
            <w:sdtContent>
              <w:p w14:paraId="68D21A18" w14:textId="7E9101AB" w:rsidR="00383EE1" w:rsidRPr="00F6671B" w:rsidRDefault="00256928" w:rsidP="00F6671B">
                <w:pPr>
                  <w:pStyle w:val="SVVLedetekst"/>
                </w:pPr>
                <w:r>
                  <w:t>20/12078-2</w:t>
                </w:r>
              </w:p>
            </w:sdtContent>
          </w:sdt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ReferenceNo"/>
              <w:id w:val="10004"/>
              <w:placeholder>
                <w:docPart w:val="8509623A79AD4EE58FEAA0A50353CAB0"/>
              </w:placeholder>
              <w:dataBinding w:prefixMappings="xmlns:gbs='http://www.software-innovation.no/growBusinessDocument'" w:xpath="/gbs:GrowBusinessDocument/gbs:ReferenceNo[@gbs:key='10004']" w:storeItemID="{48AF7295-80CF-4D0B-80CD-8202D88BFDD8}"/>
              <w:text/>
            </w:sdtPr>
            <w:sdtEndPr/>
            <w:sdtContent>
              <w:p w14:paraId="68D21A19" w14:textId="426930CA" w:rsidR="00383EE1" w:rsidRPr="00F6671B" w:rsidRDefault="00256928" w:rsidP="00F6671B">
                <w:pPr>
                  <w:pStyle w:val="SVVLedetekst"/>
                </w:pPr>
                <w:r>
                  <w:t xml:space="preserve">  </w:t>
                </w:r>
              </w:p>
            </w:sdtContent>
          </w:sdt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DocumentDate"/>
              <w:id w:val="10002"/>
              <w:placeholder>
                <w:docPart w:val="247FE5460C4445B295EB80B73B253839"/>
              </w:placeholder>
              <w:dataBinding w:prefixMappings="xmlns:gbs='http://www.software-innovation.no/growBusinessDocument'" w:xpath="/gbs:GrowBusinessDocument/gbs:DocumentDate[@gbs:key='10002']" w:storeItemID="{48AF7295-80CF-4D0B-80CD-8202D88BFDD8}"/>
              <w:date w:fullDate="2020-02-28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8D21A1A" w14:textId="033DC65C" w:rsidR="00383EE1" w:rsidRPr="00F6671B" w:rsidRDefault="00256928" w:rsidP="00F6671B">
                <w:pPr>
                  <w:pStyle w:val="SVVLedetekst"/>
                </w:pPr>
                <w:r>
                  <w:t>28.02.2020</w:t>
                </w:r>
              </w:p>
            </w:sdtContent>
          </w:sdt>
        </w:tc>
      </w:tr>
      <w:tr w:rsidR="00383EE1" w:rsidRPr="00F6671B" w14:paraId="68D21A21" w14:textId="77777777" w:rsidTr="006B52A5">
        <w:trPr>
          <w:trHeight w:val="113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1C" w14:textId="77777777" w:rsidR="00383EE1" w:rsidRPr="00F6671B" w:rsidRDefault="00383EE1" w:rsidP="00F6671B">
            <w:pPr>
              <w:pStyle w:val="SVVLedetekst"/>
            </w:pPr>
            <w:bookmarkStart w:id="12" w:name="Saksbehandlers_telefon" w:colFirst="1" w:colLast="1"/>
            <w:bookmarkStart w:id="13" w:name="Distrikt" w:colFirst="0" w:colLast="0"/>
            <w:bookmarkEnd w:id="11"/>
            <w:bookmarkEnd w:id="10"/>
            <w:bookmarkEnd w:id="9"/>
            <w:bookmarkEnd w:id="8"/>
            <w:bookmarkEnd w:id="7"/>
            <w:bookmarkEnd w:id="6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1D" w14:textId="77777777" w:rsidR="00383EE1" w:rsidRPr="00F6671B" w:rsidRDefault="00383EE1" w:rsidP="00F6671B">
            <w:pPr>
              <w:pStyle w:val="SVVLedetekst"/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14:paraId="68D21A1E" w14:textId="77777777" w:rsidR="00383EE1" w:rsidRPr="00F6671B" w:rsidRDefault="00383EE1" w:rsidP="00F6671B">
            <w:pPr>
              <w:pStyle w:val="SVVLedetekst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14:paraId="68D21A1F" w14:textId="77777777" w:rsidR="00383EE1" w:rsidRPr="00F6671B" w:rsidRDefault="00383EE1" w:rsidP="00F6671B">
            <w:pPr>
              <w:pStyle w:val="SVVLedetek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21A20" w14:textId="77777777" w:rsidR="00383EE1" w:rsidRPr="00F6671B" w:rsidRDefault="00383EE1" w:rsidP="00F6671B">
            <w:pPr>
              <w:pStyle w:val="SVVLedetekst"/>
            </w:pPr>
          </w:p>
        </w:tc>
      </w:tr>
      <w:tr w:rsidR="00383EE1" w:rsidRPr="00F6671B" w14:paraId="68D21A25" w14:textId="77777777" w:rsidTr="006B52A5">
        <w:trPr>
          <w:cantSplit/>
          <w:trHeight w:val="231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8D21A22" w14:textId="77777777" w:rsidR="00383EE1" w:rsidRPr="00F6671B" w:rsidRDefault="00383EE1" w:rsidP="00F6671B">
            <w:pPr>
              <w:pStyle w:val="SVVLedetekst"/>
            </w:pPr>
            <w:bookmarkStart w:id="14" w:name="TTL3" w:colFirst="0" w:colLast="0"/>
            <w:bookmarkStart w:id="15" w:name="Gradering" w:colFirst="2" w:colLast="2"/>
            <w:bookmarkEnd w:id="12"/>
            <w:bookmarkEnd w:id="13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68D21A23" w14:textId="77777777" w:rsidR="00383EE1" w:rsidRPr="00F6671B" w:rsidRDefault="00383EE1" w:rsidP="00F6671B">
            <w:pPr>
              <w:pStyle w:val="SVVLedetekst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D21A24" w14:textId="3BDB5912" w:rsidR="00383EE1" w:rsidRPr="00F6671B" w:rsidRDefault="00383EE1" w:rsidP="00971B73">
            <w:pPr>
              <w:pStyle w:val="SVVLedetekst"/>
            </w:pPr>
          </w:p>
        </w:tc>
      </w:tr>
    </w:tbl>
    <w:bookmarkEnd w:id="15" w:displacedByCustomXml="next"/>
    <w:bookmarkEnd w:id="14" w:displacedByCustomXml="next"/>
    <w:sdt>
      <w:sdtPr>
        <w:alias w:val="Dokumenttittel"/>
        <w:tag w:val="UnofficialTitle"/>
        <w:id w:val="10016"/>
        <w:placeholder>
          <w:docPart w:val="DefaultPlaceholder_1082065158"/>
        </w:placeholder>
        <w:temporary/>
        <w:dataBinding w:prefixMappings="xmlns:gbs='http://www.software-innovation.no/growBusinessDocument'" w:xpath="/gbs:GrowBusinessDocument/gbs:UnofficialTitle[@gbs:key='10016']" w:storeItemID="{48AF7295-80CF-4D0B-80CD-8202D88BFDD8}"/>
        <w:text w:multiLine="1"/>
      </w:sdtPr>
      <w:sdtEndPr/>
      <w:sdtContent>
        <w:p w14:paraId="68D21A2A" w14:textId="3414899A" w:rsidR="00193745" w:rsidRDefault="00256928" w:rsidP="00127F11">
          <w:pPr>
            <w:pStyle w:val="Tittel"/>
          </w:pPr>
          <w:r>
            <w:t xml:space="preserve">Reguleringsplan E39 </w:t>
          </w:r>
          <w:proofErr w:type="spellStart"/>
          <w:r>
            <w:t>Bolsønes</w:t>
          </w:r>
          <w:proofErr w:type="spellEnd"/>
          <w:r>
            <w:t xml:space="preserve"> - </w:t>
          </w:r>
          <w:proofErr w:type="spellStart"/>
          <w:r>
            <w:t>Kviltorp</w:t>
          </w:r>
          <w:proofErr w:type="spellEnd"/>
          <w:r>
            <w:t xml:space="preserve"> - oversending av revidert planprogram for fastsetting</w:t>
          </w:r>
        </w:p>
      </w:sdtContent>
    </w:sdt>
    <w:p w14:paraId="68D21A2C" w14:textId="351D9E57" w:rsidR="00B83A8B" w:rsidRDefault="00256928" w:rsidP="00C60BDA">
      <w:bookmarkStart w:id="16" w:name="Start"/>
      <w:bookmarkEnd w:id="16"/>
      <w:r>
        <w:t xml:space="preserve">Vi viser til </w:t>
      </w:r>
      <w:proofErr w:type="spellStart"/>
      <w:r>
        <w:t>oppstartsvarsel</w:t>
      </w:r>
      <w:proofErr w:type="spellEnd"/>
      <w:r>
        <w:t xml:space="preserve"> og høring av planprogram for reguleringsplan E39 </w:t>
      </w:r>
      <w:proofErr w:type="spellStart"/>
      <w:r>
        <w:t>Bolsønes-Kviltorp</w:t>
      </w:r>
      <w:proofErr w:type="spellEnd"/>
      <w:r>
        <w:t xml:space="preserve">. Oppstartsvarselet ble utsendt 27.mai 2019 og høringsperioden </w:t>
      </w:r>
      <w:r w:rsidR="00756F65">
        <w:t xml:space="preserve">var </w:t>
      </w:r>
      <w:r>
        <w:t>fram til 15.september 2019.</w:t>
      </w:r>
    </w:p>
    <w:p w14:paraId="5BF20F70" w14:textId="70472290" w:rsidR="00256928" w:rsidRDefault="00256928" w:rsidP="00C60BDA"/>
    <w:p w14:paraId="7405D736" w14:textId="3814D93C" w:rsidR="00256928" w:rsidRDefault="00256928" w:rsidP="00C60BDA">
      <w:r>
        <w:t>Planprogrammet er nå revidert for å imøtekomme noen merknader samt for å begrunne valg av utredningsalternativ og forkastede alternativ bedre.</w:t>
      </w:r>
    </w:p>
    <w:p w14:paraId="3FFF8F80" w14:textId="4A30F0B3" w:rsidR="00256928" w:rsidRDefault="00256928" w:rsidP="00C60BDA"/>
    <w:p w14:paraId="528EDCA4" w14:textId="5CD8167F" w:rsidR="00256928" w:rsidRDefault="00256928" w:rsidP="00C60BDA">
      <w:r>
        <w:t xml:space="preserve">Følgende </w:t>
      </w:r>
      <w:proofErr w:type="spellStart"/>
      <w:r w:rsidR="00756F65">
        <w:t>hoved</w:t>
      </w:r>
      <w:r>
        <w:t>endringer</w:t>
      </w:r>
      <w:proofErr w:type="spellEnd"/>
      <w:r>
        <w:t xml:space="preserve"> er lagt inn </w:t>
      </w:r>
      <w:r w:rsidR="00756F65">
        <w:t xml:space="preserve">i </w:t>
      </w:r>
      <w:r>
        <w:t>revidert planprogram:</w:t>
      </w:r>
    </w:p>
    <w:p w14:paraId="346D8B04" w14:textId="697AD538" w:rsidR="00256928" w:rsidRDefault="00256928" w:rsidP="00C60BDA"/>
    <w:p w14:paraId="2852AB19" w14:textId="6385FA45" w:rsidR="00256928" w:rsidRDefault="00256928" w:rsidP="00C60BDA">
      <w:r>
        <w:t xml:space="preserve">Pkt.3.2.2 Effektmål for reguleringsplan E39 </w:t>
      </w:r>
      <w:proofErr w:type="spellStart"/>
      <w:r>
        <w:t>Bolsønes-Kviltorp</w:t>
      </w:r>
      <w:proofErr w:type="spellEnd"/>
      <w:r>
        <w:t>:</w:t>
      </w:r>
    </w:p>
    <w:p w14:paraId="1E54AC87" w14:textId="27AED907" w:rsidR="00256928" w:rsidRDefault="00256928" w:rsidP="00C60BDA">
      <w:r>
        <w:t xml:space="preserve">Ny figur er lagt inn for å vise trafikkutvikling i Molde (E39 </w:t>
      </w:r>
      <w:proofErr w:type="spellStart"/>
      <w:r>
        <w:t>Tøndergård</w:t>
      </w:r>
      <w:proofErr w:type="spellEnd"/>
      <w:r>
        <w:t>) og ferjesamband E39 Molde-Vestnes. Dette er gjort for å vise at det er lokaltrafikken som øker og for å gi bakgrunn for effektmål i dette punktet.</w:t>
      </w:r>
    </w:p>
    <w:p w14:paraId="79C8BB74" w14:textId="24CC5025" w:rsidR="00256928" w:rsidRDefault="00256928" w:rsidP="00C60BDA"/>
    <w:p w14:paraId="4D2B70C9" w14:textId="17D8A174" w:rsidR="00256928" w:rsidRDefault="00256928" w:rsidP="00C60BDA">
      <w:r>
        <w:t>Pkt.5.1.2 Utredningsalternativet:</w:t>
      </w:r>
    </w:p>
    <w:p w14:paraId="6CB6983C" w14:textId="5823BDE4" w:rsidR="00256928" w:rsidRDefault="00256928" w:rsidP="00C60BDA">
      <w:r>
        <w:t xml:space="preserve">Direktetilkomster fra E39 (høyre av/på) er lagt til som aktuelt alternativ mot </w:t>
      </w:r>
      <w:proofErr w:type="spellStart"/>
      <w:r>
        <w:t>Retiroanlegget</w:t>
      </w:r>
      <w:proofErr w:type="spellEnd"/>
      <w:r>
        <w:t xml:space="preserve">/båthavna og mot </w:t>
      </w:r>
      <w:proofErr w:type="spellStart"/>
      <w:r>
        <w:t>Retiroparken</w:t>
      </w:r>
      <w:proofErr w:type="spellEnd"/>
      <w:r>
        <w:t>/Kunstgressbanen/</w:t>
      </w:r>
      <w:proofErr w:type="spellStart"/>
      <w:r>
        <w:t>Lubbenes</w:t>
      </w:r>
      <w:proofErr w:type="spellEnd"/>
      <w:r>
        <w:t>.</w:t>
      </w:r>
    </w:p>
    <w:p w14:paraId="6E38B0D0" w14:textId="0FE4055D" w:rsidR="00256928" w:rsidRDefault="00256928" w:rsidP="00C60BDA"/>
    <w:p w14:paraId="39AE868B" w14:textId="68E3DEB3" w:rsidR="00256928" w:rsidRDefault="00256928" w:rsidP="00C60BDA">
      <w:r>
        <w:t>Pkt.5.1.3 Alternativ som ikke utredes</w:t>
      </w:r>
      <w:r w:rsidR="00756F65">
        <w:t>:</w:t>
      </w:r>
    </w:p>
    <w:p w14:paraId="494DBFBA" w14:textId="01E2E0DD" w:rsidR="00256928" w:rsidRDefault="00256928" w:rsidP="00C60BDA">
      <w:r>
        <w:t>For å avklare bedre valgmulighetene som foreligger så er det tatt inn et nytt delkapittel.</w:t>
      </w:r>
    </w:p>
    <w:p w14:paraId="77D92937" w14:textId="77777777" w:rsidR="00756F65" w:rsidRDefault="00756F65" w:rsidP="00C60BDA"/>
    <w:p w14:paraId="66DCE283" w14:textId="22813E0B" w:rsidR="00756F65" w:rsidRDefault="00756F65" w:rsidP="00C60BDA">
      <w:r>
        <w:t>I utredningen som lå til grunn for Molde kommunestyre sitt vedtak i Sak PS 68/17 ble det sett på forskjellige løsninger. Etter at kommunestyret gjorde sitt vedtak har Vegdirektoratet bekreftet at flere av løsningene ikke vil bli godkjent pga. tekniske forhold, bla. kryss i fjell.</w:t>
      </w:r>
    </w:p>
    <w:p w14:paraId="533600F7" w14:textId="125DB669" w:rsidR="00756F65" w:rsidRDefault="00756F65" w:rsidP="00C60BDA">
      <w:r>
        <w:lastRenderedPageBreak/>
        <w:t>Andre løsninger, som kryss i dagen på Fuglset og kulvertløsninger langs dagens veg vil bli vesentlig dyrere enn det som er forutsatt i NTP 2018-2029, og derfor utenfor Stortingets forutsetninger for prioriteringen.</w:t>
      </w:r>
    </w:p>
    <w:p w14:paraId="302B82AF" w14:textId="5BBBAA0B" w:rsidR="00756F65" w:rsidRDefault="00756F65" w:rsidP="00C60BDA">
      <w:r>
        <w:t xml:space="preserve">Statens vegvesen varsler derfor mulig innsigelse mot et mulig krav om tunnelløsninger på strekningen </w:t>
      </w:r>
      <w:proofErr w:type="spellStart"/>
      <w:r>
        <w:t>Bolsønes</w:t>
      </w:r>
      <w:proofErr w:type="spellEnd"/>
      <w:r>
        <w:t>-Årø.</w:t>
      </w:r>
    </w:p>
    <w:p w14:paraId="4977541E" w14:textId="77777777" w:rsidR="00756F65" w:rsidRDefault="00756F65" w:rsidP="00C60BDA"/>
    <w:p w14:paraId="71F3CC20" w14:textId="4C50465F" w:rsidR="00256928" w:rsidRDefault="00256928" w:rsidP="00C60BDA">
      <w:r>
        <w:t xml:space="preserve">Utredning foretatt av Statens vegvesen i desember 2019 bekrefter at konseptvalget for kryssing av Romsdalsfjorden opprettholdes, dvs. fjordkryssing fra Vik til </w:t>
      </w:r>
      <w:proofErr w:type="spellStart"/>
      <w:r>
        <w:t>Julbøen</w:t>
      </w:r>
      <w:proofErr w:type="spellEnd"/>
      <w:r>
        <w:t xml:space="preserve"> og videre til </w:t>
      </w:r>
      <w:proofErr w:type="spellStart"/>
      <w:r>
        <w:t>Bolsønes</w:t>
      </w:r>
      <w:proofErr w:type="spellEnd"/>
      <w:r>
        <w:t>.</w:t>
      </w:r>
    </w:p>
    <w:p w14:paraId="3EA89163" w14:textId="610F2641" w:rsidR="00756F65" w:rsidRDefault="00756F65" w:rsidP="00C60BDA"/>
    <w:p w14:paraId="1D3B8586" w14:textId="08E36DB2" w:rsidR="00756F65" w:rsidRDefault="00756F65" w:rsidP="00C60BDA">
      <w:r>
        <w:t>Pkt.5.3.8 Konsekvenser i anleggsperioden:</w:t>
      </w:r>
    </w:p>
    <w:p w14:paraId="4DD31EC5" w14:textId="6E159D72" w:rsidR="00756F65" w:rsidRDefault="00756F65" w:rsidP="00C60BDA">
      <w:r>
        <w:t>Under andre virkninger i planomtalen er klimagassutslipp tatt inn som et punkt.</w:t>
      </w:r>
    </w:p>
    <w:p w14:paraId="4E461FD1" w14:textId="733F6313" w:rsidR="00756F65" w:rsidRDefault="00756F65" w:rsidP="00C60BDA"/>
    <w:p w14:paraId="61C8BB0C" w14:textId="17F3F206" w:rsidR="00756F65" w:rsidRDefault="00756F65" w:rsidP="00C60BDA">
      <w:r>
        <w:t>Pkt.6.3 Framdrift:</w:t>
      </w:r>
    </w:p>
    <w:p w14:paraId="4225254F" w14:textId="55E285F5" w:rsidR="00756F65" w:rsidRDefault="00756F65" w:rsidP="00C60BDA">
      <w:r>
        <w:t>Planlagt framdrift for planarbeidet er revidert.</w:t>
      </w:r>
    </w:p>
    <w:p w14:paraId="47D0A9F0" w14:textId="77777777" w:rsidR="00256928" w:rsidRDefault="00256928" w:rsidP="00C60BDA"/>
    <w:sdt>
      <w:sdtPr>
        <w:tag w:val="Enhet.Navn"/>
        <w:id w:val="888459035"/>
        <w:placeholder>
          <w:docPart w:val="41149BB666804DAA8568AC4C06FF8E95"/>
        </w:placeholder>
        <w:showingPlcHdr/>
        <w:text w:multiLine="1"/>
      </w:sdtPr>
      <w:sdtEndPr/>
      <w:sdtContent>
        <w:p w14:paraId="68D21A2D" w14:textId="76F455A9" w:rsidR="003C695B" w:rsidRDefault="00026844" w:rsidP="00C60BDA">
          <w:r>
            <w:t xml:space="preserve">  </w:t>
          </w:r>
        </w:p>
      </w:sdtContent>
    </w:sdt>
    <w:sdt>
      <w:sdtPr>
        <w:rPr>
          <w:rFonts w:eastAsiaTheme="minorHAnsi"/>
        </w:rPr>
        <w:tag w:val="Label_Med hilsen"/>
        <w:id w:val="1295563434"/>
        <w:placeholder>
          <w:docPart w:val="DefaultPlaceholder_1081868574"/>
        </w:placeholder>
        <w:text/>
      </w:sdtPr>
      <w:sdtEndPr/>
      <w:sdtContent>
        <w:p w14:paraId="7FDAFE4B" w14:textId="41DE3DA3" w:rsidR="00202DE4" w:rsidRDefault="00202DE4" w:rsidP="00101F58">
          <w:r w:rsidRPr="00101F58">
            <w:rPr>
              <w:rFonts w:eastAsiaTheme="minorHAnsi"/>
            </w:rPr>
            <w:t>Med hilsen</w:t>
          </w:r>
        </w:p>
      </w:sdtContent>
    </w:sdt>
    <w:p w14:paraId="0F5A6D0C" w14:textId="59C708D0" w:rsidR="00202DE4" w:rsidRDefault="00202DE4" w:rsidP="00C60BDA"/>
    <w:p w14:paraId="43A9EAEE" w14:textId="2BC8CA11" w:rsidR="009348FD" w:rsidRDefault="00756F65" w:rsidP="00C60BDA">
      <w:r>
        <w:t>Halgeir Brudeseth</w:t>
      </w:r>
    </w:p>
    <w:p w14:paraId="50FCC744" w14:textId="6A7FF7CE" w:rsidR="00756F65" w:rsidRDefault="00756F65" w:rsidP="00C60BDA">
      <w:r>
        <w:t>prosjektleder</w:t>
      </w:r>
    </w:p>
    <w:p w14:paraId="45D762AB" w14:textId="77777777" w:rsidR="007B7CAB" w:rsidRDefault="007B7CAB" w:rsidP="007B7CAB"/>
    <w:sdt>
      <w:sdtPr>
        <w:tag w:val="DispatchText"/>
        <w:id w:val="587208088"/>
        <w:lock w:val="sdtContentLocked"/>
        <w:placeholder>
          <w:docPart w:val="2233A0CA88F54C0FA6D6E0BB51587F24"/>
        </w:placeholder>
        <w:showingPlcHdr/>
        <w:text/>
      </w:sdtPr>
      <w:sdtEndPr/>
      <w:sdtContent>
        <w:p w14:paraId="70F816A8" w14:textId="77777777" w:rsidR="007B7CAB" w:rsidRDefault="007B7CAB" w:rsidP="007B7CAB"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sdtContent>
    </w:sdt>
    <w:p w14:paraId="5CC056AA" w14:textId="77777777" w:rsidR="007B7CAB" w:rsidRDefault="007B7CAB" w:rsidP="00CC60F3">
      <w:pPr>
        <w:tabs>
          <w:tab w:val="left" w:pos="5103"/>
        </w:tabs>
      </w:pPr>
    </w:p>
    <w:p w14:paraId="13CDDBF7" w14:textId="07ED5974" w:rsidR="007B7CAB" w:rsidRDefault="009A4956" w:rsidP="009A4956">
      <w:r>
        <w:fldChar w:fldCharType="begin"/>
      </w:r>
      <w:r>
        <w:instrText xml:space="preserve"> IF "</w:instrText>
      </w:r>
      <w:sdt>
        <w:sdtPr>
          <w:tag w:val="Attachments"/>
          <w:id w:val="10019"/>
          <w:placeholder>
            <w:docPart w:val="5986B32C39AF41E78538027AB2C0BCC1"/>
          </w:placeholder>
          <w:dataBinding w:prefixMappings="xmlns:gbs='http://www.software-innovation.no/growBusinessDocument'" w:xpath="/gbs:GrowBusinessDocument/gbs:Attachments[@gbs:key='10019']" w:storeItemID="{48AF7295-80CF-4D0B-80CD-8202D88BFDD8}"/>
          <w:text/>
        </w:sdtPr>
        <w:sdtEndPr/>
        <w:sdtContent>
          <w:r w:rsidR="0055528F">
            <w:instrText xml:space="preserve">  </w:instrText>
          </w:r>
        </w:sdtContent>
      </w:sdt>
      <w:r>
        <w:instrText>"&lt;&gt;"  " "</w:instrText>
      </w:r>
    </w:p>
    <w:p w14:paraId="49817238" w14:textId="5D8E1F73" w:rsidR="007B7CAB" w:rsidRDefault="0055528F" w:rsidP="009A4956">
      <w:sdt>
        <w:sdtPr>
          <w:tag w:val="Label_Vedlegg"/>
          <w:id w:val="260808002"/>
          <w:placeholder>
            <w:docPart w:val="BA909FD2A8624998815602826C453F15"/>
          </w:placeholder>
          <w:text/>
        </w:sdtPr>
        <w:sdtEndPr/>
        <w:sdtContent>
          <w:r w:rsidR="00696567">
            <w:instrText>Label_</w:instrText>
          </w:r>
          <w:r w:rsidR="009A4956">
            <w:instrText>Vedlegg</w:instrText>
          </w:r>
        </w:sdtContent>
      </w:sdt>
      <w:r w:rsidR="009A4956">
        <w:instrText xml:space="preserve">: </w:instrText>
      </w:r>
      <w:sdt>
        <w:sdtPr>
          <w:tag w:val="Attachments"/>
          <w:id w:val="10018"/>
          <w:lock w:val="contentLocked"/>
          <w:placeholder>
            <w:docPart w:val="F465D5D0D35D4792B13FA57114A24132"/>
          </w:placeholder>
          <w:dataBinding w:prefixMappings="xmlns:gbs='http://www.software-innovation.no/growBusinessDocument'" w:xpath="/gbs:GrowBusinessDocument/gbs:Attachments[@gbs:key='10018']" w:storeItemID="{48AF7295-80CF-4D0B-80CD-8202D88BFDD8}"/>
          <w:text/>
        </w:sdtPr>
        <w:sdtEndPr/>
        <w:sdtContent>
          <w:r>
            <w:instrText xml:space="preserve">  </w:instrText>
          </w:r>
        </w:sdtContent>
      </w:sdt>
    </w:p>
    <w:p w14:paraId="3586DACD" w14:textId="77777777" w:rsidR="00756F65" w:rsidRDefault="009A4956" w:rsidP="009A4956">
      <w:r>
        <w:instrText xml:space="preserve">" </w:instrText>
      </w:r>
      <w:r>
        <w:fldChar w:fldCharType="separate"/>
      </w:r>
      <w:r>
        <w:rPr>
          <w:noProof/>
        </w:rPr>
        <w:t xml:space="preserve">Vedlegg: </w:t>
      </w:r>
      <w:r>
        <w:fldChar w:fldCharType="end"/>
      </w:r>
    </w:p>
    <w:p w14:paraId="68D21A32" w14:textId="3CFC53DC" w:rsidR="009A4956" w:rsidRDefault="00756F65" w:rsidP="009A4956">
      <w:r>
        <w:t xml:space="preserve">- </w:t>
      </w:r>
      <w:r w:rsidR="00696567">
        <w:t xml:space="preserve"> </w:t>
      </w:r>
      <w:r>
        <w:t xml:space="preserve">Revidert planprogram E39 </w:t>
      </w:r>
      <w:proofErr w:type="spellStart"/>
      <w:r>
        <w:t>Bolsønes-Kviltorp</w:t>
      </w:r>
      <w:proofErr w:type="spellEnd"/>
    </w:p>
    <w:p w14:paraId="5CFACE2B" w14:textId="5CCB673F" w:rsidR="00756F65" w:rsidRDefault="00756F65" w:rsidP="009A4956">
      <w:r>
        <w:t>- Oppsummering og vurdering av merknader til planprogram/oppsummering av innspill til planarbeidet</w:t>
      </w:r>
    </w:p>
    <w:p w14:paraId="7993544F" w14:textId="0244D1FA" w:rsidR="00756F65" w:rsidRDefault="00756F65" w:rsidP="009A4956">
      <w:r>
        <w:t>- Merknader/innspill i sin helhet</w:t>
      </w:r>
    </w:p>
    <w:sdt>
      <w:sdtPr>
        <w:tag w:val="Mottakerblokk"/>
        <w:id w:val="-1460179615"/>
        <w:placeholder>
          <w:docPart w:val="4780FCC786154FE1853639F9DBE77730"/>
        </w:placeholder>
        <w:showingPlcHdr/>
      </w:sdtPr>
      <w:sdtEndPr/>
      <w:sdtContent>
        <w:p w14:paraId="68D21A33" w14:textId="71316CBF" w:rsidR="000B5859" w:rsidRDefault="00590146" w:rsidP="00CC60F3">
          <w:pPr>
            <w:tabs>
              <w:tab w:val="left" w:pos="5103"/>
            </w:tabs>
          </w:pPr>
          <w:r>
            <w:t xml:space="preserve">  </w:t>
          </w:r>
        </w:p>
      </w:sdtContent>
    </w:sdt>
    <w:p w14:paraId="7909E532" w14:textId="77777777" w:rsidR="005C12A0" w:rsidRPr="005C12A0" w:rsidRDefault="005C12A0" w:rsidP="005C12A0"/>
    <w:sectPr w:rsidR="005C12A0" w:rsidRPr="005C12A0" w:rsidSect="00957F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20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DA1C" w14:textId="77777777" w:rsidR="0020144F" w:rsidRDefault="0020144F" w:rsidP="00C60BDA">
      <w:r>
        <w:separator/>
      </w:r>
    </w:p>
  </w:endnote>
  <w:endnote w:type="continuationSeparator" w:id="0">
    <w:p w14:paraId="56E307EA" w14:textId="77777777" w:rsidR="0020144F" w:rsidRDefault="0020144F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C007" w14:textId="77777777" w:rsidR="00256928" w:rsidRDefault="002569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86BC" w14:textId="77777777" w:rsidR="00256928" w:rsidRDefault="002569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20C3" w14:textId="344FAE95" w:rsidR="00427647" w:rsidRPr="0069452B" w:rsidRDefault="00427647" w:rsidP="0069452B">
    <w:pPr>
      <w:rPr>
        <w:sz w:val="14"/>
        <w:szCs w:val="14"/>
      </w:rPr>
    </w:pPr>
    <w:bookmarkStart w:id="20" w:name="bunn_fylke"/>
    <w:r w:rsidRPr="0069452B">
      <w:rPr>
        <w:sz w:val="14"/>
        <w:szCs w:val="14"/>
      </w:rPr>
      <w:t xml:space="preserve"> </w:t>
    </w:r>
    <w:bookmarkEnd w:id="20"/>
  </w:p>
  <w:tbl>
    <w:tblPr>
      <w:tblW w:w="1018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80"/>
      <w:gridCol w:w="2656"/>
      <w:gridCol w:w="2635"/>
      <w:gridCol w:w="2117"/>
    </w:tblGrid>
    <w:tr w:rsidR="00427647" w:rsidRPr="001E6712" w14:paraId="2EB21B93" w14:textId="77777777" w:rsidTr="006B52A5">
      <w:trPr>
        <w:trHeight w:hRule="exact" w:val="198"/>
      </w:trPr>
      <w:tc>
        <w:tcPr>
          <w:tcW w:w="2628" w:type="dxa"/>
        </w:tcPr>
        <w:bookmarkStart w:id="21" w:name="BTK4R1" w:colFirst="3" w:colLast="3" w:displacedByCustomXml="next"/>
        <w:bookmarkStart w:id="22" w:name="BTK3R1" w:colFirst="2" w:colLast="2" w:displacedByCustomXml="next"/>
        <w:bookmarkStart w:id="23" w:name="BTK2R1" w:colFirst="1" w:colLast="1" w:displacedByCustomXml="next"/>
        <w:bookmarkStart w:id="24" w:name="BTK1R1" w:colFirst="0" w:colLast="0" w:displacedByCustomXml="next"/>
        <w:sdt>
          <w:sdtPr>
            <w:rPr>
              <w:sz w:val="13"/>
              <w:szCs w:val="13"/>
            </w:rPr>
            <w:tag w:val="Label_Bunntekst_Kol1_Rad1"/>
            <w:id w:val="1526757300"/>
            <w:placeholder>
              <w:docPart w:val="DefaultPlaceholder_1081868574"/>
            </w:placeholder>
            <w:text/>
          </w:sdtPr>
          <w:sdtEndPr/>
          <w:sdtContent>
            <w:p w14:paraId="4E91A232" w14:textId="7EB7B134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Postadresse</w:t>
              </w:r>
            </w:p>
          </w:sdtContent>
        </w:sdt>
      </w:tc>
      <w:tc>
        <w:tcPr>
          <w:tcW w:w="2700" w:type="dxa"/>
        </w:tcPr>
        <w:p w14:paraId="44082B56" w14:textId="4827E619" w:rsidR="00427647" w:rsidRPr="001E6712" w:rsidRDefault="0055528F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1"/>
              <w:id w:val="-1921699870"/>
              <w:placeholder>
                <w:docPart w:val="DefaultPlaceholder_1081868574"/>
              </w:placeholder>
              <w:text/>
            </w:sdtPr>
            <w:sdtEndPr/>
            <w:sdtContent>
              <w:r w:rsidR="00427647" w:rsidRPr="001E6712">
                <w:rPr>
                  <w:sz w:val="13"/>
                  <w:szCs w:val="13"/>
                </w:rPr>
                <w:t>Telefon: 02030</w:t>
              </w:r>
            </w:sdtContent>
          </w:sdt>
        </w:p>
      </w:tc>
      <w:tc>
        <w:tcPr>
          <w:tcW w:w="2700" w:type="dxa"/>
        </w:tcPr>
        <w:sdt>
          <w:sdtPr>
            <w:rPr>
              <w:sz w:val="13"/>
              <w:szCs w:val="13"/>
            </w:rPr>
            <w:tag w:val="Label_Bunntekst_Kol3_Rad1"/>
            <w:id w:val="1110554372"/>
            <w:placeholder>
              <w:docPart w:val="DefaultPlaceholder_1081868574"/>
            </w:placeholder>
            <w:text/>
          </w:sdtPr>
          <w:sdtEndPr/>
          <w:sdtContent>
            <w:p w14:paraId="08734D8D" w14:textId="6194B60E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Kontoradresse</w:t>
              </w:r>
            </w:p>
          </w:sdtContent>
        </w:sdt>
      </w:tc>
      <w:sdt>
        <w:sdtPr>
          <w:rPr>
            <w:sz w:val="13"/>
            <w:szCs w:val="13"/>
          </w:rPr>
          <w:tag w:val="Label_Bunntekst_Kol4_Rad1"/>
          <w:id w:val="176548328"/>
          <w:text/>
        </w:sdtPr>
        <w:sdtEndPr/>
        <w:sdtContent>
          <w:tc>
            <w:tcPr>
              <w:tcW w:w="2160" w:type="dxa"/>
            </w:tcPr>
            <w:p w14:paraId="4A72BC64" w14:textId="2D8292AC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Fakturaadresse</w:t>
              </w:r>
            </w:p>
          </w:tc>
        </w:sdtContent>
      </w:sdt>
    </w:tr>
    <w:tr w:rsidR="00427647" w:rsidRPr="001E6712" w14:paraId="2DE5834A" w14:textId="77777777" w:rsidTr="006B52A5">
      <w:trPr>
        <w:trHeight w:hRule="exact" w:val="198"/>
      </w:trPr>
      <w:tc>
        <w:tcPr>
          <w:tcW w:w="2628" w:type="dxa"/>
        </w:tcPr>
        <w:bookmarkEnd w:id="21" w:displacedByCustomXml="next"/>
        <w:bookmarkEnd w:id="22" w:displacedByCustomXml="next"/>
        <w:bookmarkEnd w:id="23" w:displacedByCustomXml="next"/>
        <w:bookmarkEnd w:id="24" w:displacedByCustomXml="next"/>
        <w:bookmarkStart w:id="25" w:name="BTK4R2" w:colFirst="3" w:colLast="3" w:displacedByCustomXml="next"/>
        <w:bookmarkStart w:id="26" w:name="BTK3R2" w:colFirst="2" w:colLast="2" w:displacedByCustomXml="next"/>
        <w:bookmarkStart w:id="27" w:name="BTK2R2" w:colFirst="1" w:colLast="1" w:displacedByCustomXml="next"/>
        <w:bookmarkStart w:id="28" w:name="BTK1R2" w:colFirst="0" w:colLast="0" w:displacedByCustomXml="next"/>
        <w:sdt>
          <w:sdtPr>
            <w:rPr>
              <w:sz w:val="13"/>
              <w:szCs w:val="13"/>
            </w:rPr>
            <w:tag w:val="Label_Bunntekst_Kol1_Rad2"/>
            <w:id w:val="-1285340394"/>
            <w:placeholder>
              <w:docPart w:val="DefaultPlaceholder_1081868574"/>
            </w:placeholder>
            <w:text/>
          </w:sdtPr>
          <w:sdtEndPr/>
          <w:sdtContent>
            <w:p w14:paraId="01D8A8AD" w14:textId="3F2DC382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Statens vegvesen</w:t>
              </w:r>
            </w:p>
          </w:sdtContent>
        </w:sdt>
      </w:tc>
      <w:tc>
        <w:tcPr>
          <w:tcW w:w="2700" w:type="dxa"/>
        </w:tcPr>
        <w:p w14:paraId="6FCBB941" w14:textId="2312C53C" w:rsidR="00427647" w:rsidRPr="001E6712" w:rsidRDefault="00427647" w:rsidP="0069452B">
          <w:pPr>
            <w:rPr>
              <w:sz w:val="13"/>
              <w:szCs w:val="13"/>
            </w:rPr>
          </w:pPr>
        </w:p>
      </w:tc>
      <w:sdt>
        <w:sdtPr>
          <w:rPr>
            <w:sz w:val="13"/>
            <w:szCs w:val="13"/>
          </w:rPr>
          <w:tag w:val="OurRef.Addresses.Address"/>
          <w:id w:val="10020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Address[@gbs:key='10020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758EEC99" w14:textId="62AAC37B" w:rsidR="00427647" w:rsidRPr="001E6712" w:rsidRDefault="00256928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 xml:space="preserve">Fylkeshuset. Julsundvegen 9, 3. </w:t>
              </w:r>
              <w:proofErr w:type="spellStart"/>
              <w:r>
                <w:rPr>
                  <w:sz w:val="13"/>
                  <w:szCs w:val="13"/>
                </w:rPr>
                <w:t>etg</w:t>
              </w:r>
              <w:proofErr w:type="spellEnd"/>
              <w:r>
                <w:rPr>
                  <w:sz w:val="13"/>
                  <w:szCs w:val="13"/>
                </w:rPr>
                <w:t>.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2"/>
            <w:id w:val="1849206343"/>
            <w:placeholder>
              <w:docPart w:val="DefaultPlaceholder_1081868574"/>
            </w:placeholder>
            <w:text/>
          </w:sdtPr>
          <w:sdtEndPr/>
          <w:sdtContent>
            <w:p w14:paraId="07178F6A" w14:textId="6B65AFF5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Statens vegvesen</w:t>
              </w:r>
            </w:p>
          </w:sdtContent>
        </w:sdt>
      </w:tc>
    </w:tr>
    <w:tr w:rsidR="00427647" w:rsidRPr="001E6712" w14:paraId="0460F96A" w14:textId="77777777" w:rsidTr="006B52A5">
      <w:trPr>
        <w:trHeight w:hRule="exact" w:val="198"/>
      </w:trPr>
      <w:bookmarkEnd w:id="25" w:displacedByCustomXml="next"/>
      <w:bookmarkEnd w:id="26" w:displacedByCustomXml="next"/>
      <w:bookmarkEnd w:id="27" w:displacedByCustomXml="next"/>
      <w:bookmarkEnd w:id="28" w:displacedByCustomXml="next"/>
      <w:bookmarkStart w:id="29" w:name="BTK4R3" w:colFirst="3" w:colLast="3" w:displacedByCustomXml="next"/>
      <w:bookmarkStart w:id="30" w:name="BTK3R3" w:colFirst="2" w:colLast="2" w:displacedByCustomXml="next"/>
      <w:bookmarkStart w:id="31" w:name="BTK2R3" w:colFirst="1" w:colLast="1" w:displacedByCustomXml="next"/>
      <w:bookmarkStart w:id="32" w:name="BTK1R3" w:colFirst="0" w:colLast="0" w:displacedByCustomXml="next"/>
      <w:sdt>
        <w:sdtPr>
          <w:rPr>
            <w:sz w:val="13"/>
            <w:szCs w:val="13"/>
          </w:rPr>
          <w:tag w:val="Value_Bunntekst_Kol1_Rad3"/>
          <w:id w:val="10017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StructureNumber[@gbs:key='10017']" w:storeItemID="{48AF7295-80CF-4D0B-80CD-8202D88BFDD8}"/>
          <w:text/>
        </w:sdtPr>
        <w:sdtEndPr/>
        <w:sdtContent>
          <w:tc>
            <w:tcPr>
              <w:tcW w:w="2628" w:type="dxa"/>
            </w:tcPr>
            <w:p w14:paraId="58EA870C" w14:textId="342AA1EC" w:rsidR="00427647" w:rsidRPr="001E6712" w:rsidRDefault="00256928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506M744437M744546M744558M744559M</w:t>
              </w:r>
            </w:p>
          </w:tc>
        </w:sdtContent>
      </w:sdt>
      <w:tc>
        <w:tcPr>
          <w:tcW w:w="2700" w:type="dxa"/>
        </w:tcPr>
        <w:sdt>
          <w:sdtPr>
            <w:rPr>
              <w:sz w:val="13"/>
              <w:szCs w:val="13"/>
            </w:rPr>
            <w:tag w:val="RegionsEpost"/>
            <w:id w:val="-200320227"/>
            <w:placeholder>
              <w:docPart w:val="DefaultPlaceholder_1081868574"/>
            </w:placeholder>
            <w:text/>
          </w:sdtPr>
          <w:sdtEndPr/>
          <w:sdtContent>
            <w:p w14:paraId="384BB70B" w14:textId="3824E23F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firmapost@vegvesen.no</w:t>
              </w:r>
            </w:p>
          </w:sdtContent>
        </w:sdt>
      </w:tc>
      <w:sdt>
        <w:sdtPr>
          <w:rPr>
            <w:sz w:val="13"/>
            <w:szCs w:val="13"/>
          </w:rPr>
          <w:tag w:val="OurRef.Addresses.Zip"/>
          <w:id w:val="10021"/>
          <w:placeholder>
            <w:docPart w:val="DefaultPlaceholder_1081868574"/>
          </w:placeholder>
          <w:dataBinding w:prefixMappings="xmlns:gbs='http://www.software-innovation.no/growBusinessDocument'" w:xpath="/gbs:GrowBusinessDocument/gbs:OurRef.AddressesJOINEX.Zip[@gbs:key='10021']" w:storeItemID="{48AF7295-80CF-4D0B-80CD-8202D88BFDD8}"/>
          <w:text/>
        </w:sdtPr>
        <w:sdtEndPr/>
        <w:sdtContent>
          <w:tc>
            <w:tcPr>
              <w:tcW w:w="2700" w:type="dxa"/>
            </w:tcPr>
            <w:p w14:paraId="4BB9F91D" w14:textId="7134CF5C" w:rsidR="00427647" w:rsidRPr="001E6712" w:rsidRDefault="00256928" w:rsidP="0069452B">
              <w:pPr>
                <w:rPr>
                  <w:sz w:val="13"/>
                  <w:szCs w:val="13"/>
                </w:rPr>
              </w:pPr>
              <w:r>
                <w:rPr>
                  <w:sz w:val="13"/>
                  <w:szCs w:val="13"/>
                </w:rPr>
                <w:t>6412 MOLDE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3"/>
            <w:id w:val="-892732670"/>
            <w:placeholder>
              <w:docPart w:val="DefaultPlaceholder_1081868574"/>
            </w:placeholder>
            <w:text/>
          </w:sdtPr>
          <w:sdtEndPr/>
          <w:sdtContent>
            <w:p w14:paraId="38969864" w14:textId="5C4BDCE0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Landsdekkende regnskap</w:t>
              </w:r>
            </w:p>
          </w:sdtContent>
        </w:sdt>
      </w:tc>
    </w:tr>
    <w:tr w:rsidR="00427647" w:rsidRPr="001E6712" w14:paraId="673141BA" w14:textId="77777777" w:rsidTr="006B52A5">
      <w:trPr>
        <w:trHeight w:hRule="exact" w:val="198"/>
      </w:trPr>
      <w:bookmarkEnd w:id="29" w:displacedByCustomXml="next"/>
      <w:bookmarkEnd w:id="30" w:displacedByCustomXml="next"/>
      <w:bookmarkEnd w:id="31" w:displacedByCustomXml="next"/>
      <w:bookmarkEnd w:id="32" w:displacedByCustomXml="next"/>
      <w:bookmarkStart w:id="33" w:name="BTK4R4" w:colFirst="3" w:colLast="3" w:displacedByCustomXml="next"/>
      <w:bookmarkStart w:id="34" w:name="BTK3R4" w:colFirst="2" w:colLast="2" w:displacedByCustomXml="next"/>
      <w:bookmarkStart w:id="35" w:name="BTK2R4" w:colFirst="1" w:colLast="1" w:displacedByCustomXml="next"/>
      <w:bookmarkStart w:id="36" w:name="BTK1R4" w:colFirst="0" w:colLast="0" w:displacedByCustomXml="next"/>
      <w:sdt>
        <w:sdtPr>
          <w:rPr>
            <w:sz w:val="13"/>
            <w:szCs w:val="13"/>
          </w:rPr>
          <w:tag w:val="Value_Bunntekst_Kol1_Rad4"/>
          <w:id w:val="-1536800209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Address[@gbs:key='2758167087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174D1D1E" w14:textId="38BDB253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Postadresse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4"/>
          <w:id w:val="89599842"/>
          <w:placeholder>
            <w:docPart w:val="57E4F000F8B44C9BB50E9096DA5E7F63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0462D7ED" w14:textId="7E9EE8C5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4"/>
          <w:id w:val="1557196291"/>
          <w:placeholder>
            <w:docPart w:val="DefaultPlaceholder_1081868574"/>
          </w:placeholder>
          <w:text/>
        </w:sdtPr>
        <w:sdtEndPr/>
        <w:sdtContent>
          <w:tc>
            <w:tcPr>
              <w:tcW w:w="2700" w:type="dxa"/>
            </w:tcPr>
            <w:p w14:paraId="5F025246" w14:textId="38788870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4"/>
          <w:id w:val="-494418940"/>
          <w:placeholder>
            <w:docPart w:val="610053FF9699452EAF2F11D8DE2A8205"/>
          </w:placeholder>
          <w:showingPlcHdr/>
          <w:text/>
        </w:sdtPr>
        <w:sdtEndPr/>
        <w:sdtContent>
          <w:tc>
            <w:tcPr>
              <w:tcW w:w="2160" w:type="dxa"/>
            </w:tcPr>
            <w:p w14:paraId="771B2397" w14:textId="12FBF4C7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</w:tr>
    <w:tr w:rsidR="00427647" w:rsidRPr="001E6712" w14:paraId="0B7E7425" w14:textId="77777777" w:rsidTr="006B52A5">
      <w:trPr>
        <w:trHeight w:hRule="exact" w:val="198"/>
      </w:trPr>
      <w:bookmarkEnd w:id="33" w:displacedByCustomXml="next"/>
      <w:bookmarkEnd w:id="34" w:displacedByCustomXml="next"/>
      <w:bookmarkEnd w:id="35" w:displacedByCustomXml="next"/>
      <w:bookmarkEnd w:id="36" w:displacedByCustomXml="next"/>
      <w:bookmarkStart w:id="37" w:name="BTK4R5" w:colFirst="3" w:colLast="3" w:displacedByCustomXml="next"/>
      <w:bookmarkStart w:id="38" w:name="BTK3R5" w:colFirst="2" w:colLast="2" w:displacedByCustomXml="next"/>
      <w:bookmarkStart w:id="39" w:name="BTK2R5" w:colFirst="1" w:colLast="1" w:displacedByCustomXml="next"/>
      <w:bookmarkStart w:id="40" w:name="BTK1R5" w:colFirst="0" w:colLast="0" w:displacedByCustomXml="next"/>
      <w:sdt>
        <w:sdtPr>
          <w:rPr>
            <w:sz w:val="13"/>
            <w:szCs w:val="13"/>
          </w:rPr>
          <w:tag w:val="Value_Bunntekst_Kol1_Rad5"/>
          <w:id w:val="1880895985"/>
          <w:placeholder>
            <w:docPart w:val="DefaultPlaceholder_1081868574"/>
          </w:placeholder>
          <w:dataBinding w:prefixMappings="xmlns:gbs='http://www.software-innovation.no/growBusinessDocument'" w:xpath="/gbs:GrowBusinessDocument/gbs:ToOrgUnit.AddressesJOINEX.Zip[@gbs:key='1880895985']" w:storeItemID="{00000000-0000-0000-0000-000000000000}"/>
          <w:text/>
        </w:sdtPr>
        <w:sdtEndPr/>
        <w:sdtContent>
          <w:tc>
            <w:tcPr>
              <w:tcW w:w="2628" w:type="dxa"/>
            </w:tcPr>
            <w:p w14:paraId="67B36FBC" w14:textId="3F2D6318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Postnummer</w:t>
              </w:r>
            </w:p>
          </w:tc>
        </w:sdtContent>
      </w:sdt>
      <w:bookmarkStart w:id="41" w:name="OLE_LINK1"/>
      <w:tc>
        <w:tcPr>
          <w:tcW w:w="2700" w:type="dxa"/>
        </w:tcPr>
        <w:p w14:paraId="69D2601A" w14:textId="4BF3AD08" w:rsidR="00427647" w:rsidRPr="001E6712" w:rsidRDefault="0055528F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2_Rad5"/>
              <w:id w:val="-1964728956"/>
              <w:placeholder>
                <w:docPart w:val="DefaultPlaceholder_1081868574"/>
              </w:placeholder>
              <w:text/>
            </w:sdtPr>
            <w:sdtEndPr/>
            <w:sdtContent>
              <w:r w:rsidR="00427647" w:rsidRPr="001E6712">
                <w:rPr>
                  <w:sz w:val="13"/>
                  <w:szCs w:val="13"/>
                </w:rPr>
                <w:t>Org.nr: 971032081</w:t>
              </w:r>
            </w:sdtContent>
          </w:sdt>
          <w:bookmarkEnd w:id="41"/>
        </w:p>
      </w:tc>
      <w:sdt>
        <w:sdtPr>
          <w:rPr>
            <w:sz w:val="13"/>
            <w:szCs w:val="13"/>
          </w:rPr>
          <w:tag w:val="Label_Bunntekst_Kol3_Rad5"/>
          <w:id w:val="-1162535493"/>
          <w:placeholder>
            <w:docPart w:val="DefaultPlaceholder_1081868574"/>
          </w:placeholder>
          <w:text/>
        </w:sdtPr>
        <w:sdtEndPr/>
        <w:sdtContent>
          <w:tc>
            <w:tcPr>
              <w:tcW w:w="2700" w:type="dxa"/>
            </w:tcPr>
            <w:p w14:paraId="46BDB95C" w14:textId="4B34CC38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tc>
        <w:tcPr>
          <w:tcW w:w="2160" w:type="dxa"/>
        </w:tcPr>
        <w:sdt>
          <w:sdtPr>
            <w:rPr>
              <w:sz w:val="13"/>
              <w:szCs w:val="13"/>
            </w:rPr>
            <w:tag w:val="Label_Bunntekst_Kol4_Rad5"/>
            <w:id w:val="-2100546080"/>
            <w:placeholder>
              <w:docPart w:val="DefaultPlaceholder_1081868574"/>
            </w:placeholder>
            <w:text/>
          </w:sdtPr>
          <w:sdtEndPr/>
          <w:sdtContent>
            <w:p w14:paraId="777CD82F" w14:textId="65A3364A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>9815 Vadsø</w:t>
              </w:r>
            </w:p>
          </w:sdtContent>
        </w:sdt>
      </w:tc>
    </w:tr>
    <w:tr w:rsidR="00427647" w:rsidRPr="001E6712" w14:paraId="1115AE02" w14:textId="77777777" w:rsidTr="006B52A5">
      <w:trPr>
        <w:trHeight w:hRule="exact" w:val="198"/>
      </w:trPr>
      <w:bookmarkEnd w:id="37" w:displacedByCustomXml="next"/>
      <w:bookmarkEnd w:id="38" w:displacedByCustomXml="next"/>
      <w:bookmarkEnd w:id="39" w:displacedByCustomXml="next"/>
      <w:bookmarkEnd w:id="40" w:displacedByCustomXml="next"/>
      <w:bookmarkStart w:id="42" w:name="BTK1R6" w:colFirst="0" w:colLast="0" w:displacedByCustomXml="next"/>
      <w:bookmarkStart w:id="43" w:name="BTK2R6" w:colFirst="1" w:colLast="1" w:displacedByCustomXml="next"/>
      <w:bookmarkStart w:id="44" w:name="BTK3R6" w:colFirst="2" w:colLast="2" w:displacedByCustomXml="next"/>
      <w:bookmarkStart w:id="45" w:name="BTK4R6" w:colFirst="3" w:colLast="3" w:displacedByCustomXml="next"/>
      <w:sdt>
        <w:sdtPr>
          <w:rPr>
            <w:sz w:val="13"/>
            <w:szCs w:val="13"/>
          </w:rPr>
          <w:tag w:val="Label_Bunntekst_Kol1_Rad6"/>
          <w:id w:val="288639781"/>
          <w:placeholder>
            <w:docPart w:val="DefaultPlaceholder_1081868574"/>
          </w:placeholder>
          <w:text/>
        </w:sdtPr>
        <w:sdtEndPr/>
        <w:sdtContent>
          <w:tc>
            <w:tcPr>
              <w:tcW w:w="2628" w:type="dxa"/>
            </w:tcPr>
            <w:p w14:paraId="0D3A66AB" w14:textId="6D0B998D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6"/>
          <w:id w:val="1946413664"/>
          <w:placeholder>
            <w:docPart w:val="FA10083A7E3E4794946EB9025077E9EF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4815C94" w14:textId="6714218E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6"/>
          <w:id w:val="1561209930"/>
          <w:placeholder>
            <w:docPart w:val="DefaultPlaceholder_1081868574"/>
          </w:placeholder>
          <w:text/>
        </w:sdtPr>
        <w:sdtEndPr/>
        <w:sdtContent>
          <w:tc>
            <w:tcPr>
              <w:tcW w:w="2700" w:type="dxa"/>
            </w:tcPr>
            <w:p w14:paraId="41C964EB" w14:textId="6A023BD9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tc>
        <w:tcPr>
          <w:tcW w:w="2160" w:type="dxa"/>
        </w:tcPr>
        <w:p w14:paraId="66316C54" w14:textId="13409B75" w:rsidR="00427647" w:rsidRPr="001E6712" w:rsidRDefault="0055528F" w:rsidP="0069452B">
          <w:pPr>
            <w:rPr>
              <w:sz w:val="13"/>
              <w:szCs w:val="13"/>
            </w:rPr>
          </w:pPr>
          <w:sdt>
            <w:sdtPr>
              <w:rPr>
                <w:sz w:val="13"/>
                <w:szCs w:val="13"/>
              </w:rPr>
              <w:tag w:val="Label_Bunntekst_Kol4_Rad6"/>
              <w:id w:val="-850802280"/>
              <w:text/>
            </w:sdtPr>
            <w:sdtEndPr/>
            <w:sdtContent>
              <w:r w:rsidR="00427647" w:rsidRPr="001E6712">
                <w:rPr>
                  <w:sz w:val="13"/>
                  <w:szCs w:val="13"/>
                </w:rPr>
                <w:t>Telefon: 78 94 15 50</w:t>
              </w:r>
            </w:sdtContent>
          </w:sdt>
        </w:p>
      </w:tc>
    </w:tr>
    <w:tr w:rsidR="00427647" w:rsidRPr="001E6712" w14:paraId="12A31932" w14:textId="77777777" w:rsidTr="006B52A5">
      <w:trPr>
        <w:trHeight w:hRule="exact" w:val="198"/>
      </w:trPr>
      <w:bookmarkEnd w:id="42" w:displacedByCustomXml="next"/>
      <w:bookmarkEnd w:id="43" w:displacedByCustomXml="next"/>
      <w:bookmarkEnd w:id="44" w:displacedByCustomXml="next"/>
      <w:bookmarkEnd w:id="45" w:displacedByCustomXml="next"/>
      <w:bookmarkStart w:id="46" w:name="BTK2R7" w:colFirst="1" w:colLast="1" w:displacedByCustomXml="next"/>
      <w:bookmarkStart w:id="47" w:name="BTK3R7" w:colFirst="2" w:colLast="2" w:displacedByCustomXml="next"/>
      <w:bookmarkStart w:id="48" w:name="BTK1R7" w:colFirst="0" w:colLast="0" w:displacedByCustomXml="next"/>
      <w:bookmarkStart w:id="49" w:name="BTK4R7" w:colFirst="3" w:colLast="3" w:displacedByCustomXml="next"/>
      <w:sdt>
        <w:sdtPr>
          <w:rPr>
            <w:sz w:val="13"/>
            <w:szCs w:val="13"/>
          </w:rPr>
          <w:tag w:val="Label_Bunntekst_Kol1_Rad7"/>
          <w:id w:val="915290462"/>
          <w:placeholder>
            <w:docPart w:val="DefaultPlaceholder_1081868574"/>
          </w:placeholder>
          <w:text/>
        </w:sdtPr>
        <w:sdtEndPr/>
        <w:sdtContent>
          <w:tc>
            <w:tcPr>
              <w:tcW w:w="2628" w:type="dxa"/>
            </w:tcPr>
            <w:p w14:paraId="07C12DE4" w14:textId="2FE7C540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2_Rad7"/>
          <w:id w:val="-6371496"/>
          <w:placeholder>
            <w:docPart w:val="73A7D6671ACE470DAA3887CAAFFD5453"/>
          </w:placeholder>
          <w:showingPlcHdr/>
          <w:text/>
        </w:sdtPr>
        <w:sdtEndPr/>
        <w:sdtContent>
          <w:tc>
            <w:tcPr>
              <w:tcW w:w="2700" w:type="dxa"/>
            </w:tcPr>
            <w:p w14:paraId="190A28EC" w14:textId="78C226FE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3_Rad7"/>
          <w:id w:val="827711165"/>
          <w:placeholder>
            <w:docPart w:val="DefaultPlaceholder_1081868574"/>
          </w:placeholder>
          <w:text/>
        </w:sdtPr>
        <w:sdtEndPr/>
        <w:sdtContent>
          <w:tc>
            <w:tcPr>
              <w:tcW w:w="2700" w:type="dxa"/>
            </w:tcPr>
            <w:p w14:paraId="35D095D7" w14:textId="1023E69A" w:rsidR="00427647" w:rsidRPr="001E6712" w:rsidRDefault="00427647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  <w:sdt>
        <w:sdtPr>
          <w:rPr>
            <w:sz w:val="13"/>
            <w:szCs w:val="13"/>
          </w:rPr>
          <w:tag w:val="Label_Bunntekst_Kol4_Rad7"/>
          <w:id w:val="-1276785240"/>
          <w:text/>
        </w:sdtPr>
        <w:sdtEndPr/>
        <w:sdtContent>
          <w:tc>
            <w:tcPr>
              <w:tcW w:w="2160" w:type="dxa"/>
            </w:tcPr>
            <w:p w14:paraId="1E11241C" w14:textId="109C7FAB" w:rsidR="00427647" w:rsidRPr="001E6712" w:rsidRDefault="00D813DF" w:rsidP="0069452B">
              <w:pPr>
                <w:rPr>
                  <w:sz w:val="13"/>
                  <w:szCs w:val="13"/>
                </w:rPr>
              </w:pPr>
              <w:r w:rsidRPr="001E6712">
                <w:rPr>
                  <w:sz w:val="13"/>
                  <w:szCs w:val="13"/>
                </w:rPr>
                <w:t xml:space="preserve">  </w:t>
              </w:r>
            </w:p>
          </w:tc>
        </w:sdtContent>
      </w:sdt>
    </w:tr>
    <w:bookmarkEnd w:id="49"/>
    <w:bookmarkEnd w:id="48"/>
    <w:bookmarkEnd w:id="47"/>
    <w:bookmarkEnd w:id="46"/>
  </w:tbl>
  <w:p w14:paraId="68D21A74" w14:textId="77777777" w:rsidR="00427647" w:rsidRPr="0069452B" w:rsidRDefault="00427647" w:rsidP="0069452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BF6C" w14:textId="77777777" w:rsidR="0020144F" w:rsidRDefault="0020144F" w:rsidP="00C60BDA">
      <w:r>
        <w:separator/>
      </w:r>
    </w:p>
  </w:footnote>
  <w:footnote w:type="continuationSeparator" w:id="0">
    <w:p w14:paraId="0610A01D" w14:textId="77777777" w:rsidR="0020144F" w:rsidRDefault="0020144F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4081" w14:textId="77777777" w:rsidR="00256928" w:rsidRDefault="002569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1A46" w14:textId="77777777" w:rsidR="00427647" w:rsidRDefault="00427647" w:rsidP="00383EE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3EF9">
      <w:rPr>
        <w:rStyle w:val="Sidetall"/>
        <w:noProof/>
      </w:rPr>
      <w:t>2</w:t>
    </w:r>
    <w:r>
      <w:rPr>
        <w:rStyle w:val="Sidetall"/>
      </w:rPr>
      <w:fldChar w:fldCharType="end"/>
    </w:r>
  </w:p>
  <w:p w14:paraId="68D21A47" w14:textId="77777777" w:rsidR="00427647" w:rsidRDefault="00427647" w:rsidP="00383EE1">
    <w:pPr>
      <w:pStyle w:val="Topptekst"/>
      <w:tabs>
        <w:tab w:val="left" w:pos="4153"/>
      </w:tabs>
      <w:ind w:right="360"/>
    </w:pPr>
    <w:r>
      <w:tab/>
    </w:r>
  </w:p>
  <w:p w14:paraId="68D21A48" w14:textId="77777777" w:rsidR="00427647" w:rsidRDefault="0042764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3023"/>
      <w:gridCol w:w="3023"/>
      <w:gridCol w:w="3024"/>
    </w:tblGrid>
    <w:tr w:rsidR="00427647" w14:paraId="68D21A4A" w14:textId="77777777" w:rsidTr="001D4D6F">
      <w:trPr>
        <w:trHeight w:hRule="exact" w:val="1709"/>
        <w:jc w:val="center"/>
      </w:trPr>
      <w:tc>
        <w:tcPr>
          <w:tcW w:w="3023" w:type="dxa"/>
        </w:tcPr>
        <w:p w14:paraId="03812DAB" w14:textId="77777777" w:rsidR="00427647" w:rsidRDefault="00427647" w:rsidP="00EF4C25">
          <w:pPr>
            <w:pStyle w:val="Topptekst"/>
          </w:pPr>
          <w:bookmarkStart w:id="17" w:name="logo_left" w:colFirst="0" w:colLast="0"/>
          <w:bookmarkStart w:id="18" w:name="logo_right" w:colFirst="2" w:colLast="2"/>
          <w:bookmarkStart w:id="19" w:name="logo_mid" w:colFirst="1" w:colLast="1"/>
        </w:p>
      </w:tc>
      <w:tc>
        <w:tcPr>
          <w:tcW w:w="3023" w:type="dxa"/>
        </w:tcPr>
        <w:p w14:paraId="0DC1AC9A" w14:textId="119CC94F" w:rsidR="00427647" w:rsidRDefault="00C34A1E" w:rsidP="00383EE1">
          <w:pPr>
            <w:pStyle w:val="Topptekst"/>
            <w:jc w:val="center"/>
          </w:pPr>
          <w:r>
            <w:rPr>
              <w:noProof/>
              <w:lang w:eastAsia="nb-NO"/>
            </w:rPr>
            <w:drawing>
              <wp:inline distT="0" distB="0" distL="0" distR="0" wp14:anchorId="46E39180" wp14:editId="2408D3EB">
                <wp:extent cx="1368552" cy="716280"/>
                <wp:effectExtent l="0" t="0" r="3175" b="7620"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tatens vegvesen_1044_farg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2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68D21A49" w14:textId="71FFF5AF" w:rsidR="00427647" w:rsidRDefault="00427647" w:rsidP="00EF4C25">
          <w:pPr>
            <w:pStyle w:val="Topptekst"/>
            <w:jc w:val="right"/>
          </w:pPr>
        </w:p>
      </w:tc>
    </w:tr>
  </w:tbl>
  <w:bookmarkEnd w:id="17"/>
  <w:bookmarkEnd w:id="18"/>
  <w:bookmarkEnd w:id="19"/>
  <w:p w14:paraId="68D21A4F" w14:textId="41381B1A" w:rsidR="00427647" w:rsidRPr="00383EE1" w:rsidRDefault="00427647">
    <w:pPr>
      <w:pStyle w:val="Topptekst"/>
      <w:rPr>
        <w:sz w:val="8"/>
        <w:szCs w:val="8"/>
      </w:rPr>
    </w:pPr>
    <w:r w:rsidRPr="00CF2893">
      <w:rPr>
        <w:noProof/>
        <w:sz w:val="8"/>
        <w:szCs w:val="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D21A77" wp14:editId="68D21A78">
              <wp:simplePos x="0" y="0"/>
              <wp:positionH relativeFrom="page">
                <wp:posOffset>214630</wp:posOffset>
              </wp:positionH>
              <wp:positionV relativeFrom="page">
                <wp:posOffset>3780790</wp:posOffset>
              </wp:positionV>
              <wp:extent cx="179705" cy="635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8B02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9pt,297.7pt" to="31.0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E"/>
    <w:rsid w:val="000023D1"/>
    <w:rsid w:val="00006840"/>
    <w:rsid w:val="00006CD9"/>
    <w:rsid w:val="00020E96"/>
    <w:rsid w:val="00026844"/>
    <w:rsid w:val="00027D29"/>
    <w:rsid w:val="000415C7"/>
    <w:rsid w:val="00046045"/>
    <w:rsid w:val="000578BE"/>
    <w:rsid w:val="0006401A"/>
    <w:rsid w:val="000667FC"/>
    <w:rsid w:val="00067595"/>
    <w:rsid w:val="00091185"/>
    <w:rsid w:val="000977A3"/>
    <w:rsid w:val="000A48D0"/>
    <w:rsid w:val="000A69B9"/>
    <w:rsid w:val="000A7194"/>
    <w:rsid w:val="000B004C"/>
    <w:rsid w:val="000B2C73"/>
    <w:rsid w:val="000B5859"/>
    <w:rsid w:val="000C033A"/>
    <w:rsid w:val="000C7B1A"/>
    <w:rsid w:val="000D1B97"/>
    <w:rsid w:val="000D2CFE"/>
    <w:rsid w:val="000E1D38"/>
    <w:rsid w:val="000E4ADE"/>
    <w:rsid w:val="000E5872"/>
    <w:rsid w:val="00101F58"/>
    <w:rsid w:val="00116642"/>
    <w:rsid w:val="001202E9"/>
    <w:rsid w:val="00127F11"/>
    <w:rsid w:val="00155483"/>
    <w:rsid w:val="0015615C"/>
    <w:rsid w:val="0016153D"/>
    <w:rsid w:val="00172E76"/>
    <w:rsid w:val="0017409B"/>
    <w:rsid w:val="00190E32"/>
    <w:rsid w:val="00191001"/>
    <w:rsid w:val="00191E0D"/>
    <w:rsid w:val="00192EB4"/>
    <w:rsid w:val="00193745"/>
    <w:rsid w:val="001A10A3"/>
    <w:rsid w:val="001A210C"/>
    <w:rsid w:val="001A5E77"/>
    <w:rsid w:val="001B649B"/>
    <w:rsid w:val="001D1D23"/>
    <w:rsid w:val="001D2114"/>
    <w:rsid w:val="001D4D6F"/>
    <w:rsid w:val="001D7AC8"/>
    <w:rsid w:val="001E6712"/>
    <w:rsid w:val="001E76B1"/>
    <w:rsid w:val="001F35F4"/>
    <w:rsid w:val="00201323"/>
    <w:rsid w:val="0020144F"/>
    <w:rsid w:val="00202DE4"/>
    <w:rsid w:val="00203EE1"/>
    <w:rsid w:val="002151E1"/>
    <w:rsid w:val="00215D16"/>
    <w:rsid w:val="00220C14"/>
    <w:rsid w:val="00230CAC"/>
    <w:rsid w:val="00233746"/>
    <w:rsid w:val="00235226"/>
    <w:rsid w:val="00256928"/>
    <w:rsid w:val="00267202"/>
    <w:rsid w:val="002715BE"/>
    <w:rsid w:val="00272366"/>
    <w:rsid w:val="00272620"/>
    <w:rsid w:val="00273537"/>
    <w:rsid w:val="0028576E"/>
    <w:rsid w:val="002869A3"/>
    <w:rsid w:val="00286A92"/>
    <w:rsid w:val="002C17AC"/>
    <w:rsid w:val="002C6B23"/>
    <w:rsid w:val="002D4483"/>
    <w:rsid w:val="002D73FC"/>
    <w:rsid w:val="002E2DBB"/>
    <w:rsid w:val="002E33F5"/>
    <w:rsid w:val="002E4670"/>
    <w:rsid w:val="002F27E1"/>
    <w:rsid w:val="002F543F"/>
    <w:rsid w:val="002F5478"/>
    <w:rsid w:val="003052EA"/>
    <w:rsid w:val="003139B0"/>
    <w:rsid w:val="00313F95"/>
    <w:rsid w:val="00324DCA"/>
    <w:rsid w:val="00331597"/>
    <w:rsid w:val="00333566"/>
    <w:rsid w:val="00336294"/>
    <w:rsid w:val="0034004A"/>
    <w:rsid w:val="00343462"/>
    <w:rsid w:val="00350B88"/>
    <w:rsid w:val="00355D07"/>
    <w:rsid w:val="00360918"/>
    <w:rsid w:val="003634F9"/>
    <w:rsid w:val="003640A6"/>
    <w:rsid w:val="00367C02"/>
    <w:rsid w:val="003800B9"/>
    <w:rsid w:val="003803A7"/>
    <w:rsid w:val="00383DE3"/>
    <w:rsid w:val="00383EE1"/>
    <w:rsid w:val="00384825"/>
    <w:rsid w:val="003A305C"/>
    <w:rsid w:val="003A6DCE"/>
    <w:rsid w:val="003A7409"/>
    <w:rsid w:val="003B52C1"/>
    <w:rsid w:val="003C1343"/>
    <w:rsid w:val="003C695B"/>
    <w:rsid w:val="003C6A9C"/>
    <w:rsid w:val="003C718F"/>
    <w:rsid w:val="003F0AD1"/>
    <w:rsid w:val="003F7E0A"/>
    <w:rsid w:val="004004CB"/>
    <w:rsid w:val="00404802"/>
    <w:rsid w:val="00407512"/>
    <w:rsid w:val="004209A0"/>
    <w:rsid w:val="00423AAA"/>
    <w:rsid w:val="0042536D"/>
    <w:rsid w:val="00427647"/>
    <w:rsid w:val="00427D8D"/>
    <w:rsid w:val="00431AB2"/>
    <w:rsid w:val="004365F6"/>
    <w:rsid w:val="00436C09"/>
    <w:rsid w:val="00440F09"/>
    <w:rsid w:val="00441CFE"/>
    <w:rsid w:val="0045395D"/>
    <w:rsid w:val="004638A4"/>
    <w:rsid w:val="0046429F"/>
    <w:rsid w:val="00465D73"/>
    <w:rsid w:val="00472AC4"/>
    <w:rsid w:val="00480A62"/>
    <w:rsid w:val="0048297F"/>
    <w:rsid w:val="00497B93"/>
    <w:rsid w:val="004A6938"/>
    <w:rsid w:val="004B0375"/>
    <w:rsid w:val="004B1D3B"/>
    <w:rsid w:val="004B4BD0"/>
    <w:rsid w:val="004B4E0F"/>
    <w:rsid w:val="004B56E0"/>
    <w:rsid w:val="004B6CD2"/>
    <w:rsid w:val="004C002F"/>
    <w:rsid w:val="004C3D2C"/>
    <w:rsid w:val="004C70C9"/>
    <w:rsid w:val="004D0905"/>
    <w:rsid w:val="00505D27"/>
    <w:rsid w:val="00510CF0"/>
    <w:rsid w:val="0051109D"/>
    <w:rsid w:val="005162F2"/>
    <w:rsid w:val="0051634F"/>
    <w:rsid w:val="00522752"/>
    <w:rsid w:val="005244DE"/>
    <w:rsid w:val="005346E1"/>
    <w:rsid w:val="00545363"/>
    <w:rsid w:val="0055528F"/>
    <w:rsid w:val="005561E2"/>
    <w:rsid w:val="00573CC1"/>
    <w:rsid w:val="0057729F"/>
    <w:rsid w:val="0057769F"/>
    <w:rsid w:val="005839A7"/>
    <w:rsid w:val="005845E1"/>
    <w:rsid w:val="00585574"/>
    <w:rsid w:val="00590146"/>
    <w:rsid w:val="00596BE2"/>
    <w:rsid w:val="005A55A8"/>
    <w:rsid w:val="005B591F"/>
    <w:rsid w:val="005C12A0"/>
    <w:rsid w:val="005C5402"/>
    <w:rsid w:val="005D30BC"/>
    <w:rsid w:val="005D4BD9"/>
    <w:rsid w:val="005D70AA"/>
    <w:rsid w:val="005E35D3"/>
    <w:rsid w:val="005F0B79"/>
    <w:rsid w:val="00604E3D"/>
    <w:rsid w:val="0061032E"/>
    <w:rsid w:val="00612D76"/>
    <w:rsid w:val="00612E85"/>
    <w:rsid w:val="0061473E"/>
    <w:rsid w:val="00622987"/>
    <w:rsid w:val="00626DD0"/>
    <w:rsid w:val="0063070A"/>
    <w:rsid w:val="00635D70"/>
    <w:rsid w:val="00640EF5"/>
    <w:rsid w:val="00641254"/>
    <w:rsid w:val="00646E69"/>
    <w:rsid w:val="006551BE"/>
    <w:rsid w:val="00691B45"/>
    <w:rsid w:val="00692CE3"/>
    <w:rsid w:val="00693783"/>
    <w:rsid w:val="0069452B"/>
    <w:rsid w:val="00696567"/>
    <w:rsid w:val="00697C38"/>
    <w:rsid w:val="006B52A5"/>
    <w:rsid w:val="006D4535"/>
    <w:rsid w:val="006D67F8"/>
    <w:rsid w:val="006F2D3F"/>
    <w:rsid w:val="00701FDF"/>
    <w:rsid w:val="0070348C"/>
    <w:rsid w:val="00714B84"/>
    <w:rsid w:val="007273DA"/>
    <w:rsid w:val="007331CC"/>
    <w:rsid w:val="00735F89"/>
    <w:rsid w:val="007375E2"/>
    <w:rsid w:val="00752547"/>
    <w:rsid w:val="00756F65"/>
    <w:rsid w:val="00760499"/>
    <w:rsid w:val="0076230C"/>
    <w:rsid w:val="00766D02"/>
    <w:rsid w:val="00774A49"/>
    <w:rsid w:val="00777FD3"/>
    <w:rsid w:val="00791C08"/>
    <w:rsid w:val="00794757"/>
    <w:rsid w:val="007A3ED1"/>
    <w:rsid w:val="007A7DA8"/>
    <w:rsid w:val="007B3340"/>
    <w:rsid w:val="007B4EDD"/>
    <w:rsid w:val="007B68E5"/>
    <w:rsid w:val="007B7CAB"/>
    <w:rsid w:val="007E0990"/>
    <w:rsid w:val="007E1EFF"/>
    <w:rsid w:val="007E53CD"/>
    <w:rsid w:val="007E72ED"/>
    <w:rsid w:val="007F06A0"/>
    <w:rsid w:val="007F5290"/>
    <w:rsid w:val="007F6D7D"/>
    <w:rsid w:val="00827C04"/>
    <w:rsid w:val="0083119C"/>
    <w:rsid w:val="008335A0"/>
    <w:rsid w:val="008345E8"/>
    <w:rsid w:val="00847338"/>
    <w:rsid w:val="008531A7"/>
    <w:rsid w:val="00856F59"/>
    <w:rsid w:val="0086106C"/>
    <w:rsid w:val="00865078"/>
    <w:rsid w:val="008838B6"/>
    <w:rsid w:val="00883EE1"/>
    <w:rsid w:val="00885ED3"/>
    <w:rsid w:val="0089175F"/>
    <w:rsid w:val="00892C28"/>
    <w:rsid w:val="008A1BD5"/>
    <w:rsid w:val="008B645E"/>
    <w:rsid w:val="008D1C3A"/>
    <w:rsid w:val="008E3549"/>
    <w:rsid w:val="008E3FE6"/>
    <w:rsid w:val="008E483B"/>
    <w:rsid w:val="008F405A"/>
    <w:rsid w:val="008F50E8"/>
    <w:rsid w:val="00903287"/>
    <w:rsid w:val="009034A8"/>
    <w:rsid w:val="009034DE"/>
    <w:rsid w:val="0090450D"/>
    <w:rsid w:val="00907FEC"/>
    <w:rsid w:val="00912390"/>
    <w:rsid w:val="00914511"/>
    <w:rsid w:val="0092257F"/>
    <w:rsid w:val="009229D7"/>
    <w:rsid w:val="00923ED2"/>
    <w:rsid w:val="00927A8A"/>
    <w:rsid w:val="009348FD"/>
    <w:rsid w:val="00946B67"/>
    <w:rsid w:val="009529BB"/>
    <w:rsid w:val="0095496D"/>
    <w:rsid w:val="00957F1F"/>
    <w:rsid w:val="009611C5"/>
    <w:rsid w:val="0096636B"/>
    <w:rsid w:val="00971A5B"/>
    <w:rsid w:val="00971B73"/>
    <w:rsid w:val="00983504"/>
    <w:rsid w:val="00984BC8"/>
    <w:rsid w:val="00991912"/>
    <w:rsid w:val="00997A8B"/>
    <w:rsid w:val="009A0537"/>
    <w:rsid w:val="009A4956"/>
    <w:rsid w:val="009B59D3"/>
    <w:rsid w:val="009B5DC4"/>
    <w:rsid w:val="009C1575"/>
    <w:rsid w:val="009D7F76"/>
    <w:rsid w:val="00A11CCF"/>
    <w:rsid w:val="00A12864"/>
    <w:rsid w:val="00A15B77"/>
    <w:rsid w:val="00A25F8B"/>
    <w:rsid w:val="00A3363A"/>
    <w:rsid w:val="00A36635"/>
    <w:rsid w:val="00A42E61"/>
    <w:rsid w:val="00A43FEB"/>
    <w:rsid w:val="00A46EB5"/>
    <w:rsid w:val="00A549AE"/>
    <w:rsid w:val="00A54A19"/>
    <w:rsid w:val="00A60F11"/>
    <w:rsid w:val="00A62DD6"/>
    <w:rsid w:val="00A703E3"/>
    <w:rsid w:val="00A719E4"/>
    <w:rsid w:val="00A71FDB"/>
    <w:rsid w:val="00A72A10"/>
    <w:rsid w:val="00A80C4C"/>
    <w:rsid w:val="00A8483B"/>
    <w:rsid w:val="00A85E89"/>
    <w:rsid w:val="00A9370B"/>
    <w:rsid w:val="00A949AC"/>
    <w:rsid w:val="00AA7025"/>
    <w:rsid w:val="00AA7626"/>
    <w:rsid w:val="00AB1CEF"/>
    <w:rsid w:val="00AC0774"/>
    <w:rsid w:val="00AC2AA9"/>
    <w:rsid w:val="00AC70E6"/>
    <w:rsid w:val="00AD2E62"/>
    <w:rsid w:val="00AD6BEC"/>
    <w:rsid w:val="00AE02DB"/>
    <w:rsid w:val="00AE08B7"/>
    <w:rsid w:val="00AE3DEC"/>
    <w:rsid w:val="00AE50D5"/>
    <w:rsid w:val="00AF36C5"/>
    <w:rsid w:val="00AF40AF"/>
    <w:rsid w:val="00AF79AB"/>
    <w:rsid w:val="00B0405F"/>
    <w:rsid w:val="00B06AE7"/>
    <w:rsid w:val="00B14552"/>
    <w:rsid w:val="00B1470B"/>
    <w:rsid w:val="00B14C61"/>
    <w:rsid w:val="00B23D36"/>
    <w:rsid w:val="00B2430E"/>
    <w:rsid w:val="00B3241E"/>
    <w:rsid w:val="00B32EBA"/>
    <w:rsid w:val="00B42247"/>
    <w:rsid w:val="00B43159"/>
    <w:rsid w:val="00B51A39"/>
    <w:rsid w:val="00B55623"/>
    <w:rsid w:val="00B733CB"/>
    <w:rsid w:val="00B74C0E"/>
    <w:rsid w:val="00B82233"/>
    <w:rsid w:val="00B83473"/>
    <w:rsid w:val="00B83A8B"/>
    <w:rsid w:val="00B85756"/>
    <w:rsid w:val="00B9446F"/>
    <w:rsid w:val="00B951DE"/>
    <w:rsid w:val="00BA4E9E"/>
    <w:rsid w:val="00BB0E78"/>
    <w:rsid w:val="00BB6553"/>
    <w:rsid w:val="00BC0E75"/>
    <w:rsid w:val="00BC5C14"/>
    <w:rsid w:val="00BD0209"/>
    <w:rsid w:val="00BD3810"/>
    <w:rsid w:val="00BE15EB"/>
    <w:rsid w:val="00BE5949"/>
    <w:rsid w:val="00C020D9"/>
    <w:rsid w:val="00C045CC"/>
    <w:rsid w:val="00C07695"/>
    <w:rsid w:val="00C10E7C"/>
    <w:rsid w:val="00C114B0"/>
    <w:rsid w:val="00C1442A"/>
    <w:rsid w:val="00C14439"/>
    <w:rsid w:val="00C14692"/>
    <w:rsid w:val="00C34A1E"/>
    <w:rsid w:val="00C40F11"/>
    <w:rsid w:val="00C416F2"/>
    <w:rsid w:val="00C5034B"/>
    <w:rsid w:val="00C53D20"/>
    <w:rsid w:val="00C54666"/>
    <w:rsid w:val="00C60BDA"/>
    <w:rsid w:val="00C630BA"/>
    <w:rsid w:val="00C64388"/>
    <w:rsid w:val="00C67CEE"/>
    <w:rsid w:val="00C96EBA"/>
    <w:rsid w:val="00CA160E"/>
    <w:rsid w:val="00CA5813"/>
    <w:rsid w:val="00CB4428"/>
    <w:rsid w:val="00CB54CA"/>
    <w:rsid w:val="00CC2582"/>
    <w:rsid w:val="00CC60F3"/>
    <w:rsid w:val="00CD23DF"/>
    <w:rsid w:val="00CD340D"/>
    <w:rsid w:val="00CD5570"/>
    <w:rsid w:val="00CF0EFE"/>
    <w:rsid w:val="00CF15B4"/>
    <w:rsid w:val="00D02388"/>
    <w:rsid w:val="00D0297F"/>
    <w:rsid w:val="00D03E38"/>
    <w:rsid w:val="00D04FAF"/>
    <w:rsid w:val="00D073EB"/>
    <w:rsid w:val="00D12079"/>
    <w:rsid w:val="00D146A1"/>
    <w:rsid w:val="00D171AE"/>
    <w:rsid w:val="00D1742E"/>
    <w:rsid w:val="00D2657D"/>
    <w:rsid w:val="00D34FDD"/>
    <w:rsid w:val="00D44071"/>
    <w:rsid w:val="00D479FA"/>
    <w:rsid w:val="00D57775"/>
    <w:rsid w:val="00D57AF5"/>
    <w:rsid w:val="00D619EA"/>
    <w:rsid w:val="00D63026"/>
    <w:rsid w:val="00D6652A"/>
    <w:rsid w:val="00D813DF"/>
    <w:rsid w:val="00D819F8"/>
    <w:rsid w:val="00DA6BBB"/>
    <w:rsid w:val="00DB4A2F"/>
    <w:rsid w:val="00DC14EF"/>
    <w:rsid w:val="00DC209A"/>
    <w:rsid w:val="00DD106D"/>
    <w:rsid w:val="00DD4A17"/>
    <w:rsid w:val="00DD554A"/>
    <w:rsid w:val="00DE2B51"/>
    <w:rsid w:val="00DE3EF9"/>
    <w:rsid w:val="00DE470D"/>
    <w:rsid w:val="00DE5BB4"/>
    <w:rsid w:val="00DF35D7"/>
    <w:rsid w:val="00DF6201"/>
    <w:rsid w:val="00E07C01"/>
    <w:rsid w:val="00E153EE"/>
    <w:rsid w:val="00E15D0D"/>
    <w:rsid w:val="00E2125C"/>
    <w:rsid w:val="00E26913"/>
    <w:rsid w:val="00E26C7C"/>
    <w:rsid w:val="00E27B3E"/>
    <w:rsid w:val="00E31DBA"/>
    <w:rsid w:val="00E4538B"/>
    <w:rsid w:val="00E50388"/>
    <w:rsid w:val="00E50A00"/>
    <w:rsid w:val="00E53841"/>
    <w:rsid w:val="00E647D1"/>
    <w:rsid w:val="00E709C9"/>
    <w:rsid w:val="00E719C7"/>
    <w:rsid w:val="00E83A3A"/>
    <w:rsid w:val="00EA3EE3"/>
    <w:rsid w:val="00EB5899"/>
    <w:rsid w:val="00EC1A0D"/>
    <w:rsid w:val="00ED1863"/>
    <w:rsid w:val="00ED37BD"/>
    <w:rsid w:val="00ED69A4"/>
    <w:rsid w:val="00EE0CB3"/>
    <w:rsid w:val="00EE1C12"/>
    <w:rsid w:val="00EE2DD6"/>
    <w:rsid w:val="00EE5AE4"/>
    <w:rsid w:val="00EF4C25"/>
    <w:rsid w:val="00F02C96"/>
    <w:rsid w:val="00F07878"/>
    <w:rsid w:val="00F15842"/>
    <w:rsid w:val="00F203E4"/>
    <w:rsid w:val="00F217F9"/>
    <w:rsid w:val="00F44241"/>
    <w:rsid w:val="00F504AC"/>
    <w:rsid w:val="00F50741"/>
    <w:rsid w:val="00F5099E"/>
    <w:rsid w:val="00F516A6"/>
    <w:rsid w:val="00F6671B"/>
    <w:rsid w:val="00F719DB"/>
    <w:rsid w:val="00F84AC5"/>
    <w:rsid w:val="00F86867"/>
    <w:rsid w:val="00F94A25"/>
    <w:rsid w:val="00F97B98"/>
    <w:rsid w:val="00FA0BD9"/>
    <w:rsid w:val="00FA102F"/>
    <w:rsid w:val="00FA5348"/>
    <w:rsid w:val="00FA6DF6"/>
    <w:rsid w:val="00FB05B9"/>
    <w:rsid w:val="00FB2E59"/>
    <w:rsid w:val="00FB7779"/>
    <w:rsid w:val="00FE49ED"/>
    <w:rsid w:val="00FE5FE2"/>
    <w:rsid w:val="00FF00F0"/>
    <w:rsid w:val="00FF25B9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21A05"/>
  <w15:docId w15:val="{73DF05F0-3911-4051-8082-D54D532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2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27F11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F529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7F5290"/>
    <w:pPr>
      <w:keepNext/>
      <w:spacing w:before="480" w:after="240"/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qFormat/>
    <w:rsid w:val="007F5290"/>
    <w:pPr>
      <w:keepNext/>
      <w:outlineLvl w:val="3"/>
    </w:pPr>
    <w:rPr>
      <w:rFonts w:ascii="Humnst777 Blk BT" w:hAnsi="Humnst777 Blk BT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7F529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F529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60BDA"/>
    <w:rPr>
      <w:rFonts w:ascii="Lucida Sans Unicode" w:eastAsia="Times New Roman" w:hAnsi="Lucida Sans Unicode" w:cs="Times New Roman"/>
      <w:sz w:val="20"/>
      <w:szCs w:val="20"/>
    </w:rPr>
  </w:style>
  <w:style w:type="paragraph" w:styleId="Bunntekst">
    <w:name w:val="footer"/>
    <w:basedOn w:val="Normal"/>
    <w:link w:val="BunntekstTegn"/>
    <w:rsid w:val="007F529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EC1A0D"/>
    <w:rPr>
      <w:rFonts w:ascii="Lucida Sans Unicode" w:eastAsia="Times New Roman" w:hAnsi="Lucida Sans Unicode" w:cs="Times New Roman"/>
      <w:sz w:val="20"/>
      <w:szCs w:val="20"/>
    </w:rPr>
  </w:style>
  <w:style w:type="table" w:styleId="Tabellrutenett">
    <w:name w:val="Table Grid"/>
    <w:basedOn w:val="Vanligtabell"/>
    <w:rsid w:val="007F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F529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F5290"/>
    <w:rPr>
      <w:rFonts w:ascii="Tahoma" w:eastAsia="Times New Roman" w:hAnsi="Tahoma" w:cs="Tahoma"/>
      <w:sz w:val="16"/>
      <w:szCs w:val="16"/>
    </w:rPr>
  </w:style>
  <w:style w:type="character" w:customStyle="1" w:styleId="Ledetekst">
    <w:name w:val="Ledetekst"/>
    <w:basedOn w:val="Standardskriftforavsnitt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27F11"/>
    <w:rPr>
      <w:rFonts w:ascii="Lucida Sans Unicode" w:eastAsia="Times New Roman" w:hAnsi="Lucida Sans Unicode" w:cs="Times New Roman"/>
      <w:b/>
      <w:sz w:val="24"/>
      <w:szCs w:val="20"/>
    </w:rPr>
  </w:style>
  <w:style w:type="character" w:styleId="Plassholdertekst">
    <w:name w:val="Placeholder Text"/>
    <w:basedOn w:val="Standardskriftforavsnitt"/>
    <w:uiPriority w:val="99"/>
    <w:semiHidden/>
    <w:rsid w:val="007F5290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E1C12"/>
    <w:rPr>
      <w:rFonts w:ascii="Arial" w:eastAsia="Times New Roman" w:hAnsi="Arial" w:cs="Times New Roman"/>
      <w:b/>
      <w:i/>
      <w:sz w:val="20"/>
      <w:szCs w:val="20"/>
    </w:rPr>
  </w:style>
  <w:style w:type="paragraph" w:customStyle="1" w:styleId="Dokumenttekst">
    <w:name w:val="Dokumenttekst"/>
    <w:basedOn w:val="Normal"/>
    <w:rsid w:val="002D4483"/>
  </w:style>
  <w:style w:type="character" w:styleId="Hyperkobling">
    <w:name w:val="Hyperlink"/>
    <w:basedOn w:val="Standardskriftforavsnitt"/>
    <w:rsid w:val="002D4483"/>
    <w:rPr>
      <w:color w:val="0000FF"/>
      <w:u w:val="single"/>
    </w:rPr>
  </w:style>
  <w:style w:type="character" w:styleId="Sidetall">
    <w:name w:val="page number"/>
    <w:basedOn w:val="Standardskriftforavsnitt"/>
    <w:rsid w:val="007F5290"/>
  </w:style>
  <w:style w:type="paragraph" w:customStyle="1" w:styleId="Address">
    <w:name w:val="Address"/>
    <w:basedOn w:val="Normal"/>
    <w:next w:val="Normal"/>
    <w:rsid w:val="007F5290"/>
    <w:rPr>
      <w:noProof/>
    </w:rPr>
  </w:style>
  <w:style w:type="paragraph" w:customStyle="1" w:styleId="Addressee">
    <w:name w:val="Addressee"/>
    <w:basedOn w:val="Normal"/>
    <w:next w:val="Address"/>
    <w:rsid w:val="007F5290"/>
    <w:rPr>
      <w:noProof/>
    </w:rPr>
  </w:style>
  <w:style w:type="paragraph" w:styleId="Brdtekst">
    <w:name w:val="Body Text"/>
    <w:basedOn w:val="Normal"/>
    <w:link w:val="BrdtekstTegn"/>
    <w:rsid w:val="007F5290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F5290"/>
    <w:rPr>
      <w:rFonts w:ascii="Lucida Sans Unicode" w:eastAsia="Times New Roman" w:hAnsi="Lucida Sans Unicode" w:cs="Times New Roman"/>
      <w:sz w:val="20"/>
      <w:szCs w:val="20"/>
    </w:rPr>
  </w:style>
  <w:style w:type="paragraph" w:styleId="Bildetekst">
    <w:name w:val="caption"/>
    <w:basedOn w:val="Normal"/>
    <w:next w:val="Normal"/>
    <w:rsid w:val="007F5290"/>
    <w:pPr>
      <w:overflowPunct w:val="0"/>
      <w:autoSpaceDE w:val="0"/>
      <w:autoSpaceDN w:val="0"/>
      <w:adjustRightInd w:val="0"/>
      <w:textAlignment w:val="baseline"/>
    </w:pPr>
    <w:rPr>
      <w:b/>
      <w:bCs/>
      <w:lang w:eastAsia="nb-NO"/>
    </w:rPr>
  </w:style>
  <w:style w:type="paragraph" w:styleId="Merknadstekst">
    <w:name w:val="annotation text"/>
    <w:basedOn w:val="Normal"/>
    <w:link w:val="MerknadstekstTegn"/>
    <w:semiHidden/>
    <w:rsid w:val="007F5290"/>
    <w:pPr>
      <w:overflowPunct w:val="0"/>
      <w:autoSpaceDE w:val="0"/>
      <w:autoSpaceDN w:val="0"/>
      <w:adjustRightInd w:val="0"/>
      <w:textAlignment w:val="baseline"/>
    </w:pPr>
    <w:rPr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7F5290"/>
    <w:rPr>
      <w:rFonts w:ascii="Lucida Sans Unicode" w:eastAsia="Times New Roman" w:hAnsi="Lucida Sans Unicode" w:cs="Times New Roman"/>
      <w:sz w:val="20"/>
      <w:szCs w:val="20"/>
      <w:lang w:eastAsia="nb-NO"/>
    </w:rPr>
  </w:style>
  <w:style w:type="paragraph" w:styleId="Dokumentkart">
    <w:name w:val="Document Map"/>
    <w:basedOn w:val="Normal"/>
    <w:link w:val="DokumentkartTegn"/>
    <w:semiHidden/>
    <w:rsid w:val="007F5290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7F529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emailstyle15">
    <w:name w:val="emailstyle15"/>
    <w:basedOn w:val="Standardskriftforavsnitt"/>
    <w:semiHidden/>
    <w:rsid w:val="007F5290"/>
    <w:rPr>
      <w:rFonts w:ascii="Arial" w:hAnsi="Arial" w:cs="Arial"/>
      <w:color w:val="000000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5290"/>
    <w:rPr>
      <w:rFonts w:ascii="Lucida Sans Unicode" w:eastAsia="Times New Roman" w:hAnsi="Lucida Sans Unicode" w:cs="Times New Roman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F5290"/>
    <w:rPr>
      <w:rFonts w:ascii="Humnst777 Blk BT" w:eastAsia="Times New Roman" w:hAnsi="Humnst777 Blk BT" w:cs="Times New Roman"/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F5290"/>
    <w:rPr>
      <w:rFonts w:ascii="Lucida Sans Unicode" w:eastAsia="Times New Roman" w:hAnsi="Lucida Sans Unicode" w:cs="Times New Roman"/>
      <w:b/>
      <w:sz w:val="20"/>
      <w:szCs w:val="20"/>
      <w:lang w:eastAsia="nb-NO"/>
    </w:rPr>
  </w:style>
  <w:style w:type="paragraph" w:customStyle="1" w:styleId="Overskrift">
    <w:name w:val="Overskrift"/>
    <w:basedOn w:val="Normal"/>
    <w:rsid w:val="007F5290"/>
    <w:pPr>
      <w:spacing w:before="120" w:after="240"/>
    </w:pPr>
    <w:rPr>
      <w:b/>
      <w:sz w:val="28"/>
    </w:rPr>
  </w:style>
  <w:style w:type="paragraph" w:customStyle="1" w:styleId="Parafering">
    <w:name w:val="Parafering"/>
    <w:basedOn w:val="Normal"/>
    <w:next w:val="Normal"/>
    <w:rsid w:val="007F5290"/>
    <w:pPr>
      <w:tabs>
        <w:tab w:val="left" w:pos="5103"/>
      </w:tabs>
    </w:pPr>
  </w:style>
  <w:style w:type="paragraph" w:customStyle="1" w:styleId="SVVLedetekst">
    <w:name w:val="SVV Ledetekst"/>
    <w:basedOn w:val="Normal"/>
    <w:next w:val="Normal"/>
    <w:rsid w:val="007F5290"/>
    <w:rPr>
      <w:sz w:val="16"/>
    </w:rPr>
  </w:style>
  <w:style w:type="paragraph" w:customStyle="1" w:styleId="SVVmalnavn">
    <w:name w:val="SVV malnavn"/>
    <w:basedOn w:val="Normal"/>
    <w:next w:val="Normal"/>
    <w:rsid w:val="007F5290"/>
    <w:rPr>
      <w:b/>
      <w:sz w:val="24"/>
    </w:rPr>
  </w:style>
  <w:style w:type="paragraph" w:customStyle="1" w:styleId="SVVsuperscript">
    <w:name w:val="SVV superscript"/>
    <w:basedOn w:val="Normal"/>
    <w:rsid w:val="007F5290"/>
    <w:rPr>
      <w:sz w:val="16"/>
      <w:vertAlign w:val="superscript"/>
    </w:rPr>
  </w:style>
  <w:style w:type="paragraph" w:styleId="Tittel">
    <w:name w:val="Title"/>
    <w:basedOn w:val="Normal"/>
    <w:next w:val="Normal"/>
    <w:link w:val="TittelTegn"/>
    <w:qFormat/>
    <w:rsid w:val="00127F11"/>
    <w:pPr>
      <w:spacing w:before="120" w:after="240"/>
      <w:contextualSpacing/>
    </w:pPr>
    <w:rPr>
      <w:rFonts w:eastAsiaTheme="majorEastAsia" w:cstheme="majorBidi"/>
      <w:b/>
      <w:sz w:val="24"/>
      <w:szCs w:val="52"/>
    </w:rPr>
  </w:style>
  <w:style w:type="character" w:customStyle="1" w:styleId="TittelTegn">
    <w:name w:val="Tittel Tegn"/>
    <w:basedOn w:val="Standardskriftforavsnitt"/>
    <w:link w:val="Tittel"/>
    <w:rsid w:val="00127F11"/>
    <w:rPr>
      <w:rFonts w:ascii="Lucida Sans Unicode" w:eastAsiaTheme="majorEastAsia" w:hAnsi="Lucida Sans Unicode" w:cstheme="majorBidi"/>
      <w:b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karkiv.vegvesen.no:443/360Templates/SVV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541E94" w:rsidP="00541E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482D-49B2-43CE-8561-E17F7BF4636B}"/>
      </w:docPartPr>
      <w:docPartBody>
        <w:p w:rsidR="00562A3F" w:rsidRDefault="006C0F9B"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247FE5460C4445B295EB80B73B253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153C-7772-4F62-B1A3-97CE7075406D}"/>
      </w:docPartPr>
      <w:docPartBody>
        <w:p w:rsidR="004F2F0A" w:rsidRDefault="00344310" w:rsidP="00344310">
          <w:pPr>
            <w:pStyle w:val="247FE5460C4445B295EB80B73B253839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E05FC6B7D05C43B99DCFF0C498A4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D0B8-D889-4720-BA07-02D6A331CE4A}"/>
      </w:docPartPr>
      <w:docPartBody>
        <w:p w:rsidR="004F2F0A" w:rsidRDefault="00344310" w:rsidP="00344310">
          <w:pPr>
            <w:pStyle w:val="E05FC6B7D05C43B99DCFF0C498A478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CA043A841840AD92ECEF73F1AE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0197-141B-484C-9712-0531B5D471FF}"/>
      </w:docPartPr>
      <w:docPartBody>
        <w:p w:rsidR="004F2F0A" w:rsidRDefault="003D7159" w:rsidP="00344310">
          <w:pPr>
            <w:pStyle w:val="B1CA043A841840AD92ECEF73F1AE78F5"/>
          </w:pPr>
          <w:r>
            <w:t xml:space="preserve">  </w:t>
          </w:r>
        </w:p>
      </w:docPartBody>
    </w:docPart>
    <w:docPart>
      <w:docPartPr>
        <w:name w:val="8509623A79AD4EE58FEAA0A50353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1738-4567-44FC-8BB6-DA92D0A87314}"/>
      </w:docPartPr>
      <w:docPartBody>
        <w:p w:rsidR="004F2F0A" w:rsidRDefault="00344310" w:rsidP="00344310">
          <w:pPr>
            <w:pStyle w:val="8509623A79AD4EE58FEAA0A50353CAB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6CEB9262484D2B9EDCF5057DF28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C07F-535E-4307-83D0-1E69401F7EF3}"/>
      </w:docPartPr>
      <w:docPartBody>
        <w:p w:rsidR="004F2F0A" w:rsidRDefault="00344310" w:rsidP="00344310">
          <w:pPr>
            <w:pStyle w:val="8E6CEB9262484D2B9EDCF5057DF284E6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8D571C074491FB3872E8A0527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515D-50BC-4A71-810C-70AC9941FE72}"/>
      </w:docPartPr>
      <w:docPartBody>
        <w:p w:rsidR="004F2F0A" w:rsidRDefault="00344310" w:rsidP="00344310">
          <w:pPr>
            <w:pStyle w:val="C978D571C074491FB3872E8A052714B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B112B467284BF1A9E281DD9C07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6364-4A04-43C1-97B9-70C54559156D}"/>
      </w:docPartPr>
      <w:docPartBody>
        <w:p w:rsidR="004F2F0A" w:rsidRDefault="00344310" w:rsidP="00344310">
          <w:pPr>
            <w:pStyle w:val="5CB112B467284BF1A9E281DD9C0782EE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AC7A11A2ED4D11A8E39D3F106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DA81-A32B-448E-A713-1553CD549A03}"/>
      </w:docPartPr>
      <w:docPartBody>
        <w:p w:rsidR="004F2F0A" w:rsidRDefault="00344310" w:rsidP="00344310">
          <w:pPr>
            <w:pStyle w:val="ABAC7A11A2ED4D11A8E39D3F106E4CA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7497917F2C439A925B70F0702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95B2-AFEF-4B7D-A3FD-D34587435893}"/>
      </w:docPartPr>
      <w:docPartBody>
        <w:p w:rsidR="004F2F0A" w:rsidRDefault="00344310" w:rsidP="00344310">
          <w:pPr>
            <w:pStyle w:val="D17497917F2C439A925B70F070277C84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EC0CE10F694AA7A3DFEEA8DE00E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D86-C2F3-405E-846A-0BD839569690}"/>
      </w:docPartPr>
      <w:docPartBody>
        <w:p w:rsidR="004F2F0A" w:rsidRDefault="00344310" w:rsidP="00344310">
          <w:pPr>
            <w:pStyle w:val="61EC0CE10F694AA7A3DFEEA8DE00E7F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86B32C39AF41E78538027AB2C0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EB4-FE8A-4993-9BD4-A787BE5663EA}"/>
      </w:docPartPr>
      <w:docPartBody>
        <w:p w:rsidR="00CE6388" w:rsidRDefault="003D7159" w:rsidP="003D7159">
          <w:pPr>
            <w:pStyle w:val="5986B32C39AF41E78538027AB2C0BCC11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909FD2A8624998815602826C45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AC3B9-2D30-476B-A7DA-DE866C789448}"/>
      </w:docPartPr>
      <w:docPartBody>
        <w:p w:rsidR="00CE6388" w:rsidRDefault="004F2F0A" w:rsidP="004F2F0A">
          <w:pPr>
            <w:pStyle w:val="BA909FD2A8624998815602826C453F1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6D7645DB7468093C91F035DEB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4F6F-3F59-4D57-B584-F07BAB2132A7}"/>
      </w:docPartPr>
      <w:docPartBody>
        <w:p w:rsidR="00536AC6" w:rsidRDefault="0002699D" w:rsidP="0002699D">
          <w:pPr>
            <w:pStyle w:val="B2E6D7645DB7468093C91F035DEBF80E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1C2BC2D102D4484E97D5BCD6A81E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0EBA-C315-41CE-8957-A3A3C65EEFBD}"/>
      </w:docPartPr>
      <w:docPartBody>
        <w:p w:rsidR="00536AC6" w:rsidRDefault="0002699D" w:rsidP="0002699D">
          <w:pPr>
            <w:pStyle w:val="1C2BC2D102D4484E97D5BCD6A81E51E5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57E4F000F8B44C9BB50E9096DA5E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DB5D-F454-4590-B624-3B9730875AEB}"/>
      </w:docPartPr>
      <w:docPartBody>
        <w:p w:rsidR="006B3510" w:rsidRDefault="003D7159" w:rsidP="003D7159">
          <w:pPr>
            <w:pStyle w:val="57E4F000F8B44C9BB50E9096DA5E7F634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610053FF9699452EAF2F11D8DE2A8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39F-6D92-40A6-A914-E1E18982FA7F}"/>
      </w:docPartPr>
      <w:docPartBody>
        <w:p w:rsidR="006B3510" w:rsidRDefault="003D7159" w:rsidP="003D7159">
          <w:pPr>
            <w:pStyle w:val="610053FF9699452EAF2F11D8DE2A82054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FA10083A7E3E4794946EB9025077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71FB-D70B-4EA8-B373-C771FAB445C7}"/>
      </w:docPartPr>
      <w:docPartBody>
        <w:p w:rsidR="006B3510" w:rsidRDefault="003D7159" w:rsidP="003D7159">
          <w:pPr>
            <w:pStyle w:val="FA10083A7E3E4794946EB9025077E9EF4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41149BB666804DAA8568AC4C06FF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749E-60C9-4E96-8952-C8817F6695F4}"/>
      </w:docPartPr>
      <w:docPartBody>
        <w:p w:rsidR="00936817" w:rsidRDefault="003D7159">
          <w:r>
            <w:t xml:space="preserve">  </w:t>
          </w:r>
        </w:p>
      </w:docPartBody>
    </w:docPart>
    <w:docPart>
      <w:docPartPr>
        <w:name w:val="73A7D6671ACE470DAA3887CAAFF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8058-13AD-4D43-9FB0-F13911B173DB}"/>
      </w:docPartPr>
      <w:docPartBody>
        <w:p w:rsidR="00936817" w:rsidRDefault="003D7159" w:rsidP="003D7159">
          <w:pPr>
            <w:pStyle w:val="73A7D6671ACE470DAA3887CAAFFD54533"/>
          </w:pPr>
          <w:r w:rsidRPr="001E6712">
            <w:rPr>
              <w:sz w:val="13"/>
              <w:szCs w:val="13"/>
            </w:rPr>
            <w:t xml:space="preserve">  </w:t>
          </w:r>
        </w:p>
      </w:docPartBody>
    </w:docPart>
    <w:docPart>
      <w:docPartPr>
        <w:name w:val="2233A0CA88F54C0FA6D6E0BB51587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9D850-A62B-4EF6-9A9E-829E822A8970}"/>
      </w:docPartPr>
      <w:docPartBody>
        <w:p w:rsidR="001D40BC" w:rsidRDefault="003D7159" w:rsidP="003D7159">
          <w:pPr>
            <w:pStyle w:val="2233A0CA88F54C0FA6D6E0BB51587F242"/>
          </w:pPr>
          <w:r>
            <w:rPr>
              <w:rStyle w:val="Plassholdertekst"/>
              <w:i/>
            </w:rPr>
            <w:t>Tekst for godkjenning settes inn ved ekspedering</w:t>
          </w:r>
          <w:r w:rsidRPr="009B5DC4">
            <w:rPr>
              <w:rStyle w:val="Plassholdertekst"/>
              <w:i/>
            </w:rPr>
            <w:t>.</w:t>
          </w:r>
        </w:p>
      </w:docPartBody>
    </w:docPart>
    <w:docPart>
      <w:docPartPr>
        <w:name w:val="F465D5D0D35D4792B13FA57114A241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9AEDE-1AE9-4B9E-A499-934BA16D2B08}"/>
      </w:docPartPr>
      <w:docPartBody>
        <w:p w:rsidR="001D40BC" w:rsidRDefault="00AC1037" w:rsidP="00AC1037">
          <w:pPr>
            <w:pStyle w:val="F465D5D0D35D4792B13FA57114A24132"/>
          </w:pPr>
          <w:r w:rsidRPr="00397AD5">
            <w:rPr>
              <w:rStyle w:val="Plassholdertekst"/>
            </w:rPr>
            <w:t>Click here to enter text.</w:t>
          </w:r>
        </w:p>
      </w:docPartBody>
    </w:docPart>
    <w:docPart>
      <w:docPartPr>
        <w:name w:val="4780FCC786154FE1853639F9DBE777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417F1E-4905-48C5-B202-D5E7C2DA30A9}"/>
      </w:docPartPr>
      <w:docPartBody>
        <w:p w:rsidR="00EB2433" w:rsidRDefault="003D7159">
          <w: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lk BT">
    <w:altName w:val="Franklin Gothic Dem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D0"/>
    <w:rsid w:val="00006D0F"/>
    <w:rsid w:val="00024541"/>
    <w:rsid w:val="0002699D"/>
    <w:rsid w:val="00034DC0"/>
    <w:rsid w:val="0004390B"/>
    <w:rsid w:val="00053061"/>
    <w:rsid w:val="00073B0E"/>
    <w:rsid w:val="00075D67"/>
    <w:rsid w:val="000B4714"/>
    <w:rsid w:val="000C4266"/>
    <w:rsid w:val="000C7D0D"/>
    <w:rsid w:val="000D0E80"/>
    <w:rsid w:val="000D6D09"/>
    <w:rsid w:val="00111E71"/>
    <w:rsid w:val="0011221E"/>
    <w:rsid w:val="001136C6"/>
    <w:rsid w:val="001225FD"/>
    <w:rsid w:val="00155B90"/>
    <w:rsid w:val="0017513C"/>
    <w:rsid w:val="00192038"/>
    <w:rsid w:val="001C29EE"/>
    <w:rsid w:val="001D163A"/>
    <w:rsid w:val="001D40BC"/>
    <w:rsid w:val="002055F6"/>
    <w:rsid w:val="00235F56"/>
    <w:rsid w:val="00251618"/>
    <w:rsid w:val="002547B3"/>
    <w:rsid w:val="00257EE1"/>
    <w:rsid w:val="00283EA0"/>
    <w:rsid w:val="00293CFC"/>
    <w:rsid w:val="002A6D66"/>
    <w:rsid w:val="002C12D2"/>
    <w:rsid w:val="00344310"/>
    <w:rsid w:val="0036202B"/>
    <w:rsid w:val="0037203C"/>
    <w:rsid w:val="003875FD"/>
    <w:rsid w:val="003A77B4"/>
    <w:rsid w:val="003B5D3E"/>
    <w:rsid w:val="003D08EC"/>
    <w:rsid w:val="003D4955"/>
    <w:rsid w:val="003D7159"/>
    <w:rsid w:val="00433AA7"/>
    <w:rsid w:val="00442DE4"/>
    <w:rsid w:val="00447EE9"/>
    <w:rsid w:val="00451115"/>
    <w:rsid w:val="00476E3D"/>
    <w:rsid w:val="00477B11"/>
    <w:rsid w:val="004D7A19"/>
    <w:rsid w:val="004F2F0A"/>
    <w:rsid w:val="0050007E"/>
    <w:rsid w:val="00536AC6"/>
    <w:rsid w:val="00541E94"/>
    <w:rsid w:val="00562A3F"/>
    <w:rsid w:val="00573329"/>
    <w:rsid w:val="00582A5E"/>
    <w:rsid w:val="005929B7"/>
    <w:rsid w:val="005A22E2"/>
    <w:rsid w:val="005A2549"/>
    <w:rsid w:val="005F5229"/>
    <w:rsid w:val="00635E1C"/>
    <w:rsid w:val="00660436"/>
    <w:rsid w:val="006652FF"/>
    <w:rsid w:val="00680000"/>
    <w:rsid w:val="006B3510"/>
    <w:rsid w:val="006B50BD"/>
    <w:rsid w:val="006C0F9B"/>
    <w:rsid w:val="006F0AAB"/>
    <w:rsid w:val="006F4137"/>
    <w:rsid w:val="00735209"/>
    <w:rsid w:val="00741266"/>
    <w:rsid w:val="00755742"/>
    <w:rsid w:val="00762744"/>
    <w:rsid w:val="007761D0"/>
    <w:rsid w:val="00785A57"/>
    <w:rsid w:val="00794027"/>
    <w:rsid w:val="007B36F4"/>
    <w:rsid w:val="007E445D"/>
    <w:rsid w:val="007F0381"/>
    <w:rsid w:val="007F3577"/>
    <w:rsid w:val="00804819"/>
    <w:rsid w:val="008307C6"/>
    <w:rsid w:val="00857E93"/>
    <w:rsid w:val="00875B83"/>
    <w:rsid w:val="00893FAA"/>
    <w:rsid w:val="008A5A8B"/>
    <w:rsid w:val="008B0C85"/>
    <w:rsid w:val="008D6145"/>
    <w:rsid w:val="00936817"/>
    <w:rsid w:val="00950EE9"/>
    <w:rsid w:val="00977BC1"/>
    <w:rsid w:val="00995140"/>
    <w:rsid w:val="009B396C"/>
    <w:rsid w:val="009C28C4"/>
    <w:rsid w:val="009D77D0"/>
    <w:rsid w:val="00A04EEF"/>
    <w:rsid w:val="00A23E0E"/>
    <w:rsid w:val="00AC1037"/>
    <w:rsid w:val="00AC3508"/>
    <w:rsid w:val="00AC44C2"/>
    <w:rsid w:val="00B21737"/>
    <w:rsid w:val="00B22954"/>
    <w:rsid w:val="00B45B66"/>
    <w:rsid w:val="00B82A57"/>
    <w:rsid w:val="00B92495"/>
    <w:rsid w:val="00BA389B"/>
    <w:rsid w:val="00BF043D"/>
    <w:rsid w:val="00BF6207"/>
    <w:rsid w:val="00C011AC"/>
    <w:rsid w:val="00C03554"/>
    <w:rsid w:val="00C6549B"/>
    <w:rsid w:val="00C66487"/>
    <w:rsid w:val="00C66AC8"/>
    <w:rsid w:val="00C80984"/>
    <w:rsid w:val="00C82778"/>
    <w:rsid w:val="00C87EAB"/>
    <w:rsid w:val="00CB691D"/>
    <w:rsid w:val="00CC0FAD"/>
    <w:rsid w:val="00CE6388"/>
    <w:rsid w:val="00CF67BA"/>
    <w:rsid w:val="00D17CE1"/>
    <w:rsid w:val="00D37617"/>
    <w:rsid w:val="00D65596"/>
    <w:rsid w:val="00D66DEE"/>
    <w:rsid w:val="00D85B15"/>
    <w:rsid w:val="00D933AB"/>
    <w:rsid w:val="00DB546A"/>
    <w:rsid w:val="00DF400E"/>
    <w:rsid w:val="00E019CC"/>
    <w:rsid w:val="00E63767"/>
    <w:rsid w:val="00E7547E"/>
    <w:rsid w:val="00E90A9F"/>
    <w:rsid w:val="00E9411F"/>
    <w:rsid w:val="00EB2433"/>
    <w:rsid w:val="00ED1288"/>
    <w:rsid w:val="00F03515"/>
    <w:rsid w:val="00F1547D"/>
    <w:rsid w:val="00F630DD"/>
    <w:rsid w:val="00F80DCE"/>
    <w:rsid w:val="00F81206"/>
    <w:rsid w:val="00F82ADF"/>
    <w:rsid w:val="00F83910"/>
    <w:rsid w:val="00F95072"/>
    <w:rsid w:val="00FA5695"/>
    <w:rsid w:val="00FE155D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7159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3F56746BCFF74465824AC57068AA95C7">
    <w:name w:val="3F56746BCFF74465824AC57068AA95C7"/>
    <w:rsid w:val="006F4137"/>
    <w:pPr>
      <w:spacing w:after="160" w:line="259" w:lineRule="auto"/>
    </w:pPr>
  </w:style>
  <w:style w:type="paragraph" w:customStyle="1" w:styleId="B17B688A643D4754B9C360922529F50A">
    <w:name w:val="B17B688A643D4754B9C360922529F50A"/>
    <w:rsid w:val="006F4137"/>
    <w:pPr>
      <w:spacing w:after="160" w:line="259" w:lineRule="auto"/>
    </w:pPr>
  </w:style>
  <w:style w:type="paragraph" w:customStyle="1" w:styleId="114E62E592014ACBA0289F253236FF80">
    <w:name w:val="114E62E592014ACBA0289F253236FF80"/>
    <w:rsid w:val="00344310"/>
    <w:pPr>
      <w:spacing w:after="160" w:line="259" w:lineRule="auto"/>
    </w:pPr>
  </w:style>
  <w:style w:type="paragraph" w:customStyle="1" w:styleId="A0F2E4414D6F4AF38EF9801C9C8ACCBF">
    <w:name w:val="A0F2E4414D6F4AF38EF9801C9C8ACCBF"/>
    <w:rsid w:val="00344310"/>
    <w:pPr>
      <w:spacing w:after="160" w:line="259" w:lineRule="auto"/>
    </w:pPr>
  </w:style>
  <w:style w:type="paragraph" w:customStyle="1" w:styleId="87B43032DF0947908A09D09F2712FD38">
    <w:name w:val="87B43032DF0947908A09D09F2712FD38"/>
    <w:rsid w:val="00344310"/>
    <w:pPr>
      <w:spacing w:after="160" w:line="259" w:lineRule="auto"/>
    </w:pPr>
  </w:style>
  <w:style w:type="paragraph" w:customStyle="1" w:styleId="247FE5460C4445B295EB80B73B253839">
    <w:name w:val="247FE5460C4445B295EB80B73B253839"/>
    <w:rsid w:val="00344310"/>
    <w:pPr>
      <w:spacing w:after="160" w:line="259" w:lineRule="auto"/>
    </w:pPr>
  </w:style>
  <w:style w:type="paragraph" w:customStyle="1" w:styleId="E05FC6B7D05C43B99DCFF0C498A478FA">
    <w:name w:val="E05FC6B7D05C43B99DCFF0C498A478FA"/>
    <w:rsid w:val="00344310"/>
    <w:pPr>
      <w:spacing w:after="160" w:line="259" w:lineRule="auto"/>
    </w:pPr>
  </w:style>
  <w:style w:type="paragraph" w:customStyle="1" w:styleId="CB95651A480C46A887823C5CDEE0472B">
    <w:name w:val="CB95651A480C46A887823C5CDEE0472B"/>
    <w:rsid w:val="00344310"/>
    <w:pPr>
      <w:spacing w:after="160" w:line="259" w:lineRule="auto"/>
    </w:pPr>
  </w:style>
  <w:style w:type="paragraph" w:customStyle="1" w:styleId="B1CA043A841840AD92ECEF73F1AE78F5">
    <w:name w:val="B1CA043A841840AD92ECEF73F1AE78F5"/>
    <w:rsid w:val="00344310"/>
    <w:pPr>
      <w:spacing w:after="160" w:line="259" w:lineRule="auto"/>
    </w:pPr>
  </w:style>
  <w:style w:type="paragraph" w:customStyle="1" w:styleId="8509623A79AD4EE58FEAA0A50353CAB0">
    <w:name w:val="8509623A79AD4EE58FEAA0A50353CAB0"/>
    <w:rsid w:val="00344310"/>
    <w:pPr>
      <w:spacing w:after="160" w:line="259" w:lineRule="auto"/>
    </w:pPr>
  </w:style>
  <w:style w:type="paragraph" w:customStyle="1" w:styleId="8E6CEB9262484D2B9EDCF5057DF284E6">
    <w:name w:val="8E6CEB9262484D2B9EDCF5057DF284E6"/>
    <w:rsid w:val="00344310"/>
    <w:pPr>
      <w:spacing w:after="160" w:line="259" w:lineRule="auto"/>
    </w:pPr>
  </w:style>
  <w:style w:type="paragraph" w:customStyle="1" w:styleId="C978D571C074491FB3872E8A052714BE">
    <w:name w:val="C978D571C074491FB3872E8A052714BE"/>
    <w:rsid w:val="00344310"/>
    <w:pPr>
      <w:spacing w:after="160" w:line="259" w:lineRule="auto"/>
    </w:pPr>
  </w:style>
  <w:style w:type="paragraph" w:customStyle="1" w:styleId="5CB112B467284BF1A9E281DD9C0782EE">
    <w:name w:val="5CB112B467284BF1A9E281DD9C0782EE"/>
    <w:rsid w:val="00344310"/>
    <w:pPr>
      <w:spacing w:after="160" w:line="259" w:lineRule="auto"/>
    </w:pPr>
  </w:style>
  <w:style w:type="paragraph" w:customStyle="1" w:styleId="ABAC7A11A2ED4D11A8E39D3F106E4CA2">
    <w:name w:val="ABAC7A11A2ED4D11A8E39D3F106E4CA2"/>
    <w:rsid w:val="00344310"/>
    <w:pPr>
      <w:spacing w:after="160" w:line="259" w:lineRule="auto"/>
    </w:pPr>
  </w:style>
  <w:style w:type="paragraph" w:customStyle="1" w:styleId="D17497917F2C439A925B70F070277C84">
    <w:name w:val="D17497917F2C439A925B70F070277C84"/>
    <w:rsid w:val="00344310"/>
    <w:pPr>
      <w:spacing w:after="160" w:line="259" w:lineRule="auto"/>
    </w:pPr>
  </w:style>
  <w:style w:type="paragraph" w:customStyle="1" w:styleId="61EC0CE10F694AA7A3DFEEA8DE00E7F1">
    <w:name w:val="61EC0CE10F694AA7A3DFEEA8DE00E7F1"/>
    <w:rsid w:val="00344310"/>
    <w:pPr>
      <w:spacing w:after="160" w:line="259" w:lineRule="auto"/>
    </w:pPr>
  </w:style>
  <w:style w:type="paragraph" w:customStyle="1" w:styleId="3D47AFCD567048CE8D196C2463C7E82F">
    <w:name w:val="3D47AFCD567048CE8D196C2463C7E82F"/>
    <w:rsid w:val="00344310"/>
    <w:pPr>
      <w:spacing w:after="160" w:line="259" w:lineRule="auto"/>
    </w:pPr>
  </w:style>
  <w:style w:type="paragraph" w:customStyle="1" w:styleId="5986B32C39AF41E78538027AB2C0BCC1">
    <w:name w:val="5986B32C39AF41E78538027AB2C0BCC1"/>
    <w:rsid w:val="004F2F0A"/>
    <w:pPr>
      <w:spacing w:after="160" w:line="259" w:lineRule="auto"/>
    </w:pPr>
  </w:style>
  <w:style w:type="paragraph" w:customStyle="1" w:styleId="BA909FD2A8624998815602826C453F15">
    <w:name w:val="BA909FD2A8624998815602826C453F15"/>
    <w:rsid w:val="004F2F0A"/>
    <w:pPr>
      <w:spacing w:after="160" w:line="259" w:lineRule="auto"/>
    </w:pPr>
  </w:style>
  <w:style w:type="paragraph" w:customStyle="1" w:styleId="C3D3330B9F5349DDA97003A3C0842B3D">
    <w:name w:val="C3D3330B9F5349DDA97003A3C0842B3D"/>
    <w:rsid w:val="004F2F0A"/>
    <w:pPr>
      <w:spacing w:after="160" w:line="259" w:lineRule="auto"/>
    </w:pPr>
  </w:style>
  <w:style w:type="paragraph" w:customStyle="1" w:styleId="C8F8B22920EA4ECDB9B3B01CD8DC2F4D">
    <w:name w:val="C8F8B22920EA4ECDB9B3B01CD8DC2F4D"/>
    <w:rsid w:val="004F2F0A"/>
    <w:pPr>
      <w:spacing w:after="160" w:line="259" w:lineRule="auto"/>
    </w:pPr>
  </w:style>
  <w:style w:type="paragraph" w:customStyle="1" w:styleId="9E1A5C2650B34A77AA957D8041B579C13">
    <w:name w:val="9E1A5C2650B34A77AA957D8041B579C1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3">
    <w:name w:val="616277C734D94975A0C133FDA9BF972A3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">
    <w:name w:val="5986B32C39AF41E78538027AB2C0BCC1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1">
    <w:name w:val="B8FCD02FC1224ADD82629A2BDAD8EF671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2">
    <w:name w:val="52256F8B26A74A9B8183410F3FA80D2F2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">
    <w:name w:val="DefaultPlaceholder_1082065158"/>
    <w:rsid w:val="009C28C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">
    <w:name w:val="C9217C5A331D446CA3917FC35142D0C4"/>
    <w:rsid w:val="009C28C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7087451F124633826CADB46446BD2C">
    <w:name w:val="AA7087451F124633826CADB46446BD2C"/>
    <w:rsid w:val="008307C6"/>
    <w:pPr>
      <w:spacing w:after="160" w:line="259" w:lineRule="auto"/>
    </w:pPr>
  </w:style>
  <w:style w:type="paragraph" w:customStyle="1" w:styleId="9E1A5C2650B34A77AA957D8041B579C14">
    <w:name w:val="9E1A5C2650B34A77AA957D8041B579C1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4">
    <w:name w:val="616277C734D94975A0C133FDA9BF972A4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2">
    <w:name w:val="5986B32C39AF41E78538027AB2C0BCC1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2">
    <w:name w:val="B8FCD02FC1224ADD82629A2BDAD8EF672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3">
    <w:name w:val="52256F8B26A74A9B8183410F3FA80D2F3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1">
    <w:name w:val="DefaultPlaceholder_10820651581"/>
    <w:rsid w:val="00155B9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1">
    <w:name w:val="C9217C5A331D446CA3917FC35142D0C41"/>
    <w:rsid w:val="00155B9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F24F1181F794D87998ADCF37E9527CD">
    <w:name w:val="1F24F1181F794D87998ADCF37E9527CD"/>
    <w:rsid w:val="00024541"/>
  </w:style>
  <w:style w:type="paragraph" w:customStyle="1" w:styleId="79F8F9C597444D4A93BD1DDF7B4AE565">
    <w:name w:val="79F8F9C597444D4A93BD1DDF7B4AE565"/>
    <w:rsid w:val="00024541"/>
  </w:style>
  <w:style w:type="paragraph" w:customStyle="1" w:styleId="A0F2E4414D6F4AF38EF9801C9C8ACCBF1">
    <w:name w:val="A0F2E4414D6F4AF38EF9801C9C8ACCBF1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9E1A5C2650B34A77AA957D8041B579C15">
    <w:name w:val="9E1A5C2650B34A77AA957D8041B579C1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5">
    <w:name w:val="616277C734D94975A0C133FDA9BF972A5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3">
    <w:name w:val="5986B32C39AF41E78538027AB2C0BCC1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3">
    <w:name w:val="B8FCD02FC1224ADD82629A2BDAD8EF673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4">
    <w:name w:val="52256F8B26A74A9B8183410F3FA80D2F4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DefaultPlaceholder10820651582">
    <w:name w:val="DefaultPlaceholder_10820651582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2">
    <w:name w:val="C9217C5A331D446CA3917FC35142D0C42"/>
    <w:rsid w:val="00541E94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7211FA70FAC413080ABF42E7110F638">
    <w:name w:val="07211FA70FAC413080ABF42E7110F638"/>
    <w:rsid w:val="00541E9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439D8499DCE46FF9FA124916B08D477">
    <w:name w:val="1439D8499DCE46FF9FA124916B08D477"/>
    <w:rsid w:val="00541E94"/>
    <w:pPr>
      <w:spacing w:after="160" w:line="259" w:lineRule="auto"/>
    </w:pPr>
  </w:style>
  <w:style w:type="paragraph" w:customStyle="1" w:styleId="4294F85725AA4F0590FA60FDA03FABEB">
    <w:name w:val="4294F85725AA4F0590FA60FDA03FABEB"/>
    <w:rsid w:val="00541E94"/>
    <w:pPr>
      <w:spacing w:after="160" w:line="259" w:lineRule="auto"/>
    </w:pPr>
  </w:style>
  <w:style w:type="paragraph" w:customStyle="1" w:styleId="B9A55260B46F460588DD1D297352FF6D">
    <w:name w:val="B9A55260B46F460588DD1D297352FF6D"/>
    <w:rsid w:val="00541E94"/>
    <w:pPr>
      <w:spacing w:after="160" w:line="259" w:lineRule="auto"/>
    </w:pPr>
  </w:style>
  <w:style w:type="paragraph" w:customStyle="1" w:styleId="9E1A5C2650B34A77AA957D8041B579C16">
    <w:name w:val="9E1A5C2650B34A77AA957D8041B579C1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6">
    <w:name w:val="616277C734D94975A0C133FDA9BF972A6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4">
    <w:name w:val="5986B32C39AF41E78538027AB2C0BCC1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4">
    <w:name w:val="B8FCD02FC1224ADD82629A2BDAD8EF67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5">
    <w:name w:val="52256F8B26A74A9B8183410F3FA80D2F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">
    <w:name w:val="60C64390FC6B427C9C5A11456BF4A4EE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">
    <w:name w:val="81AE36DE2D74480B957C4D3C27E63943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">
    <w:name w:val="89CCCC10496243448AC04A70B51F34B5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">
    <w:name w:val="0749FCBA32BA4E87B19195A71AC97F32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3">
    <w:name w:val="C9217C5A331D446CA3917FC35142D0C43"/>
    <w:rsid w:val="00660436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DC67F1ED7484133BA0E437BD78160D8">
    <w:name w:val="0DC67F1ED7484133BA0E437BD78160D8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5E33BC17FD641639BC646BF4B166B84">
    <w:name w:val="75E33BC17FD641639BC646BF4B166B84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49E6F87E6BF43C49911823A51411FF0">
    <w:name w:val="349E6F87E6BF43C49911823A51411FF0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AA3C98B38BBA4E038D2A9AD236B071BF">
    <w:name w:val="AA3C98B38BBA4E038D2A9AD236B071BF"/>
    <w:rsid w:val="00660436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7">
    <w:name w:val="9E1A5C2650B34A77AA957D8041B579C1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7">
    <w:name w:val="616277C734D94975A0C133FDA9BF972A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5">
    <w:name w:val="5986B32C39AF41E78538027AB2C0BCC1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5">
    <w:name w:val="B8FCD02FC1224ADD82629A2BDAD8EF675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6">
    <w:name w:val="52256F8B26A74A9B8183410F3FA80D2F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">
    <w:name w:val="2F34AAD3D36F4710B844E20ED483FC26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0C64390FC6B427C9C5A11456BF4A4EE1">
    <w:name w:val="60C64390FC6B427C9C5A11456BF4A4EE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1AE36DE2D74480B957C4D3C27E639431">
    <w:name w:val="81AE36DE2D74480B957C4D3C27E63943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9CCCC10496243448AC04A70B51F34B51">
    <w:name w:val="89CCCC10496243448AC04A70B51F34B5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0749FCBA32BA4E87B19195A71AC97F321">
    <w:name w:val="0749FCBA32BA4E87B19195A71AC97F321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4">
    <w:name w:val="C9217C5A331D446CA3917FC35142D0C44"/>
    <w:rsid w:val="00995140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">
    <w:name w:val="6E82503FDCF249B9AC09888AA68D05EB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">
    <w:name w:val="106AA471E8E04B4F8D7CD43BDF1CB290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5C97F97563841BCBFC88C393D54B7C7">
    <w:name w:val="85C97F97563841BCBFC88C393D54B7C7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D58EAD3284F4504ADEEED546D341819">
    <w:name w:val="3D58EAD3284F4504ADEEED546D341819"/>
    <w:rsid w:val="00995140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12D51EAEB5A4572B71D76FD8724F4AF">
    <w:name w:val="B12D51EAEB5A4572B71D76FD8724F4AF"/>
    <w:rsid w:val="00635E1C"/>
    <w:pPr>
      <w:spacing w:after="160" w:line="259" w:lineRule="auto"/>
    </w:pPr>
  </w:style>
  <w:style w:type="paragraph" w:customStyle="1" w:styleId="E62FBC8BF662454485F8D03DE75B88FB">
    <w:name w:val="E62FBC8BF662454485F8D03DE75B88FB"/>
    <w:rsid w:val="00635E1C"/>
    <w:pPr>
      <w:spacing w:after="160" w:line="259" w:lineRule="auto"/>
    </w:pPr>
  </w:style>
  <w:style w:type="paragraph" w:customStyle="1" w:styleId="3A64F6FBD6A2450EB0DE803476C82FE4">
    <w:name w:val="3A64F6FBD6A2450EB0DE803476C82FE4"/>
    <w:rsid w:val="00635E1C"/>
    <w:pPr>
      <w:spacing w:after="160" w:line="259" w:lineRule="auto"/>
    </w:pPr>
  </w:style>
  <w:style w:type="paragraph" w:customStyle="1" w:styleId="BE5C56C9BB2240CCA5F27E8CE4FA43AC">
    <w:name w:val="BE5C56C9BB2240CCA5F27E8CE4FA43AC"/>
    <w:rsid w:val="001D163A"/>
    <w:pPr>
      <w:spacing w:after="160" w:line="259" w:lineRule="auto"/>
    </w:pPr>
  </w:style>
  <w:style w:type="paragraph" w:customStyle="1" w:styleId="E30784707B98426EAFD95A83304070ED">
    <w:name w:val="E30784707B98426EAFD95A83304070ED"/>
    <w:rsid w:val="00BF6207"/>
    <w:pPr>
      <w:spacing w:after="160" w:line="259" w:lineRule="auto"/>
    </w:pPr>
  </w:style>
  <w:style w:type="paragraph" w:customStyle="1" w:styleId="8B6AA2D2D6554C4EBC36198B6E351988">
    <w:name w:val="8B6AA2D2D6554C4EBC36198B6E351988"/>
    <w:rsid w:val="00BF6207"/>
    <w:pPr>
      <w:spacing w:after="160" w:line="259" w:lineRule="auto"/>
    </w:pPr>
  </w:style>
  <w:style w:type="paragraph" w:customStyle="1" w:styleId="CFD6539E420E452E8A520CCDBCE465A3">
    <w:name w:val="CFD6539E420E452E8A520CCDBCE465A3"/>
    <w:rsid w:val="00F03515"/>
    <w:pPr>
      <w:spacing w:after="160" w:line="259" w:lineRule="auto"/>
    </w:pPr>
  </w:style>
  <w:style w:type="paragraph" w:customStyle="1" w:styleId="18A25FE4D7B14BC9AAABAF357696C217">
    <w:name w:val="18A25FE4D7B14BC9AAABAF357696C217"/>
    <w:rsid w:val="00F03515"/>
    <w:pPr>
      <w:spacing w:after="160" w:line="259" w:lineRule="auto"/>
    </w:pPr>
  </w:style>
  <w:style w:type="paragraph" w:customStyle="1" w:styleId="FB1D0B0A69A54CB68780FC17C47256B2">
    <w:name w:val="FB1D0B0A69A54CB68780FC17C47256B2"/>
    <w:rsid w:val="00F03515"/>
    <w:pPr>
      <w:spacing w:after="160" w:line="259" w:lineRule="auto"/>
    </w:pPr>
  </w:style>
  <w:style w:type="paragraph" w:customStyle="1" w:styleId="549F00AA35C9498B92D614C45354A9D6">
    <w:name w:val="549F00AA35C9498B92D614C45354A9D6"/>
    <w:rsid w:val="00F03515"/>
    <w:pPr>
      <w:spacing w:after="160" w:line="259" w:lineRule="auto"/>
    </w:pPr>
  </w:style>
  <w:style w:type="paragraph" w:customStyle="1" w:styleId="8ED207D9C9D84A89BCC0E9ECE3CDDD68">
    <w:name w:val="8ED207D9C9D84A89BCC0E9ECE3CDDD68"/>
    <w:rsid w:val="00F03515"/>
    <w:pPr>
      <w:spacing w:after="160" w:line="259" w:lineRule="auto"/>
    </w:pPr>
  </w:style>
  <w:style w:type="paragraph" w:customStyle="1" w:styleId="0790D04C59E84A2B8ED1D5557341798A">
    <w:name w:val="0790D04C59E84A2B8ED1D5557341798A"/>
    <w:rsid w:val="00F03515"/>
    <w:pPr>
      <w:spacing w:after="160" w:line="259" w:lineRule="auto"/>
    </w:pPr>
  </w:style>
  <w:style w:type="paragraph" w:customStyle="1" w:styleId="801125CEE89A4FE0A1D795CABE01FB4A">
    <w:name w:val="801125CEE89A4FE0A1D795CABE01FB4A"/>
    <w:rsid w:val="00F03515"/>
    <w:pPr>
      <w:spacing w:after="160" w:line="259" w:lineRule="auto"/>
    </w:pPr>
  </w:style>
  <w:style w:type="paragraph" w:customStyle="1" w:styleId="EA9C9FDED9D7457E8EB8AA04BA06C14C">
    <w:name w:val="EA9C9FDED9D7457E8EB8AA04BA06C14C"/>
    <w:rsid w:val="00F03515"/>
    <w:pPr>
      <w:spacing w:after="160" w:line="259" w:lineRule="auto"/>
    </w:pPr>
  </w:style>
  <w:style w:type="paragraph" w:customStyle="1" w:styleId="6F7A9669E2BE4B609033E61586AD0A22">
    <w:name w:val="6F7A9669E2BE4B609033E61586AD0A22"/>
    <w:rsid w:val="00F03515"/>
    <w:pPr>
      <w:spacing w:after="160" w:line="259" w:lineRule="auto"/>
    </w:pPr>
  </w:style>
  <w:style w:type="paragraph" w:customStyle="1" w:styleId="9E1A5C2650B34A77AA957D8041B579C18">
    <w:name w:val="9E1A5C2650B34A77AA957D8041B579C1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8">
    <w:name w:val="616277C734D94975A0C133FDA9BF972A8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6">
    <w:name w:val="5986B32C39AF41E78538027AB2C0BCC1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6">
    <w:name w:val="B8FCD02FC1224ADD82629A2BDAD8EF676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7">
    <w:name w:val="52256F8B26A74A9B8183410F3FA80D2F7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1">
    <w:name w:val="2F34AAD3D36F4710B844E20ED483FC26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1">
    <w:name w:val="801125CEE89A4FE0A1D795CABE01FB4A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1">
    <w:name w:val="EA9C9FDED9D7457E8EB8AA04BA06C14C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1">
    <w:name w:val="6F7A9669E2BE4B609033E61586AD0A22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">
    <w:name w:val="8C322F0BB2CE4A3DA386DFD035CFF64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5">
    <w:name w:val="C9217C5A331D446CA3917FC35142D0C45"/>
    <w:rsid w:val="00F035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1">
    <w:name w:val="6E82503FDCF249B9AC09888AA68D05EB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1">
    <w:name w:val="106AA471E8E04B4F8D7CD43BDF1CB2901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">
    <w:name w:val="333E592D8FB94DB09469C150D8DD863D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">
    <w:name w:val="1872CA8B30F34E82A95D22F6F69D8D7A"/>
    <w:rsid w:val="00F035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E1A5C2650B34A77AA957D8041B579C19">
    <w:name w:val="9E1A5C2650B34A77AA957D8041B579C1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">
    <w:name w:val="0B8914B80C194E8B9B8A548B2B60C273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9">
    <w:name w:val="616277C734D94975A0C133FDA9BF972A9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7">
    <w:name w:val="5986B32C39AF41E78538027AB2C0BCC1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7">
    <w:name w:val="B8FCD02FC1224ADD82629A2BDAD8EF677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8">
    <w:name w:val="52256F8B26A74A9B8183410F3FA80D2F8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2">
    <w:name w:val="2F34AAD3D36F4710B844E20ED483FC26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801125CEE89A4FE0A1D795CABE01FB4A2">
    <w:name w:val="801125CEE89A4FE0A1D795CABE01FB4A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EA9C9FDED9D7457E8EB8AA04BA06C14C2">
    <w:name w:val="EA9C9FDED9D7457E8EB8AA04BA06C14C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6F7A9669E2BE4B609033E61586AD0A222">
    <w:name w:val="6F7A9669E2BE4B609033E61586AD0A22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8C322F0BB2CE4A3DA386DFD035CFF64A1">
    <w:name w:val="8C322F0BB2CE4A3DA386DFD035CFF64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16"/>
      <w:szCs w:val="20"/>
      <w:lang w:eastAsia="en-US"/>
    </w:rPr>
  </w:style>
  <w:style w:type="paragraph" w:customStyle="1" w:styleId="C9217C5A331D446CA3917FC35142D0C46">
    <w:name w:val="C9217C5A331D446CA3917FC35142D0C46"/>
    <w:rsid w:val="00E90A9F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E82503FDCF249B9AC09888AA68D05EB2">
    <w:name w:val="6E82503FDCF249B9AC09888AA68D05EB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06AA471E8E04B4F8D7CD43BDF1CB2902">
    <w:name w:val="106AA471E8E04B4F8D7CD43BDF1CB2902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33E592D8FB94DB09469C150D8DD863D1">
    <w:name w:val="333E592D8FB94DB09469C150D8DD863D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1872CA8B30F34E82A95D22F6F69D8D7A1">
    <w:name w:val="1872CA8B30F34E82A95D22F6F69D8D7A1"/>
    <w:rsid w:val="00E90A9F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">
    <w:name w:val="98F5F0EED65743B5B10B5104FD9A907C"/>
    <w:rsid w:val="00E63767"/>
    <w:pPr>
      <w:spacing w:after="160" w:line="259" w:lineRule="auto"/>
    </w:pPr>
  </w:style>
  <w:style w:type="paragraph" w:customStyle="1" w:styleId="B2E6D7645DB7468093C91F035DEBF80E">
    <w:name w:val="B2E6D7645DB7468093C91F035DEBF80E"/>
    <w:rsid w:val="0002699D"/>
    <w:pPr>
      <w:spacing w:after="160" w:line="259" w:lineRule="auto"/>
    </w:pPr>
  </w:style>
  <w:style w:type="paragraph" w:customStyle="1" w:styleId="1C2BC2D102D4484E97D5BCD6A81E51E5">
    <w:name w:val="1C2BC2D102D4484E97D5BCD6A81E51E5"/>
    <w:rsid w:val="0002699D"/>
    <w:pPr>
      <w:spacing w:after="160" w:line="259" w:lineRule="auto"/>
    </w:pPr>
  </w:style>
  <w:style w:type="paragraph" w:customStyle="1" w:styleId="9E1A5C2650B34A77AA957D8041B579C110">
    <w:name w:val="9E1A5C2650B34A77AA957D8041B579C1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1">
    <w:name w:val="0B8914B80C194E8B9B8A548B2B60C273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0">
    <w:name w:val="616277C734D94975A0C133FDA9BF972A10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8">
    <w:name w:val="5986B32C39AF41E78538027AB2C0BCC1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1">
    <w:name w:val="98F5F0EED65743B5B10B5104FD9A907C1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8FCD02FC1224ADD82629A2BDAD8EF678">
    <w:name w:val="B8FCD02FC1224ADD82629A2BDAD8EF678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9">
    <w:name w:val="52256F8B26A74A9B8183410F3FA80D2F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3">
    <w:name w:val="2F34AAD3D36F4710B844E20ED483FC2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7">
    <w:name w:val="C9217C5A331D446CA3917FC35142D0C47"/>
    <w:rsid w:val="00451115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">
    <w:name w:val="57E4F000F8B44C9BB50E9096DA5E7F63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">
    <w:name w:val="610053FF9699452EAF2F11D8DE2A8205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">
    <w:name w:val="FA10083A7E3E4794946EB9025077E9EF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C3495D190C742B8AD33EAF18F48D779">
    <w:name w:val="0C3495D190C742B8AD33EAF18F48D779"/>
    <w:rsid w:val="00451115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B2D0C47E66B64373BB273717D99C1C21">
    <w:name w:val="B2D0C47E66B64373BB273717D99C1C21"/>
    <w:rsid w:val="000C7D0D"/>
    <w:pPr>
      <w:spacing w:after="160" w:line="259" w:lineRule="auto"/>
    </w:pPr>
  </w:style>
  <w:style w:type="paragraph" w:customStyle="1" w:styleId="9E1A5C2650B34A77AA957D8041B579C111">
    <w:name w:val="9E1A5C2650B34A77AA957D8041B579C1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2">
    <w:name w:val="0B8914B80C194E8B9B8A548B2B60C273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6277C734D94975A0C133FDA9BF972A11">
    <w:name w:val="616277C734D94975A0C133FDA9BF972A1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9">
    <w:name w:val="5986B32C39AF41E78538027AB2C0BCC19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2">
    <w:name w:val="98F5F0EED65743B5B10B5104FD9A907C2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0">
    <w:name w:val="52256F8B26A74A9B8183410F3FA80D2F10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4">
    <w:name w:val="2F34AAD3D36F4710B844E20ED483FC264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8">
    <w:name w:val="C9217C5A331D446CA3917FC35142D0C48"/>
    <w:rsid w:val="00875B83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1">
    <w:name w:val="57E4F000F8B44C9BB50E9096DA5E7F63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1">
    <w:name w:val="610053FF9699452EAF2F11D8DE2A8205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1">
    <w:name w:val="FA10083A7E3E4794946EB9025077E9EF1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">
    <w:name w:val="73A7D6671ACE470DAA3887CAAFFD5453"/>
    <w:rsid w:val="00875B83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526BF23E986493EB36924A71E1A30D0">
    <w:name w:val="E526BF23E986493EB36924A71E1A30D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0B8914B80C194E8B9B8A548B2B60C2733">
    <w:name w:val="0B8914B80C194E8B9B8A548B2B60C273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EAD50CBF0EE141769DF47955826C5DAC">
    <w:name w:val="EAD50CBF0EE141769DF47955826C5DAC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32F20F02B1F848E2A45B387EB4ACD08B">
    <w:name w:val="32F20F02B1F848E2A45B387EB4ACD08B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0">
    <w:name w:val="5986B32C39AF41E78538027AB2C0BCC110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98F5F0EED65743B5B10B5104FD9A907C3">
    <w:name w:val="98F5F0EED65743B5B10B5104FD9A907C3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2256F8B26A74A9B8183410F3FA80D2F11">
    <w:name w:val="52256F8B26A74A9B8183410F3FA80D2F1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F34AAD3D36F4710B844E20ED483FC265">
    <w:name w:val="2F34AAD3D36F4710B844E20ED483FC265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9">
    <w:name w:val="C9217C5A331D446CA3917FC35142D0C49"/>
    <w:rsid w:val="00CF67BA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2">
    <w:name w:val="57E4F000F8B44C9BB50E9096DA5E7F63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2">
    <w:name w:val="610053FF9699452EAF2F11D8DE2A8205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2">
    <w:name w:val="FA10083A7E3E4794946EB9025077E9EF2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1">
    <w:name w:val="73A7D6671ACE470DAA3887CAAFFD54531"/>
    <w:rsid w:val="00CF67BA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">
    <w:name w:val="2233A0CA88F54C0FA6D6E0BB51587F24"/>
    <w:rsid w:val="00AC1037"/>
    <w:pPr>
      <w:spacing w:after="160" w:line="259" w:lineRule="auto"/>
    </w:pPr>
  </w:style>
  <w:style w:type="paragraph" w:customStyle="1" w:styleId="F465D5D0D35D4792B13FA57114A24132">
    <w:name w:val="F465D5D0D35D4792B13FA57114A24132"/>
    <w:rsid w:val="00AC1037"/>
    <w:pPr>
      <w:spacing w:after="160" w:line="259" w:lineRule="auto"/>
    </w:pPr>
  </w:style>
  <w:style w:type="paragraph" w:customStyle="1" w:styleId="54092663430F435C9185BCF53DCA545F">
    <w:name w:val="54092663430F435C9185BCF53DCA545F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1">
    <w:name w:val="2233A0CA88F54C0FA6D6E0BB51587F24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1">
    <w:name w:val="5986B32C39AF41E78538027AB2C0BCC111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C9217C5A331D446CA3917FC35142D0C410">
    <w:name w:val="C9217C5A331D446CA3917FC35142D0C410"/>
    <w:rsid w:val="00251618"/>
    <w:pPr>
      <w:tabs>
        <w:tab w:val="center" w:pos="4536"/>
        <w:tab w:val="right" w:pos="9072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3">
    <w:name w:val="57E4F000F8B44C9BB50E9096DA5E7F63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3">
    <w:name w:val="610053FF9699452EAF2F11D8DE2A8205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3">
    <w:name w:val="FA10083A7E3E4794946EB9025077E9EF3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2">
    <w:name w:val="73A7D6671ACE470DAA3887CAAFFD54532"/>
    <w:rsid w:val="00251618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4092663430F435C9185BCF53DCA545F1">
    <w:name w:val="54092663430F435C9185BCF53DCA545F1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2233A0CA88F54C0FA6D6E0BB51587F242">
    <w:name w:val="2233A0CA88F54C0FA6D6E0BB51587F242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986B32C39AF41E78538027AB2C0BCC112">
    <w:name w:val="5986B32C39AF41E78538027AB2C0BCC112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57E4F000F8B44C9BB50E9096DA5E7F634">
    <w:name w:val="57E4F000F8B44C9BB50E9096DA5E7F634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610053FF9699452EAF2F11D8DE2A82054">
    <w:name w:val="610053FF9699452EAF2F11D8DE2A82054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FA10083A7E3E4794946EB9025077E9EF4">
    <w:name w:val="FA10083A7E3E4794946EB9025077E9EF4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  <w:style w:type="paragraph" w:customStyle="1" w:styleId="73A7D6671ACE470DAA3887CAAFFD54533">
    <w:name w:val="73A7D6671ACE470DAA3887CAAFFD54533"/>
    <w:rsid w:val="003D715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bs:GrowBusinessDocument xmlns:gbs="http://www.software-innovation.no/growBusinessDocument" gbs:officeVersion="2007" gbs:sourceId="6611087" gbs:entity="Document" gbs:templateDesignerVersion="3.1 F">
  <gbs:OurRef.Name gbs:loadFromGrowBusiness="OnEdit" gbs:saveInGrowBusiness="False" gbs:connected="true" gbs:recno="" gbs:entity="" gbs:datatype="string" gbs:key="10000" gbs:removeContentControl="0">Halgeir Brudeseth</gbs:OurRef.Name>
  <gbs:OurRef.DirectLine gbs:loadFromGrowBusiness="OnEdit" gbs:saveInGrowBusiness="False" gbs:connected="true" gbs:recno="" gbs:entity="" gbs:datatype="string" gbs:key="10001" gbs:removeContentControl="0">91346388</gbs:OurRef.DirectLine>
  <gbs:DocumentDate gbs:loadFromGrowBusiness="OnEdit" gbs:saveInGrowBusiness="True" gbs:connected="true" gbs:recno="" gbs:entity="" gbs:datatype="date" gbs:key="10002" gbs:removeContentControl="0">2020-02-28T00:00:00</gbs:DocumentDate>
  <gbs:DocumentNumber gbs:loadFromGrowBusiness="OnEdit" gbs:saveInGrowBusiness="False" gbs:connected="true" gbs:recno="" gbs:entity="" gbs:datatype="string" gbs:key="10003" gbs:removeContentControl="0">20/12078-2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 gbs:dispatchrecipient="false">
  </gbs:ToActivityContactJOINEX.ToRequest.DocumentDate>
  <gbs:ToOrgUnit.E-mail gbs:loadFromGrowBusiness="OnEdit" gbs:saveInGrowBusiness="False" gbs:connected="true" gbs:recno="" gbs:entity="" gbs:datatype="string" gbs:key="10006" gbs:removeContentControl="0">
  </gbs:ToOrgUnit.E-mail>
  <gbs:ToOrgUnit.Switchboard gbs:loadFromGrowBusiness="OnEdit" gbs:saveInGrowBusiness="False" gbs:connected="true" gbs:recno="" gbs:entity="" gbs:datatype="string" gbs:key="10007" gbs:removeContentControl="0">
  </gbs:ToOrgUnit.Switchboard>
  <gbs:Lists>
    <gbs:MultipleLines>
    </gbs:MultipleLines>
    <gbs:SingleLines>
    </gbs:SingleLines>
  </gbs:Lists>
  <gbs:ToActivityContactJOINEX.Name gbs:loadFromGrowBusiness="OnEdit" gbs:saveInGrowBusiness="False" gbs:connected="true" gbs:recno="" gbs:entity="" gbs:datatype="string" gbs:key="10008" gbs:removeContentControl="0" gbs:joinex="[JOINEX=[ToRole] {!OJEX!}=6]" gbs:dispatchrecipient="true">MOLDE KOMMUNE</gbs:ToActivityContactJOINEX.Name>
  <gbs:ToActivityContactJOINEX.Address gbs:loadFromGrowBusiness="OnEdit" gbs:saveInGrowBusiness="False" gbs:connected="true" gbs:recno="" gbs:entity="" gbs:datatype="string" gbs:key="10009" gbs:removeContentControl="0" gbs:joinex="[JOINEX=[ToRole] {!OJEX!}=6]" gbs:dispatchrecipient="true">Rådhusplassen 1</gbs:ToActivityContactJOINEX.Address>
  <gbs:ToActivityContactJOINEX.Zip gbs:loadFromGrowBusiness="OnEdit" gbs:saveInGrowBusiness="False" gbs:connected="true" gbs:recno="" gbs:entity="" gbs:datatype="string" gbs:key="10010" gbs:removeContentControl="0" gbs:joinex="[JOINEX=[ToRole] {!OJEX!}=6]" gbs:dispatchrecipient="true">6413 MOLDE</gbs:ToActivityContactJOINEX.Zip>
  <gbs:OurRef.E-mail gbs:loadFromGrowBusiness="OnEdit" gbs:saveInGrowBusiness="False" gbs:connected="true" gbs:recno="" gbs:entity="" gbs:datatype="string" gbs:key="10011" gbs:removeContentControl="0">halgeir.brudeseth@vegvesen.no</gbs:OurRef.E-mail>
  <gbs:ToAuthorization gbs:loadFromGrowBusiness="OnEdit" gbs:saveInGrowBusiness="False" gbs:connected="true" gbs:recno="" gbs:entity="" gbs:datatype="string" gbs:key="10012" gbs:removeContentControl="0">
  </gbs:ToAuthorization>
  <gbs:ToAuthorization gbs:loadFromGrowBusiness="OnEdit" gbs:saveInGrowBusiness="False" gbs:connected="true" gbs:recno="" gbs:entity="" gbs:datatype="string" gbs:key="10013" gbs:removeContentControl="0">
  </gbs:ToAuthorization>
  <gbs:ToActivityContactJOINEX.Name2 gbs:loadFromGrowBusiness="OnEdit" gbs:saveInGrowBusiness="False" gbs:connected="true" gbs:recno="" gbs:entity="" gbs:datatype="string" gbs:key="10014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15" gbs:removeContentControl="0" gbs:joinex="[JOINEX=[ToRole] {!OJEX!}=8]" gbs:dispatchrecipient="false">
  </gbs:ToActivityContactJOINEX.Name>
  <gbs:UnofficialTitle gbs:loadFromGrowBusiness="OnProduce" gbs:saveInGrowBusiness="False" gbs:connected="true" gbs:recno="" gbs:entity="" gbs:datatype="string" gbs:key="10016" gbs:removeContentControl="0">Reguleringsplan E39 Bolsønes - Kviltorp - oversending av revidert planprogram for fastsetting</gbs:UnofficialTitle>
  <gbs:ToOrgUnit.StructureNumber gbs:loadFromGrowBusiness="OnProduce" gbs:saveInGrowBusiness="False" gbs:connected="true" gbs:recno="" gbs:entity="" gbs:datatype="string" gbs:key="10017">506M744437M744546M744558M744559M</gbs:ToOrgUnit.StructureNumber>
  <gbs:Attachments gbs:loadFromGrowBusiness="OnEdit" gbs:saveInGrowBusiness="False" gbs:connected="true" gbs:recno="" gbs:entity="" gbs:datatype="long" gbs:key="10018" gbs:removeContentControl="0">
  </gbs:Attachments>
  <gbs:Attachments gbs:loadFromGrowBusiness="OnEdit" gbs:saveInGrowBusiness="False" gbs:connected="true" gbs:recno="" gbs:entity="" gbs:datatype="long" gbs:key="10019" gbs:removeContentControl="0">
  </gbs:Attachments>
  <gbs:OurRef.AddressesJOINEX.Address gbs:loadFromGrowBusiness="OnProduce" gbs:saveInGrowBusiness="False" gbs:connected="true" gbs:recno="" gbs:entity="" gbs:datatype="string" gbs:key="10020" gbs:joinex="[JOINEX=[TypeID] {!OJEX!}=50003]" gbs:dispatchrecipient="false" gbs:removeContentControl="0">Fylkeshuset. Julsundvegen 9, 3. etg.</gbs:OurRef.AddressesJOINEX.Address>
  <gbs:OurRef.AddressesJOINEX.Zip gbs:loadFromGrowBusiness="OnProduce" gbs:saveInGrowBusiness="False" gbs:connected="true" gbs:recno="" gbs:entity="" gbs:datatype="string" gbs:key="10021" gbs:joinex="[JOINEX=[TypeID] {!OJEX!}=50003]" gbs:dispatchrecipient="false" gbs:removeContentControl="0">6412 MOLDE</gbs:OurRef.AddressesJOINEX.Zip>
  <gbs:ToActivityContactJOINEX.ToAddress.Country.Description gbs:loadFromGrowBusiness="OnEdit" gbs:saveInGrowBusiness="False" gbs:connected="true" gbs:recno="" gbs:entity="" gbs:datatype="string" gbs:key="10022" gbs:removeContentControl="0" gbs:joinex="[JOINEX=[ToRole] {!OJEX!}=6]" gbs:dispatchrecipient="true">Norge</gbs:ToActivityContactJOINEX.ToAddress.Country.Description>
</gbs:GrowBusiness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5D59536F93F4396789D1E19E72558" ma:contentTypeVersion="0" ma:contentTypeDescription="Opprett et nytt dokument." ma:contentTypeScope="" ma:versionID="ef2a2317f94656063ceedb2cfe307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C1D1-FBE4-4A93-ADBC-21AA0991EF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AF7295-80CF-4D0B-80CD-8202D88BFDD8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52032067-4CE2-419D-825A-7AA950003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E479F-EB0D-470B-9ABC-13FDE3826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91D1DB4-5527-4336-899E-B05CBE9E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SVV%20Brev</Template>
  <TotalTime>0</TotalTime>
  <Pages>2</Pages>
  <Words>429</Words>
  <Characters>2277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Halgeir Brudeseth HALGEB</dc:creator>
  <cp:lastModifiedBy>Anniken Westad</cp:lastModifiedBy>
  <cp:revision>2</cp:revision>
  <cp:lastPrinted>2011-09-21T12:12:00Z</cp:lastPrinted>
  <dcterms:created xsi:type="dcterms:W3CDTF">2020-03-02T07:45:00Z</dcterms:created>
  <dcterms:modified xsi:type="dcterms:W3CDTF">2020-03-02T07:45:00Z</dcterms:modified>
  <cp:category>MimeBrev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0x010100A0F5D59536F93F4396789D1E19E72558</vt:lpwstr>
  </property>
  <property fmtid="{D5CDD505-2E9C-101B-9397-08002B2CF9AE}" pid="3" name="templateFilePath">
    <vt:lpwstr>\\svvpp360fil01\docprod\templates\SVV Brev.dotm</vt:lpwstr>
  </property>
  <property fmtid="{D5CDD505-2E9C-101B-9397-08002B2CF9AE}" pid="4" name="filePathOneNote">
    <vt:lpwstr>\\svvpp360fil01\360users\onenote\vegvesen\halgeb\</vt:lpwstr>
  </property>
  <property fmtid="{D5CDD505-2E9C-101B-9397-08002B2CF9AE}" pid="5" name="comment">
    <vt:lpwstr>Reguleringsplan E39 Bolsønes - Kviltorp - oversending av revidert planprogram for fastsetting</vt:lpwstr>
  </property>
  <property fmtid="{D5CDD505-2E9C-101B-9397-08002B2CF9AE}" pid="6" name="sourceId">
    <vt:lpwstr>6611087</vt:lpwstr>
  </property>
  <property fmtid="{D5CDD505-2E9C-101B-9397-08002B2CF9AE}" pid="7" name="module">
    <vt:lpwstr>Document</vt:lpwstr>
  </property>
  <property fmtid="{D5CDD505-2E9C-101B-9397-08002B2CF9AE}" pid="8" name="customParams">
    <vt:lpwstr>
    </vt:lpwstr>
  </property>
  <property fmtid="{D5CDD505-2E9C-101B-9397-08002B2CF9AE}" pid="9" name="server">
    <vt:lpwstr>sakarkiv.vegvesen.no</vt:lpwstr>
  </property>
  <property fmtid="{D5CDD505-2E9C-101B-9397-08002B2CF9AE}" pid="10" name="MSIP_Label_e5fbf486-f09d-4a86-8810-b4add863c98a_Enabled">
    <vt:lpwstr>True</vt:lpwstr>
  </property>
  <property fmtid="{D5CDD505-2E9C-101B-9397-08002B2CF9AE}" pid="11" name="MSIP_Label_e5fbf486-f09d-4a86-8810-b4add863c98a_SiteId">
    <vt:lpwstr>38856954-ed55-49f7-8bdd-738ffbbfd390</vt:lpwstr>
  </property>
  <property fmtid="{D5CDD505-2E9C-101B-9397-08002B2CF9AE}" pid="12" name="MSIP_Label_e5fbf486-f09d-4a86-8810-b4add863c98a_Owner">
    <vt:lpwstr>halgeb@vegvesen.no</vt:lpwstr>
  </property>
  <property fmtid="{D5CDD505-2E9C-101B-9397-08002B2CF9AE}" pid="13" name="MSIP_Label_e5fbf486-f09d-4a86-8810-b4add863c98a_SetDate">
    <vt:lpwstr>2020-02-28T10:35:26.4192912Z</vt:lpwstr>
  </property>
  <property fmtid="{D5CDD505-2E9C-101B-9397-08002B2CF9AE}" pid="14" name="MSIP_Label_e5fbf486-f09d-4a86-8810-b4add863c98a_Name">
    <vt:lpwstr>Public</vt:lpwstr>
  </property>
  <property fmtid="{D5CDD505-2E9C-101B-9397-08002B2CF9AE}" pid="15" name="MSIP_Label_e5fbf486-f09d-4a86-8810-b4add863c98a_Application">
    <vt:lpwstr>Microsoft Azure Information Protection</vt:lpwstr>
  </property>
  <property fmtid="{D5CDD505-2E9C-101B-9397-08002B2CF9AE}" pid="16" name="MSIP_Label_e5fbf486-f09d-4a86-8810-b4add863c98a_ActionId">
    <vt:lpwstr>4ff818e1-b9e9-4503-ba2c-277f8a3c41cc</vt:lpwstr>
  </property>
  <property fmtid="{D5CDD505-2E9C-101B-9397-08002B2CF9AE}" pid="17" name="MSIP_Label_e5fbf486-f09d-4a86-8810-b4add863c98a_Extended_MSFT_Method">
    <vt:lpwstr>Manual</vt:lpwstr>
  </property>
  <property fmtid="{D5CDD505-2E9C-101B-9397-08002B2CF9AE}" pid="18" name="Sensitivity">
    <vt:lpwstr>Public</vt:lpwstr>
  </property>
  <property fmtid="{D5CDD505-2E9C-101B-9397-08002B2CF9AE}" pid="19" name="docId">
    <vt:lpwstr>6611087</vt:lpwstr>
  </property>
  <property fmtid="{D5CDD505-2E9C-101B-9397-08002B2CF9AE}" pid="20" name="verId">
    <vt:lpwstr>5531280</vt:lpwstr>
  </property>
  <property fmtid="{D5CDD505-2E9C-101B-9397-08002B2CF9AE}" pid="21" name="templateId">
    <vt:lpwstr>
    </vt:lpwstr>
  </property>
  <property fmtid="{D5CDD505-2E9C-101B-9397-08002B2CF9AE}" pid="22" name="fileId">
    <vt:lpwstr>11894878</vt:lpwstr>
  </property>
  <property fmtid="{D5CDD505-2E9C-101B-9397-08002B2CF9AE}" pid="23" name="filePath">
    <vt:lpwstr>\\SVVPP360APP01@80\PersonalLibraries\vegvesen\halgeb\viewed files\</vt:lpwstr>
  </property>
  <property fmtid="{D5CDD505-2E9C-101B-9397-08002B2CF9AE}" pid="24" name="fileName">
    <vt:lpwstr>20_12078-2 Reguleringsplan E39 Bolsønes - Kviltorp - oversending av revidert planprogram for 11894878_1_0.DOCX</vt:lpwstr>
  </property>
  <property fmtid="{D5CDD505-2E9C-101B-9397-08002B2CF9AE}" pid="25" name="createdBy">
    <vt:lpwstr>Halgeir Brudeseth HALGEB</vt:lpwstr>
  </property>
  <property fmtid="{D5CDD505-2E9C-101B-9397-08002B2CF9AE}" pid="26" name="modifiedBy">
    <vt:lpwstr>Halgeir Brudeseth HALGEB</vt:lpwstr>
  </property>
  <property fmtid="{D5CDD505-2E9C-101B-9397-08002B2CF9AE}" pid="27" name="serverName">
    <vt:lpwstr>sakarkiv.vegvesen.no</vt:lpwstr>
  </property>
  <property fmtid="{D5CDD505-2E9C-101B-9397-08002B2CF9AE}" pid="28" name="protocol">
    <vt:lpwstr>ON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5531280</vt:lpwstr>
  </property>
  <property fmtid="{D5CDD505-2E9C-101B-9397-08002B2CF9AE}" pid="32" name="ShowDummyRecipient">
    <vt:lpwstr>false</vt:lpwstr>
  </property>
  <property fmtid="{D5CDD505-2E9C-101B-9397-08002B2CF9AE}" pid="33" name="Operation">
    <vt:lpwstr>OpenFile</vt:lpwstr>
  </property>
</Properties>
</file>