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193745" w:rsidRPr="00D34703" w:rsidTr="006B52A5">
        <w:tc>
          <w:tcPr>
            <w:tcW w:w="4643" w:type="dxa"/>
          </w:tcPr>
          <w:bookmarkStart w:id="0" w:name="Mottaker" w:colFirst="0" w:colLast="0" w:displacedByCustomXml="next"/>
          <w:sdt>
            <w:sdtPr>
              <w:tag w:val="Mottaker"/>
              <w:id w:val="10008"/>
              <w:lock w:val="contentLocked"/>
              <w:placeholder>
                <w:docPart w:val="DefaultPlaceholder_1082065158"/>
              </w:placeholder>
              <w:dataBinding w:prefixMappings="xmlns:gbs='http://www.software-innovation.no/growBusinessDocument'" w:xpath="/gbs:GrowBusinessDocument/gbs:ToActivityContactJOINEX.Name[@gbs:key='10008']" w:storeItemID="{48AF7295-80CF-4D0B-80CD-8202D88BFDD8}"/>
              <w:text w:multiLine="1"/>
            </w:sdtPr>
            <w:sdtEndPr/>
            <w:sdtContent>
              <w:p w:rsidR="00193745" w:rsidRDefault="000B2CAC" w:rsidP="00193745">
                <w:r>
                  <w:t>Vedlagt adresseliste</w:t>
                </w:r>
              </w:p>
            </w:sdtContent>
          </w:sdt>
          <w:sdt>
            <w:sdtPr>
              <w:tag w:val="ToActivityContact.Address"/>
              <w:id w:val="10009"/>
              <w:lock w:val="contentLocked"/>
              <w:placeholder>
                <w:docPart w:val="DefaultPlaceholder_1082065158"/>
              </w:placeholder>
              <w:dataBinding w:prefixMappings="xmlns:gbs='http://www.software-innovation.no/growBusinessDocument'" w:xpath="/gbs:GrowBusinessDocument/gbs:ToActivityContactJOINEX.Address[@gbs:key='10009']" w:storeItemID="{48AF7295-80CF-4D0B-80CD-8202D88BFDD8}"/>
              <w:text w:multiLine="1"/>
            </w:sdtPr>
            <w:sdtEndPr/>
            <w:sdtContent>
              <w:p w:rsidR="003C695B" w:rsidRDefault="000B2CAC" w:rsidP="00193745">
                <w:r>
                  <w:br/>
                  <w:t xml:space="preserve">  </w:t>
                </w:r>
              </w:p>
            </w:sdtContent>
          </w:sdt>
          <w:sdt>
            <w:sdtPr>
              <w:tag w:val="ToActivityContact.Zip"/>
              <w:id w:val="10010"/>
              <w:lock w:val="contentLocked"/>
              <w:placeholder>
                <w:docPart w:val="DefaultPlaceholder_1082065158"/>
              </w:placeholder>
              <w:dataBinding w:prefixMappings="xmlns:gbs='http://www.software-innovation.no/growBusinessDocument'" w:xpath="/gbs:GrowBusinessDocument/gbs:ToActivityContactJOINEX.Zip[@gbs:key='10010']" w:storeItemID="{48AF7295-80CF-4D0B-80CD-8202D88BFDD8}"/>
              <w:text/>
            </w:sdtPr>
            <w:sdtEndPr/>
            <w:sdtContent>
              <w:p w:rsidR="003C695B" w:rsidRDefault="000B2CAC" w:rsidP="003C695B">
                <w:r>
                  <w:t xml:space="preserve">  </w:t>
                </w:r>
              </w:p>
            </w:sdtContent>
          </w:sdt>
          <w:p w:rsidR="003C695B" w:rsidRDefault="003B52C1" w:rsidP="003C695B">
            <w:r>
              <w:fldChar w:fldCharType="begin"/>
            </w:r>
            <w:r>
              <w:instrText xml:space="preserve"> IF "</w:instrText>
            </w:r>
            <w:sdt>
              <w:sdtPr>
                <w:tag w:val="ToActivityContact.ToAddress.Country.Description"/>
                <w:id w:val="10022"/>
                <w:lock w:val="contentLocked"/>
                <w:placeholder>
                  <w:docPart w:val="1C2BC2D102D4484E97D5BCD6A81E51E5"/>
                </w:placeholder>
                <w:dataBinding w:prefixMappings="xmlns:gbs='http://www.software-innovation.no/growBusinessDocument'" w:xpath="/gbs:GrowBusinessDocument/gbs:ToActivityContactJOINEX.ToAddress.Country.Description[@gbs:key='10022']" w:storeItemID="{48AF7295-80CF-4D0B-80CD-8202D88BFDD8}"/>
                <w:text/>
              </w:sdtPr>
              <w:sdtEndPr/>
              <w:sdtContent>
                <w:r w:rsidR="00D34703">
                  <w:instrText>Norge</w:instrText>
                </w:r>
              </w:sdtContent>
            </w:sdt>
            <w:r>
              <w:instrText>"&lt;&gt;"Norge" "</w:instrText>
            </w:r>
            <w:sdt>
              <w:sdtPr>
                <w:tag w:val="ToActivityContact.ToAddress.Country.Description"/>
                <w:id w:val="103319084"/>
                <w:lock w:val="contentLocked"/>
                <w:placeholder>
                  <w:docPart w:val="B2E6D7645DB7468093C91F035DEBF80E"/>
                </w:placeholder>
                <w:dataBinding w:prefixMappings="xmlns:gbs='http://www.software-innovation.no/growBusinessDocument'" w:xpath="/gbs:GrowBusinessDocument/gbs:ToActivityContactJOINEX.ToAddress.Country.Description[@gbs:key='10022']" w:storeItemID="{48AF7295-80CF-4D0B-80CD-8202D88BFDD8}"/>
                <w:text/>
              </w:sdtPr>
              <w:sdtEndPr/>
              <w:sdtContent>
                <w:r w:rsidR="00D34703">
                  <w:instrText>Norge</w:instrText>
                </w:r>
              </w:sdtContent>
            </w:sdt>
            <w:r>
              <w:instrText xml:space="preserve">" </w:instrText>
            </w:r>
            <w:r>
              <w:fldChar w:fldCharType="end"/>
            </w:r>
            <w:r>
              <w:t xml:space="preserve"> </w:t>
            </w:r>
          </w:p>
          <w:p w:rsidR="00AF79AB" w:rsidRPr="00D34703" w:rsidRDefault="00AF79AB" w:rsidP="003C695B"/>
          <w:sdt>
            <w:sdtPr>
              <w:tag w:val="Kontaktperson"/>
              <w:id w:val="10014"/>
              <w:lock w:val="contentLocked"/>
              <w:placeholder>
                <w:docPart w:val="DefaultPlaceholder_1082065158"/>
              </w:placeholder>
              <w:dataBinding w:prefixMappings="xmlns:gbs='http://www.software-innovation.no/growBusinessDocument'" w:xpath="/gbs:GrowBusinessDocument/gbs:ToActivityContactJOINEX.Name2[@gbs:key='10014']" w:storeItemID="{48AF7295-80CF-4D0B-80CD-8202D88BFDD8}"/>
              <w:text/>
            </w:sdtPr>
            <w:sdtEndPr/>
            <w:sdtContent>
              <w:p w:rsidR="00AE08B7" w:rsidRDefault="000B2CAC" w:rsidP="00A8483B">
                <w:r>
                  <w:t xml:space="preserve">  </w:t>
                </w:r>
              </w:p>
            </w:sdtContent>
          </w:sdt>
        </w:tc>
        <w:tc>
          <w:tcPr>
            <w:tcW w:w="4643" w:type="dxa"/>
          </w:tcPr>
          <w:p w:rsidR="00193745" w:rsidRPr="00D34703" w:rsidRDefault="00193745" w:rsidP="00C60BDA"/>
        </w:tc>
      </w:tr>
    </w:tbl>
    <w:bookmarkEnd w:id="0"/>
    <w:p w:rsidR="00193745" w:rsidRPr="00D34703" w:rsidRDefault="00193745" w:rsidP="00C60BDA">
      <w:r w:rsidRPr="00D34703">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00" w:firstRow="0" w:lastRow="0" w:firstColumn="0" w:lastColumn="0" w:noHBand="0" w:noVBand="0"/>
      </w:tblPr>
      <w:tblGrid>
        <w:gridCol w:w="2626"/>
        <w:gridCol w:w="2704"/>
        <w:gridCol w:w="1619"/>
        <w:gridCol w:w="1799"/>
        <w:gridCol w:w="1260"/>
      </w:tblGrid>
      <w:tr w:rsidR="00383EE1" w:rsidRPr="00D34703" w:rsidTr="006B52A5">
        <w:tc>
          <w:tcPr>
            <w:tcW w:w="2626" w:type="dxa"/>
            <w:tcBorders>
              <w:top w:val="nil"/>
              <w:left w:val="nil"/>
              <w:bottom w:val="nil"/>
              <w:right w:val="nil"/>
            </w:tcBorders>
          </w:tcPr>
          <w:bookmarkStart w:id="1" w:name="beh_t" w:colFirst="0" w:colLast="0"/>
          <w:bookmarkStart w:id="2" w:name="vdato_t" w:colFirst="4" w:colLast="4"/>
          <w:bookmarkStart w:id="3" w:name="dref_t" w:colFirst="3" w:colLast="3"/>
          <w:bookmarkStart w:id="4" w:name="vref_t" w:colFirst="2" w:colLast="2"/>
          <w:bookmarkStart w:id="5" w:name="sbh_t" w:colFirst="1" w:colLast="1"/>
          <w:p w:rsidR="00383EE1" w:rsidRPr="00D34703" w:rsidRDefault="005B4B86" w:rsidP="00F6671B">
            <w:pPr>
              <w:pStyle w:val="SVVLedetekst"/>
            </w:pPr>
            <w:sdt>
              <w:sdtPr>
                <w:tag w:val="Label_Behandlende enhet"/>
                <w:id w:val="-2082748727"/>
                <w:placeholder>
                  <w:docPart w:val="DefaultPlaceholder_1082065158"/>
                </w:placeholder>
                <w:text/>
              </w:sdtPr>
              <w:sdtEndPr/>
              <w:sdtContent>
                <w:r w:rsidR="00D34703" w:rsidRPr="00D34703">
                  <w:t>Behandlende enhet</w:t>
                </w:r>
              </w:sdtContent>
            </w:sdt>
            <w:r w:rsidR="00383EE1" w:rsidRPr="00D34703">
              <w:t>:</w:t>
            </w:r>
          </w:p>
        </w:tc>
        <w:tc>
          <w:tcPr>
            <w:tcW w:w="2704" w:type="dxa"/>
            <w:tcBorders>
              <w:top w:val="nil"/>
              <w:left w:val="nil"/>
              <w:bottom w:val="nil"/>
              <w:right w:val="nil"/>
            </w:tcBorders>
          </w:tcPr>
          <w:p w:rsidR="00383EE1" w:rsidRPr="00D34703" w:rsidRDefault="005B4B86" w:rsidP="00FB2E59">
            <w:pPr>
              <w:pStyle w:val="SVVLedetekst"/>
            </w:pPr>
            <w:sdt>
              <w:sdtPr>
                <w:tag w:val="Label_Vår saksbehandler"/>
                <w:id w:val="-1863963577"/>
                <w:placeholder>
                  <w:docPart w:val="C978D571C074491FB3872E8A052714BE"/>
                </w:placeholder>
                <w:text/>
              </w:sdtPr>
              <w:sdtEndPr/>
              <w:sdtContent>
                <w:r w:rsidR="00D34703" w:rsidRPr="00D34703">
                  <w:t>Saksbehandler</w:t>
                </w:r>
              </w:sdtContent>
            </w:sdt>
            <w:r w:rsidR="00383EE1" w:rsidRPr="00D34703">
              <w:t>/</w:t>
            </w:r>
            <w:sdt>
              <w:sdtPr>
                <w:tag w:val="Label_telefon"/>
                <w:id w:val="1722790317"/>
                <w:placeholder>
                  <w:docPart w:val="DefaultPlaceholder_1081868574"/>
                </w:placeholder>
                <w:text/>
              </w:sdtPr>
              <w:sdtEndPr/>
              <w:sdtContent>
                <w:r w:rsidR="00D34703" w:rsidRPr="00D34703">
                  <w:t>telefon</w:t>
                </w:r>
              </w:sdtContent>
            </w:sdt>
            <w:r w:rsidR="00383EE1" w:rsidRPr="00D34703">
              <w:t>:</w:t>
            </w:r>
          </w:p>
        </w:tc>
        <w:tc>
          <w:tcPr>
            <w:tcW w:w="1619" w:type="dxa"/>
            <w:tcBorders>
              <w:top w:val="nil"/>
              <w:left w:val="nil"/>
              <w:bottom w:val="nil"/>
              <w:right w:val="nil"/>
            </w:tcBorders>
          </w:tcPr>
          <w:p w:rsidR="00383EE1" w:rsidRPr="00D34703" w:rsidRDefault="005B4B86" w:rsidP="00F6671B">
            <w:pPr>
              <w:pStyle w:val="SVVLedetekst"/>
            </w:pPr>
            <w:sdt>
              <w:sdtPr>
                <w:tag w:val="Label_Vår referanse"/>
                <w:id w:val="-663776166"/>
                <w:placeholder>
                  <w:docPart w:val="D17497917F2C439A925B70F070277C84"/>
                </w:placeholder>
                <w:text/>
              </w:sdtPr>
              <w:sdtEndPr/>
              <w:sdtContent>
                <w:r w:rsidR="00D34703" w:rsidRPr="00D34703">
                  <w:t>Vår referanse</w:t>
                </w:r>
              </w:sdtContent>
            </w:sdt>
            <w:r w:rsidR="00383EE1" w:rsidRPr="00D34703">
              <w:t>:</w:t>
            </w:r>
          </w:p>
        </w:tc>
        <w:tc>
          <w:tcPr>
            <w:tcW w:w="1799" w:type="dxa"/>
            <w:tcBorders>
              <w:top w:val="nil"/>
              <w:left w:val="nil"/>
              <w:bottom w:val="nil"/>
              <w:right w:val="nil"/>
            </w:tcBorders>
          </w:tcPr>
          <w:p w:rsidR="00383EE1" w:rsidRPr="00D34703" w:rsidRDefault="005B4B86" w:rsidP="00F6671B">
            <w:pPr>
              <w:pStyle w:val="SVVLedetekst"/>
            </w:pPr>
            <w:sdt>
              <w:sdtPr>
                <w:tag w:val="Label_Deres referanse"/>
                <w:id w:val="-1268376577"/>
                <w:placeholder>
                  <w:docPart w:val="61EC0CE10F694AA7A3DFEEA8DE00E7F1"/>
                </w:placeholder>
                <w:text/>
              </w:sdtPr>
              <w:sdtEndPr/>
              <w:sdtContent>
                <w:r w:rsidR="00D34703" w:rsidRPr="00D34703">
                  <w:t>Deres referanse</w:t>
                </w:r>
              </w:sdtContent>
            </w:sdt>
            <w:r w:rsidR="00383EE1" w:rsidRPr="00D34703">
              <w:t>:</w:t>
            </w:r>
          </w:p>
        </w:tc>
        <w:tc>
          <w:tcPr>
            <w:tcW w:w="1260" w:type="dxa"/>
            <w:tcBorders>
              <w:top w:val="nil"/>
              <w:left w:val="nil"/>
              <w:bottom w:val="nil"/>
              <w:right w:val="nil"/>
            </w:tcBorders>
          </w:tcPr>
          <w:p w:rsidR="00383EE1" w:rsidRPr="00D34703" w:rsidRDefault="005B4B86" w:rsidP="00F6671B">
            <w:pPr>
              <w:pStyle w:val="SVVLedetekst"/>
            </w:pPr>
            <w:sdt>
              <w:sdtPr>
                <w:tag w:val="Label_Vår dato"/>
                <w:id w:val="-1933034301"/>
                <w:placeholder>
                  <w:docPart w:val="ABAC7A11A2ED4D11A8E39D3F106E4CA2"/>
                </w:placeholder>
                <w:text/>
              </w:sdtPr>
              <w:sdtEndPr/>
              <w:sdtContent>
                <w:r w:rsidR="00D34703" w:rsidRPr="00D34703">
                  <w:t>Vår dato</w:t>
                </w:r>
              </w:sdtContent>
            </w:sdt>
            <w:r w:rsidR="00DE2B51" w:rsidRPr="00D34703">
              <w:t>:</w:t>
            </w:r>
          </w:p>
        </w:tc>
      </w:tr>
      <w:tr w:rsidR="00383EE1" w:rsidRPr="00D34703" w:rsidTr="006B52A5">
        <w:trPr>
          <w:trHeight w:val="113"/>
        </w:trPr>
        <w:tc>
          <w:tcPr>
            <w:tcW w:w="2626" w:type="dxa"/>
            <w:tcBorders>
              <w:top w:val="nil"/>
              <w:left w:val="nil"/>
              <w:bottom w:val="nil"/>
              <w:right w:val="nil"/>
            </w:tcBorders>
          </w:tcPr>
          <w:bookmarkEnd w:id="5" w:displacedByCustomXml="next"/>
          <w:bookmarkEnd w:id="4" w:displacedByCustomXml="next"/>
          <w:bookmarkEnd w:id="3" w:displacedByCustomXml="next"/>
          <w:bookmarkEnd w:id="2" w:displacedByCustomXml="next"/>
          <w:bookmarkEnd w:id="1" w:displacedByCustomXml="next"/>
          <w:bookmarkStart w:id="6" w:name="Vår_dato" w:colFirst="4" w:colLast="4" w:displacedByCustomXml="next"/>
          <w:bookmarkStart w:id="7" w:name="Deres_referanse" w:colFirst="3" w:colLast="3" w:displacedByCustomXml="next"/>
          <w:bookmarkStart w:id="8" w:name="Vår_referanse" w:colFirst="2" w:colLast="2" w:displacedByCustomXml="next"/>
          <w:bookmarkStart w:id="9" w:name="Vår_saksbehandler" w:colFirst="1" w:colLast="1" w:displacedByCustomXml="next"/>
          <w:bookmarkStart w:id="10" w:name="Region" w:colFirst="0" w:colLast="0" w:displacedByCustomXml="next"/>
          <w:bookmarkStart w:id="11" w:name="TTL2" w:colFirst="0" w:colLast="0" w:displacedByCustomXml="next"/>
          <w:sdt>
            <w:sdtPr>
              <w:tag w:val="Label_Behandlende enhet_Postmottak Region nord"/>
              <w:id w:val="-1486924442"/>
              <w:placeholder>
                <w:docPart w:val="B1CA043A841840AD92ECEF73F1AE78F5"/>
              </w:placeholder>
              <w:text/>
            </w:sdtPr>
            <w:sdtEndPr/>
            <w:sdtContent>
              <w:p w:rsidR="00383EE1" w:rsidRPr="00D34703" w:rsidRDefault="00D34703" w:rsidP="00A15B77">
                <w:pPr>
                  <w:pStyle w:val="SVVLedetekst"/>
                </w:pPr>
                <w:r w:rsidRPr="00D34703">
                  <w:t>Region nord</w:t>
                </w:r>
              </w:p>
            </w:sdtContent>
          </w:sdt>
        </w:tc>
        <w:tc>
          <w:tcPr>
            <w:tcW w:w="2704" w:type="dxa"/>
            <w:tcBorders>
              <w:top w:val="nil"/>
              <w:left w:val="nil"/>
              <w:bottom w:val="nil"/>
              <w:right w:val="nil"/>
            </w:tcBorders>
          </w:tcPr>
          <w:p w:rsidR="00383EE1" w:rsidRPr="00D34703" w:rsidRDefault="005B4B86" w:rsidP="00F6671B">
            <w:pPr>
              <w:pStyle w:val="SVVLedetekst"/>
            </w:pPr>
            <w:sdt>
              <w:sdtPr>
                <w:tag w:val="OurRef.Name"/>
                <w:id w:val="10000"/>
                <w:placeholder>
                  <w:docPart w:val="5CB112B467284BF1A9E281DD9C0782EE"/>
                </w:placeholder>
                <w:dataBinding w:prefixMappings="xmlns:gbs='http://www.software-innovation.no/growBusinessDocument'" w:xpath="/gbs:GrowBusinessDocument/gbs:OurRef.Name[@gbs:key='10000']" w:storeItemID="{48AF7295-80CF-4D0B-80CD-8202D88BFDD8}"/>
                <w:text/>
              </w:sdtPr>
              <w:sdtEndPr/>
              <w:sdtContent>
                <w:r w:rsidR="000B2CAC" w:rsidRPr="00D34703">
                  <w:t>Therese Frivåg Lund</w:t>
                </w:r>
              </w:sdtContent>
            </w:sdt>
            <w:r w:rsidR="005346E1" w:rsidRPr="00D34703">
              <w:t xml:space="preserve"> </w:t>
            </w:r>
            <w:r w:rsidR="007F06A0" w:rsidRPr="00D34703">
              <w:t xml:space="preserve">/ </w:t>
            </w:r>
            <w:sdt>
              <w:sdtPr>
                <w:tag w:val="OurRef.DirectLine"/>
                <w:id w:val="10001"/>
                <w:placeholder>
                  <w:docPart w:val="8E6CEB9262484D2B9EDCF5057DF284E6"/>
                </w:placeholder>
                <w:dataBinding w:prefixMappings="xmlns:gbs='http://www.software-innovation.no/growBusinessDocument'" w:xpath="/gbs:GrowBusinessDocument/gbs:OurRef.DirectLine[@gbs:key='10001']" w:storeItemID="{48AF7295-80CF-4D0B-80CD-8202D88BFDD8}"/>
                <w:text/>
              </w:sdtPr>
              <w:sdtEndPr/>
              <w:sdtContent>
                <w:r w:rsidR="000B2CAC" w:rsidRPr="00D34703">
                  <w:t>77617096</w:t>
                </w:r>
              </w:sdtContent>
            </w:sdt>
          </w:p>
        </w:tc>
        <w:tc>
          <w:tcPr>
            <w:tcW w:w="1619" w:type="dxa"/>
            <w:tcBorders>
              <w:top w:val="nil"/>
              <w:left w:val="nil"/>
              <w:bottom w:val="nil"/>
              <w:right w:val="nil"/>
            </w:tcBorders>
          </w:tcPr>
          <w:sdt>
            <w:sdtPr>
              <w:tag w:val="DocumentNumber"/>
              <w:id w:val="10003"/>
              <w:lock w:val="sdtContentLocked"/>
              <w:placeholder>
                <w:docPart w:val="E05FC6B7D05C43B99DCFF0C498A478FA"/>
              </w:placeholder>
              <w:dataBinding w:prefixMappings="xmlns:gbs='http://www.software-innovation.no/growBusinessDocument'" w:xpath="/gbs:GrowBusinessDocument/gbs:DocumentNumber[@gbs:key='10003']" w:storeItemID="{48AF7295-80CF-4D0B-80CD-8202D88BFDD8}"/>
              <w:text/>
            </w:sdtPr>
            <w:sdtEndPr/>
            <w:sdtContent>
              <w:p w:rsidR="00383EE1" w:rsidRPr="00F6671B" w:rsidRDefault="000B2CAC" w:rsidP="00F6671B">
                <w:pPr>
                  <w:pStyle w:val="SVVLedetekst"/>
                </w:pPr>
                <w:r>
                  <w:t>15/200827-334</w:t>
                </w:r>
              </w:p>
            </w:sdtContent>
          </w:sdt>
        </w:tc>
        <w:tc>
          <w:tcPr>
            <w:tcW w:w="1799" w:type="dxa"/>
            <w:tcBorders>
              <w:top w:val="nil"/>
              <w:left w:val="nil"/>
              <w:bottom w:val="nil"/>
              <w:right w:val="nil"/>
            </w:tcBorders>
          </w:tcPr>
          <w:sdt>
            <w:sdtPr>
              <w:tag w:val="ReferenceNo"/>
              <w:id w:val="10004"/>
              <w:placeholder>
                <w:docPart w:val="8509623A79AD4EE58FEAA0A50353CAB0"/>
              </w:placeholder>
              <w:dataBinding w:prefixMappings="xmlns:gbs='http://www.software-innovation.no/growBusinessDocument'" w:xpath="/gbs:GrowBusinessDocument/gbs:ReferenceNo[@gbs:key='10004']" w:storeItemID="{48AF7295-80CF-4D0B-80CD-8202D88BFDD8}"/>
              <w:text/>
            </w:sdtPr>
            <w:sdtEndPr/>
            <w:sdtContent>
              <w:p w:rsidR="00383EE1" w:rsidRPr="00D34703" w:rsidRDefault="000B2CAC" w:rsidP="00F6671B">
                <w:pPr>
                  <w:pStyle w:val="SVVLedetekst"/>
                </w:pPr>
                <w:r w:rsidRPr="00D34703">
                  <w:t xml:space="preserve">  </w:t>
                </w:r>
              </w:p>
            </w:sdtContent>
          </w:sdt>
        </w:tc>
        <w:tc>
          <w:tcPr>
            <w:tcW w:w="1260" w:type="dxa"/>
            <w:tcBorders>
              <w:top w:val="nil"/>
              <w:left w:val="nil"/>
              <w:bottom w:val="nil"/>
              <w:right w:val="nil"/>
            </w:tcBorders>
          </w:tcPr>
          <w:sdt>
            <w:sdtPr>
              <w:tag w:val="DocumentDate"/>
              <w:id w:val="10002"/>
              <w:placeholder>
                <w:docPart w:val="247FE5460C4445B295EB80B73B253839"/>
              </w:placeholder>
              <w:dataBinding w:prefixMappings="xmlns:gbs='http://www.software-innovation.no/growBusinessDocument'" w:xpath="/gbs:GrowBusinessDocument/gbs:DocumentDate[@gbs:key='10002']" w:storeItemID="{48AF7295-80CF-4D0B-80CD-8202D88BFDD8}"/>
              <w:date w:fullDate="2017-03-17T00:00:00Z">
                <w:dateFormat w:val="dd.MM.yyyy"/>
                <w:lid w:val="nb-NO"/>
                <w:storeMappedDataAs w:val="dateTime"/>
                <w:calendar w:val="gregorian"/>
              </w:date>
            </w:sdtPr>
            <w:sdtEndPr/>
            <w:sdtContent>
              <w:p w:rsidR="00383EE1" w:rsidRPr="00D34703" w:rsidRDefault="000B2CAC" w:rsidP="00F6671B">
                <w:pPr>
                  <w:pStyle w:val="SVVLedetekst"/>
                </w:pPr>
                <w:r w:rsidRPr="00D34703">
                  <w:t>17.03.2017</w:t>
                </w:r>
              </w:p>
            </w:sdtContent>
          </w:sdt>
        </w:tc>
      </w:tr>
      <w:tr w:rsidR="00383EE1" w:rsidRPr="00D34703" w:rsidTr="006B52A5">
        <w:trPr>
          <w:trHeight w:val="113"/>
        </w:trPr>
        <w:tc>
          <w:tcPr>
            <w:tcW w:w="2626" w:type="dxa"/>
            <w:tcBorders>
              <w:top w:val="nil"/>
              <w:left w:val="nil"/>
              <w:bottom w:val="nil"/>
              <w:right w:val="nil"/>
            </w:tcBorders>
          </w:tcPr>
          <w:p w:rsidR="00383EE1" w:rsidRPr="00D34703" w:rsidRDefault="00383EE1" w:rsidP="00F6671B">
            <w:pPr>
              <w:pStyle w:val="SVVLedetekst"/>
            </w:pPr>
            <w:bookmarkStart w:id="12" w:name="Saksbehandlers_telefon" w:colFirst="1" w:colLast="1"/>
            <w:bookmarkStart w:id="13" w:name="Distrikt" w:colFirst="0" w:colLast="0"/>
            <w:bookmarkEnd w:id="11"/>
            <w:bookmarkEnd w:id="10"/>
            <w:bookmarkEnd w:id="9"/>
            <w:bookmarkEnd w:id="8"/>
            <w:bookmarkEnd w:id="7"/>
            <w:bookmarkEnd w:id="6"/>
          </w:p>
        </w:tc>
        <w:tc>
          <w:tcPr>
            <w:tcW w:w="2704" w:type="dxa"/>
            <w:tcBorders>
              <w:top w:val="nil"/>
              <w:left w:val="nil"/>
              <w:bottom w:val="nil"/>
              <w:right w:val="nil"/>
            </w:tcBorders>
          </w:tcPr>
          <w:p w:rsidR="00383EE1" w:rsidRPr="00D34703" w:rsidRDefault="00383EE1" w:rsidP="00F6671B">
            <w:pPr>
              <w:pStyle w:val="SVVLedetekst"/>
            </w:pPr>
          </w:p>
        </w:tc>
        <w:tc>
          <w:tcPr>
            <w:tcW w:w="1619" w:type="dxa"/>
            <w:tcBorders>
              <w:top w:val="nil"/>
              <w:left w:val="nil"/>
              <w:bottom w:val="nil"/>
              <w:right w:val="nil"/>
            </w:tcBorders>
          </w:tcPr>
          <w:p w:rsidR="00383EE1" w:rsidRPr="00D34703" w:rsidRDefault="00383EE1" w:rsidP="00F6671B">
            <w:pPr>
              <w:pStyle w:val="SVVLedetekst"/>
            </w:pPr>
          </w:p>
        </w:tc>
        <w:tc>
          <w:tcPr>
            <w:tcW w:w="1799" w:type="dxa"/>
            <w:tcBorders>
              <w:top w:val="nil"/>
              <w:left w:val="nil"/>
              <w:bottom w:val="nil"/>
              <w:right w:val="nil"/>
            </w:tcBorders>
          </w:tcPr>
          <w:p w:rsidR="00383EE1" w:rsidRPr="00D34703" w:rsidRDefault="00383EE1" w:rsidP="00F6671B">
            <w:pPr>
              <w:pStyle w:val="SVVLedetekst"/>
            </w:pPr>
          </w:p>
        </w:tc>
        <w:tc>
          <w:tcPr>
            <w:tcW w:w="1260" w:type="dxa"/>
            <w:tcBorders>
              <w:top w:val="nil"/>
              <w:left w:val="nil"/>
              <w:bottom w:val="nil"/>
              <w:right w:val="nil"/>
            </w:tcBorders>
          </w:tcPr>
          <w:p w:rsidR="00383EE1" w:rsidRPr="00D34703" w:rsidRDefault="00383EE1" w:rsidP="00F6671B">
            <w:pPr>
              <w:pStyle w:val="SVVLedetekst"/>
            </w:pPr>
          </w:p>
        </w:tc>
      </w:tr>
      <w:tr w:rsidR="00383EE1" w:rsidRPr="00D34703" w:rsidTr="006B52A5">
        <w:trPr>
          <w:cantSplit/>
          <w:trHeight w:val="231"/>
        </w:trPr>
        <w:tc>
          <w:tcPr>
            <w:tcW w:w="2626" w:type="dxa"/>
            <w:tcBorders>
              <w:top w:val="nil"/>
              <w:left w:val="nil"/>
              <w:bottom w:val="nil"/>
              <w:right w:val="nil"/>
            </w:tcBorders>
          </w:tcPr>
          <w:p w:rsidR="00383EE1" w:rsidRPr="00D34703" w:rsidRDefault="00383EE1" w:rsidP="00F6671B">
            <w:pPr>
              <w:pStyle w:val="SVVLedetekst"/>
            </w:pPr>
            <w:bookmarkStart w:id="14" w:name="TTL3" w:colFirst="0" w:colLast="0"/>
            <w:bookmarkStart w:id="15" w:name="Gradering" w:colFirst="2" w:colLast="2"/>
            <w:bookmarkEnd w:id="12"/>
            <w:bookmarkEnd w:id="13"/>
          </w:p>
        </w:tc>
        <w:tc>
          <w:tcPr>
            <w:tcW w:w="2704" w:type="dxa"/>
            <w:tcBorders>
              <w:top w:val="nil"/>
              <w:left w:val="nil"/>
              <w:bottom w:val="nil"/>
              <w:right w:val="nil"/>
            </w:tcBorders>
          </w:tcPr>
          <w:p w:rsidR="00383EE1" w:rsidRPr="00D34703" w:rsidRDefault="00383EE1" w:rsidP="00F6671B">
            <w:pPr>
              <w:pStyle w:val="SVVLedetekst"/>
            </w:pPr>
          </w:p>
        </w:tc>
        <w:tc>
          <w:tcPr>
            <w:tcW w:w="4678" w:type="dxa"/>
            <w:gridSpan w:val="3"/>
            <w:tcBorders>
              <w:top w:val="nil"/>
              <w:left w:val="nil"/>
              <w:bottom w:val="nil"/>
              <w:right w:val="nil"/>
            </w:tcBorders>
          </w:tcPr>
          <w:p w:rsidR="00383EE1" w:rsidRPr="00F6671B" w:rsidRDefault="00971B73" w:rsidP="00971B73">
            <w:pPr>
              <w:pStyle w:val="SVVLedetekst"/>
            </w:pPr>
            <w:r w:rsidRPr="00F6671B">
              <w:fldChar w:fldCharType="begin"/>
            </w:r>
            <w:r w:rsidRPr="00F6671B">
              <w:instrText xml:space="preserve"> IF "</w:instrText>
            </w:r>
            <w:sdt>
              <w:sdtPr>
                <w:tag w:val="ToAuthorization"/>
                <w:id w:val="10012"/>
                <w:placeholder>
                  <w:docPart w:val="B12D51EAEB5A4572B71D76FD8724F4AF"/>
                </w:placeholder>
                <w:dataBinding w:prefixMappings="xmlns:gbs='http://www.software-innovation.no/growBusinessDocument'" w:xpath="/gbs:GrowBusinessDocument/gbs:ToAuthorization[@gbs:key='10012']" w:storeItemID="{48AF7295-80CF-4D0B-80CD-8202D88BFDD8}"/>
                <w:text/>
              </w:sdtPr>
              <w:sdtEndPr/>
              <w:sdtContent>
                <w:r w:rsidR="00D34703">
                  <w:instrText xml:space="preserve">  </w:instrText>
                </w:r>
              </w:sdtContent>
            </w:sdt>
            <w:r w:rsidRPr="00F6671B">
              <w:instrText>"&lt;&gt;"  " "</w:instrText>
            </w:r>
            <w:sdt>
              <w:sdtPr>
                <w:tag w:val="Label_UO"/>
                <w:id w:val="1333729260"/>
                <w:placeholder>
                  <w:docPart w:val="E62FBC8BF662454485F8D03DE75B88FB"/>
                </w:placeholder>
                <w:text/>
              </w:sdtPr>
              <w:sdtEndPr/>
              <w:sdtContent>
                <w:r w:rsidR="00D34703">
                  <w:instrText>IKKE OFFENTLIG, offentleglova</w:instrText>
                </w:r>
              </w:sdtContent>
            </w:sdt>
            <w:r w:rsidRPr="00F6671B">
              <w:instrText xml:space="preserve">" </w:instrText>
            </w:r>
            <w:r w:rsidRPr="00F6671B">
              <w:fldChar w:fldCharType="end"/>
            </w:r>
            <w:r w:rsidRPr="00F6671B">
              <w:t xml:space="preserve"> </w:t>
            </w:r>
            <w:sdt>
              <w:sdtPr>
                <w:tag w:val="ToAuthorization"/>
                <w:id w:val="10013"/>
                <w:lock w:val="contentLocked"/>
                <w:placeholder>
                  <w:docPart w:val="3A64F6FBD6A2450EB0DE803476C82FE4"/>
                </w:placeholder>
                <w:dataBinding w:prefixMappings="xmlns:gbs='http://www.software-innovation.no/growBusinessDocument'" w:xpath="/gbs:GrowBusinessDocument/gbs:ToAuthorization[@gbs:key='10013']" w:storeItemID="{48AF7295-80CF-4D0B-80CD-8202D88BFDD8}"/>
                <w:text/>
              </w:sdtPr>
              <w:sdtEndPr/>
              <w:sdtContent>
                <w:r w:rsidR="000B2CAC">
                  <w:t xml:space="preserve">  </w:t>
                </w:r>
              </w:sdtContent>
            </w:sdt>
          </w:p>
        </w:tc>
      </w:tr>
    </w:tbl>
    <w:bookmarkEnd w:id="15" w:displacedByCustomXml="next"/>
    <w:bookmarkEnd w:id="14" w:displacedByCustomXml="next"/>
    <w:sdt>
      <w:sdtPr>
        <w:alias w:val="Dokumenttittel"/>
        <w:tag w:val="UnofficialTitle"/>
        <w:id w:val="10016"/>
        <w:placeholder>
          <w:docPart w:val="DefaultPlaceholder_1082065158"/>
        </w:placeholder>
        <w:temporary/>
        <w:dataBinding w:prefixMappings="xmlns:gbs='http://www.software-innovation.no/growBusinessDocument'" w:xpath="/gbs:GrowBusinessDocument/gbs:UnofficialTitle[@gbs:key='10016']" w:storeItemID="{48AF7295-80CF-4D0B-80CD-8202D88BFDD8}"/>
        <w:text w:multiLine="1"/>
      </w:sdtPr>
      <w:sdtEndPr/>
      <w:sdtContent>
        <w:p w:rsidR="00193745" w:rsidRPr="00D34703" w:rsidRDefault="000B2CAC" w:rsidP="00127F11">
          <w:pPr>
            <w:pStyle w:val="Tittel"/>
          </w:pPr>
          <w:r w:rsidRPr="00D34703">
            <w:t>Begrenset høring av revidert forslag til statlig reguleringsplan for Parsell 12 Rv83 Sørvik - Jektholtet, Harstad kommune</w:t>
          </w:r>
        </w:p>
      </w:sdtContent>
    </w:sdt>
    <w:p w:rsidR="00EC061E" w:rsidRPr="00D34703" w:rsidRDefault="00EC061E" w:rsidP="00EC061E">
      <w:bookmarkStart w:id="16" w:name="Start"/>
      <w:bookmarkEnd w:id="16"/>
      <w:r w:rsidRPr="00D34703">
        <w:t>Det reviderte planforslaget er sendt på begrenset høring til berørte naboer/parter som har uttalt seg til planforslaget ved offentlig ettersyn. Reguleringsplanen var ute til offentlig ettersyn og høring i perioden fra 13.12.2016 til 10.02.2017</w:t>
      </w:r>
    </w:p>
    <w:p w:rsidR="00EC061E" w:rsidRPr="00D34703" w:rsidRDefault="00EC061E" w:rsidP="00EC061E"/>
    <w:p w:rsidR="00EC061E" w:rsidRPr="00D34703" w:rsidRDefault="00EC061E" w:rsidP="00EC061E">
      <w:r w:rsidRPr="00D34703">
        <w:t xml:space="preserve">I høringsperioden kom det inn en rekke merknader </w:t>
      </w:r>
      <w:r w:rsidR="00741770" w:rsidRPr="00D34703">
        <w:t>fra berørte naboer og gjenboere, samt kommune og sektormyndigheter.</w:t>
      </w:r>
      <w:r w:rsidRPr="00D34703">
        <w:t xml:space="preserve"> Statens vegvesen har derfor revidert planforslaget for å imøtekomme flere av merknadene. I det reviderte planforslaget er bl. a. disse endringene gjennomført; </w:t>
      </w:r>
    </w:p>
    <w:p w:rsidR="00EC061E" w:rsidRPr="00D34703" w:rsidRDefault="00EC061E" w:rsidP="00EC061E"/>
    <w:p w:rsidR="00EC061E" w:rsidRPr="00D34703" w:rsidRDefault="00EC061E" w:rsidP="00EC061E">
      <w:pPr>
        <w:rPr>
          <w:b/>
        </w:rPr>
      </w:pPr>
      <w:r w:rsidRPr="00D34703">
        <w:rPr>
          <w:b/>
        </w:rPr>
        <w:t>Flyttlei</w:t>
      </w:r>
    </w:p>
    <w:p w:rsidR="00EC061E" w:rsidRPr="00D34703" w:rsidRDefault="00EC061E" w:rsidP="00EC061E">
      <w:r w:rsidRPr="00D34703">
        <w:t xml:space="preserve">Det var i forslag til reguleringsplan sendt ut på offentlig ettersyn ikke lagt inn noen flyttlei i parsell 12. Etter innspill fra Protect Sápmi og Fylkesmannen i Troms om at den nye vegen vil avskjære Forhamnhalvøya som beiteområde for reinbeitedistriktet dersom det ikke legges inn flyttlei og hensynssone, er det lagt inn en planfri flyttlei med en bredde på 50 meter inkludert hensynssone over ny riksveg. Denne er lagt nord for forbikjøringsstrekningen på Nordvikmyran og kryss mellom Fv4 og Rv83. Endringen omfatter endring av arealformål, men omfatter ikke endringer av eiendomsgrenser eller arealformål i plan. Endringen påfører heller ikke grunneiere eller andre ulemper. </w:t>
      </w:r>
    </w:p>
    <w:p w:rsidR="00EC061E" w:rsidRPr="00D34703" w:rsidRDefault="00EC061E" w:rsidP="00EC061E"/>
    <w:p w:rsidR="00EC061E" w:rsidRPr="00D34703" w:rsidRDefault="00EC061E" w:rsidP="00EC061E">
      <w:pPr>
        <w:rPr>
          <w:b/>
        </w:rPr>
      </w:pPr>
      <w:r w:rsidRPr="00D34703">
        <w:rPr>
          <w:b/>
        </w:rPr>
        <w:t>Nordvika - endring</w:t>
      </w:r>
    </w:p>
    <w:p w:rsidR="00EC061E" w:rsidRPr="00D34703" w:rsidRDefault="00EC061E" w:rsidP="00EC061E">
      <w:r w:rsidRPr="00D34703">
        <w:t xml:space="preserve">I forslag som ble lagt ut på offentlig ettersyn er det her foreslått en løsning med av- og påkjøringsramper i begge retninger med to rundkjøringer og en bru som skulle kanalisere trafikken videre i retning Fv4 Kilbotn, Nordvika, Melvika og Nordlysparken næringsområde (på vestsiden av Rv83). Kryss mellom Fv4 og Rv83 ble foreslått stengt. Denne løsningen kom etter TS-revisjon. I forbindelse med høringen, har det kommet innspill fra bl.a. kommunen som går på realismen ved denne løsningen, om den burde revurderes og forsøke å minske arealbruken og unngå forlengelse av tilførselsveger. Det er derfor gjort nye vurderinger og vi er kommet til en ny løsning som er betydelig enklere og mindre arealkrevende. Av- og påkjøringsrampene til Rv83 og 2 rundkjøringer på tilførselsveiene er fjernet og krysset mellom Rv83 og Fv4 er tatt inn igjen med samme plassering som i dag. </w:t>
      </w:r>
    </w:p>
    <w:p w:rsidR="00EC061E" w:rsidRPr="00D34703" w:rsidRDefault="00EC061E" w:rsidP="00EC061E">
      <w:r w:rsidRPr="00D34703">
        <w:t>Trafikken til Nordlysparken ledes langs lokalveger fra Sørvika og reetablert kryss mellom Fv4 og Rv83 og videre i bru over ny riksveg. Grunnen til at vi ikke kan ha en mer direkte adkomst i dette området, er forbikjøringsfeltene som strekker seg fra Melvika og over hele Nordvikmyran, samt krav om en avstand på minst 1 km mellom hvert kryss for vegklasse H4. Forbikjøringsstrekningen i sørgående retning er flyttet litt sørover, både av hensyn til krysset til Fv4 og av hensyn til viltovergangen som er tegnet inn nord for krysset. Endringene er en forbedring av situasjonen for mange og den beslaglegger mindre areal.</w:t>
      </w:r>
    </w:p>
    <w:p w:rsidR="00EC061E" w:rsidRPr="00D34703" w:rsidRDefault="00EC061E" w:rsidP="00EC061E"/>
    <w:p w:rsidR="00EC061E" w:rsidRPr="00D34703" w:rsidRDefault="00EC061E" w:rsidP="00EC061E"/>
    <w:p w:rsidR="00EC061E" w:rsidRPr="00D34703" w:rsidRDefault="00EC061E" w:rsidP="00EC061E">
      <w:pPr>
        <w:rPr>
          <w:b/>
        </w:rPr>
      </w:pPr>
      <w:r w:rsidRPr="00D34703">
        <w:rPr>
          <w:b/>
        </w:rPr>
        <w:t xml:space="preserve">Fv4/Rv83 Kryss </w:t>
      </w:r>
    </w:p>
    <w:p w:rsidR="00EC061E" w:rsidRPr="00D34703" w:rsidRDefault="00EC061E" w:rsidP="00EC061E">
      <w:r w:rsidRPr="00D34703">
        <w:t>I forslag som ble lagt ut på offentlig ettersyn så var dette krysset tatt bort etter TS-revisjon. Det ble i stedet foreslått en løsning der all trafikk som skulle til og fra Fv4/Kilbotn ble kanalisert via forlengelse av Fv4 mot Nordvika og det ble lagt inn av- og påkjøringsramper med rundkjøringer på tilførselsveiene her for å sikre adkomst. Etter flere innspill, både fra kommunen, privatpersoner og næringsaktører som går på å revurdere kryss her er dette tatt inn igjen. Krysset er nå også fullkanalisert. Dette gjøres i hovedsak for å hindre at tungtrafikken fra steinbrudd i Blomjoten rett ved nevnte kryss tar veien langs Fv4 mot Harstad i stedet for å ta den ca 3 km lange omveien om Nordvika. Det er ønskelig at denne trafikken kommer på riksvegen og ikke på fylkesvegen, som har lav standard, tett bebyggelse, skole og som i tillegg mangler g/s-løsning på en del av strekningen mot Harstad. Dette er en forbedring av situasjonen for mange.</w:t>
      </w:r>
    </w:p>
    <w:p w:rsidR="00EC061E" w:rsidRPr="00D34703" w:rsidRDefault="00EC061E" w:rsidP="00EC061E"/>
    <w:p w:rsidR="00EC061E" w:rsidRPr="00D34703" w:rsidRDefault="00EC061E" w:rsidP="00EC061E">
      <w:pPr>
        <w:rPr>
          <w:b/>
        </w:rPr>
      </w:pPr>
      <w:r w:rsidRPr="00D34703">
        <w:rPr>
          <w:b/>
        </w:rPr>
        <w:t>Endring i konsekvens</w:t>
      </w:r>
    </w:p>
    <w:p w:rsidR="004D100A" w:rsidRPr="00D34703" w:rsidRDefault="00EC061E" w:rsidP="00EC061E">
      <w:r w:rsidRPr="00D34703">
        <w:t xml:space="preserve">Da arealinngrepet er mindre som følge av endringer, er konsekvensen lavere for alle fag. </w:t>
      </w:r>
    </w:p>
    <w:p w:rsidR="004D100A" w:rsidRPr="00D34703" w:rsidRDefault="004D100A" w:rsidP="00EC061E"/>
    <w:p w:rsidR="004D100A" w:rsidRPr="00D34703" w:rsidRDefault="004D100A" w:rsidP="00EC061E">
      <w:r w:rsidRPr="00D34703">
        <w:t>Landskapsbilde</w:t>
      </w:r>
    </w:p>
    <w:p w:rsidR="00EC061E" w:rsidRPr="00D34703" w:rsidRDefault="00EC061E" w:rsidP="00EC061E">
      <w:r w:rsidRPr="00D34703">
        <w:t>Konsekvens er ves</w:t>
      </w:r>
      <w:r w:rsidR="004D100A" w:rsidRPr="00D34703">
        <w:t>entlig endret</w:t>
      </w:r>
      <w:r w:rsidR="006F3EF0" w:rsidRPr="00D34703">
        <w:t xml:space="preserve">, hvor konsekvensen blir lavere. Samlet konsekvens for Harstad vil ikke endres, men for parsell 12 vil endringen være i positiv retning. </w:t>
      </w:r>
    </w:p>
    <w:p w:rsidR="00EC061E" w:rsidRPr="00D34703" w:rsidRDefault="00EC061E" w:rsidP="00EC061E"/>
    <w:p w:rsidR="004D100A" w:rsidRPr="00D34703" w:rsidRDefault="004D100A" w:rsidP="004D100A">
      <w:r w:rsidRPr="00D34703">
        <w:t>Nærmiljø og friluftsliv</w:t>
      </w:r>
    </w:p>
    <w:p w:rsidR="004D100A" w:rsidRPr="00D34703" w:rsidRDefault="004D100A" w:rsidP="004D100A">
      <w:r w:rsidRPr="00D34703">
        <w:t xml:space="preserve">Tiltak vil ikke medføre endringer i konsekvensgrad for fagtema nærmiljø og friluftsliv. </w:t>
      </w:r>
    </w:p>
    <w:p w:rsidR="004D100A" w:rsidRPr="00D34703" w:rsidRDefault="004D100A" w:rsidP="004D100A"/>
    <w:p w:rsidR="004D100A" w:rsidRPr="00D34703" w:rsidRDefault="004D100A" w:rsidP="004D100A">
      <w:r w:rsidRPr="00D34703">
        <w:t>Naturressurser</w:t>
      </w:r>
    </w:p>
    <w:p w:rsidR="004D100A" w:rsidRPr="00D34703" w:rsidRDefault="004D100A" w:rsidP="004D100A">
      <w:r w:rsidRPr="00D34703">
        <w:t xml:space="preserve">Tiltak vil ikke medføre endringer i konsekvensgrad for fagtema naturressurser. </w:t>
      </w:r>
    </w:p>
    <w:p w:rsidR="004D100A" w:rsidRPr="00D34703" w:rsidRDefault="004D100A" w:rsidP="004D100A"/>
    <w:p w:rsidR="004D100A" w:rsidRPr="00D34703" w:rsidRDefault="00DE31B9" w:rsidP="004D100A">
      <w:r w:rsidRPr="00D34703">
        <w:t>Naturmangfold</w:t>
      </w:r>
    </w:p>
    <w:p w:rsidR="00DE31B9" w:rsidRPr="00D34703" w:rsidRDefault="00DE31B9" w:rsidP="004D100A">
      <w:r w:rsidRPr="00D34703">
        <w:t>Tiltak vil trolig ikke medføre endringer i konsekvensgrad for fagtema.</w:t>
      </w:r>
    </w:p>
    <w:p w:rsidR="00DE31B9" w:rsidRPr="00D34703" w:rsidRDefault="00DE31B9" w:rsidP="004D100A"/>
    <w:p w:rsidR="00DE31B9" w:rsidRPr="00D34703" w:rsidRDefault="00DE31B9" w:rsidP="004D100A">
      <w:r w:rsidRPr="00D34703">
        <w:t>Kulturmiljø</w:t>
      </w:r>
    </w:p>
    <w:p w:rsidR="00DE31B9" w:rsidRPr="00D34703" w:rsidRDefault="00DE31B9" w:rsidP="004D100A">
      <w:r w:rsidRPr="00D34703">
        <w:t>Tiltak vil trolig ikke medføre endringer i konsekvensgrad for fagtema.</w:t>
      </w:r>
    </w:p>
    <w:p w:rsidR="004D100A" w:rsidRPr="00D34703" w:rsidRDefault="004D100A" w:rsidP="004D100A"/>
    <w:p w:rsidR="004D100A" w:rsidRPr="00D34703" w:rsidRDefault="004D100A" w:rsidP="004D100A">
      <w:r w:rsidRPr="00D34703">
        <w:t>Reindrift</w:t>
      </w:r>
    </w:p>
    <w:p w:rsidR="00741770" w:rsidRPr="00D34703" w:rsidRDefault="004D100A" w:rsidP="00EC061E">
      <w:r w:rsidRPr="00D34703">
        <w:t xml:space="preserve">Tiltakene vil være positive og redusere konsekvensgrad. </w:t>
      </w:r>
    </w:p>
    <w:p w:rsidR="00741770" w:rsidRPr="00D34703" w:rsidRDefault="00741770" w:rsidP="00EC061E"/>
    <w:p w:rsidR="00741770" w:rsidRPr="00D34703" w:rsidRDefault="00741770" w:rsidP="00EC061E"/>
    <w:p w:rsidR="00741770" w:rsidRPr="00D34703" w:rsidRDefault="00EC061E" w:rsidP="00EC061E">
      <w:r w:rsidRPr="00D34703">
        <w:t>Som følge av overnevnte endringer, er forslag til plankart, planbestemmelser og delrapport endret.</w:t>
      </w:r>
      <w:r w:rsidR="00741770" w:rsidRPr="00D34703">
        <w:t xml:space="preserve"> </w:t>
      </w:r>
      <w:r w:rsidRPr="00D34703">
        <w:t xml:space="preserve">Det reviderte planforslaget er sendt på begrenset høring til berørte naboer/parter som har uttalt seg til planforslaget ved offentlig ettersyn. </w:t>
      </w:r>
      <w:r w:rsidR="00741770" w:rsidRPr="00D34703">
        <w:t xml:space="preserve">Revidert forslag ligger her: </w:t>
      </w:r>
      <w:hyperlink r:id="rId12" w:history="1">
        <w:r w:rsidR="00741770" w:rsidRPr="00D34703">
          <w:rPr>
            <w:rStyle w:val="Hyperkobling"/>
          </w:rPr>
          <w:t>http://www.vegvesen.no/vegprosjekter/halogalandsvegen</w:t>
        </w:r>
      </w:hyperlink>
    </w:p>
    <w:p w:rsidR="00741770" w:rsidRPr="00D34703" w:rsidRDefault="00741770" w:rsidP="00EC061E"/>
    <w:p w:rsidR="00EC061E" w:rsidRPr="00D34703" w:rsidRDefault="00EC061E" w:rsidP="00EC061E">
      <w:r w:rsidRPr="00D34703">
        <w:t>Fris</w:t>
      </w:r>
      <w:r w:rsidR="00DE31B9" w:rsidRPr="00D34703">
        <w:t>t for innspill settes til den 10</w:t>
      </w:r>
      <w:r w:rsidRPr="00D34703">
        <w:t>.04.2017, og Merknader/innspill sendes skriftlig til Statens vegvesen, Region nord, Postboks 1403, 8002 Bodø.</w:t>
      </w:r>
    </w:p>
    <w:p w:rsidR="00EC061E" w:rsidRPr="00D34703" w:rsidRDefault="00EC061E" w:rsidP="00EC061E"/>
    <w:p w:rsidR="00EC061E" w:rsidRPr="00D34703" w:rsidRDefault="00EC061E" w:rsidP="00EC061E">
      <w:r w:rsidRPr="00D34703">
        <w:t>Eller på epost til: firmapost-nord@vegvesen.no</w:t>
      </w:r>
    </w:p>
    <w:p w:rsidR="00EC061E" w:rsidRPr="00D34703" w:rsidRDefault="00EC061E" w:rsidP="00EC061E"/>
    <w:p w:rsidR="00193745" w:rsidRPr="00D34703" w:rsidRDefault="00EC061E" w:rsidP="00EC061E">
      <w:r w:rsidRPr="00D34703">
        <w:t>Merk innspillet med nummer 15/200827</w:t>
      </w:r>
    </w:p>
    <w:p w:rsidR="00B83A8B" w:rsidRPr="00D34703" w:rsidRDefault="00B83A8B"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p w:rsidR="00741770" w:rsidRPr="00D34703" w:rsidRDefault="00741770" w:rsidP="00C60BDA"/>
    <w:sdt>
      <w:sdtPr>
        <w:tag w:val="Enhet.Navn"/>
        <w:id w:val="888459035"/>
        <w:placeholder>
          <w:docPart w:val="BA958D21A816490B88148A03209A2864"/>
        </w:placeholder>
        <w:showingPlcHdr/>
        <w:text w:multiLine="1"/>
      </w:sdtPr>
      <w:sdtEndPr/>
      <w:sdtContent>
        <w:p w:rsidR="003C695B" w:rsidRPr="00D34703" w:rsidRDefault="000B2CAC" w:rsidP="00C60BDA">
          <w:r w:rsidRPr="00D34703">
            <w:rPr>
              <w:rStyle w:val="Plassholdertekst"/>
              <w:rFonts w:eastAsiaTheme="minorHAnsi"/>
            </w:rPr>
            <w:t xml:space="preserve"> </w:t>
          </w:r>
        </w:p>
      </w:sdtContent>
    </w:sdt>
    <w:sdt>
      <w:sdtPr>
        <w:rPr>
          <w:rFonts w:eastAsiaTheme="minorHAnsi"/>
        </w:rPr>
        <w:tag w:val="Label_Med hilsen"/>
        <w:id w:val="1295563434"/>
        <w:placeholder>
          <w:docPart w:val="DefaultPlaceholder_1081868574"/>
        </w:placeholder>
        <w:text/>
      </w:sdtPr>
      <w:sdtEndPr/>
      <w:sdtContent>
        <w:p w:rsidR="00202DE4" w:rsidRPr="00D34703" w:rsidRDefault="00D34703" w:rsidP="00101F58">
          <w:r w:rsidRPr="00D34703">
            <w:rPr>
              <w:rFonts w:eastAsiaTheme="minorHAnsi"/>
            </w:rPr>
            <w:t>Med hilsen</w:t>
          </w:r>
        </w:p>
      </w:sdtContent>
    </w:sdt>
    <w:p w:rsidR="00202DE4" w:rsidRPr="00D34703" w:rsidRDefault="00202DE4" w:rsidP="00C60BDA"/>
    <w:p w:rsidR="009348FD" w:rsidRPr="00D34703" w:rsidRDefault="00EC061E" w:rsidP="00C60BDA">
      <w:r w:rsidRPr="00D34703">
        <w:t xml:space="preserve">Therese Frivåg Lund </w:t>
      </w:r>
    </w:p>
    <w:p w:rsidR="00EC061E" w:rsidRPr="00D34703" w:rsidRDefault="00EC061E" w:rsidP="00C60BDA">
      <w:r w:rsidRPr="00D34703">
        <w:t>Delprosjektleder</w:t>
      </w:r>
    </w:p>
    <w:p w:rsidR="000B5859" w:rsidRPr="00D34703" w:rsidRDefault="000B5859" w:rsidP="007B7CAB"/>
    <w:sdt>
      <w:sdtPr>
        <w:tag w:val="cc_Underskrivere"/>
        <w:id w:val="686262001"/>
        <w:placeholder>
          <w:docPart w:val="54092663430F435C9185BCF53DCA545F"/>
        </w:placeholder>
      </w:sdtPr>
      <w:sdtEndPr/>
      <w:sdtContent>
        <w:p w:rsidR="000B2CAC" w:rsidRPr="00D34703" w:rsidRDefault="000B2CAC" w:rsidP="000B2CAC">
          <w:pPr>
            <w:tabs>
              <w:tab w:val="left" w:pos="5102"/>
            </w:tabs>
          </w:pPr>
        </w:p>
        <w:p w:rsidR="007B7CAB" w:rsidRPr="00D34703" w:rsidRDefault="005B4B86" w:rsidP="007B7CAB"/>
      </w:sdtContent>
    </w:sdt>
    <w:p w:rsidR="007B7CAB" w:rsidRPr="00D34703" w:rsidRDefault="007B7CAB" w:rsidP="007B7CAB"/>
    <w:sdt>
      <w:sdtPr>
        <w:tag w:val="DispatchText_1044"/>
        <w:id w:val="587208088"/>
        <w:lock w:val="sdtContentLocked"/>
        <w:placeholder>
          <w:docPart w:val="2233A0CA88F54C0FA6D6E0BB51587F24"/>
        </w:placeholder>
        <w:showingPlcHdr/>
        <w:text/>
      </w:sdtPr>
      <w:sdtEndPr/>
      <w:sdtContent>
        <w:p w:rsidR="007B7CAB" w:rsidRDefault="007B7CAB" w:rsidP="007B7CAB">
          <w:r>
            <w:rPr>
              <w:rStyle w:val="Plassholdertekst"/>
              <w:i/>
            </w:rPr>
            <w:t>Tekst for godkjenning settes inn ved ekspedering</w:t>
          </w:r>
          <w:r w:rsidRPr="009B5DC4">
            <w:rPr>
              <w:rStyle w:val="Plassholdertekst"/>
              <w:i/>
            </w:rPr>
            <w:t>.</w:t>
          </w:r>
        </w:p>
      </w:sdtContent>
    </w:sdt>
    <w:p w:rsidR="007B7CAB" w:rsidRPr="00D34703" w:rsidRDefault="007B7CAB" w:rsidP="00CC60F3">
      <w:pPr>
        <w:tabs>
          <w:tab w:val="left" w:pos="5103"/>
        </w:tabs>
      </w:pPr>
    </w:p>
    <w:p w:rsidR="007B7CAB" w:rsidRDefault="009A4956" w:rsidP="009A4956">
      <w:r>
        <w:fldChar w:fldCharType="begin"/>
      </w:r>
      <w:r>
        <w:instrText xml:space="preserve"> IF "</w:instrText>
      </w:r>
      <w:sdt>
        <w:sdtPr>
          <w:tag w:val="Attachments"/>
          <w:id w:val="10019"/>
          <w:placeholder>
            <w:docPart w:val="5986B32C39AF41E78538027AB2C0BCC1"/>
          </w:placeholder>
          <w:dataBinding w:prefixMappings="xmlns:gbs='http://www.software-innovation.no/growBusinessDocument'" w:xpath="/gbs:GrowBusinessDocument/gbs:Attachments[@gbs:key='10019']" w:storeItemID="{48AF7295-80CF-4D0B-80CD-8202D88BFDD8}"/>
          <w:text/>
        </w:sdtPr>
        <w:sdtEndPr/>
        <w:sdtContent>
          <w:r w:rsidR="00D34703">
            <w:instrText xml:space="preserve">  </w:instrText>
          </w:r>
        </w:sdtContent>
      </w:sdt>
      <w:r>
        <w:instrText>"&lt;&gt;"  " "</w:instrText>
      </w:r>
    </w:p>
    <w:p w:rsidR="007B7CAB" w:rsidRDefault="005B4B86" w:rsidP="009A4956">
      <w:sdt>
        <w:sdtPr>
          <w:tag w:val="Label_Vedlegg"/>
          <w:id w:val="260808002"/>
          <w:placeholder>
            <w:docPart w:val="BA909FD2A8624998815602826C453F15"/>
          </w:placeholder>
          <w:text/>
        </w:sdtPr>
        <w:sdtEndPr/>
        <w:sdtContent>
          <w:r w:rsidR="00D34703">
            <w:instrText>Vedlegg</w:instrText>
          </w:r>
        </w:sdtContent>
      </w:sdt>
      <w:r w:rsidR="009A4956">
        <w:instrText xml:space="preserve">: </w:instrText>
      </w:r>
      <w:sdt>
        <w:sdtPr>
          <w:tag w:val="Attachments"/>
          <w:id w:val="10018"/>
          <w:lock w:val="contentLocked"/>
          <w:placeholder>
            <w:docPart w:val="F465D5D0D35D4792B13FA57114A24132"/>
          </w:placeholder>
          <w:dataBinding w:prefixMappings="xmlns:gbs='http://www.software-innovation.no/growBusinessDocument'" w:xpath="/gbs:GrowBusinessDocument/gbs:Attachments[@gbs:key='10018']" w:storeItemID="{48AF7295-80CF-4D0B-80CD-8202D88BFDD8}"/>
          <w:text/>
        </w:sdtPr>
        <w:sdtEndPr/>
        <w:sdtContent>
          <w:r w:rsidR="00D34703">
            <w:instrText xml:space="preserve">  </w:instrText>
          </w:r>
        </w:sdtContent>
      </w:sdt>
    </w:p>
    <w:p w:rsidR="009A4956" w:rsidRDefault="009A4956" w:rsidP="009A4956">
      <w:r>
        <w:instrText xml:space="preserve">" </w:instrText>
      </w:r>
      <w:r>
        <w:fldChar w:fldCharType="end"/>
      </w:r>
      <w:r w:rsidR="00696567">
        <w:t xml:space="preserve"> </w:t>
      </w:r>
    </w:p>
    <w:sdt>
      <w:sdtPr>
        <w:tag w:val="Mottakerblokk"/>
        <w:id w:val="-1460179615"/>
        <w:lock w:val="contentLocked"/>
        <w:placeholder>
          <w:docPart w:val="4780FCC786154FE1853639F9DBE77730"/>
        </w:placeholder>
      </w:sdtPr>
      <w:sdtEndPr/>
      <w:sdtContent>
        <w:bookmarkStart w:id="17" w:name="_GoBack" w:displacedByCustomXml="prev"/>
        <w:p w:rsidR="000B5859" w:rsidRDefault="00D34703" w:rsidP="00CC60F3">
          <w:pPr>
            <w:tabs>
              <w:tab w:val="left" w:pos="5103"/>
            </w:tabs>
          </w:pPr>
          <w:r>
            <w:t xml:space="preserve">  </w:t>
          </w:r>
        </w:p>
        <w:bookmarkEnd w:id="17" w:displacedByCustomXml="next"/>
      </w:sdtContent>
    </w:sdt>
    <w:p w:rsidR="005C12A0" w:rsidRPr="00D34703" w:rsidRDefault="005C12A0" w:rsidP="005C12A0"/>
    <w:sectPr w:rsidR="005C12A0" w:rsidRPr="00D34703" w:rsidSect="00957F1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418" w:bottom="1418" w:left="1418" w:header="720"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86" w:rsidRDefault="005B4B86" w:rsidP="00C60BDA">
      <w:r>
        <w:separator/>
      </w:r>
    </w:p>
  </w:endnote>
  <w:endnote w:type="continuationSeparator" w:id="0">
    <w:p w:rsidR="005B4B86" w:rsidRDefault="005B4B86"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umnst777 Blk BT">
    <w:altName w:val="Franklin Gothic Heavy"/>
    <w:panose1 w:val="020B0803030504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AC" w:rsidRDefault="000B2CA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AC" w:rsidRDefault="000B2CAC">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47" w:rsidRPr="0069452B" w:rsidRDefault="00427647" w:rsidP="0069452B">
    <w:pPr>
      <w:rPr>
        <w:sz w:val="14"/>
        <w:szCs w:val="14"/>
      </w:rPr>
    </w:pPr>
    <w:bookmarkStart w:id="21" w:name="bunn_fylke"/>
    <w:r w:rsidRPr="0069452B">
      <w:rPr>
        <w:sz w:val="14"/>
        <w:szCs w:val="14"/>
      </w:rPr>
      <w:t xml:space="preserve"> </w:t>
    </w:r>
    <w:bookmarkEnd w:id="21"/>
  </w:p>
  <w:tbl>
    <w:tblPr>
      <w:tblW w:w="10188" w:type="dxa"/>
      <w:tblCellMar>
        <w:left w:w="0" w:type="dxa"/>
        <w:right w:w="0" w:type="dxa"/>
      </w:tblCellMar>
      <w:tblLook w:val="0000" w:firstRow="0" w:lastRow="0" w:firstColumn="0" w:lastColumn="0" w:noHBand="0" w:noVBand="0"/>
    </w:tblPr>
    <w:tblGrid>
      <w:gridCol w:w="2628"/>
      <w:gridCol w:w="2700"/>
      <w:gridCol w:w="2700"/>
      <w:gridCol w:w="2160"/>
    </w:tblGrid>
    <w:tr w:rsidR="00427647" w:rsidRPr="001E6712" w:rsidTr="006B52A5">
      <w:trPr>
        <w:trHeight w:hRule="exact" w:val="198"/>
      </w:trPr>
      <w:tc>
        <w:tcPr>
          <w:tcW w:w="2628" w:type="dxa"/>
        </w:tcPr>
        <w:bookmarkStart w:id="22" w:name="BTK4R1" w:colFirst="3" w:colLast="3" w:displacedByCustomXml="next"/>
        <w:bookmarkStart w:id="23" w:name="BTK3R1" w:colFirst="2" w:colLast="2" w:displacedByCustomXml="next"/>
        <w:bookmarkStart w:id="24" w:name="BTK2R1" w:colFirst="1" w:colLast="1" w:displacedByCustomXml="next"/>
        <w:bookmarkStart w:id="25" w:name="BTK1R1" w:colFirst="0" w:colLast="0" w:displacedByCustomXml="next"/>
        <w:sdt>
          <w:sdtPr>
            <w:rPr>
              <w:sz w:val="13"/>
              <w:szCs w:val="13"/>
            </w:rPr>
            <w:tag w:val="Label_Bunntekst_Kol1_Rad1"/>
            <w:id w:val="1526757300"/>
            <w:placeholder>
              <w:docPart w:val="DefaultPlaceholder_1081868574"/>
            </w:placeholder>
            <w:text/>
          </w:sdtPr>
          <w:sdtEndPr/>
          <w:sdtContent>
            <w:p w:rsidR="00427647" w:rsidRPr="001E6712" w:rsidRDefault="00D34703" w:rsidP="0069452B">
              <w:pPr>
                <w:rPr>
                  <w:sz w:val="13"/>
                  <w:szCs w:val="13"/>
                </w:rPr>
              </w:pPr>
              <w:r>
                <w:rPr>
                  <w:sz w:val="13"/>
                  <w:szCs w:val="13"/>
                </w:rPr>
                <w:t>Postadresse</w:t>
              </w:r>
            </w:p>
          </w:sdtContent>
        </w:sdt>
      </w:tc>
      <w:tc>
        <w:tcPr>
          <w:tcW w:w="2700" w:type="dxa"/>
        </w:tcPr>
        <w:p w:rsidR="00427647" w:rsidRPr="001E6712" w:rsidRDefault="005B4B86" w:rsidP="0069452B">
          <w:pPr>
            <w:rPr>
              <w:sz w:val="13"/>
              <w:szCs w:val="13"/>
            </w:rPr>
          </w:pPr>
          <w:sdt>
            <w:sdtPr>
              <w:rPr>
                <w:sz w:val="13"/>
                <w:szCs w:val="13"/>
              </w:rPr>
              <w:tag w:val="Label_Bunntekst_Kol2_Rad1"/>
              <w:id w:val="-1921699870"/>
              <w:placeholder>
                <w:docPart w:val="DefaultPlaceholder_1081868574"/>
              </w:placeholder>
              <w:text/>
            </w:sdtPr>
            <w:sdtEndPr/>
            <w:sdtContent>
              <w:r w:rsidR="00D34703">
                <w:rPr>
                  <w:sz w:val="13"/>
                  <w:szCs w:val="13"/>
                </w:rPr>
                <w:t>Telefon: 02030</w:t>
              </w:r>
            </w:sdtContent>
          </w:sdt>
        </w:p>
      </w:tc>
      <w:tc>
        <w:tcPr>
          <w:tcW w:w="2700" w:type="dxa"/>
        </w:tcPr>
        <w:sdt>
          <w:sdtPr>
            <w:rPr>
              <w:sz w:val="13"/>
              <w:szCs w:val="13"/>
            </w:rPr>
            <w:tag w:val="Label_Bunntekst_Kol3_Rad1"/>
            <w:id w:val="1110554372"/>
            <w:placeholder>
              <w:docPart w:val="DefaultPlaceholder_1081868574"/>
            </w:placeholder>
            <w:text/>
          </w:sdtPr>
          <w:sdtEndPr/>
          <w:sdtContent>
            <w:p w:rsidR="00427647" w:rsidRPr="001E6712" w:rsidRDefault="00D34703" w:rsidP="0069452B">
              <w:pPr>
                <w:rPr>
                  <w:sz w:val="13"/>
                  <w:szCs w:val="13"/>
                </w:rPr>
              </w:pPr>
              <w:r>
                <w:rPr>
                  <w:sz w:val="13"/>
                  <w:szCs w:val="13"/>
                </w:rPr>
                <w:t>Kontoradresse</w:t>
              </w:r>
            </w:p>
          </w:sdtContent>
        </w:sdt>
      </w:tc>
      <w:sdt>
        <w:sdtPr>
          <w:rPr>
            <w:sz w:val="13"/>
            <w:szCs w:val="13"/>
          </w:rPr>
          <w:tag w:val="Label_Bunntekst_Kol4_Rad1"/>
          <w:id w:val="176548328"/>
          <w:text/>
        </w:sdtPr>
        <w:sdtEndPr/>
        <w:sdtContent>
          <w:tc>
            <w:tcPr>
              <w:tcW w:w="2160" w:type="dxa"/>
            </w:tcPr>
            <w:p w:rsidR="00427647" w:rsidRPr="001E6712" w:rsidRDefault="00D34703" w:rsidP="0069452B">
              <w:pPr>
                <w:rPr>
                  <w:sz w:val="13"/>
                  <w:szCs w:val="13"/>
                </w:rPr>
              </w:pPr>
              <w:r>
                <w:rPr>
                  <w:sz w:val="13"/>
                  <w:szCs w:val="13"/>
                </w:rPr>
                <w:t>Fakturaadresse</w:t>
              </w:r>
            </w:p>
          </w:tc>
        </w:sdtContent>
      </w:sdt>
    </w:tr>
    <w:tr w:rsidR="00427647" w:rsidRPr="001E6712" w:rsidTr="006B52A5">
      <w:trPr>
        <w:trHeight w:hRule="exact" w:val="198"/>
      </w:trPr>
      <w:tc>
        <w:tcPr>
          <w:tcW w:w="2628" w:type="dxa"/>
        </w:tcPr>
        <w:bookmarkEnd w:id="22" w:displacedByCustomXml="next"/>
        <w:bookmarkEnd w:id="23" w:displacedByCustomXml="next"/>
        <w:bookmarkEnd w:id="24" w:displacedByCustomXml="next"/>
        <w:bookmarkEnd w:id="25" w:displacedByCustomXml="next"/>
        <w:bookmarkStart w:id="26" w:name="BTK4R2" w:colFirst="3" w:colLast="3" w:displacedByCustomXml="next"/>
        <w:bookmarkStart w:id="27" w:name="BTK3R2" w:colFirst="2" w:colLast="2" w:displacedByCustomXml="next"/>
        <w:bookmarkStart w:id="28" w:name="BTK2R2" w:colFirst="1" w:colLast="1" w:displacedByCustomXml="next"/>
        <w:bookmarkStart w:id="29" w:name="BTK1R2" w:colFirst="0" w:colLast="0" w:displacedByCustomXml="next"/>
        <w:sdt>
          <w:sdtPr>
            <w:rPr>
              <w:sz w:val="13"/>
              <w:szCs w:val="13"/>
            </w:rPr>
            <w:tag w:val="Label_Bunntekst_Kol1_Rad2"/>
            <w:id w:val="-1285340394"/>
            <w:placeholder>
              <w:docPart w:val="DefaultPlaceholder_1081868574"/>
            </w:placeholder>
            <w:text/>
          </w:sdtPr>
          <w:sdtEndPr/>
          <w:sdtContent>
            <w:p w:rsidR="00427647" w:rsidRPr="001E6712" w:rsidRDefault="00D34703" w:rsidP="0069452B">
              <w:pPr>
                <w:rPr>
                  <w:sz w:val="13"/>
                  <w:szCs w:val="13"/>
                </w:rPr>
              </w:pPr>
              <w:r>
                <w:rPr>
                  <w:sz w:val="13"/>
                  <w:szCs w:val="13"/>
                </w:rPr>
                <w:t>Statens vegvesen</w:t>
              </w:r>
            </w:p>
          </w:sdtContent>
        </w:sdt>
      </w:tc>
      <w:tc>
        <w:tcPr>
          <w:tcW w:w="2700" w:type="dxa"/>
        </w:tcPr>
        <w:p w:rsidR="00427647" w:rsidRPr="001E6712" w:rsidRDefault="00427647" w:rsidP="0069452B">
          <w:pPr>
            <w:rPr>
              <w:sz w:val="13"/>
              <w:szCs w:val="13"/>
            </w:rPr>
          </w:pPr>
        </w:p>
      </w:tc>
      <w:sdt>
        <w:sdtPr>
          <w:rPr>
            <w:sz w:val="13"/>
            <w:szCs w:val="13"/>
          </w:rPr>
          <w:tag w:val="OurRef.Addresses.Address"/>
          <w:id w:val="10020"/>
          <w:placeholder>
            <w:docPart w:val="DefaultPlaceholder_1081868574"/>
          </w:placeholder>
          <w:dataBinding w:prefixMappings="xmlns:gbs='http://www.software-innovation.no/growBusinessDocument'" w:xpath="/gbs:GrowBusinessDocument/gbs:OurRef.AddressesJOINEX.Address[@gbs:key='10020']" w:storeItemID="{48AF7295-80CF-4D0B-80CD-8202D88BFDD8}"/>
          <w:text/>
        </w:sdtPr>
        <w:sdtEndPr/>
        <w:sdtContent>
          <w:tc>
            <w:tcPr>
              <w:tcW w:w="2700" w:type="dxa"/>
            </w:tcPr>
            <w:p w:rsidR="00427647" w:rsidRPr="001E6712" w:rsidRDefault="000B2CAC" w:rsidP="0069452B">
              <w:pPr>
                <w:rPr>
                  <w:sz w:val="13"/>
                  <w:szCs w:val="13"/>
                </w:rPr>
              </w:pPr>
              <w:r>
                <w:rPr>
                  <w:sz w:val="13"/>
                  <w:szCs w:val="13"/>
                </w:rPr>
                <w:t>Fjordgt. 5</w:t>
              </w:r>
            </w:p>
          </w:tc>
        </w:sdtContent>
      </w:sdt>
      <w:tc>
        <w:tcPr>
          <w:tcW w:w="2160" w:type="dxa"/>
        </w:tcPr>
        <w:sdt>
          <w:sdtPr>
            <w:rPr>
              <w:sz w:val="13"/>
              <w:szCs w:val="13"/>
            </w:rPr>
            <w:tag w:val="Label_Bunntekst_Kol4_Rad2"/>
            <w:id w:val="1849206343"/>
            <w:placeholder>
              <w:docPart w:val="DefaultPlaceholder_1081868574"/>
            </w:placeholder>
            <w:text/>
          </w:sdtPr>
          <w:sdtEndPr/>
          <w:sdtContent>
            <w:p w:rsidR="00427647" w:rsidRPr="001E6712" w:rsidRDefault="00D34703" w:rsidP="0069452B">
              <w:pPr>
                <w:rPr>
                  <w:sz w:val="13"/>
                  <w:szCs w:val="13"/>
                </w:rPr>
              </w:pPr>
              <w:r>
                <w:rPr>
                  <w:sz w:val="13"/>
                  <w:szCs w:val="13"/>
                </w:rPr>
                <w:t>Statens vegvesen</w:t>
              </w:r>
            </w:p>
          </w:sdtContent>
        </w:sdt>
      </w:tc>
    </w:tr>
    <w:tr w:rsidR="00427647" w:rsidRPr="001E6712" w:rsidTr="006B52A5">
      <w:trPr>
        <w:trHeight w:hRule="exact" w:val="198"/>
      </w:trPr>
      <w:bookmarkEnd w:id="26" w:displacedByCustomXml="next"/>
      <w:bookmarkEnd w:id="27" w:displacedByCustomXml="next"/>
      <w:bookmarkEnd w:id="28" w:displacedByCustomXml="next"/>
      <w:bookmarkEnd w:id="29" w:displacedByCustomXml="next"/>
      <w:bookmarkStart w:id="30" w:name="BTK4R3" w:colFirst="3" w:colLast="3" w:displacedByCustomXml="next"/>
      <w:bookmarkStart w:id="31" w:name="BTK3R3" w:colFirst="2" w:colLast="2" w:displacedByCustomXml="next"/>
      <w:bookmarkStart w:id="32" w:name="BTK2R3" w:colFirst="1" w:colLast="1" w:displacedByCustomXml="next"/>
      <w:bookmarkStart w:id="33" w:name="BTK1R3" w:colFirst="0" w:colLast="0" w:displacedByCustomXml="next"/>
      <w:sdt>
        <w:sdtPr>
          <w:rPr>
            <w:sz w:val="13"/>
            <w:szCs w:val="13"/>
          </w:rPr>
          <w:tag w:val="Value_Bunntekst_Kol1_Rad3"/>
          <w:id w:val="10017"/>
          <w:placeholder>
            <w:docPart w:val="DefaultPlaceholder_1081868574"/>
          </w:placeholder>
          <w:dataBinding w:prefixMappings="xmlns:gbs='http://www.software-innovation.no/growBusinessDocument'" w:xpath="/gbs:GrowBusinessDocument/gbs:ToOrgUnit.StructureNumber[@gbs:key='10017']" w:storeItemID="{48AF7295-80CF-4D0B-80CD-8202D88BFDD8}"/>
          <w:text/>
        </w:sdtPr>
        <w:sdtEndPr/>
        <w:sdtContent>
          <w:tc>
            <w:tcPr>
              <w:tcW w:w="2628" w:type="dxa"/>
            </w:tcPr>
            <w:p w:rsidR="00427647" w:rsidRPr="001E6712" w:rsidRDefault="000B2CAC" w:rsidP="0069452B">
              <w:pPr>
                <w:rPr>
                  <w:sz w:val="13"/>
                  <w:szCs w:val="13"/>
                </w:rPr>
              </w:pPr>
              <w:r>
                <w:rPr>
                  <w:sz w:val="13"/>
                  <w:szCs w:val="13"/>
                </w:rPr>
                <w:t>Region nord</w:t>
              </w:r>
            </w:p>
          </w:tc>
        </w:sdtContent>
      </w:sdt>
      <w:tc>
        <w:tcPr>
          <w:tcW w:w="2700" w:type="dxa"/>
        </w:tcPr>
        <w:sdt>
          <w:sdtPr>
            <w:rPr>
              <w:sz w:val="13"/>
              <w:szCs w:val="13"/>
            </w:rPr>
            <w:tag w:val="RegionsEpost"/>
            <w:id w:val="-200320227"/>
            <w:placeholder>
              <w:docPart w:val="DefaultPlaceholder_1081868574"/>
            </w:placeholder>
            <w:text/>
          </w:sdtPr>
          <w:sdtEndPr/>
          <w:sdtContent>
            <w:p w:rsidR="00427647" w:rsidRPr="001E6712" w:rsidRDefault="000B2CAC" w:rsidP="0069452B">
              <w:pPr>
                <w:rPr>
                  <w:sz w:val="13"/>
                  <w:szCs w:val="13"/>
                </w:rPr>
              </w:pPr>
              <w:r>
                <w:rPr>
                  <w:sz w:val="13"/>
                  <w:szCs w:val="13"/>
                </w:rPr>
                <w:t>firmapost-nord@vegvesen.no</w:t>
              </w:r>
            </w:p>
          </w:sdtContent>
        </w:sdt>
      </w:tc>
      <w:sdt>
        <w:sdtPr>
          <w:rPr>
            <w:sz w:val="13"/>
            <w:szCs w:val="13"/>
          </w:rPr>
          <w:tag w:val="OurRef.Addresses.Zip"/>
          <w:id w:val="10021"/>
          <w:placeholder>
            <w:docPart w:val="DefaultPlaceholder_1081868574"/>
          </w:placeholder>
          <w:dataBinding w:prefixMappings="xmlns:gbs='http://www.software-innovation.no/growBusinessDocument'" w:xpath="/gbs:GrowBusinessDocument/gbs:OurRef.AddressesJOINEX.Zip[@gbs:key='10021']" w:storeItemID="{48AF7295-80CF-4D0B-80CD-8202D88BFDD8}"/>
          <w:text/>
        </w:sdtPr>
        <w:sdtEndPr/>
        <w:sdtContent>
          <w:tc>
            <w:tcPr>
              <w:tcW w:w="2700" w:type="dxa"/>
            </w:tcPr>
            <w:p w:rsidR="00427647" w:rsidRPr="001E6712" w:rsidRDefault="000B2CAC" w:rsidP="0069452B">
              <w:pPr>
                <w:rPr>
                  <w:sz w:val="13"/>
                  <w:szCs w:val="13"/>
                </w:rPr>
              </w:pPr>
              <w:r>
                <w:rPr>
                  <w:sz w:val="13"/>
                  <w:szCs w:val="13"/>
                </w:rPr>
                <w:t>9405 HARSTAD</w:t>
              </w:r>
            </w:p>
          </w:tc>
        </w:sdtContent>
      </w:sdt>
      <w:tc>
        <w:tcPr>
          <w:tcW w:w="2160" w:type="dxa"/>
        </w:tcPr>
        <w:sdt>
          <w:sdtPr>
            <w:rPr>
              <w:sz w:val="13"/>
              <w:szCs w:val="13"/>
            </w:rPr>
            <w:tag w:val="Label_Bunntekst_Kol4_Rad3"/>
            <w:id w:val="-892732670"/>
            <w:placeholder>
              <w:docPart w:val="DefaultPlaceholder_1081868574"/>
            </w:placeholder>
            <w:text/>
          </w:sdtPr>
          <w:sdtEndPr/>
          <w:sdtContent>
            <w:p w:rsidR="00427647" w:rsidRPr="001E6712" w:rsidRDefault="00D34703" w:rsidP="0069452B">
              <w:pPr>
                <w:rPr>
                  <w:sz w:val="13"/>
                  <w:szCs w:val="13"/>
                </w:rPr>
              </w:pPr>
              <w:r>
                <w:rPr>
                  <w:sz w:val="13"/>
                  <w:szCs w:val="13"/>
                </w:rPr>
                <w:t>Landsdekkende regnskap</w:t>
              </w:r>
            </w:p>
          </w:sdtContent>
        </w:sdt>
      </w:tc>
    </w:tr>
    <w:tr w:rsidR="00427647" w:rsidRPr="001E6712" w:rsidTr="006B52A5">
      <w:trPr>
        <w:trHeight w:hRule="exact" w:val="198"/>
      </w:trPr>
      <w:bookmarkEnd w:id="30" w:displacedByCustomXml="next"/>
      <w:bookmarkEnd w:id="31" w:displacedByCustomXml="next"/>
      <w:bookmarkEnd w:id="32" w:displacedByCustomXml="next"/>
      <w:bookmarkEnd w:id="33" w:displacedByCustomXml="next"/>
      <w:bookmarkStart w:id="34" w:name="BTK4R4" w:colFirst="3" w:colLast="3" w:displacedByCustomXml="next"/>
      <w:bookmarkStart w:id="35" w:name="BTK3R4" w:colFirst="2" w:colLast="2" w:displacedByCustomXml="next"/>
      <w:bookmarkStart w:id="36" w:name="BTK2R4" w:colFirst="1" w:colLast="1" w:displacedByCustomXml="next"/>
      <w:bookmarkStart w:id="37" w:name="BTK1R4" w:colFirst="0" w:colLast="0" w:displacedByCustomXml="next"/>
      <w:sdt>
        <w:sdtPr>
          <w:rPr>
            <w:sz w:val="13"/>
            <w:szCs w:val="13"/>
          </w:rPr>
          <w:tag w:val="Value_Bunntekst_Kol1_Rad4"/>
          <w:id w:val="-1536800209"/>
          <w:placeholder>
            <w:docPart w:val="DefaultPlaceholder_1081868574"/>
          </w:placeholder>
          <w:dataBinding w:prefixMappings="xmlns:gbs='http://www.software-innovation.no/growBusinessDocument'" w:xpath="/gbs:GrowBusinessDocument/gbs:ToOrgUnit.AddressesJOINEX.Address[@gbs:key='2758167087']" w:storeItemID="{00000000-0000-0000-0000-000000000000}"/>
          <w:text/>
        </w:sdtPr>
        <w:sdtEndPr/>
        <w:sdtContent>
          <w:tc>
            <w:tcPr>
              <w:tcW w:w="2628" w:type="dxa"/>
            </w:tcPr>
            <w:p w:rsidR="00427647" w:rsidRPr="001E6712" w:rsidRDefault="000B2CAC" w:rsidP="0069452B">
              <w:pPr>
                <w:rPr>
                  <w:sz w:val="13"/>
                  <w:szCs w:val="13"/>
                </w:rPr>
              </w:pPr>
              <w:r>
                <w:rPr>
                  <w:sz w:val="13"/>
                  <w:szCs w:val="13"/>
                </w:rPr>
                <w:t>Postboks 1403</w:t>
              </w:r>
            </w:p>
          </w:tc>
        </w:sdtContent>
      </w:sdt>
      <w:sdt>
        <w:sdtPr>
          <w:rPr>
            <w:sz w:val="13"/>
            <w:szCs w:val="13"/>
          </w:rPr>
          <w:tag w:val="Label_Bunntekst_Kol2_Rad4"/>
          <w:id w:val="89599842"/>
          <w:placeholder>
            <w:docPart w:val="50AE9AA51A5E4331BB62516F115C9298"/>
          </w:placeholder>
          <w:showingPlcHdr/>
          <w:text/>
        </w:sdtPr>
        <w:sdtEndPr/>
        <w:sdtContent>
          <w:tc>
            <w:tcPr>
              <w:tcW w:w="2700" w:type="dxa"/>
            </w:tcPr>
            <w:p w:rsidR="00427647" w:rsidRPr="001E6712" w:rsidRDefault="00D34703" w:rsidP="0069452B">
              <w:pPr>
                <w:rPr>
                  <w:sz w:val="13"/>
                  <w:szCs w:val="13"/>
                </w:rPr>
              </w:pPr>
              <w:r w:rsidRPr="00826823">
                <w:rPr>
                  <w:rStyle w:val="Plassholdertekst"/>
                  <w:rFonts w:eastAsiaTheme="minorHAnsi"/>
                </w:rPr>
                <w:t xml:space="preserve"> </w:t>
              </w:r>
            </w:p>
          </w:tc>
        </w:sdtContent>
      </w:sdt>
      <w:sdt>
        <w:sdtPr>
          <w:rPr>
            <w:sz w:val="13"/>
            <w:szCs w:val="13"/>
          </w:rPr>
          <w:tag w:val="Label_Bunntekst_Kol3_Rad4"/>
          <w:id w:val="1557196291"/>
          <w:placeholder>
            <w:docPart w:val="2224EF2E929B4D57B56D0E99F95E8393"/>
          </w:placeholder>
          <w:showingPlcHdr/>
          <w:text/>
        </w:sdtPr>
        <w:sdtEndPr/>
        <w:sdtContent>
          <w:tc>
            <w:tcPr>
              <w:tcW w:w="2700" w:type="dxa"/>
            </w:tcPr>
            <w:p w:rsidR="00427647" w:rsidRPr="001E6712" w:rsidRDefault="00D34703" w:rsidP="0069452B">
              <w:pPr>
                <w:rPr>
                  <w:sz w:val="13"/>
                  <w:szCs w:val="13"/>
                </w:rPr>
              </w:pPr>
              <w:r w:rsidRPr="00826823">
                <w:rPr>
                  <w:rStyle w:val="Plassholdertekst"/>
                  <w:rFonts w:eastAsiaTheme="minorHAnsi"/>
                </w:rPr>
                <w:t xml:space="preserve"> </w:t>
              </w:r>
            </w:p>
          </w:tc>
        </w:sdtContent>
      </w:sdt>
      <w:sdt>
        <w:sdtPr>
          <w:rPr>
            <w:sz w:val="13"/>
            <w:szCs w:val="13"/>
          </w:rPr>
          <w:tag w:val="Label_Bunntekst_Kol4_Rad4"/>
          <w:id w:val="-494418940"/>
          <w:placeholder>
            <w:docPart w:val="081CA44C3F0B42C6B119A88923A88A1A"/>
          </w:placeholder>
          <w:showingPlcHdr/>
          <w:text/>
        </w:sdtPr>
        <w:sdtEndPr/>
        <w:sdtContent>
          <w:tc>
            <w:tcPr>
              <w:tcW w:w="2160" w:type="dxa"/>
            </w:tcPr>
            <w:p w:rsidR="00427647" w:rsidRPr="001E6712" w:rsidRDefault="00D34703" w:rsidP="0069452B">
              <w:pPr>
                <w:rPr>
                  <w:sz w:val="13"/>
                  <w:szCs w:val="13"/>
                </w:rPr>
              </w:pPr>
              <w:r w:rsidRPr="00826823">
                <w:rPr>
                  <w:rStyle w:val="Plassholdertekst"/>
                  <w:rFonts w:eastAsiaTheme="minorHAnsi"/>
                </w:rPr>
                <w:t xml:space="preserve"> </w:t>
              </w:r>
            </w:p>
          </w:tc>
        </w:sdtContent>
      </w:sdt>
    </w:tr>
    <w:tr w:rsidR="00427647" w:rsidRPr="001E6712" w:rsidTr="006B52A5">
      <w:trPr>
        <w:trHeight w:hRule="exact" w:val="198"/>
      </w:trPr>
      <w:bookmarkEnd w:id="34" w:displacedByCustomXml="next"/>
      <w:bookmarkEnd w:id="35" w:displacedByCustomXml="next"/>
      <w:bookmarkEnd w:id="36" w:displacedByCustomXml="next"/>
      <w:bookmarkEnd w:id="37" w:displacedByCustomXml="next"/>
      <w:bookmarkStart w:id="38" w:name="BTK4R5" w:colFirst="3" w:colLast="3" w:displacedByCustomXml="next"/>
      <w:bookmarkStart w:id="39" w:name="BTK3R5" w:colFirst="2" w:colLast="2" w:displacedByCustomXml="next"/>
      <w:bookmarkStart w:id="40" w:name="BTK2R5" w:colFirst="1" w:colLast="1" w:displacedByCustomXml="next"/>
      <w:bookmarkStart w:id="41" w:name="BTK1R5" w:colFirst="0" w:colLast="0" w:displacedByCustomXml="next"/>
      <w:sdt>
        <w:sdtPr>
          <w:rPr>
            <w:sz w:val="13"/>
            <w:szCs w:val="13"/>
          </w:rPr>
          <w:tag w:val="Value_Bunntekst_Kol1_Rad5"/>
          <w:id w:val="1880895985"/>
          <w:placeholder>
            <w:docPart w:val="DefaultPlaceholder_1081868574"/>
          </w:placeholder>
          <w:dataBinding w:prefixMappings="xmlns:gbs='http://www.software-innovation.no/growBusinessDocument'" w:xpath="/gbs:GrowBusinessDocument/gbs:ToOrgUnit.AddressesJOINEX.Zip[@gbs:key='1880895985']" w:storeItemID="{00000000-0000-0000-0000-000000000000}"/>
          <w:text/>
        </w:sdtPr>
        <w:sdtEndPr/>
        <w:sdtContent>
          <w:tc>
            <w:tcPr>
              <w:tcW w:w="2628" w:type="dxa"/>
            </w:tcPr>
            <w:p w:rsidR="00427647" w:rsidRPr="001E6712" w:rsidRDefault="000B2CAC" w:rsidP="0069452B">
              <w:pPr>
                <w:rPr>
                  <w:sz w:val="13"/>
                  <w:szCs w:val="13"/>
                </w:rPr>
              </w:pPr>
              <w:r>
                <w:rPr>
                  <w:sz w:val="13"/>
                  <w:szCs w:val="13"/>
                </w:rPr>
                <w:t>8002 BODØ</w:t>
              </w:r>
            </w:p>
          </w:tc>
        </w:sdtContent>
      </w:sdt>
      <w:bookmarkStart w:id="42" w:name="OLE_LINK1"/>
      <w:tc>
        <w:tcPr>
          <w:tcW w:w="2700" w:type="dxa"/>
        </w:tcPr>
        <w:p w:rsidR="00427647" w:rsidRPr="001E6712" w:rsidRDefault="005B4B86" w:rsidP="0069452B">
          <w:pPr>
            <w:rPr>
              <w:sz w:val="13"/>
              <w:szCs w:val="13"/>
            </w:rPr>
          </w:pPr>
          <w:sdt>
            <w:sdtPr>
              <w:rPr>
                <w:sz w:val="13"/>
                <w:szCs w:val="13"/>
              </w:rPr>
              <w:tag w:val="Label_Bunntekst_Kol2_Rad5"/>
              <w:id w:val="-1964728956"/>
              <w:placeholder>
                <w:docPart w:val="DefaultPlaceholder_1081868574"/>
              </w:placeholder>
              <w:text/>
            </w:sdtPr>
            <w:sdtEndPr/>
            <w:sdtContent>
              <w:r w:rsidR="00D34703">
                <w:rPr>
                  <w:sz w:val="13"/>
                  <w:szCs w:val="13"/>
                </w:rPr>
                <w:t>Org.nr: 971032081</w:t>
              </w:r>
            </w:sdtContent>
          </w:sdt>
          <w:bookmarkEnd w:id="42"/>
        </w:p>
      </w:tc>
      <w:sdt>
        <w:sdtPr>
          <w:rPr>
            <w:sz w:val="13"/>
            <w:szCs w:val="13"/>
          </w:rPr>
          <w:tag w:val="Label_Bunntekst_Kol3_Rad5"/>
          <w:id w:val="-1162535493"/>
          <w:placeholder>
            <w:docPart w:val="BCC28D03841D4291A88942C99769A914"/>
          </w:placeholder>
          <w:showingPlcHdr/>
          <w:text/>
        </w:sdtPr>
        <w:sdtEndPr/>
        <w:sdtContent>
          <w:tc>
            <w:tcPr>
              <w:tcW w:w="2700" w:type="dxa"/>
            </w:tcPr>
            <w:p w:rsidR="00427647" w:rsidRPr="001E6712" w:rsidRDefault="00D34703" w:rsidP="0069452B">
              <w:pPr>
                <w:rPr>
                  <w:sz w:val="13"/>
                  <w:szCs w:val="13"/>
                </w:rPr>
              </w:pPr>
              <w:r w:rsidRPr="00826823">
                <w:rPr>
                  <w:rStyle w:val="Plassholdertekst"/>
                  <w:rFonts w:eastAsiaTheme="minorHAnsi"/>
                </w:rPr>
                <w:t xml:space="preserve"> </w:t>
              </w:r>
            </w:p>
          </w:tc>
        </w:sdtContent>
      </w:sdt>
      <w:tc>
        <w:tcPr>
          <w:tcW w:w="2160" w:type="dxa"/>
        </w:tcPr>
        <w:sdt>
          <w:sdtPr>
            <w:rPr>
              <w:sz w:val="13"/>
              <w:szCs w:val="13"/>
            </w:rPr>
            <w:tag w:val="Label_Bunntekst_Kol4_Rad5"/>
            <w:id w:val="-2100546080"/>
            <w:placeholder>
              <w:docPart w:val="DefaultPlaceholder_1081868574"/>
            </w:placeholder>
            <w:text/>
          </w:sdtPr>
          <w:sdtEndPr/>
          <w:sdtContent>
            <w:p w:rsidR="00427647" w:rsidRPr="001E6712" w:rsidRDefault="00D34703" w:rsidP="0069452B">
              <w:pPr>
                <w:rPr>
                  <w:sz w:val="13"/>
                  <w:szCs w:val="13"/>
                </w:rPr>
              </w:pPr>
              <w:r>
                <w:rPr>
                  <w:sz w:val="13"/>
                  <w:szCs w:val="13"/>
                </w:rPr>
                <w:t>9815 Vadsø</w:t>
              </w:r>
            </w:p>
          </w:sdtContent>
        </w:sdt>
      </w:tc>
    </w:tr>
    <w:tr w:rsidR="00427647" w:rsidRPr="001E6712" w:rsidTr="006B52A5">
      <w:trPr>
        <w:trHeight w:hRule="exact" w:val="198"/>
      </w:trPr>
      <w:bookmarkEnd w:id="38" w:displacedByCustomXml="next"/>
      <w:bookmarkEnd w:id="39" w:displacedByCustomXml="next"/>
      <w:bookmarkEnd w:id="40" w:displacedByCustomXml="next"/>
      <w:bookmarkEnd w:id="41" w:displacedByCustomXml="next"/>
      <w:bookmarkStart w:id="43" w:name="BTK1R6" w:colFirst="0" w:colLast="0" w:displacedByCustomXml="next"/>
      <w:bookmarkStart w:id="44" w:name="BTK2R6" w:colFirst="1" w:colLast="1" w:displacedByCustomXml="next"/>
      <w:bookmarkStart w:id="45" w:name="BTK3R6" w:colFirst="2" w:colLast="2" w:displacedByCustomXml="next"/>
      <w:bookmarkStart w:id="46" w:name="BTK4R6" w:colFirst="3" w:colLast="3" w:displacedByCustomXml="next"/>
      <w:sdt>
        <w:sdtPr>
          <w:rPr>
            <w:sz w:val="13"/>
            <w:szCs w:val="13"/>
          </w:rPr>
          <w:tag w:val="Label_Bunntekst_Kol1_Rad6"/>
          <w:id w:val="288639781"/>
          <w:placeholder>
            <w:docPart w:val="688240EFC7104ED483E6E35BB3970C53"/>
          </w:placeholder>
          <w:showingPlcHdr/>
          <w:text/>
        </w:sdtPr>
        <w:sdtEndPr/>
        <w:sdtContent>
          <w:tc>
            <w:tcPr>
              <w:tcW w:w="2628" w:type="dxa"/>
            </w:tcPr>
            <w:p w:rsidR="00427647" w:rsidRPr="001E6712" w:rsidRDefault="00D34703" w:rsidP="0069452B">
              <w:pPr>
                <w:rPr>
                  <w:sz w:val="13"/>
                  <w:szCs w:val="13"/>
                </w:rPr>
              </w:pPr>
              <w:r w:rsidRPr="00826823">
                <w:rPr>
                  <w:rStyle w:val="Plassholdertekst"/>
                  <w:rFonts w:eastAsiaTheme="minorHAnsi"/>
                </w:rPr>
                <w:t xml:space="preserve"> </w:t>
              </w:r>
            </w:p>
          </w:tc>
        </w:sdtContent>
      </w:sdt>
      <w:sdt>
        <w:sdtPr>
          <w:rPr>
            <w:sz w:val="13"/>
            <w:szCs w:val="13"/>
          </w:rPr>
          <w:tag w:val="Label_Bunntekst_Kol2_Rad6"/>
          <w:id w:val="1946413664"/>
          <w:placeholder>
            <w:docPart w:val="11647E9D8FC946EF952466A6793E1BA9"/>
          </w:placeholder>
          <w:showingPlcHdr/>
          <w:text/>
        </w:sdtPr>
        <w:sdtEndPr/>
        <w:sdtContent>
          <w:tc>
            <w:tcPr>
              <w:tcW w:w="2700" w:type="dxa"/>
            </w:tcPr>
            <w:p w:rsidR="00427647" w:rsidRPr="001E6712" w:rsidRDefault="00D34703" w:rsidP="0069452B">
              <w:pPr>
                <w:rPr>
                  <w:sz w:val="13"/>
                  <w:szCs w:val="13"/>
                </w:rPr>
              </w:pPr>
              <w:r w:rsidRPr="00826823">
                <w:rPr>
                  <w:rStyle w:val="Plassholdertekst"/>
                  <w:rFonts w:eastAsiaTheme="minorHAnsi"/>
                </w:rPr>
                <w:t xml:space="preserve"> </w:t>
              </w:r>
            </w:p>
          </w:tc>
        </w:sdtContent>
      </w:sdt>
      <w:sdt>
        <w:sdtPr>
          <w:rPr>
            <w:sz w:val="13"/>
            <w:szCs w:val="13"/>
          </w:rPr>
          <w:tag w:val="Label_Bunntekst_Kol3_Rad6"/>
          <w:id w:val="1561209930"/>
          <w:placeholder>
            <w:docPart w:val="15481A12AFD64C969ED488CD08D65A20"/>
          </w:placeholder>
          <w:showingPlcHdr/>
          <w:text/>
        </w:sdtPr>
        <w:sdtEndPr/>
        <w:sdtContent>
          <w:tc>
            <w:tcPr>
              <w:tcW w:w="2700" w:type="dxa"/>
            </w:tcPr>
            <w:p w:rsidR="00427647" w:rsidRPr="001E6712" w:rsidRDefault="00D34703" w:rsidP="0069452B">
              <w:pPr>
                <w:rPr>
                  <w:sz w:val="13"/>
                  <w:szCs w:val="13"/>
                </w:rPr>
              </w:pPr>
              <w:r w:rsidRPr="00826823">
                <w:rPr>
                  <w:rStyle w:val="Plassholdertekst"/>
                  <w:rFonts w:eastAsiaTheme="minorHAnsi"/>
                </w:rPr>
                <w:t xml:space="preserve"> </w:t>
              </w:r>
            </w:p>
          </w:tc>
        </w:sdtContent>
      </w:sdt>
      <w:tc>
        <w:tcPr>
          <w:tcW w:w="2160" w:type="dxa"/>
        </w:tcPr>
        <w:p w:rsidR="00427647" w:rsidRPr="001E6712" w:rsidRDefault="005B4B86" w:rsidP="0069452B">
          <w:pPr>
            <w:rPr>
              <w:sz w:val="13"/>
              <w:szCs w:val="13"/>
            </w:rPr>
          </w:pPr>
          <w:sdt>
            <w:sdtPr>
              <w:rPr>
                <w:sz w:val="13"/>
                <w:szCs w:val="13"/>
              </w:rPr>
              <w:tag w:val="Label_Bunntekst_Kol4_Rad6"/>
              <w:id w:val="-850802280"/>
              <w:placeholder>
                <w:docPart w:val="20E26EA968A24623B26B038582C54B06"/>
              </w:placeholder>
              <w:showingPlcHdr/>
              <w:text/>
            </w:sdtPr>
            <w:sdtEndPr/>
            <w:sdtContent>
              <w:r w:rsidR="00D34703" w:rsidRPr="00826823">
                <w:rPr>
                  <w:rStyle w:val="Plassholdertekst"/>
                  <w:rFonts w:eastAsiaTheme="minorHAnsi"/>
                </w:rPr>
                <w:t xml:space="preserve"> </w:t>
              </w:r>
            </w:sdtContent>
          </w:sdt>
        </w:p>
      </w:tc>
    </w:tr>
    <w:tr w:rsidR="00427647" w:rsidRPr="001E6712" w:rsidTr="006B52A5">
      <w:trPr>
        <w:trHeight w:hRule="exact" w:val="198"/>
      </w:trPr>
      <w:bookmarkEnd w:id="43" w:displacedByCustomXml="next"/>
      <w:bookmarkEnd w:id="44" w:displacedByCustomXml="next"/>
      <w:bookmarkEnd w:id="45" w:displacedByCustomXml="next"/>
      <w:bookmarkEnd w:id="46" w:displacedByCustomXml="next"/>
      <w:bookmarkStart w:id="47" w:name="BTK2R7" w:colFirst="1" w:colLast="1" w:displacedByCustomXml="next"/>
      <w:bookmarkStart w:id="48" w:name="BTK3R7" w:colFirst="2" w:colLast="2" w:displacedByCustomXml="next"/>
      <w:bookmarkStart w:id="49" w:name="BTK1R7" w:colFirst="0" w:colLast="0" w:displacedByCustomXml="next"/>
      <w:bookmarkStart w:id="50" w:name="BTK4R7" w:colFirst="3" w:colLast="3" w:displacedByCustomXml="next"/>
      <w:sdt>
        <w:sdtPr>
          <w:rPr>
            <w:sz w:val="13"/>
            <w:szCs w:val="13"/>
          </w:rPr>
          <w:tag w:val="Label_Bunntekst_Kol1_Rad7"/>
          <w:id w:val="915290462"/>
          <w:placeholder>
            <w:docPart w:val="E00355D7A30F4DDCB3A642222B054D2D"/>
          </w:placeholder>
          <w:showingPlcHdr/>
          <w:text/>
        </w:sdtPr>
        <w:sdtEndPr/>
        <w:sdtContent>
          <w:tc>
            <w:tcPr>
              <w:tcW w:w="2628" w:type="dxa"/>
            </w:tcPr>
            <w:p w:rsidR="00427647" w:rsidRPr="001E6712" w:rsidRDefault="00D34703" w:rsidP="0069452B">
              <w:pPr>
                <w:rPr>
                  <w:sz w:val="13"/>
                  <w:szCs w:val="13"/>
                </w:rPr>
              </w:pPr>
              <w:r w:rsidRPr="00826823">
                <w:rPr>
                  <w:rStyle w:val="Plassholdertekst"/>
                  <w:rFonts w:eastAsiaTheme="minorHAnsi"/>
                </w:rPr>
                <w:t xml:space="preserve"> </w:t>
              </w:r>
            </w:p>
          </w:tc>
        </w:sdtContent>
      </w:sdt>
      <w:sdt>
        <w:sdtPr>
          <w:rPr>
            <w:sz w:val="13"/>
            <w:szCs w:val="13"/>
          </w:rPr>
          <w:tag w:val="Label_Bunntekst_Kol2_Rad7"/>
          <w:id w:val="-6371496"/>
          <w:placeholder>
            <w:docPart w:val="54E7F01DC68C4EB3876786FC7CECF228"/>
          </w:placeholder>
          <w:showingPlcHdr/>
          <w:text/>
        </w:sdtPr>
        <w:sdtEndPr/>
        <w:sdtContent>
          <w:tc>
            <w:tcPr>
              <w:tcW w:w="2700" w:type="dxa"/>
            </w:tcPr>
            <w:p w:rsidR="00427647" w:rsidRPr="001E6712" w:rsidRDefault="00D34703" w:rsidP="0069452B">
              <w:pPr>
                <w:rPr>
                  <w:sz w:val="13"/>
                  <w:szCs w:val="13"/>
                </w:rPr>
              </w:pPr>
              <w:r w:rsidRPr="00826823">
                <w:rPr>
                  <w:rStyle w:val="Plassholdertekst"/>
                  <w:rFonts w:eastAsiaTheme="minorHAnsi"/>
                </w:rPr>
                <w:t xml:space="preserve"> </w:t>
              </w:r>
            </w:p>
          </w:tc>
        </w:sdtContent>
      </w:sdt>
      <w:sdt>
        <w:sdtPr>
          <w:rPr>
            <w:sz w:val="13"/>
            <w:szCs w:val="13"/>
          </w:rPr>
          <w:tag w:val="Label_Bunntekst_Kol3_Rad7"/>
          <w:id w:val="827711165"/>
          <w:placeholder>
            <w:docPart w:val="38DB6E8D9B0F47009FBFDDDD680E3F0E"/>
          </w:placeholder>
          <w:showingPlcHdr/>
          <w:text/>
        </w:sdtPr>
        <w:sdtEndPr/>
        <w:sdtContent>
          <w:tc>
            <w:tcPr>
              <w:tcW w:w="2700" w:type="dxa"/>
            </w:tcPr>
            <w:p w:rsidR="00427647" w:rsidRPr="001E6712" w:rsidRDefault="00D34703" w:rsidP="0069452B">
              <w:pPr>
                <w:rPr>
                  <w:sz w:val="13"/>
                  <w:szCs w:val="13"/>
                </w:rPr>
              </w:pPr>
              <w:r w:rsidRPr="00826823">
                <w:rPr>
                  <w:rStyle w:val="Plassholdertekst"/>
                  <w:rFonts w:eastAsiaTheme="minorHAnsi"/>
                </w:rPr>
                <w:t xml:space="preserve"> </w:t>
              </w:r>
            </w:p>
          </w:tc>
        </w:sdtContent>
      </w:sdt>
      <w:sdt>
        <w:sdtPr>
          <w:rPr>
            <w:sz w:val="13"/>
            <w:szCs w:val="13"/>
          </w:rPr>
          <w:tag w:val="Label_Bunntekst_Kol4_Rad7"/>
          <w:id w:val="-1276785240"/>
          <w:placeholder>
            <w:docPart w:val="F89DA190C8C14B69AC18C03657252463"/>
          </w:placeholder>
          <w:showingPlcHdr/>
          <w:text/>
        </w:sdtPr>
        <w:sdtEndPr/>
        <w:sdtContent>
          <w:tc>
            <w:tcPr>
              <w:tcW w:w="2160" w:type="dxa"/>
            </w:tcPr>
            <w:p w:rsidR="00427647" w:rsidRPr="001E6712" w:rsidRDefault="00D34703" w:rsidP="0069452B">
              <w:pPr>
                <w:rPr>
                  <w:sz w:val="13"/>
                  <w:szCs w:val="13"/>
                </w:rPr>
              </w:pPr>
              <w:r w:rsidRPr="00826823">
                <w:rPr>
                  <w:rStyle w:val="Plassholdertekst"/>
                  <w:rFonts w:eastAsiaTheme="minorHAnsi"/>
                </w:rPr>
                <w:t xml:space="preserve"> </w:t>
              </w:r>
            </w:p>
          </w:tc>
        </w:sdtContent>
      </w:sdt>
    </w:tr>
    <w:bookmarkEnd w:id="50"/>
    <w:bookmarkEnd w:id="49"/>
    <w:bookmarkEnd w:id="48"/>
    <w:bookmarkEnd w:id="47"/>
  </w:tbl>
  <w:p w:rsidR="00427647" w:rsidRPr="0069452B" w:rsidRDefault="00427647" w:rsidP="0069452B">
    <w:pP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86" w:rsidRDefault="005B4B86" w:rsidP="00C60BDA">
      <w:r>
        <w:separator/>
      </w:r>
    </w:p>
  </w:footnote>
  <w:footnote w:type="continuationSeparator" w:id="0">
    <w:p w:rsidR="005B4B86" w:rsidRDefault="005B4B86" w:rsidP="00C6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AC" w:rsidRDefault="000B2CA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47" w:rsidRDefault="00427647" w:rsidP="00383EE1">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41816">
      <w:rPr>
        <w:rStyle w:val="Sidetall"/>
        <w:noProof/>
      </w:rPr>
      <w:t>4</w:t>
    </w:r>
    <w:r>
      <w:rPr>
        <w:rStyle w:val="Sidetall"/>
      </w:rPr>
      <w:fldChar w:fldCharType="end"/>
    </w:r>
  </w:p>
  <w:p w:rsidR="00427647" w:rsidRDefault="00427647" w:rsidP="00383EE1">
    <w:pPr>
      <w:pStyle w:val="Topptekst"/>
      <w:tabs>
        <w:tab w:val="left" w:pos="4153"/>
      </w:tabs>
      <w:ind w:right="360"/>
    </w:pPr>
    <w:r>
      <w:tab/>
    </w:r>
  </w:p>
  <w:p w:rsidR="00427647" w:rsidRDefault="0042764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00" w:firstRow="0" w:lastRow="0" w:firstColumn="0" w:lastColumn="0" w:noHBand="0" w:noVBand="0"/>
    </w:tblPr>
    <w:tblGrid>
      <w:gridCol w:w="3023"/>
      <w:gridCol w:w="3023"/>
      <w:gridCol w:w="3024"/>
    </w:tblGrid>
    <w:tr w:rsidR="00427647" w:rsidTr="001D4D6F">
      <w:trPr>
        <w:trHeight w:hRule="exact" w:val="1709"/>
        <w:jc w:val="center"/>
      </w:trPr>
      <w:tc>
        <w:tcPr>
          <w:tcW w:w="3023" w:type="dxa"/>
        </w:tcPr>
        <w:p w:rsidR="00427647" w:rsidRDefault="00427647" w:rsidP="00EF4C25">
          <w:pPr>
            <w:pStyle w:val="Topptekst"/>
          </w:pPr>
          <w:bookmarkStart w:id="18" w:name="logo_left" w:colFirst="0" w:colLast="0"/>
          <w:bookmarkStart w:id="19" w:name="logo_right" w:colFirst="2" w:colLast="2"/>
          <w:bookmarkStart w:id="20" w:name="logo_mid" w:colFirst="1" w:colLast="1"/>
        </w:p>
      </w:tc>
      <w:tc>
        <w:tcPr>
          <w:tcW w:w="3023" w:type="dxa"/>
        </w:tcPr>
        <w:p w:rsidR="00427647" w:rsidRDefault="00D34703" w:rsidP="00383EE1">
          <w:pPr>
            <w:pStyle w:val="Topptekst"/>
            <w:jc w:val="center"/>
          </w:pPr>
          <w:r>
            <w:rPr>
              <w:noProof/>
              <w:lang w:eastAsia="nb-NO"/>
            </w:rPr>
            <w:drawing>
              <wp:inline distT="0" distB="0" distL="0" distR="0" wp14:anchorId="7D849C6B" wp14:editId="7A3872B5">
                <wp:extent cx="1368552" cy="716280"/>
                <wp:effectExtent l="0" t="0" r="3175" b="762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552" cy="716280"/>
                        </a:xfrm>
                        <a:prstGeom prst="rect">
                          <a:avLst/>
                        </a:prstGeom>
                      </pic:spPr>
                    </pic:pic>
                  </a:graphicData>
                </a:graphic>
              </wp:inline>
            </w:drawing>
          </w:r>
        </w:p>
      </w:tc>
      <w:tc>
        <w:tcPr>
          <w:tcW w:w="3024" w:type="dxa"/>
        </w:tcPr>
        <w:p w:rsidR="00427647" w:rsidRDefault="00427647" w:rsidP="00EF4C25">
          <w:pPr>
            <w:pStyle w:val="Topptekst"/>
            <w:jc w:val="right"/>
          </w:pPr>
        </w:p>
      </w:tc>
    </w:tr>
  </w:tbl>
  <w:bookmarkEnd w:id="18"/>
  <w:bookmarkEnd w:id="19"/>
  <w:bookmarkEnd w:id="20"/>
  <w:p w:rsidR="00427647" w:rsidRPr="00383EE1" w:rsidRDefault="00427647">
    <w:pPr>
      <w:pStyle w:val="Topptekst"/>
      <w:rPr>
        <w:sz w:val="8"/>
        <w:szCs w:val="8"/>
      </w:rPr>
    </w:pPr>
    <w:r w:rsidRPr="00CF2893">
      <w:rPr>
        <w:noProof/>
        <w:sz w:val="8"/>
        <w:szCs w:val="8"/>
        <w:lang w:eastAsia="nb-NO"/>
      </w:rPr>
      <mc:AlternateContent>
        <mc:Choice Requires="wps">
          <w:drawing>
            <wp:anchor distT="0" distB="0" distL="114300" distR="114300" simplePos="0" relativeHeight="251659264" behindDoc="0" locked="0" layoutInCell="0" allowOverlap="1" wp14:anchorId="68D21A77" wp14:editId="68D21A78">
              <wp:simplePos x="0" y="0"/>
              <wp:positionH relativeFrom="page">
                <wp:posOffset>214630</wp:posOffset>
              </wp:positionH>
              <wp:positionV relativeFrom="page">
                <wp:posOffset>3780790</wp:posOffset>
              </wp:positionV>
              <wp:extent cx="17970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27A1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297.7pt" to="31.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" o:allowincell="f">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62A1E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C85036D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EE053E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6986F7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6658A4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2C17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F8FC4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28511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14670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F3F2374C"/>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EE"/>
    <w:rsid w:val="000018CF"/>
    <w:rsid w:val="000023D1"/>
    <w:rsid w:val="00006840"/>
    <w:rsid w:val="00006CD9"/>
    <w:rsid w:val="00020E96"/>
    <w:rsid w:val="00026844"/>
    <w:rsid w:val="00027D29"/>
    <w:rsid w:val="000415C7"/>
    <w:rsid w:val="00046045"/>
    <w:rsid w:val="000578BE"/>
    <w:rsid w:val="0006401A"/>
    <w:rsid w:val="000667FC"/>
    <w:rsid w:val="00067595"/>
    <w:rsid w:val="00091185"/>
    <w:rsid w:val="000977A3"/>
    <w:rsid w:val="000A48D0"/>
    <w:rsid w:val="000A69B9"/>
    <w:rsid w:val="000A7194"/>
    <w:rsid w:val="000B004C"/>
    <w:rsid w:val="000B2C73"/>
    <w:rsid w:val="000B2CAC"/>
    <w:rsid w:val="000B5859"/>
    <w:rsid w:val="000C033A"/>
    <w:rsid w:val="000C7B1A"/>
    <w:rsid w:val="000D1B97"/>
    <w:rsid w:val="000D2CFE"/>
    <w:rsid w:val="000E1D38"/>
    <w:rsid w:val="000E4ADE"/>
    <w:rsid w:val="000E5872"/>
    <w:rsid w:val="00101F58"/>
    <w:rsid w:val="00116642"/>
    <w:rsid w:val="001202E9"/>
    <w:rsid w:val="00127F11"/>
    <w:rsid w:val="00155483"/>
    <w:rsid w:val="0015615C"/>
    <w:rsid w:val="0016153D"/>
    <w:rsid w:val="00172E76"/>
    <w:rsid w:val="0017409B"/>
    <w:rsid w:val="00190E32"/>
    <w:rsid w:val="00191E0D"/>
    <w:rsid w:val="00192EB4"/>
    <w:rsid w:val="00193745"/>
    <w:rsid w:val="001A10A3"/>
    <w:rsid w:val="001A210C"/>
    <w:rsid w:val="001A5E77"/>
    <w:rsid w:val="001B649B"/>
    <w:rsid w:val="001D1D23"/>
    <w:rsid w:val="001D2114"/>
    <w:rsid w:val="001D4D6F"/>
    <w:rsid w:val="001D7AC8"/>
    <w:rsid w:val="001E6712"/>
    <w:rsid w:val="001E76B1"/>
    <w:rsid w:val="001F35F4"/>
    <w:rsid w:val="00201323"/>
    <w:rsid w:val="00202DE4"/>
    <w:rsid w:val="00203EE1"/>
    <w:rsid w:val="002151E1"/>
    <w:rsid w:val="00215D16"/>
    <w:rsid w:val="00220C14"/>
    <w:rsid w:val="00230CAC"/>
    <w:rsid w:val="00233746"/>
    <w:rsid w:val="00235226"/>
    <w:rsid w:val="00267202"/>
    <w:rsid w:val="002715BE"/>
    <w:rsid w:val="00272366"/>
    <w:rsid w:val="00272620"/>
    <w:rsid w:val="00273537"/>
    <w:rsid w:val="0028576E"/>
    <w:rsid w:val="002869A3"/>
    <w:rsid w:val="00286A92"/>
    <w:rsid w:val="002C17AC"/>
    <w:rsid w:val="002C6B23"/>
    <w:rsid w:val="002D4483"/>
    <w:rsid w:val="002D73FC"/>
    <w:rsid w:val="002E2DBB"/>
    <w:rsid w:val="002E33F5"/>
    <w:rsid w:val="002E4670"/>
    <w:rsid w:val="002F27E1"/>
    <w:rsid w:val="002F543F"/>
    <w:rsid w:val="002F5478"/>
    <w:rsid w:val="003052EA"/>
    <w:rsid w:val="003139B0"/>
    <w:rsid w:val="00313F95"/>
    <w:rsid w:val="00324DCA"/>
    <w:rsid w:val="00331597"/>
    <w:rsid w:val="00333566"/>
    <w:rsid w:val="00336294"/>
    <w:rsid w:val="0034004A"/>
    <w:rsid w:val="00343462"/>
    <w:rsid w:val="00350B88"/>
    <w:rsid w:val="00355D07"/>
    <w:rsid w:val="00360918"/>
    <w:rsid w:val="003634F9"/>
    <w:rsid w:val="003640A6"/>
    <w:rsid w:val="00367C02"/>
    <w:rsid w:val="003800B9"/>
    <w:rsid w:val="003803A7"/>
    <w:rsid w:val="00383DE3"/>
    <w:rsid w:val="00383EE1"/>
    <w:rsid w:val="00384825"/>
    <w:rsid w:val="003A305C"/>
    <w:rsid w:val="003A6DCE"/>
    <w:rsid w:val="003A7409"/>
    <w:rsid w:val="003B52C1"/>
    <w:rsid w:val="003C1343"/>
    <w:rsid w:val="003C695B"/>
    <w:rsid w:val="003C6A9C"/>
    <w:rsid w:val="003C718F"/>
    <w:rsid w:val="003F0AD1"/>
    <w:rsid w:val="003F7E0A"/>
    <w:rsid w:val="004004CB"/>
    <w:rsid w:val="00404802"/>
    <w:rsid w:val="00407512"/>
    <w:rsid w:val="004209A0"/>
    <w:rsid w:val="00423AAA"/>
    <w:rsid w:val="0042536D"/>
    <w:rsid w:val="00427647"/>
    <w:rsid w:val="00427D8D"/>
    <w:rsid w:val="00431AB2"/>
    <w:rsid w:val="004365F6"/>
    <w:rsid w:val="00436C09"/>
    <w:rsid w:val="00440F09"/>
    <w:rsid w:val="00441CFE"/>
    <w:rsid w:val="0045395D"/>
    <w:rsid w:val="004638A4"/>
    <w:rsid w:val="0046429F"/>
    <w:rsid w:val="00465D73"/>
    <w:rsid w:val="00472AC4"/>
    <w:rsid w:val="00480A62"/>
    <w:rsid w:val="0048297F"/>
    <w:rsid w:val="00497B93"/>
    <w:rsid w:val="004A6938"/>
    <w:rsid w:val="004B0375"/>
    <w:rsid w:val="004B1D3B"/>
    <w:rsid w:val="004B4BD0"/>
    <w:rsid w:val="004B4E0F"/>
    <w:rsid w:val="004B56E0"/>
    <w:rsid w:val="004B6CD2"/>
    <w:rsid w:val="004C002F"/>
    <w:rsid w:val="004C3D2C"/>
    <w:rsid w:val="004C70C9"/>
    <w:rsid w:val="004D0905"/>
    <w:rsid w:val="004D100A"/>
    <w:rsid w:val="00505D27"/>
    <w:rsid w:val="00510CF0"/>
    <w:rsid w:val="0051109D"/>
    <w:rsid w:val="005162F2"/>
    <w:rsid w:val="0051634F"/>
    <w:rsid w:val="00522752"/>
    <w:rsid w:val="005244DE"/>
    <w:rsid w:val="005346E1"/>
    <w:rsid w:val="00545363"/>
    <w:rsid w:val="005561E2"/>
    <w:rsid w:val="00573CC1"/>
    <w:rsid w:val="0057729F"/>
    <w:rsid w:val="0057769F"/>
    <w:rsid w:val="005839A7"/>
    <w:rsid w:val="005845E1"/>
    <w:rsid w:val="00585574"/>
    <w:rsid w:val="00590146"/>
    <w:rsid w:val="00596BE2"/>
    <w:rsid w:val="005A55A8"/>
    <w:rsid w:val="005B4B86"/>
    <w:rsid w:val="005B591F"/>
    <w:rsid w:val="005C12A0"/>
    <w:rsid w:val="005C5402"/>
    <w:rsid w:val="005D30BC"/>
    <w:rsid w:val="005D4BD9"/>
    <w:rsid w:val="005D70AA"/>
    <w:rsid w:val="005E35D3"/>
    <w:rsid w:val="005F0B79"/>
    <w:rsid w:val="00604E3D"/>
    <w:rsid w:val="0061032E"/>
    <w:rsid w:val="00612D76"/>
    <w:rsid w:val="00612E85"/>
    <w:rsid w:val="0061473E"/>
    <w:rsid w:val="00622987"/>
    <w:rsid w:val="00626DD0"/>
    <w:rsid w:val="0063070A"/>
    <w:rsid w:val="00635D70"/>
    <w:rsid w:val="00640EF5"/>
    <w:rsid w:val="00641254"/>
    <w:rsid w:val="00646E69"/>
    <w:rsid w:val="006551BE"/>
    <w:rsid w:val="00691B45"/>
    <w:rsid w:val="00692CE3"/>
    <w:rsid w:val="00693783"/>
    <w:rsid w:val="0069452B"/>
    <w:rsid w:val="00696567"/>
    <w:rsid w:val="00697C38"/>
    <w:rsid w:val="006B4904"/>
    <w:rsid w:val="006B52A5"/>
    <w:rsid w:val="006D4535"/>
    <w:rsid w:val="006D67F8"/>
    <w:rsid w:val="006F2D3F"/>
    <w:rsid w:val="006F3EF0"/>
    <w:rsid w:val="00701FDF"/>
    <w:rsid w:val="0070348C"/>
    <w:rsid w:val="00714B84"/>
    <w:rsid w:val="007273DA"/>
    <w:rsid w:val="007331CC"/>
    <w:rsid w:val="00735F89"/>
    <w:rsid w:val="007375E2"/>
    <w:rsid w:val="00741770"/>
    <w:rsid w:val="00752547"/>
    <w:rsid w:val="00760499"/>
    <w:rsid w:val="0076230C"/>
    <w:rsid w:val="00766D02"/>
    <w:rsid w:val="00774A49"/>
    <w:rsid w:val="00777FD3"/>
    <w:rsid w:val="00791C08"/>
    <w:rsid w:val="00794757"/>
    <w:rsid w:val="007A3ED1"/>
    <w:rsid w:val="007A7DA8"/>
    <w:rsid w:val="007B3340"/>
    <w:rsid w:val="007B4EDD"/>
    <w:rsid w:val="007B68E5"/>
    <w:rsid w:val="007B7CAB"/>
    <w:rsid w:val="007E0990"/>
    <w:rsid w:val="007E1EFF"/>
    <w:rsid w:val="007E53CD"/>
    <w:rsid w:val="007E72ED"/>
    <w:rsid w:val="007F06A0"/>
    <w:rsid w:val="007F5290"/>
    <w:rsid w:val="007F6D7D"/>
    <w:rsid w:val="00827C04"/>
    <w:rsid w:val="0083119C"/>
    <w:rsid w:val="008335A0"/>
    <w:rsid w:val="008345E8"/>
    <w:rsid w:val="00847338"/>
    <w:rsid w:val="008531A7"/>
    <w:rsid w:val="00856F59"/>
    <w:rsid w:val="0086106C"/>
    <w:rsid w:val="00865078"/>
    <w:rsid w:val="008838B6"/>
    <w:rsid w:val="00883EE1"/>
    <w:rsid w:val="00885ED3"/>
    <w:rsid w:val="0089175F"/>
    <w:rsid w:val="00892C28"/>
    <w:rsid w:val="008A1BD5"/>
    <w:rsid w:val="008B645E"/>
    <w:rsid w:val="008D1C3A"/>
    <w:rsid w:val="008E3549"/>
    <w:rsid w:val="008E3FE6"/>
    <w:rsid w:val="008E483B"/>
    <w:rsid w:val="008F405A"/>
    <w:rsid w:val="008F50E8"/>
    <w:rsid w:val="00903287"/>
    <w:rsid w:val="009034A8"/>
    <w:rsid w:val="009034DE"/>
    <w:rsid w:val="0090450D"/>
    <w:rsid w:val="00907FEC"/>
    <w:rsid w:val="00912390"/>
    <w:rsid w:val="00914511"/>
    <w:rsid w:val="0092257F"/>
    <w:rsid w:val="009229D7"/>
    <w:rsid w:val="00923ED2"/>
    <w:rsid w:val="00927A8A"/>
    <w:rsid w:val="009348FD"/>
    <w:rsid w:val="00936601"/>
    <w:rsid w:val="00946B67"/>
    <w:rsid w:val="009529BB"/>
    <w:rsid w:val="0095496D"/>
    <w:rsid w:val="00957F1F"/>
    <w:rsid w:val="009611C5"/>
    <w:rsid w:val="0096636B"/>
    <w:rsid w:val="00971A5B"/>
    <w:rsid w:val="00971B73"/>
    <w:rsid w:val="00983504"/>
    <w:rsid w:val="00984BC8"/>
    <w:rsid w:val="00991912"/>
    <w:rsid w:val="00997A8B"/>
    <w:rsid w:val="009A0537"/>
    <w:rsid w:val="009A4956"/>
    <w:rsid w:val="009B59D3"/>
    <w:rsid w:val="009B5DC4"/>
    <w:rsid w:val="009C1575"/>
    <w:rsid w:val="009D7F76"/>
    <w:rsid w:val="00A11CCF"/>
    <w:rsid w:val="00A12864"/>
    <w:rsid w:val="00A15B77"/>
    <w:rsid w:val="00A25F8B"/>
    <w:rsid w:val="00A3363A"/>
    <w:rsid w:val="00A36635"/>
    <w:rsid w:val="00A42E61"/>
    <w:rsid w:val="00A43FEB"/>
    <w:rsid w:val="00A46EB5"/>
    <w:rsid w:val="00A549AE"/>
    <w:rsid w:val="00A54A19"/>
    <w:rsid w:val="00A60F11"/>
    <w:rsid w:val="00A62DD6"/>
    <w:rsid w:val="00A703E3"/>
    <w:rsid w:val="00A719E4"/>
    <w:rsid w:val="00A71FDB"/>
    <w:rsid w:val="00A72A10"/>
    <w:rsid w:val="00A80C4C"/>
    <w:rsid w:val="00A8483B"/>
    <w:rsid w:val="00A85E89"/>
    <w:rsid w:val="00A9370B"/>
    <w:rsid w:val="00A949AC"/>
    <w:rsid w:val="00AA7025"/>
    <w:rsid w:val="00AA7626"/>
    <w:rsid w:val="00AB1CEF"/>
    <w:rsid w:val="00AC0774"/>
    <w:rsid w:val="00AC2AA9"/>
    <w:rsid w:val="00AC70E6"/>
    <w:rsid w:val="00AD2E62"/>
    <w:rsid w:val="00AD6BEC"/>
    <w:rsid w:val="00AE02DB"/>
    <w:rsid w:val="00AE08B7"/>
    <w:rsid w:val="00AE3DEC"/>
    <w:rsid w:val="00AE50D5"/>
    <w:rsid w:val="00AF36C5"/>
    <w:rsid w:val="00AF40AF"/>
    <w:rsid w:val="00AF79AB"/>
    <w:rsid w:val="00B0405F"/>
    <w:rsid w:val="00B06AE7"/>
    <w:rsid w:val="00B14552"/>
    <w:rsid w:val="00B1470B"/>
    <w:rsid w:val="00B14C61"/>
    <w:rsid w:val="00B23D36"/>
    <w:rsid w:val="00B2430E"/>
    <w:rsid w:val="00B3241E"/>
    <w:rsid w:val="00B32EBA"/>
    <w:rsid w:val="00B42247"/>
    <w:rsid w:val="00B43159"/>
    <w:rsid w:val="00B51A39"/>
    <w:rsid w:val="00B55623"/>
    <w:rsid w:val="00B733CB"/>
    <w:rsid w:val="00B74C0E"/>
    <w:rsid w:val="00B82233"/>
    <w:rsid w:val="00B83473"/>
    <w:rsid w:val="00B83A8B"/>
    <w:rsid w:val="00B85756"/>
    <w:rsid w:val="00B9446F"/>
    <w:rsid w:val="00B951DE"/>
    <w:rsid w:val="00BA4E9E"/>
    <w:rsid w:val="00BB0E78"/>
    <w:rsid w:val="00BB6553"/>
    <w:rsid w:val="00BC0E75"/>
    <w:rsid w:val="00BC5C14"/>
    <w:rsid w:val="00BD0209"/>
    <w:rsid w:val="00BD3810"/>
    <w:rsid w:val="00BE15EB"/>
    <w:rsid w:val="00BE5949"/>
    <w:rsid w:val="00C020D9"/>
    <w:rsid w:val="00C045CC"/>
    <w:rsid w:val="00C07695"/>
    <w:rsid w:val="00C10E7C"/>
    <w:rsid w:val="00C114B0"/>
    <w:rsid w:val="00C1442A"/>
    <w:rsid w:val="00C14439"/>
    <w:rsid w:val="00C14692"/>
    <w:rsid w:val="00C34A1E"/>
    <w:rsid w:val="00C40F11"/>
    <w:rsid w:val="00C416F2"/>
    <w:rsid w:val="00C5034B"/>
    <w:rsid w:val="00C53D20"/>
    <w:rsid w:val="00C54666"/>
    <w:rsid w:val="00C60BDA"/>
    <w:rsid w:val="00C630BA"/>
    <w:rsid w:val="00C64388"/>
    <w:rsid w:val="00C67CEE"/>
    <w:rsid w:val="00C96EBA"/>
    <w:rsid w:val="00CA160E"/>
    <w:rsid w:val="00CA5813"/>
    <w:rsid w:val="00CB4428"/>
    <w:rsid w:val="00CB54CA"/>
    <w:rsid w:val="00CC2582"/>
    <w:rsid w:val="00CC60F3"/>
    <w:rsid w:val="00CD23DF"/>
    <w:rsid w:val="00CD340D"/>
    <w:rsid w:val="00CD5570"/>
    <w:rsid w:val="00CF0EFE"/>
    <w:rsid w:val="00CF15B4"/>
    <w:rsid w:val="00D02388"/>
    <w:rsid w:val="00D0297F"/>
    <w:rsid w:val="00D03E38"/>
    <w:rsid w:val="00D04FAF"/>
    <w:rsid w:val="00D073EB"/>
    <w:rsid w:val="00D12079"/>
    <w:rsid w:val="00D146A1"/>
    <w:rsid w:val="00D171AE"/>
    <w:rsid w:val="00D1742E"/>
    <w:rsid w:val="00D2657D"/>
    <w:rsid w:val="00D34703"/>
    <w:rsid w:val="00D34FDD"/>
    <w:rsid w:val="00D44071"/>
    <w:rsid w:val="00D479FA"/>
    <w:rsid w:val="00D57775"/>
    <w:rsid w:val="00D57AF5"/>
    <w:rsid w:val="00D619EA"/>
    <w:rsid w:val="00D63026"/>
    <w:rsid w:val="00D6652A"/>
    <w:rsid w:val="00D813DF"/>
    <w:rsid w:val="00D819F8"/>
    <w:rsid w:val="00DA6BBB"/>
    <w:rsid w:val="00DB4A2F"/>
    <w:rsid w:val="00DC14EF"/>
    <w:rsid w:val="00DC209A"/>
    <w:rsid w:val="00DD106D"/>
    <w:rsid w:val="00DD4A17"/>
    <w:rsid w:val="00DD554A"/>
    <w:rsid w:val="00DE1A7B"/>
    <w:rsid w:val="00DE2B51"/>
    <w:rsid w:val="00DE31B9"/>
    <w:rsid w:val="00DE3EF9"/>
    <w:rsid w:val="00DE470D"/>
    <w:rsid w:val="00DE5BB4"/>
    <w:rsid w:val="00DF35D7"/>
    <w:rsid w:val="00DF6201"/>
    <w:rsid w:val="00E07C01"/>
    <w:rsid w:val="00E153EE"/>
    <w:rsid w:val="00E15D0D"/>
    <w:rsid w:val="00E2125C"/>
    <w:rsid w:val="00E26913"/>
    <w:rsid w:val="00E26C7C"/>
    <w:rsid w:val="00E27B3E"/>
    <w:rsid w:val="00E31DBA"/>
    <w:rsid w:val="00E41816"/>
    <w:rsid w:val="00E4538B"/>
    <w:rsid w:val="00E50388"/>
    <w:rsid w:val="00E50A00"/>
    <w:rsid w:val="00E53841"/>
    <w:rsid w:val="00E647D1"/>
    <w:rsid w:val="00E709C9"/>
    <w:rsid w:val="00E719C7"/>
    <w:rsid w:val="00E83A3A"/>
    <w:rsid w:val="00EA3EE3"/>
    <w:rsid w:val="00EB5899"/>
    <w:rsid w:val="00EC061E"/>
    <w:rsid w:val="00EC1A0D"/>
    <w:rsid w:val="00ED1863"/>
    <w:rsid w:val="00ED37BD"/>
    <w:rsid w:val="00ED69A4"/>
    <w:rsid w:val="00EE0CB3"/>
    <w:rsid w:val="00EE1C12"/>
    <w:rsid w:val="00EE2DD6"/>
    <w:rsid w:val="00EE5AE4"/>
    <w:rsid w:val="00EF4C25"/>
    <w:rsid w:val="00F02C96"/>
    <w:rsid w:val="00F07878"/>
    <w:rsid w:val="00F15842"/>
    <w:rsid w:val="00F203E4"/>
    <w:rsid w:val="00F217F9"/>
    <w:rsid w:val="00F44241"/>
    <w:rsid w:val="00F504AC"/>
    <w:rsid w:val="00F50741"/>
    <w:rsid w:val="00F5099E"/>
    <w:rsid w:val="00F516A6"/>
    <w:rsid w:val="00F6671B"/>
    <w:rsid w:val="00F719DB"/>
    <w:rsid w:val="00F84AC5"/>
    <w:rsid w:val="00F86867"/>
    <w:rsid w:val="00F94A25"/>
    <w:rsid w:val="00F97B98"/>
    <w:rsid w:val="00FA0BD9"/>
    <w:rsid w:val="00FA102F"/>
    <w:rsid w:val="00FA5348"/>
    <w:rsid w:val="00FA6DF6"/>
    <w:rsid w:val="00FB05B9"/>
    <w:rsid w:val="00FB2E59"/>
    <w:rsid w:val="00FB7779"/>
    <w:rsid w:val="00FE49ED"/>
    <w:rsid w:val="00FE5FE2"/>
    <w:rsid w:val="00FF00F0"/>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21A05"/>
  <w15:docId w15:val="{87E916FB-698B-4757-BE69-E24983F8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90"/>
    <w:pPr>
      <w:spacing w:after="0" w:line="240" w:lineRule="auto"/>
    </w:pPr>
    <w:rPr>
      <w:rFonts w:ascii="Lucida Sans Unicode" w:eastAsia="Times New Roman" w:hAnsi="Lucida Sans Unicode" w:cs="Times New Roman"/>
      <w:sz w:val="20"/>
      <w:szCs w:val="20"/>
    </w:rPr>
  </w:style>
  <w:style w:type="paragraph" w:styleId="Overskrift1">
    <w:name w:val="heading 1"/>
    <w:basedOn w:val="Normal"/>
    <w:next w:val="Normal"/>
    <w:link w:val="Overskrift1Tegn"/>
    <w:uiPriority w:val="9"/>
    <w:qFormat/>
    <w:rsid w:val="00127F11"/>
    <w:pPr>
      <w:keepNext/>
      <w:spacing w:before="120" w:after="200"/>
      <w:outlineLvl w:val="0"/>
    </w:pPr>
    <w:rPr>
      <w:b/>
      <w:sz w:val="24"/>
    </w:rPr>
  </w:style>
  <w:style w:type="paragraph" w:styleId="Overskrift2">
    <w:name w:val="heading 2"/>
    <w:basedOn w:val="Normal"/>
    <w:next w:val="Normal"/>
    <w:link w:val="Overskrift2Tegn"/>
    <w:uiPriority w:val="9"/>
    <w:qFormat/>
    <w:rsid w:val="007F5290"/>
    <w:pPr>
      <w:keepNext/>
      <w:spacing w:before="240" w:after="60"/>
      <w:outlineLvl w:val="1"/>
    </w:pPr>
    <w:rPr>
      <w:rFonts w:ascii="Arial" w:hAnsi="Arial"/>
      <w:b/>
      <w:i/>
    </w:rPr>
  </w:style>
  <w:style w:type="paragraph" w:styleId="Overskrift3">
    <w:name w:val="heading 3"/>
    <w:basedOn w:val="Normal"/>
    <w:next w:val="Normal"/>
    <w:link w:val="Overskrift3Tegn"/>
    <w:uiPriority w:val="9"/>
    <w:qFormat/>
    <w:rsid w:val="007F5290"/>
    <w:pPr>
      <w:keepNext/>
      <w:spacing w:before="480" w:after="240"/>
      <w:outlineLvl w:val="2"/>
    </w:pPr>
  </w:style>
  <w:style w:type="paragraph" w:styleId="Overskrift4">
    <w:name w:val="heading 4"/>
    <w:basedOn w:val="Normal"/>
    <w:next w:val="Normal"/>
    <w:link w:val="Overskrift4Tegn"/>
    <w:uiPriority w:val="9"/>
    <w:qFormat/>
    <w:rsid w:val="007F5290"/>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7F5290"/>
    <w:pPr>
      <w:keepNext/>
      <w:overflowPunct w:val="0"/>
      <w:autoSpaceDE w:val="0"/>
      <w:autoSpaceDN w:val="0"/>
      <w:adjustRightInd w:val="0"/>
      <w:textAlignment w:val="baseline"/>
      <w:outlineLvl w:val="4"/>
    </w:pPr>
    <w:rPr>
      <w:b/>
      <w:lang w:eastAsia="nb-NO"/>
    </w:rPr>
  </w:style>
  <w:style w:type="paragraph" w:styleId="Overskrift6">
    <w:name w:val="heading 6"/>
    <w:basedOn w:val="Normal"/>
    <w:next w:val="Normal"/>
    <w:link w:val="Overskrift6Tegn"/>
    <w:uiPriority w:val="9"/>
    <w:semiHidden/>
    <w:unhideWhenUsed/>
    <w:qFormat/>
    <w:rsid w:val="000B2CA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0B2CA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B2C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B2C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rPr>
      <w:lang w:val="nb-NO"/>
    </w:rPr>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F5290"/>
    <w:pPr>
      <w:tabs>
        <w:tab w:val="center" w:pos="4536"/>
        <w:tab w:val="right" w:pos="9072"/>
      </w:tabs>
    </w:pPr>
  </w:style>
  <w:style w:type="character" w:customStyle="1" w:styleId="TopptekstTegn">
    <w:name w:val="Topptekst Tegn"/>
    <w:basedOn w:val="Standardskriftforavsnitt"/>
    <w:link w:val="Topptekst"/>
    <w:rsid w:val="00C60BDA"/>
    <w:rPr>
      <w:rFonts w:ascii="Lucida Sans Unicode" w:eastAsia="Times New Roman" w:hAnsi="Lucida Sans Unicode" w:cs="Times New Roman"/>
      <w:sz w:val="20"/>
      <w:szCs w:val="20"/>
      <w:lang w:val="nb-NO"/>
    </w:rPr>
  </w:style>
  <w:style w:type="paragraph" w:styleId="Bunntekst">
    <w:name w:val="footer"/>
    <w:basedOn w:val="Normal"/>
    <w:link w:val="BunntekstTegn"/>
    <w:rsid w:val="007F5290"/>
    <w:pPr>
      <w:tabs>
        <w:tab w:val="center" w:pos="4536"/>
        <w:tab w:val="right" w:pos="9072"/>
      </w:tabs>
    </w:pPr>
  </w:style>
  <w:style w:type="character" w:customStyle="1" w:styleId="BunntekstTegn">
    <w:name w:val="Bunntekst Tegn"/>
    <w:basedOn w:val="Standardskriftforavsnitt"/>
    <w:link w:val="Bunntekst"/>
    <w:rsid w:val="00EC1A0D"/>
    <w:rPr>
      <w:rFonts w:ascii="Lucida Sans Unicode" w:eastAsia="Times New Roman" w:hAnsi="Lucida Sans Unicode" w:cs="Times New Roman"/>
      <w:sz w:val="20"/>
      <w:szCs w:val="20"/>
      <w:lang w:val="nb-NO"/>
    </w:rPr>
  </w:style>
  <w:style w:type="table" w:styleId="Tabellrutenett">
    <w:name w:val="Table Grid"/>
    <w:basedOn w:val="Vanligtabell"/>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F5290"/>
    <w:rPr>
      <w:rFonts w:ascii="Tahoma" w:hAnsi="Tahoma" w:cs="Tahoma"/>
      <w:sz w:val="16"/>
      <w:szCs w:val="16"/>
    </w:rPr>
  </w:style>
  <w:style w:type="character" w:customStyle="1" w:styleId="BobletekstTegn">
    <w:name w:val="Bobletekst Tegn"/>
    <w:basedOn w:val="Standardskriftforavsnitt"/>
    <w:link w:val="Bobletekst"/>
    <w:rsid w:val="007F5290"/>
    <w:rPr>
      <w:rFonts w:ascii="Tahoma" w:eastAsia="Times New Roman" w:hAnsi="Tahoma" w:cs="Tahoma"/>
      <w:sz w:val="16"/>
      <w:szCs w:val="16"/>
      <w:lang w:val="nb-NO"/>
    </w:rPr>
  </w:style>
  <w:style w:type="character" w:customStyle="1" w:styleId="Ledetekst">
    <w:name w:val="Ledetekst"/>
    <w:basedOn w:val="Standardskriftforavsnitt"/>
    <w:qFormat/>
    <w:rsid w:val="00193745"/>
    <w:rPr>
      <w:sz w:val="18"/>
      <w:lang w:val="nb-NO"/>
    </w:rPr>
  </w:style>
  <w:style w:type="character" w:customStyle="1" w:styleId="Overskrift1Tegn">
    <w:name w:val="Overskrift 1 Tegn"/>
    <w:basedOn w:val="Standardskriftforavsnitt"/>
    <w:link w:val="Overskrift1"/>
    <w:uiPriority w:val="9"/>
    <w:rsid w:val="00127F11"/>
    <w:rPr>
      <w:rFonts w:ascii="Lucida Sans Unicode" w:eastAsia="Times New Roman" w:hAnsi="Lucida Sans Unicode" w:cs="Times New Roman"/>
      <w:b/>
      <w:sz w:val="24"/>
      <w:szCs w:val="20"/>
      <w:lang w:val="nb-NO"/>
    </w:rPr>
  </w:style>
  <w:style w:type="character" w:styleId="Plassholdertekst">
    <w:name w:val="Placeholder Text"/>
    <w:basedOn w:val="Standardskriftforavsnitt"/>
    <w:uiPriority w:val="99"/>
    <w:semiHidden/>
    <w:rsid w:val="007F5290"/>
    <w:rPr>
      <w:color w:val="808080"/>
      <w:lang w:val="nb-NO"/>
    </w:rPr>
  </w:style>
  <w:style w:type="character" w:customStyle="1" w:styleId="Overskrift2Tegn">
    <w:name w:val="Overskrift 2 Tegn"/>
    <w:basedOn w:val="Standardskriftforavsnitt"/>
    <w:link w:val="Overskrift2"/>
    <w:uiPriority w:val="9"/>
    <w:rsid w:val="00EE1C12"/>
    <w:rPr>
      <w:rFonts w:ascii="Arial" w:eastAsia="Times New Roman" w:hAnsi="Arial" w:cs="Times New Roman"/>
      <w:b/>
      <w:i/>
      <w:sz w:val="20"/>
      <w:szCs w:val="20"/>
      <w:lang w:val="nb-NO"/>
    </w:rPr>
  </w:style>
  <w:style w:type="paragraph" w:customStyle="1" w:styleId="Dokumenttekst">
    <w:name w:val="Dokumenttekst"/>
    <w:basedOn w:val="Normal"/>
    <w:rsid w:val="002D4483"/>
  </w:style>
  <w:style w:type="character" w:styleId="Hyperkobling">
    <w:name w:val="Hyperlink"/>
    <w:basedOn w:val="Standardskriftforavsnitt"/>
    <w:rsid w:val="002D4483"/>
    <w:rPr>
      <w:color w:val="0000FF"/>
      <w:u w:val="single"/>
      <w:lang w:val="nb-NO"/>
    </w:rPr>
  </w:style>
  <w:style w:type="character" w:styleId="Sidetall">
    <w:name w:val="page number"/>
    <w:basedOn w:val="Standardskriftforavsnitt"/>
    <w:rsid w:val="007F5290"/>
    <w:rPr>
      <w:lang w:val="nb-NO"/>
    </w:rPr>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rsid w:val="007F5290"/>
    <w:pPr>
      <w:spacing w:after="120"/>
    </w:pPr>
  </w:style>
  <w:style w:type="character" w:customStyle="1" w:styleId="BrdtekstTegn">
    <w:name w:val="Brødtekst Tegn"/>
    <w:basedOn w:val="Standardskriftforavsnitt"/>
    <w:link w:val="Brdtekst"/>
    <w:rsid w:val="007F5290"/>
    <w:rPr>
      <w:rFonts w:ascii="Lucida Sans Unicode" w:eastAsia="Times New Roman" w:hAnsi="Lucida Sans Unicode" w:cs="Times New Roman"/>
      <w:sz w:val="20"/>
      <w:szCs w:val="20"/>
      <w:lang w:val="nb-NO"/>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semiHidden/>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semiHidden/>
    <w:rsid w:val="007F5290"/>
    <w:rPr>
      <w:rFonts w:ascii="Lucida Sans Unicode" w:eastAsia="Times New Roman" w:hAnsi="Lucida Sans Unicode" w:cs="Times New Roman"/>
      <w:sz w:val="20"/>
      <w:szCs w:val="20"/>
      <w:lang w:val="nb-NO"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0"/>
      <w:shd w:val="clear" w:color="auto" w:fill="000080"/>
      <w:lang w:val="nb-NO"/>
    </w:rPr>
  </w:style>
  <w:style w:type="character" w:customStyle="1" w:styleId="emailstyle15">
    <w:name w:val="emailstyle15"/>
    <w:basedOn w:val="Standardskriftforavsnitt"/>
    <w:semiHidden/>
    <w:rsid w:val="007F5290"/>
    <w:rPr>
      <w:rFonts w:ascii="Arial" w:hAnsi="Arial" w:cs="Arial"/>
      <w:color w:val="000000"/>
      <w:sz w:val="20"/>
      <w:lang w:val="nb-NO"/>
    </w:rPr>
  </w:style>
  <w:style w:type="character" w:customStyle="1" w:styleId="Overskrift3Tegn">
    <w:name w:val="Overskrift 3 Tegn"/>
    <w:basedOn w:val="Standardskriftforavsnitt"/>
    <w:link w:val="Overskrift3"/>
    <w:uiPriority w:val="9"/>
    <w:rsid w:val="007F5290"/>
    <w:rPr>
      <w:rFonts w:ascii="Lucida Sans Unicode" w:eastAsia="Times New Roman" w:hAnsi="Lucida Sans Unicode" w:cs="Times New Roman"/>
      <w:sz w:val="20"/>
      <w:szCs w:val="20"/>
      <w:lang w:val="nb-NO"/>
    </w:rPr>
  </w:style>
  <w:style w:type="character" w:customStyle="1" w:styleId="Overskrift4Tegn">
    <w:name w:val="Overskrift 4 Tegn"/>
    <w:basedOn w:val="Standardskriftforavsnitt"/>
    <w:link w:val="Overskrift4"/>
    <w:uiPriority w:val="9"/>
    <w:rsid w:val="007F5290"/>
    <w:rPr>
      <w:rFonts w:ascii="Humnst777 Blk BT" w:eastAsia="Times New Roman" w:hAnsi="Humnst777 Blk BT" w:cs="Times New Roman"/>
      <w:b/>
      <w:bCs/>
      <w:sz w:val="20"/>
      <w:szCs w:val="20"/>
      <w:lang w:val="nb-NO"/>
    </w:rPr>
  </w:style>
  <w:style w:type="character" w:customStyle="1" w:styleId="Overskrift5Tegn">
    <w:name w:val="Overskrift 5 Tegn"/>
    <w:basedOn w:val="Standardskriftforavsnitt"/>
    <w:link w:val="Overskrift5"/>
    <w:uiPriority w:val="9"/>
    <w:rsid w:val="007F5290"/>
    <w:rPr>
      <w:rFonts w:ascii="Lucida Sans Unicode" w:eastAsia="Times New Roman" w:hAnsi="Lucida Sans Unicode" w:cs="Times New Roman"/>
      <w:b/>
      <w:sz w:val="20"/>
      <w:szCs w:val="20"/>
      <w:lang w:val="nb-NO"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sz w:val="24"/>
    </w:rPr>
  </w:style>
  <w:style w:type="paragraph" w:customStyle="1" w:styleId="SVVsuperscript">
    <w:name w:val="SVV superscript"/>
    <w:basedOn w:val="Normal"/>
    <w:rsid w:val="007F5290"/>
    <w:rPr>
      <w:sz w:val="16"/>
      <w:vertAlign w:val="superscript"/>
    </w:rPr>
  </w:style>
  <w:style w:type="paragraph" w:styleId="Tittel">
    <w:name w:val="Title"/>
    <w:basedOn w:val="Normal"/>
    <w:next w:val="Normal"/>
    <w:link w:val="TittelTegn"/>
    <w:qFormat/>
    <w:rsid w:val="00127F11"/>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rsid w:val="00127F11"/>
    <w:rPr>
      <w:rFonts w:ascii="Lucida Sans Unicode" w:eastAsiaTheme="majorEastAsia" w:hAnsi="Lucida Sans Unicode" w:cstheme="majorBidi"/>
      <w:b/>
      <w:sz w:val="24"/>
      <w:szCs w:val="52"/>
      <w:lang w:val="nb-NO"/>
    </w:rPr>
  </w:style>
  <w:style w:type="paragraph" w:styleId="Avsenderadresse">
    <w:name w:val="envelope return"/>
    <w:basedOn w:val="Normal"/>
    <w:uiPriority w:val="99"/>
    <w:semiHidden/>
    <w:unhideWhenUsed/>
    <w:rsid w:val="000B2CAC"/>
    <w:rPr>
      <w:rFonts w:asciiTheme="majorHAnsi" w:eastAsiaTheme="majorEastAsia" w:hAnsiTheme="majorHAnsi" w:cstheme="majorBidi"/>
    </w:rPr>
  </w:style>
  <w:style w:type="paragraph" w:styleId="Bibliografi">
    <w:name w:val="Bibliography"/>
    <w:basedOn w:val="Normal"/>
    <w:next w:val="Normal"/>
    <w:uiPriority w:val="37"/>
    <w:semiHidden/>
    <w:unhideWhenUsed/>
    <w:rsid w:val="000B2CAC"/>
  </w:style>
  <w:style w:type="paragraph" w:styleId="Blokktekst">
    <w:name w:val="Block Text"/>
    <w:basedOn w:val="Normal"/>
    <w:uiPriority w:val="99"/>
    <w:semiHidden/>
    <w:unhideWhenUsed/>
    <w:rsid w:val="000B2CA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0B2CAC"/>
    <w:rPr>
      <w:b/>
      <w:bCs/>
      <w:i/>
      <w:iCs/>
      <w:spacing w:val="5"/>
      <w:lang w:val="nb-NO"/>
    </w:rPr>
  </w:style>
  <w:style w:type="paragraph" w:styleId="Brdtekst-frsteinnrykk">
    <w:name w:val="Body Text First Indent"/>
    <w:basedOn w:val="Brdtekst"/>
    <w:link w:val="Brdtekst-frsteinnrykkTegn"/>
    <w:uiPriority w:val="99"/>
    <w:semiHidden/>
    <w:unhideWhenUsed/>
    <w:rsid w:val="000B2CAC"/>
    <w:pPr>
      <w:spacing w:after="0"/>
      <w:ind w:firstLine="360"/>
    </w:pPr>
  </w:style>
  <w:style w:type="character" w:customStyle="1" w:styleId="Brdtekst-frsteinnrykkTegn">
    <w:name w:val="Brødtekst - første innrykk Tegn"/>
    <w:basedOn w:val="BrdtekstTegn"/>
    <w:link w:val="Brdtekst-frsteinnrykk"/>
    <w:uiPriority w:val="99"/>
    <w:semiHidden/>
    <w:rsid w:val="000B2CAC"/>
    <w:rPr>
      <w:rFonts w:ascii="Lucida Sans Unicode" w:eastAsia="Times New Roman" w:hAnsi="Lucida Sans Unicode" w:cs="Times New Roman"/>
      <w:sz w:val="20"/>
      <w:szCs w:val="20"/>
      <w:lang w:val="nb-NO"/>
    </w:rPr>
  </w:style>
  <w:style w:type="paragraph" w:styleId="Brdtekstinnrykk">
    <w:name w:val="Body Text Indent"/>
    <w:basedOn w:val="Normal"/>
    <w:link w:val="BrdtekstinnrykkTegn"/>
    <w:uiPriority w:val="99"/>
    <w:semiHidden/>
    <w:unhideWhenUsed/>
    <w:rsid w:val="000B2CAC"/>
    <w:pPr>
      <w:spacing w:after="120"/>
      <w:ind w:left="283"/>
    </w:pPr>
  </w:style>
  <w:style w:type="character" w:customStyle="1" w:styleId="BrdtekstinnrykkTegn">
    <w:name w:val="Brødtekstinnrykk Tegn"/>
    <w:basedOn w:val="Standardskriftforavsnitt"/>
    <w:link w:val="Brdtekstinnrykk"/>
    <w:uiPriority w:val="99"/>
    <w:semiHidden/>
    <w:rsid w:val="000B2CAC"/>
    <w:rPr>
      <w:rFonts w:ascii="Lucida Sans Unicode" w:eastAsia="Times New Roman" w:hAnsi="Lucida Sans Unicode" w:cs="Times New Roman"/>
      <w:sz w:val="20"/>
      <w:szCs w:val="20"/>
      <w:lang w:val="nb-NO"/>
    </w:rPr>
  </w:style>
  <w:style w:type="paragraph" w:styleId="Brdtekst-frsteinnrykk2">
    <w:name w:val="Body Text First Indent 2"/>
    <w:basedOn w:val="Brdtekstinnrykk"/>
    <w:link w:val="Brdtekst-frsteinnrykk2Tegn"/>
    <w:uiPriority w:val="99"/>
    <w:semiHidden/>
    <w:unhideWhenUsed/>
    <w:rsid w:val="000B2CAC"/>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0B2CAC"/>
    <w:rPr>
      <w:rFonts w:ascii="Lucida Sans Unicode" w:eastAsia="Times New Roman" w:hAnsi="Lucida Sans Unicode" w:cs="Times New Roman"/>
      <w:sz w:val="20"/>
      <w:szCs w:val="20"/>
      <w:lang w:val="nb-NO"/>
    </w:rPr>
  </w:style>
  <w:style w:type="paragraph" w:styleId="Brdtekst2">
    <w:name w:val="Body Text 2"/>
    <w:basedOn w:val="Normal"/>
    <w:link w:val="Brdtekst2Tegn"/>
    <w:uiPriority w:val="99"/>
    <w:semiHidden/>
    <w:unhideWhenUsed/>
    <w:rsid w:val="000B2CAC"/>
    <w:pPr>
      <w:spacing w:after="120" w:line="480" w:lineRule="auto"/>
    </w:pPr>
  </w:style>
  <w:style w:type="character" w:customStyle="1" w:styleId="Brdtekst2Tegn">
    <w:name w:val="Brødtekst 2 Tegn"/>
    <w:basedOn w:val="Standardskriftforavsnitt"/>
    <w:link w:val="Brdtekst2"/>
    <w:uiPriority w:val="99"/>
    <w:semiHidden/>
    <w:rsid w:val="000B2CAC"/>
    <w:rPr>
      <w:rFonts w:ascii="Lucida Sans Unicode" w:eastAsia="Times New Roman" w:hAnsi="Lucida Sans Unicode" w:cs="Times New Roman"/>
      <w:sz w:val="20"/>
      <w:szCs w:val="20"/>
      <w:lang w:val="nb-NO"/>
    </w:rPr>
  </w:style>
  <w:style w:type="paragraph" w:styleId="Brdtekst3">
    <w:name w:val="Body Text 3"/>
    <w:basedOn w:val="Normal"/>
    <w:link w:val="Brdtekst3Tegn"/>
    <w:uiPriority w:val="99"/>
    <w:semiHidden/>
    <w:unhideWhenUsed/>
    <w:rsid w:val="000B2CAC"/>
    <w:pPr>
      <w:spacing w:after="120"/>
    </w:pPr>
    <w:rPr>
      <w:sz w:val="16"/>
      <w:szCs w:val="16"/>
    </w:rPr>
  </w:style>
  <w:style w:type="character" w:customStyle="1" w:styleId="Brdtekst3Tegn">
    <w:name w:val="Brødtekst 3 Tegn"/>
    <w:basedOn w:val="Standardskriftforavsnitt"/>
    <w:link w:val="Brdtekst3"/>
    <w:uiPriority w:val="99"/>
    <w:semiHidden/>
    <w:rsid w:val="000B2CAC"/>
    <w:rPr>
      <w:rFonts w:ascii="Lucida Sans Unicode" w:eastAsia="Times New Roman" w:hAnsi="Lucida Sans Unicode" w:cs="Times New Roman"/>
      <w:sz w:val="16"/>
      <w:szCs w:val="16"/>
      <w:lang w:val="nb-NO"/>
    </w:rPr>
  </w:style>
  <w:style w:type="paragraph" w:styleId="Brdtekstinnrykk2">
    <w:name w:val="Body Text Indent 2"/>
    <w:basedOn w:val="Normal"/>
    <w:link w:val="Brdtekstinnrykk2Tegn"/>
    <w:uiPriority w:val="99"/>
    <w:semiHidden/>
    <w:unhideWhenUsed/>
    <w:rsid w:val="000B2CAC"/>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0B2CAC"/>
    <w:rPr>
      <w:rFonts w:ascii="Lucida Sans Unicode" w:eastAsia="Times New Roman" w:hAnsi="Lucida Sans Unicode" w:cs="Times New Roman"/>
      <w:sz w:val="20"/>
      <w:szCs w:val="20"/>
      <w:lang w:val="nb-NO"/>
    </w:rPr>
  </w:style>
  <w:style w:type="paragraph" w:styleId="Brdtekstinnrykk3">
    <w:name w:val="Body Text Indent 3"/>
    <w:basedOn w:val="Normal"/>
    <w:link w:val="Brdtekstinnrykk3Tegn"/>
    <w:uiPriority w:val="99"/>
    <w:semiHidden/>
    <w:unhideWhenUsed/>
    <w:rsid w:val="000B2CAC"/>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0B2CAC"/>
    <w:rPr>
      <w:rFonts w:ascii="Lucida Sans Unicode" w:eastAsia="Times New Roman" w:hAnsi="Lucida Sans Unicode" w:cs="Times New Roman"/>
      <w:sz w:val="16"/>
      <w:szCs w:val="16"/>
      <w:lang w:val="nb-NO"/>
    </w:rPr>
  </w:style>
  <w:style w:type="paragraph" w:styleId="Dato">
    <w:name w:val="Date"/>
    <w:basedOn w:val="Normal"/>
    <w:next w:val="Normal"/>
    <w:link w:val="DatoTegn"/>
    <w:uiPriority w:val="99"/>
    <w:semiHidden/>
    <w:unhideWhenUsed/>
    <w:rsid w:val="000B2CAC"/>
  </w:style>
  <w:style w:type="character" w:customStyle="1" w:styleId="DatoTegn">
    <w:name w:val="Dato Tegn"/>
    <w:basedOn w:val="Standardskriftforavsnitt"/>
    <w:link w:val="Dato"/>
    <w:uiPriority w:val="99"/>
    <w:semiHidden/>
    <w:rsid w:val="000B2CAC"/>
    <w:rPr>
      <w:rFonts w:ascii="Lucida Sans Unicode" w:eastAsia="Times New Roman" w:hAnsi="Lucida Sans Unicode" w:cs="Times New Roman"/>
      <w:sz w:val="20"/>
      <w:szCs w:val="20"/>
      <w:lang w:val="nb-NO"/>
    </w:rPr>
  </w:style>
  <w:style w:type="table" w:styleId="Enkelttabell1">
    <w:name w:val="Table Simple 1"/>
    <w:basedOn w:val="Vanligtabell"/>
    <w:uiPriority w:val="99"/>
    <w:semiHidden/>
    <w:unhideWhenUsed/>
    <w:rsid w:val="000B2CAC"/>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0B2CAC"/>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0B2CAC"/>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0B2CAC"/>
  </w:style>
  <w:style w:type="character" w:customStyle="1" w:styleId="E-postsignaturTegn">
    <w:name w:val="E-postsignatur Tegn"/>
    <w:basedOn w:val="Standardskriftforavsnitt"/>
    <w:link w:val="E-postsignatur"/>
    <w:uiPriority w:val="99"/>
    <w:semiHidden/>
    <w:rsid w:val="000B2CAC"/>
    <w:rPr>
      <w:rFonts w:ascii="Lucida Sans Unicode" w:eastAsia="Times New Roman" w:hAnsi="Lucida Sans Unicode" w:cs="Times New Roman"/>
      <w:sz w:val="20"/>
      <w:szCs w:val="20"/>
      <w:lang w:val="nb-NO"/>
    </w:rPr>
  </w:style>
  <w:style w:type="table" w:styleId="Fargerikliste">
    <w:name w:val="Colorful List"/>
    <w:basedOn w:val="Vanligtabell"/>
    <w:uiPriority w:val="72"/>
    <w:semiHidden/>
    <w:unhideWhenUsed/>
    <w:rsid w:val="000B2C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0B2CA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0B2CA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0B2CA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0B2CA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0B2CA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0B2CA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0B2C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0B2CA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0B2CA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0B2CA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0B2CA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0B2CA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0B2CA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0B2C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0B2C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0B2C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0B2C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0B2C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0B2C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0B2C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0B2CAC"/>
  </w:style>
  <w:style w:type="character" w:styleId="Fotnotereferanse">
    <w:name w:val="footnote reference"/>
    <w:basedOn w:val="Standardskriftforavsnitt"/>
    <w:uiPriority w:val="99"/>
    <w:semiHidden/>
    <w:unhideWhenUsed/>
    <w:rsid w:val="000B2CAC"/>
    <w:rPr>
      <w:vertAlign w:val="superscript"/>
      <w:lang w:val="nb-NO"/>
    </w:rPr>
  </w:style>
  <w:style w:type="paragraph" w:styleId="Fotnotetekst">
    <w:name w:val="footnote text"/>
    <w:basedOn w:val="Normal"/>
    <w:link w:val="FotnotetekstTegn"/>
    <w:uiPriority w:val="99"/>
    <w:semiHidden/>
    <w:unhideWhenUsed/>
    <w:rsid w:val="000B2CAC"/>
  </w:style>
  <w:style w:type="character" w:customStyle="1" w:styleId="FotnotetekstTegn">
    <w:name w:val="Fotnotetekst Tegn"/>
    <w:basedOn w:val="Standardskriftforavsnitt"/>
    <w:link w:val="Fotnotetekst"/>
    <w:uiPriority w:val="99"/>
    <w:semiHidden/>
    <w:rsid w:val="000B2CAC"/>
    <w:rPr>
      <w:rFonts w:ascii="Lucida Sans Unicode" w:eastAsia="Times New Roman" w:hAnsi="Lucida Sans Unicode" w:cs="Times New Roman"/>
      <w:sz w:val="20"/>
      <w:szCs w:val="20"/>
      <w:lang w:val="nb-NO"/>
    </w:rPr>
  </w:style>
  <w:style w:type="character" w:styleId="Fulgthyperkobling">
    <w:name w:val="FollowedHyperlink"/>
    <w:basedOn w:val="Standardskriftforavsnitt"/>
    <w:uiPriority w:val="99"/>
    <w:semiHidden/>
    <w:unhideWhenUsed/>
    <w:rsid w:val="000B2CAC"/>
    <w:rPr>
      <w:color w:val="800080" w:themeColor="followedHyperlink"/>
      <w:u w:val="single"/>
      <w:lang w:val="nb-NO"/>
    </w:rPr>
  </w:style>
  <w:style w:type="paragraph" w:styleId="Hilsen">
    <w:name w:val="Closing"/>
    <w:basedOn w:val="Normal"/>
    <w:link w:val="HilsenTegn"/>
    <w:uiPriority w:val="99"/>
    <w:semiHidden/>
    <w:unhideWhenUsed/>
    <w:rsid w:val="000B2CAC"/>
    <w:pPr>
      <w:ind w:left="4252"/>
    </w:pPr>
  </w:style>
  <w:style w:type="character" w:customStyle="1" w:styleId="HilsenTegn">
    <w:name w:val="Hilsen Tegn"/>
    <w:basedOn w:val="Standardskriftforavsnitt"/>
    <w:link w:val="Hilsen"/>
    <w:uiPriority w:val="99"/>
    <w:semiHidden/>
    <w:rsid w:val="000B2CAC"/>
    <w:rPr>
      <w:rFonts w:ascii="Lucida Sans Unicode" w:eastAsia="Times New Roman" w:hAnsi="Lucida Sans Unicode" w:cs="Times New Roman"/>
      <w:sz w:val="20"/>
      <w:szCs w:val="20"/>
      <w:lang w:val="nb-NO"/>
    </w:rPr>
  </w:style>
  <w:style w:type="paragraph" w:styleId="HTML-adresse">
    <w:name w:val="HTML Address"/>
    <w:basedOn w:val="Normal"/>
    <w:link w:val="HTML-adresseTegn"/>
    <w:uiPriority w:val="99"/>
    <w:semiHidden/>
    <w:unhideWhenUsed/>
    <w:rsid w:val="000B2CAC"/>
    <w:rPr>
      <w:i/>
      <w:iCs/>
    </w:rPr>
  </w:style>
  <w:style w:type="character" w:customStyle="1" w:styleId="HTML-adresseTegn">
    <w:name w:val="HTML-adresse Tegn"/>
    <w:basedOn w:val="Standardskriftforavsnitt"/>
    <w:link w:val="HTML-adresse"/>
    <w:uiPriority w:val="99"/>
    <w:semiHidden/>
    <w:rsid w:val="000B2CAC"/>
    <w:rPr>
      <w:rFonts w:ascii="Lucida Sans Unicode" w:eastAsia="Times New Roman" w:hAnsi="Lucida Sans Unicode" w:cs="Times New Roman"/>
      <w:i/>
      <w:iCs/>
      <w:sz w:val="20"/>
      <w:szCs w:val="20"/>
      <w:lang w:val="nb-NO"/>
    </w:rPr>
  </w:style>
  <w:style w:type="character" w:styleId="HTML-akronym">
    <w:name w:val="HTML Acronym"/>
    <w:basedOn w:val="Standardskriftforavsnitt"/>
    <w:uiPriority w:val="99"/>
    <w:semiHidden/>
    <w:unhideWhenUsed/>
    <w:rsid w:val="000B2CAC"/>
    <w:rPr>
      <w:lang w:val="nb-NO"/>
    </w:rPr>
  </w:style>
  <w:style w:type="character" w:styleId="HTML-definisjon">
    <w:name w:val="HTML Definition"/>
    <w:basedOn w:val="Standardskriftforavsnitt"/>
    <w:uiPriority w:val="99"/>
    <w:semiHidden/>
    <w:unhideWhenUsed/>
    <w:rsid w:val="000B2CAC"/>
    <w:rPr>
      <w:i/>
      <w:iCs/>
      <w:lang w:val="nb-NO"/>
    </w:rPr>
  </w:style>
  <w:style w:type="character" w:styleId="HTML-eksempel">
    <w:name w:val="HTML Sample"/>
    <w:basedOn w:val="Standardskriftforavsnitt"/>
    <w:uiPriority w:val="99"/>
    <w:semiHidden/>
    <w:unhideWhenUsed/>
    <w:rsid w:val="000B2CAC"/>
    <w:rPr>
      <w:rFonts w:ascii="Consolas" w:hAnsi="Consolas" w:cs="Consolas"/>
      <w:sz w:val="24"/>
      <w:szCs w:val="24"/>
      <w:lang w:val="nb-NO"/>
    </w:rPr>
  </w:style>
  <w:style w:type="paragraph" w:styleId="HTML-forhndsformatert">
    <w:name w:val="HTML Preformatted"/>
    <w:basedOn w:val="Normal"/>
    <w:link w:val="HTML-forhndsformatertTegn"/>
    <w:uiPriority w:val="99"/>
    <w:semiHidden/>
    <w:unhideWhenUsed/>
    <w:rsid w:val="000B2CAC"/>
    <w:rPr>
      <w:rFonts w:ascii="Consolas" w:hAnsi="Consolas" w:cs="Consolas"/>
    </w:rPr>
  </w:style>
  <w:style w:type="character" w:customStyle="1" w:styleId="HTML-forhndsformatertTegn">
    <w:name w:val="HTML-forhåndsformatert Tegn"/>
    <w:basedOn w:val="Standardskriftforavsnitt"/>
    <w:link w:val="HTML-forhndsformatert"/>
    <w:uiPriority w:val="99"/>
    <w:semiHidden/>
    <w:rsid w:val="000B2CAC"/>
    <w:rPr>
      <w:rFonts w:ascii="Consolas" w:eastAsia="Times New Roman" w:hAnsi="Consolas" w:cs="Consolas"/>
      <w:sz w:val="20"/>
      <w:szCs w:val="20"/>
      <w:lang w:val="nb-NO"/>
    </w:rPr>
  </w:style>
  <w:style w:type="character" w:styleId="HTML-kode">
    <w:name w:val="HTML Code"/>
    <w:basedOn w:val="Standardskriftforavsnitt"/>
    <w:uiPriority w:val="99"/>
    <w:semiHidden/>
    <w:unhideWhenUsed/>
    <w:rsid w:val="000B2CAC"/>
    <w:rPr>
      <w:rFonts w:ascii="Consolas" w:hAnsi="Consolas" w:cs="Consolas"/>
      <w:sz w:val="20"/>
      <w:szCs w:val="20"/>
      <w:lang w:val="nb-NO"/>
    </w:rPr>
  </w:style>
  <w:style w:type="character" w:styleId="HTML-sitat">
    <w:name w:val="HTML Cite"/>
    <w:basedOn w:val="Standardskriftforavsnitt"/>
    <w:uiPriority w:val="99"/>
    <w:semiHidden/>
    <w:unhideWhenUsed/>
    <w:rsid w:val="000B2CAC"/>
    <w:rPr>
      <w:i/>
      <w:iCs/>
      <w:lang w:val="nb-NO"/>
    </w:rPr>
  </w:style>
  <w:style w:type="character" w:styleId="HTML-skrivemaskin">
    <w:name w:val="HTML Typewriter"/>
    <w:basedOn w:val="Standardskriftforavsnitt"/>
    <w:uiPriority w:val="99"/>
    <w:semiHidden/>
    <w:unhideWhenUsed/>
    <w:rsid w:val="000B2CAC"/>
    <w:rPr>
      <w:rFonts w:ascii="Consolas" w:hAnsi="Consolas" w:cs="Consolas"/>
      <w:sz w:val="20"/>
      <w:szCs w:val="20"/>
      <w:lang w:val="nb-NO"/>
    </w:rPr>
  </w:style>
  <w:style w:type="character" w:styleId="HTML-tastatur">
    <w:name w:val="HTML Keyboard"/>
    <w:basedOn w:val="Standardskriftforavsnitt"/>
    <w:uiPriority w:val="99"/>
    <w:semiHidden/>
    <w:unhideWhenUsed/>
    <w:rsid w:val="000B2CAC"/>
    <w:rPr>
      <w:rFonts w:ascii="Consolas" w:hAnsi="Consolas" w:cs="Consolas"/>
      <w:sz w:val="20"/>
      <w:szCs w:val="20"/>
      <w:lang w:val="nb-NO"/>
    </w:rPr>
  </w:style>
  <w:style w:type="character" w:styleId="HTML-variabel">
    <w:name w:val="HTML Variable"/>
    <w:basedOn w:val="Standardskriftforavsnitt"/>
    <w:uiPriority w:val="99"/>
    <w:semiHidden/>
    <w:unhideWhenUsed/>
    <w:rsid w:val="000B2CAC"/>
    <w:rPr>
      <w:i/>
      <w:iCs/>
      <w:lang w:val="nb-NO"/>
    </w:rPr>
  </w:style>
  <w:style w:type="paragraph" w:styleId="Indeks1">
    <w:name w:val="index 1"/>
    <w:basedOn w:val="Normal"/>
    <w:next w:val="Normal"/>
    <w:autoRedefine/>
    <w:uiPriority w:val="99"/>
    <w:semiHidden/>
    <w:unhideWhenUsed/>
    <w:rsid w:val="000B2CAC"/>
    <w:pPr>
      <w:ind w:left="200" w:hanging="200"/>
    </w:pPr>
  </w:style>
  <w:style w:type="paragraph" w:styleId="Indeks2">
    <w:name w:val="index 2"/>
    <w:basedOn w:val="Normal"/>
    <w:next w:val="Normal"/>
    <w:autoRedefine/>
    <w:uiPriority w:val="99"/>
    <w:semiHidden/>
    <w:unhideWhenUsed/>
    <w:rsid w:val="000B2CAC"/>
    <w:pPr>
      <w:ind w:left="400" w:hanging="200"/>
    </w:pPr>
  </w:style>
  <w:style w:type="paragraph" w:styleId="Indeks3">
    <w:name w:val="index 3"/>
    <w:basedOn w:val="Normal"/>
    <w:next w:val="Normal"/>
    <w:autoRedefine/>
    <w:uiPriority w:val="99"/>
    <w:semiHidden/>
    <w:unhideWhenUsed/>
    <w:rsid w:val="000B2CAC"/>
    <w:pPr>
      <w:ind w:left="600" w:hanging="200"/>
    </w:pPr>
  </w:style>
  <w:style w:type="paragraph" w:styleId="Indeks4">
    <w:name w:val="index 4"/>
    <w:basedOn w:val="Normal"/>
    <w:next w:val="Normal"/>
    <w:autoRedefine/>
    <w:uiPriority w:val="99"/>
    <w:semiHidden/>
    <w:unhideWhenUsed/>
    <w:rsid w:val="000B2CAC"/>
    <w:pPr>
      <w:ind w:left="800" w:hanging="200"/>
    </w:pPr>
  </w:style>
  <w:style w:type="paragraph" w:styleId="Indeks5">
    <w:name w:val="index 5"/>
    <w:basedOn w:val="Normal"/>
    <w:next w:val="Normal"/>
    <w:autoRedefine/>
    <w:uiPriority w:val="99"/>
    <w:semiHidden/>
    <w:unhideWhenUsed/>
    <w:rsid w:val="000B2CAC"/>
    <w:pPr>
      <w:ind w:left="1000" w:hanging="200"/>
    </w:pPr>
  </w:style>
  <w:style w:type="paragraph" w:styleId="Indeks6">
    <w:name w:val="index 6"/>
    <w:basedOn w:val="Normal"/>
    <w:next w:val="Normal"/>
    <w:autoRedefine/>
    <w:uiPriority w:val="99"/>
    <w:semiHidden/>
    <w:unhideWhenUsed/>
    <w:rsid w:val="000B2CAC"/>
    <w:pPr>
      <w:ind w:left="1200" w:hanging="200"/>
    </w:pPr>
  </w:style>
  <w:style w:type="paragraph" w:styleId="Indeks7">
    <w:name w:val="index 7"/>
    <w:basedOn w:val="Normal"/>
    <w:next w:val="Normal"/>
    <w:autoRedefine/>
    <w:uiPriority w:val="99"/>
    <w:semiHidden/>
    <w:unhideWhenUsed/>
    <w:rsid w:val="000B2CAC"/>
    <w:pPr>
      <w:ind w:left="1400" w:hanging="200"/>
    </w:pPr>
  </w:style>
  <w:style w:type="paragraph" w:styleId="Indeks8">
    <w:name w:val="index 8"/>
    <w:basedOn w:val="Normal"/>
    <w:next w:val="Normal"/>
    <w:autoRedefine/>
    <w:uiPriority w:val="99"/>
    <w:semiHidden/>
    <w:unhideWhenUsed/>
    <w:rsid w:val="000B2CAC"/>
    <w:pPr>
      <w:ind w:left="1600" w:hanging="200"/>
    </w:pPr>
  </w:style>
  <w:style w:type="paragraph" w:styleId="Indeks9">
    <w:name w:val="index 9"/>
    <w:basedOn w:val="Normal"/>
    <w:next w:val="Normal"/>
    <w:autoRedefine/>
    <w:uiPriority w:val="99"/>
    <w:semiHidden/>
    <w:unhideWhenUsed/>
    <w:rsid w:val="000B2CAC"/>
    <w:pPr>
      <w:ind w:left="1800" w:hanging="200"/>
    </w:pPr>
  </w:style>
  <w:style w:type="paragraph" w:styleId="Ingenmellomrom">
    <w:name w:val="No Spacing"/>
    <w:uiPriority w:val="1"/>
    <w:qFormat/>
    <w:rsid w:val="000B2CAC"/>
    <w:pPr>
      <w:spacing w:after="0" w:line="240" w:lineRule="auto"/>
    </w:pPr>
    <w:rPr>
      <w:rFonts w:ascii="Lucida Sans Unicode" w:eastAsia="Times New Roman" w:hAnsi="Lucida Sans Unicode" w:cs="Times New Roman"/>
      <w:sz w:val="20"/>
      <w:szCs w:val="20"/>
    </w:rPr>
  </w:style>
  <w:style w:type="paragraph" w:styleId="INNH1">
    <w:name w:val="toc 1"/>
    <w:basedOn w:val="Normal"/>
    <w:next w:val="Normal"/>
    <w:autoRedefine/>
    <w:uiPriority w:val="39"/>
    <w:semiHidden/>
    <w:unhideWhenUsed/>
    <w:rsid w:val="000B2CAC"/>
    <w:pPr>
      <w:spacing w:after="100"/>
    </w:pPr>
  </w:style>
  <w:style w:type="paragraph" w:styleId="INNH2">
    <w:name w:val="toc 2"/>
    <w:basedOn w:val="Normal"/>
    <w:next w:val="Normal"/>
    <w:autoRedefine/>
    <w:uiPriority w:val="39"/>
    <w:semiHidden/>
    <w:unhideWhenUsed/>
    <w:rsid w:val="000B2CAC"/>
    <w:pPr>
      <w:spacing w:after="100"/>
      <w:ind w:left="200"/>
    </w:pPr>
  </w:style>
  <w:style w:type="paragraph" w:styleId="INNH3">
    <w:name w:val="toc 3"/>
    <w:basedOn w:val="Normal"/>
    <w:next w:val="Normal"/>
    <w:autoRedefine/>
    <w:uiPriority w:val="39"/>
    <w:semiHidden/>
    <w:unhideWhenUsed/>
    <w:rsid w:val="000B2CAC"/>
    <w:pPr>
      <w:spacing w:after="100"/>
      <w:ind w:left="400"/>
    </w:pPr>
  </w:style>
  <w:style w:type="paragraph" w:styleId="INNH4">
    <w:name w:val="toc 4"/>
    <w:basedOn w:val="Normal"/>
    <w:next w:val="Normal"/>
    <w:autoRedefine/>
    <w:uiPriority w:val="39"/>
    <w:semiHidden/>
    <w:unhideWhenUsed/>
    <w:rsid w:val="000B2CAC"/>
    <w:pPr>
      <w:spacing w:after="100"/>
      <w:ind w:left="600"/>
    </w:pPr>
  </w:style>
  <w:style w:type="paragraph" w:styleId="INNH5">
    <w:name w:val="toc 5"/>
    <w:basedOn w:val="Normal"/>
    <w:next w:val="Normal"/>
    <w:autoRedefine/>
    <w:uiPriority w:val="39"/>
    <w:semiHidden/>
    <w:unhideWhenUsed/>
    <w:rsid w:val="000B2CAC"/>
    <w:pPr>
      <w:spacing w:after="100"/>
      <w:ind w:left="800"/>
    </w:pPr>
  </w:style>
  <w:style w:type="paragraph" w:styleId="INNH6">
    <w:name w:val="toc 6"/>
    <w:basedOn w:val="Normal"/>
    <w:next w:val="Normal"/>
    <w:autoRedefine/>
    <w:uiPriority w:val="39"/>
    <w:semiHidden/>
    <w:unhideWhenUsed/>
    <w:rsid w:val="000B2CAC"/>
    <w:pPr>
      <w:spacing w:after="100"/>
      <w:ind w:left="1000"/>
    </w:pPr>
  </w:style>
  <w:style w:type="paragraph" w:styleId="INNH7">
    <w:name w:val="toc 7"/>
    <w:basedOn w:val="Normal"/>
    <w:next w:val="Normal"/>
    <w:autoRedefine/>
    <w:uiPriority w:val="39"/>
    <w:semiHidden/>
    <w:unhideWhenUsed/>
    <w:rsid w:val="000B2CAC"/>
    <w:pPr>
      <w:spacing w:after="100"/>
      <w:ind w:left="1200"/>
    </w:pPr>
  </w:style>
  <w:style w:type="paragraph" w:styleId="INNH8">
    <w:name w:val="toc 8"/>
    <w:basedOn w:val="Normal"/>
    <w:next w:val="Normal"/>
    <w:autoRedefine/>
    <w:uiPriority w:val="39"/>
    <w:semiHidden/>
    <w:unhideWhenUsed/>
    <w:rsid w:val="000B2CAC"/>
    <w:pPr>
      <w:spacing w:after="100"/>
      <w:ind w:left="1400"/>
    </w:pPr>
  </w:style>
  <w:style w:type="paragraph" w:styleId="INNH9">
    <w:name w:val="toc 9"/>
    <w:basedOn w:val="Normal"/>
    <w:next w:val="Normal"/>
    <w:autoRedefine/>
    <w:uiPriority w:val="39"/>
    <w:semiHidden/>
    <w:unhideWhenUsed/>
    <w:rsid w:val="000B2CAC"/>
    <w:pPr>
      <w:spacing w:after="100"/>
      <w:ind w:left="1600"/>
    </w:pPr>
  </w:style>
  <w:style w:type="paragraph" w:styleId="Innledendehilsen">
    <w:name w:val="Salutation"/>
    <w:basedOn w:val="Normal"/>
    <w:next w:val="Normal"/>
    <w:link w:val="InnledendehilsenTegn"/>
    <w:uiPriority w:val="99"/>
    <w:semiHidden/>
    <w:unhideWhenUsed/>
    <w:rsid w:val="000B2CAC"/>
  </w:style>
  <w:style w:type="character" w:customStyle="1" w:styleId="InnledendehilsenTegn">
    <w:name w:val="Innledende hilsen Tegn"/>
    <w:basedOn w:val="Standardskriftforavsnitt"/>
    <w:link w:val="Innledendehilsen"/>
    <w:uiPriority w:val="99"/>
    <w:semiHidden/>
    <w:rsid w:val="000B2CAC"/>
    <w:rPr>
      <w:rFonts w:ascii="Lucida Sans Unicode" w:eastAsia="Times New Roman" w:hAnsi="Lucida Sans Unicode" w:cs="Times New Roman"/>
      <w:sz w:val="20"/>
      <w:szCs w:val="20"/>
      <w:lang w:val="nb-NO"/>
    </w:rPr>
  </w:style>
  <w:style w:type="paragraph" w:styleId="Kildeliste">
    <w:name w:val="table of authorities"/>
    <w:basedOn w:val="Normal"/>
    <w:next w:val="Normal"/>
    <w:uiPriority w:val="99"/>
    <w:semiHidden/>
    <w:unhideWhenUsed/>
    <w:rsid w:val="000B2CAC"/>
    <w:pPr>
      <w:ind w:left="200" w:hanging="200"/>
    </w:pPr>
  </w:style>
  <w:style w:type="paragraph" w:styleId="Kildelisteoverskrift">
    <w:name w:val="toa heading"/>
    <w:basedOn w:val="Normal"/>
    <w:next w:val="Normal"/>
    <w:uiPriority w:val="99"/>
    <w:semiHidden/>
    <w:unhideWhenUsed/>
    <w:rsid w:val="000B2CAC"/>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uiPriority w:val="99"/>
    <w:semiHidden/>
    <w:unhideWhenUsed/>
    <w:rsid w:val="000B2CAC"/>
    <w:pPr>
      <w:overflowPunct/>
      <w:autoSpaceDE/>
      <w:autoSpaceDN/>
      <w:adjustRightInd/>
      <w:textAlignment w:val="auto"/>
    </w:pPr>
    <w:rPr>
      <w:b/>
      <w:bCs/>
      <w:lang w:eastAsia="en-US"/>
    </w:rPr>
  </w:style>
  <w:style w:type="character" w:customStyle="1" w:styleId="KommentaremneTegn">
    <w:name w:val="Kommentaremne Tegn"/>
    <w:basedOn w:val="MerknadstekstTegn"/>
    <w:link w:val="Kommentaremne"/>
    <w:uiPriority w:val="99"/>
    <w:semiHidden/>
    <w:rsid w:val="000B2CAC"/>
    <w:rPr>
      <w:rFonts w:ascii="Lucida Sans Unicode" w:eastAsia="Times New Roman" w:hAnsi="Lucida Sans Unicode" w:cs="Times New Roman"/>
      <w:b/>
      <w:bCs/>
      <w:sz w:val="20"/>
      <w:szCs w:val="20"/>
      <w:lang w:val="nb-NO" w:eastAsia="nb-NO"/>
    </w:rPr>
  </w:style>
  <w:style w:type="paragraph" w:styleId="Konvoluttadresse">
    <w:name w:val="envelope address"/>
    <w:basedOn w:val="Normal"/>
    <w:uiPriority w:val="99"/>
    <w:semiHidden/>
    <w:unhideWhenUsed/>
    <w:rsid w:val="000B2CAC"/>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0B2CAC"/>
    <w:rPr>
      <w:lang w:val="nb-NO"/>
    </w:rPr>
  </w:style>
  <w:style w:type="paragraph" w:styleId="Liste">
    <w:name w:val="List"/>
    <w:basedOn w:val="Normal"/>
    <w:uiPriority w:val="99"/>
    <w:semiHidden/>
    <w:unhideWhenUsed/>
    <w:rsid w:val="000B2CAC"/>
    <w:pPr>
      <w:ind w:left="283" w:hanging="283"/>
      <w:contextualSpacing/>
    </w:pPr>
  </w:style>
  <w:style w:type="paragraph" w:styleId="Liste-forts">
    <w:name w:val="List Continue"/>
    <w:basedOn w:val="Normal"/>
    <w:uiPriority w:val="99"/>
    <w:semiHidden/>
    <w:unhideWhenUsed/>
    <w:rsid w:val="000B2CAC"/>
    <w:pPr>
      <w:spacing w:after="120"/>
      <w:ind w:left="283"/>
      <w:contextualSpacing/>
    </w:pPr>
  </w:style>
  <w:style w:type="paragraph" w:styleId="Liste-forts2">
    <w:name w:val="List Continue 2"/>
    <w:basedOn w:val="Normal"/>
    <w:uiPriority w:val="99"/>
    <w:semiHidden/>
    <w:unhideWhenUsed/>
    <w:rsid w:val="000B2CAC"/>
    <w:pPr>
      <w:spacing w:after="120"/>
      <w:ind w:left="566"/>
      <w:contextualSpacing/>
    </w:pPr>
  </w:style>
  <w:style w:type="paragraph" w:styleId="Liste-forts3">
    <w:name w:val="List Continue 3"/>
    <w:basedOn w:val="Normal"/>
    <w:uiPriority w:val="99"/>
    <w:semiHidden/>
    <w:unhideWhenUsed/>
    <w:rsid w:val="000B2CAC"/>
    <w:pPr>
      <w:spacing w:after="120"/>
      <w:ind w:left="849"/>
      <w:contextualSpacing/>
    </w:pPr>
  </w:style>
  <w:style w:type="paragraph" w:styleId="Liste-forts4">
    <w:name w:val="List Continue 4"/>
    <w:basedOn w:val="Normal"/>
    <w:uiPriority w:val="99"/>
    <w:semiHidden/>
    <w:unhideWhenUsed/>
    <w:rsid w:val="000B2CAC"/>
    <w:pPr>
      <w:spacing w:after="120"/>
      <w:ind w:left="1132"/>
      <w:contextualSpacing/>
    </w:pPr>
  </w:style>
  <w:style w:type="paragraph" w:styleId="Liste-forts5">
    <w:name w:val="List Continue 5"/>
    <w:basedOn w:val="Normal"/>
    <w:uiPriority w:val="99"/>
    <w:semiHidden/>
    <w:unhideWhenUsed/>
    <w:rsid w:val="000B2CAC"/>
    <w:pPr>
      <w:spacing w:after="120"/>
      <w:ind w:left="1415"/>
      <w:contextualSpacing/>
    </w:pPr>
  </w:style>
  <w:style w:type="paragraph" w:styleId="Liste2">
    <w:name w:val="List 2"/>
    <w:basedOn w:val="Normal"/>
    <w:uiPriority w:val="99"/>
    <w:semiHidden/>
    <w:unhideWhenUsed/>
    <w:rsid w:val="000B2CAC"/>
    <w:pPr>
      <w:ind w:left="566" w:hanging="283"/>
      <w:contextualSpacing/>
    </w:pPr>
  </w:style>
  <w:style w:type="paragraph" w:styleId="Liste3">
    <w:name w:val="List 3"/>
    <w:basedOn w:val="Normal"/>
    <w:uiPriority w:val="99"/>
    <w:semiHidden/>
    <w:unhideWhenUsed/>
    <w:rsid w:val="000B2CAC"/>
    <w:pPr>
      <w:ind w:left="849" w:hanging="283"/>
      <w:contextualSpacing/>
    </w:pPr>
  </w:style>
  <w:style w:type="paragraph" w:styleId="Liste4">
    <w:name w:val="List 4"/>
    <w:basedOn w:val="Normal"/>
    <w:uiPriority w:val="99"/>
    <w:semiHidden/>
    <w:unhideWhenUsed/>
    <w:rsid w:val="000B2CAC"/>
    <w:pPr>
      <w:ind w:left="1132" w:hanging="283"/>
      <w:contextualSpacing/>
    </w:pPr>
  </w:style>
  <w:style w:type="paragraph" w:styleId="Liste5">
    <w:name w:val="List 5"/>
    <w:basedOn w:val="Normal"/>
    <w:uiPriority w:val="99"/>
    <w:semiHidden/>
    <w:unhideWhenUsed/>
    <w:rsid w:val="000B2CAC"/>
    <w:pPr>
      <w:ind w:left="1415" w:hanging="283"/>
      <w:contextualSpacing/>
    </w:pPr>
  </w:style>
  <w:style w:type="paragraph" w:styleId="Listeavsnitt">
    <w:name w:val="List Paragraph"/>
    <w:basedOn w:val="Normal"/>
    <w:uiPriority w:val="34"/>
    <w:qFormat/>
    <w:rsid w:val="000B2CAC"/>
    <w:pPr>
      <w:ind w:left="720"/>
      <w:contextualSpacing/>
    </w:pPr>
  </w:style>
  <w:style w:type="table" w:styleId="Listetabell1lys">
    <w:name w:val="List Table 1 Light"/>
    <w:basedOn w:val="Vanligtabell"/>
    <w:uiPriority w:val="46"/>
    <w:rsid w:val="000B2C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0B2CA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0B2CA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0B2CA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0B2CA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0B2CA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0B2CA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0B2C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0B2CA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0B2CA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0B2CA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0B2CA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0B2CA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0B2CA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0B2C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0B2CA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0B2CA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0B2CA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0B2CA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0B2CA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0B2CA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0B2C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0B2C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0B2C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0B2CA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0B2CA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0B2CA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0B2CA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0B2CA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0B2CA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0B2CA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0B2CA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0B2CA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0B2CA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0B2CA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0B2CA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0B2CA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0B2CA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0B2CA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0B2CA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0B2CA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0B2CA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0B2CA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0B2CA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0B2CA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0B2CA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0B2CA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0B2CA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0B2CA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0B2C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0B2C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0B2C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0B2C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0B2C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0B2C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0B2C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0B2C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0B2C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0B2C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0B2C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0B2CA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0B2CA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0B2CA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0B2C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0B2C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0B2CA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0B2C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0B2C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0B2C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0B2C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0B2CA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krotekstTegn">
    <w:name w:val="Makrotekst Tegn"/>
    <w:basedOn w:val="Standardskriftforavsnitt"/>
    <w:link w:val="Makrotekst"/>
    <w:uiPriority w:val="99"/>
    <w:semiHidden/>
    <w:rsid w:val="000B2CAC"/>
    <w:rPr>
      <w:rFonts w:ascii="Consolas" w:eastAsia="Times New Roman" w:hAnsi="Consolas" w:cs="Consolas"/>
      <w:sz w:val="20"/>
      <w:szCs w:val="20"/>
      <w:lang w:val="nb-NO"/>
    </w:rPr>
  </w:style>
  <w:style w:type="paragraph" w:styleId="Meldingshode">
    <w:name w:val="Message Header"/>
    <w:basedOn w:val="Normal"/>
    <w:link w:val="MeldingshodeTegn"/>
    <w:uiPriority w:val="99"/>
    <w:semiHidden/>
    <w:unhideWhenUsed/>
    <w:rsid w:val="000B2C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0B2CAC"/>
    <w:rPr>
      <w:rFonts w:asciiTheme="majorHAnsi" w:eastAsiaTheme="majorEastAsia" w:hAnsiTheme="majorHAnsi" w:cstheme="majorBidi"/>
      <w:sz w:val="24"/>
      <w:szCs w:val="24"/>
      <w:shd w:val="pct20" w:color="auto" w:fill="auto"/>
      <w:lang w:val="nb-NO"/>
    </w:rPr>
  </w:style>
  <w:style w:type="character" w:styleId="Merknadsreferanse">
    <w:name w:val="annotation reference"/>
    <w:basedOn w:val="Standardskriftforavsnitt"/>
    <w:uiPriority w:val="99"/>
    <w:semiHidden/>
    <w:unhideWhenUsed/>
    <w:rsid w:val="000B2CAC"/>
    <w:rPr>
      <w:sz w:val="16"/>
      <w:szCs w:val="16"/>
      <w:lang w:val="nb-NO"/>
    </w:rPr>
  </w:style>
  <w:style w:type="table" w:styleId="Middelsliste1">
    <w:name w:val="Medium List 1"/>
    <w:basedOn w:val="Vanligtabell"/>
    <w:uiPriority w:val="65"/>
    <w:semiHidden/>
    <w:unhideWhenUsed/>
    <w:rsid w:val="000B2C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0B2C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0B2CA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0B2CA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0B2CA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0B2C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0B2CA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0B2C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0B2C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0B2C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0B2C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0B2C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0B2C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0B2C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0B2C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0B2C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0B2C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0B2C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0B2C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0B2C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0B2C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0B2C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0B2C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0B2C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0B2CA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0B2CA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0B2CA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0B2CA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0B2CA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0B2C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0B2C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0B2C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0B2C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0B2C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0B2C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0B2C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0B2C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0B2CA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0B2CA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0B2CA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0B2CA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0B2CA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0B2CA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0B2CAC"/>
    <w:rPr>
      <w:rFonts w:ascii="Times New Roman" w:hAnsi="Times New Roman"/>
      <w:sz w:val="24"/>
      <w:szCs w:val="24"/>
    </w:rPr>
  </w:style>
  <w:style w:type="paragraph" w:styleId="Notatoverskrift">
    <w:name w:val="Note Heading"/>
    <w:basedOn w:val="Normal"/>
    <w:next w:val="Normal"/>
    <w:link w:val="NotatoverskriftTegn"/>
    <w:uiPriority w:val="99"/>
    <w:semiHidden/>
    <w:unhideWhenUsed/>
    <w:rsid w:val="000B2CAC"/>
  </w:style>
  <w:style w:type="character" w:customStyle="1" w:styleId="NotatoverskriftTegn">
    <w:name w:val="Notatoverskrift Tegn"/>
    <w:basedOn w:val="Standardskriftforavsnitt"/>
    <w:link w:val="Notatoverskrift"/>
    <w:uiPriority w:val="99"/>
    <w:semiHidden/>
    <w:rsid w:val="000B2CAC"/>
    <w:rPr>
      <w:rFonts w:ascii="Lucida Sans Unicode" w:eastAsia="Times New Roman" w:hAnsi="Lucida Sans Unicode" w:cs="Times New Roman"/>
      <w:sz w:val="20"/>
      <w:szCs w:val="20"/>
      <w:lang w:val="nb-NO"/>
    </w:rPr>
  </w:style>
  <w:style w:type="paragraph" w:styleId="Nummerertliste">
    <w:name w:val="List Number"/>
    <w:basedOn w:val="Normal"/>
    <w:uiPriority w:val="99"/>
    <w:semiHidden/>
    <w:unhideWhenUsed/>
    <w:rsid w:val="000B2CAC"/>
    <w:pPr>
      <w:numPr>
        <w:numId w:val="1"/>
      </w:numPr>
      <w:contextualSpacing/>
    </w:pPr>
  </w:style>
  <w:style w:type="paragraph" w:styleId="Nummerertliste2">
    <w:name w:val="List Number 2"/>
    <w:basedOn w:val="Normal"/>
    <w:uiPriority w:val="99"/>
    <w:semiHidden/>
    <w:unhideWhenUsed/>
    <w:rsid w:val="000B2CAC"/>
    <w:pPr>
      <w:numPr>
        <w:numId w:val="2"/>
      </w:numPr>
      <w:contextualSpacing/>
    </w:pPr>
  </w:style>
  <w:style w:type="paragraph" w:styleId="Nummerertliste3">
    <w:name w:val="List Number 3"/>
    <w:basedOn w:val="Normal"/>
    <w:uiPriority w:val="99"/>
    <w:semiHidden/>
    <w:unhideWhenUsed/>
    <w:rsid w:val="000B2CAC"/>
    <w:pPr>
      <w:numPr>
        <w:numId w:val="3"/>
      </w:numPr>
      <w:contextualSpacing/>
    </w:pPr>
  </w:style>
  <w:style w:type="paragraph" w:styleId="Nummerertliste4">
    <w:name w:val="List Number 4"/>
    <w:basedOn w:val="Normal"/>
    <w:uiPriority w:val="99"/>
    <w:semiHidden/>
    <w:unhideWhenUsed/>
    <w:rsid w:val="000B2CAC"/>
    <w:pPr>
      <w:numPr>
        <w:numId w:val="4"/>
      </w:numPr>
      <w:contextualSpacing/>
    </w:pPr>
  </w:style>
  <w:style w:type="paragraph" w:styleId="Nummerertliste5">
    <w:name w:val="List Number 5"/>
    <w:basedOn w:val="Normal"/>
    <w:uiPriority w:val="99"/>
    <w:semiHidden/>
    <w:unhideWhenUsed/>
    <w:rsid w:val="000B2CAC"/>
    <w:pPr>
      <w:numPr>
        <w:numId w:val="5"/>
      </w:numPr>
      <w:contextualSpacing/>
    </w:pPr>
  </w:style>
  <w:style w:type="character" w:customStyle="1" w:styleId="Overskrift6Tegn">
    <w:name w:val="Overskrift 6 Tegn"/>
    <w:basedOn w:val="Standardskriftforavsnitt"/>
    <w:link w:val="Overskrift6"/>
    <w:uiPriority w:val="9"/>
    <w:semiHidden/>
    <w:rsid w:val="000B2CAC"/>
    <w:rPr>
      <w:rFonts w:asciiTheme="majorHAnsi" w:eastAsiaTheme="majorEastAsia" w:hAnsiTheme="majorHAnsi" w:cstheme="majorBidi"/>
      <w:color w:val="243F60" w:themeColor="accent1" w:themeShade="7F"/>
      <w:sz w:val="20"/>
      <w:szCs w:val="20"/>
      <w:lang w:val="nb-NO"/>
    </w:rPr>
  </w:style>
  <w:style w:type="character" w:customStyle="1" w:styleId="Overskrift7Tegn">
    <w:name w:val="Overskrift 7 Tegn"/>
    <w:basedOn w:val="Standardskriftforavsnitt"/>
    <w:link w:val="Overskrift7"/>
    <w:uiPriority w:val="9"/>
    <w:semiHidden/>
    <w:rsid w:val="000B2CAC"/>
    <w:rPr>
      <w:rFonts w:asciiTheme="majorHAnsi" w:eastAsiaTheme="majorEastAsia" w:hAnsiTheme="majorHAnsi" w:cstheme="majorBidi"/>
      <w:i/>
      <w:iCs/>
      <w:color w:val="243F60" w:themeColor="accent1" w:themeShade="7F"/>
      <w:sz w:val="20"/>
      <w:szCs w:val="20"/>
      <w:lang w:val="nb-NO"/>
    </w:rPr>
  </w:style>
  <w:style w:type="character" w:customStyle="1" w:styleId="Overskrift8Tegn">
    <w:name w:val="Overskrift 8 Tegn"/>
    <w:basedOn w:val="Standardskriftforavsnitt"/>
    <w:link w:val="Overskrift8"/>
    <w:uiPriority w:val="9"/>
    <w:semiHidden/>
    <w:rsid w:val="000B2CAC"/>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0B2CAC"/>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qFormat/>
    <w:rsid w:val="000B2CAC"/>
    <w:pPr>
      <w:keepLines/>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uiPriority w:val="99"/>
    <w:semiHidden/>
    <w:unhideWhenUsed/>
    <w:rsid w:val="000B2CAC"/>
    <w:pPr>
      <w:numPr>
        <w:numId w:val="6"/>
      </w:numPr>
      <w:contextualSpacing/>
    </w:pPr>
  </w:style>
  <w:style w:type="paragraph" w:styleId="Punktliste2">
    <w:name w:val="List Bullet 2"/>
    <w:basedOn w:val="Normal"/>
    <w:uiPriority w:val="99"/>
    <w:semiHidden/>
    <w:unhideWhenUsed/>
    <w:rsid w:val="000B2CAC"/>
    <w:pPr>
      <w:numPr>
        <w:numId w:val="7"/>
      </w:numPr>
      <w:contextualSpacing/>
    </w:pPr>
  </w:style>
  <w:style w:type="paragraph" w:styleId="Punktliste3">
    <w:name w:val="List Bullet 3"/>
    <w:basedOn w:val="Normal"/>
    <w:uiPriority w:val="99"/>
    <w:semiHidden/>
    <w:unhideWhenUsed/>
    <w:rsid w:val="000B2CAC"/>
    <w:pPr>
      <w:numPr>
        <w:numId w:val="8"/>
      </w:numPr>
      <w:contextualSpacing/>
    </w:pPr>
  </w:style>
  <w:style w:type="paragraph" w:styleId="Punktliste4">
    <w:name w:val="List Bullet 4"/>
    <w:basedOn w:val="Normal"/>
    <w:uiPriority w:val="99"/>
    <w:semiHidden/>
    <w:unhideWhenUsed/>
    <w:rsid w:val="000B2CAC"/>
    <w:pPr>
      <w:numPr>
        <w:numId w:val="9"/>
      </w:numPr>
      <w:contextualSpacing/>
    </w:pPr>
  </w:style>
  <w:style w:type="paragraph" w:styleId="Punktliste5">
    <w:name w:val="List Bullet 5"/>
    <w:basedOn w:val="Normal"/>
    <w:uiPriority w:val="99"/>
    <w:semiHidden/>
    <w:unhideWhenUsed/>
    <w:rsid w:val="000B2CAC"/>
    <w:pPr>
      <w:numPr>
        <w:numId w:val="10"/>
      </w:numPr>
      <w:contextualSpacing/>
    </w:pPr>
  </w:style>
  <w:style w:type="paragraph" w:styleId="Rentekst">
    <w:name w:val="Plain Text"/>
    <w:basedOn w:val="Normal"/>
    <w:link w:val="RentekstTegn"/>
    <w:uiPriority w:val="99"/>
    <w:semiHidden/>
    <w:unhideWhenUsed/>
    <w:rsid w:val="000B2CAC"/>
    <w:rPr>
      <w:rFonts w:ascii="Consolas" w:hAnsi="Consolas" w:cs="Consolas"/>
      <w:sz w:val="21"/>
      <w:szCs w:val="21"/>
    </w:rPr>
  </w:style>
  <w:style w:type="character" w:customStyle="1" w:styleId="RentekstTegn">
    <w:name w:val="Ren tekst Tegn"/>
    <w:basedOn w:val="Standardskriftforavsnitt"/>
    <w:link w:val="Rentekst"/>
    <w:uiPriority w:val="99"/>
    <w:semiHidden/>
    <w:rsid w:val="000B2CAC"/>
    <w:rPr>
      <w:rFonts w:ascii="Consolas" w:eastAsia="Times New Roman" w:hAnsi="Consolas" w:cs="Consolas"/>
      <w:sz w:val="21"/>
      <w:szCs w:val="21"/>
      <w:lang w:val="nb-NO"/>
    </w:rPr>
  </w:style>
  <w:style w:type="table" w:styleId="Rutenettabell1lys-uthevingsfarge1">
    <w:name w:val="Grid Table 1 Light Accent 1"/>
    <w:basedOn w:val="Vanligtabell"/>
    <w:uiPriority w:val="46"/>
    <w:rsid w:val="000B2CA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0B2CA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0B2CA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0B2CA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0B2CA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0B2CA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0B2CA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0B2CA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0B2CA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0B2CA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0B2CA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0B2CA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0B2CA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0B2C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0B2C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0B2C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0B2CA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0B2CA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0B2CA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0B2CA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0B2C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0B2C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0B2CA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0B2CA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0B2CA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0B2CA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0B2CA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0B2C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0B2C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0B2C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0B2C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0B2C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0B2C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0B2C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0B2C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0B2CA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0B2CA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0B2CA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0B2CA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0B2CA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0B2CA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0B2C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0B2CA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0B2CA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0B2CA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0B2CA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0B2CA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0B2CA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0B2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0B2C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tat">
    <w:name w:val="Quote"/>
    <w:basedOn w:val="Normal"/>
    <w:next w:val="Normal"/>
    <w:link w:val="SitatTegn"/>
    <w:uiPriority w:val="29"/>
    <w:qFormat/>
    <w:rsid w:val="000B2CAC"/>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B2CAC"/>
    <w:rPr>
      <w:rFonts w:ascii="Lucida Sans Unicode" w:eastAsia="Times New Roman" w:hAnsi="Lucida Sans Unicode" w:cs="Times New Roman"/>
      <w:i/>
      <w:iCs/>
      <w:color w:val="404040" w:themeColor="text1" w:themeTint="BF"/>
      <w:sz w:val="20"/>
      <w:szCs w:val="20"/>
      <w:lang w:val="nb-NO"/>
    </w:rPr>
  </w:style>
  <w:style w:type="character" w:styleId="Sluttnotereferanse">
    <w:name w:val="endnote reference"/>
    <w:basedOn w:val="Standardskriftforavsnitt"/>
    <w:uiPriority w:val="99"/>
    <w:semiHidden/>
    <w:unhideWhenUsed/>
    <w:rsid w:val="000B2CAC"/>
    <w:rPr>
      <w:vertAlign w:val="superscript"/>
      <w:lang w:val="nb-NO"/>
    </w:rPr>
  </w:style>
  <w:style w:type="paragraph" w:styleId="Sluttnotetekst">
    <w:name w:val="endnote text"/>
    <w:basedOn w:val="Normal"/>
    <w:link w:val="SluttnotetekstTegn"/>
    <w:uiPriority w:val="99"/>
    <w:semiHidden/>
    <w:unhideWhenUsed/>
    <w:rsid w:val="000B2CAC"/>
  </w:style>
  <w:style w:type="character" w:customStyle="1" w:styleId="SluttnotetekstTegn">
    <w:name w:val="Sluttnotetekst Tegn"/>
    <w:basedOn w:val="Standardskriftforavsnitt"/>
    <w:link w:val="Sluttnotetekst"/>
    <w:uiPriority w:val="99"/>
    <w:semiHidden/>
    <w:rsid w:val="000B2CAC"/>
    <w:rPr>
      <w:rFonts w:ascii="Lucida Sans Unicode" w:eastAsia="Times New Roman" w:hAnsi="Lucida Sans Unicode" w:cs="Times New Roman"/>
      <w:sz w:val="20"/>
      <w:szCs w:val="20"/>
      <w:lang w:val="nb-NO"/>
    </w:rPr>
  </w:style>
  <w:style w:type="character" w:styleId="Sterk">
    <w:name w:val="Strong"/>
    <w:basedOn w:val="Standardskriftforavsnitt"/>
    <w:uiPriority w:val="22"/>
    <w:qFormat/>
    <w:rsid w:val="000B2CAC"/>
    <w:rPr>
      <w:b/>
      <w:bCs/>
      <w:lang w:val="nb-NO"/>
    </w:rPr>
  </w:style>
  <w:style w:type="character" w:styleId="Sterkreferanse">
    <w:name w:val="Intense Reference"/>
    <w:basedOn w:val="Standardskriftforavsnitt"/>
    <w:uiPriority w:val="32"/>
    <w:qFormat/>
    <w:rsid w:val="000B2CAC"/>
    <w:rPr>
      <w:b/>
      <w:bCs/>
      <w:smallCaps/>
      <w:color w:val="4F81BD" w:themeColor="accent1"/>
      <w:spacing w:val="5"/>
      <w:lang w:val="nb-NO"/>
    </w:rPr>
  </w:style>
  <w:style w:type="character" w:styleId="Sterkutheving">
    <w:name w:val="Intense Emphasis"/>
    <w:basedOn w:val="Standardskriftforavsnitt"/>
    <w:uiPriority w:val="21"/>
    <w:qFormat/>
    <w:rsid w:val="000B2CAC"/>
    <w:rPr>
      <w:i/>
      <w:iCs/>
      <w:color w:val="4F81BD" w:themeColor="accent1"/>
      <w:lang w:val="nb-NO"/>
    </w:rPr>
  </w:style>
  <w:style w:type="paragraph" w:styleId="Sterktsitat">
    <w:name w:val="Intense Quote"/>
    <w:basedOn w:val="Normal"/>
    <w:next w:val="Normal"/>
    <w:link w:val="SterktsitatTegn"/>
    <w:uiPriority w:val="30"/>
    <w:qFormat/>
    <w:rsid w:val="000B2C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0B2CAC"/>
    <w:rPr>
      <w:rFonts w:ascii="Lucida Sans Unicode" w:eastAsia="Times New Roman" w:hAnsi="Lucida Sans Unicode" w:cs="Times New Roman"/>
      <w:i/>
      <w:iCs/>
      <w:color w:val="4F81BD" w:themeColor="accent1"/>
      <w:sz w:val="20"/>
      <w:szCs w:val="20"/>
      <w:lang w:val="nb-NO"/>
    </w:rPr>
  </w:style>
  <w:style w:type="paragraph" w:styleId="Stikkordregisteroverskrift">
    <w:name w:val="index heading"/>
    <w:basedOn w:val="Normal"/>
    <w:next w:val="Indeks1"/>
    <w:uiPriority w:val="99"/>
    <w:semiHidden/>
    <w:unhideWhenUsed/>
    <w:rsid w:val="000B2CAC"/>
    <w:rPr>
      <w:rFonts w:asciiTheme="majorHAnsi" w:eastAsiaTheme="majorEastAsia" w:hAnsiTheme="majorHAnsi" w:cstheme="majorBidi"/>
      <w:b/>
      <w:bCs/>
    </w:rPr>
  </w:style>
  <w:style w:type="character" w:styleId="Svakreferanse">
    <w:name w:val="Subtle Reference"/>
    <w:basedOn w:val="Standardskriftforavsnitt"/>
    <w:uiPriority w:val="31"/>
    <w:qFormat/>
    <w:rsid w:val="000B2CAC"/>
    <w:rPr>
      <w:smallCaps/>
      <w:color w:val="5A5A5A" w:themeColor="text1" w:themeTint="A5"/>
      <w:lang w:val="nb-NO"/>
    </w:rPr>
  </w:style>
  <w:style w:type="character" w:styleId="Svakutheving">
    <w:name w:val="Subtle Emphasis"/>
    <w:basedOn w:val="Standardskriftforavsnitt"/>
    <w:uiPriority w:val="19"/>
    <w:qFormat/>
    <w:rsid w:val="000B2CAC"/>
    <w:rPr>
      <w:i/>
      <w:iCs/>
      <w:color w:val="404040" w:themeColor="text1" w:themeTint="BF"/>
      <w:lang w:val="nb-NO"/>
    </w:rPr>
  </w:style>
  <w:style w:type="table" w:styleId="Tabell-3D-effekt1">
    <w:name w:val="Table 3D effects 1"/>
    <w:basedOn w:val="Vanligtabell"/>
    <w:uiPriority w:val="99"/>
    <w:semiHidden/>
    <w:unhideWhenUsed/>
    <w:rsid w:val="000B2CAC"/>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0B2CAC"/>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0B2CA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0B2CAC"/>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0B2CAC"/>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0B2CAC"/>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0B2CAC"/>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0B2CAC"/>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0B2CAC"/>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0B2CAC"/>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0B2CAC"/>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0B2CAC"/>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0B2CA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0B2CAC"/>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0B2CAC"/>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0B2CAC"/>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0B2C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0B2CA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0B2CAC"/>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0B2CAC"/>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0B2CAC"/>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0B2CAC"/>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0B2CA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0B2CAC"/>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0B2CAC"/>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0B2CAC"/>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0B2CAC"/>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0B2CAC"/>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0B2CAC"/>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0B2CAC"/>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0B2CAC"/>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0B2CA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0B2CAC"/>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0B2CAC"/>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0B2CAC"/>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0B2CAC"/>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0B2CAC"/>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0B2CAC"/>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0B2CAC"/>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0B2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0B2CAC"/>
    <w:pPr>
      <w:ind w:left="4252"/>
    </w:pPr>
  </w:style>
  <w:style w:type="character" w:customStyle="1" w:styleId="UnderskriftTegn">
    <w:name w:val="Underskrift Tegn"/>
    <w:basedOn w:val="Standardskriftforavsnitt"/>
    <w:link w:val="Underskrift"/>
    <w:uiPriority w:val="99"/>
    <w:semiHidden/>
    <w:rsid w:val="000B2CAC"/>
    <w:rPr>
      <w:rFonts w:ascii="Lucida Sans Unicode" w:eastAsia="Times New Roman" w:hAnsi="Lucida Sans Unicode" w:cs="Times New Roman"/>
      <w:sz w:val="20"/>
      <w:szCs w:val="20"/>
      <w:lang w:val="nb-NO"/>
    </w:rPr>
  </w:style>
  <w:style w:type="paragraph" w:styleId="Undertittel">
    <w:name w:val="Subtitle"/>
    <w:basedOn w:val="Normal"/>
    <w:next w:val="Normal"/>
    <w:link w:val="UndertittelTegn"/>
    <w:uiPriority w:val="11"/>
    <w:qFormat/>
    <w:rsid w:val="000B2C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0B2CAC"/>
    <w:rPr>
      <w:rFonts w:eastAsiaTheme="minorEastAsia"/>
      <w:color w:val="5A5A5A" w:themeColor="text1" w:themeTint="A5"/>
      <w:spacing w:val="15"/>
      <w:lang w:val="nb-NO"/>
    </w:rPr>
  </w:style>
  <w:style w:type="character" w:styleId="Utheving">
    <w:name w:val="Emphasis"/>
    <w:basedOn w:val="Standardskriftforavsnitt"/>
    <w:uiPriority w:val="20"/>
    <w:qFormat/>
    <w:rsid w:val="000B2CAC"/>
    <w:rPr>
      <w:i/>
      <w:iCs/>
      <w:lang w:val="nb-NO"/>
    </w:rPr>
  </w:style>
  <w:style w:type="paragraph" w:styleId="Vanliginnrykk">
    <w:name w:val="Normal Indent"/>
    <w:basedOn w:val="Normal"/>
    <w:uiPriority w:val="99"/>
    <w:semiHidden/>
    <w:unhideWhenUsed/>
    <w:rsid w:val="000B2CAC"/>
    <w:pPr>
      <w:ind w:left="708"/>
    </w:pPr>
  </w:style>
  <w:style w:type="table" w:styleId="Vanligtabell1">
    <w:name w:val="Plain Table 1"/>
    <w:basedOn w:val="Vanligtabell"/>
    <w:uiPriority w:val="41"/>
    <w:rsid w:val="000B2C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0B2C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0B2CA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0B2C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0B2C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egvesen.no/vegprosjekter/halogalandsveg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sakarkiv.vegvesen.no:443/360Templates/SVV%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541E94" w:rsidP="00541E94">
          <w:pPr>
            <w:pStyle w:val="DefaultPlaceholder10820651582"/>
          </w:pPr>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E52E482D-49B2-43CE-8561-E17F7BF4636B}"/>
      </w:docPartPr>
      <w:docPartBody>
        <w:p w:rsidR="00562A3F" w:rsidRDefault="006C0F9B">
          <w:r w:rsidRPr="00397AD5">
            <w:rPr>
              <w:rStyle w:val="Plassholdertekst"/>
            </w:rPr>
            <w:t>Click here to enter text.</w:t>
          </w:r>
        </w:p>
      </w:docPartBody>
    </w:docPart>
    <w:docPart>
      <w:docPartPr>
        <w:name w:val="247FE5460C4445B295EB80B73B253839"/>
        <w:category>
          <w:name w:val="General"/>
          <w:gallery w:val="placeholder"/>
        </w:category>
        <w:types>
          <w:type w:val="bbPlcHdr"/>
        </w:types>
        <w:behaviors>
          <w:behavior w:val="content"/>
        </w:behaviors>
        <w:guid w:val="{2A2B153C-7772-4F62-B1A3-97CE7075406D}"/>
      </w:docPartPr>
      <w:docPartBody>
        <w:p w:rsidR="004F2F0A" w:rsidRDefault="00344310" w:rsidP="00344310">
          <w:pPr>
            <w:pStyle w:val="247FE5460C4445B295EB80B73B253839"/>
          </w:pPr>
          <w:r w:rsidRPr="001F39C9">
            <w:rPr>
              <w:rStyle w:val="Plassholdertekst"/>
            </w:rPr>
            <w:t>Klikk her for å skrive inn en dato.</w:t>
          </w:r>
        </w:p>
      </w:docPartBody>
    </w:docPart>
    <w:docPart>
      <w:docPartPr>
        <w:name w:val="E05FC6B7D05C43B99DCFF0C498A478FA"/>
        <w:category>
          <w:name w:val="General"/>
          <w:gallery w:val="placeholder"/>
        </w:category>
        <w:types>
          <w:type w:val="bbPlcHdr"/>
        </w:types>
        <w:behaviors>
          <w:behavior w:val="content"/>
        </w:behaviors>
        <w:guid w:val="{6335D0B8-D889-4720-BA07-02D6A331CE4A}"/>
      </w:docPartPr>
      <w:docPartBody>
        <w:p w:rsidR="004F2F0A" w:rsidRDefault="00344310" w:rsidP="00344310">
          <w:pPr>
            <w:pStyle w:val="E05FC6B7D05C43B99DCFF0C498A478FA"/>
          </w:pPr>
          <w:r w:rsidRPr="001F39C9">
            <w:rPr>
              <w:rStyle w:val="Plassholdertekst"/>
            </w:rPr>
            <w:t>Klikk her for å skrive inn tekst.</w:t>
          </w:r>
        </w:p>
      </w:docPartBody>
    </w:docPart>
    <w:docPart>
      <w:docPartPr>
        <w:name w:val="B1CA043A841840AD92ECEF73F1AE78F5"/>
        <w:category>
          <w:name w:val="General"/>
          <w:gallery w:val="placeholder"/>
        </w:category>
        <w:types>
          <w:type w:val="bbPlcHdr"/>
        </w:types>
        <w:behaviors>
          <w:behavior w:val="content"/>
        </w:behaviors>
        <w:guid w:val="{40680197-141B-484C-9712-0531B5D471FF}"/>
      </w:docPartPr>
      <w:docPartBody>
        <w:p w:rsidR="004F2F0A" w:rsidRDefault="00251618" w:rsidP="00344310">
          <w:pPr>
            <w:pStyle w:val="B1CA043A841840AD92ECEF73F1AE78F5"/>
          </w:pPr>
          <w:r>
            <w:t xml:space="preserve">  </w:t>
          </w:r>
        </w:p>
      </w:docPartBody>
    </w:docPart>
    <w:docPart>
      <w:docPartPr>
        <w:name w:val="8509623A79AD4EE58FEAA0A50353CAB0"/>
        <w:category>
          <w:name w:val="General"/>
          <w:gallery w:val="placeholder"/>
        </w:category>
        <w:types>
          <w:type w:val="bbPlcHdr"/>
        </w:types>
        <w:behaviors>
          <w:behavior w:val="content"/>
        </w:behaviors>
        <w:guid w:val="{1FC41738-4567-44FC-8BB6-DA92D0A87314}"/>
      </w:docPartPr>
      <w:docPartBody>
        <w:p w:rsidR="004F2F0A" w:rsidRDefault="00344310" w:rsidP="00344310">
          <w:pPr>
            <w:pStyle w:val="8509623A79AD4EE58FEAA0A50353CAB0"/>
          </w:pPr>
          <w:r w:rsidRPr="001F39C9">
            <w:rPr>
              <w:rStyle w:val="Plassholdertekst"/>
            </w:rPr>
            <w:t>Klikk her for å skrive inn tekst.</w:t>
          </w:r>
        </w:p>
      </w:docPartBody>
    </w:docPart>
    <w:docPart>
      <w:docPartPr>
        <w:name w:val="8E6CEB9262484D2B9EDCF5057DF284E6"/>
        <w:category>
          <w:name w:val="General"/>
          <w:gallery w:val="placeholder"/>
        </w:category>
        <w:types>
          <w:type w:val="bbPlcHdr"/>
        </w:types>
        <w:behaviors>
          <w:behavior w:val="content"/>
        </w:behaviors>
        <w:guid w:val="{131BC07F-535E-4307-83D0-1E69401F7EF3}"/>
      </w:docPartPr>
      <w:docPartBody>
        <w:p w:rsidR="004F2F0A" w:rsidRDefault="00344310" w:rsidP="00344310">
          <w:pPr>
            <w:pStyle w:val="8E6CEB9262484D2B9EDCF5057DF284E6"/>
          </w:pPr>
          <w:r w:rsidRPr="001F39C9">
            <w:rPr>
              <w:rStyle w:val="Plassholdertekst"/>
            </w:rPr>
            <w:t>Klikk her for å skrive inn tekst.</w:t>
          </w:r>
        </w:p>
      </w:docPartBody>
    </w:docPart>
    <w:docPart>
      <w:docPartPr>
        <w:name w:val="C978D571C074491FB3872E8A052714BE"/>
        <w:category>
          <w:name w:val="General"/>
          <w:gallery w:val="placeholder"/>
        </w:category>
        <w:types>
          <w:type w:val="bbPlcHdr"/>
        </w:types>
        <w:behaviors>
          <w:behavior w:val="content"/>
        </w:behaviors>
        <w:guid w:val="{0012515D-50BC-4A71-810C-70AC9941FE72}"/>
      </w:docPartPr>
      <w:docPartBody>
        <w:p w:rsidR="004F2F0A" w:rsidRDefault="00344310" w:rsidP="00344310">
          <w:pPr>
            <w:pStyle w:val="C978D571C074491FB3872E8A052714BE"/>
          </w:pPr>
          <w:r w:rsidRPr="001F39C9">
            <w:rPr>
              <w:rStyle w:val="Plassholdertekst"/>
            </w:rPr>
            <w:t>Klikk her for å skrive inn tekst.</w:t>
          </w:r>
        </w:p>
      </w:docPartBody>
    </w:docPart>
    <w:docPart>
      <w:docPartPr>
        <w:name w:val="5CB112B467284BF1A9E281DD9C0782EE"/>
        <w:category>
          <w:name w:val="General"/>
          <w:gallery w:val="placeholder"/>
        </w:category>
        <w:types>
          <w:type w:val="bbPlcHdr"/>
        </w:types>
        <w:behaviors>
          <w:behavior w:val="content"/>
        </w:behaviors>
        <w:guid w:val="{BFAC6364-4A04-43C1-97B9-70C54559156D}"/>
      </w:docPartPr>
      <w:docPartBody>
        <w:p w:rsidR="004F2F0A" w:rsidRDefault="00344310" w:rsidP="00344310">
          <w:pPr>
            <w:pStyle w:val="5CB112B467284BF1A9E281DD9C0782EE"/>
          </w:pPr>
          <w:r w:rsidRPr="001F39C9">
            <w:rPr>
              <w:rStyle w:val="Plassholdertekst"/>
            </w:rPr>
            <w:t>Klikk her for å skrive inn tekst.</w:t>
          </w:r>
        </w:p>
      </w:docPartBody>
    </w:docPart>
    <w:docPart>
      <w:docPartPr>
        <w:name w:val="ABAC7A11A2ED4D11A8E39D3F106E4CA2"/>
        <w:category>
          <w:name w:val="General"/>
          <w:gallery w:val="placeholder"/>
        </w:category>
        <w:types>
          <w:type w:val="bbPlcHdr"/>
        </w:types>
        <w:behaviors>
          <w:behavior w:val="content"/>
        </w:behaviors>
        <w:guid w:val="{41C5DA81-A32B-448E-A713-1553CD549A03}"/>
      </w:docPartPr>
      <w:docPartBody>
        <w:p w:rsidR="004F2F0A" w:rsidRDefault="00344310" w:rsidP="00344310">
          <w:pPr>
            <w:pStyle w:val="ABAC7A11A2ED4D11A8E39D3F106E4CA2"/>
          </w:pPr>
          <w:r w:rsidRPr="001F39C9">
            <w:rPr>
              <w:rStyle w:val="Plassholdertekst"/>
            </w:rPr>
            <w:t>Klikk her for å skrive inn tekst.</w:t>
          </w:r>
        </w:p>
      </w:docPartBody>
    </w:docPart>
    <w:docPart>
      <w:docPartPr>
        <w:name w:val="D17497917F2C439A925B70F070277C84"/>
        <w:category>
          <w:name w:val="General"/>
          <w:gallery w:val="placeholder"/>
        </w:category>
        <w:types>
          <w:type w:val="bbPlcHdr"/>
        </w:types>
        <w:behaviors>
          <w:behavior w:val="content"/>
        </w:behaviors>
        <w:guid w:val="{4D4595B2-AFEF-4B7D-A3FD-D34587435893}"/>
      </w:docPartPr>
      <w:docPartBody>
        <w:p w:rsidR="004F2F0A" w:rsidRDefault="00344310" w:rsidP="00344310">
          <w:pPr>
            <w:pStyle w:val="D17497917F2C439A925B70F070277C84"/>
          </w:pPr>
          <w:r w:rsidRPr="001F39C9">
            <w:rPr>
              <w:rStyle w:val="Plassholdertekst"/>
            </w:rPr>
            <w:t>Klikk her for å skrive inn tekst.</w:t>
          </w:r>
        </w:p>
      </w:docPartBody>
    </w:docPart>
    <w:docPart>
      <w:docPartPr>
        <w:name w:val="61EC0CE10F694AA7A3DFEEA8DE00E7F1"/>
        <w:category>
          <w:name w:val="General"/>
          <w:gallery w:val="placeholder"/>
        </w:category>
        <w:types>
          <w:type w:val="bbPlcHdr"/>
        </w:types>
        <w:behaviors>
          <w:behavior w:val="content"/>
        </w:behaviors>
        <w:guid w:val="{159A4D86-C2F3-405E-846A-0BD839569690}"/>
      </w:docPartPr>
      <w:docPartBody>
        <w:p w:rsidR="004F2F0A" w:rsidRDefault="00344310" w:rsidP="00344310">
          <w:pPr>
            <w:pStyle w:val="61EC0CE10F694AA7A3DFEEA8DE00E7F1"/>
          </w:pPr>
          <w:r w:rsidRPr="001F39C9">
            <w:rPr>
              <w:rStyle w:val="Plassholdertekst"/>
            </w:rPr>
            <w:t>Klikk her for å skrive inn tekst.</w:t>
          </w:r>
        </w:p>
      </w:docPartBody>
    </w:docPart>
    <w:docPart>
      <w:docPartPr>
        <w:name w:val="5986B32C39AF41E78538027AB2C0BCC1"/>
        <w:category>
          <w:name w:val="General"/>
          <w:gallery w:val="placeholder"/>
        </w:category>
        <w:types>
          <w:type w:val="bbPlcHdr"/>
        </w:types>
        <w:behaviors>
          <w:behavior w:val="content"/>
        </w:behaviors>
        <w:guid w:val="{237BAEB4-FE8A-4993-9BD4-A787BE5663EA}"/>
      </w:docPartPr>
      <w:docPartBody>
        <w:p w:rsidR="00CE6388" w:rsidRDefault="00251618" w:rsidP="00251618">
          <w:pPr>
            <w:pStyle w:val="5986B32C39AF41E78538027AB2C0BCC111"/>
          </w:pPr>
          <w:r w:rsidRPr="001F39C9">
            <w:rPr>
              <w:rStyle w:val="Plassholdertekst"/>
            </w:rPr>
            <w:t>Klikk her for å skrive inn tekst.</w:t>
          </w:r>
        </w:p>
      </w:docPartBody>
    </w:docPart>
    <w:docPart>
      <w:docPartPr>
        <w:name w:val="BA909FD2A8624998815602826C453F15"/>
        <w:category>
          <w:name w:val="General"/>
          <w:gallery w:val="placeholder"/>
        </w:category>
        <w:types>
          <w:type w:val="bbPlcHdr"/>
        </w:types>
        <w:behaviors>
          <w:behavior w:val="content"/>
        </w:behaviors>
        <w:guid w:val="{5B3AC3B9-2D30-476B-A7DA-DE866C789448}"/>
      </w:docPartPr>
      <w:docPartBody>
        <w:p w:rsidR="00CE6388" w:rsidRDefault="004F2F0A" w:rsidP="004F2F0A">
          <w:pPr>
            <w:pStyle w:val="BA909FD2A8624998815602826C453F15"/>
          </w:pPr>
          <w:r w:rsidRPr="001F39C9">
            <w:rPr>
              <w:rStyle w:val="Plassholdertekst"/>
            </w:rPr>
            <w:t>Klikk her for å skrive inn tekst.</w:t>
          </w:r>
        </w:p>
      </w:docPartBody>
    </w:docPart>
    <w:docPart>
      <w:docPartPr>
        <w:name w:val="B12D51EAEB5A4572B71D76FD8724F4AF"/>
        <w:category>
          <w:name w:val="General"/>
          <w:gallery w:val="placeholder"/>
        </w:category>
        <w:types>
          <w:type w:val="bbPlcHdr"/>
        </w:types>
        <w:behaviors>
          <w:behavior w:val="content"/>
        </w:behaviors>
        <w:guid w:val="{744016D0-1A0F-4FAE-9AF6-8F9D4031DD8F}"/>
      </w:docPartPr>
      <w:docPartBody>
        <w:p w:rsidR="001D163A" w:rsidRDefault="00635E1C" w:rsidP="00635E1C">
          <w:pPr>
            <w:pStyle w:val="B12D51EAEB5A4572B71D76FD8724F4AF"/>
          </w:pPr>
          <w:r w:rsidRPr="00F6671B">
            <w:t>Klikk her for å skrive inn tekst.</w:t>
          </w:r>
        </w:p>
      </w:docPartBody>
    </w:docPart>
    <w:docPart>
      <w:docPartPr>
        <w:name w:val="E62FBC8BF662454485F8D03DE75B88FB"/>
        <w:category>
          <w:name w:val="General"/>
          <w:gallery w:val="placeholder"/>
        </w:category>
        <w:types>
          <w:type w:val="bbPlcHdr"/>
        </w:types>
        <w:behaviors>
          <w:behavior w:val="content"/>
        </w:behaviors>
        <w:guid w:val="{8B309379-4FDE-4960-A873-8A0E5A99BFA3}"/>
      </w:docPartPr>
      <w:docPartBody>
        <w:p w:rsidR="001D163A" w:rsidRDefault="00635E1C" w:rsidP="00635E1C">
          <w:pPr>
            <w:pStyle w:val="E62FBC8BF662454485F8D03DE75B88FB"/>
          </w:pPr>
          <w:r w:rsidRPr="001F39C9">
            <w:rPr>
              <w:rStyle w:val="Plassholdertekst"/>
            </w:rPr>
            <w:t>Klikk her for å skrive inn tekst.</w:t>
          </w:r>
        </w:p>
      </w:docPartBody>
    </w:docPart>
    <w:docPart>
      <w:docPartPr>
        <w:name w:val="3A64F6FBD6A2450EB0DE803476C82FE4"/>
        <w:category>
          <w:name w:val="General"/>
          <w:gallery w:val="placeholder"/>
        </w:category>
        <w:types>
          <w:type w:val="bbPlcHdr"/>
        </w:types>
        <w:behaviors>
          <w:behavior w:val="content"/>
        </w:behaviors>
        <w:guid w:val="{9756141E-4570-4E3E-BF7C-2AA2DE15CD0E}"/>
      </w:docPartPr>
      <w:docPartBody>
        <w:p w:rsidR="001D163A" w:rsidRDefault="00635E1C" w:rsidP="00635E1C">
          <w:pPr>
            <w:pStyle w:val="3A64F6FBD6A2450EB0DE803476C82FE4"/>
          </w:pPr>
          <w:r w:rsidRPr="0092746E">
            <w:rPr>
              <w:rStyle w:val="Plassholdertekst"/>
            </w:rPr>
            <w:t>Klikk her for å skrive inn tekst.</w:t>
          </w:r>
        </w:p>
      </w:docPartBody>
    </w:docPart>
    <w:docPart>
      <w:docPartPr>
        <w:name w:val="B2E6D7645DB7468093C91F035DEBF80E"/>
        <w:category>
          <w:name w:val="General"/>
          <w:gallery w:val="placeholder"/>
        </w:category>
        <w:types>
          <w:type w:val="bbPlcHdr"/>
        </w:types>
        <w:behaviors>
          <w:behavior w:val="content"/>
        </w:behaviors>
        <w:guid w:val="{95AF4F6F-3F59-4D57-B584-F07BAB2132A7}"/>
      </w:docPartPr>
      <w:docPartBody>
        <w:p w:rsidR="00536AC6" w:rsidRDefault="0002699D" w:rsidP="0002699D">
          <w:pPr>
            <w:pStyle w:val="B2E6D7645DB7468093C91F035DEBF80E"/>
          </w:pPr>
          <w:r w:rsidRPr="00397AD5">
            <w:rPr>
              <w:rStyle w:val="Plassholdertekst"/>
            </w:rPr>
            <w:t>Click here to enter text.</w:t>
          </w:r>
        </w:p>
      </w:docPartBody>
    </w:docPart>
    <w:docPart>
      <w:docPartPr>
        <w:name w:val="1C2BC2D102D4484E97D5BCD6A81E51E5"/>
        <w:category>
          <w:name w:val="General"/>
          <w:gallery w:val="placeholder"/>
        </w:category>
        <w:types>
          <w:type w:val="bbPlcHdr"/>
        </w:types>
        <w:behaviors>
          <w:behavior w:val="content"/>
        </w:behaviors>
        <w:guid w:val="{B4FB0EBA-C315-41CE-8957-A3A3C65EEFBD}"/>
      </w:docPartPr>
      <w:docPartBody>
        <w:p w:rsidR="00536AC6" w:rsidRDefault="0002699D" w:rsidP="0002699D">
          <w:pPr>
            <w:pStyle w:val="1C2BC2D102D4484E97D5BCD6A81E51E5"/>
          </w:pPr>
          <w:r w:rsidRPr="00397AD5">
            <w:rPr>
              <w:rStyle w:val="Plassholdertekst"/>
            </w:rPr>
            <w:t>Click here to enter text.</w:t>
          </w:r>
        </w:p>
      </w:docPartBody>
    </w:docPart>
    <w:docPart>
      <w:docPartPr>
        <w:name w:val="2233A0CA88F54C0FA6D6E0BB51587F24"/>
        <w:category>
          <w:name w:val="Generelt"/>
          <w:gallery w:val="placeholder"/>
        </w:category>
        <w:types>
          <w:type w:val="bbPlcHdr"/>
        </w:types>
        <w:behaviors>
          <w:behavior w:val="content"/>
        </w:behaviors>
        <w:guid w:val="{94A9D850-A62B-4EF6-9A9E-829E822A8970}"/>
      </w:docPartPr>
      <w:docPartBody>
        <w:p w:rsidR="001D40BC" w:rsidRDefault="00251618" w:rsidP="00251618">
          <w:pPr>
            <w:pStyle w:val="2233A0CA88F54C0FA6D6E0BB51587F241"/>
          </w:pPr>
          <w:r>
            <w:rPr>
              <w:rStyle w:val="Plassholdertekst"/>
              <w:i/>
            </w:rPr>
            <w:t>Tekst for godkjenning settes inn ved ekspedering</w:t>
          </w:r>
          <w:r w:rsidRPr="009B5DC4">
            <w:rPr>
              <w:rStyle w:val="Plassholdertekst"/>
              <w:i/>
            </w:rPr>
            <w:t>.</w:t>
          </w:r>
        </w:p>
      </w:docPartBody>
    </w:docPart>
    <w:docPart>
      <w:docPartPr>
        <w:name w:val="F465D5D0D35D4792B13FA57114A24132"/>
        <w:category>
          <w:name w:val="Generelt"/>
          <w:gallery w:val="placeholder"/>
        </w:category>
        <w:types>
          <w:type w:val="bbPlcHdr"/>
        </w:types>
        <w:behaviors>
          <w:behavior w:val="content"/>
        </w:behaviors>
        <w:guid w:val="{FC19AEDE-1AE9-4B9E-A499-934BA16D2B08}"/>
      </w:docPartPr>
      <w:docPartBody>
        <w:p w:rsidR="001D40BC" w:rsidRDefault="00AC1037" w:rsidP="00AC1037">
          <w:pPr>
            <w:pStyle w:val="F465D5D0D35D4792B13FA57114A24132"/>
          </w:pPr>
          <w:r w:rsidRPr="00397AD5">
            <w:rPr>
              <w:rStyle w:val="Plassholdertekst"/>
            </w:rPr>
            <w:t>Click here to enter text.</w:t>
          </w:r>
        </w:p>
      </w:docPartBody>
    </w:docPart>
    <w:docPart>
      <w:docPartPr>
        <w:name w:val="54092663430F435C9185BCF53DCA545F"/>
        <w:category>
          <w:name w:val="Generelt"/>
          <w:gallery w:val="placeholder"/>
        </w:category>
        <w:types>
          <w:type w:val="bbPlcHdr"/>
        </w:types>
        <w:behaviors>
          <w:behavior w:val="content"/>
        </w:behaviors>
        <w:guid w:val="{9E2F3977-BB10-46B8-ADE8-BB019BE1014E}"/>
      </w:docPartPr>
      <w:docPartBody>
        <w:p w:rsidR="00EB2433" w:rsidRDefault="00251618" w:rsidP="00251618">
          <w:pPr>
            <w:pStyle w:val="54092663430F435C9185BCF53DCA545F"/>
          </w:pPr>
          <w:r w:rsidRPr="009343C2">
            <w:rPr>
              <w:rStyle w:val="Plassholdertekst"/>
              <w:rFonts w:eastAsiaTheme="minorHAnsi"/>
            </w:rPr>
            <w:t>Klikk eller trykk her for å skrive inn tekst.</w:t>
          </w:r>
        </w:p>
      </w:docPartBody>
    </w:docPart>
    <w:docPart>
      <w:docPartPr>
        <w:name w:val="4780FCC786154FE1853639F9DBE77730"/>
        <w:category>
          <w:name w:val="Generelt"/>
          <w:gallery w:val="placeholder"/>
        </w:category>
        <w:types>
          <w:type w:val="bbPlcHdr"/>
        </w:types>
        <w:behaviors>
          <w:behavior w:val="content"/>
        </w:behaviors>
        <w:guid w:val="{22417F1E-4905-48C5-B202-D5E7C2DA30A9}"/>
      </w:docPartPr>
      <w:docPartBody>
        <w:p w:rsidR="00EB2433" w:rsidRDefault="00251618">
          <w:r>
            <w:t xml:space="preserve">  </w:t>
          </w:r>
        </w:p>
      </w:docPartBody>
    </w:docPart>
    <w:docPart>
      <w:docPartPr>
        <w:name w:val="BA958D21A816490B88148A03209A2864"/>
        <w:category>
          <w:name w:val="Generelt"/>
          <w:gallery w:val="placeholder"/>
        </w:category>
        <w:types>
          <w:type w:val="bbPlcHdr"/>
        </w:types>
        <w:behaviors>
          <w:behavior w:val="content"/>
        </w:behaviors>
        <w:guid w:val="{AF1AC56D-2C21-4A76-9E86-307C4DCCAB16}"/>
      </w:docPartPr>
      <w:docPartBody>
        <w:p w:rsidR="00F53E19" w:rsidRDefault="00F06D70">
          <w:r w:rsidRPr="00826823">
            <w:rPr>
              <w:rStyle w:val="Plassholdertekst"/>
            </w:rPr>
            <w:t xml:space="preserve"> </w:t>
          </w:r>
        </w:p>
      </w:docPartBody>
    </w:docPart>
    <w:docPart>
      <w:docPartPr>
        <w:name w:val="50AE9AA51A5E4331BB62516F115C9298"/>
        <w:category>
          <w:name w:val="Generelt"/>
          <w:gallery w:val="placeholder"/>
        </w:category>
        <w:types>
          <w:type w:val="bbPlcHdr"/>
        </w:types>
        <w:behaviors>
          <w:behavior w:val="content"/>
        </w:behaviors>
        <w:guid w:val="{5D7704FD-02A0-4D09-A0C9-4A6D67156075}"/>
      </w:docPartPr>
      <w:docPartBody>
        <w:p w:rsidR="00000000" w:rsidRDefault="003606F4">
          <w:r w:rsidRPr="00826823">
            <w:rPr>
              <w:rStyle w:val="Plassholdertekst"/>
            </w:rPr>
            <w:t xml:space="preserve"> </w:t>
          </w:r>
        </w:p>
      </w:docPartBody>
    </w:docPart>
    <w:docPart>
      <w:docPartPr>
        <w:name w:val="2224EF2E929B4D57B56D0E99F95E8393"/>
        <w:category>
          <w:name w:val="Generelt"/>
          <w:gallery w:val="placeholder"/>
        </w:category>
        <w:types>
          <w:type w:val="bbPlcHdr"/>
        </w:types>
        <w:behaviors>
          <w:behavior w:val="content"/>
        </w:behaviors>
        <w:guid w:val="{DDE5B98A-EC2B-4931-8498-E76A4533C9EE}"/>
      </w:docPartPr>
      <w:docPartBody>
        <w:p w:rsidR="00000000" w:rsidRDefault="003606F4">
          <w:r w:rsidRPr="00826823">
            <w:rPr>
              <w:rStyle w:val="Plassholdertekst"/>
            </w:rPr>
            <w:t xml:space="preserve"> </w:t>
          </w:r>
        </w:p>
      </w:docPartBody>
    </w:docPart>
    <w:docPart>
      <w:docPartPr>
        <w:name w:val="081CA44C3F0B42C6B119A88923A88A1A"/>
        <w:category>
          <w:name w:val="Generelt"/>
          <w:gallery w:val="placeholder"/>
        </w:category>
        <w:types>
          <w:type w:val="bbPlcHdr"/>
        </w:types>
        <w:behaviors>
          <w:behavior w:val="content"/>
        </w:behaviors>
        <w:guid w:val="{B09A4963-6222-41A7-862A-CD67634E0B0C}"/>
      </w:docPartPr>
      <w:docPartBody>
        <w:p w:rsidR="00000000" w:rsidRDefault="003606F4">
          <w:r w:rsidRPr="00826823">
            <w:rPr>
              <w:rStyle w:val="Plassholdertekst"/>
            </w:rPr>
            <w:t xml:space="preserve"> </w:t>
          </w:r>
        </w:p>
      </w:docPartBody>
    </w:docPart>
    <w:docPart>
      <w:docPartPr>
        <w:name w:val="BCC28D03841D4291A88942C99769A914"/>
        <w:category>
          <w:name w:val="Generelt"/>
          <w:gallery w:val="placeholder"/>
        </w:category>
        <w:types>
          <w:type w:val="bbPlcHdr"/>
        </w:types>
        <w:behaviors>
          <w:behavior w:val="content"/>
        </w:behaviors>
        <w:guid w:val="{8F392608-6530-4675-BD8A-8CE8D43E831D}"/>
      </w:docPartPr>
      <w:docPartBody>
        <w:p w:rsidR="00000000" w:rsidRDefault="003606F4">
          <w:r w:rsidRPr="00826823">
            <w:rPr>
              <w:rStyle w:val="Plassholdertekst"/>
            </w:rPr>
            <w:t xml:space="preserve"> </w:t>
          </w:r>
        </w:p>
      </w:docPartBody>
    </w:docPart>
    <w:docPart>
      <w:docPartPr>
        <w:name w:val="688240EFC7104ED483E6E35BB3970C53"/>
        <w:category>
          <w:name w:val="Generelt"/>
          <w:gallery w:val="placeholder"/>
        </w:category>
        <w:types>
          <w:type w:val="bbPlcHdr"/>
        </w:types>
        <w:behaviors>
          <w:behavior w:val="content"/>
        </w:behaviors>
        <w:guid w:val="{0B6F25E4-3078-463A-BAE4-F15FEB734D31}"/>
      </w:docPartPr>
      <w:docPartBody>
        <w:p w:rsidR="00000000" w:rsidRDefault="003606F4">
          <w:r w:rsidRPr="00826823">
            <w:rPr>
              <w:rStyle w:val="Plassholdertekst"/>
            </w:rPr>
            <w:t xml:space="preserve"> </w:t>
          </w:r>
        </w:p>
      </w:docPartBody>
    </w:docPart>
    <w:docPart>
      <w:docPartPr>
        <w:name w:val="11647E9D8FC946EF952466A6793E1BA9"/>
        <w:category>
          <w:name w:val="Generelt"/>
          <w:gallery w:val="placeholder"/>
        </w:category>
        <w:types>
          <w:type w:val="bbPlcHdr"/>
        </w:types>
        <w:behaviors>
          <w:behavior w:val="content"/>
        </w:behaviors>
        <w:guid w:val="{CE95E696-CDBD-4574-92AE-6109F7198BF8}"/>
      </w:docPartPr>
      <w:docPartBody>
        <w:p w:rsidR="00000000" w:rsidRDefault="003606F4">
          <w:r w:rsidRPr="00826823">
            <w:rPr>
              <w:rStyle w:val="Plassholdertekst"/>
            </w:rPr>
            <w:t xml:space="preserve"> </w:t>
          </w:r>
        </w:p>
      </w:docPartBody>
    </w:docPart>
    <w:docPart>
      <w:docPartPr>
        <w:name w:val="15481A12AFD64C969ED488CD08D65A20"/>
        <w:category>
          <w:name w:val="Generelt"/>
          <w:gallery w:val="placeholder"/>
        </w:category>
        <w:types>
          <w:type w:val="bbPlcHdr"/>
        </w:types>
        <w:behaviors>
          <w:behavior w:val="content"/>
        </w:behaviors>
        <w:guid w:val="{22D47D91-4C05-4F03-9850-6A597CA14DA4}"/>
      </w:docPartPr>
      <w:docPartBody>
        <w:p w:rsidR="00000000" w:rsidRDefault="003606F4">
          <w:r w:rsidRPr="00826823">
            <w:rPr>
              <w:rStyle w:val="Plassholdertekst"/>
            </w:rPr>
            <w:t xml:space="preserve"> </w:t>
          </w:r>
        </w:p>
      </w:docPartBody>
    </w:docPart>
    <w:docPart>
      <w:docPartPr>
        <w:name w:val="20E26EA968A24623B26B038582C54B06"/>
        <w:category>
          <w:name w:val="Generelt"/>
          <w:gallery w:val="placeholder"/>
        </w:category>
        <w:types>
          <w:type w:val="bbPlcHdr"/>
        </w:types>
        <w:behaviors>
          <w:behavior w:val="content"/>
        </w:behaviors>
        <w:guid w:val="{6496E9AB-7394-4771-8B7F-33D1084E7343}"/>
      </w:docPartPr>
      <w:docPartBody>
        <w:p w:rsidR="00000000" w:rsidRDefault="003606F4">
          <w:r w:rsidRPr="00826823">
            <w:rPr>
              <w:rStyle w:val="Plassholdertekst"/>
            </w:rPr>
            <w:t xml:space="preserve"> </w:t>
          </w:r>
        </w:p>
      </w:docPartBody>
    </w:docPart>
    <w:docPart>
      <w:docPartPr>
        <w:name w:val="E00355D7A30F4DDCB3A642222B054D2D"/>
        <w:category>
          <w:name w:val="Generelt"/>
          <w:gallery w:val="placeholder"/>
        </w:category>
        <w:types>
          <w:type w:val="bbPlcHdr"/>
        </w:types>
        <w:behaviors>
          <w:behavior w:val="content"/>
        </w:behaviors>
        <w:guid w:val="{D120B354-889D-4597-9C20-A1C8E734A6AD}"/>
      </w:docPartPr>
      <w:docPartBody>
        <w:p w:rsidR="00000000" w:rsidRDefault="003606F4">
          <w:r w:rsidRPr="00826823">
            <w:rPr>
              <w:rStyle w:val="Plassholdertekst"/>
            </w:rPr>
            <w:t xml:space="preserve"> </w:t>
          </w:r>
        </w:p>
      </w:docPartBody>
    </w:docPart>
    <w:docPart>
      <w:docPartPr>
        <w:name w:val="54E7F01DC68C4EB3876786FC7CECF228"/>
        <w:category>
          <w:name w:val="Generelt"/>
          <w:gallery w:val="placeholder"/>
        </w:category>
        <w:types>
          <w:type w:val="bbPlcHdr"/>
        </w:types>
        <w:behaviors>
          <w:behavior w:val="content"/>
        </w:behaviors>
        <w:guid w:val="{180844DD-C593-484B-816C-64F850E8B9AD}"/>
      </w:docPartPr>
      <w:docPartBody>
        <w:p w:rsidR="00000000" w:rsidRDefault="003606F4">
          <w:r w:rsidRPr="00826823">
            <w:rPr>
              <w:rStyle w:val="Plassholdertekst"/>
            </w:rPr>
            <w:t xml:space="preserve"> </w:t>
          </w:r>
        </w:p>
      </w:docPartBody>
    </w:docPart>
    <w:docPart>
      <w:docPartPr>
        <w:name w:val="38DB6E8D9B0F47009FBFDDDD680E3F0E"/>
        <w:category>
          <w:name w:val="Generelt"/>
          <w:gallery w:val="placeholder"/>
        </w:category>
        <w:types>
          <w:type w:val="bbPlcHdr"/>
        </w:types>
        <w:behaviors>
          <w:behavior w:val="content"/>
        </w:behaviors>
        <w:guid w:val="{A7BB28EA-B10D-4C9B-AB50-1169EE027B83}"/>
      </w:docPartPr>
      <w:docPartBody>
        <w:p w:rsidR="00000000" w:rsidRDefault="003606F4">
          <w:r w:rsidRPr="00826823">
            <w:rPr>
              <w:rStyle w:val="Plassholdertekst"/>
            </w:rPr>
            <w:t xml:space="preserve"> </w:t>
          </w:r>
        </w:p>
      </w:docPartBody>
    </w:docPart>
    <w:docPart>
      <w:docPartPr>
        <w:name w:val="F89DA190C8C14B69AC18C03657252463"/>
        <w:category>
          <w:name w:val="Generelt"/>
          <w:gallery w:val="placeholder"/>
        </w:category>
        <w:types>
          <w:type w:val="bbPlcHdr"/>
        </w:types>
        <w:behaviors>
          <w:behavior w:val="content"/>
        </w:behaviors>
        <w:guid w:val="{508BEDCC-9C04-4CD9-8327-1A31B0C499A3}"/>
      </w:docPartPr>
      <w:docPartBody>
        <w:p w:rsidR="00000000" w:rsidRDefault="003606F4">
          <w:r w:rsidRPr="00826823">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umnst777 Blk BT">
    <w:altName w:val="Franklin Gothic Heavy"/>
    <w:panose1 w:val="020B0803030504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D0"/>
    <w:rsid w:val="00006D0F"/>
    <w:rsid w:val="00024541"/>
    <w:rsid w:val="0002699D"/>
    <w:rsid w:val="00034DC0"/>
    <w:rsid w:val="0004390B"/>
    <w:rsid w:val="00053061"/>
    <w:rsid w:val="00073B0E"/>
    <w:rsid w:val="00075D67"/>
    <w:rsid w:val="000B4714"/>
    <w:rsid w:val="000C4266"/>
    <w:rsid w:val="000C7D0D"/>
    <w:rsid w:val="000D0E80"/>
    <w:rsid w:val="000D6D09"/>
    <w:rsid w:val="00111E71"/>
    <w:rsid w:val="0011221E"/>
    <w:rsid w:val="001136C6"/>
    <w:rsid w:val="001225FD"/>
    <w:rsid w:val="00155B90"/>
    <w:rsid w:val="0017513C"/>
    <w:rsid w:val="00192038"/>
    <w:rsid w:val="001C29EE"/>
    <w:rsid w:val="001D163A"/>
    <w:rsid w:val="001D40BC"/>
    <w:rsid w:val="002055F6"/>
    <w:rsid w:val="00235F56"/>
    <w:rsid w:val="00251618"/>
    <w:rsid w:val="002547B3"/>
    <w:rsid w:val="00257EE1"/>
    <w:rsid w:val="00264677"/>
    <w:rsid w:val="00283EA0"/>
    <w:rsid w:val="00293CFC"/>
    <w:rsid w:val="002A6D66"/>
    <w:rsid w:val="002C12D2"/>
    <w:rsid w:val="00344310"/>
    <w:rsid w:val="003606F4"/>
    <w:rsid w:val="0036202B"/>
    <w:rsid w:val="0037203C"/>
    <w:rsid w:val="003875FD"/>
    <w:rsid w:val="003A77B4"/>
    <w:rsid w:val="003B5D3E"/>
    <w:rsid w:val="003D08EC"/>
    <w:rsid w:val="003D4955"/>
    <w:rsid w:val="00433AA7"/>
    <w:rsid w:val="00442DE4"/>
    <w:rsid w:val="0044600D"/>
    <w:rsid w:val="00447EE9"/>
    <w:rsid w:val="00451115"/>
    <w:rsid w:val="00476E3D"/>
    <w:rsid w:val="00477B11"/>
    <w:rsid w:val="004D7A19"/>
    <w:rsid w:val="004F2F0A"/>
    <w:rsid w:val="0050007E"/>
    <w:rsid w:val="00536AC6"/>
    <w:rsid w:val="00541E94"/>
    <w:rsid w:val="00562A3F"/>
    <w:rsid w:val="00573329"/>
    <w:rsid w:val="00582A5E"/>
    <w:rsid w:val="005929B7"/>
    <w:rsid w:val="005A22E2"/>
    <w:rsid w:val="005A2549"/>
    <w:rsid w:val="005F5229"/>
    <w:rsid w:val="00635E1C"/>
    <w:rsid w:val="00660436"/>
    <w:rsid w:val="006652FF"/>
    <w:rsid w:val="00680000"/>
    <w:rsid w:val="006B3510"/>
    <w:rsid w:val="006B50BD"/>
    <w:rsid w:val="006C0F9B"/>
    <w:rsid w:val="006F0AAB"/>
    <w:rsid w:val="006F4137"/>
    <w:rsid w:val="00735209"/>
    <w:rsid w:val="00741266"/>
    <w:rsid w:val="00755742"/>
    <w:rsid w:val="00762744"/>
    <w:rsid w:val="007761D0"/>
    <w:rsid w:val="00785A57"/>
    <w:rsid w:val="00794027"/>
    <w:rsid w:val="007B36F4"/>
    <w:rsid w:val="007E445D"/>
    <w:rsid w:val="007F0381"/>
    <w:rsid w:val="007F3577"/>
    <w:rsid w:val="00804819"/>
    <w:rsid w:val="00811B84"/>
    <w:rsid w:val="008307C6"/>
    <w:rsid w:val="00857E93"/>
    <w:rsid w:val="00875B83"/>
    <w:rsid w:val="00893FAA"/>
    <w:rsid w:val="008A5A8B"/>
    <w:rsid w:val="008B0C85"/>
    <w:rsid w:val="008D6145"/>
    <w:rsid w:val="00936817"/>
    <w:rsid w:val="00950EE9"/>
    <w:rsid w:val="00977BC1"/>
    <w:rsid w:val="00995140"/>
    <w:rsid w:val="009B396C"/>
    <w:rsid w:val="009C28C4"/>
    <w:rsid w:val="009D77D0"/>
    <w:rsid w:val="00A04EEF"/>
    <w:rsid w:val="00A23E0E"/>
    <w:rsid w:val="00AC1037"/>
    <w:rsid w:val="00AC3508"/>
    <w:rsid w:val="00AC44C2"/>
    <w:rsid w:val="00B21737"/>
    <w:rsid w:val="00B45B66"/>
    <w:rsid w:val="00B82A57"/>
    <w:rsid w:val="00B92495"/>
    <w:rsid w:val="00BA389B"/>
    <w:rsid w:val="00BF043D"/>
    <w:rsid w:val="00BF6207"/>
    <w:rsid w:val="00C011AC"/>
    <w:rsid w:val="00C03554"/>
    <w:rsid w:val="00C6549B"/>
    <w:rsid w:val="00C66AC8"/>
    <w:rsid w:val="00C80984"/>
    <w:rsid w:val="00C82778"/>
    <w:rsid w:val="00C87EAB"/>
    <w:rsid w:val="00CB691D"/>
    <w:rsid w:val="00CC0FAD"/>
    <w:rsid w:val="00CE6388"/>
    <w:rsid w:val="00CF67BA"/>
    <w:rsid w:val="00D17CE1"/>
    <w:rsid w:val="00D37617"/>
    <w:rsid w:val="00D65596"/>
    <w:rsid w:val="00D66DEE"/>
    <w:rsid w:val="00D85B15"/>
    <w:rsid w:val="00D933AB"/>
    <w:rsid w:val="00DB546A"/>
    <w:rsid w:val="00DF400E"/>
    <w:rsid w:val="00E019CC"/>
    <w:rsid w:val="00E63767"/>
    <w:rsid w:val="00E7547E"/>
    <w:rsid w:val="00E90A9F"/>
    <w:rsid w:val="00E9411F"/>
    <w:rsid w:val="00EB2433"/>
    <w:rsid w:val="00ED1288"/>
    <w:rsid w:val="00F03515"/>
    <w:rsid w:val="00F06D70"/>
    <w:rsid w:val="00F1547D"/>
    <w:rsid w:val="00F53E19"/>
    <w:rsid w:val="00F630DD"/>
    <w:rsid w:val="00F80DCE"/>
    <w:rsid w:val="00F81206"/>
    <w:rsid w:val="00F82ADF"/>
    <w:rsid w:val="00F83910"/>
    <w:rsid w:val="00F95072"/>
    <w:rsid w:val="00FA5695"/>
    <w:rsid w:val="00FE155D"/>
    <w:rsid w:val="00FE1F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606F4"/>
    <w:rPr>
      <w:color w:val="808080"/>
      <w:lang w:val="nb-NO"/>
    </w:rPr>
  </w:style>
  <w:style w:type="paragraph" w:customStyle="1" w:styleId="2354BAEE85434DB9BB040E0E9E51A6CB">
    <w:name w:val="2354BAEE85434DB9BB040E0E9E51A6CB"/>
    <w:rsid w:val="00785A57"/>
  </w:style>
  <w:style w:type="paragraph" w:customStyle="1" w:styleId="77B9DDBCDDD44A86933134B9E8ED7170">
    <w:name w:val="77B9DDBCDDD44A86933134B9E8ED7170"/>
    <w:rsid w:val="00073B0E"/>
    <w:pPr>
      <w:spacing w:after="0" w:line="240" w:lineRule="auto"/>
    </w:pPr>
    <w:rPr>
      <w:rFonts w:eastAsiaTheme="minorHAnsi"/>
      <w:sz w:val="24"/>
      <w:lang w:eastAsia="en-US"/>
    </w:rPr>
  </w:style>
  <w:style w:type="paragraph" w:customStyle="1" w:styleId="9E1A5C2650B34A77AA957D8041B579C1">
    <w:name w:val="9E1A5C2650B34A77AA957D8041B579C1"/>
    <w:rsid w:val="00073B0E"/>
    <w:pPr>
      <w:spacing w:after="0" w:line="240" w:lineRule="auto"/>
    </w:pPr>
    <w:rPr>
      <w:rFonts w:eastAsiaTheme="minorHAnsi"/>
      <w:sz w:val="24"/>
      <w:lang w:eastAsia="en-US"/>
    </w:rPr>
  </w:style>
  <w:style w:type="paragraph" w:customStyle="1" w:styleId="616277C734D94975A0C133FDA9BF972A">
    <w:name w:val="616277C734D94975A0C133FDA9BF972A"/>
    <w:rsid w:val="00073B0E"/>
    <w:pPr>
      <w:spacing w:after="0" w:line="240" w:lineRule="auto"/>
    </w:pPr>
    <w:rPr>
      <w:rFonts w:eastAsiaTheme="minorHAnsi"/>
      <w:sz w:val="24"/>
      <w:lang w:eastAsia="en-US"/>
    </w:rPr>
  </w:style>
  <w:style w:type="paragraph" w:customStyle="1" w:styleId="7001D2D2901D487596C8B217784A3BE1">
    <w:name w:val="7001D2D2901D487596C8B217784A3BE1"/>
    <w:rsid w:val="00073B0E"/>
    <w:pPr>
      <w:spacing w:after="0" w:line="240" w:lineRule="auto"/>
    </w:pPr>
    <w:rPr>
      <w:rFonts w:eastAsiaTheme="minorHAnsi"/>
      <w:sz w:val="24"/>
      <w:lang w:eastAsia="en-US"/>
    </w:rPr>
  </w:style>
  <w:style w:type="paragraph" w:customStyle="1" w:styleId="7257D3A1135940DAA723119486459574">
    <w:name w:val="7257D3A1135940DAA723119486459574"/>
    <w:rsid w:val="00073B0E"/>
    <w:pPr>
      <w:spacing w:after="0" w:line="240" w:lineRule="auto"/>
    </w:pPr>
    <w:rPr>
      <w:rFonts w:eastAsiaTheme="minorHAnsi"/>
      <w:sz w:val="24"/>
      <w:lang w:eastAsia="en-US"/>
    </w:rPr>
  </w:style>
  <w:style w:type="paragraph" w:customStyle="1" w:styleId="EF05F526D13648FBAD03145B58A730B5">
    <w:name w:val="EF05F526D13648FBAD03145B58A730B5"/>
    <w:rsid w:val="00073B0E"/>
    <w:pPr>
      <w:spacing w:after="0" w:line="240" w:lineRule="auto"/>
    </w:pPr>
    <w:rPr>
      <w:rFonts w:eastAsiaTheme="minorHAnsi"/>
      <w:sz w:val="24"/>
      <w:lang w:eastAsia="en-US"/>
    </w:rPr>
  </w:style>
  <w:style w:type="paragraph" w:customStyle="1" w:styleId="F6A3E7122BE34FFD8560C48DC350C0A6">
    <w:name w:val="F6A3E7122BE34FFD8560C48DC350C0A6"/>
    <w:rsid w:val="00073B0E"/>
    <w:pPr>
      <w:spacing w:after="0" w:line="240" w:lineRule="auto"/>
    </w:pPr>
    <w:rPr>
      <w:rFonts w:eastAsiaTheme="minorHAnsi"/>
      <w:sz w:val="24"/>
      <w:lang w:eastAsia="en-US"/>
    </w:rPr>
  </w:style>
  <w:style w:type="paragraph" w:customStyle="1" w:styleId="DC21E3B9EE6F442481E3AE325B3C42EA">
    <w:name w:val="DC21E3B9EE6F442481E3AE325B3C42EA"/>
    <w:rsid w:val="000B4714"/>
  </w:style>
  <w:style w:type="character" w:customStyle="1" w:styleId="Ledetekst">
    <w:name w:val="Ledetekst"/>
    <w:basedOn w:val="Standardskriftforavsnitt"/>
    <w:rsid w:val="00DB546A"/>
    <w:rPr>
      <w:rFonts w:ascii="Arial" w:hAnsi="Arial"/>
      <w:sz w:val="16"/>
    </w:rPr>
  </w:style>
  <w:style w:type="paragraph" w:customStyle="1" w:styleId="DA3082C0FD9E408F8E84A73A1E14121F">
    <w:name w:val="DA3082C0FD9E408F8E84A73A1E14121F"/>
    <w:rsid w:val="00DB546A"/>
  </w:style>
  <w:style w:type="paragraph" w:customStyle="1" w:styleId="5E3262D684C1412A8E4B9876212BD2FD">
    <w:name w:val="5E3262D684C1412A8E4B9876212BD2FD"/>
    <w:rsid w:val="00DB546A"/>
  </w:style>
  <w:style w:type="paragraph" w:customStyle="1" w:styleId="395D568E1C81455DA3208481DC4E0E1F">
    <w:name w:val="395D568E1C81455DA3208481DC4E0E1F"/>
    <w:rsid w:val="00E9411F"/>
  </w:style>
  <w:style w:type="paragraph" w:customStyle="1" w:styleId="77B9DDBCDDD44A86933134B9E8ED71701">
    <w:name w:val="77B9DDBCDDD44A86933134B9E8ED71701"/>
    <w:rsid w:val="00755742"/>
    <w:pPr>
      <w:spacing w:after="0" w:line="240" w:lineRule="auto"/>
    </w:pPr>
    <w:rPr>
      <w:rFonts w:eastAsiaTheme="minorHAnsi"/>
      <w:sz w:val="24"/>
      <w:lang w:eastAsia="en-US"/>
    </w:rPr>
  </w:style>
  <w:style w:type="paragraph" w:customStyle="1" w:styleId="9E1A5C2650B34A77AA957D8041B579C11">
    <w:name w:val="9E1A5C2650B34A77AA957D8041B579C11"/>
    <w:rsid w:val="00755742"/>
    <w:pPr>
      <w:spacing w:after="0" w:line="240" w:lineRule="auto"/>
    </w:pPr>
    <w:rPr>
      <w:rFonts w:eastAsiaTheme="minorHAnsi"/>
      <w:sz w:val="24"/>
      <w:lang w:eastAsia="en-US"/>
    </w:rPr>
  </w:style>
  <w:style w:type="paragraph" w:customStyle="1" w:styleId="616277C734D94975A0C133FDA9BF972A1">
    <w:name w:val="616277C734D94975A0C133FDA9BF972A1"/>
    <w:rsid w:val="00755742"/>
    <w:pPr>
      <w:spacing w:after="0" w:line="240" w:lineRule="auto"/>
    </w:pPr>
    <w:rPr>
      <w:rFonts w:eastAsiaTheme="minorHAnsi"/>
      <w:sz w:val="24"/>
      <w:lang w:eastAsia="en-US"/>
    </w:rPr>
  </w:style>
  <w:style w:type="paragraph" w:customStyle="1" w:styleId="52256F8B26A74A9B8183410F3FA80D2F">
    <w:name w:val="52256F8B26A74A9B8183410F3FA80D2F"/>
    <w:rsid w:val="00755742"/>
    <w:pPr>
      <w:spacing w:after="0" w:line="240" w:lineRule="auto"/>
    </w:pPr>
    <w:rPr>
      <w:rFonts w:eastAsiaTheme="minorHAnsi"/>
      <w:sz w:val="24"/>
      <w:lang w:eastAsia="en-US"/>
    </w:rPr>
  </w:style>
  <w:style w:type="paragraph" w:customStyle="1" w:styleId="395D568E1C81455DA3208481DC4E0E1F1">
    <w:name w:val="395D568E1C81455DA3208481DC4E0E1F1"/>
    <w:rsid w:val="00755742"/>
    <w:pPr>
      <w:spacing w:after="0" w:line="240" w:lineRule="auto"/>
    </w:pPr>
    <w:rPr>
      <w:rFonts w:eastAsiaTheme="minorHAnsi"/>
      <w:sz w:val="24"/>
      <w:lang w:eastAsia="en-US"/>
    </w:rPr>
  </w:style>
  <w:style w:type="paragraph" w:customStyle="1" w:styleId="77B9DDBCDDD44A86933134B9E8ED71702">
    <w:name w:val="77B9DDBCDDD44A86933134B9E8ED71702"/>
    <w:rsid w:val="00F80DCE"/>
    <w:pPr>
      <w:spacing w:after="0" w:line="240" w:lineRule="auto"/>
    </w:pPr>
    <w:rPr>
      <w:rFonts w:eastAsiaTheme="minorHAnsi"/>
      <w:sz w:val="24"/>
      <w:lang w:eastAsia="en-US"/>
    </w:rPr>
  </w:style>
  <w:style w:type="paragraph" w:customStyle="1" w:styleId="9E1A5C2650B34A77AA957D8041B579C12">
    <w:name w:val="9E1A5C2650B34A77AA957D8041B579C12"/>
    <w:rsid w:val="00F80DCE"/>
    <w:pPr>
      <w:spacing w:after="0" w:line="240" w:lineRule="auto"/>
    </w:pPr>
    <w:rPr>
      <w:rFonts w:eastAsiaTheme="minorHAnsi"/>
      <w:sz w:val="24"/>
      <w:lang w:eastAsia="en-US"/>
    </w:rPr>
  </w:style>
  <w:style w:type="paragraph" w:customStyle="1" w:styleId="616277C734D94975A0C133FDA9BF972A2">
    <w:name w:val="616277C734D94975A0C133FDA9BF972A2"/>
    <w:rsid w:val="00F80DCE"/>
    <w:pPr>
      <w:spacing w:after="0" w:line="240" w:lineRule="auto"/>
    </w:pPr>
    <w:rPr>
      <w:rFonts w:eastAsiaTheme="minorHAnsi"/>
      <w:sz w:val="24"/>
      <w:lang w:eastAsia="en-US"/>
    </w:rPr>
  </w:style>
  <w:style w:type="paragraph" w:customStyle="1" w:styleId="B8FCD02FC1224ADD82629A2BDAD8EF67">
    <w:name w:val="B8FCD02FC1224ADD82629A2BDAD8EF67"/>
    <w:rsid w:val="00F80DCE"/>
    <w:pPr>
      <w:spacing w:after="0" w:line="240" w:lineRule="auto"/>
    </w:pPr>
    <w:rPr>
      <w:rFonts w:eastAsiaTheme="minorHAnsi"/>
      <w:sz w:val="24"/>
      <w:lang w:eastAsia="en-US"/>
    </w:rPr>
  </w:style>
  <w:style w:type="paragraph" w:customStyle="1" w:styleId="52256F8B26A74A9B8183410F3FA80D2F1">
    <w:name w:val="52256F8B26A74A9B8183410F3FA80D2F1"/>
    <w:rsid w:val="00F80DCE"/>
    <w:pPr>
      <w:spacing w:after="0" w:line="240" w:lineRule="auto"/>
    </w:pPr>
    <w:rPr>
      <w:rFonts w:eastAsiaTheme="minorHAnsi"/>
      <w:sz w:val="24"/>
      <w:lang w:eastAsia="en-US"/>
    </w:rPr>
  </w:style>
  <w:style w:type="paragraph" w:customStyle="1" w:styleId="395D568E1C81455DA3208481DC4E0E1F2">
    <w:name w:val="395D568E1C81455DA3208481DC4E0E1F2"/>
    <w:rsid w:val="00F80DCE"/>
    <w:pPr>
      <w:spacing w:after="0" w:line="240" w:lineRule="auto"/>
    </w:pPr>
    <w:rPr>
      <w:rFonts w:eastAsiaTheme="minorHAnsi"/>
      <w:sz w:val="24"/>
      <w:lang w:eastAsia="en-US"/>
    </w:rPr>
  </w:style>
  <w:style w:type="paragraph" w:customStyle="1" w:styleId="C62BF807F3A740ED8FBAC1263B97EFA3">
    <w:name w:val="C62BF807F3A740ED8FBAC1263B97EFA3"/>
    <w:rsid w:val="00F80DCE"/>
  </w:style>
  <w:style w:type="paragraph" w:customStyle="1" w:styleId="7FD4B7535C46489E8130A05D95248029">
    <w:name w:val="7FD4B7535C46489E8130A05D95248029"/>
    <w:rsid w:val="00F80DCE"/>
  </w:style>
  <w:style w:type="paragraph" w:customStyle="1" w:styleId="3408B5E7720A4F58A9083495951E0916">
    <w:name w:val="3408B5E7720A4F58A9083495951E0916"/>
    <w:rsid w:val="00F80DCE"/>
  </w:style>
  <w:style w:type="paragraph" w:customStyle="1" w:styleId="FFA2A304DBEE44208E9588283F394BC3">
    <w:name w:val="FFA2A304DBEE44208E9588283F394BC3"/>
    <w:rsid w:val="0036202B"/>
  </w:style>
  <w:style w:type="paragraph" w:customStyle="1" w:styleId="9FF6FE5ECD124446B33EA08BE965A0B8">
    <w:name w:val="9FF6FE5ECD124446B33EA08BE965A0B8"/>
    <w:rsid w:val="0036202B"/>
  </w:style>
  <w:style w:type="paragraph" w:customStyle="1" w:styleId="3F12AC29C06C4F348F72D9FC43C42E84">
    <w:name w:val="3F12AC29C06C4F348F72D9FC43C42E84"/>
    <w:rsid w:val="0036202B"/>
  </w:style>
  <w:style w:type="paragraph" w:customStyle="1" w:styleId="19DED96EF5F34DD4A09187C5E3404849">
    <w:name w:val="19DED96EF5F34DD4A09187C5E3404849"/>
    <w:rsid w:val="006B50BD"/>
    <w:pPr>
      <w:spacing w:after="160" w:line="259" w:lineRule="auto"/>
    </w:pPr>
  </w:style>
  <w:style w:type="paragraph" w:customStyle="1" w:styleId="0CE4F2123B8143AFB970FCEC99D4F068">
    <w:name w:val="0CE4F2123B8143AFB970FCEC99D4F068"/>
    <w:rsid w:val="006B50BD"/>
    <w:pPr>
      <w:spacing w:after="160" w:line="259" w:lineRule="auto"/>
    </w:pPr>
  </w:style>
  <w:style w:type="paragraph" w:customStyle="1" w:styleId="E420FBAFE4C9412FB279798DEFFFEA0F">
    <w:name w:val="E420FBAFE4C9412FB279798DEFFFEA0F"/>
    <w:rsid w:val="00293CFC"/>
    <w:pPr>
      <w:spacing w:after="160" w:line="259" w:lineRule="auto"/>
    </w:pPr>
  </w:style>
  <w:style w:type="paragraph" w:customStyle="1" w:styleId="12757C10A9874B21830C6577746BEFEC">
    <w:name w:val="12757C10A9874B21830C6577746BEFEC"/>
    <w:rsid w:val="00293CFC"/>
    <w:pPr>
      <w:spacing w:after="160" w:line="259" w:lineRule="auto"/>
    </w:pPr>
  </w:style>
  <w:style w:type="paragraph" w:customStyle="1" w:styleId="3F56746BCFF74465824AC57068AA95C7">
    <w:name w:val="3F56746BCFF74465824AC57068AA95C7"/>
    <w:rsid w:val="006F4137"/>
    <w:pPr>
      <w:spacing w:after="160" w:line="259" w:lineRule="auto"/>
    </w:pPr>
  </w:style>
  <w:style w:type="paragraph" w:customStyle="1" w:styleId="B17B688A643D4754B9C360922529F50A">
    <w:name w:val="B17B688A643D4754B9C360922529F50A"/>
    <w:rsid w:val="006F4137"/>
    <w:pPr>
      <w:spacing w:after="160" w:line="259" w:lineRule="auto"/>
    </w:pPr>
  </w:style>
  <w:style w:type="paragraph" w:customStyle="1" w:styleId="114E62E592014ACBA0289F253236FF80">
    <w:name w:val="114E62E592014ACBA0289F253236FF80"/>
    <w:rsid w:val="00344310"/>
    <w:pPr>
      <w:spacing w:after="160" w:line="259" w:lineRule="auto"/>
    </w:pPr>
  </w:style>
  <w:style w:type="paragraph" w:customStyle="1" w:styleId="A0F2E4414D6F4AF38EF9801C9C8ACCBF">
    <w:name w:val="A0F2E4414D6F4AF38EF9801C9C8ACCBF"/>
    <w:rsid w:val="00344310"/>
    <w:pPr>
      <w:spacing w:after="160" w:line="259" w:lineRule="auto"/>
    </w:pPr>
  </w:style>
  <w:style w:type="paragraph" w:customStyle="1" w:styleId="87B43032DF0947908A09D09F2712FD38">
    <w:name w:val="87B43032DF0947908A09D09F2712FD38"/>
    <w:rsid w:val="00344310"/>
    <w:pPr>
      <w:spacing w:after="160" w:line="259" w:lineRule="auto"/>
    </w:pPr>
  </w:style>
  <w:style w:type="paragraph" w:customStyle="1" w:styleId="247FE5460C4445B295EB80B73B253839">
    <w:name w:val="247FE5460C4445B295EB80B73B253839"/>
    <w:rsid w:val="00344310"/>
    <w:pPr>
      <w:spacing w:after="160" w:line="259" w:lineRule="auto"/>
    </w:pPr>
  </w:style>
  <w:style w:type="paragraph" w:customStyle="1" w:styleId="E05FC6B7D05C43B99DCFF0C498A478FA">
    <w:name w:val="E05FC6B7D05C43B99DCFF0C498A478FA"/>
    <w:rsid w:val="00344310"/>
    <w:pPr>
      <w:spacing w:after="160" w:line="259" w:lineRule="auto"/>
    </w:pPr>
  </w:style>
  <w:style w:type="paragraph" w:customStyle="1" w:styleId="CB95651A480C46A887823C5CDEE0472B">
    <w:name w:val="CB95651A480C46A887823C5CDEE0472B"/>
    <w:rsid w:val="00344310"/>
    <w:pPr>
      <w:spacing w:after="160" w:line="259" w:lineRule="auto"/>
    </w:pPr>
  </w:style>
  <w:style w:type="paragraph" w:customStyle="1" w:styleId="B1CA043A841840AD92ECEF73F1AE78F5">
    <w:name w:val="B1CA043A841840AD92ECEF73F1AE78F5"/>
    <w:rsid w:val="00344310"/>
    <w:pPr>
      <w:spacing w:after="160" w:line="259" w:lineRule="auto"/>
    </w:pPr>
  </w:style>
  <w:style w:type="paragraph" w:customStyle="1" w:styleId="8509623A79AD4EE58FEAA0A50353CAB0">
    <w:name w:val="8509623A79AD4EE58FEAA0A50353CAB0"/>
    <w:rsid w:val="00344310"/>
    <w:pPr>
      <w:spacing w:after="160" w:line="259" w:lineRule="auto"/>
    </w:pPr>
  </w:style>
  <w:style w:type="paragraph" w:customStyle="1" w:styleId="8E6CEB9262484D2B9EDCF5057DF284E6">
    <w:name w:val="8E6CEB9262484D2B9EDCF5057DF284E6"/>
    <w:rsid w:val="00344310"/>
    <w:pPr>
      <w:spacing w:after="160" w:line="259" w:lineRule="auto"/>
    </w:pPr>
  </w:style>
  <w:style w:type="paragraph" w:customStyle="1" w:styleId="C978D571C074491FB3872E8A052714BE">
    <w:name w:val="C978D571C074491FB3872E8A052714BE"/>
    <w:rsid w:val="00344310"/>
    <w:pPr>
      <w:spacing w:after="160" w:line="259" w:lineRule="auto"/>
    </w:pPr>
  </w:style>
  <w:style w:type="paragraph" w:customStyle="1" w:styleId="5CB112B467284BF1A9E281DD9C0782EE">
    <w:name w:val="5CB112B467284BF1A9E281DD9C0782EE"/>
    <w:rsid w:val="00344310"/>
    <w:pPr>
      <w:spacing w:after="160" w:line="259" w:lineRule="auto"/>
    </w:pPr>
  </w:style>
  <w:style w:type="paragraph" w:customStyle="1" w:styleId="ABAC7A11A2ED4D11A8E39D3F106E4CA2">
    <w:name w:val="ABAC7A11A2ED4D11A8E39D3F106E4CA2"/>
    <w:rsid w:val="00344310"/>
    <w:pPr>
      <w:spacing w:after="160" w:line="259" w:lineRule="auto"/>
    </w:pPr>
  </w:style>
  <w:style w:type="paragraph" w:customStyle="1" w:styleId="D17497917F2C439A925B70F070277C84">
    <w:name w:val="D17497917F2C439A925B70F070277C84"/>
    <w:rsid w:val="00344310"/>
    <w:pPr>
      <w:spacing w:after="160" w:line="259" w:lineRule="auto"/>
    </w:pPr>
  </w:style>
  <w:style w:type="paragraph" w:customStyle="1" w:styleId="61EC0CE10F694AA7A3DFEEA8DE00E7F1">
    <w:name w:val="61EC0CE10F694AA7A3DFEEA8DE00E7F1"/>
    <w:rsid w:val="00344310"/>
    <w:pPr>
      <w:spacing w:after="160" w:line="259" w:lineRule="auto"/>
    </w:pPr>
  </w:style>
  <w:style w:type="paragraph" w:customStyle="1" w:styleId="3D47AFCD567048CE8D196C2463C7E82F">
    <w:name w:val="3D47AFCD567048CE8D196C2463C7E82F"/>
    <w:rsid w:val="00344310"/>
    <w:pPr>
      <w:spacing w:after="160" w:line="259" w:lineRule="auto"/>
    </w:pPr>
  </w:style>
  <w:style w:type="paragraph" w:customStyle="1" w:styleId="5986B32C39AF41E78538027AB2C0BCC1">
    <w:name w:val="5986B32C39AF41E78538027AB2C0BCC1"/>
    <w:rsid w:val="004F2F0A"/>
    <w:pPr>
      <w:spacing w:after="160" w:line="259" w:lineRule="auto"/>
    </w:pPr>
  </w:style>
  <w:style w:type="paragraph" w:customStyle="1" w:styleId="BA909FD2A8624998815602826C453F15">
    <w:name w:val="BA909FD2A8624998815602826C453F15"/>
    <w:rsid w:val="004F2F0A"/>
    <w:pPr>
      <w:spacing w:after="160" w:line="259" w:lineRule="auto"/>
    </w:pPr>
  </w:style>
  <w:style w:type="paragraph" w:customStyle="1" w:styleId="C3D3330B9F5349DDA97003A3C0842B3D">
    <w:name w:val="C3D3330B9F5349DDA97003A3C0842B3D"/>
    <w:rsid w:val="004F2F0A"/>
    <w:pPr>
      <w:spacing w:after="160" w:line="259" w:lineRule="auto"/>
    </w:pPr>
  </w:style>
  <w:style w:type="paragraph" w:customStyle="1" w:styleId="C8F8B22920EA4ECDB9B3B01CD8DC2F4D">
    <w:name w:val="C8F8B22920EA4ECDB9B3B01CD8DC2F4D"/>
    <w:rsid w:val="004F2F0A"/>
    <w:pPr>
      <w:spacing w:after="160" w:line="259" w:lineRule="auto"/>
    </w:pPr>
  </w:style>
  <w:style w:type="paragraph" w:customStyle="1" w:styleId="9E1A5C2650B34A77AA957D8041B579C13">
    <w:name w:val="9E1A5C2650B34A77AA957D8041B579C13"/>
    <w:rsid w:val="009C28C4"/>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3">
    <w:name w:val="616277C734D94975A0C133FDA9BF972A3"/>
    <w:rsid w:val="009C28C4"/>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
    <w:name w:val="5986B32C39AF41E78538027AB2C0BCC11"/>
    <w:rsid w:val="009C28C4"/>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1">
    <w:name w:val="B8FCD02FC1224ADD82629A2BDAD8EF671"/>
    <w:rsid w:val="009C28C4"/>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2">
    <w:name w:val="52256F8B26A74A9B8183410F3FA80D2F2"/>
    <w:rsid w:val="009C28C4"/>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
    <w:name w:val="DefaultPlaceholder_1082065158"/>
    <w:rsid w:val="009C28C4"/>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
    <w:name w:val="C9217C5A331D446CA3917FC35142D0C4"/>
    <w:rsid w:val="009C28C4"/>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AA7087451F124633826CADB46446BD2C">
    <w:name w:val="AA7087451F124633826CADB46446BD2C"/>
    <w:rsid w:val="008307C6"/>
    <w:pPr>
      <w:spacing w:after="160" w:line="259" w:lineRule="auto"/>
    </w:pPr>
  </w:style>
  <w:style w:type="paragraph" w:customStyle="1" w:styleId="9E1A5C2650B34A77AA957D8041B579C14">
    <w:name w:val="9E1A5C2650B34A77AA957D8041B579C14"/>
    <w:rsid w:val="00155B90"/>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4">
    <w:name w:val="616277C734D94975A0C133FDA9BF972A4"/>
    <w:rsid w:val="00155B90"/>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2">
    <w:name w:val="5986B32C39AF41E78538027AB2C0BCC12"/>
    <w:rsid w:val="00155B90"/>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2">
    <w:name w:val="B8FCD02FC1224ADD82629A2BDAD8EF672"/>
    <w:rsid w:val="00155B90"/>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3">
    <w:name w:val="52256F8B26A74A9B8183410F3FA80D2F3"/>
    <w:rsid w:val="00155B90"/>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1">
    <w:name w:val="DefaultPlaceholder_10820651581"/>
    <w:rsid w:val="00155B90"/>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1">
    <w:name w:val="C9217C5A331D446CA3917FC35142D0C41"/>
    <w:rsid w:val="00155B90"/>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1F24F1181F794D87998ADCF37E9527CD">
    <w:name w:val="1F24F1181F794D87998ADCF37E9527CD"/>
    <w:rsid w:val="00024541"/>
  </w:style>
  <w:style w:type="paragraph" w:customStyle="1" w:styleId="79F8F9C597444D4A93BD1DDF7B4AE565">
    <w:name w:val="79F8F9C597444D4A93BD1DDF7B4AE565"/>
    <w:rsid w:val="00024541"/>
  </w:style>
  <w:style w:type="paragraph" w:customStyle="1" w:styleId="A0F2E4414D6F4AF38EF9801C9C8ACCBF1">
    <w:name w:val="A0F2E4414D6F4AF38EF9801C9C8ACCBF1"/>
    <w:rsid w:val="00541E94"/>
    <w:pPr>
      <w:spacing w:after="0" w:line="240" w:lineRule="auto"/>
    </w:pPr>
    <w:rPr>
      <w:rFonts w:ascii="Lucida Sans Unicode" w:eastAsia="Times New Roman" w:hAnsi="Lucida Sans Unicode" w:cs="Times New Roman"/>
      <w:sz w:val="16"/>
      <w:szCs w:val="20"/>
      <w:lang w:eastAsia="en-US"/>
    </w:rPr>
  </w:style>
  <w:style w:type="paragraph" w:customStyle="1" w:styleId="9E1A5C2650B34A77AA957D8041B579C15">
    <w:name w:val="9E1A5C2650B34A77AA957D8041B579C15"/>
    <w:rsid w:val="00541E94"/>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5">
    <w:name w:val="616277C734D94975A0C133FDA9BF972A5"/>
    <w:rsid w:val="00541E94"/>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3">
    <w:name w:val="5986B32C39AF41E78538027AB2C0BCC13"/>
    <w:rsid w:val="00541E94"/>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3">
    <w:name w:val="B8FCD02FC1224ADD82629A2BDAD8EF673"/>
    <w:rsid w:val="00541E94"/>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4">
    <w:name w:val="52256F8B26A74A9B8183410F3FA80D2F4"/>
    <w:rsid w:val="00541E94"/>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2">
    <w:name w:val="DefaultPlaceholder_10820651582"/>
    <w:rsid w:val="00541E94"/>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2">
    <w:name w:val="C9217C5A331D446CA3917FC35142D0C42"/>
    <w:rsid w:val="00541E94"/>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07211FA70FAC413080ABF42E7110F638">
    <w:name w:val="07211FA70FAC413080ABF42E7110F638"/>
    <w:rsid w:val="00541E94"/>
    <w:pPr>
      <w:spacing w:after="0" w:line="240" w:lineRule="auto"/>
    </w:pPr>
    <w:rPr>
      <w:rFonts w:ascii="Lucida Sans Unicode" w:eastAsia="Times New Roman" w:hAnsi="Lucida Sans Unicode" w:cs="Times New Roman"/>
      <w:sz w:val="20"/>
      <w:szCs w:val="20"/>
      <w:lang w:eastAsia="en-US"/>
    </w:rPr>
  </w:style>
  <w:style w:type="paragraph" w:customStyle="1" w:styleId="1439D8499DCE46FF9FA124916B08D477">
    <w:name w:val="1439D8499DCE46FF9FA124916B08D477"/>
    <w:rsid w:val="00541E94"/>
    <w:pPr>
      <w:spacing w:after="160" w:line="259" w:lineRule="auto"/>
    </w:pPr>
  </w:style>
  <w:style w:type="paragraph" w:customStyle="1" w:styleId="4294F85725AA4F0590FA60FDA03FABEB">
    <w:name w:val="4294F85725AA4F0590FA60FDA03FABEB"/>
    <w:rsid w:val="00541E94"/>
    <w:pPr>
      <w:spacing w:after="160" w:line="259" w:lineRule="auto"/>
    </w:pPr>
  </w:style>
  <w:style w:type="paragraph" w:customStyle="1" w:styleId="B9A55260B46F460588DD1D297352FF6D">
    <w:name w:val="B9A55260B46F460588DD1D297352FF6D"/>
    <w:rsid w:val="00541E94"/>
    <w:pPr>
      <w:spacing w:after="160" w:line="259" w:lineRule="auto"/>
    </w:pPr>
  </w:style>
  <w:style w:type="paragraph" w:customStyle="1" w:styleId="9E1A5C2650B34A77AA957D8041B579C16">
    <w:name w:val="9E1A5C2650B34A77AA957D8041B579C16"/>
    <w:rsid w:val="00660436"/>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6">
    <w:name w:val="616277C734D94975A0C133FDA9BF972A6"/>
    <w:rsid w:val="00660436"/>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4">
    <w:name w:val="5986B32C39AF41E78538027AB2C0BCC1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4">
    <w:name w:val="B8FCD02FC1224ADD82629A2BDAD8EF67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5">
    <w:name w:val="52256F8B26A74A9B8183410F3FA80D2F5"/>
    <w:rsid w:val="00660436"/>
    <w:pPr>
      <w:spacing w:after="0" w:line="240" w:lineRule="auto"/>
    </w:pPr>
    <w:rPr>
      <w:rFonts w:ascii="Lucida Sans Unicode" w:eastAsia="Times New Roman" w:hAnsi="Lucida Sans Unicode" w:cs="Times New Roman"/>
      <w:sz w:val="20"/>
      <w:szCs w:val="20"/>
      <w:lang w:eastAsia="en-US"/>
    </w:rPr>
  </w:style>
  <w:style w:type="paragraph" w:customStyle="1" w:styleId="60C64390FC6B427C9C5A11456BF4A4EE">
    <w:name w:val="60C64390FC6B427C9C5A11456BF4A4EE"/>
    <w:rsid w:val="00660436"/>
    <w:pPr>
      <w:spacing w:after="0" w:line="240" w:lineRule="auto"/>
    </w:pPr>
    <w:rPr>
      <w:rFonts w:ascii="Lucida Sans Unicode" w:eastAsia="Times New Roman" w:hAnsi="Lucida Sans Unicode" w:cs="Times New Roman"/>
      <w:sz w:val="16"/>
      <w:szCs w:val="20"/>
      <w:lang w:eastAsia="en-US"/>
    </w:rPr>
  </w:style>
  <w:style w:type="paragraph" w:customStyle="1" w:styleId="81AE36DE2D74480B957C4D3C27E63943">
    <w:name w:val="81AE36DE2D74480B957C4D3C27E63943"/>
    <w:rsid w:val="00660436"/>
    <w:pPr>
      <w:spacing w:after="0" w:line="240" w:lineRule="auto"/>
    </w:pPr>
    <w:rPr>
      <w:rFonts w:ascii="Lucida Sans Unicode" w:eastAsia="Times New Roman" w:hAnsi="Lucida Sans Unicode" w:cs="Times New Roman"/>
      <w:sz w:val="16"/>
      <w:szCs w:val="20"/>
      <w:lang w:eastAsia="en-US"/>
    </w:rPr>
  </w:style>
  <w:style w:type="paragraph" w:customStyle="1" w:styleId="89CCCC10496243448AC04A70B51F34B5">
    <w:name w:val="89CCCC10496243448AC04A70B51F34B5"/>
    <w:rsid w:val="00660436"/>
    <w:pPr>
      <w:spacing w:after="0" w:line="240" w:lineRule="auto"/>
    </w:pPr>
    <w:rPr>
      <w:rFonts w:ascii="Lucida Sans Unicode" w:eastAsia="Times New Roman" w:hAnsi="Lucida Sans Unicode" w:cs="Times New Roman"/>
      <w:sz w:val="16"/>
      <w:szCs w:val="20"/>
      <w:lang w:eastAsia="en-US"/>
    </w:rPr>
  </w:style>
  <w:style w:type="paragraph" w:customStyle="1" w:styleId="0749FCBA32BA4E87B19195A71AC97F32">
    <w:name w:val="0749FCBA32BA4E87B19195A71AC97F32"/>
    <w:rsid w:val="00660436"/>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3">
    <w:name w:val="C9217C5A331D446CA3917FC35142D0C43"/>
    <w:rsid w:val="00660436"/>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0DC67F1ED7484133BA0E437BD78160D8">
    <w:name w:val="0DC67F1ED7484133BA0E437BD78160D8"/>
    <w:rsid w:val="00660436"/>
    <w:pPr>
      <w:spacing w:after="0" w:line="240" w:lineRule="auto"/>
    </w:pPr>
    <w:rPr>
      <w:rFonts w:ascii="Lucida Sans Unicode" w:eastAsia="Times New Roman" w:hAnsi="Lucida Sans Unicode" w:cs="Times New Roman"/>
      <w:sz w:val="20"/>
      <w:szCs w:val="20"/>
      <w:lang w:eastAsia="en-US"/>
    </w:rPr>
  </w:style>
  <w:style w:type="paragraph" w:customStyle="1" w:styleId="75E33BC17FD641639BC646BF4B166B84">
    <w:name w:val="75E33BC17FD641639BC646BF4B166B8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349E6F87E6BF43C49911823A51411FF0">
    <w:name w:val="349E6F87E6BF43C49911823A51411FF0"/>
    <w:rsid w:val="00660436"/>
    <w:pPr>
      <w:spacing w:after="0" w:line="240" w:lineRule="auto"/>
    </w:pPr>
    <w:rPr>
      <w:rFonts w:ascii="Lucida Sans Unicode" w:eastAsia="Times New Roman" w:hAnsi="Lucida Sans Unicode" w:cs="Times New Roman"/>
      <w:sz w:val="20"/>
      <w:szCs w:val="20"/>
      <w:lang w:eastAsia="en-US"/>
    </w:rPr>
  </w:style>
  <w:style w:type="paragraph" w:customStyle="1" w:styleId="AA3C98B38BBA4E038D2A9AD236B071BF">
    <w:name w:val="AA3C98B38BBA4E038D2A9AD236B071BF"/>
    <w:rsid w:val="00660436"/>
    <w:pPr>
      <w:spacing w:after="0" w:line="240" w:lineRule="auto"/>
    </w:pPr>
    <w:rPr>
      <w:rFonts w:ascii="Lucida Sans Unicode" w:eastAsia="Times New Roman" w:hAnsi="Lucida Sans Unicode" w:cs="Times New Roman"/>
      <w:sz w:val="20"/>
      <w:szCs w:val="20"/>
      <w:lang w:eastAsia="en-US"/>
    </w:rPr>
  </w:style>
  <w:style w:type="paragraph" w:customStyle="1" w:styleId="9E1A5C2650B34A77AA957D8041B579C17">
    <w:name w:val="9E1A5C2650B34A77AA957D8041B579C1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7">
    <w:name w:val="616277C734D94975A0C133FDA9BF972A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5">
    <w:name w:val="5986B32C39AF41E78538027AB2C0BCC15"/>
    <w:rsid w:val="00995140"/>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5">
    <w:name w:val="B8FCD02FC1224ADD82629A2BDAD8EF675"/>
    <w:rsid w:val="00995140"/>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6">
    <w:name w:val="52256F8B26A74A9B8183410F3FA80D2F6"/>
    <w:rsid w:val="00995140"/>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
    <w:name w:val="2F34AAD3D36F4710B844E20ED483FC26"/>
    <w:rsid w:val="00995140"/>
    <w:pPr>
      <w:spacing w:after="0" w:line="240" w:lineRule="auto"/>
    </w:pPr>
    <w:rPr>
      <w:rFonts w:ascii="Lucida Sans Unicode" w:eastAsia="Times New Roman" w:hAnsi="Lucida Sans Unicode" w:cs="Times New Roman"/>
      <w:sz w:val="20"/>
      <w:szCs w:val="20"/>
      <w:lang w:eastAsia="en-US"/>
    </w:rPr>
  </w:style>
  <w:style w:type="paragraph" w:customStyle="1" w:styleId="60C64390FC6B427C9C5A11456BF4A4EE1">
    <w:name w:val="60C64390FC6B427C9C5A11456BF4A4EE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81AE36DE2D74480B957C4D3C27E639431">
    <w:name w:val="81AE36DE2D74480B957C4D3C27E63943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89CCCC10496243448AC04A70B51F34B51">
    <w:name w:val="89CCCC10496243448AC04A70B51F34B5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0749FCBA32BA4E87B19195A71AC97F321">
    <w:name w:val="0749FCBA32BA4E87B19195A71AC97F32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4">
    <w:name w:val="C9217C5A331D446CA3917FC35142D0C44"/>
    <w:rsid w:val="00995140"/>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
    <w:name w:val="6E82503FDCF249B9AC09888AA68D05EB"/>
    <w:rsid w:val="00995140"/>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
    <w:name w:val="106AA471E8E04B4F8D7CD43BDF1CB290"/>
    <w:rsid w:val="00995140"/>
    <w:pPr>
      <w:spacing w:after="0" w:line="240" w:lineRule="auto"/>
    </w:pPr>
    <w:rPr>
      <w:rFonts w:ascii="Lucida Sans Unicode" w:eastAsia="Times New Roman" w:hAnsi="Lucida Sans Unicode" w:cs="Times New Roman"/>
      <w:sz w:val="20"/>
      <w:szCs w:val="20"/>
      <w:lang w:eastAsia="en-US"/>
    </w:rPr>
  </w:style>
  <w:style w:type="paragraph" w:customStyle="1" w:styleId="85C97F97563841BCBFC88C393D54B7C7">
    <w:name w:val="85C97F97563841BCBFC88C393D54B7C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3D58EAD3284F4504ADEEED546D341819">
    <w:name w:val="3D58EAD3284F4504ADEEED546D341819"/>
    <w:rsid w:val="00995140"/>
    <w:pPr>
      <w:spacing w:after="0" w:line="240" w:lineRule="auto"/>
    </w:pPr>
    <w:rPr>
      <w:rFonts w:ascii="Lucida Sans Unicode" w:eastAsia="Times New Roman" w:hAnsi="Lucida Sans Unicode" w:cs="Times New Roman"/>
      <w:sz w:val="20"/>
      <w:szCs w:val="20"/>
      <w:lang w:eastAsia="en-US"/>
    </w:rPr>
  </w:style>
  <w:style w:type="paragraph" w:customStyle="1" w:styleId="B12D51EAEB5A4572B71D76FD8724F4AF">
    <w:name w:val="B12D51EAEB5A4572B71D76FD8724F4AF"/>
    <w:rsid w:val="00635E1C"/>
    <w:pPr>
      <w:spacing w:after="160" w:line="259" w:lineRule="auto"/>
    </w:pPr>
  </w:style>
  <w:style w:type="paragraph" w:customStyle="1" w:styleId="E62FBC8BF662454485F8D03DE75B88FB">
    <w:name w:val="E62FBC8BF662454485F8D03DE75B88FB"/>
    <w:rsid w:val="00635E1C"/>
    <w:pPr>
      <w:spacing w:after="160" w:line="259" w:lineRule="auto"/>
    </w:pPr>
  </w:style>
  <w:style w:type="paragraph" w:customStyle="1" w:styleId="3A64F6FBD6A2450EB0DE803476C82FE4">
    <w:name w:val="3A64F6FBD6A2450EB0DE803476C82FE4"/>
    <w:rsid w:val="00635E1C"/>
    <w:pPr>
      <w:spacing w:after="160" w:line="259" w:lineRule="auto"/>
    </w:pPr>
  </w:style>
  <w:style w:type="paragraph" w:customStyle="1" w:styleId="BE5C56C9BB2240CCA5F27E8CE4FA43AC">
    <w:name w:val="BE5C56C9BB2240CCA5F27E8CE4FA43AC"/>
    <w:rsid w:val="001D163A"/>
    <w:pPr>
      <w:spacing w:after="160" w:line="259" w:lineRule="auto"/>
    </w:pPr>
  </w:style>
  <w:style w:type="paragraph" w:customStyle="1" w:styleId="E30784707B98426EAFD95A83304070ED">
    <w:name w:val="E30784707B98426EAFD95A83304070ED"/>
    <w:rsid w:val="00BF6207"/>
    <w:pPr>
      <w:spacing w:after="160" w:line="259" w:lineRule="auto"/>
    </w:pPr>
  </w:style>
  <w:style w:type="paragraph" w:customStyle="1" w:styleId="8B6AA2D2D6554C4EBC36198B6E351988">
    <w:name w:val="8B6AA2D2D6554C4EBC36198B6E351988"/>
    <w:rsid w:val="00BF6207"/>
    <w:pPr>
      <w:spacing w:after="160" w:line="259" w:lineRule="auto"/>
    </w:pPr>
  </w:style>
  <w:style w:type="paragraph" w:customStyle="1" w:styleId="CFD6539E420E452E8A520CCDBCE465A3">
    <w:name w:val="CFD6539E420E452E8A520CCDBCE465A3"/>
    <w:rsid w:val="00F03515"/>
    <w:pPr>
      <w:spacing w:after="160" w:line="259" w:lineRule="auto"/>
    </w:pPr>
  </w:style>
  <w:style w:type="paragraph" w:customStyle="1" w:styleId="18A25FE4D7B14BC9AAABAF357696C217">
    <w:name w:val="18A25FE4D7B14BC9AAABAF357696C217"/>
    <w:rsid w:val="00F03515"/>
    <w:pPr>
      <w:spacing w:after="160" w:line="259" w:lineRule="auto"/>
    </w:pPr>
  </w:style>
  <w:style w:type="paragraph" w:customStyle="1" w:styleId="FB1D0B0A69A54CB68780FC17C47256B2">
    <w:name w:val="FB1D0B0A69A54CB68780FC17C47256B2"/>
    <w:rsid w:val="00F03515"/>
    <w:pPr>
      <w:spacing w:after="160" w:line="259" w:lineRule="auto"/>
    </w:pPr>
  </w:style>
  <w:style w:type="paragraph" w:customStyle="1" w:styleId="549F00AA35C9498B92D614C45354A9D6">
    <w:name w:val="549F00AA35C9498B92D614C45354A9D6"/>
    <w:rsid w:val="00F03515"/>
    <w:pPr>
      <w:spacing w:after="160" w:line="259" w:lineRule="auto"/>
    </w:pPr>
  </w:style>
  <w:style w:type="paragraph" w:customStyle="1" w:styleId="8ED207D9C9D84A89BCC0E9ECE3CDDD68">
    <w:name w:val="8ED207D9C9D84A89BCC0E9ECE3CDDD68"/>
    <w:rsid w:val="00F03515"/>
    <w:pPr>
      <w:spacing w:after="160" w:line="259" w:lineRule="auto"/>
    </w:pPr>
  </w:style>
  <w:style w:type="paragraph" w:customStyle="1" w:styleId="0790D04C59E84A2B8ED1D5557341798A">
    <w:name w:val="0790D04C59E84A2B8ED1D5557341798A"/>
    <w:rsid w:val="00F03515"/>
    <w:pPr>
      <w:spacing w:after="160" w:line="259" w:lineRule="auto"/>
    </w:pPr>
  </w:style>
  <w:style w:type="paragraph" w:customStyle="1" w:styleId="801125CEE89A4FE0A1D795CABE01FB4A">
    <w:name w:val="801125CEE89A4FE0A1D795CABE01FB4A"/>
    <w:rsid w:val="00F03515"/>
    <w:pPr>
      <w:spacing w:after="160" w:line="259" w:lineRule="auto"/>
    </w:pPr>
  </w:style>
  <w:style w:type="paragraph" w:customStyle="1" w:styleId="EA9C9FDED9D7457E8EB8AA04BA06C14C">
    <w:name w:val="EA9C9FDED9D7457E8EB8AA04BA06C14C"/>
    <w:rsid w:val="00F03515"/>
    <w:pPr>
      <w:spacing w:after="160" w:line="259" w:lineRule="auto"/>
    </w:pPr>
  </w:style>
  <w:style w:type="paragraph" w:customStyle="1" w:styleId="6F7A9669E2BE4B609033E61586AD0A22">
    <w:name w:val="6F7A9669E2BE4B609033E61586AD0A22"/>
    <w:rsid w:val="00F03515"/>
    <w:pPr>
      <w:spacing w:after="160" w:line="259" w:lineRule="auto"/>
    </w:pPr>
  </w:style>
  <w:style w:type="paragraph" w:customStyle="1" w:styleId="9E1A5C2650B34A77AA957D8041B579C18">
    <w:name w:val="9E1A5C2650B34A77AA957D8041B579C18"/>
    <w:rsid w:val="00F03515"/>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8">
    <w:name w:val="616277C734D94975A0C133FDA9BF972A8"/>
    <w:rsid w:val="00F03515"/>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6">
    <w:name w:val="5986B32C39AF41E78538027AB2C0BCC16"/>
    <w:rsid w:val="00F03515"/>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6">
    <w:name w:val="B8FCD02FC1224ADD82629A2BDAD8EF676"/>
    <w:rsid w:val="00F03515"/>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7">
    <w:name w:val="52256F8B26A74A9B8183410F3FA80D2F7"/>
    <w:rsid w:val="00F03515"/>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1">
    <w:name w:val="2F34AAD3D36F4710B844E20ED483FC26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801125CEE89A4FE0A1D795CABE01FB4A1">
    <w:name w:val="801125CEE89A4FE0A1D795CABE01FB4A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EA9C9FDED9D7457E8EB8AA04BA06C14C1">
    <w:name w:val="EA9C9FDED9D7457E8EB8AA04BA06C14C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6F7A9669E2BE4B609033E61586AD0A221">
    <w:name w:val="6F7A9669E2BE4B609033E61586AD0A22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8C322F0BB2CE4A3DA386DFD035CFF64A">
    <w:name w:val="8C322F0BB2CE4A3DA386DFD035CFF64A"/>
    <w:rsid w:val="00F03515"/>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5">
    <w:name w:val="C9217C5A331D446CA3917FC35142D0C45"/>
    <w:rsid w:val="00F03515"/>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1">
    <w:name w:val="6E82503FDCF249B9AC09888AA68D05EB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1">
    <w:name w:val="106AA471E8E04B4F8D7CD43BDF1CB290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333E592D8FB94DB09469C150D8DD863D">
    <w:name w:val="333E592D8FB94DB09469C150D8DD863D"/>
    <w:rsid w:val="00F03515"/>
    <w:pPr>
      <w:spacing w:after="0" w:line="240" w:lineRule="auto"/>
    </w:pPr>
    <w:rPr>
      <w:rFonts w:ascii="Lucida Sans Unicode" w:eastAsia="Times New Roman" w:hAnsi="Lucida Sans Unicode" w:cs="Times New Roman"/>
      <w:sz w:val="20"/>
      <w:szCs w:val="20"/>
      <w:lang w:eastAsia="en-US"/>
    </w:rPr>
  </w:style>
  <w:style w:type="paragraph" w:customStyle="1" w:styleId="1872CA8B30F34E82A95D22F6F69D8D7A">
    <w:name w:val="1872CA8B30F34E82A95D22F6F69D8D7A"/>
    <w:rsid w:val="00F03515"/>
    <w:pPr>
      <w:spacing w:after="0" w:line="240" w:lineRule="auto"/>
    </w:pPr>
    <w:rPr>
      <w:rFonts w:ascii="Lucida Sans Unicode" w:eastAsia="Times New Roman" w:hAnsi="Lucida Sans Unicode" w:cs="Times New Roman"/>
      <w:sz w:val="20"/>
      <w:szCs w:val="20"/>
      <w:lang w:eastAsia="en-US"/>
    </w:rPr>
  </w:style>
  <w:style w:type="paragraph" w:customStyle="1" w:styleId="9E1A5C2650B34A77AA957D8041B579C19">
    <w:name w:val="9E1A5C2650B34A77AA957D8041B579C19"/>
    <w:rsid w:val="00E90A9F"/>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
    <w:name w:val="0B8914B80C194E8B9B8A548B2B60C273"/>
    <w:rsid w:val="00E90A9F"/>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9">
    <w:name w:val="616277C734D94975A0C133FDA9BF972A9"/>
    <w:rsid w:val="00E90A9F"/>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7">
    <w:name w:val="5986B32C39AF41E78538027AB2C0BCC17"/>
    <w:rsid w:val="00E90A9F"/>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7">
    <w:name w:val="B8FCD02FC1224ADD82629A2BDAD8EF677"/>
    <w:rsid w:val="00E90A9F"/>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8">
    <w:name w:val="52256F8B26A74A9B8183410F3FA80D2F8"/>
    <w:rsid w:val="00E90A9F"/>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2">
    <w:name w:val="2F34AAD3D36F4710B844E20ED483FC26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801125CEE89A4FE0A1D795CABE01FB4A2">
    <w:name w:val="801125CEE89A4FE0A1D795CABE01FB4A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EA9C9FDED9D7457E8EB8AA04BA06C14C2">
    <w:name w:val="EA9C9FDED9D7457E8EB8AA04BA06C14C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6F7A9669E2BE4B609033E61586AD0A222">
    <w:name w:val="6F7A9669E2BE4B609033E61586AD0A22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8C322F0BB2CE4A3DA386DFD035CFF64A1">
    <w:name w:val="8C322F0BB2CE4A3DA386DFD035CFF64A1"/>
    <w:rsid w:val="00E90A9F"/>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6">
    <w:name w:val="C9217C5A331D446CA3917FC35142D0C46"/>
    <w:rsid w:val="00E90A9F"/>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2">
    <w:name w:val="6E82503FDCF249B9AC09888AA68D05EB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2">
    <w:name w:val="106AA471E8E04B4F8D7CD43BDF1CB290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333E592D8FB94DB09469C150D8DD863D1">
    <w:name w:val="333E592D8FB94DB09469C150D8DD863D1"/>
    <w:rsid w:val="00E90A9F"/>
    <w:pPr>
      <w:spacing w:after="0" w:line="240" w:lineRule="auto"/>
    </w:pPr>
    <w:rPr>
      <w:rFonts w:ascii="Lucida Sans Unicode" w:eastAsia="Times New Roman" w:hAnsi="Lucida Sans Unicode" w:cs="Times New Roman"/>
      <w:sz w:val="20"/>
      <w:szCs w:val="20"/>
      <w:lang w:eastAsia="en-US"/>
    </w:rPr>
  </w:style>
  <w:style w:type="paragraph" w:customStyle="1" w:styleId="1872CA8B30F34E82A95D22F6F69D8D7A1">
    <w:name w:val="1872CA8B30F34E82A95D22F6F69D8D7A1"/>
    <w:rsid w:val="00E90A9F"/>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
    <w:name w:val="98F5F0EED65743B5B10B5104FD9A907C"/>
    <w:rsid w:val="00E63767"/>
    <w:pPr>
      <w:spacing w:after="160" w:line="259" w:lineRule="auto"/>
    </w:pPr>
  </w:style>
  <w:style w:type="paragraph" w:customStyle="1" w:styleId="B2E6D7645DB7468093C91F035DEBF80E">
    <w:name w:val="B2E6D7645DB7468093C91F035DEBF80E"/>
    <w:rsid w:val="0002699D"/>
    <w:pPr>
      <w:spacing w:after="160" w:line="259" w:lineRule="auto"/>
    </w:pPr>
  </w:style>
  <w:style w:type="paragraph" w:customStyle="1" w:styleId="1C2BC2D102D4484E97D5BCD6A81E51E5">
    <w:name w:val="1C2BC2D102D4484E97D5BCD6A81E51E5"/>
    <w:rsid w:val="0002699D"/>
    <w:pPr>
      <w:spacing w:after="160" w:line="259" w:lineRule="auto"/>
    </w:pPr>
  </w:style>
  <w:style w:type="paragraph" w:customStyle="1" w:styleId="9E1A5C2650B34A77AA957D8041B579C110">
    <w:name w:val="9E1A5C2650B34A77AA957D8041B579C110"/>
    <w:rsid w:val="00451115"/>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1">
    <w:name w:val="0B8914B80C194E8B9B8A548B2B60C2731"/>
    <w:rsid w:val="00451115"/>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10">
    <w:name w:val="616277C734D94975A0C133FDA9BF972A10"/>
    <w:rsid w:val="00451115"/>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8">
    <w:name w:val="5986B32C39AF41E78538027AB2C0BCC18"/>
    <w:rsid w:val="00451115"/>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1">
    <w:name w:val="98F5F0EED65743B5B10B5104FD9A907C1"/>
    <w:rsid w:val="00451115"/>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8">
    <w:name w:val="B8FCD02FC1224ADD82629A2BDAD8EF678"/>
    <w:rsid w:val="00451115"/>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9">
    <w:name w:val="52256F8B26A74A9B8183410F3FA80D2F9"/>
    <w:rsid w:val="00451115"/>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3">
    <w:name w:val="2F34AAD3D36F4710B844E20ED483FC263"/>
    <w:rsid w:val="00451115"/>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7">
    <w:name w:val="C9217C5A331D446CA3917FC35142D0C47"/>
    <w:rsid w:val="00451115"/>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
    <w:name w:val="57E4F000F8B44C9BB50E9096DA5E7F63"/>
    <w:rsid w:val="00451115"/>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
    <w:name w:val="610053FF9699452EAF2F11D8DE2A8205"/>
    <w:rsid w:val="00451115"/>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
    <w:name w:val="FA10083A7E3E4794946EB9025077E9EF"/>
    <w:rsid w:val="00451115"/>
    <w:pPr>
      <w:spacing w:after="0" w:line="240" w:lineRule="auto"/>
    </w:pPr>
    <w:rPr>
      <w:rFonts w:ascii="Lucida Sans Unicode" w:eastAsia="Times New Roman" w:hAnsi="Lucida Sans Unicode" w:cs="Times New Roman"/>
      <w:sz w:val="20"/>
      <w:szCs w:val="20"/>
      <w:lang w:eastAsia="en-US"/>
    </w:rPr>
  </w:style>
  <w:style w:type="paragraph" w:customStyle="1" w:styleId="0C3495D190C742B8AD33EAF18F48D779">
    <w:name w:val="0C3495D190C742B8AD33EAF18F48D779"/>
    <w:rsid w:val="00451115"/>
    <w:pPr>
      <w:spacing w:after="0" w:line="240" w:lineRule="auto"/>
    </w:pPr>
    <w:rPr>
      <w:rFonts w:ascii="Lucida Sans Unicode" w:eastAsia="Times New Roman" w:hAnsi="Lucida Sans Unicode" w:cs="Times New Roman"/>
      <w:sz w:val="20"/>
      <w:szCs w:val="20"/>
      <w:lang w:eastAsia="en-US"/>
    </w:rPr>
  </w:style>
  <w:style w:type="paragraph" w:customStyle="1" w:styleId="B2D0C47E66B64373BB273717D99C1C21">
    <w:name w:val="B2D0C47E66B64373BB273717D99C1C21"/>
    <w:rsid w:val="000C7D0D"/>
    <w:pPr>
      <w:spacing w:after="160" w:line="259" w:lineRule="auto"/>
    </w:pPr>
  </w:style>
  <w:style w:type="paragraph" w:customStyle="1" w:styleId="9E1A5C2650B34A77AA957D8041B579C111">
    <w:name w:val="9E1A5C2650B34A77AA957D8041B579C11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2">
    <w:name w:val="0B8914B80C194E8B9B8A548B2B60C2732"/>
    <w:rsid w:val="00875B83"/>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11">
    <w:name w:val="616277C734D94975A0C133FDA9BF972A1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9">
    <w:name w:val="5986B32C39AF41E78538027AB2C0BCC19"/>
    <w:rsid w:val="00875B83"/>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2">
    <w:name w:val="98F5F0EED65743B5B10B5104FD9A907C2"/>
    <w:rsid w:val="00875B83"/>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10">
    <w:name w:val="52256F8B26A74A9B8183410F3FA80D2F10"/>
    <w:rsid w:val="00875B83"/>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4">
    <w:name w:val="2F34AAD3D36F4710B844E20ED483FC264"/>
    <w:rsid w:val="00875B83"/>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8">
    <w:name w:val="C9217C5A331D446CA3917FC35142D0C48"/>
    <w:rsid w:val="00875B83"/>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1">
    <w:name w:val="57E4F000F8B44C9BB50E9096DA5E7F63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1">
    <w:name w:val="610053FF9699452EAF2F11D8DE2A8205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1">
    <w:name w:val="FA10083A7E3E4794946EB9025077E9EF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
    <w:name w:val="73A7D6671ACE470DAA3887CAAFFD5453"/>
    <w:rsid w:val="00875B83"/>
    <w:pPr>
      <w:spacing w:after="0" w:line="240" w:lineRule="auto"/>
    </w:pPr>
    <w:rPr>
      <w:rFonts w:ascii="Lucida Sans Unicode" w:eastAsia="Times New Roman" w:hAnsi="Lucida Sans Unicode" w:cs="Times New Roman"/>
      <w:sz w:val="20"/>
      <w:szCs w:val="20"/>
      <w:lang w:eastAsia="en-US"/>
    </w:rPr>
  </w:style>
  <w:style w:type="paragraph" w:customStyle="1" w:styleId="E526BF23E986493EB36924A71E1A30D0">
    <w:name w:val="E526BF23E986493EB36924A71E1A30D0"/>
    <w:rsid w:val="00CF67BA"/>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3">
    <w:name w:val="0B8914B80C194E8B9B8A548B2B60C2733"/>
    <w:rsid w:val="00CF67BA"/>
    <w:pPr>
      <w:spacing w:after="0" w:line="240" w:lineRule="auto"/>
    </w:pPr>
    <w:rPr>
      <w:rFonts w:ascii="Lucida Sans Unicode" w:eastAsia="Times New Roman" w:hAnsi="Lucida Sans Unicode" w:cs="Times New Roman"/>
      <w:sz w:val="20"/>
      <w:szCs w:val="20"/>
      <w:lang w:eastAsia="en-US"/>
    </w:rPr>
  </w:style>
  <w:style w:type="paragraph" w:customStyle="1" w:styleId="EAD50CBF0EE141769DF47955826C5DAC">
    <w:name w:val="EAD50CBF0EE141769DF47955826C5DAC"/>
    <w:rsid w:val="00CF67BA"/>
    <w:pPr>
      <w:spacing w:after="0" w:line="240" w:lineRule="auto"/>
    </w:pPr>
    <w:rPr>
      <w:rFonts w:ascii="Lucida Sans Unicode" w:eastAsia="Times New Roman" w:hAnsi="Lucida Sans Unicode" w:cs="Times New Roman"/>
      <w:sz w:val="20"/>
      <w:szCs w:val="20"/>
      <w:lang w:eastAsia="en-US"/>
    </w:rPr>
  </w:style>
  <w:style w:type="paragraph" w:customStyle="1" w:styleId="32F20F02B1F848E2A45B387EB4ACD08B">
    <w:name w:val="32F20F02B1F848E2A45B387EB4ACD08B"/>
    <w:rsid w:val="00CF67BA"/>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0">
    <w:name w:val="5986B32C39AF41E78538027AB2C0BCC110"/>
    <w:rsid w:val="00CF67BA"/>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3">
    <w:name w:val="98F5F0EED65743B5B10B5104FD9A907C3"/>
    <w:rsid w:val="00CF67BA"/>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11">
    <w:name w:val="52256F8B26A74A9B8183410F3FA80D2F11"/>
    <w:rsid w:val="00CF67BA"/>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5">
    <w:name w:val="2F34AAD3D36F4710B844E20ED483FC265"/>
    <w:rsid w:val="00CF67BA"/>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9">
    <w:name w:val="C9217C5A331D446CA3917FC35142D0C49"/>
    <w:rsid w:val="00CF67BA"/>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2">
    <w:name w:val="57E4F000F8B44C9BB50E9096DA5E7F63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2">
    <w:name w:val="610053FF9699452EAF2F11D8DE2A8205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2">
    <w:name w:val="FA10083A7E3E4794946EB9025077E9EF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1">
    <w:name w:val="73A7D6671ACE470DAA3887CAAFFD54531"/>
    <w:rsid w:val="00CF67BA"/>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
    <w:name w:val="2233A0CA88F54C0FA6D6E0BB51587F24"/>
    <w:rsid w:val="00AC1037"/>
    <w:pPr>
      <w:spacing w:after="160" w:line="259" w:lineRule="auto"/>
    </w:pPr>
  </w:style>
  <w:style w:type="paragraph" w:customStyle="1" w:styleId="F465D5D0D35D4792B13FA57114A24132">
    <w:name w:val="F465D5D0D35D4792B13FA57114A24132"/>
    <w:rsid w:val="00AC1037"/>
    <w:pPr>
      <w:spacing w:after="160" w:line="259" w:lineRule="auto"/>
    </w:pPr>
  </w:style>
  <w:style w:type="paragraph" w:customStyle="1" w:styleId="54092663430F435C9185BCF53DCA545F">
    <w:name w:val="54092663430F435C9185BCF53DCA545F"/>
    <w:rsid w:val="00251618"/>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1">
    <w:name w:val="2233A0CA88F54C0FA6D6E0BB51587F241"/>
    <w:rsid w:val="00251618"/>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1">
    <w:name w:val="5986B32C39AF41E78538027AB2C0BCC111"/>
    <w:rsid w:val="00251618"/>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10">
    <w:name w:val="C9217C5A331D446CA3917FC35142D0C410"/>
    <w:rsid w:val="00251618"/>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3">
    <w:name w:val="57E4F000F8B44C9BB50E9096DA5E7F633"/>
    <w:rsid w:val="00251618"/>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3">
    <w:name w:val="610053FF9699452EAF2F11D8DE2A82053"/>
    <w:rsid w:val="00251618"/>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3">
    <w:name w:val="FA10083A7E3E4794946EB9025077E9EF3"/>
    <w:rsid w:val="00251618"/>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2">
    <w:name w:val="73A7D6671ACE470DAA3887CAAFFD54532"/>
    <w:rsid w:val="00251618"/>
    <w:pPr>
      <w:spacing w:after="0" w:line="240" w:lineRule="auto"/>
    </w:pPr>
    <w:rPr>
      <w:rFonts w:ascii="Lucida Sans Unicode" w:eastAsia="Times New Roman" w:hAnsi="Lucida Sans Unicode"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F5D59536F93F4396789D1E19E72558" ma:contentTypeVersion="0" ma:contentTypeDescription="Opprett et nytt dokument." ma:contentTypeScope="" ma:versionID="ef2a2317f94656063ceedb2cfe307bf7">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bs:GrowBusinessDocument xmlns:gbs="http://www.software-innovation.no/growBusinessDocument" gbs:officeVersion="2007" gbs:sourceId="1976644" gbs:entity="Document" gbs:templateDesignerVersion="3.1 F">
  <gbs:OurRef.Name gbs:loadFromGrowBusiness="OnEdit" gbs:saveInGrowBusiness="False" gbs:connected="true" gbs:recno="" gbs:entity="" gbs:datatype="string" gbs:key="10000" gbs:removeContentControl="0">Therese Frivåg Lund</gbs:OurRef.Name>
  <gbs:OurRef.DirectLine gbs:loadFromGrowBusiness="OnEdit" gbs:saveInGrowBusiness="False" gbs:connected="true" gbs:recno="" gbs:entity="" gbs:datatype="string" gbs:key="10001" gbs:removeContentControl="0">77617096</gbs:OurRef.DirectLine>
  <gbs:DocumentDate gbs:loadFromGrowBusiness="OnEdit" gbs:saveInGrowBusiness="True" gbs:connected="true" gbs:recno="" gbs:entity="" gbs:datatype="date" gbs:key="10002" gbs:removeContentControl="0">2017-03-17T00:00:00</gbs:DocumentDate>
  <gbs:DocumentNumber gbs:loadFromGrowBusiness="OnEdit" gbs:saveInGrowBusiness="False" gbs:connected="true" gbs:recno="" gbs:entity="" gbs:datatype="string" gbs:key="10003" gbs:removeContentControl="0">15/200827-334</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dispatchrecipient="false">
  </gbs:ToActivityContactJOINEX.ToRequest.DocumentDate>
  <gbs:ToOrgUnit.E-mail gbs:loadFromGrowBusiness="OnEdit" gbs:saveInGrowBusiness="False" gbs:connected="true" gbs:recno="" gbs:entity="" gbs:datatype="string" gbs:key="10006" gbs:removeContentControl="0">
  </gbs:ToOrgUnit.E-mail>
  <gbs:ToOrgUnit.Switchboard gbs:loadFromGrowBusiness="OnEdit" gbs:saveInGrowBusiness="False" gbs:connected="true" gbs:recno="" gbs:entity="" gbs:datatype="string" gbs:key="10007" gbs:removeContentControl="0">
  </gbs:ToOrgUnit.Switchboard>
  <gbs:Lists>
    <gbs:MultipleLines>
    </gbs:MultipleLines>
    <gbs:SingleLines>
    </gbs:SingleLines>
  </gbs:Lists>
  <gbs:ToActivityContactJOINEX.Name gbs:loadFromGrowBusiness="OnEdit" gbs:saveInGrowBusiness="False" gbs:connected="true" gbs:recno="" gbs:entity="" gbs:datatype="string" gbs:key="10008" gbs:removeContentControl="0" gbs:joinex="[JOINEX=[ToRole] {!OJEX!}=6]" gbs:dispatchrecipient="true">Vedlagt adresseliste</gbs:ToActivityContactJOINEX.Name>
  <gbs:ToActivityContactJOINEX.Address gbs:loadFromGrowBusiness="OnEdit" gbs:saveInGrowBusiness="False" gbs:connected="true" gbs:recno="" gbs:entity="" gbs:datatype="string" gbs:key="10009" gbs:removeContentControl="0" gbs:joinex="[JOINEX=[ToRole] {!OJEX!}=6]" gbs:dispatchrecipient="true">
  </gbs:ToActivityContactJOINEX.Address>
  <gbs:ToActivityContactJOINEX.Zip gbs:loadFromGrowBusiness="OnEdit" gbs:saveInGrowBusiness="False" gbs:connected="true" gbs:recno="" gbs:entity="" gbs:datatype="string" gbs:key="10010" gbs:removeContentControl="0" gbs:joinex="[JOINEX=[ToRole] {!OJEX!}=6]" gbs:dispatchrecipient="true">
  </gbs:ToActivityContactJOINEX.Zip>
  <gbs:OurRef.E-mail gbs:loadFromGrowBusiness="OnEdit" gbs:saveInGrowBusiness="False" gbs:connected="true" gbs:recno="" gbs:entity="" gbs:datatype="string" gbs:key="10011" gbs:removeContentControl="0">therese.f.lund@vegvesen.no</gbs:OurRef.E-mail>
  <gbs:ToAuthorization gbs:loadFromGrowBusiness="OnEdit" gbs:saveInGrowBusiness="False" gbs:connected="true" gbs:recno="" gbs:entity="" gbs:datatype="string" gbs:key="10012" gbs:removeContentControl="0">
  </gbs:ToAuthorization>
  <gbs:ToAuthorization gbs:loadFromGrowBusiness="OnEdit" gbs:saveInGrowBusiness="False" gbs:connected="true" gbs:recno="" gbs:entity="" gbs:datatype="string" gbs:key="10013" gbs:removeContentControl="0">
  </gbs:ToAuthorization>
  <gbs:ToActivityContactJOINEX.Name2 gbs:loadFromGrowBusiness="OnEdit" gbs:saveInGrowBusiness="False" gbs:connected="true" gbs:recno="" gbs:entity="" gbs:datatype="string" gbs:key="10014" gbs:removeContentControl="0" gbs:joinex="[JOINEX=[ToRole] {!OJEX!}=6]" gbs:dispatchrecipient="true">
  </gbs:ToActivityContactJOINEX.Name2>
  <gbs:ToActivityContactJOINEX.Name gbs:loadFromGrowBusiness="OnEdit" gbs:saveInGrowBusiness="False" gbs:connected="true" gbs:recno="" gbs:entity="" gbs:datatype="string" gbs:key="10015" gbs:removeContentControl="0" gbs:joinex="[JOINEX=[ToRole] {!OJEX!}=8]" gbs:dispatchrecipient="false">
  </gbs:ToActivityContactJOINEX.Name>
  <gbs:UnofficialTitle gbs:loadFromGrowBusiness="OnProduce" gbs:saveInGrowBusiness="False" gbs:connected="true" gbs:recno="" gbs:entity="" gbs:datatype="string" gbs:key="10016" gbs:removeContentControl="0">Begrenset høring av revidert forslag til statlig reguleringsplan for Parsell 12 Rv83 Sørvik - Jektholtet, Harstad kommune</gbs:UnofficialTitle>
  <gbs:ToOrgUnit.StructureNumber gbs:loadFromGrowBusiness="OnProduce" gbs:saveInGrowBusiness="False" gbs:connected="true" gbs:recno="" gbs:entity="" gbs:datatype="string" gbs:key="10017">Region nord</gbs:ToOrgUnit.StructureNumber>
  <gbs:Attachments gbs:loadFromGrowBusiness="OnEdit" gbs:saveInGrowBusiness="False" gbs:connected="true" gbs:recno="" gbs:entity="" gbs:datatype="long" gbs:key="10018" gbs:removeContentControl="0">
  </gbs:Attachments>
  <gbs:Attachments gbs:loadFromGrowBusiness="OnEdit" gbs:saveInGrowBusiness="False" gbs:connected="true" gbs:recno="" gbs:entity="" gbs:datatype="long" gbs:key="10019" gbs:removeContentControl="0">
  </gbs:Attachments>
  <gbs:OurRef.AddressesJOINEX.Address gbs:loadFromGrowBusiness="OnProduce" gbs:saveInGrowBusiness="False" gbs:connected="true" gbs:recno="" gbs:entity="" gbs:datatype="string" gbs:key="10020" gbs:joinex="[JOINEX=[TypeID] {!OJEX!}=50003]" gbs:dispatchrecipient="false" gbs:removeContentControl="0">Fjordgt. 5</gbs:OurRef.AddressesJOINEX.Address>
  <gbs:OurRef.AddressesJOINEX.Zip gbs:loadFromGrowBusiness="OnProduce" gbs:saveInGrowBusiness="False" gbs:connected="true" gbs:recno="" gbs:entity="" gbs:datatype="string" gbs:key="10021" gbs:joinex="[JOINEX=[TypeID] {!OJEX!}=50003]" gbs:dispatchrecipient="false" gbs:removeContentControl="0">9405 HARSTAD</gbs:OurRef.AddressesJOINEX.Zip>
  <gbs:ToActivityContactJOINEX.ToAddress.Country.Description gbs:loadFromGrowBusiness="OnEdit" gbs:saveInGrowBusiness="False" gbs:connected="true" gbs:recno="" gbs:entity="" gbs:datatype="string" gbs:key="10022" gbs:removeContentControl="0" gbs:joinex="[JOINEX=[ToRole] {!OJEX!}=6]" gbs:dispatchrecipient="true">Norge</gbs:ToActivityContactJOINEX.ToAddress.Country.Description>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479F-EB0D-470B-9ABC-13FDE3826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1EC1D1-FBE4-4A93-ADBC-21AA0991EF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F7295-80CF-4D0B-80CD-8202D88BFDD8}">
  <ds:schemaRefs>
    <ds:schemaRef ds:uri="http://www.software-innovation.no/growBusinessDocument"/>
  </ds:schemaRefs>
</ds:datastoreItem>
</file>

<file path=customXml/itemProps4.xml><?xml version="1.0" encoding="utf-8"?>
<ds:datastoreItem xmlns:ds="http://schemas.openxmlformats.org/officeDocument/2006/customXml" ds:itemID="{52032067-4CE2-419D-825A-7AA9500032CA}">
  <ds:schemaRefs>
    <ds:schemaRef ds:uri="http://schemas.microsoft.com/sharepoint/v3/contenttype/forms"/>
  </ds:schemaRefs>
</ds:datastoreItem>
</file>

<file path=customXml/itemProps5.xml><?xml version="1.0" encoding="utf-8"?>
<ds:datastoreItem xmlns:ds="http://schemas.openxmlformats.org/officeDocument/2006/customXml" ds:itemID="{B0F2F534-3D99-4513-A67C-2E82BB90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SVV%20Brev</Template>
  <TotalTime>132</TotalTime>
  <Pages>1</Pages>
  <Words>852</Words>
  <Characters>4854</Characters>
  <Application>Microsoft Office Word</Application>
  <DocSecurity>0</DocSecurity>
  <Lines>156</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Statens vegvesen</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Frivåg Lund THLUND</dc:creator>
  <cp:lastModifiedBy>Lund Therese (Harstad)</cp:lastModifiedBy>
  <cp:revision>62</cp:revision>
  <cp:lastPrinted>2011-09-21T12:12:00Z</cp:lastPrinted>
  <dcterms:created xsi:type="dcterms:W3CDTF">2015-03-18T14:17:00Z</dcterms:created>
  <dcterms:modified xsi:type="dcterms:W3CDTF">2017-03-17T11:49:00Z</dcterms:modified>
  <cp:category>MimeBrev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0x010100A0F5D59536F93F4396789D1E19E72558</vt:lpwstr>
  </property>
  <property fmtid="{D5CDD505-2E9C-101B-9397-08002B2CF9AE}" pid="3" name="templateFilePath">
    <vt:lpwstr>\\svvpp360fil01\docprod\templates\SVV Brev.dotm</vt:lpwstr>
  </property>
  <property fmtid="{D5CDD505-2E9C-101B-9397-08002B2CF9AE}" pid="4" name="filePathOneNote">
    <vt:lpwstr>\\svvpp360fil01\360users\onenote\vegvesen\thlund\</vt:lpwstr>
  </property>
  <property fmtid="{D5CDD505-2E9C-101B-9397-08002B2CF9AE}" pid="5" name="comment">
    <vt:lpwstr>Begrenset høring av revidert forslag til statlig reguleringsplan for Parsell 12 Rv83 Sørvik - Jektholtet, Harstad kommune</vt:lpwstr>
  </property>
  <property fmtid="{D5CDD505-2E9C-101B-9397-08002B2CF9AE}" pid="6" name="server">
    <vt:lpwstr>sakarkiv.vegvesen.no</vt:lpwstr>
  </property>
  <property fmtid="{D5CDD505-2E9C-101B-9397-08002B2CF9AE}" pid="7" name="Has360Connection">
    <vt:lpwstr>True</vt:lpwstr>
  </property>
  <property fmtid="{D5CDD505-2E9C-101B-9397-08002B2CF9AE}" pid="8" name="LanguageID">
    <vt:lpwstr>1044</vt:lpwstr>
  </property>
  <property fmtid="{D5CDD505-2E9C-101B-9397-08002B2CF9AE}" pid="9" name="sipTrackRevision">
    <vt:lpwstr>false</vt:lpwstr>
  </property>
  <property fmtid="{D5CDD505-2E9C-101B-9397-08002B2CF9AE}" pid="10" name="docId">
    <vt:lpwstr>1976644</vt:lpwstr>
  </property>
  <property fmtid="{D5CDD505-2E9C-101B-9397-08002B2CF9AE}" pid="11" name="verId">
    <vt:lpwstr>1602962</vt:lpwstr>
  </property>
  <property fmtid="{D5CDD505-2E9C-101B-9397-08002B2CF9AE}" pid="12" name="fileVersionId">
    <vt:lpwstr>
    </vt:lpwstr>
  </property>
  <property fmtid="{D5CDD505-2E9C-101B-9397-08002B2CF9AE}" pid="13" name="sourceId">
    <vt:lpwstr>
    </vt:lpwstr>
  </property>
  <property fmtid="{D5CDD505-2E9C-101B-9397-08002B2CF9AE}" pid="14" name="templateId">
    <vt:lpwstr>200002</vt:lpwstr>
  </property>
  <property fmtid="{D5CDD505-2E9C-101B-9397-08002B2CF9AE}" pid="15" name="module">
    <vt:lpwstr>
    </vt:lpwstr>
  </property>
  <property fmtid="{D5CDD505-2E9C-101B-9397-08002B2CF9AE}" pid="16" name="customParams">
    <vt:lpwstr>
    </vt:lpwstr>
  </property>
  <property fmtid="{D5CDD505-2E9C-101B-9397-08002B2CF9AE}" pid="17" name="external">
    <vt:lpwstr>0</vt:lpwstr>
  </property>
  <property fmtid="{D5CDD505-2E9C-101B-9397-08002B2CF9AE}" pid="18" name="ExternalControlledCheckOut">
    <vt:lpwstr>
    </vt:lpwstr>
  </property>
  <property fmtid="{D5CDD505-2E9C-101B-9397-08002B2CF9AE}" pid="19" name="createdBy">
    <vt:lpwstr>Therese Frivåg Lund THLUND</vt:lpwstr>
  </property>
  <property fmtid="{D5CDD505-2E9C-101B-9397-08002B2CF9AE}" pid="20" name="modifiedBy">
    <vt:lpwstr>Therese Frivåg Lund THLUND</vt:lpwstr>
  </property>
  <property fmtid="{D5CDD505-2E9C-101B-9397-08002B2CF9AE}" pid="21" name="action">
    <vt:lpwstr>edit</vt:lpwstr>
  </property>
  <property fmtid="{D5CDD505-2E9C-101B-9397-08002B2CF9AE}" pid="22" name="serverName">
    <vt:lpwstr>sakarkiv.vegvesen.no</vt:lpwstr>
  </property>
  <property fmtid="{D5CDD505-2E9C-101B-9397-08002B2CF9AE}" pid="23" name="protocol">
    <vt:lpwstr>ON</vt:lpwstr>
  </property>
  <property fmtid="{D5CDD505-2E9C-101B-9397-08002B2CF9AE}" pid="24" name="site">
    <vt:lpwstr>/locator.aspx</vt:lpwstr>
  </property>
  <property fmtid="{D5CDD505-2E9C-101B-9397-08002B2CF9AE}" pid="25" name="externalUser">
    <vt:lpwstr>
    </vt:lpwstr>
  </property>
  <property fmtid="{D5CDD505-2E9C-101B-9397-08002B2CF9AE}" pid="26" name="currentVerId">
    <vt:lpwstr>1602962</vt:lpwstr>
  </property>
  <property fmtid="{D5CDD505-2E9C-101B-9397-08002B2CF9AE}" pid="27" name="fileId">
    <vt:lpwstr>3408087</vt:lpwstr>
  </property>
  <property fmtid="{D5CDD505-2E9C-101B-9397-08002B2CF9AE}" pid="28" name="fileName">
    <vt:lpwstr>15-200827-334 Begrenset høring av revidert forslag til statlig reguleringsplan for Parsell 12  3408087_1602962_0.DOCX</vt:lpwstr>
  </property>
  <property fmtid="{D5CDD505-2E9C-101B-9397-08002B2CF9AE}" pid="29" name="filePath">
    <vt:lpwstr>\\SVVPP360APP01@80\PersonalLibraries\vegvesen\thlund\checked out files\</vt:lpwstr>
  </property>
  <property fmtid="{D5CDD505-2E9C-101B-9397-08002B2CF9AE}" pid="30" name="ShowDummyRecipient">
    <vt:lpwstr>false</vt:lpwstr>
  </property>
  <property fmtid="{D5CDD505-2E9C-101B-9397-08002B2CF9AE}" pid="31" name="Operation">
    <vt:lpwstr>CheckoutFile</vt:lpwstr>
  </property>
</Properties>
</file>