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93745" w:rsidRPr="009A2A94" w14:paraId="68D21A0B" w14:textId="77777777" w:rsidTr="006B52A5">
        <w:tc>
          <w:tcPr>
            <w:tcW w:w="4643" w:type="dxa"/>
          </w:tcPr>
          <w:bookmarkStart w:id="0" w:name="_GoBack" w:displacedByCustomXml="next"/>
          <w:bookmarkEnd w:id="0" w:displacedByCustomXml="next"/>
          <w:bookmarkStart w:id="1" w:name="Mottaker" w:colFirst="0" w:colLast="0" w:displacedByCustomXml="next"/>
          <w:sdt>
            <w:sdtPr>
              <w:tag w:val="Mottaker"/>
              <w:id w:val="10008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8']" w:storeItemID="{48AF7295-80CF-4D0B-80CD-8202D88BFDD8}"/>
              <w:text w:multiLine="1"/>
            </w:sdtPr>
            <w:sdtEndPr/>
            <w:sdtContent>
              <w:p w14:paraId="68D21A05" w14:textId="79FF922D" w:rsidR="00193745" w:rsidRDefault="0040521C" w:rsidP="00193745">
                <w:r>
                  <w:t>Til berørte grunneiere i Lødingen og Tjeldsund kommune</w:t>
                </w:r>
              </w:p>
            </w:sdtContent>
          </w:sdt>
          <w:sdt>
            <w:sdtPr>
              <w:tag w:val="ToActivityContact.Address"/>
              <w:id w:val="10009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9']" w:storeItemID="{48AF7295-80CF-4D0B-80CD-8202D88BFDD8}"/>
              <w:text w:multiLine="1"/>
            </w:sdtPr>
            <w:sdtEndPr/>
            <w:sdtContent>
              <w:p w14:paraId="68D21A06" w14:textId="2F6CD011" w:rsidR="003C695B" w:rsidRDefault="0040521C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10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0']" w:storeItemID="{48AF7295-80CF-4D0B-80CD-8202D88BFDD8}"/>
              <w:text/>
            </w:sdtPr>
            <w:sdtEndPr/>
            <w:sdtContent>
              <w:p w14:paraId="68D21A07" w14:textId="39F0E66B" w:rsidR="003C695B" w:rsidRDefault="0040521C" w:rsidP="003C695B">
                <w:r>
                  <w:t xml:space="preserve">  </w:t>
                </w:r>
              </w:p>
            </w:sdtContent>
          </w:sdt>
          <w:p w14:paraId="68D21A08" w14:textId="45492356" w:rsidR="003C695B" w:rsidRDefault="003B52C1" w:rsidP="003C695B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Address.Country.Description"/>
                <w:id w:val="10022"/>
                <w:lock w:val="contentLocked"/>
                <w:placeholder>
                  <w:docPart w:val="1C2BC2D102D4484E97D5BCD6A81E51E5"/>
                </w:placeholder>
                <w:dataBinding w:prefixMappings="xmlns:gbs='http://www.software-innovation.no/growBusinessDocument'" w:xpath="/gbs:GrowBusinessDocument/gbs:ToActivityContactJOINEX.ToAddress.Country.Description[@gbs:key='10022']" w:storeItemID="{48AF7295-80CF-4D0B-80CD-8202D88BFDD8}"/>
                <w:text/>
              </w:sdtPr>
              <w:sdtEndPr/>
              <w:sdtContent>
                <w:r w:rsidR="00AE01D4">
                  <w:instrText>Norge</w:instrText>
                </w:r>
              </w:sdtContent>
            </w:sdt>
            <w:r>
              <w:instrText>"&lt;&gt;"Norge" "</w:instrText>
            </w:r>
            <w:sdt>
              <w:sdtPr>
                <w:tag w:val="ToActivityContact.ToAddress.Country.Description"/>
                <w:id w:val="182483419"/>
                <w:lock w:val="contentLocked"/>
                <w:placeholder>
                  <w:docPart w:val="B2E6D7645DB7468093C91F035DEBF80E"/>
                </w:placeholder>
                <w:dataBinding w:prefixMappings="xmlns:gbs='http://www.software-innovation.no/growBusinessDocument'" w:xpath="/gbs:GrowBusinessDocument/gbs:ToActivityContactJOINEX.ToAddress.Country.Description[@gbs:key='10022']" w:storeItemID="{48AF7295-80CF-4D0B-80CD-8202D88BFDD8}"/>
                <w:text/>
              </w:sdtPr>
              <w:sdtEndPr/>
              <w:sdtContent>
                <w:r w:rsidR="00AE01D4">
                  <w:instrText>Norge</w:instrText>
                </w:r>
              </w:sdtContent>
            </w:sdt>
            <w:r>
              <w:instrText xml:space="preserve">" </w:instrText>
            </w:r>
            <w:r>
              <w:fldChar w:fldCharType="end"/>
            </w:r>
            <w:r>
              <w:t xml:space="preserve"> </w:t>
            </w:r>
          </w:p>
          <w:p w14:paraId="0C63B649" w14:textId="77777777" w:rsidR="00AF79AB" w:rsidRPr="009A2A94" w:rsidRDefault="00AF79AB" w:rsidP="003C695B"/>
          <w:sdt>
            <w:sdtPr>
              <w:tag w:val="Kontaktperson"/>
              <w:id w:val="10014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2[@gbs:key='10014']" w:storeItemID="{48AF7295-80CF-4D0B-80CD-8202D88BFDD8}"/>
              <w:text/>
            </w:sdtPr>
            <w:sdtEndPr/>
            <w:sdtContent>
              <w:p w14:paraId="68D21A09" w14:textId="77790690" w:rsidR="00AE08B7" w:rsidRDefault="0040521C" w:rsidP="00A8483B">
                <w:r>
                  <w:t xml:space="preserve">  </w:t>
                </w:r>
              </w:p>
            </w:sdtContent>
          </w:sdt>
        </w:tc>
        <w:tc>
          <w:tcPr>
            <w:tcW w:w="4643" w:type="dxa"/>
          </w:tcPr>
          <w:p w14:paraId="68D21A0A" w14:textId="77777777" w:rsidR="00193745" w:rsidRPr="009A2A94" w:rsidRDefault="00193745" w:rsidP="00C60BDA"/>
        </w:tc>
      </w:tr>
    </w:tbl>
    <w:bookmarkEnd w:id="1"/>
    <w:p w14:paraId="68D21A0F" w14:textId="77777777" w:rsidR="00193745" w:rsidRPr="009A2A94" w:rsidRDefault="00193745" w:rsidP="00C60BDA">
      <w:r w:rsidRPr="009A2A94"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626"/>
        <w:gridCol w:w="2704"/>
        <w:gridCol w:w="1619"/>
        <w:gridCol w:w="1799"/>
        <w:gridCol w:w="1260"/>
      </w:tblGrid>
      <w:tr w:rsidR="00383EE1" w:rsidRPr="009A2A94" w14:paraId="68D21A15" w14:textId="77777777" w:rsidTr="006B52A5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bookmarkStart w:id="2" w:name="sbh_t" w:colFirst="1" w:colLast="1"/>
          <w:bookmarkStart w:id="3" w:name="vref_t" w:colFirst="2" w:colLast="2"/>
          <w:bookmarkStart w:id="4" w:name="dref_t" w:colFirst="3" w:colLast="3"/>
          <w:bookmarkStart w:id="5" w:name="vdato_t" w:colFirst="4" w:colLast="4"/>
          <w:bookmarkStart w:id="6" w:name="beh_t" w:colFirst="0" w:colLast="0"/>
          <w:p w14:paraId="68D21A10" w14:textId="6F2D8282" w:rsidR="00383EE1" w:rsidRPr="009A2A94" w:rsidRDefault="00AE01D4" w:rsidP="00F6671B">
            <w:pPr>
              <w:pStyle w:val="SVVLedetekst"/>
            </w:pPr>
            <w:sdt>
              <w:sdtPr>
                <w:tag w:val="Label_Behandlende enhet"/>
                <w:id w:val="-20827487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9A2A94" w:rsidRPr="009A2A94">
                  <w:t>Behandlende enhet</w:t>
                </w:r>
              </w:sdtContent>
            </w:sdt>
            <w:r w:rsidR="00383EE1" w:rsidRPr="009A2A94">
              <w:t>: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11" w14:textId="00B1BA8F" w:rsidR="00383EE1" w:rsidRPr="009A2A94" w:rsidRDefault="00AE01D4" w:rsidP="00FB2E59">
            <w:pPr>
              <w:pStyle w:val="SVVLedetekst"/>
            </w:pPr>
            <w:sdt>
              <w:sdtPr>
                <w:tag w:val="Label_Vår saksbehandler"/>
                <w:id w:val="-1863963577"/>
                <w:placeholder>
                  <w:docPart w:val="C978D571C074491FB3872E8A052714BE"/>
                </w:placeholder>
                <w:text/>
              </w:sdtPr>
              <w:sdtEndPr/>
              <w:sdtContent>
                <w:r w:rsidR="009A2A94" w:rsidRPr="009A2A94">
                  <w:t>Saksbehandler</w:t>
                </w:r>
              </w:sdtContent>
            </w:sdt>
            <w:r w:rsidR="00383EE1" w:rsidRPr="009A2A94">
              <w:t>/</w:t>
            </w:r>
            <w:sdt>
              <w:sdtPr>
                <w:tag w:val="Label_telefon"/>
                <w:id w:val="17227903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9A2A94" w:rsidRPr="009A2A94">
                  <w:t>telefon</w:t>
                </w:r>
              </w:sdtContent>
            </w:sdt>
            <w:r w:rsidR="00383EE1" w:rsidRPr="009A2A94"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68D21A12" w14:textId="118DB405" w:rsidR="00383EE1" w:rsidRPr="009A2A94" w:rsidRDefault="00AE01D4" w:rsidP="00F6671B">
            <w:pPr>
              <w:pStyle w:val="SVVLedetekst"/>
            </w:pPr>
            <w:sdt>
              <w:sdtPr>
                <w:tag w:val="Label_Vår referanse"/>
                <w:id w:val="-663776166"/>
                <w:placeholder>
                  <w:docPart w:val="D17497917F2C439A925B70F070277C84"/>
                </w:placeholder>
                <w:text/>
              </w:sdtPr>
              <w:sdtEndPr/>
              <w:sdtContent>
                <w:r w:rsidR="009A2A94" w:rsidRPr="009A2A94">
                  <w:t>Vår referanse</w:t>
                </w:r>
              </w:sdtContent>
            </w:sdt>
            <w:r w:rsidR="00383EE1" w:rsidRPr="009A2A94">
              <w:t>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8D21A13" w14:textId="22F64A1B" w:rsidR="00383EE1" w:rsidRPr="009A2A94" w:rsidRDefault="00AE01D4" w:rsidP="00F6671B">
            <w:pPr>
              <w:pStyle w:val="SVVLedetekst"/>
            </w:pPr>
            <w:sdt>
              <w:sdtPr>
                <w:tag w:val="Label_Deres referanse"/>
                <w:id w:val="-1268376577"/>
                <w:placeholder>
                  <w:docPart w:val="61EC0CE10F694AA7A3DFEEA8DE00E7F1"/>
                </w:placeholder>
                <w:text/>
              </w:sdtPr>
              <w:sdtEndPr/>
              <w:sdtContent>
                <w:r w:rsidR="009A2A94" w:rsidRPr="009A2A94">
                  <w:t>Deres referanse</w:t>
                </w:r>
              </w:sdtContent>
            </w:sdt>
            <w:r w:rsidR="00383EE1" w:rsidRPr="009A2A94"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D21A14" w14:textId="6DC519F1" w:rsidR="00383EE1" w:rsidRPr="009A2A94" w:rsidRDefault="00AE01D4" w:rsidP="00F6671B">
            <w:pPr>
              <w:pStyle w:val="SVVLedetekst"/>
            </w:pPr>
            <w:sdt>
              <w:sdtPr>
                <w:tag w:val="Label_Vår dato"/>
                <w:id w:val="-1933034301"/>
                <w:placeholder>
                  <w:docPart w:val="ABAC7A11A2ED4D11A8E39D3F106E4CA2"/>
                </w:placeholder>
                <w:text/>
              </w:sdtPr>
              <w:sdtEndPr/>
              <w:sdtContent>
                <w:r w:rsidR="009A2A94" w:rsidRPr="009A2A94">
                  <w:t>Vår dato</w:t>
                </w:r>
              </w:sdtContent>
            </w:sdt>
            <w:r w:rsidR="00DE2B51" w:rsidRPr="009A2A94">
              <w:t>:</w:t>
            </w:r>
          </w:p>
        </w:tc>
      </w:tr>
      <w:tr w:rsidR="00383EE1" w:rsidRPr="009A2A94" w14:paraId="68D21A1B" w14:textId="77777777" w:rsidTr="006B52A5">
        <w:trPr>
          <w:trHeight w:val="11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bookmarkEnd w:id="6" w:displacedByCustomXml="next"/>
          <w:bookmarkEnd w:id="5" w:displacedByCustomXml="next"/>
          <w:bookmarkEnd w:id="4" w:displacedByCustomXml="next"/>
          <w:bookmarkEnd w:id="3" w:displacedByCustomXml="next"/>
          <w:bookmarkEnd w:id="2" w:displacedByCustomXml="next"/>
          <w:bookmarkStart w:id="7" w:name="TTL2" w:colFirst="0" w:colLast="0" w:displacedByCustomXml="next"/>
          <w:bookmarkStart w:id="8" w:name="Region" w:colFirst="0" w:colLast="0" w:displacedByCustomXml="next"/>
          <w:bookmarkStart w:id="9" w:name="Vår_saksbehandler" w:colFirst="1" w:colLast="1" w:displacedByCustomXml="next"/>
          <w:bookmarkStart w:id="10" w:name="Vår_referanse" w:colFirst="2" w:colLast="2" w:displacedByCustomXml="next"/>
          <w:bookmarkStart w:id="11" w:name="Deres_referanse" w:colFirst="3" w:colLast="3" w:displacedByCustomXml="next"/>
          <w:bookmarkStart w:id="12" w:name="Vår_dato" w:colFirst="4" w:colLast="4" w:displacedByCustomXml="next"/>
          <w:sdt>
            <w:sdtPr>
              <w:tag w:val="Label_Behandlende enhet_Postmottak Region nord"/>
              <w:id w:val="-1486924442"/>
              <w:placeholder>
                <w:docPart w:val="B1CA043A841840AD92ECEF73F1AE78F5"/>
              </w:placeholder>
              <w:text/>
            </w:sdtPr>
            <w:sdtEndPr/>
            <w:sdtContent>
              <w:p w14:paraId="68D21A16" w14:textId="20CFA480" w:rsidR="00383EE1" w:rsidRPr="009A2A94" w:rsidRDefault="009A2A94" w:rsidP="00A15B77">
                <w:pPr>
                  <w:pStyle w:val="SVVLedetekst"/>
                </w:pPr>
                <w:r w:rsidRPr="009A2A94">
                  <w:t>Region nord</w:t>
                </w:r>
              </w:p>
            </w:sdtContent>
          </w:sdt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17" w14:textId="2D4A13C9" w:rsidR="00383EE1" w:rsidRPr="009A2A94" w:rsidRDefault="00AE01D4" w:rsidP="00F6671B">
            <w:pPr>
              <w:pStyle w:val="SVVLedetekst"/>
            </w:pPr>
            <w:sdt>
              <w:sdtPr>
                <w:tag w:val="OurRef.Name"/>
                <w:id w:val="10000"/>
                <w:placeholder>
                  <w:docPart w:val="5CB112B467284BF1A9E281DD9C0782EE"/>
                </w:placeholder>
                <w:dataBinding w:prefixMappings="xmlns:gbs='http://www.software-innovation.no/growBusinessDocument'" w:xpath="/gbs:GrowBusinessDocument/gbs:OurRef.Name[@gbs:key='10000']" w:storeItemID="{48AF7295-80CF-4D0B-80CD-8202D88BFDD8}"/>
                <w:text/>
              </w:sdtPr>
              <w:sdtEndPr/>
              <w:sdtContent>
                <w:r w:rsidR="0040521C" w:rsidRPr="009A2A94">
                  <w:t>Marianne Nilsen Losnegaard</w:t>
                </w:r>
              </w:sdtContent>
            </w:sdt>
            <w:r w:rsidR="005346E1" w:rsidRPr="009A2A94">
              <w:t xml:space="preserve"> </w:t>
            </w:r>
            <w:r w:rsidR="007F06A0" w:rsidRPr="009A2A94">
              <w:t xml:space="preserve">/ </w:t>
            </w:r>
            <w:sdt>
              <w:sdtPr>
                <w:tag w:val="OurRef.DirectLine"/>
                <w:id w:val="10001"/>
                <w:placeholder>
                  <w:docPart w:val="8E6CEB9262484D2B9EDCF5057DF284E6"/>
                </w:placeholder>
                <w:dataBinding w:prefixMappings="xmlns:gbs='http://www.software-innovation.no/growBusinessDocument'" w:xpath="/gbs:GrowBusinessDocument/gbs:OurRef.DirectLine[@gbs:key='10001']" w:storeItemID="{48AF7295-80CF-4D0B-80CD-8202D88BFDD8}"/>
                <w:text/>
              </w:sdtPr>
              <w:sdtEndPr/>
              <w:sdtContent>
                <w:r w:rsidR="0040521C" w:rsidRPr="009A2A94">
                  <w:t>90181422</w:t>
                </w:r>
              </w:sdtContent>
            </w:sdt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DocumentNumber"/>
              <w:id w:val="10003"/>
              <w:lock w:val="sdtContentLocked"/>
              <w:placeholder>
                <w:docPart w:val="E05FC6B7D05C43B99DCFF0C498A478FA"/>
              </w:placeholder>
              <w:dataBinding w:prefixMappings="xmlns:gbs='http://www.software-innovation.no/growBusinessDocument'" w:xpath="/gbs:GrowBusinessDocument/gbs:DocumentNumber[@gbs:key='10003']" w:storeItemID="{48AF7295-80CF-4D0B-80CD-8202D88BFDD8}"/>
              <w:text/>
            </w:sdtPr>
            <w:sdtEndPr/>
            <w:sdtContent>
              <w:p w14:paraId="68D21A18" w14:textId="11C712BA" w:rsidR="00383EE1" w:rsidRPr="00F6671B" w:rsidRDefault="0040521C" w:rsidP="00F6671B">
                <w:pPr>
                  <w:pStyle w:val="SVVLedetekst"/>
                </w:pPr>
                <w:r>
                  <w:t>17/208777-21</w:t>
                </w:r>
              </w:p>
            </w:sdtContent>
          </w:sdt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ReferenceNo"/>
              <w:id w:val="10004"/>
              <w:placeholder>
                <w:docPart w:val="8509623A79AD4EE58FEAA0A50353CAB0"/>
              </w:placeholder>
              <w:dataBinding w:prefixMappings="xmlns:gbs='http://www.software-innovation.no/growBusinessDocument'" w:xpath="/gbs:GrowBusinessDocument/gbs:ReferenceNo[@gbs:key='10004']" w:storeItemID="{48AF7295-80CF-4D0B-80CD-8202D88BFDD8}"/>
              <w:text/>
            </w:sdtPr>
            <w:sdtEndPr/>
            <w:sdtContent>
              <w:p w14:paraId="68D21A19" w14:textId="45B8B651" w:rsidR="00383EE1" w:rsidRPr="009A2A94" w:rsidRDefault="0040521C" w:rsidP="00F6671B">
                <w:pPr>
                  <w:pStyle w:val="SVVLedetekst"/>
                </w:pPr>
                <w:r w:rsidRPr="009A2A94">
                  <w:t xml:space="preserve">  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DocumentDate"/>
              <w:id w:val="10002"/>
              <w:placeholder>
                <w:docPart w:val="247FE5460C4445B295EB80B73B253839"/>
              </w:placeholder>
              <w:dataBinding w:prefixMappings="xmlns:gbs='http://www.software-innovation.no/growBusinessDocument'" w:xpath="/gbs:GrowBusinessDocument/gbs:DocumentDate[@gbs:key='10002']" w:storeItemID="{48AF7295-80CF-4D0B-80CD-8202D88BFDD8}"/>
              <w:date w:fullDate="2018-03-20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8D21A1A" w14:textId="1DF65F76" w:rsidR="00383EE1" w:rsidRPr="009A2A94" w:rsidRDefault="0040521C" w:rsidP="00F6671B">
                <w:pPr>
                  <w:pStyle w:val="SVVLedetekst"/>
                </w:pPr>
                <w:r w:rsidRPr="009A2A94">
                  <w:t>20.03.2018</w:t>
                </w:r>
              </w:p>
            </w:sdtContent>
          </w:sdt>
        </w:tc>
      </w:tr>
      <w:tr w:rsidR="00383EE1" w:rsidRPr="009A2A94" w14:paraId="68D21A21" w14:textId="77777777" w:rsidTr="006B52A5">
        <w:trPr>
          <w:trHeight w:val="11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8D21A1C" w14:textId="77777777" w:rsidR="00383EE1" w:rsidRPr="009A2A94" w:rsidRDefault="00383EE1" w:rsidP="00F6671B">
            <w:pPr>
              <w:pStyle w:val="SVVLedetekst"/>
            </w:pPr>
            <w:bookmarkStart w:id="13" w:name="Saksbehandlers_telefon" w:colFirst="1" w:colLast="1"/>
            <w:bookmarkStart w:id="14" w:name="Distrikt" w:colFirst="0" w:colLast="0"/>
            <w:bookmarkEnd w:id="12"/>
            <w:bookmarkEnd w:id="11"/>
            <w:bookmarkEnd w:id="10"/>
            <w:bookmarkEnd w:id="9"/>
            <w:bookmarkEnd w:id="8"/>
            <w:bookmarkEnd w:id="7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1D" w14:textId="77777777" w:rsidR="00383EE1" w:rsidRPr="009A2A94" w:rsidRDefault="00383EE1" w:rsidP="00F6671B">
            <w:pPr>
              <w:pStyle w:val="SVVLedetekst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68D21A1E" w14:textId="77777777" w:rsidR="00383EE1" w:rsidRPr="009A2A94" w:rsidRDefault="00383EE1" w:rsidP="00F6671B">
            <w:pPr>
              <w:pStyle w:val="SVVLedetekst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8D21A1F" w14:textId="77777777" w:rsidR="00383EE1" w:rsidRPr="009A2A94" w:rsidRDefault="00383EE1" w:rsidP="00F6671B">
            <w:pPr>
              <w:pStyle w:val="SVVLedetek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D21A20" w14:textId="77777777" w:rsidR="00383EE1" w:rsidRPr="009A2A94" w:rsidRDefault="00383EE1" w:rsidP="00F6671B">
            <w:pPr>
              <w:pStyle w:val="SVVLedetekst"/>
            </w:pPr>
          </w:p>
        </w:tc>
      </w:tr>
      <w:tr w:rsidR="00383EE1" w:rsidRPr="009A2A94" w14:paraId="68D21A25" w14:textId="77777777" w:rsidTr="006B52A5">
        <w:trPr>
          <w:cantSplit/>
          <w:trHeight w:val="231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8D21A22" w14:textId="77777777" w:rsidR="00383EE1" w:rsidRPr="009A2A94" w:rsidRDefault="00383EE1" w:rsidP="00F6671B">
            <w:pPr>
              <w:pStyle w:val="SVVLedetekst"/>
            </w:pPr>
            <w:bookmarkStart w:id="15" w:name="TTL3" w:colFirst="0" w:colLast="0"/>
            <w:bookmarkStart w:id="16" w:name="Gradering" w:colFirst="2" w:colLast="2"/>
            <w:bookmarkEnd w:id="13"/>
            <w:bookmarkEnd w:id="14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23" w14:textId="77777777" w:rsidR="00383EE1" w:rsidRPr="009A2A94" w:rsidRDefault="00383EE1" w:rsidP="00F6671B">
            <w:pPr>
              <w:pStyle w:val="SVVLedetekst"/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21A24" w14:textId="1E9D04F3" w:rsidR="00383EE1" w:rsidRPr="00F6671B" w:rsidRDefault="00971B73" w:rsidP="00971B73">
            <w:pPr>
              <w:pStyle w:val="SVVLedetekst"/>
            </w:pPr>
            <w:r w:rsidRPr="00F6671B">
              <w:fldChar w:fldCharType="begin"/>
            </w:r>
            <w:r w:rsidRPr="00F6671B">
              <w:instrText xml:space="preserve"> IF "</w:instrText>
            </w:r>
            <w:sdt>
              <w:sdtPr>
                <w:tag w:val="ToAuthorization"/>
                <w:id w:val="10012"/>
                <w:placeholder>
                  <w:docPart w:val="B12D51EAEB5A4572B71D76FD8724F4AF"/>
                </w:placeholder>
                <w:dataBinding w:prefixMappings="xmlns:gbs='http://www.software-innovation.no/growBusinessDocument'" w:xpath="/gbs:GrowBusinessDocument/gbs:ToAuthorization[@gbs:key='10012']" w:storeItemID="{48AF7295-80CF-4D0B-80CD-8202D88BFDD8}"/>
                <w:text/>
              </w:sdtPr>
              <w:sdtEndPr/>
              <w:sdtContent>
                <w:r w:rsidR="00AE01D4">
                  <w:instrText xml:space="preserve">  </w:instrText>
                </w:r>
              </w:sdtContent>
            </w:sdt>
            <w:r w:rsidRPr="00F6671B">
              <w:instrText>"&lt;&gt;"  " "</w:instrText>
            </w:r>
            <w:sdt>
              <w:sdtPr>
                <w:tag w:val="Label_UO"/>
                <w:id w:val="1333729260"/>
                <w:placeholder>
                  <w:docPart w:val="E62FBC8BF662454485F8D03DE75B88FB"/>
                </w:placeholder>
                <w:text/>
              </w:sdtPr>
              <w:sdtEndPr/>
              <w:sdtContent>
                <w:r w:rsidR="009A2A94">
                  <w:instrText>IKKE OFFENTLIG, offentleglova</w:instrText>
                </w:r>
              </w:sdtContent>
            </w:sdt>
            <w:r w:rsidRPr="00F6671B">
              <w:instrText xml:space="preserve">" </w:instrText>
            </w:r>
            <w:r w:rsidRPr="00F6671B">
              <w:fldChar w:fldCharType="end"/>
            </w:r>
            <w:r w:rsidRPr="00F6671B">
              <w:t xml:space="preserve"> </w:t>
            </w:r>
            <w:sdt>
              <w:sdtPr>
                <w:tag w:val="ToAuthorization"/>
                <w:id w:val="10013"/>
                <w:lock w:val="contentLocked"/>
                <w:placeholder>
                  <w:docPart w:val="3A64F6FBD6A2450EB0DE803476C82FE4"/>
                </w:placeholder>
                <w:dataBinding w:prefixMappings="xmlns:gbs='http://www.software-innovation.no/growBusinessDocument'" w:xpath="/gbs:GrowBusinessDocument/gbs:ToAuthorization[@gbs:key='10013']" w:storeItemID="{48AF7295-80CF-4D0B-80CD-8202D88BFDD8}"/>
                <w:text/>
              </w:sdtPr>
              <w:sdtEndPr/>
              <w:sdtContent>
                <w:r w:rsidR="0040521C">
                  <w:t xml:space="preserve">  </w:t>
                </w:r>
              </w:sdtContent>
            </w:sdt>
          </w:p>
        </w:tc>
      </w:tr>
    </w:tbl>
    <w:bookmarkEnd w:id="15"/>
    <w:bookmarkEnd w:id="16"/>
    <w:p w14:paraId="68D21A2A" w14:textId="1807BF54" w:rsidR="00193745" w:rsidRPr="009A2A94" w:rsidRDefault="0040521C" w:rsidP="00127F11">
      <w:pPr>
        <w:pStyle w:val="Tittel"/>
      </w:pPr>
      <w:r w:rsidRPr="009A2A94">
        <w:t>Reguleringsendring for E10/rv. 8</w:t>
      </w:r>
      <w:r w:rsidR="00A04C36">
        <w:t>3/rv. 85</w:t>
      </w:r>
      <w:r w:rsidRPr="009A2A94">
        <w:t xml:space="preserve"> Hålogalandsvegen til høring/offentlig ettersyn</w:t>
      </w:r>
    </w:p>
    <w:p w14:paraId="18B7DE20" w14:textId="3D5F8778" w:rsidR="003476A9" w:rsidRPr="009A2A94" w:rsidRDefault="003476A9" w:rsidP="003476A9">
      <w:pPr>
        <w:spacing w:after="300"/>
        <w:rPr>
          <w:rFonts w:cs="Lucida Sans Unicode"/>
          <w:b/>
          <w:bCs/>
          <w:color w:val="444F55"/>
          <w:sz w:val="28"/>
          <w:szCs w:val="29"/>
          <w:lang w:eastAsia="nb-NO"/>
        </w:rPr>
      </w:pPr>
      <w:bookmarkStart w:id="17" w:name="Start"/>
      <w:bookmarkEnd w:id="17"/>
      <w:r w:rsidRPr="009A2A94">
        <w:rPr>
          <w:rFonts w:cs="Lucida Sans Unicode"/>
          <w:b/>
          <w:bCs/>
          <w:color w:val="444F55"/>
          <w:sz w:val="24"/>
          <w:szCs w:val="29"/>
          <w:lang w:eastAsia="nb-NO"/>
        </w:rPr>
        <w:t>I</w:t>
      </w:r>
      <w:r w:rsidRPr="009A2A94">
        <w:rPr>
          <w:rFonts w:cs="Lucida Sans Unicode"/>
          <w:b/>
          <w:bCs/>
          <w:color w:val="444F55"/>
          <w:sz w:val="28"/>
          <w:szCs w:val="29"/>
          <w:lang w:eastAsia="nb-NO"/>
        </w:rPr>
        <w:t xml:space="preserve"> </w:t>
      </w:r>
      <w:r w:rsidRPr="009A2A94">
        <w:rPr>
          <w:rFonts w:cs="Lucida Sans Unicode"/>
          <w:b/>
          <w:bCs/>
          <w:color w:val="444F55"/>
          <w:sz w:val="24"/>
          <w:szCs w:val="29"/>
          <w:lang w:eastAsia="nb-NO"/>
        </w:rPr>
        <w:t>henhold til Plan- og bygningslovens § 12- 10 legges forslag til r</w:t>
      </w:r>
      <w:r w:rsidR="00A04C36">
        <w:rPr>
          <w:rFonts w:cs="Lucida Sans Unicode"/>
          <w:b/>
          <w:bCs/>
          <w:color w:val="444F55"/>
          <w:sz w:val="24"/>
          <w:szCs w:val="29"/>
          <w:lang w:eastAsia="nb-NO"/>
        </w:rPr>
        <w:t>eguleringsendring for E10/ rv.83/rv. 85</w:t>
      </w:r>
      <w:r w:rsidRPr="009A2A94">
        <w:rPr>
          <w:rFonts w:cs="Lucida Sans Unicode"/>
          <w:b/>
          <w:bCs/>
          <w:color w:val="444F55"/>
          <w:sz w:val="24"/>
          <w:szCs w:val="29"/>
          <w:lang w:eastAsia="nb-NO"/>
        </w:rPr>
        <w:t xml:space="preserve"> Hålogalandsvegen ut til </w:t>
      </w:r>
      <w:r w:rsidR="00A04C36">
        <w:rPr>
          <w:rFonts w:cs="Lucida Sans Unicode"/>
          <w:b/>
          <w:bCs/>
          <w:color w:val="444F55"/>
          <w:sz w:val="24"/>
          <w:szCs w:val="29"/>
          <w:lang w:eastAsia="nb-NO"/>
        </w:rPr>
        <w:br/>
      </w:r>
      <w:r w:rsidRPr="009A2A94">
        <w:rPr>
          <w:rFonts w:cs="Lucida Sans Unicode"/>
          <w:b/>
          <w:bCs/>
          <w:color w:val="444F55"/>
          <w:sz w:val="24"/>
          <w:szCs w:val="29"/>
          <w:lang w:eastAsia="nb-NO"/>
        </w:rPr>
        <w:t xml:space="preserve">høring/ offentlig ettersyn </w:t>
      </w:r>
      <w:r w:rsidR="00F41299" w:rsidRPr="009A2A94">
        <w:rPr>
          <w:rFonts w:cs="Lucida Sans Unicode"/>
          <w:b/>
          <w:bCs/>
          <w:color w:val="444F55"/>
          <w:sz w:val="24"/>
          <w:szCs w:val="29"/>
          <w:lang w:eastAsia="nb-NO"/>
        </w:rPr>
        <w:t>i perioden 21.mars – 2. mai 2018</w:t>
      </w:r>
    </w:p>
    <w:p w14:paraId="60D1276C" w14:textId="77777777" w:rsidR="003476A9" w:rsidRPr="009A2A94" w:rsidRDefault="003476A9" w:rsidP="003476A9">
      <w:pPr>
        <w:spacing w:after="150"/>
        <w:rPr>
          <w:rFonts w:cs="Lucida Sans Unicode"/>
          <w:sz w:val="24"/>
          <w:szCs w:val="24"/>
          <w:lang w:eastAsia="nb-NO"/>
        </w:rPr>
      </w:pPr>
      <w:r w:rsidRPr="009A2A94">
        <w:rPr>
          <w:rFonts w:cs="Lucida Sans Unicode"/>
          <w:sz w:val="24"/>
          <w:szCs w:val="24"/>
          <w:lang w:eastAsia="nb-NO"/>
        </w:rPr>
        <w:t xml:space="preserve">Årsaken til endringene er dårlige grunnforhold som medførte tre lange og kostnadskrevende bruer i vedtatt reguleringsplan. Disse kostnadene var ikke med når kostnadsrammen til prosjektet ble beregnet og vi må derfor kutte kostnadene på strekningen Kåringen – Fiskefjorden. </w:t>
      </w:r>
    </w:p>
    <w:p w14:paraId="52E2441B" w14:textId="77777777" w:rsidR="003476A9" w:rsidRPr="009A2A94" w:rsidRDefault="003476A9" w:rsidP="003476A9">
      <w:pPr>
        <w:spacing w:before="100" w:beforeAutospacing="1" w:after="100" w:afterAutospacing="1"/>
        <w:outlineLvl w:val="1"/>
        <w:rPr>
          <w:rFonts w:cs="Lucida Sans Unicode"/>
          <w:sz w:val="24"/>
          <w:szCs w:val="30"/>
          <w:lang w:eastAsia="nb-NO"/>
        </w:rPr>
      </w:pPr>
      <w:r w:rsidRPr="009A2A94">
        <w:rPr>
          <w:rFonts w:cs="Lucida Sans Unicode"/>
          <w:sz w:val="24"/>
          <w:szCs w:val="30"/>
          <w:lang w:eastAsia="nb-NO"/>
        </w:rPr>
        <w:t xml:space="preserve">Forslag til endringer omfatter også innkorting av tunnel L-P Kanstadbotn – Fiskefjord. </w:t>
      </w:r>
    </w:p>
    <w:p w14:paraId="4D5BB2E6" w14:textId="77777777" w:rsidR="003476A9" w:rsidRPr="009A2A94" w:rsidRDefault="003476A9" w:rsidP="003476A9">
      <w:pPr>
        <w:spacing w:before="100" w:beforeAutospacing="1" w:after="100" w:afterAutospacing="1"/>
        <w:outlineLvl w:val="1"/>
        <w:rPr>
          <w:rFonts w:cs="Lucida Sans Unicode"/>
          <w:sz w:val="24"/>
          <w:szCs w:val="30"/>
          <w:lang w:eastAsia="nb-NO"/>
        </w:rPr>
      </w:pPr>
      <w:r w:rsidRPr="009A2A94">
        <w:rPr>
          <w:rFonts w:cs="Lucida Sans Unicode"/>
          <w:sz w:val="24"/>
          <w:szCs w:val="30"/>
          <w:lang w:eastAsia="nb-NO"/>
        </w:rPr>
        <w:t>Planen foreslås endret i følgende områder:</w:t>
      </w:r>
    </w:p>
    <w:p w14:paraId="51EAFB65" w14:textId="77777777" w:rsidR="003476A9" w:rsidRPr="009A2A94" w:rsidRDefault="003476A9" w:rsidP="003476A9">
      <w:pPr>
        <w:numPr>
          <w:ilvl w:val="0"/>
          <w:numId w:val="11"/>
        </w:numPr>
        <w:spacing w:before="100" w:beforeAutospacing="1" w:after="100" w:afterAutospacing="1"/>
        <w:ind w:left="495"/>
        <w:rPr>
          <w:rFonts w:cs="Lucida Sans Unicode"/>
          <w:szCs w:val="24"/>
          <w:lang w:eastAsia="nb-NO"/>
        </w:rPr>
      </w:pPr>
      <w:r w:rsidRPr="009A2A94">
        <w:rPr>
          <w:rFonts w:cs="Lucida Sans Unicode"/>
          <w:szCs w:val="24"/>
          <w:lang w:eastAsia="nb-NO"/>
        </w:rPr>
        <w:t>Djupfesthamn, parsell 6, tegningsnummer R06-2-01, Lødingen kommune</w:t>
      </w:r>
    </w:p>
    <w:p w14:paraId="3EBB235D" w14:textId="77777777" w:rsidR="003476A9" w:rsidRPr="009A2A94" w:rsidRDefault="003476A9" w:rsidP="003476A9">
      <w:pPr>
        <w:numPr>
          <w:ilvl w:val="0"/>
          <w:numId w:val="11"/>
        </w:numPr>
        <w:spacing w:before="100" w:beforeAutospacing="1" w:after="100" w:afterAutospacing="1"/>
        <w:ind w:left="495"/>
        <w:rPr>
          <w:rFonts w:cs="Lucida Sans Unicode"/>
          <w:szCs w:val="24"/>
          <w:lang w:eastAsia="nb-NO"/>
        </w:rPr>
      </w:pPr>
      <w:r w:rsidRPr="009A2A94">
        <w:rPr>
          <w:rFonts w:cs="Lucida Sans Unicode"/>
          <w:szCs w:val="24"/>
          <w:lang w:eastAsia="nb-NO"/>
        </w:rPr>
        <w:t>Forvika, parsell 7, tegningsnummer R07-2-01, Lødingen kommune</w:t>
      </w:r>
    </w:p>
    <w:p w14:paraId="2C48802D" w14:textId="77777777" w:rsidR="003476A9" w:rsidRPr="009A2A94" w:rsidRDefault="003476A9" w:rsidP="003476A9">
      <w:pPr>
        <w:numPr>
          <w:ilvl w:val="0"/>
          <w:numId w:val="11"/>
        </w:numPr>
        <w:spacing w:before="100" w:beforeAutospacing="1" w:after="100" w:afterAutospacing="1"/>
        <w:ind w:left="495"/>
        <w:rPr>
          <w:rFonts w:cs="Lucida Sans Unicode"/>
          <w:szCs w:val="24"/>
          <w:lang w:eastAsia="nb-NO"/>
        </w:rPr>
      </w:pPr>
      <w:r w:rsidRPr="009A2A94">
        <w:rPr>
          <w:rFonts w:cs="Lucida Sans Unicode"/>
          <w:szCs w:val="24"/>
          <w:lang w:eastAsia="nb-NO"/>
        </w:rPr>
        <w:t>Fiskefjorden, parsell 8, tegningsnummer R08-2-06, Tjeldsund kommune</w:t>
      </w:r>
    </w:p>
    <w:p w14:paraId="746A0C92" w14:textId="77777777" w:rsidR="003476A9" w:rsidRPr="009A2A94" w:rsidRDefault="003476A9" w:rsidP="003476A9">
      <w:pPr>
        <w:numPr>
          <w:ilvl w:val="0"/>
          <w:numId w:val="11"/>
        </w:numPr>
        <w:spacing w:before="100" w:beforeAutospacing="1" w:after="100" w:afterAutospacing="1"/>
        <w:ind w:left="495"/>
        <w:rPr>
          <w:rFonts w:cs="Lucida Sans Unicode"/>
          <w:szCs w:val="24"/>
          <w:lang w:eastAsia="nb-NO"/>
        </w:rPr>
      </w:pPr>
      <w:r w:rsidRPr="009A2A94">
        <w:rPr>
          <w:rFonts w:cs="Lucida Sans Unicode"/>
          <w:szCs w:val="24"/>
          <w:lang w:eastAsia="nb-NO"/>
        </w:rPr>
        <w:t>Tunnel LP, Kanstadbotn, parsell 5, tegningsnummer R05-01 til R05 – 06, Lødingen og Tjeldsund kommune</w:t>
      </w:r>
    </w:p>
    <w:p w14:paraId="764510F8" w14:textId="77777777" w:rsidR="00F41299" w:rsidRPr="009A2A94" w:rsidRDefault="00F41299" w:rsidP="00F41299">
      <w:pPr>
        <w:spacing w:before="100" w:beforeAutospacing="1" w:after="100" w:afterAutospacing="1"/>
        <w:ind w:left="495"/>
        <w:rPr>
          <w:rFonts w:cs="Lucida Sans Unicode"/>
          <w:szCs w:val="24"/>
          <w:lang w:eastAsia="nb-NO"/>
        </w:rPr>
      </w:pPr>
    </w:p>
    <w:p w14:paraId="23712F28" w14:textId="77777777" w:rsidR="003476A9" w:rsidRPr="009A2A94" w:rsidRDefault="003476A9" w:rsidP="003476A9">
      <w:pPr>
        <w:rPr>
          <w:rFonts w:cs="Lucida Sans Unicode"/>
          <w:b/>
          <w:sz w:val="24"/>
        </w:rPr>
      </w:pPr>
      <w:r w:rsidRPr="009A2A94">
        <w:rPr>
          <w:rFonts w:cs="Lucida Sans Unicode"/>
          <w:b/>
          <w:sz w:val="24"/>
        </w:rPr>
        <w:lastRenderedPageBreak/>
        <w:t>Informasjon og kart</w:t>
      </w:r>
    </w:p>
    <w:p w14:paraId="23637553" w14:textId="149CFC2E" w:rsidR="00F41299" w:rsidRPr="009A2A94" w:rsidRDefault="003476A9" w:rsidP="003476A9">
      <w:pPr>
        <w:rPr>
          <w:rFonts w:cs="Lucida Sans Unicode"/>
        </w:rPr>
      </w:pPr>
      <w:r w:rsidRPr="009A2A94">
        <w:rPr>
          <w:rFonts w:cs="Lucida Sans Unicode"/>
        </w:rPr>
        <w:t xml:space="preserve">Du finner kart og mer informasjon på nettsiden, </w:t>
      </w:r>
      <w:hyperlink r:id="rId12" w:history="1">
        <w:r w:rsidR="00F41299" w:rsidRPr="009A2A94">
          <w:rPr>
            <w:rStyle w:val="Hyperkobling"/>
            <w:rFonts w:cs="Lucida Sans Unicode"/>
          </w:rPr>
          <w:t>www.vegvesen.no/Vegprosjekter/halogalandsvegen</w:t>
        </w:r>
      </w:hyperlink>
    </w:p>
    <w:p w14:paraId="2F8384FB" w14:textId="77777777" w:rsidR="003476A9" w:rsidRPr="009A2A94" w:rsidRDefault="003476A9" w:rsidP="003476A9">
      <w:pPr>
        <w:rPr>
          <w:rFonts w:cs="Lucida Sans Unicode"/>
        </w:rPr>
      </w:pPr>
    </w:p>
    <w:p w14:paraId="63916194" w14:textId="52A8F80C" w:rsidR="003476A9" w:rsidRPr="009A2A94" w:rsidRDefault="003476A9" w:rsidP="003476A9">
      <w:pPr>
        <w:rPr>
          <w:rFonts w:cs="Lucida Sans Unicode"/>
          <w:b/>
          <w:sz w:val="24"/>
        </w:rPr>
      </w:pPr>
      <w:r w:rsidRPr="009A2A94">
        <w:rPr>
          <w:rFonts w:cs="Lucida Sans Unicode"/>
          <w:b/>
          <w:sz w:val="24"/>
        </w:rPr>
        <w:t>Synspunkter og innspill innen 2</w:t>
      </w:r>
      <w:r w:rsidR="00F41299" w:rsidRPr="009A2A94">
        <w:rPr>
          <w:rFonts w:cs="Lucida Sans Unicode"/>
          <w:b/>
          <w:sz w:val="24"/>
        </w:rPr>
        <w:t>.</w:t>
      </w:r>
      <w:r w:rsidRPr="009A2A94">
        <w:rPr>
          <w:rFonts w:cs="Lucida Sans Unicode"/>
          <w:b/>
          <w:sz w:val="24"/>
        </w:rPr>
        <w:t xml:space="preserve"> mai 2018</w:t>
      </w:r>
    </w:p>
    <w:p w14:paraId="5B596725" w14:textId="77777777" w:rsidR="003476A9" w:rsidRPr="009A2A94" w:rsidRDefault="003476A9" w:rsidP="003476A9">
      <w:pPr>
        <w:spacing w:before="100" w:beforeAutospacing="1" w:after="100" w:afterAutospacing="1"/>
        <w:rPr>
          <w:rFonts w:cs="Lucida Sans Unicode"/>
          <w:color w:val="666666"/>
          <w:szCs w:val="24"/>
          <w:lang w:eastAsia="nb-NO"/>
        </w:rPr>
      </w:pPr>
      <w:r w:rsidRPr="009A2A94">
        <w:rPr>
          <w:rFonts w:cs="Lucida Sans Unicode"/>
          <w:color w:val="666666"/>
          <w:szCs w:val="24"/>
          <w:lang w:eastAsia="nb-NO"/>
        </w:rPr>
        <w:t xml:space="preserve">Naboer og grunneiere blir varslet direkte. Dersom du har spørsmål om planarbeidet kan du kontakte planleggingsleder Unni Kufaas på telefon 99 27 86 56, epost: </w:t>
      </w:r>
      <w:hyperlink r:id="rId13" w:history="1">
        <w:r w:rsidRPr="009A2A94">
          <w:rPr>
            <w:rStyle w:val="Hyperkobling"/>
            <w:rFonts w:cs="Lucida Sans Unicode"/>
            <w:szCs w:val="24"/>
            <w:lang w:eastAsia="nb-NO"/>
          </w:rPr>
          <w:t>unni.kufaas@vegvesen.no</w:t>
        </w:r>
      </w:hyperlink>
      <w:r w:rsidRPr="009A2A94">
        <w:rPr>
          <w:rFonts w:cs="Lucida Sans Unicode"/>
          <w:color w:val="666666"/>
          <w:szCs w:val="24"/>
          <w:lang w:eastAsia="nb-NO"/>
        </w:rPr>
        <w:t xml:space="preserve">. Eller nabokontakt Marianne Losnegaard på telefon 90 18 14 22, epost: </w:t>
      </w:r>
      <w:hyperlink r:id="rId14" w:history="1">
        <w:r w:rsidRPr="009A2A94">
          <w:rPr>
            <w:rStyle w:val="Hyperkobling"/>
            <w:rFonts w:cs="Lucida Sans Unicode"/>
            <w:szCs w:val="24"/>
            <w:lang w:eastAsia="nb-NO"/>
          </w:rPr>
          <w:t>marianne.losnegaard@vegvesen.no</w:t>
        </w:r>
      </w:hyperlink>
      <w:r w:rsidRPr="009A2A94">
        <w:rPr>
          <w:rFonts w:cs="Lucida Sans Unicode"/>
          <w:color w:val="666666"/>
          <w:szCs w:val="24"/>
          <w:lang w:eastAsia="nb-NO"/>
        </w:rPr>
        <w:t xml:space="preserve">. </w:t>
      </w:r>
    </w:p>
    <w:p w14:paraId="0FD6E45D" w14:textId="2938774A" w:rsidR="003476A9" w:rsidRPr="009A2A94" w:rsidRDefault="003476A9" w:rsidP="003476A9">
      <w:pPr>
        <w:spacing w:before="100" w:beforeAutospacing="1" w:after="100" w:afterAutospacing="1"/>
        <w:rPr>
          <w:rFonts w:cs="Lucida Sans Unicode"/>
          <w:color w:val="666666"/>
          <w:szCs w:val="24"/>
          <w:lang w:eastAsia="nb-NO"/>
        </w:rPr>
      </w:pPr>
      <w:r w:rsidRPr="009A2A94">
        <w:rPr>
          <w:rFonts w:cs="Lucida Sans Unicode"/>
          <w:color w:val="666666"/>
          <w:szCs w:val="24"/>
          <w:lang w:eastAsia="nb-NO"/>
        </w:rPr>
        <w:t xml:space="preserve">Vi ber om at du sender synspunkt, innspill eller andre relevante opplysninger til oss </w:t>
      </w:r>
      <w:r w:rsidR="00F41299" w:rsidRPr="009A2A94">
        <w:rPr>
          <w:rFonts w:cs="Lucida Sans Unicode"/>
          <w:color w:val="666666"/>
          <w:szCs w:val="24"/>
          <w:lang w:eastAsia="nb-NO"/>
        </w:rPr>
        <w:br/>
      </w:r>
      <w:r w:rsidRPr="009A2A94">
        <w:rPr>
          <w:rFonts w:cs="Lucida Sans Unicode"/>
          <w:color w:val="666666"/>
          <w:szCs w:val="24"/>
          <w:lang w:eastAsia="nb-NO"/>
        </w:rPr>
        <w:t>innen 2. mai 2018.</w:t>
      </w:r>
    </w:p>
    <w:p w14:paraId="4203892B" w14:textId="77777777" w:rsidR="003476A9" w:rsidRPr="009A2A94" w:rsidRDefault="003476A9" w:rsidP="003476A9">
      <w:pPr>
        <w:spacing w:before="100" w:beforeAutospacing="1" w:after="100" w:afterAutospacing="1"/>
        <w:rPr>
          <w:rFonts w:cs="Lucida Sans Unicode"/>
          <w:color w:val="666666"/>
          <w:szCs w:val="24"/>
          <w:lang w:eastAsia="nb-NO"/>
        </w:rPr>
      </w:pPr>
      <w:r w:rsidRPr="009A2A94">
        <w:rPr>
          <w:rFonts w:cs="Lucida Sans Unicode"/>
          <w:color w:val="666666"/>
          <w:szCs w:val="24"/>
          <w:lang w:eastAsia="nb-NO"/>
        </w:rPr>
        <w:t xml:space="preserve">Send det til oss skriftlig, enten med vanlig post til Statens vegvesen, Region nord, postboks 1403, 8002 Bodø eller med e-post til </w:t>
      </w:r>
      <w:hyperlink r:id="rId15" w:history="1">
        <w:r w:rsidRPr="009A2A94">
          <w:rPr>
            <w:rStyle w:val="Hyperkobling"/>
            <w:rFonts w:cs="Lucida Sans Unicode"/>
            <w:szCs w:val="24"/>
            <w:lang w:eastAsia="nb-NO"/>
          </w:rPr>
          <w:t>firmapost-nord@vegvesen.no</w:t>
        </w:r>
      </w:hyperlink>
      <w:r w:rsidRPr="009A2A94">
        <w:rPr>
          <w:rFonts w:cs="Lucida Sans Unicode"/>
          <w:color w:val="666666"/>
          <w:szCs w:val="24"/>
          <w:lang w:eastAsia="nb-NO"/>
        </w:rPr>
        <w:t xml:space="preserve">. Merk innspillet med </w:t>
      </w:r>
      <w:r w:rsidRPr="009A2A94">
        <w:rPr>
          <w:rFonts w:cs="Lucida Sans Unicode"/>
          <w:b/>
          <w:color w:val="666666"/>
          <w:szCs w:val="24"/>
          <w:lang w:eastAsia="nb-NO"/>
        </w:rPr>
        <w:t>«Mimenr.17/208777»</w:t>
      </w:r>
    </w:p>
    <w:p w14:paraId="68D21A2B" w14:textId="77777777" w:rsidR="00193745" w:rsidRPr="009A2A94" w:rsidRDefault="00193745" w:rsidP="00C60BDA"/>
    <w:p w14:paraId="7FDAFE4B" w14:textId="4C3A14C5" w:rsidR="00202DE4" w:rsidRPr="009A2A94" w:rsidRDefault="00202DE4" w:rsidP="00A04C36"/>
    <w:p w14:paraId="0F5A6D0C" w14:textId="59C708D0" w:rsidR="00202DE4" w:rsidRPr="009A2A94" w:rsidRDefault="00202DE4" w:rsidP="00C60BDA"/>
    <w:p w14:paraId="43A9EAEE" w14:textId="5E02C939" w:rsidR="009348FD" w:rsidRPr="009A2A94" w:rsidRDefault="00F41299" w:rsidP="00C60BDA">
      <w:r w:rsidRPr="009A2A94">
        <w:rPr>
          <w:noProof/>
          <w:lang w:eastAsia="nb-NO"/>
        </w:rPr>
        <w:drawing>
          <wp:inline distT="0" distB="0" distL="0" distR="0" wp14:anchorId="2BEE8220" wp14:editId="511B8E8C">
            <wp:extent cx="2066925" cy="1526441"/>
            <wp:effectExtent l="0" t="0" r="0" b="0"/>
            <wp:docPr id="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" t="28706" r="84685" b="4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36" cy="15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21A31" w14:textId="557DD20A" w:rsidR="000B5859" w:rsidRPr="009A2A94" w:rsidRDefault="000B5859" w:rsidP="007B7CAB"/>
    <w:sdt>
      <w:sdtPr>
        <w:tag w:val="cc_Underskrivere"/>
        <w:id w:val="686262001"/>
        <w:placeholder>
          <w:docPart w:val="54092663430F435C9185BCF53DCA545F"/>
        </w:placeholder>
      </w:sdtPr>
      <w:sdtEndPr/>
      <w:sdtContent>
        <w:p w14:paraId="4382CA83" w14:textId="1D9D73F0" w:rsidR="0040521C" w:rsidRPr="009A2A94" w:rsidRDefault="0040521C" w:rsidP="00F41299">
          <w:pPr>
            <w:tabs>
              <w:tab w:val="left" w:pos="5102"/>
            </w:tabs>
          </w:pPr>
        </w:p>
        <w:p w14:paraId="296BC09A" w14:textId="0B9FEAEB" w:rsidR="007B7CAB" w:rsidRPr="009A2A94" w:rsidRDefault="0040521C" w:rsidP="0040521C">
          <w:pPr>
            <w:tabs>
              <w:tab w:val="left" w:pos="5102"/>
            </w:tabs>
          </w:pPr>
          <w:r w:rsidRPr="009A2A94">
            <w:tab/>
          </w:r>
        </w:p>
      </w:sdtContent>
    </w:sdt>
    <w:p w14:paraId="45D762AB" w14:textId="77777777" w:rsidR="007B7CAB" w:rsidRPr="009A2A94" w:rsidRDefault="007B7CAB" w:rsidP="007B7CAB"/>
    <w:sdt>
      <w:sdtPr>
        <w:tag w:val="DispatchText_1044"/>
        <w:id w:val="587208088"/>
        <w:lock w:val="sdtContentLocked"/>
        <w:placeholder>
          <w:docPart w:val="2233A0CA88F54C0FA6D6E0BB51587F24"/>
        </w:placeholder>
        <w:showingPlcHdr/>
        <w:text/>
      </w:sdtPr>
      <w:sdtEndPr/>
      <w:sdtContent>
        <w:p w14:paraId="70F816A8" w14:textId="77777777" w:rsidR="007B7CAB" w:rsidRDefault="007B7CAB" w:rsidP="007B7CAB">
          <w:r>
            <w:rPr>
              <w:rStyle w:val="Plassholdertekst"/>
              <w:i/>
            </w:rPr>
            <w:t>Tekst for godkjenning settes inn ved ekspedering</w:t>
          </w:r>
          <w:r w:rsidRPr="009B5DC4">
            <w:rPr>
              <w:rStyle w:val="Plassholdertekst"/>
              <w:i/>
            </w:rPr>
            <w:t>.</w:t>
          </w:r>
        </w:p>
      </w:sdtContent>
    </w:sdt>
    <w:p w14:paraId="5CC056AA" w14:textId="77777777" w:rsidR="007B7CAB" w:rsidRPr="009A2A94" w:rsidRDefault="007B7CAB" w:rsidP="00CC60F3">
      <w:pPr>
        <w:tabs>
          <w:tab w:val="left" w:pos="5103"/>
        </w:tabs>
      </w:pPr>
    </w:p>
    <w:p w14:paraId="13CDDBF7" w14:textId="7B5CA88C" w:rsidR="007B7CAB" w:rsidRDefault="009A4956" w:rsidP="009A4956">
      <w:r>
        <w:fldChar w:fldCharType="begin"/>
      </w:r>
      <w:r>
        <w:instrText xml:space="preserve"> IF "</w:instrText>
      </w:r>
      <w:sdt>
        <w:sdtPr>
          <w:tag w:val="Attachments"/>
          <w:id w:val="10019"/>
          <w:placeholder>
            <w:docPart w:val="5986B32C39AF41E78538027AB2C0BCC1"/>
          </w:placeholder>
          <w:dataBinding w:prefixMappings="xmlns:gbs='http://www.software-innovation.no/growBusinessDocument'" w:xpath="/gbs:GrowBusinessDocument/gbs:Attachments[@gbs:key='10019']" w:storeItemID="{48AF7295-80CF-4D0B-80CD-8202D88BFDD8}"/>
          <w:text/>
        </w:sdtPr>
        <w:sdtEndPr/>
        <w:sdtContent>
          <w:r w:rsidR="00AE01D4">
            <w:instrText xml:space="preserve">  </w:instrText>
          </w:r>
        </w:sdtContent>
      </w:sdt>
      <w:r>
        <w:instrText>"&lt;&gt;"  " "</w:instrText>
      </w:r>
    </w:p>
    <w:p w14:paraId="49817238" w14:textId="464FAA55" w:rsidR="007B7CAB" w:rsidRDefault="00AE01D4" w:rsidP="009A4956">
      <w:sdt>
        <w:sdtPr>
          <w:tag w:val="Label_Vedlegg"/>
          <w:id w:val="260808002"/>
          <w:placeholder>
            <w:docPart w:val="BA909FD2A8624998815602826C453F15"/>
          </w:placeholder>
          <w:text/>
        </w:sdtPr>
        <w:sdtEndPr/>
        <w:sdtContent>
          <w:r w:rsidR="009A2A94">
            <w:instrText>Vedlegg</w:instrText>
          </w:r>
        </w:sdtContent>
      </w:sdt>
      <w:r w:rsidR="009A4956">
        <w:instrText xml:space="preserve">: </w:instrText>
      </w:r>
      <w:sdt>
        <w:sdtPr>
          <w:tag w:val="Attachments"/>
          <w:id w:val="10018"/>
          <w:lock w:val="contentLocked"/>
          <w:placeholder>
            <w:docPart w:val="F465D5D0D35D4792B13FA57114A24132"/>
          </w:placeholder>
          <w:dataBinding w:prefixMappings="xmlns:gbs='http://www.software-innovation.no/growBusinessDocument'" w:xpath="/gbs:GrowBusinessDocument/gbs:Attachments[@gbs:key='10018']" w:storeItemID="{48AF7295-80CF-4D0B-80CD-8202D88BFDD8}"/>
          <w:text/>
        </w:sdtPr>
        <w:sdtEndPr/>
        <w:sdtContent>
          <w:r>
            <w:instrText xml:space="preserve">  </w:instrText>
          </w:r>
        </w:sdtContent>
      </w:sdt>
    </w:p>
    <w:p w14:paraId="68D21A32" w14:textId="6225855C" w:rsidR="009A4956" w:rsidRDefault="009A4956" w:rsidP="009A4956">
      <w:r>
        <w:instrText xml:space="preserve">" </w:instrText>
      </w:r>
      <w:r>
        <w:fldChar w:fldCharType="end"/>
      </w:r>
      <w:r w:rsidR="00696567">
        <w:t xml:space="preserve"> </w:t>
      </w:r>
    </w:p>
    <w:sdt>
      <w:sdtPr>
        <w:tag w:val="Mottakerblokk"/>
        <w:id w:val="-1460179615"/>
        <w:lock w:val="contentLocked"/>
        <w:placeholder>
          <w:docPart w:val="4780FCC786154FE1853639F9DBE77730"/>
        </w:placeholder>
      </w:sdtPr>
      <w:sdtEndPr/>
      <w:sdtContent>
        <w:p w14:paraId="68D21A33" w14:textId="0DA870C7" w:rsidR="000B5859" w:rsidRDefault="009A2A94" w:rsidP="00CC60F3">
          <w:pPr>
            <w:tabs>
              <w:tab w:val="left" w:pos="5103"/>
            </w:tabs>
          </w:pPr>
          <w:r>
            <w:t xml:space="preserve">  </w:t>
          </w:r>
        </w:p>
      </w:sdtContent>
    </w:sdt>
    <w:p w14:paraId="7909E532" w14:textId="77777777" w:rsidR="005C12A0" w:rsidRPr="009A2A94" w:rsidRDefault="005C12A0" w:rsidP="005C12A0"/>
    <w:sectPr w:rsidR="005C12A0" w:rsidRPr="009A2A94" w:rsidSect="00957F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4794D" w14:textId="77777777" w:rsidR="00D12079" w:rsidRDefault="00D12079" w:rsidP="00C60BDA">
      <w:r>
        <w:separator/>
      </w:r>
    </w:p>
  </w:endnote>
  <w:endnote w:type="continuationSeparator" w:id="0">
    <w:p w14:paraId="53BC6567" w14:textId="77777777" w:rsidR="00D12079" w:rsidRDefault="00D12079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Demi"/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52A3" w14:textId="77777777" w:rsidR="0040521C" w:rsidRDefault="0040521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188F6" w14:textId="77777777" w:rsidR="0040521C" w:rsidRDefault="0040521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20C3" w14:textId="344FAE95" w:rsidR="00427647" w:rsidRPr="0069452B" w:rsidRDefault="00427647" w:rsidP="0069452B">
    <w:pPr>
      <w:rPr>
        <w:sz w:val="14"/>
        <w:szCs w:val="14"/>
      </w:rPr>
    </w:pPr>
    <w:bookmarkStart w:id="21" w:name="bunn_fylke"/>
    <w:r w:rsidRPr="0069452B">
      <w:rPr>
        <w:sz w:val="14"/>
        <w:szCs w:val="14"/>
      </w:rPr>
      <w:t xml:space="preserve"> </w:t>
    </w:r>
    <w:bookmarkEnd w:id="21"/>
  </w:p>
  <w:tbl>
    <w:tblPr>
      <w:tblW w:w="1018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28"/>
      <w:gridCol w:w="2700"/>
      <w:gridCol w:w="2700"/>
      <w:gridCol w:w="2160"/>
    </w:tblGrid>
    <w:tr w:rsidR="00427647" w:rsidRPr="001E6712" w14:paraId="2EB21B93" w14:textId="77777777" w:rsidTr="006B52A5">
      <w:trPr>
        <w:trHeight w:hRule="exact" w:val="198"/>
      </w:trPr>
      <w:tc>
        <w:tcPr>
          <w:tcW w:w="2628" w:type="dxa"/>
        </w:tcPr>
        <w:bookmarkStart w:id="22" w:name="BTK1R1" w:colFirst="0" w:colLast="0" w:displacedByCustomXml="next"/>
        <w:bookmarkStart w:id="23" w:name="BTK2R1" w:colFirst="1" w:colLast="1" w:displacedByCustomXml="next"/>
        <w:bookmarkStart w:id="24" w:name="BTK3R1" w:colFirst="2" w:colLast="2" w:displacedByCustomXml="next"/>
        <w:bookmarkStart w:id="25" w:name="BTK4R1" w:colFirst="3" w:colLast="3" w:displacedByCustomXml="next"/>
        <w:sdt>
          <w:sdtPr>
            <w:rPr>
              <w:sz w:val="13"/>
              <w:szCs w:val="13"/>
            </w:rPr>
            <w:tag w:val="Label_Bunntekst_Kol1_Rad1"/>
            <w:id w:val="1526757300"/>
            <w:placeholder>
              <w:docPart w:val="DefaultPlaceholder_1081868574"/>
            </w:placeholder>
            <w:text/>
          </w:sdtPr>
          <w:sdtEndPr/>
          <w:sdtContent>
            <w:p w14:paraId="4E91A232" w14:textId="61115F12" w:rsidR="00427647" w:rsidRPr="001E6712" w:rsidRDefault="009A2A94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Postadresse</w:t>
              </w:r>
            </w:p>
          </w:sdtContent>
        </w:sdt>
      </w:tc>
      <w:tc>
        <w:tcPr>
          <w:tcW w:w="2700" w:type="dxa"/>
        </w:tcPr>
        <w:p w14:paraId="44082B56" w14:textId="2CA58780" w:rsidR="00427647" w:rsidRPr="001E6712" w:rsidRDefault="00AE01D4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1"/>
              <w:id w:val="-1921699870"/>
              <w:placeholder>
                <w:docPart w:val="DefaultPlaceholder_1081868574"/>
              </w:placeholder>
              <w:text/>
            </w:sdtPr>
            <w:sdtEndPr/>
            <w:sdtContent>
              <w:r w:rsidR="009A2A94">
                <w:rPr>
                  <w:sz w:val="13"/>
                  <w:szCs w:val="13"/>
                </w:rPr>
                <w:t>Telefon: 22 07 30 00</w:t>
              </w:r>
            </w:sdtContent>
          </w:sdt>
        </w:p>
      </w:tc>
      <w:tc>
        <w:tcPr>
          <w:tcW w:w="2700" w:type="dxa"/>
        </w:tcPr>
        <w:sdt>
          <w:sdtPr>
            <w:rPr>
              <w:sz w:val="13"/>
              <w:szCs w:val="13"/>
            </w:rPr>
            <w:tag w:val="Label_Bunntekst_Kol3_Rad1"/>
            <w:id w:val="1110554372"/>
            <w:placeholder>
              <w:docPart w:val="DefaultPlaceholder_1081868574"/>
            </w:placeholder>
            <w:text/>
          </w:sdtPr>
          <w:sdtEndPr/>
          <w:sdtContent>
            <w:p w14:paraId="08734D8D" w14:textId="330D3C97" w:rsidR="00427647" w:rsidRPr="001E6712" w:rsidRDefault="009A2A94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Kontoradresse</w:t>
              </w:r>
            </w:p>
          </w:sdtContent>
        </w:sdt>
      </w:tc>
      <w:sdt>
        <w:sdtPr>
          <w:rPr>
            <w:sz w:val="13"/>
            <w:szCs w:val="13"/>
          </w:rPr>
          <w:tag w:val="Label_Bunntekst_Kol4_Rad1"/>
          <w:id w:val="176548328"/>
          <w:text/>
        </w:sdtPr>
        <w:sdtEndPr/>
        <w:sdtContent>
          <w:tc>
            <w:tcPr>
              <w:tcW w:w="2160" w:type="dxa"/>
            </w:tcPr>
            <w:p w14:paraId="4A72BC64" w14:textId="55985D38" w:rsidR="00427647" w:rsidRPr="001E6712" w:rsidRDefault="009A2A94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Fakturaadresse</w:t>
              </w:r>
            </w:p>
          </w:tc>
        </w:sdtContent>
      </w:sdt>
    </w:tr>
    <w:tr w:rsidR="00427647" w:rsidRPr="001E6712" w14:paraId="2DE5834A" w14:textId="77777777" w:rsidTr="006B52A5">
      <w:trPr>
        <w:trHeight w:hRule="exact" w:val="198"/>
      </w:trPr>
      <w:tc>
        <w:tcPr>
          <w:tcW w:w="2628" w:type="dxa"/>
        </w:tcPr>
        <w:bookmarkEnd w:id="22" w:displacedByCustomXml="next"/>
        <w:bookmarkEnd w:id="23" w:displacedByCustomXml="next"/>
        <w:bookmarkEnd w:id="24" w:displacedByCustomXml="next"/>
        <w:bookmarkEnd w:id="25" w:displacedByCustomXml="next"/>
        <w:bookmarkStart w:id="26" w:name="BTK1R2" w:colFirst="0" w:colLast="0" w:displacedByCustomXml="next"/>
        <w:bookmarkStart w:id="27" w:name="BTK2R2" w:colFirst="1" w:colLast="1" w:displacedByCustomXml="next"/>
        <w:bookmarkStart w:id="28" w:name="BTK3R2" w:colFirst="2" w:colLast="2" w:displacedByCustomXml="next"/>
        <w:bookmarkStart w:id="29" w:name="BTK4R2" w:colFirst="3" w:colLast="3" w:displacedByCustomXml="next"/>
        <w:sdt>
          <w:sdtPr>
            <w:rPr>
              <w:sz w:val="13"/>
              <w:szCs w:val="13"/>
            </w:rPr>
            <w:tag w:val="Label_Bunntekst_Kol1_Rad2"/>
            <w:id w:val="-1285340394"/>
            <w:placeholder>
              <w:docPart w:val="DefaultPlaceholder_1081868574"/>
            </w:placeholder>
            <w:text/>
          </w:sdtPr>
          <w:sdtEndPr/>
          <w:sdtContent>
            <w:p w14:paraId="01D8A8AD" w14:textId="30B3406F" w:rsidR="00427647" w:rsidRPr="001E6712" w:rsidRDefault="009A2A94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  <w:tc>
        <w:tcPr>
          <w:tcW w:w="2700" w:type="dxa"/>
        </w:tcPr>
        <w:p w14:paraId="6FCBB941" w14:textId="2312C53C" w:rsidR="00427647" w:rsidRPr="001E6712" w:rsidRDefault="00427647" w:rsidP="0069452B">
          <w:pPr>
            <w:rPr>
              <w:sz w:val="13"/>
              <w:szCs w:val="13"/>
            </w:rPr>
          </w:pPr>
        </w:p>
      </w:tc>
      <w:sdt>
        <w:sdtPr>
          <w:rPr>
            <w:sz w:val="13"/>
            <w:szCs w:val="13"/>
          </w:rPr>
          <w:tag w:val="OurRef.Addresses.Address"/>
          <w:id w:val="10020"/>
          <w:placeholder>
            <w:docPart w:val="DefaultPlaceholder_1081868574"/>
          </w:placeholder>
          <w:dataBinding w:prefixMappings="xmlns:gbs='http://www.software-innovation.no/growBusinessDocument'" w:xpath="/gbs:GrowBusinessDocument/gbs:OurRef.AddressesJOINEX.Address[@gbs:key='10020']" w:storeItemID="{48AF7295-80CF-4D0B-80CD-8202D88BFDD8}"/>
          <w:text/>
        </w:sdtPr>
        <w:sdtEndPr/>
        <w:sdtContent>
          <w:tc>
            <w:tcPr>
              <w:tcW w:w="2700" w:type="dxa"/>
            </w:tcPr>
            <w:p w14:paraId="758EEC99" w14:textId="7520FB32" w:rsidR="00427647" w:rsidRPr="001E6712" w:rsidRDefault="0040521C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Fjordgt. 5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2"/>
            <w:id w:val="1849206343"/>
            <w:placeholder>
              <w:docPart w:val="DefaultPlaceholder_1081868574"/>
            </w:placeholder>
            <w:text/>
          </w:sdtPr>
          <w:sdtEndPr/>
          <w:sdtContent>
            <w:p w14:paraId="07178F6A" w14:textId="24575529" w:rsidR="00427647" w:rsidRPr="001E6712" w:rsidRDefault="009A2A94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Statens vegvesen</w:t>
              </w:r>
            </w:p>
          </w:sdtContent>
        </w:sdt>
      </w:tc>
    </w:tr>
    <w:tr w:rsidR="00427647" w:rsidRPr="001E6712" w14:paraId="0460F96A" w14:textId="77777777" w:rsidTr="006B52A5">
      <w:trPr>
        <w:trHeight w:hRule="exact" w:val="198"/>
      </w:trPr>
      <w:bookmarkEnd w:id="26" w:displacedByCustomXml="next"/>
      <w:bookmarkEnd w:id="27" w:displacedByCustomXml="next"/>
      <w:bookmarkEnd w:id="28" w:displacedByCustomXml="next"/>
      <w:bookmarkEnd w:id="29" w:displacedByCustomXml="next"/>
      <w:bookmarkStart w:id="30" w:name="BTK1R3" w:colFirst="0" w:colLast="0" w:displacedByCustomXml="next"/>
      <w:bookmarkStart w:id="31" w:name="BTK2R3" w:colFirst="1" w:colLast="1" w:displacedByCustomXml="next"/>
      <w:bookmarkStart w:id="32" w:name="BTK3R3" w:colFirst="2" w:colLast="2" w:displacedByCustomXml="next"/>
      <w:bookmarkStart w:id="33" w:name="BTK4R3" w:colFirst="3" w:colLast="3" w:displacedByCustomXml="next"/>
      <w:sdt>
        <w:sdtPr>
          <w:rPr>
            <w:sz w:val="13"/>
            <w:szCs w:val="13"/>
          </w:rPr>
          <w:tag w:val="Value_Bunntekst_Kol1_Rad3"/>
          <w:id w:val="1001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StructureNumber[@gbs:key='10017']" w:storeItemID="{48AF7295-80CF-4D0B-80CD-8202D88BFDD8}"/>
          <w:text/>
        </w:sdtPr>
        <w:sdtEndPr/>
        <w:sdtContent>
          <w:tc>
            <w:tcPr>
              <w:tcW w:w="2628" w:type="dxa"/>
            </w:tcPr>
            <w:p w14:paraId="58EA870C" w14:textId="21D55BB8" w:rsidR="00427647" w:rsidRPr="001E6712" w:rsidRDefault="0040521C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Region nord</w:t>
              </w:r>
            </w:p>
          </w:tc>
        </w:sdtContent>
      </w:sdt>
      <w:tc>
        <w:tcPr>
          <w:tcW w:w="2700" w:type="dxa"/>
        </w:tcPr>
        <w:sdt>
          <w:sdtPr>
            <w:rPr>
              <w:sz w:val="13"/>
              <w:szCs w:val="13"/>
            </w:rPr>
            <w:tag w:val="RegionsEpost"/>
            <w:id w:val="-200320227"/>
            <w:placeholder>
              <w:docPart w:val="DefaultPlaceholder_1081868574"/>
            </w:placeholder>
            <w:text/>
          </w:sdtPr>
          <w:sdtEndPr/>
          <w:sdtContent>
            <w:p w14:paraId="384BB70B" w14:textId="1357C23C" w:rsidR="00427647" w:rsidRPr="001E6712" w:rsidRDefault="0040521C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firmapost-nord@vegvesen.no</w:t>
              </w:r>
            </w:p>
          </w:sdtContent>
        </w:sdt>
      </w:tc>
      <w:sdt>
        <w:sdtPr>
          <w:rPr>
            <w:sz w:val="13"/>
            <w:szCs w:val="13"/>
          </w:rPr>
          <w:tag w:val="OurRef.Addresses.Zip"/>
          <w:id w:val="10021"/>
          <w:placeholder>
            <w:docPart w:val="DefaultPlaceholder_1081868574"/>
          </w:placeholder>
          <w:dataBinding w:prefixMappings="xmlns:gbs='http://www.software-innovation.no/growBusinessDocument'" w:xpath="/gbs:GrowBusinessDocument/gbs:OurRef.AddressesJOINEX.Zip[@gbs:key='10021']" w:storeItemID="{48AF7295-80CF-4D0B-80CD-8202D88BFDD8}"/>
          <w:text/>
        </w:sdtPr>
        <w:sdtEndPr/>
        <w:sdtContent>
          <w:tc>
            <w:tcPr>
              <w:tcW w:w="2700" w:type="dxa"/>
            </w:tcPr>
            <w:p w14:paraId="4BB9F91D" w14:textId="43213B8F" w:rsidR="00427647" w:rsidRPr="001E6712" w:rsidRDefault="0040521C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9405 HARSTAD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3"/>
            <w:id w:val="-892732670"/>
            <w:placeholder>
              <w:docPart w:val="DefaultPlaceholder_1081868574"/>
            </w:placeholder>
            <w:text/>
          </w:sdtPr>
          <w:sdtEndPr/>
          <w:sdtContent>
            <w:p w14:paraId="38969864" w14:textId="2E839313" w:rsidR="00427647" w:rsidRPr="001E6712" w:rsidRDefault="009A2A94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Regnskap</w:t>
              </w:r>
            </w:p>
          </w:sdtContent>
        </w:sdt>
      </w:tc>
    </w:tr>
    <w:tr w:rsidR="00427647" w:rsidRPr="001E6712" w14:paraId="673141BA" w14:textId="77777777" w:rsidTr="006B52A5">
      <w:trPr>
        <w:trHeight w:hRule="exact" w:val="198"/>
      </w:trPr>
      <w:bookmarkEnd w:id="30" w:displacedByCustomXml="next"/>
      <w:bookmarkEnd w:id="31" w:displacedByCustomXml="next"/>
      <w:bookmarkEnd w:id="32" w:displacedByCustomXml="next"/>
      <w:bookmarkEnd w:id="33" w:displacedByCustomXml="next"/>
      <w:bookmarkStart w:id="34" w:name="BTK1R4" w:colFirst="0" w:colLast="0" w:displacedByCustomXml="next"/>
      <w:bookmarkStart w:id="35" w:name="BTK2R4" w:colFirst="1" w:colLast="1" w:displacedByCustomXml="next"/>
      <w:bookmarkStart w:id="36" w:name="BTK3R4" w:colFirst="2" w:colLast="2" w:displacedByCustomXml="next"/>
      <w:bookmarkStart w:id="37" w:name="BTK4R4" w:colFirst="3" w:colLast="3" w:displacedByCustomXml="next"/>
      <w:sdt>
        <w:sdtPr>
          <w:rPr>
            <w:sz w:val="13"/>
            <w:szCs w:val="13"/>
          </w:rPr>
          <w:tag w:val="Value_Bunntekst_Kol1_Rad4"/>
          <w:id w:val="-1536800209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2758167087']" w:storeItemID="{00000000-0000-0000-0000-000000000000}"/>
          <w:text/>
        </w:sdtPr>
        <w:sdtEndPr/>
        <w:sdtContent>
          <w:tc>
            <w:tcPr>
              <w:tcW w:w="2628" w:type="dxa"/>
            </w:tcPr>
            <w:p w14:paraId="174D1D1E" w14:textId="0D44C972" w:rsidR="00427647" w:rsidRPr="001E6712" w:rsidRDefault="0040521C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Postboks 1403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4"/>
          <w:id w:val="89599842"/>
          <w:placeholder>
            <w:docPart w:val="56B8C27458FF436FB4D7EA81A037DA2D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0462D7ED" w14:textId="66622EDD" w:rsidR="00427647" w:rsidRPr="001E6712" w:rsidRDefault="009A2A94" w:rsidP="0069452B">
              <w:pPr>
                <w:rPr>
                  <w:sz w:val="13"/>
                  <w:szCs w:val="13"/>
                </w:rPr>
              </w:pPr>
              <w:r w:rsidRPr="00184C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4"/>
          <w:id w:val="1557196291"/>
          <w:placeholder>
            <w:docPart w:val="920EDBF0B0BB4123AF7DEA8A221405AA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5F025246" w14:textId="4D8AA5FA" w:rsidR="00427647" w:rsidRPr="001E6712" w:rsidRDefault="009A2A94" w:rsidP="0069452B">
              <w:pPr>
                <w:rPr>
                  <w:sz w:val="13"/>
                  <w:szCs w:val="13"/>
                </w:rPr>
              </w:pPr>
              <w:r w:rsidRPr="00184C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4"/>
          <w:id w:val="-494418940"/>
          <w:placeholder>
            <w:docPart w:val="610053FF9699452EAF2F11D8DE2A8205"/>
          </w:placeholder>
          <w:text/>
        </w:sdtPr>
        <w:sdtEndPr/>
        <w:sdtContent>
          <w:tc>
            <w:tcPr>
              <w:tcW w:w="2160" w:type="dxa"/>
            </w:tcPr>
            <w:p w14:paraId="771B2397" w14:textId="501E9DDB" w:rsidR="00427647" w:rsidRPr="001E6712" w:rsidRDefault="009A2A94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Postboks 702</w:t>
              </w:r>
            </w:p>
          </w:tc>
        </w:sdtContent>
      </w:sdt>
    </w:tr>
    <w:tr w:rsidR="00427647" w:rsidRPr="001E6712" w14:paraId="0B7E7425" w14:textId="77777777" w:rsidTr="006B52A5">
      <w:trPr>
        <w:trHeight w:hRule="exact" w:val="198"/>
      </w:trPr>
      <w:bookmarkEnd w:id="34" w:displacedByCustomXml="next"/>
      <w:bookmarkEnd w:id="35" w:displacedByCustomXml="next"/>
      <w:bookmarkEnd w:id="36" w:displacedByCustomXml="next"/>
      <w:bookmarkEnd w:id="37" w:displacedByCustomXml="next"/>
      <w:bookmarkStart w:id="38" w:name="BTK1R5" w:colFirst="0" w:colLast="0" w:displacedByCustomXml="next"/>
      <w:bookmarkStart w:id="39" w:name="BTK2R5" w:colFirst="1" w:colLast="1" w:displacedByCustomXml="next"/>
      <w:bookmarkStart w:id="40" w:name="BTK3R5" w:colFirst="2" w:colLast="2" w:displacedByCustomXml="next"/>
      <w:bookmarkStart w:id="41" w:name="BTK4R5" w:colFirst="3" w:colLast="3" w:displacedByCustomXml="next"/>
      <w:sdt>
        <w:sdtPr>
          <w:rPr>
            <w:sz w:val="13"/>
            <w:szCs w:val="13"/>
          </w:rPr>
          <w:tag w:val="Value_Bunntekst_Kol1_Rad5"/>
          <w:id w:val="188089598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Zip[@gbs:key='1880895985']" w:storeItemID="{00000000-0000-0000-0000-000000000000}"/>
          <w:text/>
        </w:sdtPr>
        <w:sdtEndPr/>
        <w:sdtContent>
          <w:tc>
            <w:tcPr>
              <w:tcW w:w="2628" w:type="dxa"/>
            </w:tcPr>
            <w:p w14:paraId="67B36FBC" w14:textId="09628929" w:rsidR="00427647" w:rsidRPr="001E6712" w:rsidRDefault="0040521C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8002 BODØ</w:t>
              </w:r>
            </w:p>
          </w:tc>
        </w:sdtContent>
      </w:sdt>
      <w:bookmarkStart w:id="42" w:name="OLE_LINK1"/>
      <w:tc>
        <w:tcPr>
          <w:tcW w:w="2700" w:type="dxa"/>
        </w:tcPr>
        <w:p w14:paraId="69D2601A" w14:textId="668344AC" w:rsidR="00427647" w:rsidRPr="001E6712" w:rsidRDefault="00AE01D4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5"/>
              <w:id w:val="-1964728956"/>
              <w:placeholder>
                <w:docPart w:val="DefaultPlaceholder_1081868574"/>
              </w:placeholder>
              <w:text/>
            </w:sdtPr>
            <w:sdtEndPr/>
            <w:sdtContent>
              <w:r w:rsidR="009A2A94">
                <w:rPr>
                  <w:sz w:val="13"/>
                  <w:szCs w:val="13"/>
                </w:rPr>
                <w:t>Org.nr: 971032081</w:t>
              </w:r>
            </w:sdtContent>
          </w:sdt>
          <w:bookmarkEnd w:id="42"/>
        </w:p>
      </w:tc>
      <w:sdt>
        <w:sdtPr>
          <w:rPr>
            <w:sz w:val="13"/>
            <w:szCs w:val="13"/>
          </w:rPr>
          <w:tag w:val="Label_Bunntekst_Kol3_Rad5"/>
          <w:id w:val="-1162535493"/>
          <w:placeholder>
            <w:docPart w:val="5785601164E84E4088CBB854715954FA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46BDB95C" w14:textId="363028CE" w:rsidR="00427647" w:rsidRPr="001E6712" w:rsidRDefault="009A2A94" w:rsidP="0069452B">
              <w:pPr>
                <w:rPr>
                  <w:sz w:val="13"/>
                  <w:szCs w:val="13"/>
                </w:rPr>
              </w:pPr>
              <w:r w:rsidRPr="00184C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5"/>
            <w:id w:val="-2100546080"/>
            <w:placeholder>
              <w:docPart w:val="DefaultPlaceholder_1081868574"/>
            </w:placeholder>
            <w:text/>
          </w:sdtPr>
          <w:sdtEndPr/>
          <w:sdtContent>
            <w:p w14:paraId="777CD82F" w14:textId="6617FC64" w:rsidR="00427647" w:rsidRPr="001E6712" w:rsidRDefault="009A2A94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9815 Vadsø</w:t>
              </w:r>
            </w:p>
          </w:sdtContent>
        </w:sdt>
      </w:tc>
    </w:tr>
    <w:tr w:rsidR="00427647" w:rsidRPr="001E6712" w14:paraId="1115AE02" w14:textId="77777777" w:rsidTr="006B52A5">
      <w:trPr>
        <w:trHeight w:hRule="exact" w:val="198"/>
      </w:trPr>
      <w:bookmarkEnd w:id="38" w:displacedByCustomXml="next"/>
      <w:bookmarkEnd w:id="39" w:displacedByCustomXml="next"/>
      <w:bookmarkEnd w:id="40" w:displacedByCustomXml="next"/>
      <w:bookmarkEnd w:id="41" w:displacedByCustomXml="next"/>
      <w:bookmarkStart w:id="43" w:name="BTK4R6" w:colFirst="3" w:colLast="3" w:displacedByCustomXml="next"/>
      <w:bookmarkStart w:id="44" w:name="BTK3R6" w:colFirst="2" w:colLast="2" w:displacedByCustomXml="next"/>
      <w:bookmarkStart w:id="45" w:name="BTK2R6" w:colFirst="1" w:colLast="1" w:displacedByCustomXml="next"/>
      <w:bookmarkStart w:id="46" w:name="BTK1R6" w:colFirst="0" w:colLast="0" w:displacedByCustomXml="next"/>
      <w:sdt>
        <w:sdtPr>
          <w:rPr>
            <w:sz w:val="13"/>
            <w:szCs w:val="13"/>
          </w:rPr>
          <w:tag w:val="Label_Bunntekst_Kol1_Rad6"/>
          <w:id w:val="288639781"/>
          <w:placeholder>
            <w:docPart w:val="C3F9F5DF18524308BF3D6BA6BD714AF6"/>
          </w:placeholder>
          <w:showingPlcHdr/>
          <w:text/>
        </w:sdtPr>
        <w:sdtEndPr/>
        <w:sdtContent>
          <w:tc>
            <w:tcPr>
              <w:tcW w:w="2628" w:type="dxa"/>
            </w:tcPr>
            <w:p w14:paraId="0D3A66AB" w14:textId="77A0224B" w:rsidR="00427647" w:rsidRPr="001E6712" w:rsidRDefault="009A2A94" w:rsidP="0069452B">
              <w:pPr>
                <w:rPr>
                  <w:sz w:val="13"/>
                  <w:szCs w:val="13"/>
                </w:rPr>
              </w:pPr>
              <w:r w:rsidRPr="00184C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6"/>
          <w:id w:val="1946413664"/>
          <w:placeholder>
            <w:docPart w:val="444332BCEF38402BA8771A175C7764B2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14815C94" w14:textId="5C615929" w:rsidR="00427647" w:rsidRPr="001E6712" w:rsidRDefault="009A2A94" w:rsidP="0069452B">
              <w:pPr>
                <w:rPr>
                  <w:sz w:val="13"/>
                  <w:szCs w:val="13"/>
                </w:rPr>
              </w:pPr>
              <w:r w:rsidRPr="00184C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6"/>
          <w:id w:val="1561209930"/>
          <w:placeholder>
            <w:docPart w:val="65A6A7D446FE43DB8E413015F8F5878F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41C964EB" w14:textId="7BBB14CC" w:rsidR="00427647" w:rsidRPr="001E6712" w:rsidRDefault="009A2A94" w:rsidP="0069452B">
              <w:pPr>
                <w:rPr>
                  <w:sz w:val="13"/>
                  <w:szCs w:val="13"/>
                </w:rPr>
              </w:pPr>
              <w:r w:rsidRPr="00184C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2160" w:type="dxa"/>
        </w:tcPr>
        <w:p w14:paraId="66316C54" w14:textId="01272BD0" w:rsidR="00427647" w:rsidRPr="001E6712" w:rsidRDefault="00AE01D4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4_Rad6"/>
              <w:id w:val="-850802280"/>
              <w:placeholder>
                <w:docPart w:val="E832EE4473634224B8272FECEE58B71E"/>
              </w:placeholder>
              <w:showingPlcHdr/>
              <w:text/>
            </w:sdtPr>
            <w:sdtEndPr/>
            <w:sdtContent>
              <w:r w:rsidR="009A2A94" w:rsidRPr="00184C23">
                <w:rPr>
                  <w:rStyle w:val="Plassholdertekst"/>
                  <w:rFonts w:eastAsiaTheme="minorHAnsi"/>
                </w:rPr>
                <w:t xml:space="preserve"> </w:t>
              </w:r>
            </w:sdtContent>
          </w:sdt>
        </w:p>
      </w:tc>
    </w:tr>
    <w:tr w:rsidR="00427647" w:rsidRPr="001E6712" w14:paraId="12A31932" w14:textId="77777777" w:rsidTr="006B52A5">
      <w:trPr>
        <w:trHeight w:hRule="exact" w:val="198"/>
      </w:trPr>
      <w:bookmarkEnd w:id="43" w:displacedByCustomXml="next"/>
      <w:bookmarkEnd w:id="44" w:displacedByCustomXml="next"/>
      <w:bookmarkEnd w:id="45" w:displacedByCustomXml="next"/>
      <w:bookmarkEnd w:id="46" w:displacedByCustomXml="next"/>
      <w:bookmarkStart w:id="47" w:name="BTK4R7" w:colFirst="3" w:colLast="3" w:displacedByCustomXml="next"/>
      <w:bookmarkStart w:id="48" w:name="BTK1R7" w:colFirst="0" w:colLast="0" w:displacedByCustomXml="next"/>
      <w:bookmarkStart w:id="49" w:name="BTK3R7" w:colFirst="2" w:colLast="2" w:displacedByCustomXml="next"/>
      <w:bookmarkStart w:id="50" w:name="BTK2R7" w:colFirst="1" w:colLast="1" w:displacedByCustomXml="next"/>
      <w:sdt>
        <w:sdtPr>
          <w:rPr>
            <w:sz w:val="13"/>
            <w:szCs w:val="13"/>
          </w:rPr>
          <w:tag w:val="Label_Bunntekst_Kol1_Rad7"/>
          <w:id w:val="915290462"/>
          <w:placeholder>
            <w:docPart w:val="740C3EF8DA9741B8B361832C5C197380"/>
          </w:placeholder>
          <w:showingPlcHdr/>
          <w:text/>
        </w:sdtPr>
        <w:sdtEndPr/>
        <w:sdtContent>
          <w:tc>
            <w:tcPr>
              <w:tcW w:w="2628" w:type="dxa"/>
            </w:tcPr>
            <w:p w14:paraId="07C12DE4" w14:textId="311EEB6B" w:rsidR="00427647" w:rsidRPr="001E6712" w:rsidRDefault="009A2A94" w:rsidP="0069452B">
              <w:pPr>
                <w:rPr>
                  <w:sz w:val="13"/>
                  <w:szCs w:val="13"/>
                </w:rPr>
              </w:pPr>
              <w:r w:rsidRPr="00184C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7"/>
          <w:id w:val="-6371496"/>
          <w:placeholder>
            <w:docPart w:val="1C5C3FD742EB44DBB227071C9CE24B35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190A28EC" w14:textId="1684CE47" w:rsidR="00427647" w:rsidRPr="001E6712" w:rsidRDefault="009A2A94" w:rsidP="0069452B">
              <w:pPr>
                <w:rPr>
                  <w:sz w:val="13"/>
                  <w:szCs w:val="13"/>
                </w:rPr>
              </w:pPr>
              <w:r w:rsidRPr="00184C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7"/>
          <w:id w:val="827711165"/>
          <w:placeholder>
            <w:docPart w:val="72CA1CD88BE1426CB654042E2B7DE6F2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35D095D7" w14:textId="680F92BC" w:rsidR="00427647" w:rsidRPr="001E6712" w:rsidRDefault="009A2A94" w:rsidP="0069452B">
              <w:pPr>
                <w:rPr>
                  <w:sz w:val="13"/>
                  <w:szCs w:val="13"/>
                </w:rPr>
              </w:pPr>
              <w:r w:rsidRPr="00184C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7"/>
          <w:id w:val="-1276785240"/>
          <w:placeholder>
            <w:docPart w:val="CA75B83536A64B28BF047F0BE0B44806"/>
          </w:placeholder>
          <w:showingPlcHdr/>
          <w:text/>
        </w:sdtPr>
        <w:sdtEndPr/>
        <w:sdtContent>
          <w:tc>
            <w:tcPr>
              <w:tcW w:w="2160" w:type="dxa"/>
            </w:tcPr>
            <w:p w14:paraId="1E11241C" w14:textId="206D7934" w:rsidR="00427647" w:rsidRPr="001E6712" w:rsidRDefault="009A2A94" w:rsidP="0069452B">
              <w:pPr>
                <w:rPr>
                  <w:sz w:val="13"/>
                  <w:szCs w:val="13"/>
                </w:rPr>
              </w:pPr>
              <w:r w:rsidRPr="00184C23">
                <w:rPr>
                  <w:rStyle w:val="Plassholdertekst"/>
                  <w:rFonts w:eastAsiaTheme="minorHAnsi"/>
                </w:rPr>
                <w:t xml:space="preserve"> </w:t>
              </w:r>
            </w:p>
          </w:tc>
        </w:sdtContent>
      </w:sdt>
    </w:tr>
    <w:bookmarkEnd w:id="50"/>
    <w:bookmarkEnd w:id="49"/>
    <w:bookmarkEnd w:id="48"/>
    <w:bookmarkEnd w:id="47"/>
  </w:tbl>
  <w:p w14:paraId="68D21A74" w14:textId="77777777" w:rsidR="00427647" w:rsidRPr="0069452B" w:rsidRDefault="00427647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E39E0" w14:textId="77777777" w:rsidR="00D12079" w:rsidRDefault="00D12079" w:rsidP="00C60BDA">
      <w:r>
        <w:separator/>
      </w:r>
    </w:p>
  </w:footnote>
  <w:footnote w:type="continuationSeparator" w:id="0">
    <w:p w14:paraId="78E60296" w14:textId="77777777" w:rsidR="00D12079" w:rsidRDefault="00D12079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E7A6A" w14:textId="77777777" w:rsidR="0040521C" w:rsidRDefault="0040521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1A46" w14:textId="77777777" w:rsidR="00427647" w:rsidRDefault="00427647" w:rsidP="00383EE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E01D4">
      <w:rPr>
        <w:rStyle w:val="Sidetall"/>
        <w:noProof/>
      </w:rPr>
      <w:t>2</w:t>
    </w:r>
    <w:r>
      <w:rPr>
        <w:rStyle w:val="Sidetall"/>
      </w:rPr>
      <w:fldChar w:fldCharType="end"/>
    </w:r>
  </w:p>
  <w:p w14:paraId="68D21A47" w14:textId="77777777" w:rsidR="00427647" w:rsidRDefault="00427647" w:rsidP="00383EE1">
    <w:pPr>
      <w:pStyle w:val="Topptekst"/>
      <w:tabs>
        <w:tab w:val="left" w:pos="4153"/>
      </w:tabs>
      <w:ind w:right="360"/>
    </w:pPr>
    <w:r>
      <w:tab/>
    </w:r>
  </w:p>
  <w:p w14:paraId="68D21A48" w14:textId="77777777" w:rsidR="00427647" w:rsidRDefault="0042764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3023"/>
      <w:gridCol w:w="3023"/>
      <w:gridCol w:w="3024"/>
    </w:tblGrid>
    <w:tr w:rsidR="00427647" w14:paraId="68D21A4A" w14:textId="77777777" w:rsidTr="001D4D6F">
      <w:trPr>
        <w:trHeight w:hRule="exact" w:val="1709"/>
        <w:jc w:val="center"/>
      </w:trPr>
      <w:tc>
        <w:tcPr>
          <w:tcW w:w="3023" w:type="dxa"/>
        </w:tcPr>
        <w:p w14:paraId="03812DAB" w14:textId="77777777" w:rsidR="00427647" w:rsidRDefault="00427647" w:rsidP="00EF4C25">
          <w:pPr>
            <w:pStyle w:val="Topptekst"/>
          </w:pPr>
          <w:bookmarkStart w:id="18" w:name="logo_left" w:colFirst="0" w:colLast="0"/>
          <w:bookmarkStart w:id="19" w:name="logo_right" w:colFirst="2" w:colLast="2"/>
          <w:bookmarkStart w:id="20" w:name="logo_mid" w:colFirst="1" w:colLast="1"/>
        </w:p>
      </w:tc>
      <w:tc>
        <w:tcPr>
          <w:tcW w:w="3023" w:type="dxa"/>
        </w:tcPr>
        <w:p w14:paraId="0DC1AC9A" w14:textId="502FD537" w:rsidR="00427647" w:rsidRDefault="009A2A94" w:rsidP="00383EE1">
          <w:pPr>
            <w:pStyle w:val="Topptekst"/>
            <w:jc w:val="center"/>
          </w:pPr>
          <w:r>
            <w:rPr>
              <w:noProof/>
              <w:lang w:eastAsia="nb-NO"/>
            </w:rPr>
            <w:drawing>
              <wp:inline distT="0" distB="0" distL="0" distR="0" wp14:anchorId="561380E9" wp14:editId="0C3A7D9B">
                <wp:extent cx="1368552" cy="716280"/>
                <wp:effectExtent l="0" t="0" r="3175" b="762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68D21A49" w14:textId="71FFF5AF" w:rsidR="00427647" w:rsidRDefault="00427647" w:rsidP="00EF4C25">
          <w:pPr>
            <w:pStyle w:val="Topptekst"/>
            <w:jc w:val="right"/>
          </w:pPr>
        </w:p>
      </w:tc>
    </w:tr>
  </w:tbl>
  <w:bookmarkEnd w:id="18"/>
  <w:bookmarkEnd w:id="19"/>
  <w:bookmarkEnd w:id="20"/>
  <w:p w14:paraId="68D21A4F" w14:textId="41381B1A" w:rsidR="00427647" w:rsidRPr="00383EE1" w:rsidRDefault="00427647">
    <w:pPr>
      <w:pStyle w:val="Topptekst"/>
      <w:rPr>
        <w:sz w:val="8"/>
        <w:szCs w:val="8"/>
      </w:rPr>
    </w:pPr>
    <w:r w:rsidRPr="00CF2893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6E37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2CB07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0D2D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48885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44EF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0352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C8C2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E1C5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66591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6F5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A1B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0C52CE"/>
    <w:multiLevelType w:val="multilevel"/>
    <w:tmpl w:val="019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840"/>
    <w:rsid w:val="00006CD9"/>
    <w:rsid w:val="00020E96"/>
    <w:rsid w:val="00026844"/>
    <w:rsid w:val="00027D29"/>
    <w:rsid w:val="000415C7"/>
    <w:rsid w:val="00046045"/>
    <w:rsid w:val="000578BE"/>
    <w:rsid w:val="0006401A"/>
    <w:rsid w:val="000667FC"/>
    <w:rsid w:val="00067595"/>
    <w:rsid w:val="00091185"/>
    <w:rsid w:val="000977A3"/>
    <w:rsid w:val="000A48D0"/>
    <w:rsid w:val="000A69B9"/>
    <w:rsid w:val="000A7194"/>
    <w:rsid w:val="000B004C"/>
    <w:rsid w:val="000B2C73"/>
    <w:rsid w:val="000B5859"/>
    <w:rsid w:val="000C033A"/>
    <w:rsid w:val="000C7B1A"/>
    <w:rsid w:val="000D1B97"/>
    <w:rsid w:val="000D2CFE"/>
    <w:rsid w:val="000E1D38"/>
    <w:rsid w:val="000E4ADE"/>
    <w:rsid w:val="000E5872"/>
    <w:rsid w:val="00101F58"/>
    <w:rsid w:val="00116642"/>
    <w:rsid w:val="001202E9"/>
    <w:rsid w:val="00127F11"/>
    <w:rsid w:val="00155483"/>
    <w:rsid w:val="0015615C"/>
    <w:rsid w:val="0016153D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B649B"/>
    <w:rsid w:val="001D1D23"/>
    <w:rsid w:val="001D2114"/>
    <w:rsid w:val="001D4D6F"/>
    <w:rsid w:val="001D7AC8"/>
    <w:rsid w:val="001E6712"/>
    <w:rsid w:val="001E76B1"/>
    <w:rsid w:val="001F35F4"/>
    <w:rsid w:val="00201323"/>
    <w:rsid w:val="00202DE4"/>
    <w:rsid w:val="00203EE1"/>
    <w:rsid w:val="002151E1"/>
    <w:rsid w:val="00215D16"/>
    <w:rsid w:val="00220C14"/>
    <w:rsid w:val="00230CAC"/>
    <w:rsid w:val="00233746"/>
    <w:rsid w:val="00235226"/>
    <w:rsid w:val="00267202"/>
    <w:rsid w:val="002715BE"/>
    <w:rsid w:val="00272366"/>
    <w:rsid w:val="00272620"/>
    <w:rsid w:val="00273537"/>
    <w:rsid w:val="0028576E"/>
    <w:rsid w:val="002869A3"/>
    <w:rsid w:val="00286A92"/>
    <w:rsid w:val="002C17AC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3052EA"/>
    <w:rsid w:val="0031051E"/>
    <w:rsid w:val="003139B0"/>
    <w:rsid w:val="00313F95"/>
    <w:rsid w:val="00324DCA"/>
    <w:rsid w:val="00331597"/>
    <w:rsid w:val="00333566"/>
    <w:rsid w:val="00336294"/>
    <w:rsid w:val="0034004A"/>
    <w:rsid w:val="00343462"/>
    <w:rsid w:val="003476A9"/>
    <w:rsid w:val="00350B88"/>
    <w:rsid w:val="00355D07"/>
    <w:rsid w:val="00360918"/>
    <w:rsid w:val="003634F9"/>
    <w:rsid w:val="003640A6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52C1"/>
    <w:rsid w:val="003C1343"/>
    <w:rsid w:val="003C695B"/>
    <w:rsid w:val="003C6A9C"/>
    <w:rsid w:val="003C718F"/>
    <w:rsid w:val="003F0AD1"/>
    <w:rsid w:val="003F7E0A"/>
    <w:rsid w:val="004004CB"/>
    <w:rsid w:val="00404802"/>
    <w:rsid w:val="0040521C"/>
    <w:rsid w:val="00407512"/>
    <w:rsid w:val="004209A0"/>
    <w:rsid w:val="00423AAA"/>
    <w:rsid w:val="0042536D"/>
    <w:rsid w:val="00427647"/>
    <w:rsid w:val="00427D8D"/>
    <w:rsid w:val="00431AB2"/>
    <w:rsid w:val="004365F6"/>
    <w:rsid w:val="00436C09"/>
    <w:rsid w:val="00440F09"/>
    <w:rsid w:val="00441CFE"/>
    <w:rsid w:val="0045395D"/>
    <w:rsid w:val="004638A4"/>
    <w:rsid w:val="0046429F"/>
    <w:rsid w:val="00465D73"/>
    <w:rsid w:val="00472AC4"/>
    <w:rsid w:val="00480A62"/>
    <w:rsid w:val="0048297F"/>
    <w:rsid w:val="00497B93"/>
    <w:rsid w:val="004A6938"/>
    <w:rsid w:val="004B0375"/>
    <w:rsid w:val="004B1D3B"/>
    <w:rsid w:val="004B4BD0"/>
    <w:rsid w:val="004B4E0F"/>
    <w:rsid w:val="004B56E0"/>
    <w:rsid w:val="004B6CD2"/>
    <w:rsid w:val="004C002F"/>
    <w:rsid w:val="004C3D2C"/>
    <w:rsid w:val="004C70C9"/>
    <w:rsid w:val="004D0905"/>
    <w:rsid w:val="00505D27"/>
    <w:rsid w:val="00510CF0"/>
    <w:rsid w:val="0051109D"/>
    <w:rsid w:val="005162F2"/>
    <w:rsid w:val="0051634F"/>
    <w:rsid w:val="00522752"/>
    <w:rsid w:val="005244DE"/>
    <w:rsid w:val="005346E1"/>
    <w:rsid w:val="00545363"/>
    <w:rsid w:val="005561E2"/>
    <w:rsid w:val="00573CC1"/>
    <w:rsid w:val="0057729F"/>
    <w:rsid w:val="0057769F"/>
    <w:rsid w:val="005839A7"/>
    <w:rsid w:val="005845E1"/>
    <w:rsid w:val="00585574"/>
    <w:rsid w:val="00590146"/>
    <w:rsid w:val="00596BE2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604E3D"/>
    <w:rsid w:val="0061032E"/>
    <w:rsid w:val="00612D76"/>
    <w:rsid w:val="00612E85"/>
    <w:rsid w:val="0061473E"/>
    <w:rsid w:val="00622987"/>
    <w:rsid w:val="00626DD0"/>
    <w:rsid w:val="0063070A"/>
    <w:rsid w:val="00635D70"/>
    <w:rsid w:val="00640EF5"/>
    <w:rsid w:val="00641254"/>
    <w:rsid w:val="00646E69"/>
    <w:rsid w:val="006551BE"/>
    <w:rsid w:val="00691B45"/>
    <w:rsid w:val="00692CE3"/>
    <w:rsid w:val="00693783"/>
    <w:rsid w:val="0069452B"/>
    <w:rsid w:val="00696567"/>
    <w:rsid w:val="00697C38"/>
    <w:rsid w:val="006B52A5"/>
    <w:rsid w:val="006D4535"/>
    <w:rsid w:val="006D67F8"/>
    <w:rsid w:val="006F2D3F"/>
    <w:rsid w:val="00701FDF"/>
    <w:rsid w:val="0070348C"/>
    <w:rsid w:val="00714B84"/>
    <w:rsid w:val="007273DA"/>
    <w:rsid w:val="007331CC"/>
    <w:rsid w:val="00735F89"/>
    <w:rsid w:val="007375E2"/>
    <w:rsid w:val="00752547"/>
    <w:rsid w:val="00760499"/>
    <w:rsid w:val="0076230C"/>
    <w:rsid w:val="00766D02"/>
    <w:rsid w:val="00774A49"/>
    <w:rsid w:val="00777FD3"/>
    <w:rsid w:val="00791C08"/>
    <w:rsid w:val="00794757"/>
    <w:rsid w:val="007A3ED1"/>
    <w:rsid w:val="007A7DA8"/>
    <w:rsid w:val="007B3340"/>
    <w:rsid w:val="007B4EDD"/>
    <w:rsid w:val="007B68E5"/>
    <w:rsid w:val="007B7CAB"/>
    <w:rsid w:val="007E0990"/>
    <w:rsid w:val="007E1EFF"/>
    <w:rsid w:val="007E53CD"/>
    <w:rsid w:val="007E72ED"/>
    <w:rsid w:val="007F06A0"/>
    <w:rsid w:val="007F5290"/>
    <w:rsid w:val="007F6D7D"/>
    <w:rsid w:val="00827C04"/>
    <w:rsid w:val="0083119C"/>
    <w:rsid w:val="008335A0"/>
    <w:rsid w:val="008345E8"/>
    <w:rsid w:val="00847338"/>
    <w:rsid w:val="008531A7"/>
    <w:rsid w:val="00856F59"/>
    <w:rsid w:val="0086106C"/>
    <w:rsid w:val="00865078"/>
    <w:rsid w:val="008838B6"/>
    <w:rsid w:val="00883EE1"/>
    <w:rsid w:val="00885ED3"/>
    <w:rsid w:val="0089175F"/>
    <w:rsid w:val="00892C28"/>
    <w:rsid w:val="008A1BD5"/>
    <w:rsid w:val="008B645E"/>
    <w:rsid w:val="008D1C3A"/>
    <w:rsid w:val="008E3549"/>
    <w:rsid w:val="008E3FE6"/>
    <w:rsid w:val="008E483B"/>
    <w:rsid w:val="008F405A"/>
    <w:rsid w:val="008F50E8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7A8A"/>
    <w:rsid w:val="009348FD"/>
    <w:rsid w:val="00946B67"/>
    <w:rsid w:val="009529BB"/>
    <w:rsid w:val="0095496D"/>
    <w:rsid w:val="00957F1F"/>
    <w:rsid w:val="009611C5"/>
    <w:rsid w:val="0096636B"/>
    <w:rsid w:val="00971A5B"/>
    <w:rsid w:val="00971B73"/>
    <w:rsid w:val="00983504"/>
    <w:rsid w:val="00984BC8"/>
    <w:rsid w:val="00991912"/>
    <w:rsid w:val="00997A8B"/>
    <w:rsid w:val="009A0537"/>
    <w:rsid w:val="009A2A94"/>
    <w:rsid w:val="009A4956"/>
    <w:rsid w:val="009B59D3"/>
    <w:rsid w:val="009B5DC4"/>
    <w:rsid w:val="009C1575"/>
    <w:rsid w:val="009D7F76"/>
    <w:rsid w:val="00A04C36"/>
    <w:rsid w:val="00A11CCF"/>
    <w:rsid w:val="00A12864"/>
    <w:rsid w:val="00A15B77"/>
    <w:rsid w:val="00A25F8B"/>
    <w:rsid w:val="00A3363A"/>
    <w:rsid w:val="00A36635"/>
    <w:rsid w:val="00A42E61"/>
    <w:rsid w:val="00A43FEB"/>
    <w:rsid w:val="00A46EB5"/>
    <w:rsid w:val="00A549AE"/>
    <w:rsid w:val="00A54A19"/>
    <w:rsid w:val="00A60F11"/>
    <w:rsid w:val="00A62DD6"/>
    <w:rsid w:val="00A703E3"/>
    <w:rsid w:val="00A719E4"/>
    <w:rsid w:val="00A71FDB"/>
    <w:rsid w:val="00A72A10"/>
    <w:rsid w:val="00A80C4C"/>
    <w:rsid w:val="00A8483B"/>
    <w:rsid w:val="00A85E89"/>
    <w:rsid w:val="00A9370B"/>
    <w:rsid w:val="00A949AC"/>
    <w:rsid w:val="00AA7025"/>
    <w:rsid w:val="00AA7626"/>
    <w:rsid w:val="00AB1CEF"/>
    <w:rsid w:val="00AC0774"/>
    <w:rsid w:val="00AC2AA9"/>
    <w:rsid w:val="00AC70E6"/>
    <w:rsid w:val="00AD2E62"/>
    <w:rsid w:val="00AD6BEC"/>
    <w:rsid w:val="00AE01D4"/>
    <w:rsid w:val="00AE02DB"/>
    <w:rsid w:val="00AE08B7"/>
    <w:rsid w:val="00AE3DEC"/>
    <w:rsid w:val="00AE50D5"/>
    <w:rsid w:val="00AF36C5"/>
    <w:rsid w:val="00AF40AF"/>
    <w:rsid w:val="00AF79AB"/>
    <w:rsid w:val="00B0405F"/>
    <w:rsid w:val="00B06AE7"/>
    <w:rsid w:val="00B14552"/>
    <w:rsid w:val="00B1470B"/>
    <w:rsid w:val="00B14C61"/>
    <w:rsid w:val="00B23D36"/>
    <w:rsid w:val="00B2430E"/>
    <w:rsid w:val="00B3241E"/>
    <w:rsid w:val="00B32EBA"/>
    <w:rsid w:val="00B42247"/>
    <w:rsid w:val="00B43159"/>
    <w:rsid w:val="00B51A39"/>
    <w:rsid w:val="00B55623"/>
    <w:rsid w:val="00B733CB"/>
    <w:rsid w:val="00B74C0E"/>
    <w:rsid w:val="00B82233"/>
    <w:rsid w:val="00B83473"/>
    <w:rsid w:val="00B83A8B"/>
    <w:rsid w:val="00B85756"/>
    <w:rsid w:val="00B9446F"/>
    <w:rsid w:val="00B951DE"/>
    <w:rsid w:val="00BA4E9E"/>
    <w:rsid w:val="00BB0E78"/>
    <w:rsid w:val="00BB6553"/>
    <w:rsid w:val="00BC0E75"/>
    <w:rsid w:val="00BC5C14"/>
    <w:rsid w:val="00BD0209"/>
    <w:rsid w:val="00BD3810"/>
    <w:rsid w:val="00BE15EB"/>
    <w:rsid w:val="00BE5949"/>
    <w:rsid w:val="00C020D9"/>
    <w:rsid w:val="00C045CC"/>
    <w:rsid w:val="00C07695"/>
    <w:rsid w:val="00C10E7C"/>
    <w:rsid w:val="00C114B0"/>
    <w:rsid w:val="00C1442A"/>
    <w:rsid w:val="00C14439"/>
    <w:rsid w:val="00C14692"/>
    <w:rsid w:val="00C34A1E"/>
    <w:rsid w:val="00C40F11"/>
    <w:rsid w:val="00C416F2"/>
    <w:rsid w:val="00C5034B"/>
    <w:rsid w:val="00C53D20"/>
    <w:rsid w:val="00C54666"/>
    <w:rsid w:val="00C60BDA"/>
    <w:rsid w:val="00C630BA"/>
    <w:rsid w:val="00C64388"/>
    <w:rsid w:val="00C67CEE"/>
    <w:rsid w:val="00C96EBA"/>
    <w:rsid w:val="00CA160E"/>
    <w:rsid w:val="00CA5813"/>
    <w:rsid w:val="00CB4428"/>
    <w:rsid w:val="00CB54CA"/>
    <w:rsid w:val="00CC2582"/>
    <w:rsid w:val="00CC60F3"/>
    <w:rsid w:val="00CD23DF"/>
    <w:rsid w:val="00CD340D"/>
    <w:rsid w:val="00CD5570"/>
    <w:rsid w:val="00CF0EFE"/>
    <w:rsid w:val="00CF15B4"/>
    <w:rsid w:val="00D02388"/>
    <w:rsid w:val="00D0297F"/>
    <w:rsid w:val="00D03E38"/>
    <w:rsid w:val="00D04FAF"/>
    <w:rsid w:val="00D073EB"/>
    <w:rsid w:val="00D12079"/>
    <w:rsid w:val="00D146A1"/>
    <w:rsid w:val="00D171AE"/>
    <w:rsid w:val="00D1742E"/>
    <w:rsid w:val="00D2657D"/>
    <w:rsid w:val="00D34FDD"/>
    <w:rsid w:val="00D44071"/>
    <w:rsid w:val="00D479FA"/>
    <w:rsid w:val="00D57775"/>
    <w:rsid w:val="00D57AF5"/>
    <w:rsid w:val="00D619EA"/>
    <w:rsid w:val="00D63026"/>
    <w:rsid w:val="00D6652A"/>
    <w:rsid w:val="00D813DF"/>
    <w:rsid w:val="00D819F8"/>
    <w:rsid w:val="00DA6BBB"/>
    <w:rsid w:val="00DB4A2F"/>
    <w:rsid w:val="00DC14EF"/>
    <w:rsid w:val="00DC209A"/>
    <w:rsid w:val="00DD106D"/>
    <w:rsid w:val="00DD4A17"/>
    <w:rsid w:val="00DD554A"/>
    <w:rsid w:val="00DE2B51"/>
    <w:rsid w:val="00DE3EF9"/>
    <w:rsid w:val="00DE470D"/>
    <w:rsid w:val="00DE5BB4"/>
    <w:rsid w:val="00DF35D7"/>
    <w:rsid w:val="00DF6201"/>
    <w:rsid w:val="00E07C01"/>
    <w:rsid w:val="00E153EE"/>
    <w:rsid w:val="00E15D0D"/>
    <w:rsid w:val="00E2125C"/>
    <w:rsid w:val="00E26913"/>
    <w:rsid w:val="00E26C7C"/>
    <w:rsid w:val="00E27B3E"/>
    <w:rsid w:val="00E31DBA"/>
    <w:rsid w:val="00E4538B"/>
    <w:rsid w:val="00E50388"/>
    <w:rsid w:val="00E50A00"/>
    <w:rsid w:val="00E53841"/>
    <w:rsid w:val="00E647D1"/>
    <w:rsid w:val="00E709C9"/>
    <w:rsid w:val="00E719C7"/>
    <w:rsid w:val="00E83A3A"/>
    <w:rsid w:val="00EA3EE3"/>
    <w:rsid w:val="00EB5899"/>
    <w:rsid w:val="00EB6A09"/>
    <w:rsid w:val="00EC1A0D"/>
    <w:rsid w:val="00ED1863"/>
    <w:rsid w:val="00ED37BD"/>
    <w:rsid w:val="00ED69A4"/>
    <w:rsid w:val="00EE0CB3"/>
    <w:rsid w:val="00EE1C12"/>
    <w:rsid w:val="00EE2DD6"/>
    <w:rsid w:val="00EE346D"/>
    <w:rsid w:val="00EE5AE4"/>
    <w:rsid w:val="00EF4C25"/>
    <w:rsid w:val="00F02C96"/>
    <w:rsid w:val="00F07878"/>
    <w:rsid w:val="00F15842"/>
    <w:rsid w:val="00F203E4"/>
    <w:rsid w:val="00F217F9"/>
    <w:rsid w:val="00F41299"/>
    <w:rsid w:val="00F44241"/>
    <w:rsid w:val="00F504AC"/>
    <w:rsid w:val="00F50741"/>
    <w:rsid w:val="00F5099E"/>
    <w:rsid w:val="00F516A6"/>
    <w:rsid w:val="00F6671B"/>
    <w:rsid w:val="00F719DB"/>
    <w:rsid w:val="00F84AC5"/>
    <w:rsid w:val="00F86867"/>
    <w:rsid w:val="00F94A25"/>
    <w:rsid w:val="00F97B98"/>
    <w:rsid w:val="00FA0BD9"/>
    <w:rsid w:val="00FA102F"/>
    <w:rsid w:val="00FA5348"/>
    <w:rsid w:val="00FA6DF6"/>
    <w:rsid w:val="00FB05B9"/>
    <w:rsid w:val="00FB2E59"/>
    <w:rsid w:val="00FB7779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D21A05"/>
  <w15:docId w15:val="{DBA22461-5494-40AE-AF14-B20E2E92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052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052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052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052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40521C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40521C"/>
  </w:style>
  <w:style w:type="paragraph" w:styleId="Blokktekst">
    <w:name w:val="Block Text"/>
    <w:basedOn w:val="Normal"/>
    <w:uiPriority w:val="99"/>
    <w:semiHidden/>
    <w:unhideWhenUsed/>
    <w:rsid w:val="0040521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40521C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0521C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0521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0521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0521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0521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0521C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0521C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0521C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0521C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0521C"/>
  </w:style>
  <w:style w:type="character" w:customStyle="1" w:styleId="DatoTegn">
    <w:name w:val="Dato Tegn"/>
    <w:basedOn w:val="Standardskriftforavsnitt"/>
    <w:link w:val="Dato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40521C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0521C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40521C"/>
  </w:style>
  <w:style w:type="character" w:styleId="Fotnotereferanse">
    <w:name w:val="footnote reference"/>
    <w:basedOn w:val="Standardskriftforavsnitt"/>
    <w:uiPriority w:val="99"/>
    <w:semiHidden/>
    <w:unhideWhenUsed/>
    <w:rsid w:val="0040521C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0521C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0521C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40521C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0521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0521C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40521C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40521C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40521C"/>
    <w:rPr>
      <w:rFonts w:ascii="Consolas" w:hAnsi="Consolas" w:cs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0521C"/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0521C"/>
    <w:rPr>
      <w:rFonts w:ascii="Consolas" w:eastAsia="Times New Roman" w:hAnsi="Consolas" w:cs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40521C"/>
    <w:rPr>
      <w:rFonts w:ascii="Consolas" w:hAnsi="Consolas" w:cs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40521C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40521C"/>
    <w:rPr>
      <w:rFonts w:ascii="Consolas" w:hAnsi="Consolas" w:cs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40521C"/>
    <w:rPr>
      <w:rFonts w:ascii="Consolas" w:hAnsi="Consolas" w:cs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40521C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0521C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0521C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0521C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0521C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0521C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0521C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0521C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0521C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0521C"/>
    <w:pPr>
      <w:ind w:left="1800" w:hanging="200"/>
    </w:pPr>
  </w:style>
  <w:style w:type="paragraph" w:styleId="Ingenmellomrom">
    <w:name w:val="No Spacing"/>
    <w:uiPriority w:val="1"/>
    <w:qFormat/>
    <w:rsid w:val="0040521C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40521C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40521C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40521C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0521C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0521C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0521C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0521C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0521C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0521C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0521C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40521C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4052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521C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521C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40521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40521C"/>
    <w:rPr>
      <w:lang w:val="nb-NO"/>
    </w:rPr>
  </w:style>
  <w:style w:type="paragraph" w:styleId="Liste">
    <w:name w:val="List"/>
    <w:basedOn w:val="Normal"/>
    <w:uiPriority w:val="99"/>
    <w:semiHidden/>
    <w:unhideWhenUsed/>
    <w:rsid w:val="0040521C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40521C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0521C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0521C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0521C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0521C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40521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0521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0521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0521C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40521C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4052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405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4052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405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4052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4052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4052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405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4052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405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4052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4052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405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4052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405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4052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405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4052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4052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052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0521C"/>
    <w:rPr>
      <w:rFonts w:ascii="Consolas" w:eastAsia="Times New Roman" w:hAnsi="Consolas" w:cs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052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0521C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0521C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405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405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40521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0521C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0521C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40521C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40521C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0521C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0521C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0521C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0521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052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052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052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0521C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40521C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40521C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0521C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0521C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0521C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40521C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0521C"/>
    <w:rPr>
      <w:rFonts w:ascii="Consolas" w:eastAsia="Times New Roman" w:hAnsi="Consolas" w:cs="Consolas"/>
      <w:sz w:val="21"/>
      <w:szCs w:val="21"/>
      <w:lang w:val="nb-NO"/>
    </w:rPr>
  </w:style>
  <w:style w:type="table" w:styleId="Rutenettabell1lys-uthevingsfarge1">
    <w:name w:val="Grid Table 1 Light Accent 1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40521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4052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405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4052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405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4052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4052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405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4052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405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4052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405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4052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4052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4052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405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0521C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40521C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0521C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40521C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40521C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40521C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0521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0521C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0521C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40521C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40521C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40521C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40521C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40521C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40521C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40521C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40521C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40521C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40521C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40521C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40521C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40521C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40521C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40521C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40521C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40521C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40521C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40521C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40521C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40521C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40521C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40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40521C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0521C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052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521C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40521C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40521C"/>
    <w:pPr>
      <w:ind w:left="708"/>
    </w:pPr>
  </w:style>
  <w:style w:type="table" w:styleId="Vanligtabell1">
    <w:name w:val="Plain Table 1"/>
    <w:basedOn w:val="Vanligtabell"/>
    <w:uiPriority w:val="41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4052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4052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nni.kufaas@vegvesen.n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vegvesen.no/Vegprosjekter/halogalandsvegen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firmapost-nord@vegvesen.no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ianne.losnegaard@vegvesen.no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360Templates/SVV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541E94" w:rsidP="00541E94">
          <w:pPr>
            <w:pStyle w:val="DefaultPlaceholder1082065158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482D-49B2-43CE-8561-E17F7BF4636B}"/>
      </w:docPartPr>
      <w:docPartBody>
        <w:p w:rsidR="00562A3F" w:rsidRDefault="006C0F9B"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247FE5460C4445B295EB80B73B25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153C-7772-4F62-B1A3-97CE7075406D}"/>
      </w:docPartPr>
      <w:docPartBody>
        <w:p w:rsidR="004F2F0A" w:rsidRDefault="00344310" w:rsidP="00344310">
          <w:pPr>
            <w:pStyle w:val="247FE5460C4445B295EB80B73B253839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05FC6B7D05C43B99DCFF0C498A4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D0B8-D889-4720-BA07-02D6A331CE4A}"/>
      </w:docPartPr>
      <w:docPartBody>
        <w:p w:rsidR="004F2F0A" w:rsidRDefault="00344310" w:rsidP="00344310">
          <w:pPr>
            <w:pStyle w:val="E05FC6B7D05C43B99DCFF0C498A478F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CA043A841840AD92ECEF73F1AE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0197-141B-484C-9712-0531B5D471FF}"/>
      </w:docPartPr>
      <w:docPartBody>
        <w:p w:rsidR="004F2F0A" w:rsidRDefault="00251618" w:rsidP="00344310">
          <w:pPr>
            <w:pStyle w:val="B1CA043A841840AD92ECEF73F1AE78F5"/>
          </w:pPr>
          <w:r>
            <w:t xml:space="preserve">  </w:t>
          </w:r>
        </w:p>
      </w:docPartBody>
    </w:docPart>
    <w:docPart>
      <w:docPartPr>
        <w:name w:val="8509623A79AD4EE58FEAA0A50353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1738-4567-44FC-8BB6-DA92D0A87314}"/>
      </w:docPartPr>
      <w:docPartBody>
        <w:p w:rsidR="004F2F0A" w:rsidRDefault="00344310" w:rsidP="00344310">
          <w:pPr>
            <w:pStyle w:val="8509623A79AD4EE58FEAA0A50353CAB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6CEB9262484D2B9EDCF5057DF2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C07F-535E-4307-83D0-1E69401F7EF3}"/>
      </w:docPartPr>
      <w:docPartBody>
        <w:p w:rsidR="004F2F0A" w:rsidRDefault="00344310" w:rsidP="00344310">
          <w:pPr>
            <w:pStyle w:val="8E6CEB9262484D2B9EDCF5057DF284E6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78D571C074491FB3872E8A0527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515D-50BC-4A71-810C-70AC9941FE72}"/>
      </w:docPartPr>
      <w:docPartBody>
        <w:p w:rsidR="004F2F0A" w:rsidRDefault="00344310" w:rsidP="00344310">
          <w:pPr>
            <w:pStyle w:val="C978D571C074491FB3872E8A052714B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B112B467284BF1A9E281DD9C07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6364-4A04-43C1-97B9-70C54559156D}"/>
      </w:docPartPr>
      <w:docPartBody>
        <w:p w:rsidR="004F2F0A" w:rsidRDefault="00344310" w:rsidP="00344310">
          <w:pPr>
            <w:pStyle w:val="5CB112B467284BF1A9E281DD9C0782E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BAC7A11A2ED4D11A8E39D3F106E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DA81-A32B-448E-A713-1553CD549A03}"/>
      </w:docPartPr>
      <w:docPartBody>
        <w:p w:rsidR="004F2F0A" w:rsidRDefault="00344310" w:rsidP="00344310">
          <w:pPr>
            <w:pStyle w:val="ABAC7A11A2ED4D11A8E39D3F106E4CA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7497917F2C439A925B70F07027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95B2-AFEF-4B7D-A3FD-D34587435893}"/>
      </w:docPartPr>
      <w:docPartBody>
        <w:p w:rsidR="004F2F0A" w:rsidRDefault="00344310" w:rsidP="00344310">
          <w:pPr>
            <w:pStyle w:val="D17497917F2C439A925B70F070277C84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EC0CE10F694AA7A3DFEEA8DE00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D86-C2F3-405E-846A-0BD839569690}"/>
      </w:docPartPr>
      <w:docPartBody>
        <w:p w:rsidR="004F2F0A" w:rsidRDefault="00344310" w:rsidP="00344310">
          <w:pPr>
            <w:pStyle w:val="61EC0CE10F694AA7A3DFEEA8DE00E7F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86B32C39AF41E78538027AB2C0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AEB4-FE8A-4993-9BD4-A787BE5663EA}"/>
      </w:docPartPr>
      <w:docPartBody>
        <w:p w:rsidR="00CE6388" w:rsidRDefault="00251618" w:rsidP="00251618">
          <w:pPr>
            <w:pStyle w:val="5986B32C39AF41E78538027AB2C0BCC11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909FD2A8624998815602826C45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AC3B9-2D30-476B-A7DA-DE866C789448}"/>
      </w:docPartPr>
      <w:docPartBody>
        <w:p w:rsidR="00CE6388" w:rsidRDefault="004F2F0A" w:rsidP="004F2F0A">
          <w:pPr>
            <w:pStyle w:val="BA909FD2A8624998815602826C453F15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2D51EAEB5A4572B71D76FD8724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16D0-1A0F-4FAE-9AF6-8F9D4031DD8F}"/>
      </w:docPartPr>
      <w:docPartBody>
        <w:p w:rsidR="001D163A" w:rsidRDefault="00635E1C" w:rsidP="00635E1C">
          <w:pPr>
            <w:pStyle w:val="B12D51EAEB5A4572B71D76FD8724F4AF"/>
          </w:pPr>
          <w:r w:rsidRPr="00F6671B">
            <w:t>Klikk her for å skrive inn tekst.</w:t>
          </w:r>
        </w:p>
      </w:docPartBody>
    </w:docPart>
    <w:docPart>
      <w:docPartPr>
        <w:name w:val="E62FBC8BF662454485F8D03DE75B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9379-4FDE-4960-A873-8A0E5A99BFA3}"/>
      </w:docPartPr>
      <w:docPartBody>
        <w:p w:rsidR="001D163A" w:rsidRDefault="00635E1C" w:rsidP="00635E1C">
          <w:pPr>
            <w:pStyle w:val="E62FBC8BF662454485F8D03DE75B88FB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64F6FBD6A2450EB0DE803476C8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141E-4570-4E3E-BF7C-2AA2DE15CD0E}"/>
      </w:docPartPr>
      <w:docPartBody>
        <w:p w:rsidR="001D163A" w:rsidRDefault="00635E1C" w:rsidP="00635E1C">
          <w:pPr>
            <w:pStyle w:val="3A64F6FBD6A2450EB0DE803476C82FE4"/>
          </w:pPr>
          <w:r w:rsidRPr="0092746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E6D7645DB7468093C91F035DEB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4F6F-3F59-4D57-B584-F07BAB2132A7}"/>
      </w:docPartPr>
      <w:docPartBody>
        <w:p w:rsidR="00536AC6" w:rsidRDefault="0002699D" w:rsidP="0002699D">
          <w:pPr>
            <w:pStyle w:val="B2E6D7645DB7468093C91F035DEBF80E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1C2BC2D102D4484E97D5BCD6A81E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0EBA-C315-41CE-8957-A3A3C65EEFBD}"/>
      </w:docPartPr>
      <w:docPartBody>
        <w:p w:rsidR="00536AC6" w:rsidRDefault="0002699D" w:rsidP="0002699D">
          <w:pPr>
            <w:pStyle w:val="1C2BC2D102D4484E97D5BCD6A81E51E5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610053FF9699452EAF2F11D8DE2A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E39F-6D92-40A6-A914-E1E18982FA7F}"/>
      </w:docPartPr>
      <w:docPartBody>
        <w:p w:rsidR="006B3510" w:rsidRDefault="00251618" w:rsidP="00251618">
          <w:pPr>
            <w:pStyle w:val="610053FF9699452EAF2F11D8DE2A82053"/>
          </w:pPr>
          <w:r w:rsidRPr="001E6712">
            <w:rPr>
              <w:sz w:val="13"/>
              <w:szCs w:val="13"/>
            </w:rPr>
            <w:t xml:space="preserve">  </w:t>
          </w:r>
        </w:p>
      </w:docPartBody>
    </w:docPart>
    <w:docPart>
      <w:docPartPr>
        <w:name w:val="2233A0CA88F54C0FA6D6E0BB51587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9D850-A62B-4EF6-9A9E-829E822A8970}"/>
      </w:docPartPr>
      <w:docPartBody>
        <w:p w:rsidR="001D40BC" w:rsidRDefault="00251618" w:rsidP="00251618">
          <w:pPr>
            <w:pStyle w:val="2233A0CA88F54C0FA6D6E0BB51587F241"/>
          </w:pPr>
          <w:r>
            <w:rPr>
              <w:rStyle w:val="Plassholdertekst"/>
              <w:i/>
            </w:rPr>
            <w:t>Tekst for godkjenning settes inn ved ekspedering</w:t>
          </w:r>
          <w:r w:rsidRPr="009B5DC4">
            <w:rPr>
              <w:rStyle w:val="Plassholdertekst"/>
              <w:i/>
            </w:rPr>
            <w:t>.</w:t>
          </w:r>
        </w:p>
      </w:docPartBody>
    </w:docPart>
    <w:docPart>
      <w:docPartPr>
        <w:name w:val="F465D5D0D35D4792B13FA57114A24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9AEDE-1AE9-4B9E-A499-934BA16D2B08}"/>
      </w:docPartPr>
      <w:docPartBody>
        <w:p w:rsidR="001D40BC" w:rsidRDefault="00AC1037" w:rsidP="00AC1037">
          <w:pPr>
            <w:pStyle w:val="F465D5D0D35D4792B13FA57114A24132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54092663430F435C9185BCF53DCA5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2F3977-BB10-46B8-ADE8-BB019BE1014E}"/>
      </w:docPartPr>
      <w:docPartBody>
        <w:p w:rsidR="00EB2433" w:rsidRDefault="00251618" w:rsidP="00251618">
          <w:pPr>
            <w:pStyle w:val="54092663430F435C9185BCF53DCA545F"/>
          </w:pPr>
          <w:r w:rsidRPr="009343C2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4780FCC786154FE1853639F9DBE77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417F1E-4905-48C5-B202-D5E7C2DA30A9}"/>
      </w:docPartPr>
      <w:docPartBody>
        <w:p w:rsidR="00EB2433" w:rsidRDefault="00251618">
          <w:r>
            <w:t xml:space="preserve">  </w:t>
          </w:r>
        </w:p>
      </w:docPartBody>
    </w:docPart>
    <w:docPart>
      <w:docPartPr>
        <w:name w:val="56B8C27458FF436FB4D7EA81A037D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37224F-F703-4C1A-AD51-C3B84611E9BC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  <w:docPart>
      <w:docPartPr>
        <w:name w:val="920EDBF0B0BB4123AF7DEA8A22140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CA2715-F09F-4288-9171-E7E2EF2FA1BC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  <w:docPart>
      <w:docPartPr>
        <w:name w:val="5785601164E84E4088CBB854715954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14BEB2-DCC5-47A2-8AE8-03D09451ED37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  <w:docPart>
      <w:docPartPr>
        <w:name w:val="C3F9F5DF18524308BF3D6BA6BD714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98BB8D-AEE3-4318-B985-E9BF4A2DCEA0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  <w:docPart>
      <w:docPartPr>
        <w:name w:val="444332BCEF38402BA8771A175C776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6DF704-CBFE-4B3E-AC77-BBBDC3359FAA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  <w:docPart>
      <w:docPartPr>
        <w:name w:val="65A6A7D446FE43DB8E413015F8F58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FDC0CD-7046-4D7E-ACE7-0A5D3F47D1F7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  <w:docPart>
      <w:docPartPr>
        <w:name w:val="E832EE4473634224B8272FECEE58B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601B8-EEFC-4FF8-948E-8A719A6FA987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  <w:docPart>
      <w:docPartPr>
        <w:name w:val="740C3EF8DA9741B8B361832C5C197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CD817C-3B45-42F3-AD0C-5B0199D5D326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  <w:docPart>
      <w:docPartPr>
        <w:name w:val="1C5C3FD742EB44DBB227071C9CE24B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A63D6A-4368-410A-8D21-E205D876A135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  <w:docPart>
      <w:docPartPr>
        <w:name w:val="72CA1CD88BE1426CB654042E2B7DE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DD6D7B-C6B8-4C74-9CEE-1EA3A5C679AC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  <w:docPart>
      <w:docPartPr>
        <w:name w:val="CA75B83536A64B28BF047F0BE0B448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78CB3F-A5A8-473A-98B9-52BAE445B246}"/>
      </w:docPartPr>
      <w:docPartBody>
        <w:p w:rsidR="00DA4EA6" w:rsidRDefault="00354B4E">
          <w:r w:rsidRPr="00184C23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lk BT">
    <w:altName w:val="Franklin Gothic Demi"/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67"/>
    <w:rsid w:val="000B4714"/>
    <w:rsid w:val="000C4266"/>
    <w:rsid w:val="000C7D0D"/>
    <w:rsid w:val="000D0E80"/>
    <w:rsid w:val="000D6D09"/>
    <w:rsid w:val="00111E71"/>
    <w:rsid w:val="0011221E"/>
    <w:rsid w:val="001136C6"/>
    <w:rsid w:val="001225FD"/>
    <w:rsid w:val="00155B90"/>
    <w:rsid w:val="0017513C"/>
    <w:rsid w:val="00192038"/>
    <w:rsid w:val="001C29EE"/>
    <w:rsid w:val="001D163A"/>
    <w:rsid w:val="001D40BC"/>
    <w:rsid w:val="002055F6"/>
    <w:rsid w:val="00235F56"/>
    <w:rsid w:val="00251618"/>
    <w:rsid w:val="002547B3"/>
    <w:rsid w:val="00257EE1"/>
    <w:rsid w:val="00283EA0"/>
    <w:rsid w:val="00293CFC"/>
    <w:rsid w:val="002A6D66"/>
    <w:rsid w:val="002C12D2"/>
    <w:rsid w:val="00344310"/>
    <w:rsid w:val="00354B4E"/>
    <w:rsid w:val="0036202B"/>
    <w:rsid w:val="0037203C"/>
    <w:rsid w:val="003875FD"/>
    <w:rsid w:val="003A77B4"/>
    <w:rsid w:val="003B5D3E"/>
    <w:rsid w:val="003D08EC"/>
    <w:rsid w:val="003D4955"/>
    <w:rsid w:val="00433AA7"/>
    <w:rsid w:val="00442DE4"/>
    <w:rsid w:val="00447EE9"/>
    <w:rsid w:val="00451115"/>
    <w:rsid w:val="00476E3D"/>
    <w:rsid w:val="00477B11"/>
    <w:rsid w:val="004D7A19"/>
    <w:rsid w:val="004F2F0A"/>
    <w:rsid w:val="0050007E"/>
    <w:rsid w:val="00507FE1"/>
    <w:rsid w:val="00536AC6"/>
    <w:rsid w:val="00541E94"/>
    <w:rsid w:val="00562A3F"/>
    <w:rsid w:val="00573329"/>
    <w:rsid w:val="00582A5E"/>
    <w:rsid w:val="005929B7"/>
    <w:rsid w:val="005A22E2"/>
    <w:rsid w:val="005A2549"/>
    <w:rsid w:val="005F5229"/>
    <w:rsid w:val="00635E1C"/>
    <w:rsid w:val="00660436"/>
    <w:rsid w:val="006652FF"/>
    <w:rsid w:val="00680000"/>
    <w:rsid w:val="006B3510"/>
    <w:rsid w:val="006B50BD"/>
    <w:rsid w:val="006C0F9B"/>
    <w:rsid w:val="006F0AAB"/>
    <w:rsid w:val="006F4137"/>
    <w:rsid w:val="00735209"/>
    <w:rsid w:val="00741266"/>
    <w:rsid w:val="00755742"/>
    <w:rsid w:val="00762744"/>
    <w:rsid w:val="007761D0"/>
    <w:rsid w:val="00785A57"/>
    <w:rsid w:val="00794027"/>
    <w:rsid w:val="007B36F4"/>
    <w:rsid w:val="007E445D"/>
    <w:rsid w:val="007F0381"/>
    <w:rsid w:val="007F3577"/>
    <w:rsid w:val="00804819"/>
    <w:rsid w:val="008307C6"/>
    <w:rsid w:val="00857E93"/>
    <w:rsid w:val="00875B83"/>
    <w:rsid w:val="00893FAA"/>
    <w:rsid w:val="008A5A8B"/>
    <w:rsid w:val="008B0C85"/>
    <w:rsid w:val="008D6145"/>
    <w:rsid w:val="00936817"/>
    <w:rsid w:val="00950EE9"/>
    <w:rsid w:val="00977BC1"/>
    <w:rsid w:val="00995140"/>
    <w:rsid w:val="009B396C"/>
    <w:rsid w:val="009C28C4"/>
    <w:rsid w:val="009D77D0"/>
    <w:rsid w:val="00A04EEF"/>
    <w:rsid w:val="00A23E0E"/>
    <w:rsid w:val="00AC1037"/>
    <w:rsid w:val="00AC3508"/>
    <w:rsid w:val="00AC44C2"/>
    <w:rsid w:val="00B21737"/>
    <w:rsid w:val="00B45B66"/>
    <w:rsid w:val="00B82A57"/>
    <w:rsid w:val="00B92495"/>
    <w:rsid w:val="00BA389B"/>
    <w:rsid w:val="00BF043D"/>
    <w:rsid w:val="00BF6207"/>
    <w:rsid w:val="00C011AC"/>
    <w:rsid w:val="00C03554"/>
    <w:rsid w:val="00C6549B"/>
    <w:rsid w:val="00C66AC8"/>
    <w:rsid w:val="00C80984"/>
    <w:rsid w:val="00C82778"/>
    <w:rsid w:val="00C87EAB"/>
    <w:rsid w:val="00CB691D"/>
    <w:rsid w:val="00CC0FAD"/>
    <w:rsid w:val="00CE6388"/>
    <w:rsid w:val="00CF67BA"/>
    <w:rsid w:val="00D17CE1"/>
    <w:rsid w:val="00D37617"/>
    <w:rsid w:val="00D65596"/>
    <w:rsid w:val="00D66DEE"/>
    <w:rsid w:val="00D85B15"/>
    <w:rsid w:val="00D933AB"/>
    <w:rsid w:val="00DA4EA6"/>
    <w:rsid w:val="00DB546A"/>
    <w:rsid w:val="00DF400E"/>
    <w:rsid w:val="00E019CC"/>
    <w:rsid w:val="00E63767"/>
    <w:rsid w:val="00E7547E"/>
    <w:rsid w:val="00E90A9F"/>
    <w:rsid w:val="00E9411F"/>
    <w:rsid w:val="00EB2433"/>
    <w:rsid w:val="00ED1288"/>
    <w:rsid w:val="00F03515"/>
    <w:rsid w:val="00F1547D"/>
    <w:rsid w:val="00F630DD"/>
    <w:rsid w:val="00F80DCE"/>
    <w:rsid w:val="00F81206"/>
    <w:rsid w:val="00F82ADF"/>
    <w:rsid w:val="00F83910"/>
    <w:rsid w:val="00F95072"/>
    <w:rsid w:val="00FA5695"/>
    <w:rsid w:val="00FE155D"/>
    <w:rsid w:val="00FE1F58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54B4E"/>
    <w:rPr>
      <w:color w:val="808080"/>
      <w:lang w:val="nb-NO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3F56746BCFF74465824AC57068AA95C7">
    <w:name w:val="3F56746BCFF74465824AC57068AA95C7"/>
    <w:rsid w:val="006F4137"/>
    <w:pPr>
      <w:spacing w:after="160" w:line="259" w:lineRule="auto"/>
    </w:pPr>
  </w:style>
  <w:style w:type="paragraph" w:customStyle="1" w:styleId="B17B688A643D4754B9C360922529F50A">
    <w:name w:val="B17B688A643D4754B9C360922529F50A"/>
    <w:rsid w:val="006F4137"/>
    <w:pPr>
      <w:spacing w:after="160" w:line="259" w:lineRule="auto"/>
    </w:pPr>
  </w:style>
  <w:style w:type="paragraph" w:customStyle="1" w:styleId="114E62E592014ACBA0289F253236FF80">
    <w:name w:val="114E62E592014ACBA0289F253236FF80"/>
    <w:rsid w:val="00344310"/>
    <w:pPr>
      <w:spacing w:after="160" w:line="259" w:lineRule="auto"/>
    </w:pPr>
  </w:style>
  <w:style w:type="paragraph" w:customStyle="1" w:styleId="A0F2E4414D6F4AF38EF9801C9C8ACCBF">
    <w:name w:val="A0F2E4414D6F4AF38EF9801C9C8ACCBF"/>
    <w:rsid w:val="00344310"/>
    <w:pPr>
      <w:spacing w:after="160" w:line="259" w:lineRule="auto"/>
    </w:pPr>
  </w:style>
  <w:style w:type="paragraph" w:customStyle="1" w:styleId="87B43032DF0947908A09D09F2712FD38">
    <w:name w:val="87B43032DF0947908A09D09F2712FD38"/>
    <w:rsid w:val="00344310"/>
    <w:pPr>
      <w:spacing w:after="160" w:line="259" w:lineRule="auto"/>
    </w:pPr>
  </w:style>
  <w:style w:type="paragraph" w:customStyle="1" w:styleId="247FE5460C4445B295EB80B73B253839">
    <w:name w:val="247FE5460C4445B295EB80B73B253839"/>
    <w:rsid w:val="00344310"/>
    <w:pPr>
      <w:spacing w:after="160" w:line="259" w:lineRule="auto"/>
    </w:pPr>
  </w:style>
  <w:style w:type="paragraph" w:customStyle="1" w:styleId="E05FC6B7D05C43B99DCFF0C498A478FA">
    <w:name w:val="E05FC6B7D05C43B99DCFF0C498A478FA"/>
    <w:rsid w:val="00344310"/>
    <w:pPr>
      <w:spacing w:after="160" w:line="259" w:lineRule="auto"/>
    </w:pPr>
  </w:style>
  <w:style w:type="paragraph" w:customStyle="1" w:styleId="CB95651A480C46A887823C5CDEE0472B">
    <w:name w:val="CB95651A480C46A887823C5CDEE0472B"/>
    <w:rsid w:val="00344310"/>
    <w:pPr>
      <w:spacing w:after="160" w:line="259" w:lineRule="auto"/>
    </w:pPr>
  </w:style>
  <w:style w:type="paragraph" w:customStyle="1" w:styleId="B1CA043A841840AD92ECEF73F1AE78F5">
    <w:name w:val="B1CA043A841840AD92ECEF73F1AE78F5"/>
    <w:rsid w:val="00344310"/>
    <w:pPr>
      <w:spacing w:after="160" w:line="259" w:lineRule="auto"/>
    </w:pPr>
  </w:style>
  <w:style w:type="paragraph" w:customStyle="1" w:styleId="8509623A79AD4EE58FEAA0A50353CAB0">
    <w:name w:val="8509623A79AD4EE58FEAA0A50353CAB0"/>
    <w:rsid w:val="00344310"/>
    <w:pPr>
      <w:spacing w:after="160" w:line="259" w:lineRule="auto"/>
    </w:pPr>
  </w:style>
  <w:style w:type="paragraph" w:customStyle="1" w:styleId="8E6CEB9262484D2B9EDCF5057DF284E6">
    <w:name w:val="8E6CEB9262484D2B9EDCF5057DF284E6"/>
    <w:rsid w:val="00344310"/>
    <w:pPr>
      <w:spacing w:after="160" w:line="259" w:lineRule="auto"/>
    </w:pPr>
  </w:style>
  <w:style w:type="paragraph" w:customStyle="1" w:styleId="C978D571C074491FB3872E8A052714BE">
    <w:name w:val="C978D571C074491FB3872E8A052714BE"/>
    <w:rsid w:val="00344310"/>
    <w:pPr>
      <w:spacing w:after="160" w:line="259" w:lineRule="auto"/>
    </w:pPr>
  </w:style>
  <w:style w:type="paragraph" w:customStyle="1" w:styleId="5CB112B467284BF1A9E281DD9C0782EE">
    <w:name w:val="5CB112B467284BF1A9E281DD9C0782EE"/>
    <w:rsid w:val="00344310"/>
    <w:pPr>
      <w:spacing w:after="160" w:line="259" w:lineRule="auto"/>
    </w:pPr>
  </w:style>
  <w:style w:type="paragraph" w:customStyle="1" w:styleId="ABAC7A11A2ED4D11A8E39D3F106E4CA2">
    <w:name w:val="ABAC7A11A2ED4D11A8E39D3F106E4CA2"/>
    <w:rsid w:val="00344310"/>
    <w:pPr>
      <w:spacing w:after="160" w:line="259" w:lineRule="auto"/>
    </w:pPr>
  </w:style>
  <w:style w:type="paragraph" w:customStyle="1" w:styleId="D17497917F2C439A925B70F070277C84">
    <w:name w:val="D17497917F2C439A925B70F070277C84"/>
    <w:rsid w:val="00344310"/>
    <w:pPr>
      <w:spacing w:after="160" w:line="259" w:lineRule="auto"/>
    </w:pPr>
  </w:style>
  <w:style w:type="paragraph" w:customStyle="1" w:styleId="61EC0CE10F694AA7A3DFEEA8DE00E7F1">
    <w:name w:val="61EC0CE10F694AA7A3DFEEA8DE00E7F1"/>
    <w:rsid w:val="00344310"/>
    <w:pPr>
      <w:spacing w:after="160" w:line="259" w:lineRule="auto"/>
    </w:pPr>
  </w:style>
  <w:style w:type="paragraph" w:customStyle="1" w:styleId="3D47AFCD567048CE8D196C2463C7E82F">
    <w:name w:val="3D47AFCD567048CE8D196C2463C7E82F"/>
    <w:rsid w:val="00344310"/>
    <w:pPr>
      <w:spacing w:after="160" w:line="259" w:lineRule="auto"/>
    </w:pPr>
  </w:style>
  <w:style w:type="paragraph" w:customStyle="1" w:styleId="5986B32C39AF41E78538027AB2C0BCC1">
    <w:name w:val="5986B32C39AF41E78538027AB2C0BCC1"/>
    <w:rsid w:val="004F2F0A"/>
    <w:pPr>
      <w:spacing w:after="160" w:line="259" w:lineRule="auto"/>
    </w:pPr>
  </w:style>
  <w:style w:type="paragraph" w:customStyle="1" w:styleId="BA909FD2A8624998815602826C453F15">
    <w:name w:val="BA909FD2A8624998815602826C453F15"/>
    <w:rsid w:val="004F2F0A"/>
    <w:pPr>
      <w:spacing w:after="160" w:line="259" w:lineRule="auto"/>
    </w:pPr>
  </w:style>
  <w:style w:type="paragraph" w:customStyle="1" w:styleId="C3D3330B9F5349DDA97003A3C0842B3D">
    <w:name w:val="C3D3330B9F5349DDA97003A3C0842B3D"/>
    <w:rsid w:val="004F2F0A"/>
    <w:pPr>
      <w:spacing w:after="160" w:line="259" w:lineRule="auto"/>
    </w:pPr>
  </w:style>
  <w:style w:type="paragraph" w:customStyle="1" w:styleId="C8F8B22920EA4ECDB9B3B01CD8DC2F4D">
    <w:name w:val="C8F8B22920EA4ECDB9B3B01CD8DC2F4D"/>
    <w:rsid w:val="004F2F0A"/>
    <w:pPr>
      <w:spacing w:after="160" w:line="259" w:lineRule="auto"/>
    </w:pPr>
  </w:style>
  <w:style w:type="paragraph" w:customStyle="1" w:styleId="9E1A5C2650B34A77AA957D8041B579C13">
    <w:name w:val="9E1A5C2650B34A77AA957D8041B579C13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3">
    <w:name w:val="616277C734D94975A0C133FDA9BF972A3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">
    <w:name w:val="5986B32C39AF41E78538027AB2C0BCC11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1">
    <w:name w:val="B8FCD02FC1224ADD82629A2BDAD8EF671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2">
    <w:name w:val="52256F8B26A74A9B8183410F3FA80D2F2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">
    <w:name w:val="DefaultPlaceholder_1082065158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">
    <w:name w:val="C9217C5A331D446CA3917FC35142D0C4"/>
    <w:rsid w:val="009C28C4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A7087451F124633826CADB46446BD2C">
    <w:name w:val="AA7087451F124633826CADB46446BD2C"/>
    <w:rsid w:val="008307C6"/>
    <w:pPr>
      <w:spacing w:after="160" w:line="259" w:lineRule="auto"/>
    </w:pPr>
  </w:style>
  <w:style w:type="paragraph" w:customStyle="1" w:styleId="9E1A5C2650B34A77AA957D8041B579C14">
    <w:name w:val="9E1A5C2650B34A77AA957D8041B579C14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4">
    <w:name w:val="616277C734D94975A0C133FDA9BF972A4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2">
    <w:name w:val="5986B32C39AF41E78538027AB2C0BCC12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2">
    <w:name w:val="B8FCD02FC1224ADD82629A2BDAD8EF672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3">
    <w:name w:val="52256F8B26A74A9B8183410F3FA80D2F3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1">
    <w:name w:val="DefaultPlaceholder_10820651581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1">
    <w:name w:val="C9217C5A331D446CA3917FC35142D0C41"/>
    <w:rsid w:val="00155B90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F24F1181F794D87998ADCF37E9527CD">
    <w:name w:val="1F24F1181F794D87998ADCF37E9527CD"/>
    <w:rsid w:val="00024541"/>
  </w:style>
  <w:style w:type="paragraph" w:customStyle="1" w:styleId="79F8F9C597444D4A93BD1DDF7B4AE565">
    <w:name w:val="79F8F9C597444D4A93BD1DDF7B4AE565"/>
    <w:rsid w:val="00024541"/>
  </w:style>
  <w:style w:type="paragraph" w:customStyle="1" w:styleId="A0F2E4414D6F4AF38EF9801C9C8ACCBF1">
    <w:name w:val="A0F2E4414D6F4AF38EF9801C9C8ACCBF1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9E1A5C2650B34A77AA957D8041B579C15">
    <w:name w:val="9E1A5C2650B34A77AA957D8041B579C15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5">
    <w:name w:val="616277C734D94975A0C133FDA9BF972A5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3">
    <w:name w:val="5986B32C39AF41E78538027AB2C0BCC13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3">
    <w:name w:val="B8FCD02FC1224ADD82629A2BDAD8EF673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4">
    <w:name w:val="52256F8B26A74A9B8183410F3FA80D2F4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2">
    <w:name w:val="DefaultPlaceholder_10820651582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2">
    <w:name w:val="C9217C5A331D446CA3917FC35142D0C42"/>
    <w:rsid w:val="00541E94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7211FA70FAC413080ABF42E7110F638">
    <w:name w:val="07211FA70FAC413080ABF42E7110F638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439D8499DCE46FF9FA124916B08D477">
    <w:name w:val="1439D8499DCE46FF9FA124916B08D477"/>
    <w:rsid w:val="00541E94"/>
    <w:pPr>
      <w:spacing w:after="160" w:line="259" w:lineRule="auto"/>
    </w:pPr>
  </w:style>
  <w:style w:type="paragraph" w:customStyle="1" w:styleId="4294F85725AA4F0590FA60FDA03FABEB">
    <w:name w:val="4294F85725AA4F0590FA60FDA03FABEB"/>
    <w:rsid w:val="00541E94"/>
    <w:pPr>
      <w:spacing w:after="160" w:line="259" w:lineRule="auto"/>
    </w:pPr>
  </w:style>
  <w:style w:type="paragraph" w:customStyle="1" w:styleId="B9A55260B46F460588DD1D297352FF6D">
    <w:name w:val="B9A55260B46F460588DD1D297352FF6D"/>
    <w:rsid w:val="00541E94"/>
    <w:pPr>
      <w:spacing w:after="160" w:line="259" w:lineRule="auto"/>
    </w:pPr>
  </w:style>
  <w:style w:type="paragraph" w:customStyle="1" w:styleId="9E1A5C2650B34A77AA957D8041B579C16">
    <w:name w:val="9E1A5C2650B34A77AA957D8041B579C16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6">
    <w:name w:val="616277C734D94975A0C133FDA9BF972A6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4">
    <w:name w:val="5986B32C39AF41E78538027AB2C0BCC1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4">
    <w:name w:val="B8FCD02FC1224ADD82629A2BDAD8EF67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5">
    <w:name w:val="52256F8B26A74A9B8183410F3FA80D2F5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0C64390FC6B427C9C5A11456BF4A4EE">
    <w:name w:val="60C64390FC6B427C9C5A11456BF4A4EE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1AE36DE2D74480B957C4D3C27E63943">
    <w:name w:val="81AE36DE2D74480B957C4D3C27E63943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9CCCC10496243448AC04A70B51F34B5">
    <w:name w:val="89CCCC10496243448AC04A70B51F34B5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0749FCBA32BA4E87B19195A71AC97F32">
    <w:name w:val="0749FCBA32BA4E87B19195A71AC97F32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3">
    <w:name w:val="C9217C5A331D446CA3917FC35142D0C43"/>
    <w:rsid w:val="00660436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DC67F1ED7484133BA0E437BD78160D8">
    <w:name w:val="0DC67F1ED7484133BA0E437BD78160D8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5E33BC17FD641639BC646BF4B166B84">
    <w:name w:val="75E33BC17FD641639BC646BF4B166B8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49E6F87E6BF43C49911823A51411FF0">
    <w:name w:val="349E6F87E6BF43C49911823A51411FF0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A3C98B38BBA4E038D2A9AD236B071BF">
    <w:name w:val="AA3C98B38BBA4E038D2A9AD236B071BF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E1A5C2650B34A77AA957D8041B579C17">
    <w:name w:val="9E1A5C2650B34A77AA957D8041B579C1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7">
    <w:name w:val="616277C734D94975A0C133FDA9BF972A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5">
    <w:name w:val="5986B32C39AF41E78538027AB2C0BCC15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5">
    <w:name w:val="B8FCD02FC1224ADD82629A2BDAD8EF675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6">
    <w:name w:val="52256F8B26A74A9B8183410F3FA80D2F6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">
    <w:name w:val="2F34AAD3D36F4710B844E20ED483FC26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0C64390FC6B427C9C5A11456BF4A4EE1">
    <w:name w:val="60C64390FC6B427C9C5A11456BF4A4EE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1AE36DE2D74480B957C4D3C27E639431">
    <w:name w:val="81AE36DE2D74480B957C4D3C27E63943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9CCCC10496243448AC04A70B51F34B51">
    <w:name w:val="89CCCC10496243448AC04A70B51F34B5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0749FCBA32BA4E87B19195A71AC97F321">
    <w:name w:val="0749FCBA32BA4E87B19195A71AC97F32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4">
    <w:name w:val="C9217C5A331D446CA3917FC35142D0C44"/>
    <w:rsid w:val="00995140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">
    <w:name w:val="6E82503FDCF249B9AC09888AA68D05EB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">
    <w:name w:val="106AA471E8E04B4F8D7CD43BDF1CB290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5C97F97563841BCBFC88C393D54B7C7">
    <w:name w:val="85C97F97563841BCBFC88C393D54B7C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D58EAD3284F4504ADEEED546D341819">
    <w:name w:val="3D58EAD3284F4504ADEEED546D341819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12D51EAEB5A4572B71D76FD8724F4AF">
    <w:name w:val="B12D51EAEB5A4572B71D76FD8724F4AF"/>
    <w:rsid w:val="00635E1C"/>
    <w:pPr>
      <w:spacing w:after="160" w:line="259" w:lineRule="auto"/>
    </w:pPr>
  </w:style>
  <w:style w:type="paragraph" w:customStyle="1" w:styleId="E62FBC8BF662454485F8D03DE75B88FB">
    <w:name w:val="E62FBC8BF662454485F8D03DE75B88FB"/>
    <w:rsid w:val="00635E1C"/>
    <w:pPr>
      <w:spacing w:after="160" w:line="259" w:lineRule="auto"/>
    </w:pPr>
  </w:style>
  <w:style w:type="paragraph" w:customStyle="1" w:styleId="3A64F6FBD6A2450EB0DE803476C82FE4">
    <w:name w:val="3A64F6FBD6A2450EB0DE803476C82FE4"/>
    <w:rsid w:val="00635E1C"/>
    <w:pPr>
      <w:spacing w:after="160" w:line="259" w:lineRule="auto"/>
    </w:pPr>
  </w:style>
  <w:style w:type="paragraph" w:customStyle="1" w:styleId="BE5C56C9BB2240CCA5F27E8CE4FA43AC">
    <w:name w:val="BE5C56C9BB2240CCA5F27E8CE4FA43AC"/>
    <w:rsid w:val="001D163A"/>
    <w:pPr>
      <w:spacing w:after="160" w:line="259" w:lineRule="auto"/>
    </w:pPr>
  </w:style>
  <w:style w:type="paragraph" w:customStyle="1" w:styleId="E30784707B98426EAFD95A83304070ED">
    <w:name w:val="E30784707B98426EAFD95A83304070ED"/>
    <w:rsid w:val="00BF6207"/>
    <w:pPr>
      <w:spacing w:after="160" w:line="259" w:lineRule="auto"/>
    </w:pPr>
  </w:style>
  <w:style w:type="paragraph" w:customStyle="1" w:styleId="8B6AA2D2D6554C4EBC36198B6E351988">
    <w:name w:val="8B6AA2D2D6554C4EBC36198B6E351988"/>
    <w:rsid w:val="00BF6207"/>
    <w:pPr>
      <w:spacing w:after="160" w:line="259" w:lineRule="auto"/>
    </w:pPr>
  </w:style>
  <w:style w:type="paragraph" w:customStyle="1" w:styleId="CFD6539E420E452E8A520CCDBCE465A3">
    <w:name w:val="CFD6539E420E452E8A520CCDBCE465A3"/>
    <w:rsid w:val="00F03515"/>
    <w:pPr>
      <w:spacing w:after="160" w:line="259" w:lineRule="auto"/>
    </w:pPr>
  </w:style>
  <w:style w:type="paragraph" w:customStyle="1" w:styleId="18A25FE4D7B14BC9AAABAF357696C217">
    <w:name w:val="18A25FE4D7B14BC9AAABAF357696C217"/>
    <w:rsid w:val="00F03515"/>
    <w:pPr>
      <w:spacing w:after="160" w:line="259" w:lineRule="auto"/>
    </w:pPr>
  </w:style>
  <w:style w:type="paragraph" w:customStyle="1" w:styleId="FB1D0B0A69A54CB68780FC17C47256B2">
    <w:name w:val="FB1D0B0A69A54CB68780FC17C47256B2"/>
    <w:rsid w:val="00F03515"/>
    <w:pPr>
      <w:spacing w:after="160" w:line="259" w:lineRule="auto"/>
    </w:pPr>
  </w:style>
  <w:style w:type="paragraph" w:customStyle="1" w:styleId="549F00AA35C9498B92D614C45354A9D6">
    <w:name w:val="549F00AA35C9498B92D614C45354A9D6"/>
    <w:rsid w:val="00F03515"/>
    <w:pPr>
      <w:spacing w:after="160" w:line="259" w:lineRule="auto"/>
    </w:pPr>
  </w:style>
  <w:style w:type="paragraph" w:customStyle="1" w:styleId="8ED207D9C9D84A89BCC0E9ECE3CDDD68">
    <w:name w:val="8ED207D9C9D84A89BCC0E9ECE3CDDD68"/>
    <w:rsid w:val="00F03515"/>
    <w:pPr>
      <w:spacing w:after="160" w:line="259" w:lineRule="auto"/>
    </w:pPr>
  </w:style>
  <w:style w:type="paragraph" w:customStyle="1" w:styleId="0790D04C59E84A2B8ED1D5557341798A">
    <w:name w:val="0790D04C59E84A2B8ED1D5557341798A"/>
    <w:rsid w:val="00F03515"/>
    <w:pPr>
      <w:spacing w:after="160" w:line="259" w:lineRule="auto"/>
    </w:pPr>
  </w:style>
  <w:style w:type="paragraph" w:customStyle="1" w:styleId="801125CEE89A4FE0A1D795CABE01FB4A">
    <w:name w:val="801125CEE89A4FE0A1D795CABE01FB4A"/>
    <w:rsid w:val="00F03515"/>
    <w:pPr>
      <w:spacing w:after="160" w:line="259" w:lineRule="auto"/>
    </w:pPr>
  </w:style>
  <w:style w:type="paragraph" w:customStyle="1" w:styleId="EA9C9FDED9D7457E8EB8AA04BA06C14C">
    <w:name w:val="EA9C9FDED9D7457E8EB8AA04BA06C14C"/>
    <w:rsid w:val="00F03515"/>
    <w:pPr>
      <w:spacing w:after="160" w:line="259" w:lineRule="auto"/>
    </w:pPr>
  </w:style>
  <w:style w:type="paragraph" w:customStyle="1" w:styleId="6F7A9669E2BE4B609033E61586AD0A22">
    <w:name w:val="6F7A9669E2BE4B609033E61586AD0A22"/>
    <w:rsid w:val="00F03515"/>
    <w:pPr>
      <w:spacing w:after="160" w:line="259" w:lineRule="auto"/>
    </w:pPr>
  </w:style>
  <w:style w:type="paragraph" w:customStyle="1" w:styleId="9E1A5C2650B34A77AA957D8041B579C18">
    <w:name w:val="9E1A5C2650B34A77AA957D8041B579C18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8">
    <w:name w:val="616277C734D94975A0C133FDA9BF972A8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6">
    <w:name w:val="5986B32C39AF41E78538027AB2C0BCC16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6">
    <w:name w:val="B8FCD02FC1224ADD82629A2BDAD8EF676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7">
    <w:name w:val="52256F8B26A74A9B8183410F3FA80D2F7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1">
    <w:name w:val="2F34AAD3D36F4710B844E20ED483FC26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01125CEE89A4FE0A1D795CABE01FB4A1">
    <w:name w:val="801125CEE89A4FE0A1D795CABE01FB4A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EA9C9FDED9D7457E8EB8AA04BA06C14C1">
    <w:name w:val="EA9C9FDED9D7457E8EB8AA04BA06C14C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6F7A9669E2BE4B609033E61586AD0A221">
    <w:name w:val="6F7A9669E2BE4B609033E61586AD0A22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C322F0BB2CE4A3DA386DFD035CFF64A">
    <w:name w:val="8C322F0BB2CE4A3DA386DFD035CFF64A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5">
    <w:name w:val="C9217C5A331D446CA3917FC35142D0C45"/>
    <w:rsid w:val="00F03515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1">
    <w:name w:val="6E82503FDCF249B9AC09888AA68D05EB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1">
    <w:name w:val="106AA471E8E04B4F8D7CD43BDF1CB290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33E592D8FB94DB09469C150D8DD863D">
    <w:name w:val="333E592D8FB94DB09469C150D8DD863D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872CA8B30F34E82A95D22F6F69D8D7A">
    <w:name w:val="1872CA8B30F34E82A95D22F6F69D8D7A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E1A5C2650B34A77AA957D8041B579C19">
    <w:name w:val="9E1A5C2650B34A77AA957D8041B579C19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">
    <w:name w:val="0B8914B80C194E8B9B8A548B2B60C273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9">
    <w:name w:val="616277C734D94975A0C133FDA9BF972A9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7">
    <w:name w:val="5986B32C39AF41E78538027AB2C0BCC17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7">
    <w:name w:val="B8FCD02FC1224ADD82629A2BDAD8EF677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8">
    <w:name w:val="52256F8B26A74A9B8183410F3FA80D2F8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2">
    <w:name w:val="2F34AAD3D36F4710B844E20ED483FC26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01125CEE89A4FE0A1D795CABE01FB4A2">
    <w:name w:val="801125CEE89A4FE0A1D795CABE01FB4A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EA9C9FDED9D7457E8EB8AA04BA06C14C2">
    <w:name w:val="EA9C9FDED9D7457E8EB8AA04BA06C14C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6F7A9669E2BE4B609033E61586AD0A222">
    <w:name w:val="6F7A9669E2BE4B609033E61586AD0A22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C322F0BB2CE4A3DA386DFD035CFF64A1">
    <w:name w:val="8C322F0BB2CE4A3DA386DFD035CFF64A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6">
    <w:name w:val="C9217C5A331D446CA3917FC35142D0C46"/>
    <w:rsid w:val="00E90A9F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2">
    <w:name w:val="6E82503FDCF249B9AC09888AA68D05EB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2">
    <w:name w:val="106AA471E8E04B4F8D7CD43BDF1CB290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33E592D8FB94DB09469C150D8DD863D1">
    <w:name w:val="333E592D8FB94DB09469C150D8DD863D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872CA8B30F34E82A95D22F6F69D8D7A1">
    <w:name w:val="1872CA8B30F34E82A95D22F6F69D8D7A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">
    <w:name w:val="98F5F0EED65743B5B10B5104FD9A907C"/>
    <w:rsid w:val="00E63767"/>
    <w:pPr>
      <w:spacing w:after="160" w:line="259" w:lineRule="auto"/>
    </w:pPr>
  </w:style>
  <w:style w:type="paragraph" w:customStyle="1" w:styleId="B2E6D7645DB7468093C91F035DEBF80E">
    <w:name w:val="B2E6D7645DB7468093C91F035DEBF80E"/>
    <w:rsid w:val="0002699D"/>
    <w:pPr>
      <w:spacing w:after="160" w:line="259" w:lineRule="auto"/>
    </w:pPr>
  </w:style>
  <w:style w:type="paragraph" w:customStyle="1" w:styleId="1C2BC2D102D4484E97D5BCD6A81E51E5">
    <w:name w:val="1C2BC2D102D4484E97D5BCD6A81E51E5"/>
    <w:rsid w:val="0002699D"/>
    <w:pPr>
      <w:spacing w:after="160" w:line="259" w:lineRule="auto"/>
    </w:pPr>
  </w:style>
  <w:style w:type="paragraph" w:customStyle="1" w:styleId="9E1A5C2650B34A77AA957D8041B579C110">
    <w:name w:val="9E1A5C2650B34A77AA957D8041B579C110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1">
    <w:name w:val="0B8914B80C194E8B9B8A548B2B60C2731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10">
    <w:name w:val="616277C734D94975A0C133FDA9BF972A10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8">
    <w:name w:val="5986B32C39AF41E78538027AB2C0BCC18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1">
    <w:name w:val="98F5F0EED65743B5B10B5104FD9A907C1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8">
    <w:name w:val="B8FCD02FC1224ADD82629A2BDAD8EF678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9">
    <w:name w:val="52256F8B26A74A9B8183410F3FA80D2F9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3">
    <w:name w:val="2F34AAD3D36F4710B844E20ED483FC263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7">
    <w:name w:val="C9217C5A331D446CA3917FC35142D0C47"/>
    <w:rsid w:val="00451115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">
    <w:name w:val="57E4F000F8B44C9BB50E9096DA5E7F63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">
    <w:name w:val="610053FF9699452EAF2F11D8DE2A8205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">
    <w:name w:val="FA10083A7E3E4794946EB9025077E9EF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C3495D190C742B8AD33EAF18F48D779">
    <w:name w:val="0C3495D190C742B8AD33EAF18F48D779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2D0C47E66B64373BB273717D99C1C21">
    <w:name w:val="B2D0C47E66B64373BB273717D99C1C21"/>
    <w:rsid w:val="000C7D0D"/>
    <w:pPr>
      <w:spacing w:after="160" w:line="259" w:lineRule="auto"/>
    </w:pPr>
  </w:style>
  <w:style w:type="paragraph" w:customStyle="1" w:styleId="9E1A5C2650B34A77AA957D8041B579C111">
    <w:name w:val="9E1A5C2650B34A77AA957D8041B579C11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2">
    <w:name w:val="0B8914B80C194E8B9B8A548B2B60C2732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11">
    <w:name w:val="616277C734D94975A0C133FDA9BF972A1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9">
    <w:name w:val="5986B32C39AF41E78538027AB2C0BCC19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2">
    <w:name w:val="98F5F0EED65743B5B10B5104FD9A907C2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10">
    <w:name w:val="52256F8B26A74A9B8183410F3FA80D2F10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4">
    <w:name w:val="2F34AAD3D36F4710B844E20ED483FC264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8">
    <w:name w:val="C9217C5A331D446CA3917FC35142D0C48"/>
    <w:rsid w:val="00875B83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1">
    <w:name w:val="57E4F000F8B44C9BB50E9096DA5E7F63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1">
    <w:name w:val="610053FF9699452EAF2F11D8DE2A8205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1">
    <w:name w:val="FA10083A7E3E4794946EB9025077E9EF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">
    <w:name w:val="73A7D6671ACE470DAA3887CAAFFD5453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E526BF23E986493EB36924A71E1A30D0">
    <w:name w:val="E526BF23E986493EB36924A71E1A30D0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3">
    <w:name w:val="0B8914B80C194E8B9B8A548B2B60C2733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EAD50CBF0EE141769DF47955826C5DAC">
    <w:name w:val="EAD50CBF0EE141769DF47955826C5DAC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2F20F02B1F848E2A45B387EB4ACD08B">
    <w:name w:val="32F20F02B1F848E2A45B387EB4ACD08B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0">
    <w:name w:val="5986B32C39AF41E78538027AB2C0BCC110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3">
    <w:name w:val="98F5F0EED65743B5B10B5104FD9A907C3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11">
    <w:name w:val="52256F8B26A74A9B8183410F3FA80D2F11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5">
    <w:name w:val="2F34AAD3D36F4710B844E20ED483FC265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9">
    <w:name w:val="C9217C5A331D446CA3917FC35142D0C49"/>
    <w:rsid w:val="00CF67BA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2">
    <w:name w:val="57E4F000F8B44C9BB50E9096DA5E7F63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2">
    <w:name w:val="610053FF9699452EAF2F11D8DE2A8205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2">
    <w:name w:val="FA10083A7E3E4794946EB9025077E9EF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1">
    <w:name w:val="73A7D6671ACE470DAA3887CAAFFD54531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">
    <w:name w:val="2233A0CA88F54C0FA6D6E0BB51587F24"/>
    <w:rsid w:val="00AC1037"/>
    <w:pPr>
      <w:spacing w:after="160" w:line="259" w:lineRule="auto"/>
    </w:pPr>
  </w:style>
  <w:style w:type="paragraph" w:customStyle="1" w:styleId="F465D5D0D35D4792B13FA57114A24132">
    <w:name w:val="F465D5D0D35D4792B13FA57114A24132"/>
    <w:rsid w:val="00AC1037"/>
    <w:pPr>
      <w:spacing w:after="160" w:line="259" w:lineRule="auto"/>
    </w:pPr>
  </w:style>
  <w:style w:type="paragraph" w:customStyle="1" w:styleId="54092663430F435C9185BCF53DCA545F">
    <w:name w:val="54092663430F435C9185BCF53DCA545F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1">
    <w:name w:val="2233A0CA88F54C0FA6D6E0BB51587F241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1">
    <w:name w:val="5986B32C39AF41E78538027AB2C0BCC111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10">
    <w:name w:val="C9217C5A331D446CA3917FC35142D0C410"/>
    <w:rsid w:val="00251618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3">
    <w:name w:val="57E4F000F8B44C9BB50E9096DA5E7F63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3">
    <w:name w:val="610053FF9699452EAF2F11D8DE2A8205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3">
    <w:name w:val="FA10083A7E3E4794946EB9025077E9EF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2">
    <w:name w:val="73A7D6671ACE470DAA3887CAAFFD54532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417052" gbs:entity="Document" gbs:templateDesignerVersion="3.1 F">
  <gbs:OurRef.Name gbs:loadFromGrowBusiness="OnEdit" gbs:saveInGrowBusiness="False" gbs:connected="true" gbs:recno="" gbs:entity="" gbs:datatype="string" gbs:key="10000" gbs:removeContentControl="0">Marianne Nilsen Losnegaard</gbs:OurRef.Name>
  <gbs:OurRef.DirectLine gbs:loadFromGrowBusiness="OnEdit" gbs:saveInGrowBusiness="False" gbs:connected="true" gbs:recno="" gbs:entity="" gbs:datatype="string" gbs:key="10001" gbs:removeContentControl="0">90181422</gbs:OurRef.DirectLine>
  <gbs:DocumentDate gbs:loadFromGrowBusiness="OnEdit" gbs:saveInGrowBusiness="True" gbs:connected="true" gbs:recno="" gbs:entity="" gbs:datatype="date" gbs:key="10002" gbs:removeContentControl="0">2018-03-20T00:00:00</gbs:DocumentDate>
  <gbs:DocumentNumber gbs:loadFromGrowBusiness="OnEdit" gbs:saveInGrowBusiness="False" gbs:connected="true" gbs:recno="" gbs:entity="" gbs:datatype="string" gbs:key="10003" gbs:removeContentControl="0">17/208777-21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 gbs:dispatchrecipient="false">
  </gbs:ToActivityContactJOINEX.ToRequest.DocumentDate>
  <gbs:ToOrgUnit.E-mail gbs:loadFromGrowBusiness="OnEdit" gbs:saveInGrowBusiness="False" gbs:connected="true" gbs:recno="" gbs:entity="" gbs:datatype="string" gbs:key="10006" gbs:removeContentControl="0">
  </gbs:ToOrgUnit.E-mail>
  <gbs:ToOrgUnit.Switchboard gbs:loadFromGrowBusiness="OnEdit" gbs:saveInGrowBusiness="False" gbs:connected="true" gbs:recno="" gbs:entity="" gbs:datatype="string" gbs:key="10007" gbs:removeContentControl="0">
  </gbs:ToOrgUnit.Switchboard>
  <gbs:Lists>
    <gbs:MultipleLines>
    </gbs:MultipleLines>
    <gbs:SingleLines>
    </gbs:SingleLines>
  </gbs:Lists>
  <gbs:ToActivityContactJOINEX.Name gbs:loadFromGrowBusiness="OnEdit" gbs:saveInGrowBusiness="False" gbs:connected="true" gbs:recno="" gbs:entity="" gbs:datatype="string" gbs:key="10008" gbs:removeContentControl="0" gbs:joinex="[JOINEX=[ToRole] {!OJEX!}=6]" gbs:dispatchrecipient="true">Til berørte grunneiere i Lødingen og Tjeldsund kommune</gbs:ToActivityContactJOINEX.Name>
  <gbs:ToActivityContactJOINEX.Address gbs:loadFromGrowBusiness="OnEdit" gbs:saveInGrowBusiness="False" gbs:connected="true" gbs:recno="" gbs:entity="" gbs:datatype="string" gbs:key="1000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10" gbs:removeContentControl="0" gbs:joinex="[JOINEX=[ToRole] {!OJEX!}=6]" gbs:dispatchrecipient="true">
  </gbs:ToActivityContactJOINEX.Zip>
  <gbs:OurRef.E-mail gbs:loadFromGrowBusiness="OnEdit" gbs:saveInGrowBusiness="False" gbs:connected="true" gbs:recno="" gbs:entity="" gbs:datatype="string" gbs:key="10011" gbs:removeContentControl="0">marianne.losnegaard@vegvesen.no</gbs:OurRef.E-mail>
  <gbs:ToAuthorization gbs:loadFromGrowBusiness="OnEdit" gbs:saveInGrowBusiness="False" gbs:connected="true" gbs:recno="" gbs:entity="" gbs:datatype="string" gbs:key="10012" gbs:removeContentControl="0">
  </gbs:ToAuthorization>
  <gbs:ToAuthorization gbs:loadFromGrowBusiness="OnEdit" gbs:saveInGrowBusiness="False" gbs:connected="true" gbs:recno="" gbs:entity="" gbs:datatype="string" gbs:key="10013" gbs:removeContentControl="0">
  </gbs:ToAuthorization>
  <gbs:ToActivityContactJOINEX.Name2 gbs:loadFromGrowBusiness="OnEdit" gbs:saveInGrowBusiness="False" gbs:connected="true" gbs:recno="" gbs:entity="" gbs:datatype="string" gbs:key="10014" gbs:removeContentControl="0" gbs:joinex="[JOINEX=[ToRole] {!OJEX!}=6]" gbs:dispatchrecipient="true">
  </gbs:ToActivityContactJOINEX.Name2>
  <gbs:ToActivityContactJOINEX.Name gbs:loadFromGrowBusiness="OnEdit" gbs:saveInGrowBusiness="False" gbs:connected="true" gbs:recno="" gbs:entity="" gbs:datatype="string" gbs:key="10015" gbs:removeContentControl="0" gbs:joinex="[JOINEX=[ToRole] {!OJEX!}=8]" gbs:dispatchrecipient="false">
  </gbs:ToActivityContactJOINEX.Name>
  <gbs:UnofficialTitle gbs:loadFromGrowBusiness="OnProduce" gbs:saveInGrowBusiness="False" gbs:connected="true" gbs:recno="" gbs:entity="" gbs:datatype="string" gbs:key="10016" gbs:removeContentControl="0">Reguleringsendring for E10/rv. 85 Hålogalandsvegen ut til høring/offentlig ettersyn</gbs:UnofficialTitle>
  <gbs:ToOrgUnit.StructureNumber gbs:loadFromGrowBusiness="OnProduce" gbs:saveInGrowBusiness="False" gbs:connected="true" gbs:recno="" gbs:entity="" gbs:datatype="string" gbs:key="10017">Region nord</gbs:ToOrgUnit.StructureNumber>
  <gbs:Attachments gbs:loadFromGrowBusiness="OnEdit" gbs:saveInGrowBusiness="False" gbs:connected="true" gbs:recno="" gbs:entity="" gbs:datatype="long" gbs:key="10018" gbs:removeContentControl="0">
  </gbs:Attachments>
  <gbs:Attachments gbs:loadFromGrowBusiness="OnEdit" gbs:saveInGrowBusiness="False" gbs:connected="true" gbs:recno="" gbs:entity="" gbs:datatype="long" gbs:key="10019" gbs:removeContentControl="0">
  </gbs:Attachments>
  <gbs:OurRef.AddressesJOINEX.Address gbs:loadFromGrowBusiness="OnProduce" gbs:saveInGrowBusiness="False" gbs:connected="true" gbs:recno="" gbs:entity="" gbs:datatype="string" gbs:key="10020" gbs:joinex="[JOINEX=[TypeID] {!OJEX!}=50003]" gbs:dispatchrecipient="false" gbs:removeContentControl="0">Fjordgt. 5</gbs:OurRef.AddressesJOINEX.Address>
  <gbs:OurRef.AddressesJOINEX.Zip gbs:loadFromGrowBusiness="OnProduce" gbs:saveInGrowBusiness="False" gbs:connected="true" gbs:recno="" gbs:entity="" gbs:datatype="string" gbs:key="10021" gbs:joinex="[JOINEX=[TypeID] {!OJEX!}=50003]" gbs:dispatchrecipient="false" gbs:removeContentControl="0">9405 HARSTAD</gbs:OurRef.AddressesJOINEX.Zip>
  <gbs:ToActivityContactJOINEX.ToAddress.Country.Description gbs:loadFromGrowBusiness="OnEdit" gbs:saveInGrowBusiness="False" gbs:connected="true" gbs:recno="" gbs:entity="" gbs:datatype="string" gbs:key="10022" gbs:removeContentControl="0" gbs:joinex="[JOINEX=[ToRole] {!OJEX!}=6]" gbs:dispatchrecipient="true">Norge</gbs:ToActivityContactJOINEX.ToAddress.Country.Description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5D59536F93F4396789D1E19E72558" ma:contentTypeVersion="0" ma:contentTypeDescription="Opprett et nytt dokument." ma:contentTypeScope="" ma:versionID="ef2a2317f94656063ceedb2cfe307b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7295-80CF-4D0B-80CD-8202D88BFDD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E1EC1D1-FBE4-4A93-ADBC-21AA0991EF44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E479F-EB0D-470B-9ABC-13FDE3826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32067-4CE2-419D-825A-7AA9500032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328E94-97F6-43A0-9429-5CE973EF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SVV%20Brev</Template>
  <TotalTime>0</TotalTime>
  <Pages>2</Pages>
  <Words>319</Words>
  <Characters>2118</Characters>
  <Application>Microsoft Office Word</Application>
  <DocSecurity>8</DocSecurity>
  <Lines>92</Lines>
  <Paragraphs>38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Nilsen Losnegaard MALOSN</dc:creator>
  <cp:lastModifiedBy>Losnegaard Marianne Nilsen</cp:lastModifiedBy>
  <cp:revision>2</cp:revision>
  <cp:lastPrinted>2011-09-21T12:12:00Z</cp:lastPrinted>
  <dcterms:created xsi:type="dcterms:W3CDTF">2018-03-20T09:55:00Z</dcterms:created>
  <dcterms:modified xsi:type="dcterms:W3CDTF">2018-03-20T09:55:00Z</dcterms:modified>
  <cp:category>MimeBrev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0x010100A0F5D59536F93F4396789D1E19E72558</vt:lpwstr>
  </property>
  <property fmtid="{D5CDD505-2E9C-101B-9397-08002B2CF9AE}" pid="3" name="templateFilePath">
    <vt:lpwstr>\\svvpp360fil01\docprod\templates\SVV Brev.dotm</vt:lpwstr>
  </property>
  <property fmtid="{D5CDD505-2E9C-101B-9397-08002B2CF9AE}" pid="4" name="filePathOneNote">
    <vt:lpwstr>\\svvpp360fil01\360users\onenote\vegvesen\malosn\</vt:lpwstr>
  </property>
  <property fmtid="{D5CDD505-2E9C-101B-9397-08002B2CF9AE}" pid="5" name="comment">
    <vt:lpwstr>Reguleringsendring for E10/rv. 85 Hålogalandsvegen ut til høring/offentlig ettersyn</vt:lpwstr>
  </property>
  <property fmtid="{D5CDD505-2E9C-101B-9397-08002B2CF9AE}" pid="6" name="server">
    <vt:lpwstr>sakarkiv.vegvesen.no</vt:lpwstr>
  </property>
  <property fmtid="{D5CDD505-2E9C-101B-9397-08002B2CF9AE}" pid="7" name="Has360Connection">
    <vt:lpwstr>True</vt:lpwstr>
  </property>
  <property fmtid="{D5CDD505-2E9C-101B-9397-08002B2CF9AE}" pid="8" name="LanguageID">
    <vt:lpwstr>1044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
    </vt:lpwstr>
  </property>
  <property fmtid="{D5CDD505-2E9C-101B-9397-08002B2CF9AE}" pid="15" name="action">
    <vt:lpwstr>edit</vt:lpwstr>
  </property>
  <property fmtid="{D5CDD505-2E9C-101B-9397-08002B2CF9AE}" pid="16" name="docId">
    <vt:lpwstr>3417052</vt:lpwstr>
  </property>
  <property fmtid="{D5CDD505-2E9C-101B-9397-08002B2CF9AE}" pid="17" name="verId">
    <vt:lpwstr>2793208</vt:lpwstr>
  </property>
  <property fmtid="{D5CDD505-2E9C-101B-9397-08002B2CF9AE}" pid="18" name="templateId">
    <vt:lpwstr>
    </vt:lpwstr>
  </property>
  <property fmtid="{D5CDD505-2E9C-101B-9397-08002B2CF9AE}" pid="19" name="fileId">
    <vt:lpwstr>6097675</vt:lpwstr>
  </property>
  <property fmtid="{D5CDD505-2E9C-101B-9397-08002B2CF9AE}" pid="20" name="filePath">
    <vt:lpwstr>\\SVVPP360APP01@80\PersonalLibraries\vegvesen\malosn\viewed files\</vt:lpwstr>
  </property>
  <property fmtid="{D5CDD505-2E9C-101B-9397-08002B2CF9AE}" pid="21" name="fileName">
    <vt:lpwstr>17-208777-21 Reguleringsendring for E10_rv. 83_rv 6097675_2_0.DOCX</vt:lpwstr>
  </property>
  <property fmtid="{D5CDD505-2E9C-101B-9397-08002B2CF9AE}" pid="22" name="createdBy">
    <vt:lpwstr>Marianne Nilsen Losnegaard MALOSN</vt:lpwstr>
  </property>
  <property fmtid="{D5CDD505-2E9C-101B-9397-08002B2CF9AE}" pid="23" name="modifiedBy">
    <vt:lpwstr>Marianne Nilsen Losnegaard MALOSN</vt:lpwstr>
  </property>
  <property fmtid="{D5CDD505-2E9C-101B-9397-08002B2CF9AE}" pid="24" name="serverName">
    <vt:lpwstr>sakarkiv.vegvesen.no</vt:lpwstr>
  </property>
  <property fmtid="{D5CDD505-2E9C-101B-9397-08002B2CF9AE}" pid="25" name="protocol">
    <vt:lpwstr>ON</vt:lpwstr>
  </property>
  <property fmtid="{D5CDD505-2E9C-101B-9397-08002B2CF9AE}" pid="26" name="site">
    <vt:lpwstr>/locator.aspx</vt:lpwstr>
  </property>
  <property fmtid="{D5CDD505-2E9C-101B-9397-08002B2CF9AE}" pid="27" name="externalUser">
    <vt:lpwstr>
    </vt:lpwstr>
  </property>
  <property fmtid="{D5CDD505-2E9C-101B-9397-08002B2CF9AE}" pid="28" name="currentVerId">
    <vt:lpwstr>2793208</vt:lpwstr>
  </property>
  <property fmtid="{D5CDD505-2E9C-101B-9397-08002B2CF9AE}" pid="29" name="ShowDummyRecipient">
    <vt:lpwstr>false</vt:lpwstr>
  </property>
  <property fmtid="{D5CDD505-2E9C-101B-9397-08002B2CF9AE}" pid="30" name="Operation">
    <vt:lpwstr>OpenFile</vt:lpwstr>
  </property>
</Properties>
</file>